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Pr="00A2682F" w:rsidRDefault="009A25DD" w:rsidP="00EA57D0">
      <w:pPr>
        <w:pStyle w:val="a3"/>
      </w:pPr>
      <w:r w:rsidRPr="00A2682F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A2682F" w:rsidRDefault="00826003" w:rsidP="005E4460">
      <w:pPr>
        <w:pStyle w:val="10"/>
      </w:pPr>
      <w:r w:rsidRPr="00A2682F">
        <w:t xml:space="preserve">Администрация Ленинского </w:t>
      </w:r>
      <w:r w:rsidR="00886975" w:rsidRPr="00A2682F">
        <w:t>городского округа</w:t>
      </w:r>
      <w:r w:rsidRPr="00A2682F">
        <w:t xml:space="preserve"> </w:t>
      </w:r>
      <w:r w:rsidR="009E54F9" w:rsidRPr="00A2682F">
        <w:br/>
      </w:r>
      <w:r w:rsidRPr="00A2682F">
        <w:t>Московской области</w:t>
      </w:r>
    </w:p>
    <w:p w:rsidR="005E4460" w:rsidRPr="00A2682F" w:rsidRDefault="00AA3CE5" w:rsidP="005E4460">
      <w:pPr>
        <w:pStyle w:val="20"/>
      </w:pPr>
      <w:r w:rsidRPr="00A2682F">
        <w:t>ФИНАНСОВО</w:t>
      </w:r>
      <w:r w:rsidR="00B43479" w:rsidRPr="00A2682F">
        <w:t>Е</w:t>
      </w:r>
      <w:r w:rsidRPr="00A2682F">
        <w:t xml:space="preserve"> УПРАВЛЕНИЕ</w:t>
      </w:r>
      <w:r w:rsidR="005E4460" w:rsidRPr="00A2682F">
        <w:br/>
      </w:r>
      <w:r w:rsidRPr="00A2682F">
        <w:rPr>
          <w:b w:val="0"/>
        </w:rPr>
        <w:t xml:space="preserve">АДМИНИСТРАЦИИ ЛЕНИНСКОГО </w:t>
      </w:r>
      <w:r w:rsidR="009A25DD" w:rsidRPr="00A2682F">
        <w:rPr>
          <w:b w:val="0"/>
        </w:rPr>
        <w:t>ГОРОДСКОГО ОКРУГ</w:t>
      </w:r>
      <w:r w:rsidRPr="00A2682F">
        <w:rPr>
          <w:b w:val="0"/>
        </w:rPr>
        <w:t>А</w:t>
      </w:r>
      <w:r w:rsidR="005E4460" w:rsidRPr="00A2682F">
        <w:rPr>
          <w:b w:val="0"/>
        </w:rPr>
        <w:br/>
        <w:t>МОСКОВСКОЙ ОБЛАСТИ</w:t>
      </w:r>
    </w:p>
    <w:p w:rsidR="00AA3CE5" w:rsidRPr="00A2682F" w:rsidRDefault="009D002E" w:rsidP="005E4460">
      <w:pPr>
        <w:pStyle w:val="30"/>
      </w:pPr>
      <w:r w:rsidRPr="00A2682F"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A2682F" w:rsidTr="00500F84">
        <w:tc>
          <w:tcPr>
            <w:tcW w:w="534" w:type="dxa"/>
          </w:tcPr>
          <w:p w:rsidR="00B317A3" w:rsidRPr="00A2682F" w:rsidRDefault="00B317A3" w:rsidP="00EA57D0">
            <w:pPr>
              <w:pStyle w:val="a8"/>
              <w:rPr>
                <w:b/>
              </w:rPr>
            </w:pPr>
            <w:r w:rsidRPr="00A2682F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A2682F" w:rsidRDefault="00434A2D" w:rsidP="00396A5A">
            <w:pPr>
              <w:pStyle w:val="a8"/>
              <w:jc w:val="center"/>
            </w:pPr>
            <w:r>
              <w:t>29</w:t>
            </w:r>
            <w:r w:rsidR="002567EF" w:rsidRPr="00A2682F">
              <w:t>.</w:t>
            </w:r>
            <w:r w:rsidR="00C14E4A" w:rsidRPr="00A2682F">
              <w:t>0</w:t>
            </w:r>
            <w:r w:rsidR="00854EF2">
              <w:t>3</w:t>
            </w:r>
            <w:r w:rsidR="002567EF" w:rsidRPr="00A2682F">
              <w:t>.202</w:t>
            </w:r>
            <w:r w:rsidR="00E008E2" w:rsidRPr="00A2682F">
              <w:t>4</w:t>
            </w:r>
          </w:p>
        </w:tc>
        <w:tc>
          <w:tcPr>
            <w:tcW w:w="4536" w:type="dxa"/>
          </w:tcPr>
          <w:p w:rsidR="00B317A3" w:rsidRPr="00A2682F" w:rsidRDefault="00B317A3" w:rsidP="00C1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A2682F" w:rsidRDefault="00B317A3" w:rsidP="00EA57D0">
            <w:pPr>
              <w:pStyle w:val="a8"/>
            </w:pPr>
            <w:r w:rsidRPr="00A2682F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A2682F" w:rsidRDefault="00854EF2" w:rsidP="00961148">
            <w:pPr>
              <w:pStyle w:val="a8"/>
              <w:jc w:val="center"/>
            </w:pPr>
            <w:r>
              <w:t>23</w:t>
            </w:r>
          </w:p>
        </w:tc>
      </w:tr>
    </w:tbl>
    <w:p w:rsidR="000671E9" w:rsidRPr="00A2682F" w:rsidRDefault="000671E9" w:rsidP="000671E9">
      <w:pPr>
        <w:pStyle w:val="ac"/>
        <w:rPr>
          <w:sz w:val="26"/>
          <w:szCs w:val="26"/>
          <w:lang w:val="en-US"/>
        </w:rPr>
      </w:pPr>
    </w:p>
    <w:p w:rsidR="000671E9" w:rsidRPr="00A2682F" w:rsidRDefault="000671E9" w:rsidP="000671E9">
      <w:pPr>
        <w:pStyle w:val="ac"/>
        <w:rPr>
          <w:sz w:val="26"/>
          <w:szCs w:val="26"/>
        </w:rPr>
      </w:pPr>
      <w:r w:rsidRPr="00A2682F">
        <w:rPr>
          <w:sz w:val="26"/>
          <w:szCs w:val="26"/>
        </w:rPr>
        <w:t xml:space="preserve">О внесении изменений в сводную бюджетную роспись </w:t>
      </w:r>
    </w:p>
    <w:p w:rsidR="000671E9" w:rsidRPr="00A2682F" w:rsidRDefault="000671E9" w:rsidP="000671E9">
      <w:pPr>
        <w:pStyle w:val="ac"/>
        <w:rPr>
          <w:sz w:val="26"/>
          <w:szCs w:val="26"/>
        </w:rPr>
      </w:pPr>
      <w:r w:rsidRPr="00A2682F">
        <w:rPr>
          <w:sz w:val="26"/>
          <w:szCs w:val="26"/>
        </w:rPr>
        <w:t>на 202</w:t>
      </w:r>
      <w:r w:rsidR="00A2682F" w:rsidRPr="00A2682F">
        <w:rPr>
          <w:sz w:val="26"/>
          <w:szCs w:val="26"/>
        </w:rPr>
        <w:t>4</w:t>
      </w:r>
      <w:r w:rsidRPr="00A2682F">
        <w:rPr>
          <w:sz w:val="26"/>
          <w:szCs w:val="26"/>
        </w:rPr>
        <w:t xml:space="preserve"> год</w:t>
      </w:r>
      <w:r w:rsidR="00E044A5" w:rsidRPr="00A2682F">
        <w:rPr>
          <w:sz w:val="26"/>
          <w:szCs w:val="26"/>
        </w:rPr>
        <w:t xml:space="preserve"> и </w:t>
      </w:r>
      <w:r w:rsidR="00A54B2C" w:rsidRPr="00A2682F">
        <w:rPr>
          <w:sz w:val="26"/>
          <w:szCs w:val="26"/>
        </w:rPr>
        <w:t xml:space="preserve">на </w:t>
      </w:r>
      <w:r w:rsidR="006D0D0E" w:rsidRPr="00A2682F">
        <w:rPr>
          <w:sz w:val="26"/>
          <w:szCs w:val="26"/>
        </w:rPr>
        <w:t>плановый период 202</w:t>
      </w:r>
      <w:r w:rsidR="00A2682F" w:rsidRPr="00A2682F">
        <w:rPr>
          <w:sz w:val="26"/>
          <w:szCs w:val="26"/>
        </w:rPr>
        <w:t>5</w:t>
      </w:r>
      <w:r w:rsidR="006D0D0E" w:rsidRPr="00A2682F">
        <w:rPr>
          <w:sz w:val="26"/>
          <w:szCs w:val="26"/>
        </w:rPr>
        <w:t xml:space="preserve"> и 202</w:t>
      </w:r>
      <w:r w:rsidR="00A2682F" w:rsidRPr="00A2682F">
        <w:rPr>
          <w:sz w:val="26"/>
          <w:szCs w:val="26"/>
        </w:rPr>
        <w:t>6</w:t>
      </w:r>
      <w:r w:rsidR="006D0D0E" w:rsidRPr="00A2682F">
        <w:rPr>
          <w:sz w:val="26"/>
          <w:szCs w:val="26"/>
        </w:rPr>
        <w:t xml:space="preserve"> годов</w:t>
      </w:r>
    </w:p>
    <w:p w:rsidR="000671E9" w:rsidRPr="00A2682F" w:rsidRDefault="000671E9" w:rsidP="000671E9">
      <w:pPr>
        <w:pStyle w:val="ac"/>
        <w:rPr>
          <w:sz w:val="24"/>
          <w:szCs w:val="24"/>
        </w:rPr>
      </w:pPr>
    </w:p>
    <w:p w:rsidR="000671E9" w:rsidRPr="00A2682F" w:rsidRDefault="000671E9" w:rsidP="003649E4">
      <w:pPr>
        <w:ind w:firstLine="720"/>
        <w:jc w:val="both"/>
        <w:rPr>
          <w:sz w:val="24"/>
          <w:szCs w:val="24"/>
        </w:rPr>
      </w:pPr>
      <w:r w:rsidRPr="00A2682F">
        <w:rPr>
          <w:sz w:val="24"/>
          <w:szCs w:val="24"/>
        </w:rPr>
        <w:t xml:space="preserve">В соответствии со статьей 217 Бюджетного кодекса Российской Федерации, Положением о бюджетном процессе в Ленинском </w:t>
      </w:r>
      <w:r w:rsidR="009850CD" w:rsidRPr="00A2682F">
        <w:rPr>
          <w:sz w:val="24"/>
          <w:szCs w:val="24"/>
        </w:rPr>
        <w:t>городском округе</w:t>
      </w:r>
      <w:r w:rsidRPr="00A2682F">
        <w:rPr>
          <w:sz w:val="24"/>
          <w:szCs w:val="24"/>
        </w:rPr>
        <w:t xml:space="preserve"> Московской области,</w:t>
      </w:r>
    </w:p>
    <w:p w:rsidR="00A77459" w:rsidRPr="00A2682F" w:rsidRDefault="00A77459" w:rsidP="000671E9">
      <w:pPr>
        <w:spacing w:line="276" w:lineRule="auto"/>
        <w:ind w:firstLine="720"/>
        <w:jc w:val="both"/>
        <w:rPr>
          <w:sz w:val="24"/>
          <w:szCs w:val="24"/>
        </w:rPr>
      </w:pPr>
    </w:p>
    <w:p w:rsidR="000671E9" w:rsidRPr="00A2682F" w:rsidRDefault="000671E9" w:rsidP="000671E9">
      <w:pPr>
        <w:jc w:val="center"/>
        <w:rPr>
          <w:sz w:val="24"/>
          <w:szCs w:val="24"/>
        </w:rPr>
      </w:pPr>
      <w:r w:rsidRPr="00A2682F">
        <w:rPr>
          <w:sz w:val="24"/>
          <w:szCs w:val="24"/>
        </w:rPr>
        <w:t>ПРИКАЗЫВАЮ:</w:t>
      </w:r>
    </w:p>
    <w:p w:rsidR="000671E9" w:rsidRPr="00A2682F" w:rsidRDefault="000671E9" w:rsidP="000671E9">
      <w:pPr>
        <w:jc w:val="center"/>
        <w:rPr>
          <w:color w:val="FF0000"/>
          <w:sz w:val="24"/>
          <w:szCs w:val="24"/>
        </w:rPr>
      </w:pPr>
    </w:p>
    <w:p w:rsidR="003E0F44" w:rsidRPr="00A2682F" w:rsidRDefault="0099764D" w:rsidP="00D57955">
      <w:pPr>
        <w:ind w:firstLine="284"/>
        <w:jc w:val="both"/>
        <w:rPr>
          <w:sz w:val="24"/>
          <w:szCs w:val="24"/>
        </w:rPr>
      </w:pPr>
      <w:r w:rsidRPr="00A2682F">
        <w:rPr>
          <w:sz w:val="24"/>
          <w:szCs w:val="24"/>
        </w:rPr>
        <w:t xml:space="preserve">1. </w:t>
      </w:r>
      <w:r w:rsidR="008D28CE" w:rsidRPr="00A2682F">
        <w:rPr>
          <w:sz w:val="24"/>
          <w:szCs w:val="24"/>
        </w:rPr>
        <w:t>В</w:t>
      </w:r>
      <w:r w:rsidR="000F1D88" w:rsidRPr="00A2682F">
        <w:rPr>
          <w:sz w:val="24"/>
          <w:szCs w:val="24"/>
        </w:rPr>
        <w:t xml:space="preserve">нести </w:t>
      </w:r>
      <w:r w:rsidR="00A85FAF" w:rsidRPr="00A2682F">
        <w:rPr>
          <w:sz w:val="24"/>
          <w:szCs w:val="24"/>
        </w:rPr>
        <w:t xml:space="preserve">следующие </w:t>
      </w:r>
      <w:r w:rsidR="000F1D88" w:rsidRPr="00A2682F">
        <w:rPr>
          <w:sz w:val="24"/>
          <w:szCs w:val="24"/>
        </w:rPr>
        <w:t xml:space="preserve">изменения в сводную бюджетную роспись бюджета Ленинского </w:t>
      </w:r>
      <w:r w:rsidR="009850CD" w:rsidRPr="00A2682F">
        <w:rPr>
          <w:sz w:val="24"/>
          <w:szCs w:val="24"/>
        </w:rPr>
        <w:t>городского округа</w:t>
      </w:r>
      <w:r w:rsidR="000F1D88" w:rsidRPr="00A2682F">
        <w:rPr>
          <w:sz w:val="24"/>
          <w:szCs w:val="24"/>
        </w:rPr>
        <w:t xml:space="preserve"> </w:t>
      </w:r>
      <w:r w:rsidR="00D343A7">
        <w:rPr>
          <w:sz w:val="24"/>
          <w:szCs w:val="24"/>
        </w:rPr>
        <w:t>увеличив</w:t>
      </w:r>
      <w:r w:rsidR="00AB5993" w:rsidRPr="00A2682F">
        <w:rPr>
          <w:sz w:val="24"/>
          <w:szCs w:val="24"/>
        </w:rPr>
        <w:t xml:space="preserve"> </w:t>
      </w:r>
      <w:r w:rsidR="000A316A" w:rsidRPr="00A2682F">
        <w:rPr>
          <w:sz w:val="24"/>
          <w:szCs w:val="24"/>
        </w:rPr>
        <w:t>202</w:t>
      </w:r>
      <w:r w:rsidR="00117ADA" w:rsidRPr="00A2682F">
        <w:rPr>
          <w:sz w:val="24"/>
          <w:szCs w:val="24"/>
        </w:rPr>
        <w:t>4</w:t>
      </w:r>
      <w:r w:rsidR="000A316A" w:rsidRPr="00A2682F">
        <w:rPr>
          <w:sz w:val="24"/>
          <w:szCs w:val="24"/>
        </w:rPr>
        <w:t xml:space="preserve"> год </w:t>
      </w:r>
      <w:r w:rsidR="008E1755" w:rsidRPr="00A2682F">
        <w:rPr>
          <w:sz w:val="24"/>
          <w:szCs w:val="24"/>
        </w:rPr>
        <w:t xml:space="preserve">на сумму </w:t>
      </w:r>
      <w:r w:rsidR="00FC6211">
        <w:rPr>
          <w:sz w:val="24"/>
          <w:szCs w:val="24"/>
        </w:rPr>
        <w:t>138 308 710,02</w:t>
      </w:r>
      <w:r w:rsidR="00E12F84" w:rsidRPr="0097227D">
        <w:rPr>
          <w:sz w:val="24"/>
          <w:szCs w:val="24"/>
        </w:rPr>
        <w:t xml:space="preserve"> </w:t>
      </w:r>
      <w:r w:rsidR="008E1755" w:rsidRPr="0097227D">
        <w:rPr>
          <w:sz w:val="24"/>
          <w:szCs w:val="24"/>
        </w:rPr>
        <w:t>руб</w:t>
      </w:r>
      <w:r w:rsidR="00F74CF9" w:rsidRPr="0097227D">
        <w:rPr>
          <w:sz w:val="24"/>
          <w:szCs w:val="24"/>
        </w:rPr>
        <w:t>лей</w:t>
      </w:r>
      <w:r w:rsidR="00FC6211">
        <w:rPr>
          <w:sz w:val="24"/>
          <w:szCs w:val="24"/>
        </w:rPr>
        <w:t>, уменьшив 2025 год на 609 000,00 рублей, уменьшив 2026 год на 609 000,00 рублей</w:t>
      </w:r>
      <w:r w:rsidRPr="0097227D">
        <w:rPr>
          <w:sz w:val="24"/>
          <w:szCs w:val="24"/>
        </w:rPr>
        <w:t>:</w:t>
      </w:r>
      <w:r w:rsidRPr="00A2682F">
        <w:rPr>
          <w:sz w:val="24"/>
          <w:szCs w:val="24"/>
        </w:rPr>
        <w:t xml:space="preserve">     </w:t>
      </w:r>
    </w:p>
    <w:p w:rsidR="00B77CDB" w:rsidRDefault="00B77CDB" w:rsidP="00D57955">
      <w:pPr>
        <w:ind w:firstLine="284"/>
        <w:jc w:val="both"/>
        <w:rPr>
          <w:sz w:val="24"/>
          <w:szCs w:val="24"/>
        </w:rPr>
      </w:pPr>
      <w:r w:rsidRPr="00A2682F">
        <w:rPr>
          <w:sz w:val="24"/>
          <w:szCs w:val="24"/>
        </w:rPr>
        <w:t>1.1 В соответствии с Законом Московской области "О бюджете Московской области на 202</w:t>
      </w:r>
      <w:r w:rsidR="00267A42" w:rsidRPr="00A2682F">
        <w:rPr>
          <w:sz w:val="24"/>
          <w:szCs w:val="24"/>
        </w:rPr>
        <w:t>4</w:t>
      </w:r>
      <w:r w:rsidRPr="00A2682F">
        <w:rPr>
          <w:sz w:val="24"/>
          <w:szCs w:val="24"/>
        </w:rPr>
        <w:t xml:space="preserve"> год и на плановый период 202</w:t>
      </w:r>
      <w:r w:rsidR="00267A42" w:rsidRPr="00A2682F">
        <w:rPr>
          <w:sz w:val="24"/>
          <w:szCs w:val="24"/>
        </w:rPr>
        <w:t>5</w:t>
      </w:r>
      <w:r w:rsidRPr="00A2682F">
        <w:rPr>
          <w:sz w:val="24"/>
          <w:szCs w:val="24"/>
        </w:rPr>
        <w:t xml:space="preserve"> и 202</w:t>
      </w:r>
      <w:r w:rsidR="00267A42" w:rsidRPr="00A2682F">
        <w:rPr>
          <w:sz w:val="24"/>
          <w:szCs w:val="24"/>
        </w:rPr>
        <w:t>6</w:t>
      </w:r>
      <w:r w:rsidRPr="00A2682F">
        <w:rPr>
          <w:sz w:val="24"/>
          <w:szCs w:val="24"/>
        </w:rPr>
        <w:t xml:space="preserve"> годов"</w:t>
      </w:r>
      <w:r w:rsidR="003F56CC" w:rsidRPr="00A2682F">
        <w:rPr>
          <w:sz w:val="24"/>
          <w:szCs w:val="24"/>
        </w:rPr>
        <w:t xml:space="preserve">, уведомлениями МЭФ МО, </w:t>
      </w:r>
      <w:r w:rsidRPr="00A2682F">
        <w:rPr>
          <w:sz w:val="24"/>
          <w:szCs w:val="24"/>
        </w:rPr>
        <w:t>уточнить объемы по межбюджетным трансфертам:</w:t>
      </w:r>
    </w:p>
    <w:p w:rsidR="00A533DB" w:rsidRDefault="00A533DB" w:rsidP="00A533DB">
      <w:pPr>
        <w:jc w:val="both"/>
        <w:rPr>
          <w:sz w:val="24"/>
          <w:szCs w:val="24"/>
        </w:rPr>
      </w:pPr>
      <w:r>
        <w:rPr>
          <w:sz w:val="24"/>
          <w:szCs w:val="24"/>
        </w:rPr>
        <w:t>- субсидия на о</w:t>
      </w:r>
      <w:r w:rsidRPr="00A533DB">
        <w:rPr>
          <w:sz w:val="24"/>
          <w:szCs w:val="24"/>
        </w:rPr>
        <w:t>рганизаци</w:t>
      </w:r>
      <w:r>
        <w:rPr>
          <w:sz w:val="24"/>
          <w:szCs w:val="24"/>
        </w:rPr>
        <w:t>ю</w:t>
      </w:r>
      <w:r w:rsidRPr="00A533DB">
        <w:rPr>
          <w:sz w:val="24"/>
          <w:szCs w:val="24"/>
        </w:rPr>
        <w:t xml:space="preserve">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</w:r>
      <w:r>
        <w:rPr>
          <w:sz w:val="24"/>
          <w:szCs w:val="24"/>
        </w:rPr>
        <w:t xml:space="preserve"> в 2024 году увеличена на 1 756 000,00 рублей;</w:t>
      </w:r>
    </w:p>
    <w:p w:rsidR="00483A16" w:rsidRDefault="00483A16" w:rsidP="00A533DB">
      <w:pPr>
        <w:jc w:val="both"/>
        <w:rPr>
          <w:sz w:val="24"/>
          <w:szCs w:val="24"/>
        </w:rPr>
      </w:pPr>
      <w:r>
        <w:rPr>
          <w:sz w:val="24"/>
          <w:szCs w:val="24"/>
        </w:rPr>
        <w:t>- субсидия на г</w:t>
      </w:r>
      <w:r w:rsidRPr="00483A16">
        <w:rPr>
          <w:sz w:val="24"/>
          <w:szCs w:val="24"/>
        </w:rPr>
        <w:t>осударственн</w:t>
      </w:r>
      <w:r>
        <w:rPr>
          <w:sz w:val="24"/>
          <w:szCs w:val="24"/>
        </w:rPr>
        <w:t>ую</w:t>
      </w:r>
      <w:r w:rsidRPr="00483A16">
        <w:rPr>
          <w:sz w:val="24"/>
          <w:szCs w:val="24"/>
        </w:rPr>
        <w:t xml:space="preserve"> поддержк</w:t>
      </w:r>
      <w:r>
        <w:rPr>
          <w:sz w:val="24"/>
          <w:szCs w:val="24"/>
        </w:rPr>
        <w:t>у</w:t>
      </w:r>
      <w:r w:rsidRPr="00483A16">
        <w:rPr>
          <w:sz w:val="24"/>
          <w:szCs w:val="24"/>
        </w:rPr>
        <w:t xml:space="preserve"> отрасли культуры (модернизация библиотек в части комплектования книжных фондов муниципальных общедоступных библиотек)</w:t>
      </w:r>
      <w:r w:rsidR="001C467F">
        <w:rPr>
          <w:sz w:val="24"/>
          <w:szCs w:val="24"/>
        </w:rPr>
        <w:t xml:space="preserve"> в 2024 году увеличена на 0,02 рубля;</w:t>
      </w:r>
    </w:p>
    <w:p w:rsidR="001C467F" w:rsidRDefault="001C467F" w:rsidP="00A533DB">
      <w:pPr>
        <w:jc w:val="both"/>
        <w:rPr>
          <w:sz w:val="24"/>
          <w:szCs w:val="24"/>
        </w:rPr>
      </w:pPr>
      <w:r>
        <w:rPr>
          <w:sz w:val="24"/>
          <w:szCs w:val="24"/>
        </w:rPr>
        <w:t>- субвенция на о</w:t>
      </w:r>
      <w:r w:rsidRPr="001C467F">
        <w:rPr>
          <w:sz w:val="24"/>
          <w:szCs w:val="24"/>
        </w:rPr>
        <w:t>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</w:r>
      <w:r>
        <w:rPr>
          <w:sz w:val="24"/>
          <w:szCs w:val="24"/>
        </w:rPr>
        <w:t xml:space="preserve"> в 2024-2026 гг. уменьшена на 609 000,00 рублей;</w:t>
      </w:r>
    </w:p>
    <w:p w:rsidR="00A533DB" w:rsidRPr="00A2682F" w:rsidRDefault="00A533DB" w:rsidP="00A533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143B">
        <w:rPr>
          <w:sz w:val="24"/>
          <w:szCs w:val="24"/>
        </w:rPr>
        <w:t xml:space="preserve">иные межбюджетные трансферты на </w:t>
      </w:r>
      <w:r>
        <w:rPr>
          <w:sz w:val="24"/>
          <w:szCs w:val="24"/>
        </w:rPr>
        <w:t>ф</w:t>
      </w:r>
      <w:r w:rsidRPr="00A533DB">
        <w:rPr>
          <w:sz w:val="24"/>
          <w:szCs w:val="24"/>
        </w:rPr>
        <w:t>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</w:r>
      <w:r>
        <w:rPr>
          <w:sz w:val="24"/>
          <w:szCs w:val="24"/>
        </w:rPr>
        <w:t xml:space="preserve"> в 2024 году увеличены на </w:t>
      </w:r>
      <w:r w:rsidRPr="00A533DB">
        <w:rPr>
          <w:sz w:val="24"/>
          <w:szCs w:val="24"/>
        </w:rPr>
        <w:t>8 347 000,00</w:t>
      </w:r>
      <w:r>
        <w:rPr>
          <w:sz w:val="24"/>
          <w:szCs w:val="24"/>
        </w:rPr>
        <w:t xml:space="preserve"> рублей; </w:t>
      </w:r>
    </w:p>
    <w:p w:rsidR="00220D0D" w:rsidRDefault="00220D0D" w:rsidP="005C736C">
      <w:pPr>
        <w:jc w:val="both"/>
        <w:rPr>
          <w:sz w:val="24"/>
          <w:szCs w:val="24"/>
        </w:rPr>
      </w:pPr>
      <w:r w:rsidRPr="00A2682F">
        <w:rPr>
          <w:sz w:val="24"/>
          <w:szCs w:val="24"/>
        </w:rPr>
        <w:t xml:space="preserve">- </w:t>
      </w:r>
      <w:r w:rsidRPr="00A3143B">
        <w:rPr>
          <w:sz w:val="24"/>
          <w:szCs w:val="24"/>
        </w:rPr>
        <w:t xml:space="preserve">иные межбюджетные трансферты </w:t>
      </w:r>
      <w:r w:rsidR="00A3143B" w:rsidRPr="00A3143B">
        <w:rPr>
          <w:sz w:val="24"/>
          <w:szCs w:val="24"/>
        </w:rPr>
        <w:t xml:space="preserve">на </w:t>
      </w:r>
      <w:r w:rsidR="0097227D">
        <w:rPr>
          <w:sz w:val="24"/>
          <w:szCs w:val="24"/>
        </w:rPr>
        <w:t>р</w:t>
      </w:r>
      <w:r w:rsidR="0097227D" w:rsidRPr="0097227D">
        <w:rPr>
          <w:sz w:val="24"/>
          <w:szCs w:val="24"/>
        </w:rPr>
        <w:t>еализаци</w:t>
      </w:r>
      <w:r w:rsidR="0097227D">
        <w:rPr>
          <w:sz w:val="24"/>
          <w:szCs w:val="24"/>
        </w:rPr>
        <w:t>ю</w:t>
      </w:r>
      <w:r w:rsidR="0097227D" w:rsidRPr="0097227D">
        <w:rPr>
          <w:sz w:val="24"/>
          <w:szCs w:val="24"/>
        </w:rPr>
        <w:t xml:space="preserve"> первоочередных мероприятий по капитальному ремонту сетей теплоснабжения муниципальной собственности</w:t>
      </w:r>
      <w:r w:rsidRPr="00A3143B">
        <w:rPr>
          <w:sz w:val="24"/>
          <w:szCs w:val="24"/>
        </w:rPr>
        <w:t xml:space="preserve"> в 2024 году увеличены на </w:t>
      </w:r>
      <w:r w:rsidR="0097227D" w:rsidRPr="0097227D">
        <w:rPr>
          <w:sz w:val="24"/>
          <w:szCs w:val="24"/>
        </w:rPr>
        <w:t xml:space="preserve">121 512 670,00 </w:t>
      </w:r>
      <w:r w:rsidRPr="00A3143B">
        <w:rPr>
          <w:sz w:val="24"/>
          <w:szCs w:val="24"/>
        </w:rPr>
        <w:t>рублей</w:t>
      </w:r>
      <w:r w:rsidR="007F68C5">
        <w:rPr>
          <w:sz w:val="24"/>
          <w:szCs w:val="24"/>
        </w:rPr>
        <w:t>;</w:t>
      </w:r>
    </w:p>
    <w:p w:rsidR="0097227D" w:rsidRDefault="0097227D" w:rsidP="0097227D">
      <w:pPr>
        <w:jc w:val="both"/>
        <w:rPr>
          <w:sz w:val="24"/>
          <w:szCs w:val="24"/>
        </w:rPr>
      </w:pPr>
      <w:r w:rsidRPr="00A2682F">
        <w:rPr>
          <w:sz w:val="24"/>
          <w:szCs w:val="24"/>
        </w:rPr>
        <w:t xml:space="preserve">- </w:t>
      </w:r>
      <w:r w:rsidRPr="00A3143B">
        <w:rPr>
          <w:sz w:val="24"/>
          <w:szCs w:val="24"/>
        </w:rPr>
        <w:t>иные межбюджетные трансферты</w:t>
      </w:r>
      <w:r>
        <w:rPr>
          <w:sz w:val="24"/>
          <w:szCs w:val="24"/>
        </w:rPr>
        <w:t xml:space="preserve"> на р</w:t>
      </w:r>
      <w:r w:rsidRPr="0097227D">
        <w:rPr>
          <w:sz w:val="24"/>
          <w:szCs w:val="24"/>
        </w:rPr>
        <w:t>еализаци</w:t>
      </w:r>
      <w:r>
        <w:rPr>
          <w:sz w:val="24"/>
          <w:szCs w:val="24"/>
        </w:rPr>
        <w:t>ю</w:t>
      </w:r>
      <w:r w:rsidRPr="0097227D">
        <w:rPr>
          <w:sz w:val="24"/>
          <w:szCs w:val="24"/>
        </w:rPr>
        <w:t xml:space="preserve"> первоочередных мероприятий по строительству и реконструкции сетей теплоснабжения муниципальной собственности</w:t>
      </w:r>
      <w:r>
        <w:rPr>
          <w:sz w:val="24"/>
          <w:szCs w:val="24"/>
        </w:rPr>
        <w:t xml:space="preserve"> </w:t>
      </w:r>
      <w:r w:rsidRPr="00A3143B">
        <w:rPr>
          <w:sz w:val="24"/>
          <w:szCs w:val="24"/>
        </w:rPr>
        <w:t xml:space="preserve">в 2024 году увеличены на </w:t>
      </w:r>
      <w:r w:rsidRPr="0097227D">
        <w:rPr>
          <w:sz w:val="24"/>
          <w:szCs w:val="24"/>
        </w:rPr>
        <w:t xml:space="preserve">7 302 040,00 </w:t>
      </w:r>
      <w:r w:rsidRPr="00A3143B">
        <w:rPr>
          <w:sz w:val="24"/>
          <w:szCs w:val="24"/>
        </w:rPr>
        <w:t>рублей</w:t>
      </w:r>
      <w:r w:rsidR="002F0B9A">
        <w:rPr>
          <w:sz w:val="24"/>
          <w:szCs w:val="24"/>
        </w:rPr>
        <w:t>.</w:t>
      </w:r>
    </w:p>
    <w:p w:rsidR="0097227D" w:rsidRDefault="0097227D" w:rsidP="005C736C">
      <w:pPr>
        <w:jc w:val="both"/>
        <w:rPr>
          <w:sz w:val="24"/>
          <w:szCs w:val="24"/>
        </w:rPr>
      </w:pPr>
    </w:p>
    <w:p w:rsidR="00434A2D" w:rsidRDefault="00434A2D" w:rsidP="00434A2D">
      <w:pPr>
        <w:ind w:firstLine="284"/>
        <w:jc w:val="both"/>
        <w:rPr>
          <w:sz w:val="24"/>
          <w:szCs w:val="24"/>
        </w:rPr>
      </w:pPr>
      <w:r w:rsidRPr="001C34F7">
        <w:rPr>
          <w:sz w:val="24"/>
          <w:szCs w:val="24"/>
        </w:rPr>
        <w:t>1.2 В соответствии с постановлением администрации Ленинского г</w:t>
      </w:r>
      <w:r w:rsidRPr="001C34F7">
        <w:rPr>
          <w:sz w:val="24"/>
          <w:szCs w:val="24"/>
          <w:shd w:val="clear" w:color="auto" w:fill="FFFFFF"/>
        </w:rPr>
        <w:t xml:space="preserve">ородского округа Московской области от 24.12.2020 №3264 «Об утверждении Порядка использования </w:t>
      </w:r>
      <w:r w:rsidRPr="001C34F7">
        <w:rPr>
          <w:sz w:val="24"/>
          <w:szCs w:val="24"/>
          <w:shd w:val="clear" w:color="auto" w:fill="FFFFFF"/>
        </w:rPr>
        <w:lastRenderedPageBreak/>
        <w:t xml:space="preserve">(перераспределения) средств, зарезервированных в составе утвержденных в решении о </w:t>
      </w:r>
      <w:r w:rsidRPr="00F80C34">
        <w:rPr>
          <w:sz w:val="24"/>
          <w:szCs w:val="24"/>
          <w:shd w:val="clear" w:color="auto" w:fill="FFFFFF"/>
        </w:rPr>
        <w:t>бюджете Ленинского городского округа Московской области бюджетных ассигнований</w:t>
      </w:r>
      <w:r w:rsidRPr="00F80C34">
        <w:rPr>
          <w:sz w:val="24"/>
          <w:szCs w:val="24"/>
        </w:rPr>
        <w:t>» и письмами главных распорядителей бюджетных средств, произвести перераспределение средств:</w:t>
      </w:r>
    </w:p>
    <w:p w:rsidR="00243217" w:rsidRDefault="006F33E1" w:rsidP="00434A2D">
      <w:pPr>
        <w:ind w:firstLine="284"/>
        <w:jc w:val="both"/>
        <w:rPr>
          <w:sz w:val="24"/>
          <w:szCs w:val="24"/>
        </w:rPr>
      </w:pPr>
      <w:r w:rsidRPr="006F33E1">
        <w:rPr>
          <w:sz w:val="24"/>
          <w:szCs w:val="24"/>
        </w:rPr>
        <w:t>914 0113 9900004000 870</w:t>
      </w:r>
      <w:r w:rsidR="00736971">
        <w:rPr>
          <w:sz w:val="24"/>
          <w:szCs w:val="24"/>
        </w:rPr>
        <w:t xml:space="preserve"> - </w:t>
      </w:r>
      <w:r w:rsidRPr="0097227D">
        <w:rPr>
          <w:sz w:val="24"/>
          <w:szCs w:val="24"/>
        </w:rPr>
        <w:t xml:space="preserve">60 694 109,00 </w:t>
      </w:r>
      <w:r w:rsidR="007B3F37" w:rsidRPr="0097227D">
        <w:rPr>
          <w:sz w:val="24"/>
          <w:szCs w:val="24"/>
        </w:rPr>
        <w:t xml:space="preserve">   </w:t>
      </w:r>
      <w:r w:rsidR="0097227D" w:rsidRPr="0097227D">
        <w:rPr>
          <w:sz w:val="24"/>
          <w:szCs w:val="24"/>
        </w:rPr>
        <w:t>987 0408 14105S4690 414</w:t>
      </w:r>
      <w:r w:rsidR="007B3F37" w:rsidRPr="0097227D">
        <w:rPr>
          <w:sz w:val="24"/>
          <w:szCs w:val="24"/>
        </w:rPr>
        <w:t xml:space="preserve"> + </w:t>
      </w:r>
      <w:r w:rsidR="0097227D" w:rsidRPr="0097227D">
        <w:rPr>
          <w:sz w:val="24"/>
          <w:szCs w:val="24"/>
        </w:rPr>
        <w:t>60 694 109,00</w:t>
      </w:r>
      <w:r w:rsidR="0097227D">
        <w:rPr>
          <w:sz w:val="24"/>
          <w:szCs w:val="24"/>
        </w:rPr>
        <w:t xml:space="preserve"> (2024)</w:t>
      </w:r>
    </w:p>
    <w:p w:rsidR="00B11804" w:rsidRDefault="006F33E1" w:rsidP="00434A2D">
      <w:pPr>
        <w:ind w:firstLine="284"/>
        <w:jc w:val="both"/>
        <w:rPr>
          <w:sz w:val="24"/>
          <w:szCs w:val="24"/>
        </w:rPr>
      </w:pPr>
      <w:r w:rsidRPr="006F33E1">
        <w:rPr>
          <w:sz w:val="24"/>
          <w:szCs w:val="24"/>
        </w:rPr>
        <w:t>914 0113 9900004000 870</w:t>
      </w:r>
      <w:r w:rsidR="00B11804">
        <w:rPr>
          <w:sz w:val="24"/>
          <w:szCs w:val="24"/>
        </w:rPr>
        <w:t xml:space="preserve"> </w:t>
      </w:r>
      <w:r w:rsidR="00B11804" w:rsidRPr="0097227D">
        <w:rPr>
          <w:sz w:val="24"/>
          <w:szCs w:val="24"/>
        </w:rPr>
        <w:t xml:space="preserve">- </w:t>
      </w:r>
      <w:r w:rsidRPr="0097227D">
        <w:rPr>
          <w:sz w:val="24"/>
          <w:szCs w:val="24"/>
        </w:rPr>
        <w:t>69 057 340,00</w:t>
      </w:r>
      <w:r>
        <w:rPr>
          <w:sz w:val="24"/>
          <w:szCs w:val="24"/>
        </w:rPr>
        <w:t xml:space="preserve">    </w:t>
      </w:r>
      <w:r w:rsidR="0097227D" w:rsidRPr="0097227D">
        <w:rPr>
          <w:sz w:val="24"/>
          <w:szCs w:val="24"/>
        </w:rPr>
        <w:t>987 0502 10302S1400 243</w:t>
      </w:r>
      <w:r w:rsidR="00836178">
        <w:rPr>
          <w:sz w:val="24"/>
          <w:szCs w:val="24"/>
        </w:rPr>
        <w:t xml:space="preserve"> + </w:t>
      </w:r>
      <w:r w:rsidR="0097227D" w:rsidRPr="0097227D">
        <w:rPr>
          <w:sz w:val="24"/>
          <w:szCs w:val="24"/>
        </w:rPr>
        <w:t>65 142 730,00</w:t>
      </w:r>
      <w:r w:rsidR="0097227D">
        <w:rPr>
          <w:sz w:val="24"/>
          <w:szCs w:val="24"/>
        </w:rPr>
        <w:t xml:space="preserve"> (2024)</w:t>
      </w:r>
    </w:p>
    <w:p w:rsidR="0097227D" w:rsidRDefault="0097227D" w:rsidP="00434A2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97227D">
        <w:rPr>
          <w:sz w:val="24"/>
          <w:szCs w:val="24"/>
        </w:rPr>
        <w:t>987 0502 10302S4780 414</w:t>
      </w:r>
      <w:r>
        <w:rPr>
          <w:sz w:val="24"/>
          <w:szCs w:val="24"/>
        </w:rPr>
        <w:t xml:space="preserve"> + </w:t>
      </w:r>
      <w:r w:rsidRPr="0097227D">
        <w:rPr>
          <w:sz w:val="24"/>
          <w:szCs w:val="24"/>
        </w:rPr>
        <w:t>3 914 610,00</w:t>
      </w:r>
      <w:r w:rsidR="002F0B9A">
        <w:rPr>
          <w:sz w:val="24"/>
          <w:szCs w:val="24"/>
        </w:rPr>
        <w:t xml:space="preserve">   (2024)</w:t>
      </w:r>
    </w:p>
    <w:p w:rsidR="00A533DB" w:rsidRPr="00396A5A" w:rsidRDefault="00A533DB" w:rsidP="00434A2D">
      <w:pPr>
        <w:ind w:firstLine="284"/>
        <w:jc w:val="both"/>
        <w:rPr>
          <w:sz w:val="24"/>
          <w:szCs w:val="24"/>
        </w:rPr>
      </w:pPr>
      <w:r w:rsidRPr="00A533DB">
        <w:rPr>
          <w:sz w:val="24"/>
          <w:szCs w:val="24"/>
        </w:rPr>
        <w:t>914 0113 9900004000 870</w:t>
      </w:r>
      <w:r w:rsidRPr="00396A5A">
        <w:rPr>
          <w:sz w:val="24"/>
          <w:szCs w:val="24"/>
        </w:rPr>
        <w:t xml:space="preserve"> - 25 358 360,00    </w:t>
      </w:r>
      <w:r w:rsidR="00CF5F3F" w:rsidRPr="00396A5A">
        <w:rPr>
          <w:sz w:val="24"/>
          <w:szCs w:val="24"/>
        </w:rPr>
        <w:t>946 0503 17101</w:t>
      </w:r>
      <w:r w:rsidR="00CF5F3F" w:rsidRPr="00CF5F3F">
        <w:rPr>
          <w:sz w:val="24"/>
          <w:szCs w:val="24"/>
          <w:lang w:val="en-US"/>
        </w:rPr>
        <w:t>S</w:t>
      </w:r>
      <w:r w:rsidR="00CF5F3F" w:rsidRPr="00396A5A">
        <w:rPr>
          <w:sz w:val="24"/>
          <w:szCs w:val="24"/>
        </w:rPr>
        <w:t>3730 612 + 25 358 360,00 (2025)</w:t>
      </w:r>
    </w:p>
    <w:p w:rsidR="00B11804" w:rsidRPr="00F80C34" w:rsidRDefault="00B11804" w:rsidP="00434A2D">
      <w:pPr>
        <w:ind w:firstLine="284"/>
        <w:jc w:val="both"/>
        <w:rPr>
          <w:sz w:val="24"/>
          <w:szCs w:val="24"/>
        </w:rPr>
      </w:pPr>
    </w:p>
    <w:p w:rsidR="003E647E" w:rsidRPr="00A2682F" w:rsidRDefault="00F6695C" w:rsidP="008D0EE1">
      <w:pPr>
        <w:ind w:firstLine="284"/>
        <w:jc w:val="both"/>
        <w:rPr>
          <w:sz w:val="24"/>
          <w:szCs w:val="24"/>
        </w:rPr>
      </w:pPr>
      <w:r w:rsidRPr="00A2682F">
        <w:rPr>
          <w:sz w:val="24"/>
          <w:szCs w:val="24"/>
        </w:rPr>
        <w:t>1.</w:t>
      </w:r>
      <w:r w:rsidR="00434A2D">
        <w:rPr>
          <w:sz w:val="24"/>
          <w:szCs w:val="24"/>
        </w:rPr>
        <w:t>3</w:t>
      </w:r>
      <w:r w:rsidRPr="00A2682F">
        <w:rPr>
          <w:sz w:val="24"/>
          <w:szCs w:val="24"/>
        </w:rPr>
        <w:t xml:space="preserve"> </w:t>
      </w:r>
      <w:r w:rsidR="003E647E" w:rsidRPr="00A2682F">
        <w:rPr>
          <w:sz w:val="24"/>
          <w:szCs w:val="24"/>
        </w:rPr>
        <w:t>В соответствии с п.</w:t>
      </w:r>
      <w:r w:rsidR="00525C06" w:rsidRPr="00A2682F">
        <w:rPr>
          <w:sz w:val="24"/>
          <w:szCs w:val="24"/>
        </w:rPr>
        <w:t xml:space="preserve"> </w:t>
      </w:r>
      <w:r w:rsidR="003E647E" w:rsidRPr="00A2682F">
        <w:rPr>
          <w:sz w:val="24"/>
          <w:szCs w:val="24"/>
        </w:rPr>
        <w:t xml:space="preserve">4.1. Решения Совета депутатов Ленинского </w:t>
      </w:r>
      <w:r w:rsidR="0013049C" w:rsidRPr="00A2682F">
        <w:rPr>
          <w:sz w:val="24"/>
          <w:szCs w:val="24"/>
        </w:rPr>
        <w:t>г</w:t>
      </w:r>
      <w:r w:rsidR="0013049C" w:rsidRPr="00A2682F">
        <w:rPr>
          <w:color w:val="000000"/>
          <w:sz w:val="24"/>
          <w:szCs w:val="24"/>
          <w:shd w:val="clear" w:color="auto" w:fill="FFFFFF"/>
        </w:rPr>
        <w:t>ородского округа Московской области от 26.08.2020 №13/1 «Об утверждении Положения о бюджетном процессе в Ленинском городском округе Московской области</w:t>
      </w:r>
      <w:r w:rsidR="003E647E" w:rsidRPr="00A2682F">
        <w:rPr>
          <w:sz w:val="24"/>
          <w:szCs w:val="24"/>
        </w:rPr>
        <w:t>» и письмами главных распорядителей бюджетных средств, произвести перераспределение средств:</w:t>
      </w:r>
    </w:p>
    <w:p w:rsidR="001C467F" w:rsidRDefault="001C467F" w:rsidP="001C467F">
      <w:pPr>
        <w:jc w:val="both"/>
        <w:rPr>
          <w:sz w:val="24"/>
          <w:szCs w:val="24"/>
        </w:rPr>
      </w:pPr>
      <w:r w:rsidRPr="00A2682F">
        <w:rPr>
          <w:sz w:val="24"/>
          <w:szCs w:val="24"/>
        </w:rPr>
        <w:t>Администрация (руб.):</w:t>
      </w:r>
    </w:p>
    <w:p w:rsidR="001C467F" w:rsidRPr="00A2682F" w:rsidRDefault="001C467F" w:rsidP="001C467F">
      <w:pPr>
        <w:jc w:val="both"/>
        <w:rPr>
          <w:sz w:val="24"/>
          <w:szCs w:val="24"/>
        </w:rPr>
      </w:pPr>
      <w:r w:rsidRPr="001C467F">
        <w:rPr>
          <w:sz w:val="24"/>
          <w:szCs w:val="24"/>
        </w:rPr>
        <w:t>от 05.03.2024</w:t>
      </w:r>
      <w:r>
        <w:rPr>
          <w:sz w:val="24"/>
          <w:szCs w:val="24"/>
        </w:rPr>
        <w:t xml:space="preserve"> № </w:t>
      </w:r>
      <w:r w:rsidRPr="001C467F">
        <w:rPr>
          <w:sz w:val="24"/>
          <w:szCs w:val="24"/>
        </w:rPr>
        <w:t xml:space="preserve">125-01СЗ-1061  </w:t>
      </w:r>
    </w:p>
    <w:p w:rsidR="001C467F" w:rsidRDefault="001C467F" w:rsidP="00AC3D8A">
      <w:pPr>
        <w:jc w:val="both"/>
        <w:rPr>
          <w:sz w:val="24"/>
          <w:szCs w:val="24"/>
        </w:rPr>
      </w:pPr>
      <w:r w:rsidRPr="001C467F">
        <w:rPr>
          <w:sz w:val="24"/>
          <w:szCs w:val="24"/>
        </w:rPr>
        <w:t>987 0113 9900000080 244</w:t>
      </w:r>
      <w:r>
        <w:rPr>
          <w:sz w:val="24"/>
          <w:szCs w:val="24"/>
        </w:rPr>
        <w:t xml:space="preserve"> + 300 000,00         </w:t>
      </w:r>
      <w:r w:rsidRPr="001C467F">
        <w:rPr>
          <w:sz w:val="24"/>
          <w:szCs w:val="24"/>
        </w:rPr>
        <w:t>987 0113 9900000080 853</w:t>
      </w:r>
      <w:r>
        <w:rPr>
          <w:sz w:val="24"/>
          <w:szCs w:val="24"/>
        </w:rPr>
        <w:t xml:space="preserve"> – 300 000,00 (2024)</w:t>
      </w:r>
    </w:p>
    <w:p w:rsidR="001C467F" w:rsidRDefault="001C467F" w:rsidP="00AC3D8A">
      <w:pPr>
        <w:jc w:val="both"/>
        <w:rPr>
          <w:sz w:val="24"/>
          <w:szCs w:val="24"/>
        </w:rPr>
      </w:pPr>
      <w:r w:rsidRPr="001C467F">
        <w:rPr>
          <w:sz w:val="24"/>
          <w:szCs w:val="24"/>
        </w:rPr>
        <w:t>от 06.03.2024</w:t>
      </w:r>
      <w:r>
        <w:rPr>
          <w:sz w:val="24"/>
          <w:szCs w:val="24"/>
        </w:rPr>
        <w:t xml:space="preserve"> № </w:t>
      </w:r>
      <w:r w:rsidRPr="001C467F">
        <w:rPr>
          <w:sz w:val="24"/>
          <w:szCs w:val="24"/>
        </w:rPr>
        <w:t>125-01вх-3862</w:t>
      </w:r>
    </w:p>
    <w:p w:rsidR="001C467F" w:rsidRDefault="001C467F" w:rsidP="00AC3D8A">
      <w:pPr>
        <w:jc w:val="both"/>
        <w:rPr>
          <w:sz w:val="24"/>
          <w:szCs w:val="24"/>
        </w:rPr>
      </w:pPr>
      <w:r w:rsidRPr="001C467F">
        <w:rPr>
          <w:sz w:val="24"/>
          <w:szCs w:val="24"/>
        </w:rPr>
        <w:t>987 0113 1250106090 111</w:t>
      </w:r>
      <w:r>
        <w:rPr>
          <w:sz w:val="24"/>
          <w:szCs w:val="24"/>
        </w:rPr>
        <w:t xml:space="preserve"> – 145 457,10         </w:t>
      </w:r>
      <w:r w:rsidRPr="001C467F">
        <w:rPr>
          <w:sz w:val="24"/>
          <w:szCs w:val="24"/>
        </w:rPr>
        <w:t xml:space="preserve">987 0113 1250106090 112 </w:t>
      </w:r>
      <w:r>
        <w:rPr>
          <w:sz w:val="24"/>
          <w:szCs w:val="24"/>
        </w:rPr>
        <w:t>+ 145 457,10 (2024)</w:t>
      </w:r>
    </w:p>
    <w:p w:rsidR="001C467F" w:rsidRDefault="007166AA" w:rsidP="00AC3D8A">
      <w:pPr>
        <w:jc w:val="both"/>
        <w:rPr>
          <w:sz w:val="24"/>
          <w:szCs w:val="24"/>
        </w:rPr>
      </w:pPr>
      <w:r w:rsidRPr="007166AA">
        <w:rPr>
          <w:sz w:val="24"/>
          <w:szCs w:val="24"/>
        </w:rPr>
        <w:t>от 29.02.2024</w:t>
      </w:r>
      <w:r w:rsidR="001C467F" w:rsidRPr="001C46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7166AA">
        <w:rPr>
          <w:sz w:val="24"/>
          <w:szCs w:val="24"/>
        </w:rPr>
        <w:t>125-01сз-1007</w:t>
      </w:r>
    </w:p>
    <w:p w:rsidR="007166AA" w:rsidRDefault="007166AA" w:rsidP="00AC3D8A">
      <w:pPr>
        <w:jc w:val="both"/>
        <w:rPr>
          <w:sz w:val="24"/>
          <w:szCs w:val="24"/>
        </w:rPr>
      </w:pPr>
      <w:r w:rsidRPr="007166AA">
        <w:rPr>
          <w:sz w:val="24"/>
          <w:szCs w:val="24"/>
        </w:rPr>
        <w:t>987 0113 1210200170 244</w:t>
      </w:r>
      <w:r>
        <w:rPr>
          <w:sz w:val="24"/>
          <w:szCs w:val="24"/>
        </w:rPr>
        <w:t xml:space="preserve"> – 99 813,77</w:t>
      </w:r>
      <w:r>
        <w:rPr>
          <w:sz w:val="24"/>
          <w:szCs w:val="24"/>
        </w:rPr>
        <w:tab/>
        <w:t xml:space="preserve">  </w:t>
      </w:r>
      <w:r w:rsidRPr="007166AA">
        <w:rPr>
          <w:sz w:val="24"/>
          <w:szCs w:val="24"/>
        </w:rPr>
        <w:t>987 0113 1210200170 247</w:t>
      </w:r>
      <w:r>
        <w:rPr>
          <w:sz w:val="24"/>
          <w:szCs w:val="24"/>
        </w:rPr>
        <w:t xml:space="preserve"> + 99 813,77 (2024)</w:t>
      </w:r>
    </w:p>
    <w:p w:rsidR="00AC3D8A" w:rsidRPr="00A2682F" w:rsidRDefault="00AC3D8A" w:rsidP="00AC3D8A">
      <w:pPr>
        <w:jc w:val="both"/>
        <w:rPr>
          <w:sz w:val="24"/>
          <w:szCs w:val="24"/>
        </w:rPr>
      </w:pPr>
      <w:r w:rsidRPr="00A2682F">
        <w:rPr>
          <w:sz w:val="24"/>
          <w:szCs w:val="24"/>
        </w:rPr>
        <w:t>Управление по делам молодежи, культуре и спорту (руб.):</w:t>
      </w:r>
    </w:p>
    <w:p w:rsidR="00AC3D8A" w:rsidRDefault="00AC3D8A" w:rsidP="00463AA1">
      <w:pPr>
        <w:jc w:val="both"/>
        <w:rPr>
          <w:sz w:val="24"/>
          <w:szCs w:val="24"/>
        </w:rPr>
      </w:pPr>
      <w:r w:rsidRPr="00AC3D8A">
        <w:rPr>
          <w:sz w:val="24"/>
          <w:szCs w:val="24"/>
        </w:rPr>
        <w:t>от 04.03.2024 № 165</w:t>
      </w:r>
    </w:p>
    <w:p w:rsidR="00AC3D8A" w:rsidRPr="00396A5A" w:rsidRDefault="002F4072" w:rsidP="00463AA1">
      <w:pPr>
        <w:jc w:val="both"/>
        <w:rPr>
          <w:sz w:val="24"/>
          <w:szCs w:val="24"/>
        </w:rPr>
      </w:pPr>
      <w:r w:rsidRPr="002F4072">
        <w:rPr>
          <w:sz w:val="24"/>
          <w:szCs w:val="24"/>
        </w:rPr>
        <w:t>946 0801 9900000080 612</w:t>
      </w:r>
      <w:r w:rsidRPr="00396A5A">
        <w:rPr>
          <w:sz w:val="24"/>
          <w:szCs w:val="24"/>
        </w:rPr>
        <w:t xml:space="preserve"> + 12 863 600,00 </w:t>
      </w:r>
      <w:r w:rsidR="008738D3" w:rsidRPr="00396A5A">
        <w:rPr>
          <w:sz w:val="24"/>
          <w:szCs w:val="24"/>
        </w:rPr>
        <w:tab/>
      </w:r>
      <w:r w:rsidRPr="00396A5A">
        <w:rPr>
          <w:sz w:val="24"/>
          <w:szCs w:val="24"/>
        </w:rPr>
        <w:t xml:space="preserve">  946 0801 9900000080 853 - 12 863 600,00 (2024)</w:t>
      </w:r>
    </w:p>
    <w:p w:rsidR="002F4072" w:rsidRPr="00396A5A" w:rsidRDefault="00CF5F3F" w:rsidP="00463AA1">
      <w:pPr>
        <w:jc w:val="both"/>
        <w:rPr>
          <w:sz w:val="24"/>
          <w:szCs w:val="24"/>
        </w:rPr>
      </w:pPr>
      <w:r w:rsidRPr="00396A5A">
        <w:rPr>
          <w:sz w:val="24"/>
          <w:szCs w:val="24"/>
        </w:rPr>
        <w:t>от 04.03.2024 №163</w:t>
      </w:r>
    </w:p>
    <w:p w:rsidR="00CF5F3F" w:rsidRPr="00396A5A" w:rsidRDefault="00CF5F3F" w:rsidP="00463AA1">
      <w:pPr>
        <w:jc w:val="both"/>
        <w:rPr>
          <w:sz w:val="24"/>
          <w:szCs w:val="24"/>
        </w:rPr>
      </w:pPr>
      <w:r w:rsidRPr="00396A5A">
        <w:rPr>
          <w:sz w:val="24"/>
          <w:szCs w:val="24"/>
        </w:rPr>
        <w:t xml:space="preserve">946 0801 0280100500 244 -1 600 000,00 </w:t>
      </w:r>
      <w:r w:rsidR="008738D3" w:rsidRPr="00396A5A">
        <w:rPr>
          <w:sz w:val="24"/>
          <w:szCs w:val="24"/>
        </w:rPr>
        <w:tab/>
      </w:r>
      <w:r w:rsidRPr="00396A5A">
        <w:rPr>
          <w:sz w:val="24"/>
          <w:szCs w:val="24"/>
        </w:rPr>
        <w:t xml:space="preserve"> </w:t>
      </w:r>
      <w:r w:rsidR="008738D3">
        <w:rPr>
          <w:sz w:val="24"/>
          <w:szCs w:val="24"/>
        </w:rPr>
        <w:t xml:space="preserve"> </w:t>
      </w:r>
      <w:r w:rsidRPr="00396A5A">
        <w:rPr>
          <w:sz w:val="24"/>
          <w:szCs w:val="24"/>
        </w:rPr>
        <w:t>946 0801 0280100500 622 + 1 600 000,00 (2024)</w:t>
      </w:r>
    </w:p>
    <w:p w:rsidR="00CF5F3F" w:rsidRPr="00396A5A" w:rsidRDefault="00CF5F3F" w:rsidP="00463AA1">
      <w:pPr>
        <w:jc w:val="both"/>
        <w:rPr>
          <w:sz w:val="24"/>
          <w:szCs w:val="24"/>
        </w:rPr>
      </w:pPr>
      <w:r w:rsidRPr="00396A5A">
        <w:rPr>
          <w:sz w:val="24"/>
          <w:szCs w:val="24"/>
        </w:rPr>
        <w:t xml:space="preserve">от 11.03.2024 </w:t>
      </w:r>
      <w:r>
        <w:rPr>
          <w:sz w:val="24"/>
          <w:szCs w:val="24"/>
        </w:rPr>
        <w:t xml:space="preserve">№ </w:t>
      </w:r>
      <w:r w:rsidRPr="00396A5A">
        <w:rPr>
          <w:sz w:val="24"/>
          <w:szCs w:val="24"/>
        </w:rPr>
        <w:t>188</w:t>
      </w:r>
    </w:p>
    <w:p w:rsidR="00CF5F3F" w:rsidRPr="00CF5F3F" w:rsidRDefault="00CF5F3F" w:rsidP="00463AA1">
      <w:pPr>
        <w:jc w:val="both"/>
        <w:rPr>
          <w:sz w:val="24"/>
          <w:szCs w:val="24"/>
        </w:rPr>
      </w:pPr>
      <w:r w:rsidRPr="00396A5A">
        <w:rPr>
          <w:sz w:val="24"/>
          <w:szCs w:val="24"/>
        </w:rPr>
        <w:t>946 1102 0510100570 244</w:t>
      </w:r>
      <w:r>
        <w:rPr>
          <w:sz w:val="24"/>
          <w:szCs w:val="24"/>
        </w:rPr>
        <w:t xml:space="preserve"> – 48 160,00         </w:t>
      </w:r>
      <w:r w:rsidR="008738D3">
        <w:rPr>
          <w:sz w:val="24"/>
          <w:szCs w:val="24"/>
        </w:rPr>
        <w:t xml:space="preserve">  </w:t>
      </w:r>
      <w:r w:rsidRPr="00CF5F3F">
        <w:rPr>
          <w:sz w:val="24"/>
          <w:szCs w:val="24"/>
        </w:rPr>
        <w:t>946 1102 0510100570 612</w:t>
      </w:r>
      <w:r>
        <w:rPr>
          <w:sz w:val="24"/>
          <w:szCs w:val="24"/>
        </w:rPr>
        <w:t xml:space="preserve"> + 48 160,00 (2024)</w:t>
      </w:r>
    </w:p>
    <w:p w:rsidR="00CF5F3F" w:rsidRPr="00396A5A" w:rsidRDefault="00CF5F3F" w:rsidP="00463AA1">
      <w:pPr>
        <w:jc w:val="both"/>
        <w:rPr>
          <w:sz w:val="24"/>
          <w:szCs w:val="24"/>
        </w:rPr>
      </w:pPr>
    </w:p>
    <w:p w:rsidR="00A2682F" w:rsidRPr="00A2682F" w:rsidRDefault="00A2682F" w:rsidP="00463AA1">
      <w:pPr>
        <w:jc w:val="both"/>
        <w:rPr>
          <w:sz w:val="24"/>
          <w:szCs w:val="24"/>
        </w:rPr>
      </w:pPr>
      <w:r w:rsidRPr="00A2682F">
        <w:rPr>
          <w:sz w:val="24"/>
          <w:szCs w:val="24"/>
        </w:rPr>
        <w:t>Управление образования (руб):</w:t>
      </w:r>
    </w:p>
    <w:p w:rsidR="00A533DB" w:rsidRPr="00AC3D8A" w:rsidRDefault="00A533DB" w:rsidP="00C42FD6">
      <w:pPr>
        <w:jc w:val="both"/>
        <w:rPr>
          <w:sz w:val="24"/>
          <w:szCs w:val="24"/>
        </w:rPr>
      </w:pPr>
      <w:r w:rsidRPr="00A533DB">
        <w:rPr>
          <w:sz w:val="24"/>
          <w:szCs w:val="24"/>
        </w:rPr>
        <w:t>от 05.03.2024</w:t>
      </w:r>
      <w:r w:rsidRPr="00AC3D8A">
        <w:rPr>
          <w:sz w:val="24"/>
          <w:szCs w:val="24"/>
        </w:rPr>
        <w:t xml:space="preserve"> </w:t>
      </w:r>
      <w:r w:rsidRPr="00A533DB">
        <w:rPr>
          <w:sz w:val="24"/>
          <w:szCs w:val="24"/>
        </w:rPr>
        <w:t>№ 560-01исх</w:t>
      </w:r>
    </w:p>
    <w:p w:rsidR="00A533DB" w:rsidRPr="00A533DB" w:rsidRDefault="00A533DB" w:rsidP="00C42FD6">
      <w:pPr>
        <w:jc w:val="both"/>
        <w:rPr>
          <w:sz w:val="24"/>
          <w:szCs w:val="24"/>
        </w:rPr>
      </w:pPr>
      <w:r w:rsidRPr="00A533DB">
        <w:rPr>
          <w:sz w:val="24"/>
          <w:szCs w:val="24"/>
        </w:rPr>
        <w:t>922 0703 0310162010 614</w:t>
      </w:r>
      <w:r w:rsidRPr="00AC3D8A">
        <w:rPr>
          <w:sz w:val="24"/>
          <w:szCs w:val="24"/>
        </w:rPr>
        <w:t xml:space="preserve"> + 3</w:t>
      </w:r>
      <w:r>
        <w:rPr>
          <w:sz w:val="24"/>
          <w:szCs w:val="24"/>
          <w:lang w:val="en-US"/>
        </w:rPr>
        <w:t> </w:t>
      </w:r>
      <w:r w:rsidRPr="00AC3D8A">
        <w:rPr>
          <w:sz w:val="24"/>
          <w:szCs w:val="24"/>
        </w:rPr>
        <w:t>804</w:t>
      </w:r>
      <w:r>
        <w:rPr>
          <w:sz w:val="24"/>
          <w:szCs w:val="24"/>
          <w:lang w:val="en-US"/>
        </w:rPr>
        <w:t> </w:t>
      </w:r>
      <w:r w:rsidRPr="00AC3D8A">
        <w:rPr>
          <w:sz w:val="24"/>
          <w:szCs w:val="24"/>
        </w:rPr>
        <w:t>000</w:t>
      </w:r>
      <w:r>
        <w:rPr>
          <w:sz w:val="24"/>
          <w:szCs w:val="24"/>
        </w:rPr>
        <w:t xml:space="preserve">,00      </w:t>
      </w:r>
      <w:r w:rsidRPr="00A533DB">
        <w:rPr>
          <w:sz w:val="24"/>
          <w:szCs w:val="24"/>
        </w:rPr>
        <w:t>922 0703 0310162010 624</w:t>
      </w:r>
      <w:r>
        <w:rPr>
          <w:sz w:val="24"/>
          <w:szCs w:val="24"/>
        </w:rPr>
        <w:t xml:space="preserve"> – 3 804 000,00 (2024-2026)</w:t>
      </w:r>
    </w:p>
    <w:p w:rsidR="00F06B2F" w:rsidRDefault="00F06B2F" w:rsidP="00C42FD6">
      <w:pPr>
        <w:jc w:val="both"/>
        <w:rPr>
          <w:sz w:val="24"/>
          <w:szCs w:val="24"/>
        </w:rPr>
      </w:pPr>
      <w:r w:rsidRPr="00F06B2F">
        <w:rPr>
          <w:sz w:val="24"/>
          <w:szCs w:val="24"/>
        </w:rPr>
        <w:t>от 25.03.2024</w:t>
      </w:r>
      <w:r>
        <w:rPr>
          <w:sz w:val="24"/>
          <w:szCs w:val="24"/>
        </w:rPr>
        <w:t xml:space="preserve"> </w:t>
      </w:r>
      <w:r w:rsidRPr="00F06B2F">
        <w:rPr>
          <w:sz w:val="24"/>
          <w:szCs w:val="24"/>
        </w:rPr>
        <w:t>№ 766-01исх</w:t>
      </w:r>
    </w:p>
    <w:p w:rsidR="00AF195F" w:rsidRPr="00F06B2F" w:rsidRDefault="00F06B2F" w:rsidP="00C42FD6">
      <w:pPr>
        <w:jc w:val="both"/>
        <w:rPr>
          <w:sz w:val="24"/>
          <w:szCs w:val="24"/>
        </w:rPr>
      </w:pPr>
      <w:r w:rsidRPr="00F06B2F">
        <w:rPr>
          <w:sz w:val="24"/>
          <w:szCs w:val="24"/>
        </w:rPr>
        <w:t>922 0701 0310106050 621</w:t>
      </w:r>
      <w:r w:rsidR="00AF195F" w:rsidRPr="00F06B2F">
        <w:rPr>
          <w:sz w:val="24"/>
          <w:szCs w:val="24"/>
        </w:rPr>
        <w:t xml:space="preserve"> </w:t>
      </w:r>
      <w:r w:rsidRPr="00F06B2F">
        <w:rPr>
          <w:sz w:val="24"/>
          <w:szCs w:val="24"/>
        </w:rPr>
        <w:t>+</w:t>
      </w:r>
      <w:r w:rsidR="00AF195F" w:rsidRPr="00F06B2F">
        <w:rPr>
          <w:sz w:val="24"/>
          <w:szCs w:val="24"/>
        </w:rPr>
        <w:t xml:space="preserve"> </w:t>
      </w:r>
      <w:r w:rsidRPr="00F06B2F">
        <w:rPr>
          <w:sz w:val="24"/>
          <w:szCs w:val="24"/>
        </w:rPr>
        <w:t>3 709 000,00</w:t>
      </w:r>
      <w:r w:rsidR="00AF195F" w:rsidRPr="00F06B2F">
        <w:rPr>
          <w:sz w:val="24"/>
          <w:szCs w:val="24"/>
        </w:rPr>
        <w:tab/>
      </w:r>
      <w:r w:rsidRPr="00F06B2F">
        <w:rPr>
          <w:sz w:val="24"/>
          <w:szCs w:val="24"/>
        </w:rPr>
        <w:t>922 0702 0310106050 621</w:t>
      </w:r>
      <w:r w:rsidR="00AF195F" w:rsidRPr="00F06B2F">
        <w:rPr>
          <w:sz w:val="24"/>
          <w:szCs w:val="24"/>
        </w:rPr>
        <w:t xml:space="preserve"> </w:t>
      </w:r>
      <w:r w:rsidRPr="00F06B2F">
        <w:rPr>
          <w:sz w:val="24"/>
          <w:szCs w:val="24"/>
        </w:rPr>
        <w:t>-3 709 000,00</w:t>
      </w:r>
      <w:r w:rsidR="00AF195F" w:rsidRPr="00F06B2F">
        <w:rPr>
          <w:sz w:val="24"/>
          <w:szCs w:val="24"/>
        </w:rPr>
        <w:t xml:space="preserve"> </w:t>
      </w:r>
      <w:r w:rsidR="002F0B9A">
        <w:rPr>
          <w:sz w:val="24"/>
          <w:szCs w:val="24"/>
        </w:rPr>
        <w:t xml:space="preserve"> </w:t>
      </w:r>
      <w:r w:rsidR="00AF195F" w:rsidRPr="00F06B2F">
        <w:rPr>
          <w:sz w:val="24"/>
          <w:szCs w:val="24"/>
        </w:rPr>
        <w:t>(2024-2026)</w:t>
      </w:r>
    </w:p>
    <w:p w:rsidR="00F06B2F" w:rsidRDefault="00F06B2F" w:rsidP="00C42FD6">
      <w:pPr>
        <w:jc w:val="both"/>
        <w:rPr>
          <w:sz w:val="24"/>
          <w:szCs w:val="24"/>
          <w:highlight w:val="yellow"/>
        </w:rPr>
      </w:pPr>
      <w:r w:rsidRPr="00F06B2F">
        <w:rPr>
          <w:sz w:val="24"/>
          <w:szCs w:val="24"/>
        </w:rPr>
        <w:t>от 27.03.2024</w:t>
      </w:r>
      <w:r>
        <w:rPr>
          <w:sz w:val="24"/>
          <w:szCs w:val="24"/>
        </w:rPr>
        <w:t xml:space="preserve"> № </w:t>
      </w:r>
      <w:r w:rsidRPr="00F06B2F">
        <w:rPr>
          <w:sz w:val="24"/>
          <w:szCs w:val="24"/>
        </w:rPr>
        <w:t>786-01исх</w:t>
      </w:r>
    </w:p>
    <w:p w:rsidR="00F06B2F" w:rsidRDefault="00F06B2F" w:rsidP="00C42FD6">
      <w:pPr>
        <w:jc w:val="both"/>
        <w:rPr>
          <w:sz w:val="24"/>
          <w:szCs w:val="24"/>
          <w:highlight w:val="yellow"/>
        </w:rPr>
      </w:pPr>
      <w:r w:rsidRPr="00F06B2F">
        <w:rPr>
          <w:sz w:val="24"/>
          <w:szCs w:val="24"/>
        </w:rPr>
        <w:t>922 0702 03102S2870 244</w:t>
      </w:r>
      <w:r>
        <w:rPr>
          <w:sz w:val="24"/>
          <w:szCs w:val="24"/>
        </w:rPr>
        <w:t xml:space="preserve"> - </w:t>
      </w:r>
      <w:r w:rsidRPr="00F06B2F">
        <w:rPr>
          <w:sz w:val="24"/>
          <w:szCs w:val="24"/>
        </w:rPr>
        <w:t>900 000,00</w:t>
      </w:r>
      <w:r>
        <w:rPr>
          <w:sz w:val="24"/>
          <w:szCs w:val="24"/>
        </w:rPr>
        <w:t xml:space="preserve">       </w:t>
      </w:r>
      <w:r w:rsidRPr="00F06B2F">
        <w:rPr>
          <w:sz w:val="24"/>
          <w:szCs w:val="24"/>
        </w:rPr>
        <w:t>922 0702 03102S2870 622</w:t>
      </w:r>
      <w:r>
        <w:rPr>
          <w:sz w:val="24"/>
          <w:szCs w:val="24"/>
        </w:rPr>
        <w:t xml:space="preserve"> + </w:t>
      </w:r>
      <w:r w:rsidRPr="00F06B2F">
        <w:rPr>
          <w:sz w:val="24"/>
          <w:szCs w:val="24"/>
        </w:rPr>
        <w:t>900 000,00</w:t>
      </w:r>
      <w:r>
        <w:rPr>
          <w:sz w:val="24"/>
          <w:szCs w:val="24"/>
        </w:rPr>
        <w:t xml:space="preserve"> </w:t>
      </w:r>
      <w:r w:rsidR="002F0B9A">
        <w:rPr>
          <w:sz w:val="24"/>
          <w:szCs w:val="24"/>
        </w:rPr>
        <w:t xml:space="preserve"> </w:t>
      </w:r>
      <w:r>
        <w:rPr>
          <w:sz w:val="24"/>
          <w:szCs w:val="24"/>
        </w:rPr>
        <w:t>(2024)</w:t>
      </w:r>
    </w:p>
    <w:p w:rsidR="008E0CB2" w:rsidRDefault="008E0CB2" w:rsidP="00C42FD6">
      <w:pPr>
        <w:jc w:val="both"/>
        <w:rPr>
          <w:sz w:val="24"/>
          <w:szCs w:val="24"/>
        </w:rPr>
      </w:pPr>
      <w:r w:rsidRPr="008E0CB2">
        <w:rPr>
          <w:sz w:val="24"/>
          <w:szCs w:val="24"/>
        </w:rPr>
        <w:t>от 29.03.2024</w:t>
      </w:r>
      <w:r>
        <w:rPr>
          <w:sz w:val="24"/>
          <w:szCs w:val="24"/>
        </w:rPr>
        <w:t xml:space="preserve"> №</w:t>
      </w:r>
      <w:r w:rsidRPr="008E0CB2">
        <w:rPr>
          <w:sz w:val="24"/>
          <w:szCs w:val="24"/>
        </w:rPr>
        <w:t>822-01исх</w:t>
      </w:r>
    </w:p>
    <w:p w:rsidR="00836178" w:rsidRPr="008E0CB2" w:rsidRDefault="008E0CB2" w:rsidP="00C42FD6">
      <w:pPr>
        <w:jc w:val="both"/>
        <w:rPr>
          <w:sz w:val="24"/>
          <w:szCs w:val="24"/>
        </w:rPr>
      </w:pPr>
      <w:r w:rsidRPr="008E0CB2">
        <w:rPr>
          <w:sz w:val="24"/>
          <w:szCs w:val="24"/>
        </w:rPr>
        <w:t>922 0701 0310162010 612</w:t>
      </w:r>
      <w:r w:rsidR="00836178" w:rsidRPr="008E0CB2">
        <w:rPr>
          <w:sz w:val="24"/>
          <w:szCs w:val="24"/>
        </w:rPr>
        <w:t xml:space="preserve"> + </w:t>
      </w:r>
      <w:r w:rsidRPr="008E0CB2">
        <w:rPr>
          <w:sz w:val="24"/>
          <w:szCs w:val="24"/>
        </w:rPr>
        <w:t>708 000</w:t>
      </w:r>
      <w:r w:rsidR="00836178" w:rsidRPr="008E0CB2">
        <w:rPr>
          <w:sz w:val="24"/>
          <w:szCs w:val="24"/>
        </w:rPr>
        <w:t>,00</w:t>
      </w:r>
      <w:r w:rsidR="00836178" w:rsidRPr="008E0CB2">
        <w:rPr>
          <w:sz w:val="24"/>
          <w:szCs w:val="24"/>
        </w:rPr>
        <w:tab/>
      </w:r>
      <w:r w:rsidRPr="008E0CB2">
        <w:rPr>
          <w:sz w:val="24"/>
          <w:szCs w:val="24"/>
        </w:rPr>
        <w:t>922 0701 0310162010 622</w:t>
      </w:r>
      <w:r w:rsidR="00836178" w:rsidRPr="008E0CB2">
        <w:rPr>
          <w:sz w:val="24"/>
          <w:szCs w:val="24"/>
        </w:rPr>
        <w:t xml:space="preserve"> </w:t>
      </w:r>
      <w:r w:rsidRPr="008E0CB2">
        <w:rPr>
          <w:sz w:val="24"/>
          <w:szCs w:val="24"/>
        </w:rPr>
        <w:t>–</w:t>
      </w:r>
      <w:r w:rsidR="00836178" w:rsidRPr="008E0CB2">
        <w:rPr>
          <w:sz w:val="24"/>
          <w:szCs w:val="24"/>
        </w:rPr>
        <w:t xml:space="preserve"> </w:t>
      </w:r>
      <w:r w:rsidRPr="008E0CB2">
        <w:rPr>
          <w:sz w:val="24"/>
          <w:szCs w:val="24"/>
        </w:rPr>
        <w:t>708 000</w:t>
      </w:r>
      <w:r w:rsidR="00836178" w:rsidRPr="008E0CB2">
        <w:rPr>
          <w:sz w:val="24"/>
          <w:szCs w:val="24"/>
        </w:rPr>
        <w:t>,00</w:t>
      </w:r>
      <w:r w:rsidR="002F0B9A">
        <w:rPr>
          <w:sz w:val="24"/>
          <w:szCs w:val="24"/>
        </w:rPr>
        <w:t xml:space="preserve">   </w:t>
      </w:r>
      <w:r w:rsidRPr="008E0CB2">
        <w:rPr>
          <w:sz w:val="24"/>
          <w:szCs w:val="24"/>
        </w:rPr>
        <w:t xml:space="preserve"> (2024-2026)</w:t>
      </w:r>
    </w:p>
    <w:p w:rsidR="008E0CB2" w:rsidRDefault="008E0CB2" w:rsidP="00C42FD6">
      <w:pPr>
        <w:jc w:val="both"/>
        <w:rPr>
          <w:sz w:val="24"/>
          <w:szCs w:val="24"/>
          <w:highlight w:val="yellow"/>
        </w:rPr>
      </w:pPr>
      <w:r w:rsidRPr="008E0CB2">
        <w:rPr>
          <w:sz w:val="24"/>
          <w:szCs w:val="24"/>
        </w:rPr>
        <w:t>922 0702 0310162010 612</w:t>
      </w:r>
      <w:r>
        <w:rPr>
          <w:sz w:val="24"/>
          <w:szCs w:val="24"/>
        </w:rPr>
        <w:t xml:space="preserve"> - </w:t>
      </w:r>
      <w:r w:rsidRPr="008E0CB2">
        <w:rPr>
          <w:sz w:val="24"/>
          <w:szCs w:val="24"/>
        </w:rPr>
        <w:t>54 092 000,00</w:t>
      </w:r>
      <w:r>
        <w:rPr>
          <w:sz w:val="24"/>
          <w:szCs w:val="24"/>
        </w:rPr>
        <w:t xml:space="preserve">   </w:t>
      </w:r>
      <w:r w:rsidRPr="008E0CB2">
        <w:rPr>
          <w:sz w:val="24"/>
          <w:szCs w:val="24"/>
        </w:rPr>
        <w:t>922 0702 0310162010 622</w:t>
      </w:r>
      <w:r>
        <w:rPr>
          <w:sz w:val="24"/>
          <w:szCs w:val="24"/>
        </w:rPr>
        <w:t xml:space="preserve"> + </w:t>
      </w:r>
      <w:r w:rsidRPr="008E0CB2">
        <w:rPr>
          <w:sz w:val="24"/>
          <w:szCs w:val="24"/>
        </w:rPr>
        <w:t>54 092 000,00</w:t>
      </w:r>
      <w:r>
        <w:rPr>
          <w:sz w:val="24"/>
          <w:szCs w:val="24"/>
        </w:rPr>
        <w:t xml:space="preserve"> (2024-2026)</w:t>
      </w:r>
    </w:p>
    <w:p w:rsidR="008E0CB2" w:rsidRDefault="008E0CB2" w:rsidP="00C42FD6">
      <w:pPr>
        <w:jc w:val="both"/>
        <w:rPr>
          <w:sz w:val="24"/>
          <w:szCs w:val="24"/>
        </w:rPr>
      </w:pPr>
      <w:r w:rsidRPr="008E0CB2">
        <w:rPr>
          <w:sz w:val="24"/>
          <w:szCs w:val="24"/>
        </w:rPr>
        <w:t>922 0703 0310162010 612</w:t>
      </w:r>
      <w:r>
        <w:rPr>
          <w:sz w:val="24"/>
          <w:szCs w:val="24"/>
        </w:rPr>
        <w:t xml:space="preserve"> – 860 000,00      </w:t>
      </w:r>
      <w:r w:rsidRPr="008E0CB2">
        <w:rPr>
          <w:sz w:val="24"/>
          <w:szCs w:val="24"/>
        </w:rPr>
        <w:t>922 0703 0310162010 622</w:t>
      </w:r>
      <w:r>
        <w:rPr>
          <w:sz w:val="24"/>
          <w:szCs w:val="24"/>
        </w:rPr>
        <w:t xml:space="preserve"> + 860 000,00</w:t>
      </w:r>
      <w:r w:rsidR="002F0B9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(2024-2026)</w:t>
      </w:r>
    </w:p>
    <w:p w:rsidR="008E0CB2" w:rsidRDefault="008E0CB2" w:rsidP="00C42FD6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</w:t>
      </w:r>
    </w:p>
    <w:p w:rsidR="000F1D88" w:rsidRPr="00A2682F" w:rsidRDefault="00E70D77" w:rsidP="00D57955">
      <w:pPr>
        <w:ind w:firstLine="284"/>
        <w:jc w:val="both"/>
        <w:rPr>
          <w:sz w:val="24"/>
          <w:szCs w:val="24"/>
        </w:rPr>
      </w:pPr>
      <w:r w:rsidRPr="00A2682F">
        <w:rPr>
          <w:sz w:val="24"/>
          <w:szCs w:val="24"/>
        </w:rPr>
        <w:t>2</w:t>
      </w:r>
      <w:r w:rsidR="000F1D88" w:rsidRPr="00A2682F">
        <w:rPr>
          <w:sz w:val="24"/>
          <w:szCs w:val="24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F1D88" w:rsidRPr="00A2682F">
        <w:rPr>
          <w:sz w:val="24"/>
          <w:szCs w:val="24"/>
          <w:lang w:val="en-US"/>
        </w:rPr>
        <w:t>http</w:t>
      </w:r>
      <w:r w:rsidR="000F1D88" w:rsidRPr="00A2682F">
        <w:rPr>
          <w:sz w:val="24"/>
          <w:szCs w:val="24"/>
        </w:rPr>
        <w:t>://</w:t>
      </w:r>
      <w:r w:rsidR="000F1D88" w:rsidRPr="00A2682F">
        <w:rPr>
          <w:sz w:val="24"/>
          <w:szCs w:val="24"/>
          <w:lang w:val="en-US"/>
        </w:rPr>
        <w:t>www</w:t>
      </w:r>
      <w:r w:rsidR="000F1D88" w:rsidRPr="00A2682F">
        <w:rPr>
          <w:sz w:val="24"/>
          <w:szCs w:val="24"/>
        </w:rPr>
        <w:t>.</w:t>
      </w:r>
      <w:r w:rsidR="000F1D88" w:rsidRPr="00A2682F">
        <w:rPr>
          <w:sz w:val="24"/>
          <w:szCs w:val="24"/>
          <w:lang w:val="en-US"/>
        </w:rPr>
        <w:t>adm</w:t>
      </w:r>
      <w:r w:rsidR="000F1D88" w:rsidRPr="00A2682F">
        <w:rPr>
          <w:sz w:val="24"/>
          <w:szCs w:val="24"/>
        </w:rPr>
        <w:t>-</w:t>
      </w:r>
      <w:r w:rsidR="000F1D88" w:rsidRPr="00A2682F">
        <w:rPr>
          <w:sz w:val="24"/>
          <w:szCs w:val="24"/>
          <w:lang w:val="en-US"/>
        </w:rPr>
        <w:t>vidnoe</w:t>
      </w:r>
      <w:r w:rsidR="000F1D88" w:rsidRPr="00A2682F">
        <w:rPr>
          <w:sz w:val="24"/>
          <w:szCs w:val="24"/>
        </w:rPr>
        <w:t>.</w:t>
      </w:r>
      <w:r w:rsidR="000F1D88" w:rsidRPr="00A2682F">
        <w:rPr>
          <w:sz w:val="24"/>
          <w:szCs w:val="24"/>
          <w:lang w:val="en-US"/>
        </w:rPr>
        <w:t>ru</w:t>
      </w:r>
      <w:r w:rsidR="000F1D88" w:rsidRPr="00A2682F">
        <w:rPr>
          <w:sz w:val="24"/>
          <w:szCs w:val="24"/>
        </w:rPr>
        <w:t>.</w:t>
      </w:r>
    </w:p>
    <w:p w:rsidR="000F1D88" w:rsidRPr="00A2682F" w:rsidRDefault="00E70D77" w:rsidP="00D57955">
      <w:pPr>
        <w:pStyle w:val="ae"/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A2682F">
        <w:rPr>
          <w:rFonts w:ascii="Times New Roman" w:hAnsi="Times New Roman"/>
          <w:sz w:val="24"/>
          <w:szCs w:val="24"/>
        </w:rPr>
        <w:t>3</w:t>
      </w:r>
      <w:r w:rsidR="000F1D88" w:rsidRPr="00A2682F">
        <w:rPr>
          <w:rFonts w:ascii="Times New Roman" w:hAnsi="Times New Roman"/>
          <w:sz w:val="24"/>
          <w:szCs w:val="24"/>
        </w:rPr>
        <w:t>. Настоящий приказ вступает в силу со дня его подписания.</w:t>
      </w:r>
    </w:p>
    <w:p w:rsidR="000F1D88" w:rsidRPr="00A2682F" w:rsidRDefault="00E70D77" w:rsidP="00D57955">
      <w:pPr>
        <w:pStyle w:val="ae"/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A2682F">
        <w:rPr>
          <w:rFonts w:ascii="Times New Roman" w:hAnsi="Times New Roman"/>
          <w:sz w:val="24"/>
          <w:szCs w:val="24"/>
        </w:rPr>
        <w:t>4</w:t>
      </w:r>
      <w:r w:rsidR="000F1D88" w:rsidRPr="00A2682F">
        <w:rPr>
          <w:rFonts w:ascii="Times New Roman" w:hAnsi="Times New Roman"/>
          <w:sz w:val="24"/>
          <w:szCs w:val="24"/>
        </w:rPr>
        <w:t>. Контроль за исполнением настоящего приказа оставляю за собой.</w:t>
      </w:r>
    </w:p>
    <w:p w:rsidR="009A3DAD" w:rsidRPr="00A2682F" w:rsidRDefault="009A3DAD" w:rsidP="00EA57D0">
      <w:pPr>
        <w:pStyle w:val="aa"/>
      </w:pPr>
    </w:p>
    <w:p w:rsidR="00E70D77" w:rsidRPr="00A2682F" w:rsidRDefault="00E70D77" w:rsidP="00EA57D0">
      <w:pPr>
        <w:pStyle w:val="aa"/>
      </w:pPr>
    </w:p>
    <w:p w:rsidR="003E21DD" w:rsidRPr="00A2682F" w:rsidRDefault="003E21DD" w:rsidP="00EA57D0">
      <w:pPr>
        <w:pStyle w:val="aa"/>
      </w:pPr>
    </w:p>
    <w:p w:rsidR="00FF1837" w:rsidRPr="00A2682F" w:rsidRDefault="001D2545" w:rsidP="00EA57D0">
      <w:pPr>
        <w:pStyle w:val="ab"/>
        <w:rPr>
          <w:sz w:val="24"/>
          <w:szCs w:val="24"/>
        </w:rPr>
      </w:pPr>
      <w:r w:rsidRPr="00A2682F">
        <w:rPr>
          <w:sz w:val="24"/>
          <w:szCs w:val="24"/>
        </w:rPr>
        <w:t>З</w:t>
      </w:r>
      <w:r w:rsidR="000F1D88" w:rsidRPr="00A2682F">
        <w:rPr>
          <w:sz w:val="24"/>
          <w:szCs w:val="24"/>
        </w:rPr>
        <w:t>аместител</w:t>
      </w:r>
      <w:r w:rsidRPr="00A2682F">
        <w:rPr>
          <w:sz w:val="24"/>
          <w:szCs w:val="24"/>
        </w:rPr>
        <w:t>ь</w:t>
      </w:r>
      <w:r w:rsidR="000F1D88" w:rsidRPr="00A2682F">
        <w:rPr>
          <w:sz w:val="24"/>
          <w:szCs w:val="24"/>
        </w:rPr>
        <w:t xml:space="preserve"> </w:t>
      </w:r>
      <w:r w:rsidR="00FF1837" w:rsidRPr="00A2682F">
        <w:rPr>
          <w:sz w:val="24"/>
          <w:szCs w:val="24"/>
        </w:rPr>
        <w:t xml:space="preserve">главы </w:t>
      </w:r>
      <w:r w:rsidR="001B017A">
        <w:rPr>
          <w:sz w:val="24"/>
          <w:szCs w:val="24"/>
        </w:rPr>
        <w:t>городского округа</w:t>
      </w:r>
      <w:r w:rsidR="00FF1837" w:rsidRPr="00A2682F">
        <w:rPr>
          <w:sz w:val="24"/>
          <w:szCs w:val="24"/>
        </w:rPr>
        <w:t>-</w:t>
      </w:r>
    </w:p>
    <w:p w:rsidR="001D2545" w:rsidRPr="00A2682F" w:rsidRDefault="000F1D88" w:rsidP="00FF1837">
      <w:pPr>
        <w:pStyle w:val="ab"/>
      </w:pPr>
      <w:r w:rsidRPr="00A2682F">
        <w:rPr>
          <w:sz w:val="24"/>
          <w:szCs w:val="24"/>
        </w:rPr>
        <w:t>н</w:t>
      </w:r>
      <w:r w:rsidR="00C038F5" w:rsidRPr="00A2682F">
        <w:rPr>
          <w:sz w:val="24"/>
          <w:szCs w:val="24"/>
        </w:rPr>
        <w:t>ачальник</w:t>
      </w:r>
      <w:r w:rsidR="00795A0F" w:rsidRPr="00A2682F">
        <w:rPr>
          <w:sz w:val="24"/>
          <w:szCs w:val="24"/>
        </w:rPr>
        <w:t xml:space="preserve"> </w:t>
      </w:r>
      <w:r w:rsidRPr="00A2682F">
        <w:rPr>
          <w:sz w:val="24"/>
          <w:szCs w:val="24"/>
        </w:rPr>
        <w:t>Финансово</w:t>
      </w:r>
      <w:r w:rsidR="00854EF2">
        <w:rPr>
          <w:sz w:val="24"/>
          <w:szCs w:val="24"/>
        </w:rPr>
        <w:t>го</w:t>
      </w:r>
      <w:r w:rsidR="00C038F5" w:rsidRPr="00A2682F">
        <w:rPr>
          <w:sz w:val="24"/>
          <w:szCs w:val="24"/>
        </w:rPr>
        <w:t xml:space="preserve"> управления</w:t>
      </w:r>
      <w:r w:rsidRPr="00A2682F">
        <w:rPr>
          <w:sz w:val="24"/>
          <w:szCs w:val="24"/>
        </w:rPr>
        <w:t xml:space="preserve">      </w:t>
      </w:r>
      <w:r w:rsidR="00001C0B" w:rsidRPr="00A2682F">
        <w:rPr>
          <w:sz w:val="24"/>
          <w:szCs w:val="24"/>
        </w:rPr>
        <w:t xml:space="preserve">         </w:t>
      </w:r>
      <w:r w:rsidR="008760C6" w:rsidRPr="00A2682F">
        <w:rPr>
          <w:sz w:val="24"/>
          <w:szCs w:val="24"/>
        </w:rPr>
        <w:tab/>
      </w:r>
      <w:r w:rsidR="00DE269D" w:rsidRPr="00A2682F">
        <w:rPr>
          <w:sz w:val="24"/>
          <w:szCs w:val="24"/>
        </w:rPr>
        <w:t xml:space="preserve">  </w:t>
      </w:r>
      <w:r w:rsidR="006F33E1">
        <w:rPr>
          <w:sz w:val="24"/>
          <w:szCs w:val="24"/>
        </w:rPr>
        <w:tab/>
      </w:r>
      <w:r w:rsidR="006F33E1">
        <w:rPr>
          <w:sz w:val="24"/>
          <w:szCs w:val="24"/>
        </w:rPr>
        <w:tab/>
      </w:r>
      <w:r w:rsidR="006F33E1">
        <w:rPr>
          <w:sz w:val="24"/>
          <w:szCs w:val="24"/>
        </w:rPr>
        <w:tab/>
      </w:r>
      <w:r w:rsidR="00DE269D" w:rsidRPr="00A2682F">
        <w:rPr>
          <w:sz w:val="24"/>
          <w:szCs w:val="24"/>
        </w:rPr>
        <w:t xml:space="preserve">     </w:t>
      </w:r>
      <w:r w:rsidR="004A7FEE" w:rsidRPr="00A2682F">
        <w:rPr>
          <w:sz w:val="24"/>
          <w:szCs w:val="24"/>
        </w:rPr>
        <w:t>Л.В. Колмогорова</w:t>
      </w:r>
    </w:p>
    <w:p w:rsidR="00620070" w:rsidRPr="00A2682F" w:rsidRDefault="00620070"/>
    <w:p w:rsidR="00620070" w:rsidRPr="00A2682F" w:rsidRDefault="00620070"/>
    <w:p w:rsidR="00525C06" w:rsidRPr="00A2682F" w:rsidRDefault="00525C06"/>
    <w:p w:rsidR="00525C06" w:rsidRPr="00A2682F" w:rsidRDefault="00525C06">
      <w:bookmarkStart w:id="0" w:name="_GoBack"/>
      <w:bookmarkEnd w:id="0"/>
    </w:p>
    <w:sectPr w:rsidR="00525C06" w:rsidRPr="00A2682F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E99" w:rsidRDefault="00373E99">
      <w:r>
        <w:separator/>
      </w:r>
    </w:p>
  </w:endnote>
  <w:endnote w:type="continuationSeparator" w:id="0">
    <w:p w:rsidR="00373E99" w:rsidRDefault="0037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E99" w:rsidRDefault="00373E99">
      <w:r>
        <w:separator/>
      </w:r>
    </w:p>
  </w:footnote>
  <w:footnote w:type="continuationSeparator" w:id="0">
    <w:p w:rsidR="00373E99" w:rsidRDefault="00373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13F32D5"/>
    <w:multiLevelType w:val="hybridMultilevel"/>
    <w:tmpl w:val="711EEABE"/>
    <w:lvl w:ilvl="0" w:tplc="CBBEAD0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E9"/>
    <w:rsid w:val="00001C0B"/>
    <w:rsid w:val="00014EC4"/>
    <w:rsid w:val="00014EDE"/>
    <w:rsid w:val="00020EE2"/>
    <w:rsid w:val="00020FE7"/>
    <w:rsid w:val="00022165"/>
    <w:rsid w:val="000257E7"/>
    <w:rsid w:val="000264CC"/>
    <w:rsid w:val="000265CB"/>
    <w:rsid w:val="00035934"/>
    <w:rsid w:val="000369E9"/>
    <w:rsid w:val="000377DC"/>
    <w:rsid w:val="0004329A"/>
    <w:rsid w:val="000500E7"/>
    <w:rsid w:val="00054987"/>
    <w:rsid w:val="00063774"/>
    <w:rsid w:val="00064C92"/>
    <w:rsid w:val="000671E9"/>
    <w:rsid w:val="000725B0"/>
    <w:rsid w:val="00074526"/>
    <w:rsid w:val="0008674A"/>
    <w:rsid w:val="000917C1"/>
    <w:rsid w:val="0009691B"/>
    <w:rsid w:val="00097CBC"/>
    <w:rsid w:val="000A316A"/>
    <w:rsid w:val="000A350E"/>
    <w:rsid w:val="000A5205"/>
    <w:rsid w:val="000A64AE"/>
    <w:rsid w:val="000C05ED"/>
    <w:rsid w:val="000C391F"/>
    <w:rsid w:val="000D423D"/>
    <w:rsid w:val="000D6BB6"/>
    <w:rsid w:val="000D76FB"/>
    <w:rsid w:val="000E03B2"/>
    <w:rsid w:val="000E31CF"/>
    <w:rsid w:val="000E41C2"/>
    <w:rsid w:val="000E7932"/>
    <w:rsid w:val="000F1CD3"/>
    <w:rsid w:val="000F1D88"/>
    <w:rsid w:val="00100420"/>
    <w:rsid w:val="00115ADF"/>
    <w:rsid w:val="00116578"/>
    <w:rsid w:val="00117ADA"/>
    <w:rsid w:val="0013049C"/>
    <w:rsid w:val="0013066C"/>
    <w:rsid w:val="001374E9"/>
    <w:rsid w:val="00140129"/>
    <w:rsid w:val="0015296A"/>
    <w:rsid w:val="0015386A"/>
    <w:rsid w:val="00160226"/>
    <w:rsid w:val="00160982"/>
    <w:rsid w:val="00161124"/>
    <w:rsid w:val="001611AD"/>
    <w:rsid w:val="00173402"/>
    <w:rsid w:val="00174782"/>
    <w:rsid w:val="00175A4E"/>
    <w:rsid w:val="001945DD"/>
    <w:rsid w:val="001A4D60"/>
    <w:rsid w:val="001A66F4"/>
    <w:rsid w:val="001A6C67"/>
    <w:rsid w:val="001B017A"/>
    <w:rsid w:val="001B4C59"/>
    <w:rsid w:val="001B72AD"/>
    <w:rsid w:val="001C467F"/>
    <w:rsid w:val="001C7FF6"/>
    <w:rsid w:val="001D12B0"/>
    <w:rsid w:val="001D2545"/>
    <w:rsid w:val="001D79AD"/>
    <w:rsid w:val="001E0678"/>
    <w:rsid w:val="001E6728"/>
    <w:rsid w:val="001E719B"/>
    <w:rsid w:val="001F79ED"/>
    <w:rsid w:val="00202F64"/>
    <w:rsid w:val="00203966"/>
    <w:rsid w:val="00206D35"/>
    <w:rsid w:val="002076FD"/>
    <w:rsid w:val="00207C20"/>
    <w:rsid w:val="00211B32"/>
    <w:rsid w:val="00220D0D"/>
    <w:rsid w:val="002223C7"/>
    <w:rsid w:val="00223FD8"/>
    <w:rsid w:val="00232367"/>
    <w:rsid w:val="0023252A"/>
    <w:rsid w:val="00243217"/>
    <w:rsid w:val="002541BB"/>
    <w:rsid w:val="00254E36"/>
    <w:rsid w:val="002567CE"/>
    <w:rsid w:val="002567EF"/>
    <w:rsid w:val="00256A3A"/>
    <w:rsid w:val="00256F4D"/>
    <w:rsid w:val="00267A42"/>
    <w:rsid w:val="00280A07"/>
    <w:rsid w:val="00280F83"/>
    <w:rsid w:val="002818DB"/>
    <w:rsid w:val="00282EBA"/>
    <w:rsid w:val="00285F2F"/>
    <w:rsid w:val="00287487"/>
    <w:rsid w:val="002A5AF2"/>
    <w:rsid w:val="002B00D5"/>
    <w:rsid w:val="002B1D85"/>
    <w:rsid w:val="002B6B29"/>
    <w:rsid w:val="002C34D3"/>
    <w:rsid w:val="002C4237"/>
    <w:rsid w:val="002C55A1"/>
    <w:rsid w:val="002D7A22"/>
    <w:rsid w:val="002E14DC"/>
    <w:rsid w:val="002E42CD"/>
    <w:rsid w:val="002F0B9A"/>
    <w:rsid w:val="002F2763"/>
    <w:rsid w:val="002F4072"/>
    <w:rsid w:val="002F559A"/>
    <w:rsid w:val="00307E5E"/>
    <w:rsid w:val="00312F13"/>
    <w:rsid w:val="00313D86"/>
    <w:rsid w:val="00322127"/>
    <w:rsid w:val="003303CB"/>
    <w:rsid w:val="00336E88"/>
    <w:rsid w:val="003422E8"/>
    <w:rsid w:val="00343DBE"/>
    <w:rsid w:val="00345B56"/>
    <w:rsid w:val="00350BBF"/>
    <w:rsid w:val="00355BDE"/>
    <w:rsid w:val="003649E4"/>
    <w:rsid w:val="0036716C"/>
    <w:rsid w:val="00372A3D"/>
    <w:rsid w:val="00373A1E"/>
    <w:rsid w:val="00373E99"/>
    <w:rsid w:val="00375AF9"/>
    <w:rsid w:val="00376731"/>
    <w:rsid w:val="00382029"/>
    <w:rsid w:val="00386531"/>
    <w:rsid w:val="00390067"/>
    <w:rsid w:val="0039023D"/>
    <w:rsid w:val="00395E44"/>
    <w:rsid w:val="00396A5A"/>
    <w:rsid w:val="003A1B38"/>
    <w:rsid w:val="003A7A13"/>
    <w:rsid w:val="003B51CC"/>
    <w:rsid w:val="003B7B82"/>
    <w:rsid w:val="003C2305"/>
    <w:rsid w:val="003C313D"/>
    <w:rsid w:val="003E0F44"/>
    <w:rsid w:val="003E21DD"/>
    <w:rsid w:val="003E461E"/>
    <w:rsid w:val="003E647E"/>
    <w:rsid w:val="003F289D"/>
    <w:rsid w:val="003F56CC"/>
    <w:rsid w:val="004041E3"/>
    <w:rsid w:val="00413D86"/>
    <w:rsid w:val="00417584"/>
    <w:rsid w:val="00420C82"/>
    <w:rsid w:val="00427305"/>
    <w:rsid w:val="00430231"/>
    <w:rsid w:val="00432776"/>
    <w:rsid w:val="00434A2D"/>
    <w:rsid w:val="00443B3B"/>
    <w:rsid w:val="004461D4"/>
    <w:rsid w:val="00446F30"/>
    <w:rsid w:val="00447E27"/>
    <w:rsid w:val="00450565"/>
    <w:rsid w:val="004603EF"/>
    <w:rsid w:val="0046386C"/>
    <w:rsid w:val="00463AA1"/>
    <w:rsid w:val="0046743B"/>
    <w:rsid w:val="004764C9"/>
    <w:rsid w:val="00482DC8"/>
    <w:rsid w:val="00483A16"/>
    <w:rsid w:val="00483C45"/>
    <w:rsid w:val="00485262"/>
    <w:rsid w:val="004908DB"/>
    <w:rsid w:val="00495AB0"/>
    <w:rsid w:val="00496F8E"/>
    <w:rsid w:val="004A3A6F"/>
    <w:rsid w:val="004A5373"/>
    <w:rsid w:val="004A5409"/>
    <w:rsid w:val="004A61FE"/>
    <w:rsid w:val="004A7FEE"/>
    <w:rsid w:val="004C66E4"/>
    <w:rsid w:val="004D07BE"/>
    <w:rsid w:val="004D1FFB"/>
    <w:rsid w:val="004D338B"/>
    <w:rsid w:val="004D37DD"/>
    <w:rsid w:val="004D3D70"/>
    <w:rsid w:val="004D3DDA"/>
    <w:rsid w:val="004E7189"/>
    <w:rsid w:val="004F034A"/>
    <w:rsid w:val="004F13F7"/>
    <w:rsid w:val="004F6AE7"/>
    <w:rsid w:val="004F75F4"/>
    <w:rsid w:val="00500F84"/>
    <w:rsid w:val="00510DD9"/>
    <w:rsid w:val="00517D52"/>
    <w:rsid w:val="00520370"/>
    <w:rsid w:val="00523BFE"/>
    <w:rsid w:val="00523FC6"/>
    <w:rsid w:val="00525C06"/>
    <w:rsid w:val="0053073F"/>
    <w:rsid w:val="0053454A"/>
    <w:rsid w:val="00534EE5"/>
    <w:rsid w:val="00535E44"/>
    <w:rsid w:val="00536258"/>
    <w:rsid w:val="00544BCE"/>
    <w:rsid w:val="00545609"/>
    <w:rsid w:val="00560EA0"/>
    <w:rsid w:val="00562158"/>
    <w:rsid w:val="00564F7B"/>
    <w:rsid w:val="00566A12"/>
    <w:rsid w:val="00567402"/>
    <w:rsid w:val="00570FAC"/>
    <w:rsid w:val="005753DC"/>
    <w:rsid w:val="00580A61"/>
    <w:rsid w:val="005824EF"/>
    <w:rsid w:val="005841EE"/>
    <w:rsid w:val="00584F2C"/>
    <w:rsid w:val="00586A35"/>
    <w:rsid w:val="0059157C"/>
    <w:rsid w:val="005974B0"/>
    <w:rsid w:val="005A508E"/>
    <w:rsid w:val="005A6822"/>
    <w:rsid w:val="005B21C8"/>
    <w:rsid w:val="005B3491"/>
    <w:rsid w:val="005B6A2D"/>
    <w:rsid w:val="005C063B"/>
    <w:rsid w:val="005C44C8"/>
    <w:rsid w:val="005C736C"/>
    <w:rsid w:val="005C74E3"/>
    <w:rsid w:val="005D02E3"/>
    <w:rsid w:val="005D4FD6"/>
    <w:rsid w:val="005D5C2E"/>
    <w:rsid w:val="005D723D"/>
    <w:rsid w:val="005E4460"/>
    <w:rsid w:val="005E519E"/>
    <w:rsid w:val="005F59D2"/>
    <w:rsid w:val="005F6511"/>
    <w:rsid w:val="006006AA"/>
    <w:rsid w:val="006007B0"/>
    <w:rsid w:val="0060082C"/>
    <w:rsid w:val="00600F51"/>
    <w:rsid w:val="006011FD"/>
    <w:rsid w:val="006025B5"/>
    <w:rsid w:val="00604FBD"/>
    <w:rsid w:val="00610C12"/>
    <w:rsid w:val="006149F4"/>
    <w:rsid w:val="006173D6"/>
    <w:rsid w:val="00620070"/>
    <w:rsid w:val="0062683E"/>
    <w:rsid w:val="00634A87"/>
    <w:rsid w:val="00635616"/>
    <w:rsid w:val="00641B8F"/>
    <w:rsid w:val="00655E58"/>
    <w:rsid w:val="0065791C"/>
    <w:rsid w:val="00666F50"/>
    <w:rsid w:val="00670AF1"/>
    <w:rsid w:val="00671C93"/>
    <w:rsid w:val="006729C2"/>
    <w:rsid w:val="006733E3"/>
    <w:rsid w:val="00680780"/>
    <w:rsid w:val="006827E4"/>
    <w:rsid w:val="00687422"/>
    <w:rsid w:val="00691CD2"/>
    <w:rsid w:val="006920A8"/>
    <w:rsid w:val="00696F48"/>
    <w:rsid w:val="006A1562"/>
    <w:rsid w:val="006A2079"/>
    <w:rsid w:val="006A3919"/>
    <w:rsid w:val="006A5A58"/>
    <w:rsid w:val="006B0DA9"/>
    <w:rsid w:val="006B3F7D"/>
    <w:rsid w:val="006B4929"/>
    <w:rsid w:val="006B5EC9"/>
    <w:rsid w:val="006B65E2"/>
    <w:rsid w:val="006C0F26"/>
    <w:rsid w:val="006C30E3"/>
    <w:rsid w:val="006C6FA8"/>
    <w:rsid w:val="006D0D0E"/>
    <w:rsid w:val="006D3A02"/>
    <w:rsid w:val="006D73B7"/>
    <w:rsid w:val="006E1E3C"/>
    <w:rsid w:val="006E687C"/>
    <w:rsid w:val="006E69B2"/>
    <w:rsid w:val="006F057F"/>
    <w:rsid w:val="006F33E1"/>
    <w:rsid w:val="006F3CA7"/>
    <w:rsid w:val="006F6ED1"/>
    <w:rsid w:val="0070166B"/>
    <w:rsid w:val="007019B7"/>
    <w:rsid w:val="00702715"/>
    <w:rsid w:val="0071448B"/>
    <w:rsid w:val="007166AA"/>
    <w:rsid w:val="00720B71"/>
    <w:rsid w:val="007246BB"/>
    <w:rsid w:val="00725B33"/>
    <w:rsid w:val="0072783D"/>
    <w:rsid w:val="00736971"/>
    <w:rsid w:val="0074118F"/>
    <w:rsid w:val="00741195"/>
    <w:rsid w:val="00743585"/>
    <w:rsid w:val="007527E8"/>
    <w:rsid w:val="00752DB1"/>
    <w:rsid w:val="007551DC"/>
    <w:rsid w:val="007573C2"/>
    <w:rsid w:val="0077241D"/>
    <w:rsid w:val="007755ED"/>
    <w:rsid w:val="007758DE"/>
    <w:rsid w:val="0078331E"/>
    <w:rsid w:val="00784E1D"/>
    <w:rsid w:val="007862D7"/>
    <w:rsid w:val="00791346"/>
    <w:rsid w:val="007923C5"/>
    <w:rsid w:val="007953EB"/>
    <w:rsid w:val="00795A0F"/>
    <w:rsid w:val="00795ECE"/>
    <w:rsid w:val="007A2605"/>
    <w:rsid w:val="007B3F37"/>
    <w:rsid w:val="007B73F7"/>
    <w:rsid w:val="007C179C"/>
    <w:rsid w:val="007C546A"/>
    <w:rsid w:val="007D2F44"/>
    <w:rsid w:val="007E1008"/>
    <w:rsid w:val="007E1EEA"/>
    <w:rsid w:val="007E209A"/>
    <w:rsid w:val="007E3865"/>
    <w:rsid w:val="007E3CDA"/>
    <w:rsid w:val="007E5657"/>
    <w:rsid w:val="007E6197"/>
    <w:rsid w:val="007E75D3"/>
    <w:rsid w:val="007F68C5"/>
    <w:rsid w:val="00800A57"/>
    <w:rsid w:val="00806D0B"/>
    <w:rsid w:val="00813E01"/>
    <w:rsid w:val="00814BBC"/>
    <w:rsid w:val="00822AE6"/>
    <w:rsid w:val="00826003"/>
    <w:rsid w:val="00826EB0"/>
    <w:rsid w:val="008272E1"/>
    <w:rsid w:val="00836178"/>
    <w:rsid w:val="00844BAB"/>
    <w:rsid w:val="00851A6F"/>
    <w:rsid w:val="00854EF2"/>
    <w:rsid w:val="00864A86"/>
    <w:rsid w:val="00871C5A"/>
    <w:rsid w:val="0087258C"/>
    <w:rsid w:val="008734D2"/>
    <w:rsid w:val="008738D3"/>
    <w:rsid w:val="008760C6"/>
    <w:rsid w:val="00884C34"/>
    <w:rsid w:val="00886975"/>
    <w:rsid w:val="008871C1"/>
    <w:rsid w:val="00887FB6"/>
    <w:rsid w:val="00890E92"/>
    <w:rsid w:val="00892BF0"/>
    <w:rsid w:val="00894B17"/>
    <w:rsid w:val="008A3BF7"/>
    <w:rsid w:val="008A6DFE"/>
    <w:rsid w:val="008A72BB"/>
    <w:rsid w:val="008A7CFE"/>
    <w:rsid w:val="008C0B91"/>
    <w:rsid w:val="008C4423"/>
    <w:rsid w:val="008C562D"/>
    <w:rsid w:val="008C5D56"/>
    <w:rsid w:val="008C5F32"/>
    <w:rsid w:val="008D0EE1"/>
    <w:rsid w:val="008D28CE"/>
    <w:rsid w:val="008D2E52"/>
    <w:rsid w:val="008E0CB2"/>
    <w:rsid w:val="008E1755"/>
    <w:rsid w:val="008E5424"/>
    <w:rsid w:val="008E68DF"/>
    <w:rsid w:val="008E7597"/>
    <w:rsid w:val="008F122E"/>
    <w:rsid w:val="008F6D26"/>
    <w:rsid w:val="00900969"/>
    <w:rsid w:val="00901ABA"/>
    <w:rsid w:val="0090314A"/>
    <w:rsid w:val="00907009"/>
    <w:rsid w:val="009138D5"/>
    <w:rsid w:val="00913BC0"/>
    <w:rsid w:val="0091443D"/>
    <w:rsid w:val="00922347"/>
    <w:rsid w:val="00927C3E"/>
    <w:rsid w:val="00930767"/>
    <w:rsid w:val="00933F1B"/>
    <w:rsid w:val="009368AF"/>
    <w:rsid w:val="00937A1E"/>
    <w:rsid w:val="00942EFF"/>
    <w:rsid w:val="0095263D"/>
    <w:rsid w:val="00952C43"/>
    <w:rsid w:val="00956478"/>
    <w:rsid w:val="009570A5"/>
    <w:rsid w:val="00957F73"/>
    <w:rsid w:val="00961148"/>
    <w:rsid w:val="00962FF5"/>
    <w:rsid w:val="00966CBA"/>
    <w:rsid w:val="009700F2"/>
    <w:rsid w:val="00970DE7"/>
    <w:rsid w:val="0097227D"/>
    <w:rsid w:val="009728C9"/>
    <w:rsid w:val="00983402"/>
    <w:rsid w:val="009850CD"/>
    <w:rsid w:val="009855C9"/>
    <w:rsid w:val="00993C37"/>
    <w:rsid w:val="009975A1"/>
    <w:rsid w:val="0099764D"/>
    <w:rsid w:val="009A25DD"/>
    <w:rsid w:val="009A3508"/>
    <w:rsid w:val="009A3DAD"/>
    <w:rsid w:val="009A7026"/>
    <w:rsid w:val="009A743A"/>
    <w:rsid w:val="009A7759"/>
    <w:rsid w:val="009B2AA8"/>
    <w:rsid w:val="009B2DB4"/>
    <w:rsid w:val="009B6F48"/>
    <w:rsid w:val="009B735F"/>
    <w:rsid w:val="009D002E"/>
    <w:rsid w:val="009D0580"/>
    <w:rsid w:val="009E54F9"/>
    <w:rsid w:val="009F21DC"/>
    <w:rsid w:val="009F3E95"/>
    <w:rsid w:val="009F43BC"/>
    <w:rsid w:val="00A00CE6"/>
    <w:rsid w:val="00A02BD7"/>
    <w:rsid w:val="00A062E8"/>
    <w:rsid w:val="00A166FE"/>
    <w:rsid w:val="00A2682F"/>
    <w:rsid w:val="00A3143B"/>
    <w:rsid w:val="00A42CE5"/>
    <w:rsid w:val="00A42D9C"/>
    <w:rsid w:val="00A445D0"/>
    <w:rsid w:val="00A45601"/>
    <w:rsid w:val="00A47EF1"/>
    <w:rsid w:val="00A5008C"/>
    <w:rsid w:val="00A50C97"/>
    <w:rsid w:val="00A533DB"/>
    <w:rsid w:val="00A5498C"/>
    <w:rsid w:val="00A54B2C"/>
    <w:rsid w:val="00A577AF"/>
    <w:rsid w:val="00A64548"/>
    <w:rsid w:val="00A67BCB"/>
    <w:rsid w:val="00A720CB"/>
    <w:rsid w:val="00A77459"/>
    <w:rsid w:val="00A7771A"/>
    <w:rsid w:val="00A82A4E"/>
    <w:rsid w:val="00A8576F"/>
    <w:rsid w:val="00A85FAF"/>
    <w:rsid w:val="00A922F0"/>
    <w:rsid w:val="00A9266C"/>
    <w:rsid w:val="00A93EF8"/>
    <w:rsid w:val="00AA3CE5"/>
    <w:rsid w:val="00AA77D3"/>
    <w:rsid w:val="00AB4B65"/>
    <w:rsid w:val="00AB54FF"/>
    <w:rsid w:val="00AB5993"/>
    <w:rsid w:val="00AC09F5"/>
    <w:rsid w:val="00AC175D"/>
    <w:rsid w:val="00AC3AE2"/>
    <w:rsid w:val="00AC3D8A"/>
    <w:rsid w:val="00AD0B6D"/>
    <w:rsid w:val="00AD6F54"/>
    <w:rsid w:val="00AE4536"/>
    <w:rsid w:val="00AE4D20"/>
    <w:rsid w:val="00AF195F"/>
    <w:rsid w:val="00AF6115"/>
    <w:rsid w:val="00B026C4"/>
    <w:rsid w:val="00B044CD"/>
    <w:rsid w:val="00B07EE4"/>
    <w:rsid w:val="00B117DD"/>
    <w:rsid w:val="00B11804"/>
    <w:rsid w:val="00B23555"/>
    <w:rsid w:val="00B26C3B"/>
    <w:rsid w:val="00B317A3"/>
    <w:rsid w:val="00B34BB1"/>
    <w:rsid w:val="00B359EC"/>
    <w:rsid w:val="00B43479"/>
    <w:rsid w:val="00B44AD7"/>
    <w:rsid w:val="00B479C4"/>
    <w:rsid w:val="00B53BBF"/>
    <w:rsid w:val="00B55CFE"/>
    <w:rsid w:val="00B678E6"/>
    <w:rsid w:val="00B67E93"/>
    <w:rsid w:val="00B71707"/>
    <w:rsid w:val="00B727B4"/>
    <w:rsid w:val="00B73503"/>
    <w:rsid w:val="00B739CD"/>
    <w:rsid w:val="00B77CDB"/>
    <w:rsid w:val="00B81A90"/>
    <w:rsid w:val="00B85A8D"/>
    <w:rsid w:val="00B90302"/>
    <w:rsid w:val="00B9088D"/>
    <w:rsid w:val="00B9125B"/>
    <w:rsid w:val="00B973D1"/>
    <w:rsid w:val="00BA0C75"/>
    <w:rsid w:val="00BA6FD3"/>
    <w:rsid w:val="00BB2C5F"/>
    <w:rsid w:val="00BB4BA7"/>
    <w:rsid w:val="00BC2912"/>
    <w:rsid w:val="00BC37D9"/>
    <w:rsid w:val="00BC7AD0"/>
    <w:rsid w:val="00BC7EB6"/>
    <w:rsid w:val="00BD5819"/>
    <w:rsid w:val="00BE3389"/>
    <w:rsid w:val="00BE4D87"/>
    <w:rsid w:val="00BF18E6"/>
    <w:rsid w:val="00BF3761"/>
    <w:rsid w:val="00BF3D14"/>
    <w:rsid w:val="00C038F5"/>
    <w:rsid w:val="00C04B4A"/>
    <w:rsid w:val="00C04EF3"/>
    <w:rsid w:val="00C05253"/>
    <w:rsid w:val="00C11C36"/>
    <w:rsid w:val="00C14E4A"/>
    <w:rsid w:val="00C2086F"/>
    <w:rsid w:val="00C25E23"/>
    <w:rsid w:val="00C32B98"/>
    <w:rsid w:val="00C37FDE"/>
    <w:rsid w:val="00C42FD6"/>
    <w:rsid w:val="00C511CC"/>
    <w:rsid w:val="00C53771"/>
    <w:rsid w:val="00C54CB7"/>
    <w:rsid w:val="00C57B66"/>
    <w:rsid w:val="00C64577"/>
    <w:rsid w:val="00C64C88"/>
    <w:rsid w:val="00C70902"/>
    <w:rsid w:val="00C82AA0"/>
    <w:rsid w:val="00C84F22"/>
    <w:rsid w:val="00C87167"/>
    <w:rsid w:val="00C93939"/>
    <w:rsid w:val="00C96607"/>
    <w:rsid w:val="00C97382"/>
    <w:rsid w:val="00CA077E"/>
    <w:rsid w:val="00CA5768"/>
    <w:rsid w:val="00CA6219"/>
    <w:rsid w:val="00CA700C"/>
    <w:rsid w:val="00CB1C11"/>
    <w:rsid w:val="00CC2F2A"/>
    <w:rsid w:val="00CC567F"/>
    <w:rsid w:val="00CC5A2C"/>
    <w:rsid w:val="00CC5DA6"/>
    <w:rsid w:val="00CD73D9"/>
    <w:rsid w:val="00CE023F"/>
    <w:rsid w:val="00CE1CF0"/>
    <w:rsid w:val="00CE4E48"/>
    <w:rsid w:val="00CE6049"/>
    <w:rsid w:val="00CE71DE"/>
    <w:rsid w:val="00CF2426"/>
    <w:rsid w:val="00CF5A3C"/>
    <w:rsid w:val="00CF5F3F"/>
    <w:rsid w:val="00D00821"/>
    <w:rsid w:val="00D117A4"/>
    <w:rsid w:val="00D343A7"/>
    <w:rsid w:val="00D3758B"/>
    <w:rsid w:val="00D41894"/>
    <w:rsid w:val="00D42B30"/>
    <w:rsid w:val="00D4448E"/>
    <w:rsid w:val="00D4613F"/>
    <w:rsid w:val="00D51182"/>
    <w:rsid w:val="00D52F3A"/>
    <w:rsid w:val="00D564E9"/>
    <w:rsid w:val="00D57955"/>
    <w:rsid w:val="00D63C86"/>
    <w:rsid w:val="00D64F01"/>
    <w:rsid w:val="00D678FB"/>
    <w:rsid w:val="00D70798"/>
    <w:rsid w:val="00D70BE2"/>
    <w:rsid w:val="00D7531A"/>
    <w:rsid w:val="00D77875"/>
    <w:rsid w:val="00D81939"/>
    <w:rsid w:val="00D81ED5"/>
    <w:rsid w:val="00D82228"/>
    <w:rsid w:val="00D846DA"/>
    <w:rsid w:val="00D84C6B"/>
    <w:rsid w:val="00D85473"/>
    <w:rsid w:val="00D87CD1"/>
    <w:rsid w:val="00D87FD2"/>
    <w:rsid w:val="00D9049B"/>
    <w:rsid w:val="00D97F3A"/>
    <w:rsid w:val="00DA3709"/>
    <w:rsid w:val="00DA4ACF"/>
    <w:rsid w:val="00DA4BC6"/>
    <w:rsid w:val="00DA4CDA"/>
    <w:rsid w:val="00DA51E4"/>
    <w:rsid w:val="00DB16AD"/>
    <w:rsid w:val="00DB58D5"/>
    <w:rsid w:val="00DB661B"/>
    <w:rsid w:val="00DC7472"/>
    <w:rsid w:val="00DC760F"/>
    <w:rsid w:val="00DE269D"/>
    <w:rsid w:val="00DE36CA"/>
    <w:rsid w:val="00DE4F97"/>
    <w:rsid w:val="00DF0100"/>
    <w:rsid w:val="00DF1D93"/>
    <w:rsid w:val="00DF7D03"/>
    <w:rsid w:val="00E008E2"/>
    <w:rsid w:val="00E01456"/>
    <w:rsid w:val="00E044A5"/>
    <w:rsid w:val="00E04C67"/>
    <w:rsid w:val="00E07870"/>
    <w:rsid w:val="00E11267"/>
    <w:rsid w:val="00E12F84"/>
    <w:rsid w:val="00E16AA1"/>
    <w:rsid w:val="00E20CF3"/>
    <w:rsid w:val="00E4088B"/>
    <w:rsid w:val="00E446EF"/>
    <w:rsid w:val="00E50228"/>
    <w:rsid w:val="00E52322"/>
    <w:rsid w:val="00E611D5"/>
    <w:rsid w:val="00E70D77"/>
    <w:rsid w:val="00E721DB"/>
    <w:rsid w:val="00E75A0D"/>
    <w:rsid w:val="00E807AE"/>
    <w:rsid w:val="00E835E0"/>
    <w:rsid w:val="00EA57D0"/>
    <w:rsid w:val="00EA637F"/>
    <w:rsid w:val="00EA6545"/>
    <w:rsid w:val="00EA7735"/>
    <w:rsid w:val="00EB0E65"/>
    <w:rsid w:val="00EB50AC"/>
    <w:rsid w:val="00EB6D28"/>
    <w:rsid w:val="00EC0BF1"/>
    <w:rsid w:val="00EC180F"/>
    <w:rsid w:val="00EC48CC"/>
    <w:rsid w:val="00EE177D"/>
    <w:rsid w:val="00EE38BD"/>
    <w:rsid w:val="00EE3F8F"/>
    <w:rsid w:val="00EF5AC3"/>
    <w:rsid w:val="00EF6E86"/>
    <w:rsid w:val="00F05EE8"/>
    <w:rsid w:val="00F06B2F"/>
    <w:rsid w:val="00F07F25"/>
    <w:rsid w:val="00F12579"/>
    <w:rsid w:val="00F2375D"/>
    <w:rsid w:val="00F405E3"/>
    <w:rsid w:val="00F504F8"/>
    <w:rsid w:val="00F51343"/>
    <w:rsid w:val="00F60204"/>
    <w:rsid w:val="00F62EDB"/>
    <w:rsid w:val="00F64AC2"/>
    <w:rsid w:val="00F655E8"/>
    <w:rsid w:val="00F6695C"/>
    <w:rsid w:val="00F74CF9"/>
    <w:rsid w:val="00F96F2A"/>
    <w:rsid w:val="00FA4B62"/>
    <w:rsid w:val="00FA6069"/>
    <w:rsid w:val="00FA6C3D"/>
    <w:rsid w:val="00FB0616"/>
    <w:rsid w:val="00FB3C2C"/>
    <w:rsid w:val="00FB414D"/>
    <w:rsid w:val="00FB67DC"/>
    <w:rsid w:val="00FC1EFE"/>
    <w:rsid w:val="00FC5BB4"/>
    <w:rsid w:val="00FC6211"/>
    <w:rsid w:val="00FC6218"/>
    <w:rsid w:val="00FC68FA"/>
    <w:rsid w:val="00FC7600"/>
    <w:rsid w:val="00FC7EE6"/>
    <w:rsid w:val="00FD25BD"/>
    <w:rsid w:val="00FD2DB9"/>
    <w:rsid w:val="00FD3BB7"/>
    <w:rsid w:val="00FD4C31"/>
    <w:rsid w:val="00FD735D"/>
    <w:rsid w:val="00FE156A"/>
    <w:rsid w:val="00FE6F39"/>
    <w:rsid w:val="00FE7FE3"/>
    <w:rsid w:val="00FF1837"/>
    <w:rsid w:val="00FF5035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,"/>
  <w:listSeparator w:val=";"/>
  <w15:chartTrackingRefBased/>
  <w15:docId w15:val="{2C243C91-1E01-43E9-88B3-972EA53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aliases w:val="Название"/>
    <w:basedOn w:val="a"/>
    <w:link w:val="ad"/>
    <w:qFormat/>
    <w:rsid w:val="000671E9"/>
    <w:pPr>
      <w:jc w:val="center"/>
    </w:pPr>
    <w:rPr>
      <w:b/>
      <w:sz w:val="36"/>
    </w:rPr>
  </w:style>
  <w:style w:type="character" w:customStyle="1" w:styleId="ad">
    <w:name w:val="Заголовок Знак"/>
    <w:aliases w:val="Название Знак"/>
    <w:basedOn w:val="a0"/>
    <w:link w:val="ac"/>
    <w:rsid w:val="000671E9"/>
    <w:rPr>
      <w:b/>
      <w:sz w:val="36"/>
    </w:rPr>
  </w:style>
  <w:style w:type="paragraph" w:styleId="ae">
    <w:name w:val="List Paragraph"/>
    <w:basedOn w:val="a"/>
    <w:uiPriority w:val="34"/>
    <w:qFormat/>
    <w:rsid w:val="00067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871C5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871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596BD-AB80-4296-BB98-B1A359E4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152</TotalTime>
  <Pages>2</Pages>
  <Words>721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Ранкова</dc:creator>
  <cp:keywords/>
  <cp:lastModifiedBy>Финансовое</cp:lastModifiedBy>
  <cp:revision>7</cp:revision>
  <cp:lastPrinted>2024-03-04T06:16:00Z</cp:lastPrinted>
  <dcterms:created xsi:type="dcterms:W3CDTF">2024-04-01T07:54:00Z</dcterms:created>
  <dcterms:modified xsi:type="dcterms:W3CDTF">2024-04-03T06:23:00Z</dcterms:modified>
</cp:coreProperties>
</file>