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A2682F" w:rsidRDefault="009A25DD" w:rsidP="00EA57D0">
      <w:pPr>
        <w:pStyle w:val="a3"/>
      </w:pPr>
      <w:r w:rsidRPr="00A2682F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A2682F" w:rsidRDefault="00826003" w:rsidP="005E4460">
      <w:pPr>
        <w:pStyle w:val="10"/>
      </w:pPr>
      <w:r w:rsidRPr="00A2682F">
        <w:t xml:space="preserve">Администрация Ленинского </w:t>
      </w:r>
      <w:r w:rsidR="00886975" w:rsidRPr="00A2682F">
        <w:t>городского округа</w:t>
      </w:r>
      <w:r w:rsidRPr="00A2682F">
        <w:t xml:space="preserve"> </w:t>
      </w:r>
      <w:r w:rsidR="009E54F9" w:rsidRPr="00A2682F">
        <w:br/>
      </w:r>
      <w:r w:rsidRPr="00A2682F">
        <w:t>Московской области</w:t>
      </w:r>
    </w:p>
    <w:p w:rsidR="005E4460" w:rsidRPr="00A2682F" w:rsidRDefault="00AA3CE5" w:rsidP="005E4460">
      <w:pPr>
        <w:pStyle w:val="20"/>
      </w:pPr>
      <w:r w:rsidRPr="00A2682F">
        <w:t>ФИНАНСОВО</w:t>
      </w:r>
      <w:r w:rsidR="00B43479" w:rsidRPr="00A2682F">
        <w:t>Е</w:t>
      </w:r>
      <w:r w:rsidRPr="00A2682F">
        <w:t xml:space="preserve"> УПРАВЛЕНИЕ</w:t>
      </w:r>
      <w:r w:rsidR="005E4460" w:rsidRPr="00A2682F">
        <w:br/>
      </w:r>
      <w:r w:rsidRPr="00A2682F">
        <w:rPr>
          <w:b w:val="0"/>
        </w:rPr>
        <w:t xml:space="preserve">АДМИНИСТРАЦИИ ЛЕНИНСКОГО </w:t>
      </w:r>
      <w:r w:rsidR="009A25DD" w:rsidRPr="00A2682F">
        <w:rPr>
          <w:b w:val="0"/>
        </w:rPr>
        <w:t>ГОРОДСКОГО ОКРУГ</w:t>
      </w:r>
      <w:r w:rsidRPr="00A2682F">
        <w:rPr>
          <w:b w:val="0"/>
        </w:rPr>
        <w:t>А</w:t>
      </w:r>
      <w:r w:rsidR="005E4460" w:rsidRPr="00A2682F">
        <w:rPr>
          <w:b w:val="0"/>
        </w:rPr>
        <w:br/>
        <w:t>МОСКОВСКОЙ ОБЛАСТИ</w:t>
      </w:r>
    </w:p>
    <w:p w:rsidR="00AA3CE5" w:rsidRPr="00A2682F" w:rsidRDefault="009D002E" w:rsidP="005E4460">
      <w:pPr>
        <w:pStyle w:val="30"/>
      </w:pPr>
      <w:r w:rsidRPr="00A2682F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A2682F" w:rsidTr="00500F84">
        <w:tc>
          <w:tcPr>
            <w:tcW w:w="534" w:type="dxa"/>
          </w:tcPr>
          <w:p w:rsidR="00B317A3" w:rsidRPr="00A2682F" w:rsidRDefault="00B317A3" w:rsidP="00EA57D0">
            <w:pPr>
              <w:pStyle w:val="a8"/>
              <w:rPr>
                <w:b/>
              </w:rPr>
            </w:pPr>
            <w:r w:rsidRPr="00A2682F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A2682F" w:rsidRDefault="00251D04" w:rsidP="00A85FAF">
            <w:pPr>
              <w:pStyle w:val="a8"/>
            </w:pPr>
            <w:r>
              <w:t>27.04</w:t>
            </w:r>
            <w:r w:rsidR="002567EF" w:rsidRPr="00A2682F">
              <w:t>.202</w:t>
            </w:r>
            <w:r w:rsidR="00E008E2" w:rsidRPr="00A2682F">
              <w:t>4</w:t>
            </w:r>
          </w:p>
        </w:tc>
        <w:tc>
          <w:tcPr>
            <w:tcW w:w="4536" w:type="dxa"/>
          </w:tcPr>
          <w:p w:rsidR="00B317A3" w:rsidRPr="00A2682F" w:rsidRDefault="00B317A3" w:rsidP="00C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A2682F" w:rsidRDefault="00B317A3" w:rsidP="00EA57D0">
            <w:pPr>
              <w:pStyle w:val="a8"/>
            </w:pPr>
            <w:r w:rsidRPr="00A2682F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A2682F" w:rsidRDefault="00251D04" w:rsidP="00961148">
            <w:pPr>
              <w:pStyle w:val="a8"/>
              <w:jc w:val="center"/>
            </w:pPr>
            <w:r>
              <w:t>32</w:t>
            </w:r>
          </w:p>
        </w:tc>
      </w:tr>
    </w:tbl>
    <w:p w:rsidR="000671E9" w:rsidRPr="00A2682F" w:rsidRDefault="000671E9" w:rsidP="000671E9">
      <w:pPr>
        <w:pStyle w:val="ac"/>
        <w:rPr>
          <w:sz w:val="26"/>
          <w:szCs w:val="26"/>
          <w:lang w:val="en-US"/>
        </w:rPr>
      </w:pPr>
    </w:p>
    <w:p w:rsidR="000671E9" w:rsidRPr="00A2682F" w:rsidRDefault="000671E9" w:rsidP="000671E9">
      <w:pPr>
        <w:pStyle w:val="ac"/>
        <w:rPr>
          <w:sz w:val="26"/>
          <w:szCs w:val="26"/>
        </w:rPr>
      </w:pPr>
      <w:r w:rsidRPr="00A2682F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A2682F" w:rsidRDefault="000671E9" w:rsidP="000671E9">
      <w:pPr>
        <w:pStyle w:val="ac"/>
        <w:rPr>
          <w:sz w:val="26"/>
          <w:szCs w:val="26"/>
        </w:rPr>
      </w:pPr>
      <w:r w:rsidRPr="00A2682F">
        <w:rPr>
          <w:sz w:val="26"/>
          <w:szCs w:val="26"/>
        </w:rPr>
        <w:t>на 202</w:t>
      </w:r>
      <w:r w:rsidR="00A2682F" w:rsidRPr="00A2682F">
        <w:rPr>
          <w:sz w:val="26"/>
          <w:szCs w:val="26"/>
        </w:rPr>
        <w:t>4</w:t>
      </w:r>
      <w:r w:rsidRPr="00A2682F">
        <w:rPr>
          <w:sz w:val="26"/>
          <w:szCs w:val="26"/>
        </w:rPr>
        <w:t xml:space="preserve"> год</w:t>
      </w:r>
      <w:r w:rsidR="00E044A5" w:rsidRPr="00A2682F">
        <w:rPr>
          <w:sz w:val="26"/>
          <w:szCs w:val="26"/>
        </w:rPr>
        <w:t xml:space="preserve"> и </w:t>
      </w:r>
      <w:r w:rsidR="00A54B2C" w:rsidRPr="00A2682F">
        <w:rPr>
          <w:sz w:val="26"/>
          <w:szCs w:val="26"/>
        </w:rPr>
        <w:t xml:space="preserve">на </w:t>
      </w:r>
      <w:r w:rsidR="006D0D0E" w:rsidRPr="00A2682F">
        <w:rPr>
          <w:sz w:val="26"/>
          <w:szCs w:val="26"/>
        </w:rPr>
        <w:t>плановый период 202</w:t>
      </w:r>
      <w:r w:rsidR="00A2682F" w:rsidRPr="00A2682F">
        <w:rPr>
          <w:sz w:val="26"/>
          <w:szCs w:val="26"/>
        </w:rPr>
        <w:t>5</w:t>
      </w:r>
      <w:r w:rsidR="006D0D0E" w:rsidRPr="00A2682F">
        <w:rPr>
          <w:sz w:val="26"/>
          <w:szCs w:val="26"/>
        </w:rPr>
        <w:t xml:space="preserve"> и 202</w:t>
      </w:r>
      <w:r w:rsidR="00A2682F" w:rsidRPr="00A2682F">
        <w:rPr>
          <w:sz w:val="26"/>
          <w:szCs w:val="26"/>
        </w:rPr>
        <w:t>6</w:t>
      </w:r>
      <w:r w:rsidR="006D0D0E" w:rsidRPr="00A2682F">
        <w:rPr>
          <w:sz w:val="26"/>
          <w:szCs w:val="26"/>
        </w:rPr>
        <w:t xml:space="preserve"> годов</w:t>
      </w:r>
    </w:p>
    <w:p w:rsidR="000671E9" w:rsidRPr="00A2682F" w:rsidRDefault="000671E9" w:rsidP="000671E9">
      <w:pPr>
        <w:pStyle w:val="ac"/>
        <w:rPr>
          <w:sz w:val="24"/>
          <w:szCs w:val="24"/>
        </w:rPr>
      </w:pPr>
    </w:p>
    <w:p w:rsidR="000671E9" w:rsidRPr="00A2682F" w:rsidRDefault="000671E9" w:rsidP="003649E4">
      <w:pPr>
        <w:ind w:firstLine="720"/>
        <w:jc w:val="both"/>
        <w:rPr>
          <w:sz w:val="24"/>
          <w:szCs w:val="24"/>
        </w:rPr>
      </w:pPr>
      <w:r w:rsidRPr="00A2682F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 w:rsidRPr="00A2682F">
        <w:rPr>
          <w:sz w:val="24"/>
          <w:szCs w:val="24"/>
        </w:rPr>
        <w:t>городском округе</w:t>
      </w:r>
      <w:r w:rsidRPr="00A2682F">
        <w:rPr>
          <w:sz w:val="24"/>
          <w:szCs w:val="24"/>
        </w:rPr>
        <w:t xml:space="preserve"> Московской области,</w:t>
      </w:r>
    </w:p>
    <w:p w:rsidR="00A77459" w:rsidRPr="00A2682F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A2682F" w:rsidRDefault="000671E9" w:rsidP="000671E9">
      <w:pPr>
        <w:jc w:val="center"/>
        <w:rPr>
          <w:sz w:val="24"/>
          <w:szCs w:val="24"/>
        </w:rPr>
      </w:pPr>
      <w:r w:rsidRPr="00A2682F">
        <w:rPr>
          <w:sz w:val="24"/>
          <w:szCs w:val="24"/>
        </w:rPr>
        <w:t>ПРИКАЗЫВАЮ:</w:t>
      </w:r>
    </w:p>
    <w:p w:rsidR="000671E9" w:rsidRPr="00A2682F" w:rsidRDefault="000671E9" w:rsidP="000671E9">
      <w:pPr>
        <w:jc w:val="center"/>
        <w:rPr>
          <w:color w:val="FF0000"/>
          <w:sz w:val="24"/>
          <w:szCs w:val="24"/>
        </w:rPr>
      </w:pPr>
    </w:p>
    <w:p w:rsidR="003E0F44" w:rsidRPr="00A2682F" w:rsidRDefault="0099764D" w:rsidP="00D57955">
      <w:pPr>
        <w:ind w:firstLine="284"/>
        <w:jc w:val="both"/>
        <w:rPr>
          <w:sz w:val="24"/>
          <w:szCs w:val="24"/>
        </w:rPr>
      </w:pPr>
      <w:r w:rsidRPr="00A2682F">
        <w:rPr>
          <w:sz w:val="24"/>
          <w:szCs w:val="24"/>
        </w:rPr>
        <w:t xml:space="preserve">1. </w:t>
      </w:r>
      <w:r w:rsidR="008D28CE" w:rsidRPr="00A2682F">
        <w:rPr>
          <w:sz w:val="24"/>
          <w:szCs w:val="24"/>
        </w:rPr>
        <w:t>В</w:t>
      </w:r>
      <w:r w:rsidR="000F1D88" w:rsidRPr="00A2682F">
        <w:rPr>
          <w:sz w:val="24"/>
          <w:szCs w:val="24"/>
        </w:rPr>
        <w:t xml:space="preserve">нести </w:t>
      </w:r>
      <w:r w:rsidR="00A85FAF" w:rsidRPr="00A2682F">
        <w:rPr>
          <w:sz w:val="24"/>
          <w:szCs w:val="24"/>
        </w:rPr>
        <w:t xml:space="preserve">следующие </w:t>
      </w:r>
      <w:r w:rsidR="000F1D88" w:rsidRPr="00A2682F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A2682F">
        <w:rPr>
          <w:sz w:val="24"/>
          <w:szCs w:val="24"/>
        </w:rPr>
        <w:t>городского округа</w:t>
      </w:r>
      <w:r w:rsidR="000F1D88" w:rsidRPr="00A2682F">
        <w:rPr>
          <w:sz w:val="24"/>
          <w:szCs w:val="24"/>
        </w:rPr>
        <w:t xml:space="preserve"> </w:t>
      </w:r>
      <w:r w:rsidR="00D343A7">
        <w:rPr>
          <w:sz w:val="24"/>
          <w:szCs w:val="24"/>
        </w:rPr>
        <w:t>увеличив</w:t>
      </w:r>
      <w:r w:rsidR="00AB5993" w:rsidRPr="00A2682F">
        <w:rPr>
          <w:sz w:val="24"/>
          <w:szCs w:val="24"/>
        </w:rPr>
        <w:t xml:space="preserve"> </w:t>
      </w:r>
      <w:r w:rsidR="000A316A" w:rsidRPr="00A2682F">
        <w:rPr>
          <w:sz w:val="24"/>
          <w:szCs w:val="24"/>
        </w:rPr>
        <w:t>202</w:t>
      </w:r>
      <w:r w:rsidR="00117ADA" w:rsidRPr="00A2682F">
        <w:rPr>
          <w:sz w:val="24"/>
          <w:szCs w:val="24"/>
        </w:rPr>
        <w:t>4</w:t>
      </w:r>
      <w:r w:rsidR="000A316A" w:rsidRPr="00A2682F">
        <w:rPr>
          <w:sz w:val="24"/>
          <w:szCs w:val="24"/>
        </w:rPr>
        <w:t xml:space="preserve"> год </w:t>
      </w:r>
      <w:r w:rsidR="008E1755" w:rsidRPr="00A2682F">
        <w:rPr>
          <w:sz w:val="24"/>
          <w:szCs w:val="24"/>
        </w:rPr>
        <w:t xml:space="preserve">на сумму </w:t>
      </w:r>
      <w:r w:rsidR="00E75103" w:rsidRPr="00E75103">
        <w:rPr>
          <w:sz w:val="24"/>
          <w:szCs w:val="24"/>
        </w:rPr>
        <w:t>251 440 870,00</w:t>
      </w:r>
      <w:r w:rsidR="008E1755" w:rsidRPr="0097227D">
        <w:rPr>
          <w:sz w:val="24"/>
          <w:szCs w:val="24"/>
        </w:rPr>
        <w:t>руб</w:t>
      </w:r>
      <w:r w:rsidR="00F74CF9" w:rsidRPr="0097227D">
        <w:rPr>
          <w:sz w:val="24"/>
          <w:szCs w:val="24"/>
        </w:rPr>
        <w:t>лей</w:t>
      </w:r>
      <w:r w:rsidR="00FC6211">
        <w:rPr>
          <w:sz w:val="24"/>
          <w:szCs w:val="24"/>
        </w:rPr>
        <w:t>, у</w:t>
      </w:r>
      <w:r w:rsidR="00B83693">
        <w:rPr>
          <w:sz w:val="24"/>
          <w:szCs w:val="24"/>
        </w:rPr>
        <w:t>велич</w:t>
      </w:r>
      <w:r w:rsidR="00FC6211">
        <w:rPr>
          <w:sz w:val="24"/>
          <w:szCs w:val="24"/>
        </w:rPr>
        <w:t xml:space="preserve">ив 2025 год на </w:t>
      </w:r>
      <w:r w:rsidR="00E75103" w:rsidRPr="00E75103">
        <w:rPr>
          <w:sz w:val="24"/>
          <w:szCs w:val="24"/>
        </w:rPr>
        <w:t>365 000,00</w:t>
      </w:r>
      <w:r w:rsidR="00FC6211">
        <w:rPr>
          <w:sz w:val="24"/>
          <w:szCs w:val="24"/>
        </w:rPr>
        <w:t xml:space="preserve"> рублей</w:t>
      </w:r>
      <w:r w:rsidRPr="0097227D">
        <w:rPr>
          <w:sz w:val="24"/>
          <w:szCs w:val="24"/>
        </w:rPr>
        <w:t>:</w:t>
      </w:r>
      <w:r w:rsidRPr="00A2682F">
        <w:rPr>
          <w:sz w:val="24"/>
          <w:szCs w:val="24"/>
        </w:rPr>
        <w:t xml:space="preserve">     </w:t>
      </w:r>
    </w:p>
    <w:p w:rsidR="00B77CDB" w:rsidRDefault="00B77CDB" w:rsidP="00D57955">
      <w:pPr>
        <w:ind w:firstLine="284"/>
        <w:jc w:val="both"/>
        <w:rPr>
          <w:sz w:val="24"/>
          <w:szCs w:val="24"/>
        </w:rPr>
      </w:pPr>
      <w:r w:rsidRPr="00A2682F">
        <w:rPr>
          <w:sz w:val="24"/>
          <w:szCs w:val="24"/>
        </w:rPr>
        <w:t>1.1 В соответствии с Законом Московской области "О бюджете Московской области на 202</w:t>
      </w:r>
      <w:r w:rsidR="00267A42" w:rsidRPr="00A2682F">
        <w:rPr>
          <w:sz w:val="24"/>
          <w:szCs w:val="24"/>
        </w:rPr>
        <w:t>4</w:t>
      </w:r>
      <w:r w:rsidRPr="00A2682F">
        <w:rPr>
          <w:sz w:val="24"/>
          <w:szCs w:val="24"/>
        </w:rPr>
        <w:t xml:space="preserve"> год и на плановый период 202</w:t>
      </w:r>
      <w:r w:rsidR="00267A42" w:rsidRPr="00A2682F">
        <w:rPr>
          <w:sz w:val="24"/>
          <w:szCs w:val="24"/>
        </w:rPr>
        <w:t>5</w:t>
      </w:r>
      <w:r w:rsidRPr="00A2682F">
        <w:rPr>
          <w:sz w:val="24"/>
          <w:szCs w:val="24"/>
        </w:rPr>
        <w:t xml:space="preserve"> и 202</w:t>
      </w:r>
      <w:r w:rsidR="00267A42" w:rsidRPr="00A2682F">
        <w:rPr>
          <w:sz w:val="24"/>
          <w:szCs w:val="24"/>
        </w:rPr>
        <w:t>6</w:t>
      </w:r>
      <w:r w:rsidRPr="00A2682F">
        <w:rPr>
          <w:sz w:val="24"/>
          <w:szCs w:val="24"/>
        </w:rPr>
        <w:t xml:space="preserve"> годов"</w:t>
      </w:r>
      <w:r w:rsidR="003F56CC" w:rsidRPr="00A2682F">
        <w:rPr>
          <w:sz w:val="24"/>
          <w:szCs w:val="24"/>
        </w:rPr>
        <w:t xml:space="preserve">, уведомлениями МЭФ МО, </w:t>
      </w:r>
      <w:r w:rsidRPr="00A2682F">
        <w:rPr>
          <w:sz w:val="24"/>
          <w:szCs w:val="24"/>
        </w:rPr>
        <w:t>уточнить объемы по межбюджетным трансфертам:</w:t>
      </w:r>
    </w:p>
    <w:p w:rsidR="00A533DB" w:rsidRDefault="00A533DB" w:rsidP="00A533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субсидия на </w:t>
      </w:r>
      <w:r w:rsidR="00E75103">
        <w:rPr>
          <w:sz w:val="24"/>
          <w:szCs w:val="24"/>
        </w:rPr>
        <w:t>о</w:t>
      </w:r>
      <w:r w:rsidR="00E75103" w:rsidRPr="00E75103">
        <w:rPr>
          <w:sz w:val="24"/>
          <w:szCs w:val="24"/>
        </w:rPr>
        <w:t>рганизаци</w:t>
      </w:r>
      <w:r w:rsidR="00E75103">
        <w:rPr>
          <w:sz w:val="24"/>
          <w:szCs w:val="24"/>
        </w:rPr>
        <w:t>ю</w:t>
      </w:r>
      <w:r w:rsidR="00E75103" w:rsidRPr="00E75103">
        <w:rPr>
          <w:sz w:val="24"/>
          <w:szCs w:val="24"/>
        </w:rPr>
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</w:r>
      <w:r>
        <w:rPr>
          <w:sz w:val="24"/>
          <w:szCs w:val="24"/>
        </w:rPr>
        <w:t xml:space="preserve"> в 2024 году увеличена на 1 </w:t>
      </w:r>
      <w:r w:rsidR="00E75103">
        <w:rPr>
          <w:sz w:val="24"/>
          <w:szCs w:val="24"/>
        </w:rPr>
        <w:t>184</w:t>
      </w:r>
      <w:r>
        <w:rPr>
          <w:sz w:val="24"/>
          <w:szCs w:val="24"/>
        </w:rPr>
        <w:t> 000,00 рублей;</w:t>
      </w:r>
    </w:p>
    <w:p w:rsidR="00E75103" w:rsidRDefault="00E75103" w:rsidP="00E75103">
      <w:pPr>
        <w:jc w:val="both"/>
        <w:rPr>
          <w:sz w:val="24"/>
          <w:szCs w:val="24"/>
        </w:rPr>
      </w:pPr>
      <w:r>
        <w:rPr>
          <w:sz w:val="24"/>
          <w:szCs w:val="24"/>
        </w:rPr>
        <w:t>- субсидия на</w:t>
      </w:r>
      <w:r w:rsidRPr="00E7510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75103">
        <w:rPr>
          <w:sz w:val="24"/>
          <w:szCs w:val="24"/>
        </w:rPr>
        <w:t>апитальные вложения в объекты общего образования</w:t>
      </w:r>
      <w:r>
        <w:rPr>
          <w:sz w:val="24"/>
          <w:szCs w:val="24"/>
        </w:rPr>
        <w:t xml:space="preserve"> в 2024 году увеличена на 246 321 520,00 рублей;</w:t>
      </w:r>
    </w:p>
    <w:p w:rsidR="00A533DB" w:rsidRDefault="00A533DB" w:rsidP="00A533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143B">
        <w:rPr>
          <w:sz w:val="24"/>
          <w:szCs w:val="24"/>
        </w:rPr>
        <w:t xml:space="preserve">иные межбюджетные трансферты на </w:t>
      </w:r>
      <w:r w:rsidR="00E75103">
        <w:rPr>
          <w:sz w:val="24"/>
          <w:szCs w:val="24"/>
        </w:rPr>
        <w:t>ф</w:t>
      </w:r>
      <w:r w:rsidR="00E75103" w:rsidRPr="00E75103">
        <w:rPr>
          <w:sz w:val="24"/>
          <w:szCs w:val="24"/>
        </w:rPr>
        <w:t>инансовое обеспечение стимулирующих выплат работникам культурно-досуговых учреждений в Московской области с высоким уровнем достижений работы в сфере культуры</w:t>
      </w:r>
      <w:r>
        <w:rPr>
          <w:sz w:val="24"/>
          <w:szCs w:val="24"/>
        </w:rPr>
        <w:t xml:space="preserve"> в 2024 году увеличены на </w:t>
      </w:r>
      <w:r w:rsidR="00E75103">
        <w:rPr>
          <w:sz w:val="24"/>
          <w:szCs w:val="24"/>
        </w:rPr>
        <w:t>1 094 980,00</w:t>
      </w:r>
      <w:r>
        <w:rPr>
          <w:sz w:val="24"/>
          <w:szCs w:val="24"/>
        </w:rPr>
        <w:t xml:space="preserve"> рублей</w:t>
      </w:r>
      <w:r w:rsidR="00E75103">
        <w:rPr>
          <w:sz w:val="24"/>
          <w:szCs w:val="24"/>
        </w:rPr>
        <w:t>, в 2025 году увеличена на 365 000,00 рублей</w:t>
      </w:r>
      <w:r>
        <w:rPr>
          <w:sz w:val="24"/>
          <w:szCs w:val="24"/>
        </w:rPr>
        <w:t xml:space="preserve">; </w:t>
      </w:r>
    </w:p>
    <w:p w:rsidR="00E75103" w:rsidRPr="00A2682F" w:rsidRDefault="00E75103" w:rsidP="00A533DB">
      <w:pPr>
        <w:jc w:val="both"/>
        <w:rPr>
          <w:sz w:val="24"/>
          <w:szCs w:val="24"/>
        </w:rPr>
      </w:pPr>
      <w:r>
        <w:rPr>
          <w:sz w:val="24"/>
          <w:szCs w:val="24"/>
        </w:rPr>
        <w:t>- иные межбюджетные трансферты на р</w:t>
      </w:r>
      <w:r w:rsidRPr="00E75103">
        <w:rPr>
          <w:sz w:val="24"/>
          <w:szCs w:val="24"/>
        </w:rPr>
        <w:t>еализаци</w:t>
      </w:r>
      <w:r>
        <w:rPr>
          <w:sz w:val="24"/>
          <w:szCs w:val="24"/>
        </w:rPr>
        <w:t>ю</w:t>
      </w:r>
      <w:r w:rsidRPr="00E75103">
        <w:rPr>
          <w:sz w:val="24"/>
          <w:szCs w:val="24"/>
        </w:rPr>
        <w:t xml:space="preserve"> проектов по реконструкции загрязнителей Московской области</w:t>
      </w:r>
      <w:r>
        <w:rPr>
          <w:sz w:val="24"/>
          <w:szCs w:val="24"/>
        </w:rPr>
        <w:t xml:space="preserve"> в 2024 году увеличены на 2 840 370,0 рублей;</w:t>
      </w:r>
    </w:p>
    <w:p w:rsidR="00B11804" w:rsidRPr="00F80C34" w:rsidRDefault="00B11804" w:rsidP="00434A2D">
      <w:pPr>
        <w:ind w:firstLine="284"/>
        <w:jc w:val="both"/>
        <w:rPr>
          <w:sz w:val="24"/>
          <w:szCs w:val="24"/>
        </w:rPr>
      </w:pPr>
    </w:p>
    <w:p w:rsidR="003E647E" w:rsidRPr="00A2682F" w:rsidRDefault="00F6695C" w:rsidP="008D0EE1">
      <w:pPr>
        <w:ind w:firstLine="284"/>
        <w:jc w:val="both"/>
        <w:rPr>
          <w:sz w:val="24"/>
          <w:szCs w:val="24"/>
        </w:rPr>
      </w:pPr>
      <w:r w:rsidRPr="00A2682F">
        <w:rPr>
          <w:sz w:val="24"/>
          <w:szCs w:val="24"/>
        </w:rPr>
        <w:t>1.</w:t>
      </w:r>
      <w:r w:rsidR="00E75103">
        <w:rPr>
          <w:sz w:val="24"/>
          <w:szCs w:val="24"/>
        </w:rPr>
        <w:t>2</w:t>
      </w:r>
      <w:r w:rsidRPr="00A2682F">
        <w:rPr>
          <w:sz w:val="24"/>
          <w:szCs w:val="24"/>
        </w:rPr>
        <w:t xml:space="preserve"> </w:t>
      </w:r>
      <w:r w:rsidR="003E647E" w:rsidRPr="00A2682F">
        <w:rPr>
          <w:sz w:val="24"/>
          <w:szCs w:val="24"/>
        </w:rPr>
        <w:t>В соответствии с п.</w:t>
      </w:r>
      <w:r w:rsidR="00525C06" w:rsidRPr="00A2682F">
        <w:rPr>
          <w:sz w:val="24"/>
          <w:szCs w:val="24"/>
        </w:rPr>
        <w:t xml:space="preserve"> </w:t>
      </w:r>
      <w:r w:rsidR="003E647E" w:rsidRPr="00A2682F">
        <w:rPr>
          <w:sz w:val="24"/>
          <w:szCs w:val="24"/>
        </w:rPr>
        <w:t xml:space="preserve">4.1. Решения Совета депутатов Ленинского </w:t>
      </w:r>
      <w:r w:rsidR="0013049C" w:rsidRPr="00A2682F">
        <w:rPr>
          <w:sz w:val="24"/>
          <w:szCs w:val="24"/>
        </w:rPr>
        <w:t>г</w:t>
      </w:r>
      <w:r w:rsidR="0013049C" w:rsidRPr="00A2682F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A2682F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1C467F" w:rsidRDefault="001C467F" w:rsidP="001C467F">
      <w:pPr>
        <w:jc w:val="both"/>
        <w:rPr>
          <w:sz w:val="24"/>
          <w:szCs w:val="24"/>
        </w:rPr>
      </w:pPr>
      <w:r w:rsidRPr="00A2682F">
        <w:rPr>
          <w:sz w:val="24"/>
          <w:szCs w:val="24"/>
        </w:rPr>
        <w:t>Администрация (руб.):</w:t>
      </w:r>
    </w:p>
    <w:p w:rsidR="00E75103" w:rsidRDefault="00E75103" w:rsidP="00AC3D8A">
      <w:pPr>
        <w:jc w:val="both"/>
        <w:rPr>
          <w:sz w:val="24"/>
          <w:szCs w:val="24"/>
        </w:rPr>
      </w:pPr>
      <w:r w:rsidRPr="00E75103">
        <w:rPr>
          <w:sz w:val="24"/>
          <w:szCs w:val="24"/>
        </w:rPr>
        <w:t>от 19.04.2024</w:t>
      </w:r>
      <w:r>
        <w:rPr>
          <w:sz w:val="24"/>
          <w:szCs w:val="24"/>
        </w:rPr>
        <w:t xml:space="preserve"> №</w:t>
      </w:r>
      <w:r w:rsidRPr="00E75103">
        <w:rPr>
          <w:sz w:val="24"/>
          <w:szCs w:val="24"/>
        </w:rPr>
        <w:t xml:space="preserve">125-01СЗ-1942  </w:t>
      </w:r>
    </w:p>
    <w:p w:rsidR="001C467F" w:rsidRPr="00E75103" w:rsidRDefault="00E75103" w:rsidP="00AC3D8A">
      <w:pPr>
        <w:jc w:val="both"/>
        <w:rPr>
          <w:sz w:val="24"/>
          <w:szCs w:val="24"/>
        </w:rPr>
      </w:pPr>
      <w:r w:rsidRPr="00E75103">
        <w:rPr>
          <w:sz w:val="24"/>
          <w:szCs w:val="24"/>
        </w:rPr>
        <w:t xml:space="preserve">987 0503 1710101340 244 </w:t>
      </w:r>
      <w:r w:rsidR="001C467F" w:rsidRPr="00E75103">
        <w:rPr>
          <w:sz w:val="24"/>
          <w:szCs w:val="24"/>
        </w:rPr>
        <w:t xml:space="preserve">+ </w:t>
      </w:r>
      <w:r w:rsidRPr="00E75103">
        <w:rPr>
          <w:sz w:val="24"/>
          <w:szCs w:val="24"/>
        </w:rPr>
        <w:t>180 00</w:t>
      </w:r>
      <w:r w:rsidR="001C467F" w:rsidRPr="00E75103">
        <w:rPr>
          <w:sz w:val="24"/>
          <w:szCs w:val="24"/>
        </w:rPr>
        <w:t xml:space="preserve">0,00         </w:t>
      </w:r>
      <w:r w:rsidRPr="00E75103">
        <w:rPr>
          <w:sz w:val="24"/>
          <w:szCs w:val="24"/>
        </w:rPr>
        <w:t>987 0503 1710101340 612</w:t>
      </w:r>
      <w:r w:rsidR="001C467F" w:rsidRPr="00E75103">
        <w:rPr>
          <w:sz w:val="24"/>
          <w:szCs w:val="24"/>
        </w:rPr>
        <w:t xml:space="preserve"> – </w:t>
      </w:r>
      <w:r w:rsidRPr="00E75103">
        <w:rPr>
          <w:sz w:val="24"/>
          <w:szCs w:val="24"/>
        </w:rPr>
        <w:t>180 000,00</w:t>
      </w:r>
      <w:r w:rsidR="001C467F" w:rsidRPr="00E75103">
        <w:rPr>
          <w:sz w:val="24"/>
          <w:szCs w:val="24"/>
        </w:rPr>
        <w:t xml:space="preserve"> (2024)</w:t>
      </w:r>
    </w:p>
    <w:p w:rsidR="00E75103" w:rsidRPr="00E75103" w:rsidRDefault="00E75103" w:rsidP="00AC3D8A">
      <w:pPr>
        <w:jc w:val="both"/>
        <w:rPr>
          <w:sz w:val="24"/>
          <w:szCs w:val="24"/>
        </w:rPr>
      </w:pPr>
      <w:r w:rsidRPr="00E75103">
        <w:rPr>
          <w:sz w:val="24"/>
          <w:szCs w:val="24"/>
        </w:rPr>
        <w:t>от 28.03.2023 № 24РВ-15</w:t>
      </w:r>
    </w:p>
    <w:p w:rsidR="001C467F" w:rsidRPr="00EC53B6" w:rsidRDefault="00E75103" w:rsidP="00AC3D8A">
      <w:pPr>
        <w:jc w:val="both"/>
        <w:rPr>
          <w:sz w:val="24"/>
          <w:szCs w:val="24"/>
          <w:highlight w:val="yellow"/>
        </w:rPr>
      </w:pPr>
      <w:r w:rsidRPr="00E75103">
        <w:rPr>
          <w:sz w:val="24"/>
          <w:szCs w:val="24"/>
        </w:rPr>
        <w:t>987 0602 10201S7420 414</w:t>
      </w:r>
      <w:r w:rsidR="001C467F" w:rsidRPr="00E75103">
        <w:rPr>
          <w:sz w:val="24"/>
          <w:szCs w:val="24"/>
        </w:rPr>
        <w:t xml:space="preserve"> – </w:t>
      </w:r>
      <w:r w:rsidRPr="00E75103">
        <w:rPr>
          <w:sz w:val="24"/>
          <w:szCs w:val="24"/>
        </w:rPr>
        <w:t xml:space="preserve">47 198 220,00 </w:t>
      </w:r>
      <w:r w:rsidR="001C467F" w:rsidRPr="00E75103">
        <w:rPr>
          <w:sz w:val="24"/>
          <w:szCs w:val="24"/>
        </w:rPr>
        <w:t xml:space="preserve">         </w:t>
      </w:r>
      <w:r w:rsidRPr="00E75103">
        <w:rPr>
          <w:sz w:val="24"/>
          <w:szCs w:val="24"/>
        </w:rPr>
        <w:t xml:space="preserve">987 0602 10201К7420 414 </w:t>
      </w:r>
      <w:r w:rsidR="001C467F" w:rsidRPr="00E75103">
        <w:rPr>
          <w:sz w:val="24"/>
          <w:szCs w:val="24"/>
        </w:rPr>
        <w:t xml:space="preserve">+ </w:t>
      </w:r>
      <w:r w:rsidRPr="00E75103">
        <w:rPr>
          <w:sz w:val="24"/>
          <w:szCs w:val="24"/>
        </w:rPr>
        <w:t>47 198 220,00</w:t>
      </w:r>
    </w:p>
    <w:p w:rsidR="00CF5F3F" w:rsidRPr="00EC53B6" w:rsidRDefault="00CF5F3F" w:rsidP="00463AA1">
      <w:pPr>
        <w:jc w:val="both"/>
        <w:rPr>
          <w:sz w:val="24"/>
          <w:szCs w:val="24"/>
        </w:rPr>
      </w:pPr>
    </w:p>
    <w:p w:rsidR="00A2682F" w:rsidRPr="00A2682F" w:rsidRDefault="00A2682F" w:rsidP="00463AA1">
      <w:pPr>
        <w:jc w:val="both"/>
        <w:rPr>
          <w:sz w:val="24"/>
          <w:szCs w:val="24"/>
        </w:rPr>
      </w:pPr>
      <w:r w:rsidRPr="00A2682F">
        <w:rPr>
          <w:sz w:val="24"/>
          <w:szCs w:val="24"/>
        </w:rPr>
        <w:t>Управление образования (руб):</w:t>
      </w:r>
    </w:p>
    <w:p w:rsidR="00EC53B6" w:rsidRPr="00B71FAA" w:rsidRDefault="00B71FAA" w:rsidP="00C42FD6">
      <w:pPr>
        <w:jc w:val="both"/>
        <w:rPr>
          <w:sz w:val="24"/>
          <w:szCs w:val="24"/>
        </w:rPr>
      </w:pPr>
      <w:r w:rsidRPr="00EC53B6">
        <w:rPr>
          <w:sz w:val="24"/>
          <w:szCs w:val="24"/>
        </w:rPr>
        <w:t>от 01.04.2024</w:t>
      </w:r>
      <w:r>
        <w:rPr>
          <w:sz w:val="24"/>
          <w:szCs w:val="24"/>
        </w:rPr>
        <w:t xml:space="preserve"> </w:t>
      </w:r>
      <w:r w:rsidR="00EC53B6" w:rsidRPr="00EC53B6">
        <w:rPr>
          <w:sz w:val="24"/>
          <w:szCs w:val="24"/>
        </w:rPr>
        <w:t>№834-</w:t>
      </w:r>
      <w:r w:rsidR="00EC53B6" w:rsidRPr="00B71FAA">
        <w:rPr>
          <w:sz w:val="24"/>
          <w:szCs w:val="24"/>
        </w:rPr>
        <w:t xml:space="preserve">01исх </w:t>
      </w:r>
    </w:p>
    <w:p w:rsidR="00A533DB" w:rsidRPr="00B71FAA" w:rsidRDefault="00B71FAA" w:rsidP="00C42FD6">
      <w:pPr>
        <w:jc w:val="both"/>
        <w:rPr>
          <w:sz w:val="24"/>
          <w:szCs w:val="24"/>
        </w:rPr>
      </w:pPr>
      <w:r w:rsidRPr="00B71FAA">
        <w:rPr>
          <w:sz w:val="24"/>
          <w:szCs w:val="24"/>
        </w:rPr>
        <w:lastRenderedPageBreak/>
        <w:t>922 0701 0310162010 612</w:t>
      </w:r>
      <w:r w:rsidR="00A533DB" w:rsidRPr="00B71FAA">
        <w:rPr>
          <w:sz w:val="24"/>
          <w:szCs w:val="24"/>
        </w:rPr>
        <w:t xml:space="preserve"> </w:t>
      </w:r>
      <w:r w:rsidRPr="00B71FAA">
        <w:rPr>
          <w:sz w:val="24"/>
          <w:szCs w:val="24"/>
        </w:rPr>
        <w:t>-975,00</w:t>
      </w:r>
      <w:r w:rsidR="00A533DB" w:rsidRPr="00B71FAA">
        <w:rPr>
          <w:sz w:val="24"/>
          <w:szCs w:val="24"/>
        </w:rPr>
        <w:t xml:space="preserve">      </w:t>
      </w:r>
      <w:r w:rsidRPr="00B71FAA">
        <w:rPr>
          <w:sz w:val="24"/>
          <w:szCs w:val="24"/>
        </w:rPr>
        <w:t>922 0701 0310162010 622</w:t>
      </w:r>
      <w:r w:rsidR="00A533DB" w:rsidRPr="00B71FAA">
        <w:rPr>
          <w:sz w:val="24"/>
          <w:szCs w:val="24"/>
        </w:rPr>
        <w:t xml:space="preserve"> </w:t>
      </w:r>
      <w:r w:rsidRPr="00B71FAA">
        <w:rPr>
          <w:sz w:val="24"/>
          <w:szCs w:val="24"/>
        </w:rPr>
        <w:t>+</w:t>
      </w:r>
      <w:r w:rsidR="00A533DB" w:rsidRPr="00B71FAA">
        <w:rPr>
          <w:sz w:val="24"/>
          <w:szCs w:val="24"/>
        </w:rPr>
        <w:t xml:space="preserve"> </w:t>
      </w:r>
      <w:r w:rsidRPr="00B71FAA">
        <w:rPr>
          <w:sz w:val="24"/>
          <w:szCs w:val="24"/>
        </w:rPr>
        <w:t>975,00</w:t>
      </w:r>
      <w:r w:rsidR="00A533DB" w:rsidRPr="00B71FAA">
        <w:rPr>
          <w:sz w:val="24"/>
          <w:szCs w:val="24"/>
        </w:rPr>
        <w:t xml:space="preserve"> (2024-2026)</w:t>
      </w:r>
    </w:p>
    <w:p w:rsidR="00B71FAA" w:rsidRDefault="00B71FAA" w:rsidP="00C42FD6">
      <w:pPr>
        <w:jc w:val="both"/>
        <w:rPr>
          <w:sz w:val="24"/>
          <w:szCs w:val="24"/>
        </w:rPr>
      </w:pPr>
      <w:r w:rsidRPr="00B71FAA">
        <w:rPr>
          <w:sz w:val="24"/>
          <w:szCs w:val="24"/>
        </w:rPr>
        <w:t>от 08.04.2024</w:t>
      </w:r>
      <w:r>
        <w:rPr>
          <w:sz w:val="24"/>
          <w:szCs w:val="24"/>
        </w:rPr>
        <w:t xml:space="preserve"> №</w:t>
      </w:r>
      <w:r w:rsidRPr="00B71FAA">
        <w:rPr>
          <w:sz w:val="24"/>
          <w:szCs w:val="24"/>
        </w:rPr>
        <w:t xml:space="preserve">912-01исх </w:t>
      </w:r>
    </w:p>
    <w:p w:rsidR="00AF195F" w:rsidRPr="00B71FAA" w:rsidRDefault="00B71FAA" w:rsidP="00C42FD6">
      <w:pPr>
        <w:jc w:val="both"/>
        <w:rPr>
          <w:sz w:val="24"/>
          <w:szCs w:val="24"/>
        </w:rPr>
      </w:pPr>
      <w:r w:rsidRPr="00B71FAA">
        <w:rPr>
          <w:sz w:val="24"/>
          <w:szCs w:val="24"/>
        </w:rPr>
        <w:t xml:space="preserve">922 0709 04203S2190 323 </w:t>
      </w:r>
      <w:r w:rsidR="00F06B2F" w:rsidRPr="00B71FAA">
        <w:rPr>
          <w:sz w:val="24"/>
          <w:szCs w:val="24"/>
        </w:rPr>
        <w:t>+</w:t>
      </w:r>
      <w:r w:rsidR="00AF195F" w:rsidRPr="00B71FAA">
        <w:rPr>
          <w:sz w:val="24"/>
          <w:szCs w:val="24"/>
        </w:rPr>
        <w:t xml:space="preserve"> </w:t>
      </w:r>
      <w:r w:rsidRPr="00B71FAA">
        <w:rPr>
          <w:sz w:val="24"/>
          <w:szCs w:val="24"/>
        </w:rPr>
        <w:t>119 715,00</w:t>
      </w:r>
      <w:r w:rsidR="00AF195F" w:rsidRPr="00B71FAA">
        <w:rPr>
          <w:sz w:val="24"/>
          <w:szCs w:val="24"/>
        </w:rPr>
        <w:tab/>
      </w:r>
      <w:r w:rsidRPr="00B71FAA">
        <w:rPr>
          <w:sz w:val="24"/>
          <w:szCs w:val="24"/>
        </w:rPr>
        <w:t>922 0709 04203S2190 612</w:t>
      </w:r>
      <w:r w:rsidR="00AF195F" w:rsidRPr="00B71FAA">
        <w:rPr>
          <w:sz w:val="24"/>
          <w:szCs w:val="24"/>
        </w:rPr>
        <w:t xml:space="preserve"> </w:t>
      </w:r>
      <w:r w:rsidR="00F06B2F" w:rsidRPr="00B71FAA">
        <w:rPr>
          <w:sz w:val="24"/>
          <w:szCs w:val="24"/>
        </w:rPr>
        <w:t>-</w:t>
      </w:r>
      <w:r w:rsidRPr="00B71FAA">
        <w:rPr>
          <w:sz w:val="24"/>
          <w:szCs w:val="24"/>
        </w:rPr>
        <w:t>119 715,00</w:t>
      </w:r>
    </w:p>
    <w:p w:rsidR="00F06B2F" w:rsidRPr="00B71FAA" w:rsidRDefault="00B71FAA" w:rsidP="00C42FD6">
      <w:pPr>
        <w:jc w:val="both"/>
        <w:rPr>
          <w:sz w:val="24"/>
          <w:szCs w:val="24"/>
        </w:rPr>
      </w:pPr>
      <w:r w:rsidRPr="00B71FAA">
        <w:rPr>
          <w:sz w:val="24"/>
          <w:szCs w:val="24"/>
        </w:rPr>
        <w:t>от 09.04.2024</w:t>
      </w:r>
      <w:r w:rsidR="00F06B2F" w:rsidRPr="00B71FAA">
        <w:rPr>
          <w:sz w:val="24"/>
          <w:szCs w:val="24"/>
        </w:rPr>
        <w:t xml:space="preserve"> </w:t>
      </w:r>
      <w:r w:rsidRPr="00B71FAA">
        <w:rPr>
          <w:sz w:val="24"/>
          <w:szCs w:val="24"/>
        </w:rPr>
        <w:t>№ 922-01исх</w:t>
      </w:r>
    </w:p>
    <w:p w:rsidR="00F06B2F" w:rsidRPr="00B71FAA" w:rsidRDefault="00B71FAA" w:rsidP="00C42FD6">
      <w:pPr>
        <w:jc w:val="both"/>
        <w:rPr>
          <w:sz w:val="24"/>
          <w:szCs w:val="24"/>
        </w:rPr>
      </w:pPr>
      <w:r w:rsidRPr="00B71FAA">
        <w:rPr>
          <w:sz w:val="24"/>
          <w:szCs w:val="24"/>
        </w:rPr>
        <w:t>922 0702 0310406050 612</w:t>
      </w:r>
      <w:r w:rsidR="00F06B2F" w:rsidRPr="00B71FAA">
        <w:rPr>
          <w:sz w:val="24"/>
          <w:szCs w:val="24"/>
        </w:rPr>
        <w:t xml:space="preserve"> </w:t>
      </w:r>
      <w:r w:rsidRPr="00B71FAA">
        <w:rPr>
          <w:sz w:val="24"/>
          <w:szCs w:val="24"/>
        </w:rPr>
        <w:t xml:space="preserve">-1 718 000,00 </w:t>
      </w:r>
      <w:r w:rsidR="00F06B2F" w:rsidRPr="00B71FAA">
        <w:rPr>
          <w:sz w:val="24"/>
          <w:szCs w:val="24"/>
        </w:rPr>
        <w:t xml:space="preserve">      </w:t>
      </w:r>
      <w:r w:rsidRPr="00B71FAA">
        <w:rPr>
          <w:sz w:val="24"/>
          <w:szCs w:val="24"/>
        </w:rPr>
        <w:t xml:space="preserve">922 0702 0310406050 622 </w:t>
      </w:r>
      <w:r w:rsidR="00F06B2F" w:rsidRPr="00B71FAA">
        <w:rPr>
          <w:sz w:val="24"/>
          <w:szCs w:val="24"/>
        </w:rPr>
        <w:t xml:space="preserve">+ </w:t>
      </w:r>
      <w:r w:rsidRPr="00B71FAA">
        <w:rPr>
          <w:sz w:val="24"/>
          <w:szCs w:val="24"/>
        </w:rPr>
        <w:t>1 718 000,00</w:t>
      </w:r>
      <w:r w:rsidR="00F06B2F" w:rsidRPr="00B71FAA">
        <w:rPr>
          <w:sz w:val="24"/>
          <w:szCs w:val="24"/>
        </w:rPr>
        <w:t xml:space="preserve"> </w:t>
      </w:r>
      <w:r w:rsidR="002F0B9A" w:rsidRPr="00B71FAA">
        <w:rPr>
          <w:sz w:val="24"/>
          <w:szCs w:val="24"/>
        </w:rPr>
        <w:t xml:space="preserve"> </w:t>
      </w:r>
      <w:r w:rsidR="00F06B2F" w:rsidRPr="00B71FAA">
        <w:rPr>
          <w:sz w:val="24"/>
          <w:szCs w:val="24"/>
        </w:rPr>
        <w:t>(2024</w:t>
      </w:r>
      <w:r w:rsidRPr="00B71FAA">
        <w:rPr>
          <w:sz w:val="24"/>
          <w:szCs w:val="24"/>
        </w:rPr>
        <w:t>-2026</w:t>
      </w:r>
      <w:r w:rsidR="00F06B2F" w:rsidRPr="00B71FAA">
        <w:rPr>
          <w:sz w:val="24"/>
          <w:szCs w:val="24"/>
        </w:rPr>
        <w:t>)</w:t>
      </w:r>
    </w:p>
    <w:p w:rsidR="008E0CB2" w:rsidRPr="00B71FAA" w:rsidRDefault="00B71FAA" w:rsidP="00C42FD6">
      <w:pPr>
        <w:jc w:val="both"/>
        <w:rPr>
          <w:sz w:val="24"/>
          <w:szCs w:val="24"/>
        </w:rPr>
      </w:pPr>
      <w:r w:rsidRPr="00B71FAA">
        <w:rPr>
          <w:sz w:val="24"/>
          <w:szCs w:val="24"/>
        </w:rPr>
        <w:t>от 09.04.2024 года</w:t>
      </w:r>
      <w:r w:rsidR="008E0CB2" w:rsidRPr="00B71FAA">
        <w:rPr>
          <w:sz w:val="24"/>
          <w:szCs w:val="24"/>
        </w:rPr>
        <w:t xml:space="preserve"> </w:t>
      </w:r>
      <w:r w:rsidRPr="00B71FAA">
        <w:rPr>
          <w:sz w:val="24"/>
          <w:szCs w:val="24"/>
        </w:rPr>
        <w:t>№ 921-01исх</w:t>
      </w:r>
    </w:p>
    <w:p w:rsidR="00836178" w:rsidRPr="00B71FAA" w:rsidRDefault="00B71FAA" w:rsidP="00C42FD6">
      <w:pPr>
        <w:jc w:val="both"/>
        <w:rPr>
          <w:sz w:val="24"/>
          <w:szCs w:val="24"/>
        </w:rPr>
      </w:pPr>
      <w:r w:rsidRPr="00B71FAA">
        <w:rPr>
          <w:sz w:val="24"/>
          <w:szCs w:val="24"/>
        </w:rPr>
        <w:t>922 0709 04203S2190 323</w:t>
      </w:r>
      <w:r w:rsidR="00836178" w:rsidRPr="00B71FAA">
        <w:rPr>
          <w:sz w:val="24"/>
          <w:szCs w:val="24"/>
        </w:rPr>
        <w:t xml:space="preserve"> + </w:t>
      </w:r>
      <w:r w:rsidRPr="00B71FAA">
        <w:rPr>
          <w:sz w:val="24"/>
          <w:szCs w:val="24"/>
        </w:rPr>
        <w:t>166 875,00</w:t>
      </w:r>
      <w:r w:rsidR="00836178" w:rsidRPr="00B71FAA">
        <w:rPr>
          <w:sz w:val="24"/>
          <w:szCs w:val="24"/>
        </w:rPr>
        <w:tab/>
      </w:r>
      <w:r w:rsidRPr="00B71FAA">
        <w:rPr>
          <w:sz w:val="24"/>
          <w:szCs w:val="24"/>
        </w:rPr>
        <w:t>987 0709 04203S2190 323</w:t>
      </w:r>
      <w:r w:rsidR="00836178" w:rsidRPr="00B71FAA">
        <w:rPr>
          <w:sz w:val="24"/>
          <w:szCs w:val="24"/>
        </w:rPr>
        <w:t xml:space="preserve"> </w:t>
      </w:r>
      <w:r w:rsidR="008E0CB2" w:rsidRPr="00B71FAA">
        <w:rPr>
          <w:sz w:val="24"/>
          <w:szCs w:val="24"/>
        </w:rPr>
        <w:t>–</w:t>
      </w:r>
      <w:r w:rsidR="00836178" w:rsidRPr="00B71FAA">
        <w:rPr>
          <w:sz w:val="24"/>
          <w:szCs w:val="24"/>
        </w:rPr>
        <w:t xml:space="preserve"> </w:t>
      </w:r>
      <w:r w:rsidRPr="00B71FAA">
        <w:rPr>
          <w:sz w:val="24"/>
          <w:szCs w:val="24"/>
        </w:rPr>
        <w:t>630 000,00</w:t>
      </w:r>
    </w:p>
    <w:p w:rsidR="008E0CB2" w:rsidRDefault="00B71FAA" w:rsidP="00B71FAA">
      <w:pPr>
        <w:jc w:val="both"/>
        <w:rPr>
          <w:sz w:val="24"/>
          <w:szCs w:val="24"/>
        </w:rPr>
      </w:pPr>
      <w:r w:rsidRPr="00B71FAA">
        <w:rPr>
          <w:sz w:val="24"/>
          <w:szCs w:val="24"/>
        </w:rPr>
        <w:t>922 0709 04203S2190 622</w:t>
      </w:r>
      <w:r w:rsidR="008E0CB2" w:rsidRPr="00B71FAA">
        <w:rPr>
          <w:sz w:val="24"/>
          <w:szCs w:val="24"/>
        </w:rPr>
        <w:t xml:space="preserve"> </w:t>
      </w:r>
      <w:r w:rsidRPr="00B71FAA">
        <w:rPr>
          <w:sz w:val="24"/>
          <w:szCs w:val="24"/>
        </w:rPr>
        <w:t xml:space="preserve">+ 463 125,00 </w:t>
      </w:r>
      <w:r w:rsidR="008E0CB2" w:rsidRPr="00B71FAA">
        <w:rPr>
          <w:sz w:val="24"/>
          <w:szCs w:val="24"/>
        </w:rPr>
        <w:t xml:space="preserve">   </w:t>
      </w:r>
    </w:p>
    <w:p w:rsidR="00B71FAA" w:rsidRDefault="00B71FAA" w:rsidP="00B71FAA">
      <w:pPr>
        <w:jc w:val="both"/>
        <w:rPr>
          <w:sz w:val="24"/>
          <w:szCs w:val="24"/>
        </w:rPr>
      </w:pPr>
      <w:r w:rsidRPr="00B71FAA">
        <w:rPr>
          <w:sz w:val="24"/>
          <w:szCs w:val="24"/>
        </w:rPr>
        <w:t>от 16.04.2024</w:t>
      </w:r>
      <w:r>
        <w:rPr>
          <w:sz w:val="24"/>
          <w:szCs w:val="24"/>
        </w:rPr>
        <w:t xml:space="preserve"> </w:t>
      </w:r>
      <w:r w:rsidRPr="00B71FAA">
        <w:rPr>
          <w:sz w:val="24"/>
          <w:szCs w:val="24"/>
        </w:rPr>
        <w:t>№ 1003-01 исх</w:t>
      </w:r>
    </w:p>
    <w:p w:rsidR="00B71FAA" w:rsidRDefault="00B71FAA" w:rsidP="00B71FAA">
      <w:pPr>
        <w:jc w:val="both"/>
        <w:rPr>
          <w:sz w:val="24"/>
          <w:szCs w:val="24"/>
        </w:rPr>
      </w:pPr>
      <w:r w:rsidRPr="00B71FAA">
        <w:rPr>
          <w:sz w:val="24"/>
          <w:szCs w:val="24"/>
        </w:rPr>
        <w:t>922 0709 04203S2190 323</w:t>
      </w:r>
      <w:r>
        <w:rPr>
          <w:sz w:val="24"/>
          <w:szCs w:val="24"/>
        </w:rPr>
        <w:t xml:space="preserve"> + 1 001 000,00</w:t>
      </w:r>
      <w:r>
        <w:rPr>
          <w:sz w:val="24"/>
          <w:szCs w:val="24"/>
        </w:rPr>
        <w:tab/>
      </w:r>
      <w:r w:rsidRPr="00B71FAA">
        <w:rPr>
          <w:sz w:val="24"/>
          <w:szCs w:val="24"/>
        </w:rPr>
        <w:t>922 0709 04203S2190 622</w:t>
      </w:r>
      <w:r>
        <w:rPr>
          <w:sz w:val="24"/>
          <w:szCs w:val="24"/>
        </w:rPr>
        <w:t xml:space="preserve"> – 1 001 000,00</w:t>
      </w:r>
    </w:p>
    <w:p w:rsidR="00B71FAA" w:rsidRDefault="00B71FAA" w:rsidP="00B71FAA">
      <w:pPr>
        <w:jc w:val="both"/>
        <w:rPr>
          <w:sz w:val="24"/>
          <w:szCs w:val="24"/>
        </w:rPr>
      </w:pPr>
      <w:r w:rsidRPr="00B71FAA">
        <w:rPr>
          <w:sz w:val="24"/>
          <w:szCs w:val="24"/>
        </w:rPr>
        <w:t>от 19.04.2024 № 1061-01исх</w:t>
      </w:r>
    </w:p>
    <w:p w:rsidR="00B71FAA" w:rsidRDefault="00B71FAA" w:rsidP="00B71FAA">
      <w:pPr>
        <w:jc w:val="both"/>
        <w:rPr>
          <w:sz w:val="24"/>
          <w:szCs w:val="24"/>
        </w:rPr>
      </w:pPr>
      <w:r w:rsidRPr="00B71FAA">
        <w:rPr>
          <w:sz w:val="24"/>
          <w:szCs w:val="24"/>
        </w:rPr>
        <w:t>922 0709 0340100130 244</w:t>
      </w:r>
      <w:r>
        <w:rPr>
          <w:sz w:val="24"/>
          <w:szCs w:val="24"/>
        </w:rPr>
        <w:t xml:space="preserve"> – 11 163,02</w:t>
      </w:r>
      <w:r>
        <w:rPr>
          <w:sz w:val="24"/>
          <w:szCs w:val="24"/>
        </w:rPr>
        <w:tab/>
      </w:r>
      <w:r w:rsidRPr="00B71FAA">
        <w:rPr>
          <w:sz w:val="24"/>
          <w:szCs w:val="24"/>
        </w:rPr>
        <w:t>922 0709 0340100130 853</w:t>
      </w:r>
      <w:r>
        <w:rPr>
          <w:sz w:val="24"/>
          <w:szCs w:val="24"/>
        </w:rPr>
        <w:t xml:space="preserve"> + 11 163,02</w:t>
      </w:r>
    </w:p>
    <w:p w:rsidR="00B71FAA" w:rsidRDefault="00B71FAA" w:rsidP="00B71FAA">
      <w:pPr>
        <w:jc w:val="both"/>
        <w:rPr>
          <w:sz w:val="24"/>
          <w:szCs w:val="24"/>
        </w:rPr>
      </w:pPr>
      <w:r w:rsidRPr="00B71FAA">
        <w:rPr>
          <w:sz w:val="24"/>
          <w:szCs w:val="24"/>
        </w:rPr>
        <w:t>от 23.04.2024 № 1118-01исх</w:t>
      </w:r>
    </w:p>
    <w:p w:rsidR="00B71FAA" w:rsidRDefault="00B71FAA" w:rsidP="00B71FAA">
      <w:pPr>
        <w:jc w:val="both"/>
        <w:rPr>
          <w:sz w:val="24"/>
          <w:szCs w:val="24"/>
        </w:rPr>
      </w:pPr>
      <w:r w:rsidRPr="00B71FAA">
        <w:rPr>
          <w:sz w:val="24"/>
          <w:szCs w:val="24"/>
        </w:rPr>
        <w:t>922 0709 0340106080 851</w:t>
      </w:r>
      <w:r>
        <w:rPr>
          <w:sz w:val="24"/>
          <w:szCs w:val="24"/>
        </w:rPr>
        <w:t xml:space="preserve"> – 248,39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FAA">
        <w:rPr>
          <w:sz w:val="24"/>
          <w:szCs w:val="24"/>
        </w:rPr>
        <w:t>922 0709 0340106080 853</w:t>
      </w:r>
      <w:r>
        <w:rPr>
          <w:sz w:val="24"/>
          <w:szCs w:val="24"/>
        </w:rPr>
        <w:t xml:space="preserve"> + 248,39</w:t>
      </w:r>
    </w:p>
    <w:p w:rsidR="008E0CB2" w:rsidRDefault="008E0CB2" w:rsidP="00C42FD6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</w:p>
    <w:p w:rsidR="000F1D88" w:rsidRPr="00A2682F" w:rsidRDefault="00E70D77" w:rsidP="00D57955">
      <w:pPr>
        <w:ind w:firstLine="284"/>
        <w:jc w:val="both"/>
        <w:rPr>
          <w:sz w:val="24"/>
          <w:szCs w:val="24"/>
        </w:rPr>
      </w:pPr>
      <w:r w:rsidRPr="00A2682F">
        <w:rPr>
          <w:sz w:val="24"/>
          <w:szCs w:val="24"/>
        </w:rPr>
        <w:t>2</w:t>
      </w:r>
      <w:r w:rsidR="000F1D88" w:rsidRPr="00A2682F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A2682F">
        <w:rPr>
          <w:sz w:val="24"/>
          <w:szCs w:val="24"/>
          <w:lang w:val="en-US"/>
        </w:rPr>
        <w:t>http</w:t>
      </w:r>
      <w:r w:rsidR="000F1D88" w:rsidRPr="00A2682F">
        <w:rPr>
          <w:sz w:val="24"/>
          <w:szCs w:val="24"/>
        </w:rPr>
        <w:t>://</w:t>
      </w:r>
      <w:r w:rsidR="000F1D88" w:rsidRPr="00A2682F">
        <w:rPr>
          <w:sz w:val="24"/>
          <w:szCs w:val="24"/>
          <w:lang w:val="en-US"/>
        </w:rPr>
        <w:t>www</w:t>
      </w:r>
      <w:r w:rsidR="000F1D88" w:rsidRPr="00A2682F">
        <w:rPr>
          <w:sz w:val="24"/>
          <w:szCs w:val="24"/>
        </w:rPr>
        <w:t>.</w:t>
      </w:r>
      <w:r w:rsidR="000F1D88" w:rsidRPr="00A2682F">
        <w:rPr>
          <w:sz w:val="24"/>
          <w:szCs w:val="24"/>
          <w:lang w:val="en-US"/>
        </w:rPr>
        <w:t>adm</w:t>
      </w:r>
      <w:r w:rsidR="000F1D88" w:rsidRPr="00A2682F">
        <w:rPr>
          <w:sz w:val="24"/>
          <w:szCs w:val="24"/>
        </w:rPr>
        <w:t>-</w:t>
      </w:r>
      <w:r w:rsidR="000F1D88" w:rsidRPr="00A2682F">
        <w:rPr>
          <w:sz w:val="24"/>
          <w:szCs w:val="24"/>
          <w:lang w:val="en-US"/>
        </w:rPr>
        <w:t>vidnoe</w:t>
      </w:r>
      <w:r w:rsidR="000F1D88" w:rsidRPr="00A2682F">
        <w:rPr>
          <w:sz w:val="24"/>
          <w:szCs w:val="24"/>
        </w:rPr>
        <w:t>.</w:t>
      </w:r>
      <w:r w:rsidR="000F1D88" w:rsidRPr="00A2682F">
        <w:rPr>
          <w:sz w:val="24"/>
          <w:szCs w:val="24"/>
          <w:lang w:val="en-US"/>
        </w:rPr>
        <w:t>ru</w:t>
      </w:r>
      <w:r w:rsidR="000F1D88" w:rsidRPr="00A2682F">
        <w:rPr>
          <w:sz w:val="24"/>
          <w:szCs w:val="24"/>
        </w:rPr>
        <w:t>.</w:t>
      </w:r>
    </w:p>
    <w:p w:rsidR="000F1D88" w:rsidRPr="00A2682F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A2682F">
        <w:rPr>
          <w:rFonts w:ascii="Times New Roman" w:hAnsi="Times New Roman"/>
          <w:sz w:val="24"/>
          <w:szCs w:val="24"/>
        </w:rPr>
        <w:t>3</w:t>
      </w:r>
      <w:r w:rsidR="000F1D88" w:rsidRPr="00A2682F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A2682F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A2682F">
        <w:rPr>
          <w:rFonts w:ascii="Times New Roman" w:hAnsi="Times New Roman"/>
          <w:sz w:val="24"/>
          <w:szCs w:val="24"/>
        </w:rPr>
        <w:t>4</w:t>
      </w:r>
      <w:r w:rsidR="000F1D88" w:rsidRPr="00A2682F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9A3DAD" w:rsidRPr="00A2682F" w:rsidRDefault="009A3DAD" w:rsidP="00EA57D0">
      <w:pPr>
        <w:pStyle w:val="aa"/>
      </w:pPr>
    </w:p>
    <w:p w:rsidR="00E70D77" w:rsidRPr="00A2682F" w:rsidRDefault="00E70D77" w:rsidP="00EA57D0">
      <w:pPr>
        <w:pStyle w:val="aa"/>
      </w:pPr>
    </w:p>
    <w:p w:rsidR="003E21DD" w:rsidRPr="00A2682F" w:rsidRDefault="003E21DD" w:rsidP="00EA57D0">
      <w:pPr>
        <w:pStyle w:val="aa"/>
      </w:pPr>
    </w:p>
    <w:p w:rsidR="00FF1837" w:rsidRPr="00A2682F" w:rsidRDefault="001D2545" w:rsidP="00EA57D0">
      <w:pPr>
        <w:pStyle w:val="ab"/>
        <w:rPr>
          <w:sz w:val="24"/>
          <w:szCs w:val="24"/>
        </w:rPr>
      </w:pPr>
      <w:r w:rsidRPr="00A2682F">
        <w:rPr>
          <w:sz w:val="24"/>
          <w:szCs w:val="24"/>
        </w:rPr>
        <w:t>З</w:t>
      </w:r>
      <w:r w:rsidR="000F1D88" w:rsidRPr="00A2682F">
        <w:rPr>
          <w:sz w:val="24"/>
          <w:szCs w:val="24"/>
        </w:rPr>
        <w:t>аместител</w:t>
      </w:r>
      <w:r w:rsidRPr="00A2682F">
        <w:rPr>
          <w:sz w:val="24"/>
          <w:szCs w:val="24"/>
        </w:rPr>
        <w:t>ь</w:t>
      </w:r>
      <w:r w:rsidR="000F1D88" w:rsidRPr="00A2682F">
        <w:rPr>
          <w:sz w:val="24"/>
          <w:szCs w:val="24"/>
        </w:rPr>
        <w:t xml:space="preserve"> </w:t>
      </w:r>
      <w:r w:rsidR="00FF1837" w:rsidRPr="00A2682F">
        <w:rPr>
          <w:sz w:val="24"/>
          <w:szCs w:val="24"/>
        </w:rPr>
        <w:t xml:space="preserve">главы </w:t>
      </w:r>
      <w:r w:rsidR="001B017A">
        <w:rPr>
          <w:sz w:val="24"/>
          <w:szCs w:val="24"/>
        </w:rPr>
        <w:t>городского округа</w:t>
      </w:r>
      <w:r w:rsidR="00FF1837" w:rsidRPr="00A2682F">
        <w:rPr>
          <w:sz w:val="24"/>
          <w:szCs w:val="24"/>
        </w:rPr>
        <w:t>-</w:t>
      </w:r>
    </w:p>
    <w:p w:rsidR="001D2545" w:rsidRPr="00A2682F" w:rsidRDefault="000F1D88" w:rsidP="00FF1837">
      <w:pPr>
        <w:pStyle w:val="ab"/>
      </w:pPr>
      <w:r w:rsidRPr="00A2682F">
        <w:rPr>
          <w:sz w:val="24"/>
          <w:szCs w:val="24"/>
        </w:rPr>
        <w:t>н</w:t>
      </w:r>
      <w:r w:rsidR="00C038F5" w:rsidRPr="00A2682F">
        <w:rPr>
          <w:sz w:val="24"/>
          <w:szCs w:val="24"/>
        </w:rPr>
        <w:t>ачальник</w:t>
      </w:r>
      <w:r w:rsidR="00795A0F" w:rsidRPr="00A2682F">
        <w:rPr>
          <w:sz w:val="24"/>
          <w:szCs w:val="24"/>
        </w:rPr>
        <w:t xml:space="preserve"> </w:t>
      </w:r>
      <w:r w:rsidRPr="00A2682F">
        <w:rPr>
          <w:sz w:val="24"/>
          <w:szCs w:val="24"/>
        </w:rPr>
        <w:t>Финансово</w:t>
      </w:r>
      <w:r w:rsidR="00854EF2">
        <w:rPr>
          <w:sz w:val="24"/>
          <w:szCs w:val="24"/>
        </w:rPr>
        <w:t>го</w:t>
      </w:r>
      <w:r w:rsidR="00C038F5" w:rsidRPr="00A2682F">
        <w:rPr>
          <w:sz w:val="24"/>
          <w:szCs w:val="24"/>
        </w:rPr>
        <w:t xml:space="preserve"> управления</w:t>
      </w:r>
      <w:r w:rsidRPr="00A2682F">
        <w:rPr>
          <w:sz w:val="24"/>
          <w:szCs w:val="24"/>
        </w:rPr>
        <w:t xml:space="preserve">      </w:t>
      </w:r>
      <w:r w:rsidR="00001C0B" w:rsidRPr="00A2682F">
        <w:rPr>
          <w:sz w:val="24"/>
          <w:szCs w:val="24"/>
        </w:rPr>
        <w:t xml:space="preserve">         </w:t>
      </w:r>
      <w:r w:rsidR="008760C6" w:rsidRPr="00A2682F">
        <w:rPr>
          <w:sz w:val="24"/>
          <w:szCs w:val="24"/>
        </w:rPr>
        <w:tab/>
      </w:r>
      <w:r w:rsidR="00DE269D" w:rsidRPr="00A2682F">
        <w:rPr>
          <w:sz w:val="24"/>
          <w:szCs w:val="24"/>
        </w:rPr>
        <w:t xml:space="preserve">  </w:t>
      </w:r>
      <w:r w:rsidR="006F33E1">
        <w:rPr>
          <w:sz w:val="24"/>
          <w:szCs w:val="24"/>
        </w:rPr>
        <w:tab/>
      </w:r>
      <w:r w:rsidR="006F33E1">
        <w:rPr>
          <w:sz w:val="24"/>
          <w:szCs w:val="24"/>
        </w:rPr>
        <w:tab/>
      </w:r>
      <w:r w:rsidR="006F33E1">
        <w:rPr>
          <w:sz w:val="24"/>
          <w:szCs w:val="24"/>
        </w:rPr>
        <w:tab/>
      </w:r>
      <w:r w:rsidR="00DE269D" w:rsidRPr="00A2682F">
        <w:rPr>
          <w:sz w:val="24"/>
          <w:szCs w:val="24"/>
        </w:rPr>
        <w:t xml:space="preserve">     </w:t>
      </w:r>
      <w:r w:rsidR="004A7FEE" w:rsidRPr="00A2682F">
        <w:rPr>
          <w:sz w:val="24"/>
          <w:szCs w:val="24"/>
        </w:rPr>
        <w:t>Л.В. Колмогорова</w:t>
      </w:r>
    </w:p>
    <w:p w:rsidR="00620070" w:rsidRPr="00A2682F" w:rsidRDefault="00620070"/>
    <w:p w:rsidR="00620070" w:rsidRPr="00A2682F" w:rsidRDefault="00620070"/>
    <w:p w:rsidR="00525C06" w:rsidRPr="00A2682F" w:rsidRDefault="00525C06"/>
    <w:p w:rsidR="00525C06" w:rsidRPr="00A2682F" w:rsidRDefault="00525C06"/>
    <w:p w:rsidR="00525C06" w:rsidRDefault="00525C06"/>
    <w:p w:rsidR="002F0B9A" w:rsidRDefault="002F0B9A"/>
    <w:p w:rsidR="002F0B9A" w:rsidRDefault="002F0B9A"/>
    <w:p w:rsidR="002F0B9A" w:rsidRDefault="002F0B9A"/>
    <w:p w:rsidR="00790CC2" w:rsidRDefault="00790CC2"/>
    <w:p w:rsidR="00790CC2" w:rsidRDefault="00790CC2"/>
    <w:p w:rsidR="00790CC2" w:rsidRDefault="00790CC2"/>
    <w:p w:rsidR="00790CC2" w:rsidRDefault="00790CC2"/>
    <w:p w:rsidR="00790CC2" w:rsidRDefault="00790CC2">
      <w:bookmarkStart w:id="0" w:name="_GoBack"/>
      <w:bookmarkEnd w:id="0"/>
    </w:p>
    <w:sectPr w:rsidR="00790CC2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99" w:rsidRDefault="00373E99">
      <w:r>
        <w:separator/>
      </w:r>
    </w:p>
  </w:endnote>
  <w:endnote w:type="continuationSeparator" w:id="0">
    <w:p w:rsidR="00373E99" w:rsidRDefault="0037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99" w:rsidRDefault="00373E99">
      <w:r>
        <w:separator/>
      </w:r>
    </w:p>
  </w:footnote>
  <w:footnote w:type="continuationSeparator" w:id="0">
    <w:p w:rsidR="00373E99" w:rsidRDefault="0037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EE2"/>
    <w:rsid w:val="00020FE7"/>
    <w:rsid w:val="00022165"/>
    <w:rsid w:val="000257E7"/>
    <w:rsid w:val="000264CC"/>
    <w:rsid w:val="000265CB"/>
    <w:rsid w:val="00035934"/>
    <w:rsid w:val="000369E9"/>
    <w:rsid w:val="000377DC"/>
    <w:rsid w:val="0004329A"/>
    <w:rsid w:val="000500E7"/>
    <w:rsid w:val="00054987"/>
    <w:rsid w:val="00063774"/>
    <w:rsid w:val="00064C92"/>
    <w:rsid w:val="000671E9"/>
    <w:rsid w:val="000725B0"/>
    <w:rsid w:val="00074526"/>
    <w:rsid w:val="0008674A"/>
    <w:rsid w:val="000917C1"/>
    <w:rsid w:val="0009691B"/>
    <w:rsid w:val="00097CBC"/>
    <w:rsid w:val="000A316A"/>
    <w:rsid w:val="000A350E"/>
    <w:rsid w:val="000A5205"/>
    <w:rsid w:val="000A64AE"/>
    <w:rsid w:val="000C05ED"/>
    <w:rsid w:val="000C391F"/>
    <w:rsid w:val="000D423D"/>
    <w:rsid w:val="000D6BB6"/>
    <w:rsid w:val="000D76FB"/>
    <w:rsid w:val="000E03B2"/>
    <w:rsid w:val="000E31CF"/>
    <w:rsid w:val="000E41C2"/>
    <w:rsid w:val="000E7932"/>
    <w:rsid w:val="000F1CD3"/>
    <w:rsid w:val="000F1D88"/>
    <w:rsid w:val="00100420"/>
    <w:rsid w:val="00115ADF"/>
    <w:rsid w:val="00116578"/>
    <w:rsid w:val="00117ADA"/>
    <w:rsid w:val="0013049C"/>
    <w:rsid w:val="0013066C"/>
    <w:rsid w:val="001374E9"/>
    <w:rsid w:val="00140129"/>
    <w:rsid w:val="0015296A"/>
    <w:rsid w:val="0015386A"/>
    <w:rsid w:val="00160226"/>
    <w:rsid w:val="00160982"/>
    <w:rsid w:val="00161124"/>
    <w:rsid w:val="001611AD"/>
    <w:rsid w:val="00173402"/>
    <w:rsid w:val="00174782"/>
    <w:rsid w:val="00175A4E"/>
    <w:rsid w:val="001945DD"/>
    <w:rsid w:val="001A4D60"/>
    <w:rsid w:val="001A66F4"/>
    <w:rsid w:val="001A6C67"/>
    <w:rsid w:val="001B017A"/>
    <w:rsid w:val="001B4C59"/>
    <w:rsid w:val="001B72AD"/>
    <w:rsid w:val="001C467F"/>
    <w:rsid w:val="001C7FF6"/>
    <w:rsid w:val="001D12B0"/>
    <w:rsid w:val="001D2545"/>
    <w:rsid w:val="001D79AD"/>
    <w:rsid w:val="001E0678"/>
    <w:rsid w:val="001E6728"/>
    <w:rsid w:val="001E719B"/>
    <w:rsid w:val="001F79ED"/>
    <w:rsid w:val="00202F64"/>
    <w:rsid w:val="00203966"/>
    <w:rsid w:val="00206D35"/>
    <w:rsid w:val="002076FD"/>
    <w:rsid w:val="00207C20"/>
    <w:rsid w:val="00211B32"/>
    <w:rsid w:val="00220D0D"/>
    <w:rsid w:val="002223C7"/>
    <w:rsid w:val="00223FD8"/>
    <w:rsid w:val="00232367"/>
    <w:rsid w:val="0023252A"/>
    <w:rsid w:val="00243217"/>
    <w:rsid w:val="00251D04"/>
    <w:rsid w:val="002541BB"/>
    <w:rsid w:val="00254E36"/>
    <w:rsid w:val="002567CE"/>
    <w:rsid w:val="002567EF"/>
    <w:rsid w:val="00256A3A"/>
    <w:rsid w:val="00256F4D"/>
    <w:rsid w:val="00267A42"/>
    <w:rsid w:val="00280A07"/>
    <w:rsid w:val="00280F83"/>
    <w:rsid w:val="002818DB"/>
    <w:rsid w:val="00282EBA"/>
    <w:rsid w:val="00285F2F"/>
    <w:rsid w:val="00287487"/>
    <w:rsid w:val="002A5AF2"/>
    <w:rsid w:val="002B00D5"/>
    <w:rsid w:val="002B1D85"/>
    <w:rsid w:val="002B6B29"/>
    <w:rsid w:val="002C34D3"/>
    <w:rsid w:val="002C4237"/>
    <w:rsid w:val="002C55A1"/>
    <w:rsid w:val="002D7A22"/>
    <w:rsid w:val="002E14DC"/>
    <w:rsid w:val="002E42CD"/>
    <w:rsid w:val="002F0B9A"/>
    <w:rsid w:val="002F2763"/>
    <w:rsid w:val="002F4072"/>
    <w:rsid w:val="002F559A"/>
    <w:rsid w:val="00303E5B"/>
    <w:rsid w:val="00307E5E"/>
    <w:rsid w:val="00312F13"/>
    <w:rsid w:val="00313D86"/>
    <w:rsid w:val="00322127"/>
    <w:rsid w:val="003303CB"/>
    <w:rsid w:val="00336E88"/>
    <w:rsid w:val="003422E8"/>
    <w:rsid w:val="00343DBE"/>
    <w:rsid w:val="00345B56"/>
    <w:rsid w:val="00350BBF"/>
    <w:rsid w:val="00355BDE"/>
    <w:rsid w:val="003649E4"/>
    <w:rsid w:val="0036716C"/>
    <w:rsid w:val="00372A3D"/>
    <w:rsid w:val="00373A1E"/>
    <w:rsid w:val="00373E99"/>
    <w:rsid w:val="00375AF9"/>
    <w:rsid w:val="00376731"/>
    <w:rsid w:val="00382029"/>
    <w:rsid w:val="00386531"/>
    <w:rsid w:val="00390067"/>
    <w:rsid w:val="0039023D"/>
    <w:rsid w:val="00395E44"/>
    <w:rsid w:val="003A1B38"/>
    <w:rsid w:val="003A7A13"/>
    <w:rsid w:val="003B51CC"/>
    <w:rsid w:val="003B7B82"/>
    <w:rsid w:val="003C2305"/>
    <w:rsid w:val="003C313D"/>
    <w:rsid w:val="003E0F44"/>
    <w:rsid w:val="003E21DD"/>
    <w:rsid w:val="003E461E"/>
    <w:rsid w:val="003E647E"/>
    <w:rsid w:val="003F289D"/>
    <w:rsid w:val="003F56CC"/>
    <w:rsid w:val="004041E3"/>
    <w:rsid w:val="00413D86"/>
    <w:rsid w:val="00417584"/>
    <w:rsid w:val="00420C82"/>
    <w:rsid w:val="00427305"/>
    <w:rsid w:val="00430231"/>
    <w:rsid w:val="00432776"/>
    <w:rsid w:val="00434A2D"/>
    <w:rsid w:val="00443B3B"/>
    <w:rsid w:val="004461D4"/>
    <w:rsid w:val="00446F30"/>
    <w:rsid w:val="00447E27"/>
    <w:rsid w:val="00450565"/>
    <w:rsid w:val="004603EF"/>
    <w:rsid w:val="0046386C"/>
    <w:rsid w:val="00463AA1"/>
    <w:rsid w:val="0046743B"/>
    <w:rsid w:val="004764C9"/>
    <w:rsid w:val="00482DC8"/>
    <w:rsid w:val="00483A16"/>
    <w:rsid w:val="00483C45"/>
    <w:rsid w:val="00485262"/>
    <w:rsid w:val="004908DB"/>
    <w:rsid w:val="00495AB0"/>
    <w:rsid w:val="00496F8E"/>
    <w:rsid w:val="004A3A6F"/>
    <w:rsid w:val="004A5373"/>
    <w:rsid w:val="004A5409"/>
    <w:rsid w:val="004A61FE"/>
    <w:rsid w:val="004A7FEE"/>
    <w:rsid w:val="004C66E4"/>
    <w:rsid w:val="004D07BE"/>
    <w:rsid w:val="004D1FFB"/>
    <w:rsid w:val="004D338B"/>
    <w:rsid w:val="004D37DD"/>
    <w:rsid w:val="004D3D70"/>
    <w:rsid w:val="004D3DDA"/>
    <w:rsid w:val="004E7189"/>
    <w:rsid w:val="004F034A"/>
    <w:rsid w:val="004F13F7"/>
    <w:rsid w:val="004F6AE7"/>
    <w:rsid w:val="004F75F4"/>
    <w:rsid w:val="00500F84"/>
    <w:rsid w:val="00510DD9"/>
    <w:rsid w:val="00517D52"/>
    <w:rsid w:val="00520370"/>
    <w:rsid w:val="00523BFE"/>
    <w:rsid w:val="00523FC6"/>
    <w:rsid w:val="00525C06"/>
    <w:rsid w:val="0053073F"/>
    <w:rsid w:val="0053454A"/>
    <w:rsid w:val="00534EE5"/>
    <w:rsid w:val="00535E44"/>
    <w:rsid w:val="00536258"/>
    <w:rsid w:val="00544BCE"/>
    <w:rsid w:val="00545609"/>
    <w:rsid w:val="00560EA0"/>
    <w:rsid w:val="00562158"/>
    <w:rsid w:val="00564F7B"/>
    <w:rsid w:val="00566A12"/>
    <w:rsid w:val="00567402"/>
    <w:rsid w:val="00570FAC"/>
    <w:rsid w:val="005753DC"/>
    <w:rsid w:val="00580A61"/>
    <w:rsid w:val="005824EF"/>
    <w:rsid w:val="005841EE"/>
    <w:rsid w:val="00584F2C"/>
    <w:rsid w:val="00586A35"/>
    <w:rsid w:val="0059157C"/>
    <w:rsid w:val="005974B0"/>
    <w:rsid w:val="005A508E"/>
    <w:rsid w:val="005A6822"/>
    <w:rsid w:val="005B21C8"/>
    <w:rsid w:val="005B3491"/>
    <w:rsid w:val="005B6A2D"/>
    <w:rsid w:val="005C063B"/>
    <w:rsid w:val="005C44C8"/>
    <w:rsid w:val="005C736C"/>
    <w:rsid w:val="005C74E3"/>
    <w:rsid w:val="005D02E3"/>
    <w:rsid w:val="005D4FD6"/>
    <w:rsid w:val="005D5C2E"/>
    <w:rsid w:val="005D723D"/>
    <w:rsid w:val="005E4460"/>
    <w:rsid w:val="005E519E"/>
    <w:rsid w:val="005F59D2"/>
    <w:rsid w:val="005F6511"/>
    <w:rsid w:val="006006AA"/>
    <w:rsid w:val="006007B0"/>
    <w:rsid w:val="0060082C"/>
    <w:rsid w:val="00600F51"/>
    <w:rsid w:val="006011FD"/>
    <w:rsid w:val="006025B5"/>
    <w:rsid w:val="00604FBD"/>
    <w:rsid w:val="00610C12"/>
    <w:rsid w:val="006149F4"/>
    <w:rsid w:val="006173D6"/>
    <w:rsid w:val="00620070"/>
    <w:rsid w:val="0062683E"/>
    <w:rsid w:val="00634A87"/>
    <w:rsid w:val="00635616"/>
    <w:rsid w:val="00641B8F"/>
    <w:rsid w:val="00655E58"/>
    <w:rsid w:val="0065791C"/>
    <w:rsid w:val="00666F50"/>
    <w:rsid w:val="00670AF1"/>
    <w:rsid w:val="00671C93"/>
    <w:rsid w:val="006729C2"/>
    <w:rsid w:val="006733E3"/>
    <w:rsid w:val="00680780"/>
    <w:rsid w:val="006827E4"/>
    <w:rsid w:val="00687422"/>
    <w:rsid w:val="00691CD2"/>
    <w:rsid w:val="006920A8"/>
    <w:rsid w:val="00696F48"/>
    <w:rsid w:val="006A1562"/>
    <w:rsid w:val="006A2079"/>
    <w:rsid w:val="006A3919"/>
    <w:rsid w:val="006A5A58"/>
    <w:rsid w:val="006B0DA9"/>
    <w:rsid w:val="006B3F7D"/>
    <w:rsid w:val="006B4929"/>
    <w:rsid w:val="006B5EC9"/>
    <w:rsid w:val="006B65E2"/>
    <w:rsid w:val="006C0F26"/>
    <w:rsid w:val="006C30E3"/>
    <w:rsid w:val="006C6FA8"/>
    <w:rsid w:val="006D0D0E"/>
    <w:rsid w:val="006D3A02"/>
    <w:rsid w:val="006D73B7"/>
    <w:rsid w:val="006E1E3C"/>
    <w:rsid w:val="006E687C"/>
    <w:rsid w:val="006E69B2"/>
    <w:rsid w:val="006F057F"/>
    <w:rsid w:val="006F33E1"/>
    <w:rsid w:val="006F3CA7"/>
    <w:rsid w:val="006F6ED1"/>
    <w:rsid w:val="0070166B"/>
    <w:rsid w:val="007019B7"/>
    <w:rsid w:val="00702715"/>
    <w:rsid w:val="0071448B"/>
    <w:rsid w:val="007166AA"/>
    <w:rsid w:val="00720B71"/>
    <w:rsid w:val="007246BB"/>
    <w:rsid w:val="00725B33"/>
    <w:rsid w:val="0072783D"/>
    <w:rsid w:val="00736971"/>
    <w:rsid w:val="0074118F"/>
    <w:rsid w:val="00741195"/>
    <w:rsid w:val="00743585"/>
    <w:rsid w:val="007527E8"/>
    <w:rsid w:val="00752DB1"/>
    <w:rsid w:val="007551DC"/>
    <w:rsid w:val="007573C2"/>
    <w:rsid w:val="0077241D"/>
    <w:rsid w:val="007755ED"/>
    <w:rsid w:val="007758DE"/>
    <w:rsid w:val="0078331E"/>
    <w:rsid w:val="00784E1D"/>
    <w:rsid w:val="007862D7"/>
    <w:rsid w:val="00790CC2"/>
    <w:rsid w:val="00791346"/>
    <w:rsid w:val="007923C5"/>
    <w:rsid w:val="007953EB"/>
    <w:rsid w:val="00795A0F"/>
    <w:rsid w:val="00795ECE"/>
    <w:rsid w:val="007A2605"/>
    <w:rsid w:val="007B3F37"/>
    <w:rsid w:val="007B73F7"/>
    <w:rsid w:val="007C179C"/>
    <w:rsid w:val="007C546A"/>
    <w:rsid w:val="007D2F44"/>
    <w:rsid w:val="007E1008"/>
    <w:rsid w:val="007E1EEA"/>
    <w:rsid w:val="007E209A"/>
    <w:rsid w:val="007E3865"/>
    <w:rsid w:val="007E3CDA"/>
    <w:rsid w:val="007E5657"/>
    <w:rsid w:val="007E6197"/>
    <w:rsid w:val="007E75D3"/>
    <w:rsid w:val="007F68C5"/>
    <w:rsid w:val="00800A57"/>
    <w:rsid w:val="00806D0B"/>
    <w:rsid w:val="00813E01"/>
    <w:rsid w:val="00814BBC"/>
    <w:rsid w:val="00822AE6"/>
    <w:rsid w:val="00826003"/>
    <w:rsid w:val="00826EB0"/>
    <w:rsid w:val="008272E1"/>
    <w:rsid w:val="00836178"/>
    <w:rsid w:val="00844BAB"/>
    <w:rsid w:val="00851A6F"/>
    <w:rsid w:val="00854EF2"/>
    <w:rsid w:val="00864A86"/>
    <w:rsid w:val="00871C5A"/>
    <w:rsid w:val="0087258C"/>
    <w:rsid w:val="008734D2"/>
    <w:rsid w:val="008738D3"/>
    <w:rsid w:val="008760C6"/>
    <w:rsid w:val="00884C34"/>
    <w:rsid w:val="00886975"/>
    <w:rsid w:val="008871C1"/>
    <w:rsid w:val="00887FB6"/>
    <w:rsid w:val="00890E92"/>
    <w:rsid w:val="00892BF0"/>
    <w:rsid w:val="00894B17"/>
    <w:rsid w:val="008A3BF7"/>
    <w:rsid w:val="008A6DFE"/>
    <w:rsid w:val="008A72BB"/>
    <w:rsid w:val="008A7CFE"/>
    <w:rsid w:val="008C0B91"/>
    <w:rsid w:val="008C4423"/>
    <w:rsid w:val="008C562D"/>
    <w:rsid w:val="008C5D56"/>
    <w:rsid w:val="008C5F32"/>
    <w:rsid w:val="008D0EE1"/>
    <w:rsid w:val="008D28CE"/>
    <w:rsid w:val="008D2E52"/>
    <w:rsid w:val="008E0CB2"/>
    <w:rsid w:val="008E1755"/>
    <w:rsid w:val="008E5424"/>
    <w:rsid w:val="008E68DF"/>
    <w:rsid w:val="008E7597"/>
    <w:rsid w:val="008F122E"/>
    <w:rsid w:val="008F6D26"/>
    <w:rsid w:val="00900969"/>
    <w:rsid w:val="00901ABA"/>
    <w:rsid w:val="0090314A"/>
    <w:rsid w:val="00907009"/>
    <w:rsid w:val="009138D5"/>
    <w:rsid w:val="00913BC0"/>
    <w:rsid w:val="0091443D"/>
    <w:rsid w:val="00922347"/>
    <w:rsid w:val="00927C3E"/>
    <w:rsid w:val="00930767"/>
    <w:rsid w:val="00933F1B"/>
    <w:rsid w:val="009368AF"/>
    <w:rsid w:val="00937A1E"/>
    <w:rsid w:val="00942EFF"/>
    <w:rsid w:val="0095263D"/>
    <w:rsid w:val="00952C43"/>
    <w:rsid w:val="00956478"/>
    <w:rsid w:val="009570A5"/>
    <w:rsid w:val="00957F73"/>
    <w:rsid w:val="00961148"/>
    <w:rsid w:val="00962FF5"/>
    <w:rsid w:val="00966CBA"/>
    <w:rsid w:val="009700F2"/>
    <w:rsid w:val="00970DE7"/>
    <w:rsid w:val="0097227D"/>
    <w:rsid w:val="009728C9"/>
    <w:rsid w:val="00983402"/>
    <w:rsid w:val="009850CD"/>
    <w:rsid w:val="009855C9"/>
    <w:rsid w:val="00993C37"/>
    <w:rsid w:val="009975A1"/>
    <w:rsid w:val="0099764D"/>
    <w:rsid w:val="009A25DD"/>
    <w:rsid w:val="009A3508"/>
    <w:rsid w:val="009A3DAD"/>
    <w:rsid w:val="009A7026"/>
    <w:rsid w:val="009A743A"/>
    <w:rsid w:val="009A7759"/>
    <w:rsid w:val="009B2AA8"/>
    <w:rsid w:val="009B2DB4"/>
    <w:rsid w:val="009B6F48"/>
    <w:rsid w:val="009B735F"/>
    <w:rsid w:val="009D002E"/>
    <w:rsid w:val="009D0580"/>
    <w:rsid w:val="009E54F9"/>
    <w:rsid w:val="009F21DC"/>
    <w:rsid w:val="009F3E95"/>
    <w:rsid w:val="009F43BC"/>
    <w:rsid w:val="00A00CE6"/>
    <w:rsid w:val="00A02BD7"/>
    <w:rsid w:val="00A062E8"/>
    <w:rsid w:val="00A166FE"/>
    <w:rsid w:val="00A2682F"/>
    <w:rsid w:val="00A3143B"/>
    <w:rsid w:val="00A42CE5"/>
    <w:rsid w:val="00A42D9C"/>
    <w:rsid w:val="00A445D0"/>
    <w:rsid w:val="00A45601"/>
    <w:rsid w:val="00A47EF1"/>
    <w:rsid w:val="00A5008C"/>
    <w:rsid w:val="00A50C97"/>
    <w:rsid w:val="00A533DB"/>
    <w:rsid w:val="00A5498C"/>
    <w:rsid w:val="00A54B2C"/>
    <w:rsid w:val="00A577AF"/>
    <w:rsid w:val="00A64548"/>
    <w:rsid w:val="00A67BCB"/>
    <w:rsid w:val="00A720CB"/>
    <w:rsid w:val="00A77459"/>
    <w:rsid w:val="00A7771A"/>
    <w:rsid w:val="00A82A4E"/>
    <w:rsid w:val="00A8576F"/>
    <w:rsid w:val="00A85FAF"/>
    <w:rsid w:val="00A922F0"/>
    <w:rsid w:val="00A9266C"/>
    <w:rsid w:val="00A93EF8"/>
    <w:rsid w:val="00AA3CE5"/>
    <w:rsid w:val="00AA77D3"/>
    <w:rsid w:val="00AB4B65"/>
    <w:rsid w:val="00AB54FF"/>
    <w:rsid w:val="00AB5993"/>
    <w:rsid w:val="00AC09F5"/>
    <w:rsid w:val="00AC175D"/>
    <w:rsid w:val="00AC3AE2"/>
    <w:rsid w:val="00AC3D8A"/>
    <w:rsid w:val="00AD0B6D"/>
    <w:rsid w:val="00AD6F54"/>
    <w:rsid w:val="00AE4536"/>
    <w:rsid w:val="00AE4D20"/>
    <w:rsid w:val="00AF195F"/>
    <w:rsid w:val="00AF6115"/>
    <w:rsid w:val="00B026C4"/>
    <w:rsid w:val="00B044CD"/>
    <w:rsid w:val="00B07EE4"/>
    <w:rsid w:val="00B117DD"/>
    <w:rsid w:val="00B11804"/>
    <w:rsid w:val="00B23555"/>
    <w:rsid w:val="00B26C3B"/>
    <w:rsid w:val="00B317A3"/>
    <w:rsid w:val="00B34BB1"/>
    <w:rsid w:val="00B359EC"/>
    <w:rsid w:val="00B43479"/>
    <w:rsid w:val="00B44AD7"/>
    <w:rsid w:val="00B479C4"/>
    <w:rsid w:val="00B53BBF"/>
    <w:rsid w:val="00B55CFE"/>
    <w:rsid w:val="00B678E6"/>
    <w:rsid w:val="00B67E93"/>
    <w:rsid w:val="00B71707"/>
    <w:rsid w:val="00B71FAA"/>
    <w:rsid w:val="00B727B4"/>
    <w:rsid w:val="00B73503"/>
    <w:rsid w:val="00B739CD"/>
    <w:rsid w:val="00B77CDB"/>
    <w:rsid w:val="00B81A90"/>
    <w:rsid w:val="00B83693"/>
    <w:rsid w:val="00B85A8D"/>
    <w:rsid w:val="00B90302"/>
    <w:rsid w:val="00B9088D"/>
    <w:rsid w:val="00B9125B"/>
    <w:rsid w:val="00B973D1"/>
    <w:rsid w:val="00BA0C75"/>
    <w:rsid w:val="00BA6FD3"/>
    <w:rsid w:val="00BB2C5F"/>
    <w:rsid w:val="00BB4BA7"/>
    <w:rsid w:val="00BC2912"/>
    <w:rsid w:val="00BC37D9"/>
    <w:rsid w:val="00BC7AD0"/>
    <w:rsid w:val="00BC7EB6"/>
    <w:rsid w:val="00BD5819"/>
    <w:rsid w:val="00BE3389"/>
    <w:rsid w:val="00BE4D87"/>
    <w:rsid w:val="00BF18E6"/>
    <w:rsid w:val="00BF3761"/>
    <w:rsid w:val="00BF3D14"/>
    <w:rsid w:val="00C038F5"/>
    <w:rsid w:val="00C04B4A"/>
    <w:rsid w:val="00C04EF3"/>
    <w:rsid w:val="00C05253"/>
    <w:rsid w:val="00C11C36"/>
    <w:rsid w:val="00C14E4A"/>
    <w:rsid w:val="00C2086F"/>
    <w:rsid w:val="00C25E23"/>
    <w:rsid w:val="00C32B98"/>
    <w:rsid w:val="00C37FDE"/>
    <w:rsid w:val="00C42FD6"/>
    <w:rsid w:val="00C511CC"/>
    <w:rsid w:val="00C53771"/>
    <w:rsid w:val="00C54CB7"/>
    <w:rsid w:val="00C57B66"/>
    <w:rsid w:val="00C64577"/>
    <w:rsid w:val="00C64C88"/>
    <w:rsid w:val="00C70902"/>
    <w:rsid w:val="00C82AA0"/>
    <w:rsid w:val="00C84F22"/>
    <w:rsid w:val="00C87167"/>
    <w:rsid w:val="00C93939"/>
    <w:rsid w:val="00C96607"/>
    <w:rsid w:val="00C97382"/>
    <w:rsid w:val="00CA077E"/>
    <w:rsid w:val="00CA5768"/>
    <w:rsid w:val="00CA6219"/>
    <w:rsid w:val="00CA700C"/>
    <w:rsid w:val="00CB1C11"/>
    <w:rsid w:val="00CC2F2A"/>
    <w:rsid w:val="00CC567F"/>
    <w:rsid w:val="00CC5A2C"/>
    <w:rsid w:val="00CC5DA6"/>
    <w:rsid w:val="00CD73D9"/>
    <w:rsid w:val="00CE023F"/>
    <w:rsid w:val="00CE1CF0"/>
    <w:rsid w:val="00CE4E48"/>
    <w:rsid w:val="00CE6049"/>
    <w:rsid w:val="00CE71DE"/>
    <w:rsid w:val="00CF2426"/>
    <w:rsid w:val="00CF5A3C"/>
    <w:rsid w:val="00CF5F3F"/>
    <w:rsid w:val="00D00821"/>
    <w:rsid w:val="00D117A4"/>
    <w:rsid w:val="00D343A7"/>
    <w:rsid w:val="00D3758B"/>
    <w:rsid w:val="00D41894"/>
    <w:rsid w:val="00D42B30"/>
    <w:rsid w:val="00D4448E"/>
    <w:rsid w:val="00D4613F"/>
    <w:rsid w:val="00D51182"/>
    <w:rsid w:val="00D52F3A"/>
    <w:rsid w:val="00D564E9"/>
    <w:rsid w:val="00D57955"/>
    <w:rsid w:val="00D63C86"/>
    <w:rsid w:val="00D64F01"/>
    <w:rsid w:val="00D678FB"/>
    <w:rsid w:val="00D70798"/>
    <w:rsid w:val="00D70BE2"/>
    <w:rsid w:val="00D7531A"/>
    <w:rsid w:val="00D77875"/>
    <w:rsid w:val="00D81939"/>
    <w:rsid w:val="00D81ED5"/>
    <w:rsid w:val="00D82228"/>
    <w:rsid w:val="00D846DA"/>
    <w:rsid w:val="00D84C6B"/>
    <w:rsid w:val="00D85473"/>
    <w:rsid w:val="00D87CD1"/>
    <w:rsid w:val="00D87FD2"/>
    <w:rsid w:val="00D9049B"/>
    <w:rsid w:val="00D97F3A"/>
    <w:rsid w:val="00DA3709"/>
    <w:rsid w:val="00DA4ACF"/>
    <w:rsid w:val="00DA4BC6"/>
    <w:rsid w:val="00DA4CDA"/>
    <w:rsid w:val="00DA51E4"/>
    <w:rsid w:val="00DB16AD"/>
    <w:rsid w:val="00DB58D5"/>
    <w:rsid w:val="00DB661B"/>
    <w:rsid w:val="00DC7472"/>
    <w:rsid w:val="00DC760F"/>
    <w:rsid w:val="00DE269D"/>
    <w:rsid w:val="00DE36CA"/>
    <w:rsid w:val="00DE4F97"/>
    <w:rsid w:val="00DF0100"/>
    <w:rsid w:val="00DF1D93"/>
    <w:rsid w:val="00DF7D03"/>
    <w:rsid w:val="00E008E2"/>
    <w:rsid w:val="00E01456"/>
    <w:rsid w:val="00E044A5"/>
    <w:rsid w:val="00E04C67"/>
    <w:rsid w:val="00E07870"/>
    <w:rsid w:val="00E11267"/>
    <w:rsid w:val="00E12F84"/>
    <w:rsid w:val="00E16AA1"/>
    <w:rsid w:val="00E20CF3"/>
    <w:rsid w:val="00E4088B"/>
    <w:rsid w:val="00E446EF"/>
    <w:rsid w:val="00E50228"/>
    <w:rsid w:val="00E52322"/>
    <w:rsid w:val="00E611D5"/>
    <w:rsid w:val="00E70D77"/>
    <w:rsid w:val="00E721DB"/>
    <w:rsid w:val="00E75103"/>
    <w:rsid w:val="00E75A0D"/>
    <w:rsid w:val="00E807AE"/>
    <w:rsid w:val="00E80B5D"/>
    <w:rsid w:val="00E835E0"/>
    <w:rsid w:val="00EA57D0"/>
    <w:rsid w:val="00EA637F"/>
    <w:rsid w:val="00EA6545"/>
    <w:rsid w:val="00EA7735"/>
    <w:rsid w:val="00EB0E65"/>
    <w:rsid w:val="00EB50AC"/>
    <w:rsid w:val="00EB6D28"/>
    <w:rsid w:val="00EC0BF1"/>
    <w:rsid w:val="00EC180F"/>
    <w:rsid w:val="00EC48CC"/>
    <w:rsid w:val="00EC53B6"/>
    <w:rsid w:val="00EE177D"/>
    <w:rsid w:val="00EE38BD"/>
    <w:rsid w:val="00EE3F8F"/>
    <w:rsid w:val="00EF5AC3"/>
    <w:rsid w:val="00EF6E86"/>
    <w:rsid w:val="00F05EE8"/>
    <w:rsid w:val="00F06B2F"/>
    <w:rsid w:val="00F07F25"/>
    <w:rsid w:val="00F12579"/>
    <w:rsid w:val="00F2375D"/>
    <w:rsid w:val="00F405E3"/>
    <w:rsid w:val="00F504F8"/>
    <w:rsid w:val="00F51343"/>
    <w:rsid w:val="00F60204"/>
    <w:rsid w:val="00F62EDB"/>
    <w:rsid w:val="00F64AC2"/>
    <w:rsid w:val="00F655E8"/>
    <w:rsid w:val="00F6695C"/>
    <w:rsid w:val="00F74CF9"/>
    <w:rsid w:val="00F96F2A"/>
    <w:rsid w:val="00FA4B62"/>
    <w:rsid w:val="00FA6069"/>
    <w:rsid w:val="00FA6C3D"/>
    <w:rsid w:val="00FB0616"/>
    <w:rsid w:val="00FB3C2C"/>
    <w:rsid w:val="00FB414D"/>
    <w:rsid w:val="00FB67DC"/>
    <w:rsid w:val="00FC1EFE"/>
    <w:rsid w:val="00FC5BB4"/>
    <w:rsid w:val="00FC6211"/>
    <w:rsid w:val="00FC6218"/>
    <w:rsid w:val="00FC68FA"/>
    <w:rsid w:val="00FC7600"/>
    <w:rsid w:val="00FC7EE6"/>
    <w:rsid w:val="00FD25BD"/>
    <w:rsid w:val="00FD2DB9"/>
    <w:rsid w:val="00FD3BB7"/>
    <w:rsid w:val="00FD4C31"/>
    <w:rsid w:val="00FD735D"/>
    <w:rsid w:val="00FE156A"/>
    <w:rsid w:val="00FE6F39"/>
    <w:rsid w:val="00FE7FE3"/>
    <w:rsid w:val="00FF1837"/>
    <w:rsid w:val="00FF503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D9A5-6F7C-473D-9F32-E81F5E58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27</TotalTime>
  <Pages>2</Pages>
  <Words>477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6</cp:revision>
  <cp:lastPrinted>2024-05-02T12:41:00Z</cp:lastPrinted>
  <dcterms:created xsi:type="dcterms:W3CDTF">2024-05-02T12:22:00Z</dcterms:created>
  <dcterms:modified xsi:type="dcterms:W3CDTF">2024-05-03T12:45:00Z</dcterms:modified>
</cp:coreProperties>
</file>