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BD" w:rsidRDefault="00A3001C" w:rsidP="00677041">
      <w:pPr>
        <w:pStyle w:val="10"/>
        <w:tabs>
          <w:tab w:val="left" w:pos="8931"/>
        </w:tabs>
        <w:ind w:left="-1134"/>
        <w:rPr>
          <w:b w:val="0"/>
          <w:sz w:val="28"/>
        </w:rPr>
      </w:pPr>
      <w:r>
        <w:rPr>
          <w:b w:val="0"/>
          <w:sz w:val="23"/>
        </w:rPr>
        <w:t xml:space="preserve">           </w:t>
      </w:r>
      <w:r w:rsidR="00677041" w:rsidRPr="00203FBD">
        <w:rPr>
          <w:b w:val="0"/>
          <w:sz w:val="23"/>
        </w:rPr>
        <w:t xml:space="preserve">      </w:t>
      </w:r>
      <w:r w:rsidR="00203FBD" w:rsidRPr="00203FBD">
        <w:rPr>
          <w:b w:val="0"/>
          <w:sz w:val="28"/>
        </w:rPr>
        <w:t xml:space="preserve">   </w:t>
      </w:r>
      <w:r w:rsidR="000409E8">
        <w:rPr>
          <w:noProof/>
        </w:rPr>
        <w:drawing>
          <wp:inline distT="0" distB="0" distL="0" distR="0">
            <wp:extent cx="638175" cy="1076325"/>
            <wp:effectExtent l="0" t="0" r="0" b="0"/>
            <wp:docPr id="1" name="Рисунок 1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FBD" w:rsidRPr="00203FBD">
        <w:rPr>
          <w:sz w:val="28"/>
        </w:rPr>
        <w:t xml:space="preserve">                               </w:t>
      </w:r>
    </w:p>
    <w:p w:rsidR="00677041" w:rsidRDefault="00203FBD" w:rsidP="00677041">
      <w:pPr>
        <w:pStyle w:val="10"/>
        <w:tabs>
          <w:tab w:val="left" w:pos="8931"/>
        </w:tabs>
        <w:ind w:left="-1134"/>
        <w:rPr>
          <w:sz w:val="23"/>
        </w:rPr>
      </w:pPr>
      <w:r>
        <w:rPr>
          <w:b w:val="0"/>
          <w:sz w:val="28"/>
        </w:rPr>
        <w:t xml:space="preserve">           </w:t>
      </w:r>
    </w:p>
    <w:p w:rsidR="00677041" w:rsidRPr="000C708A" w:rsidRDefault="000409E8" w:rsidP="00677041">
      <w:pPr>
        <w:pStyle w:val="10"/>
        <w:rPr>
          <w:spacing w:val="20"/>
          <w:sz w:val="31"/>
        </w:rPr>
      </w:pPr>
      <w:r w:rsidRPr="000C708A">
        <w:rPr>
          <w:noProof/>
          <w:sz w:val="3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C8" w:rsidRDefault="009A4BC8" w:rsidP="00677041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:rsidR="009A4BC8" w:rsidRDefault="009A4BC8" w:rsidP="00677041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:rsidR="009A4BC8" w:rsidRDefault="009A4BC8" w:rsidP="00677041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9.35pt;margin-top:.6pt;width:21.6pt;height:21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" o:allowincell="f" filled="f" stroked="f">
                <v:textbox>
                  <w:txbxContent>
                    <w:p w:rsidR="009A4BC8" w:rsidRDefault="009A4BC8" w:rsidP="00677041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:rsidR="009A4BC8" w:rsidRDefault="009A4BC8" w:rsidP="00677041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:rsidR="009A4BC8" w:rsidRDefault="009A4BC8" w:rsidP="00677041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="00677041" w:rsidRPr="000C708A">
        <w:rPr>
          <w:spacing w:val="20"/>
          <w:sz w:val="31"/>
        </w:rPr>
        <w:t>СОВЕТ ДЕПУТАТОВ</w:t>
      </w:r>
    </w:p>
    <w:p w:rsidR="00677041" w:rsidRPr="000C708A" w:rsidRDefault="00677041" w:rsidP="00677041">
      <w:pPr>
        <w:pStyle w:val="a3"/>
        <w:rPr>
          <w:sz w:val="15"/>
        </w:rPr>
      </w:pPr>
    </w:p>
    <w:p w:rsidR="00B17520" w:rsidRPr="000C708A" w:rsidRDefault="00B17520" w:rsidP="00B17520">
      <w:pPr>
        <w:pStyle w:val="a3"/>
        <w:rPr>
          <w:spacing w:val="30"/>
          <w:sz w:val="25"/>
        </w:rPr>
      </w:pPr>
      <w:r w:rsidRPr="000C708A">
        <w:rPr>
          <w:spacing w:val="30"/>
          <w:sz w:val="25"/>
        </w:rPr>
        <w:t xml:space="preserve">ЛЕНИНСКОГО </w:t>
      </w:r>
      <w:r>
        <w:rPr>
          <w:spacing w:val="30"/>
          <w:sz w:val="25"/>
        </w:rPr>
        <w:t>ГОРОДСКОГО ОКРУГА</w:t>
      </w:r>
    </w:p>
    <w:p w:rsidR="00677041" w:rsidRPr="00FA6B5F" w:rsidRDefault="00677041" w:rsidP="00777AE4">
      <w:pPr>
        <w:pStyle w:val="a3"/>
        <w:spacing w:before="120" w:after="120"/>
        <w:rPr>
          <w:spacing w:val="30"/>
          <w:sz w:val="25"/>
        </w:rPr>
      </w:pPr>
      <w:r w:rsidRPr="000C708A">
        <w:rPr>
          <w:spacing w:val="30"/>
          <w:sz w:val="25"/>
        </w:rPr>
        <w:t xml:space="preserve"> </w:t>
      </w:r>
      <w:r w:rsidRPr="00FA6B5F">
        <w:rPr>
          <w:spacing w:val="30"/>
          <w:sz w:val="25"/>
        </w:rPr>
        <w:t>МОСКОВСКОЙ ОБЛАСТИ</w:t>
      </w:r>
    </w:p>
    <w:p w:rsidR="00A600DC" w:rsidRPr="00FA6B5F" w:rsidRDefault="000409E8" w:rsidP="00777AE4">
      <w:pPr>
        <w:spacing w:before="120" w:after="120"/>
        <w:jc w:val="center"/>
        <w:rPr>
          <w:sz w:val="29"/>
          <w:szCs w:val="29"/>
        </w:rPr>
      </w:pPr>
      <w:r w:rsidRPr="00FA6B5F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60325</wp:posOffset>
                </wp:positionV>
                <wp:extent cx="72675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3871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.75pt" to="52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p w:rsidR="00A600DC" w:rsidRPr="00FA6B5F" w:rsidRDefault="00677041" w:rsidP="00777AE4">
      <w:pPr>
        <w:pStyle w:val="1"/>
        <w:spacing w:before="120" w:after="120"/>
        <w:rPr>
          <w:spacing w:val="40"/>
          <w:kern w:val="24"/>
          <w:sz w:val="35"/>
          <w:szCs w:val="35"/>
        </w:rPr>
      </w:pPr>
      <w:r w:rsidRPr="00FA6B5F">
        <w:rPr>
          <w:spacing w:val="40"/>
          <w:kern w:val="24"/>
          <w:sz w:val="35"/>
          <w:szCs w:val="35"/>
        </w:rPr>
        <w:t xml:space="preserve"> РЕШЕНИ</w:t>
      </w:r>
      <w:r w:rsidR="00EA37F6" w:rsidRPr="00FA6B5F">
        <w:rPr>
          <w:spacing w:val="40"/>
          <w:kern w:val="24"/>
          <w:sz w:val="35"/>
          <w:szCs w:val="35"/>
        </w:rPr>
        <w:t>Е</w:t>
      </w:r>
    </w:p>
    <w:p w:rsidR="00A600DC" w:rsidRPr="00FA6B5F" w:rsidRDefault="00A600DC" w:rsidP="00777AE4">
      <w:pPr>
        <w:spacing w:before="120" w:after="120"/>
        <w:ind w:right="-285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600DC" w:rsidRPr="00FA6B5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600DC" w:rsidRPr="000E584A" w:rsidRDefault="00A21B9C" w:rsidP="00777AE4">
            <w:pPr>
              <w:spacing w:before="120" w:after="120"/>
              <w:jc w:val="center"/>
            </w:pPr>
            <w:r w:rsidRPr="000E584A">
              <w:t>о</w:t>
            </w:r>
            <w:r w:rsidR="00A600DC" w:rsidRPr="000E584A"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600DC" w:rsidRPr="000E584A" w:rsidRDefault="000E584A" w:rsidP="00EB5CBC">
            <w:pPr>
              <w:spacing w:before="120" w:after="120"/>
              <w:jc w:val="center"/>
            </w:pPr>
            <w:r>
              <w:t>23.06.2020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600DC" w:rsidRPr="000E584A" w:rsidRDefault="00A600DC" w:rsidP="00777AE4">
            <w:pPr>
              <w:spacing w:before="120" w:after="120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00DC" w:rsidRPr="000E584A" w:rsidRDefault="00A600DC" w:rsidP="00777AE4">
            <w:pPr>
              <w:spacing w:before="120" w:after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00DC" w:rsidRPr="000E584A" w:rsidRDefault="00A600DC" w:rsidP="00777AE4">
            <w:pPr>
              <w:spacing w:before="120" w:after="120"/>
              <w:jc w:val="right"/>
            </w:pPr>
            <w:r w:rsidRPr="000E584A"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16373" w:rsidRPr="000E584A" w:rsidRDefault="000E584A" w:rsidP="00777AE4">
            <w:pPr>
              <w:spacing w:before="120" w:after="120"/>
              <w:jc w:val="center"/>
            </w:pPr>
            <w:r>
              <w:t>11/7</w:t>
            </w:r>
          </w:p>
        </w:tc>
      </w:tr>
    </w:tbl>
    <w:p w:rsidR="007317A6" w:rsidRPr="00FA6B5F" w:rsidRDefault="007317A6" w:rsidP="00AF01DF">
      <w:pPr>
        <w:spacing w:before="120" w:after="120"/>
        <w:ind w:left="2880" w:firstLine="720"/>
        <w:jc w:val="center"/>
        <w:rPr>
          <w:b/>
          <w:sz w:val="24"/>
          <w:szCs w:val="24"/>
          <w:lang w:val="en-US"/>
        </w:rPr>
      </w:pPr>
    </w:p>
    <w:p w:rsidR="006B1C65" w:rsidRPr="00FA6B5F" w:rsidRDefault="006B1C65" w:rsidP="006B1C65">
      <w:pPr>
        <w:jc w:val="center"/>
        <w:rPr>
          <w:b/>
          <w:color w:val="000000"/>
          <w:sz w:val="24"/>
          <w:szCs w:val="24"/>
        </w:rPr>
      </w:pPr>
      <w:r w:rsidRPr="00FA6B5F">
        <w:rPr>
          <w:b/>
          <w:color w:val="000000"/>
          <w:sz w:val="24"/>
          <w:szCs w:val="24"/>
        </w:rPr>
        <w:t xml:space="preserve">О внесении изменений </w:t>
      </w:r>
    </w:p>
    <w:p w:rsidR="006B1C65" w:rsidRPr="00FA6B5F" w:rsidRDefault="006B1C65" w:rsidP="006B1C65">
      <w:pPr>
        <w:jc w:val="center"/>
        <w:rPr>
          <w:b/>
          <w:color w:val="000000"/>
          <w:sz w:val="24"/>
          <w:szCs w:val="24"/>
        </w:rPr>
      </w:pPr>
      <w:r w:rsidRPr="00FA6B5F">
        <w:rPr>
          <w:b/>
          <w:color w:val="000000"/>
          <w:sz w:val="24"/>
          <w:szCs w:val="24"/>
        </w:rPr>
        <w:t>в Решение Совета депутатов Ленинского муниципального района</w:t>
      </w:r>
    </w:p>
    <w:p w:rsidR="00102A71" w:rsidRPr="00FA6B5F" w:rsidRDefault="006B1C65" w:rsidP="006B1C65">
      <w:pPr>
        <w:jc w:val="center"/>
        <w:rPr>
          <w:b/>
          <w:sz w:val="24"/>
          <w:szCs w:val="24"/>
        </w:rPr>
      </w:pPr>
      <w:r w:rsidRPr="00FA6B5F">
        <w:rPr>
          <w:b/>
          <w:color w:val="000000"/>
          <w:sz w:val="24"/>
          <w:szCs w:val="24"/>
        </w:rPr>
        <w:t xml:space="preserve"> Московской области от</w:t>
      </w:r>
      <w:r w:rsidR="001B5B2E" w:rsidRPr="001B5B2E">
        <w:rPr>
          <w:b/>
          <w:color w:val="000000"/>
          <w:sz w:val="24"/>
          <w:szCs w:val="24"/>
        </w:rPr>
        <w:t xml:space="preserve"> 2</w:t>
      </w:r>
      <w:r w:rsidR="00542AC2" w:rsidRPr="00542AC2">
        <w:rPr>
          <w:b/>
          <w:color w:val="000000"/>
          <w:sz w:val="24"/>
          <w:szCs w:val="24"/>
        </w:rPr>
        <w:t>7</w:t>
      </w:r>
      <w:r w:rsidR="001B5B2E">
        <w:rPr>
          <w:b/>
          <w:color w:val="000000"/>
          <w:sz w:val="24"/>
          <w:szCs w:val="24"/>
        </w:rPr>
        <w:t>.11.201</w:t>
      </w:r>
      <w:r w:rsidR="00542AC2">
        <w:rPr>
          <w:b/>
          <w:color w:val="000000"/>
          <w:sz w:val="24"/>
          <w:szCs w:val="24"/>
        </w:rPr>
        <w:t>9</w:t>
      </w:r>
      <w:r w:rsidR="001B5B2E">
        <w:rPr>
          <w:b/>
          <w:color w:val="000000"/>
          <w:sz w:val="24"/>
          <w:szCs w:val="24"/>
        </w:rPr>
        <w:t xml:space="preserve"> </w:t>
      </w:r>
      <w:r w:rsidR="00325A2D" w:rsidRPr="00FA6B5F">
        <w:rPr>
          <w:b/>
          <w:color w:val="000000"/>
          <w:sz w:val="24"/>
          <w:szCs w:val="24"/>
        </w:rPr>
        <w:t>№</w:t>
      </w:r>
      <w:r w:rsidR="001B5B2E">
        <w:rPr>
          <w:b/>
          <w:color w:val="000000"/>
          <w:sz w:val="24"/>
          <w:szCs w:val="24"/>
        </w:rPr>
        <w:t xml:space="preserve"> </w:t>
      </w:r>
      <w:r w:rsidR="00542AC2">
        <w:rPr>
          <w:b/>
          <w:color w:val="000000"/>
          <w:sz w:val="24"/>
          <w:szCs w:val="24"/>
        </w:rPr>
        <w:t>1</w:t>
      </w:r>
      <w:r w:rsidR="001B5B2E" w:rsidRPr="001B5B2E">
        <w:rPr>
          <w:b/>
          <w:color w:val="000000"/>
          <w:sz w:val="24"/>
          <w:szCs w:val="24"/>
        </w:rPr>
        <w:t>/</w:t>
      </w:r>
      <w:r w:rsidR="00542AC2">
        <w:rPr>
          <w:b/>
          <w:color w:val="000000"/>
          <w:sz w:val="24"/>
          <w:szCs w:val="24"/>
        </w:rPr>
        <w:t>4</w:t>
      </w:r>
      <w:r w:rsidR="001B5B2E" w:rsidRPr="001B5B2E">
        <w:rPr>
          <w:b/>
          <w:color w:val="000000"/>
          <w:sz w:val="24"/>
          <w:szCs w:val="24"/>
        </w:rPr>
        <w:t>2</w:t>
      </w:r>
      <w:r w:rsidR="005155AA" w:rsidRPr="005155AA">
        <w:rPr>
          <w:b/>
          <w:color w:val="000000"/>
          <w:sz w:val="24"/>
          <w:szCs w:val="24"/>
        </w:rPr>
        <w:t xml:space="preserve"> </w:t>
      </w:r>
      <w:r w:rsidR="00102A71" w:rsidRPr="00FA6B5F">
        <w:rPr>
          <w:b/>
          <w:sz w:val="24"/>
          <w:szCs w:val="24"/>
        </w:rPr>
        <w:t>«О бюджете муниципального образования</w:t>
      </w:r>
    </w:p>
    <w:p w:rsidR="005F52B9" w:rsidRPr="00FA6B5F" w:rsidRDefault="00102A71" w:rsidP="00AF01DF">
      <w:pPr>
        <w:jc w:val="center"/>
        <w:rPr>
          <w:b/>
          <w:sz w:val="24"/>
          <w:szCs w:val="24"/>
        </w:rPr>
      </w:pPr>
      <w:r w:rsidRPr="00FA6B5F">
        <w:rPr>
          <w:b/>
          <w:sz w:val="24"/>
          <w:szCs w:val="24"/>
        </w:rPr>
        <w:t>Ленинский муницип</w:t>
      </w:r>
      <w:r w:rsidR="004969CC">
        <w:rPr>
          <w:b/>
          <w:sz w:val="24"/>
          <w:szCs w:val="24"/>
        </w:rPr>
        <w:t>альный район Московской области</w:t>
      </w:r>
      <w:r w:rsidRPr="00FA6B5F">
        <w:rPr>
          <w:b/>
          <w:sz w:val="24"/>
          <w:szCs w:val="24"/>
        </w:rPr>
        <w:t xml:space="preserve"> на 20</w:t>
      </w:r>
      <w:r w:rsidR="00542AC2">
        <w:rPr>
          <w:b/>
          <w:sz w:val="24"/>
          <w:szCs w:val="24"/>
        </w:rPr>
        <w:t>20</w:t>
      </w:r>
      <w:r w:rsidRPr="00FA6B5F">
        <w:rPr>
          <w:b/>
          <w:sz w:val="24"/>
          <w:szCs w:val="24"/>
        </w:rPr>
        <w:t xml:space="preserve"> год</w:t>
      </w:r>
    </w:p>
    <w:p w:rsidR="00102A71" w:rsidRPr="00FA6B5F" w:rsidRDefault="005F52B9" w:rsidP="00AF01DF">
      <w:pPr>
        <w:jc w:val="center"/>
        <w:rPr>
          <w:b/>
          <w:sz w:val="24"/>
          <w:szCs w:val="24"/>
        </w:rPr>
      </w:pPr>
      <w:r w:rsidRPr="00FA6B5F">
        <w:rPr>
          <w:b/>
          <w:sz w:val="24"/>
          <w:szCs w:val="24"/>
        </w:rPr>
        <w:t xml:space="preserve">и </w:t>
      </w:r>
      <w:r w:rsidR="003C30E1">
        <w:rPr>
          <w:b/>
          <w:sz w:val="24"/>
          <w:szCs w:val="24"/>
        </w:rPr>
        <w:t xml:space="preserve">на </w:t>
      </w:r>
      <w:r w:rsidRPr="00FA6B5F">
        <w:rPr>
          <w:b/>
          <w:sz w:val="24"/>
          <w:szCs w:val="24"/>
        </w:rPr>
        <w:t>плановый период 20</w:t>
      </w:r>
      <w:r w:rsidR="005155AA" w:rsidRPr="005155AA">
        <w:rPr>
          <w:b/>
          <w:sz w:val="24"/>
          <w:szCs w:val="24"/>
        </w:rPr>
        <w:t>2</w:t>
      </w:r>
      <w:r w:rsidR="00542AC2">
        <w:rPr>
          <w:b/>
          <w:sz w:val="24"/>
          <w:szCs w:val="24"/>
        </w:rPr>
        <w:t>1</w:t>
      </w:r>
      <w:r w:rsidRPr="00FA6B5F">
        <w:rPr>
          <w:b/>
          <w:sz w:val="24"/>
          <w:szCs w:val="24"/>
        </w:rPr>
        <w:t xml:space="preserve"> и 20</w:t>
      </w:r>
      <w:r w:rsidR="00BD7491" w:rsidRPr="00FA6B5F">
        <w:rPr>
          <w:b/>
          <w:sz w:val="24"/>
          <w:szCs w:val="24"/>
        </w:rPr>
        <w:t>2</w:t>
      </w:r>
      <w:r w:rsidR="00542AC2">
        <w:rPr>
          <w:b/>
          <w:sz w:val="24"/>
          <w:szCs w:val="24"/>
        </w:rPr>
        <w:t>2</w:t>
      </w:r>
      <w:r w:rsidRPr="00FA6B5F">
        <w:rPr>
          <w:b/>
          <w:sz w:val="24"/>
          <w:szCs w:val="24"/>
        </w:rPr>
        <w:t xml:space="preserve"> годов»</w:t>
      </w:r>
      <w:r w:rsidR="0056321C" w:rsidRPr="00FA6B5F">
        <w:rPr>
          <w:b/>
          <w:sz w:val="24"/>
          <w:szCs w:val="24"/>
        </w:rPr>
        <w:t xml:space="preserve"> </w:t>
      </w:r>
    </w:p>
    <w:p w:rsidR="00C34087" w:rsidRPr="00FA6B5F" w:rsidRDefault="00C34087" w:rsidP="00AF01DF">
      <w:pPr>
        <w:jc w:val="center"/>
        <w:rPr>
          <w:b/>
          <w:sz w:val="24"/>
          <w:szCs w:val="24"/>
        </w:rPr>
      </w:pPr>
    </w:p>
    <w:p w:rsidR="006B1C65" w:rsidRPr="00FA6B5F" w:rsidRDefault="006B1C65" w:rsidP="006B1C65">
      <w:pPr>
        <w:spacing w:line="276" w:lineRule="auto"/>
        <w:ind w:firstLine="720"/>
        <w:jc w:val="both"/>
        <w:rPr>
          <w:sz w:val="24"/>
          <w:szCs w:val="24"/>
        </w:rPr>
      </w:pPr>
      <w:r w:rsidRPr="00FA6B5F">
        <w:rPr>
          <w:color w:val="000000"/>
          <w:sz w:val="24"/>
          <w:szCs w:val="24"/>
        </w:rPr>
        <w:t xml:space="preserve">В соответствии с бюджетным кодексом Российской Федерации, </w:t>
      </w:r>
      <w:r w:rsidRPr="00FA6B5F">
        <w:rPr>
          <w:sz w:val="24"/>
          <w:szCs w:val="24"/>
        </w:rPr>
        <w:t xml:space="preserve">в связи с передачей части полномочий органов местного самоуправления поселений по решению вопросов местного значения, </w:t>
      </w:r>
    </w:p>
    <w:p w:rsidR="00102A71" w:rsidRPr="00FA6B5F" w:rsidRDefault="00102A71" w:rsidP="00777AE4">
      <w:pPr>
        <w:spacing w:before="120" w:after="120"/>
        <w:jc w:val="center"/>
        <w:rPr>
          <w:b/>
          <w:sz w:val="24"/>
          <w:szCs w:val="24"/>
        </w:rPr>
      </w:pPr>
      <w:r w:rsidRPr="00FA6B5F">
        <w:rPr>
          <w:b/>
          <w:sz w:val="24"/>
          <w:szCs w:val="24"/>
        </w:rPr>
        <w:t>Совет депутатов Р Е Ш И Л:</w:t>
      </w:r>
    </w:p>
    <w:p w:rsidR="006B1C65" w:rsidRPr="00FA6B5F" w:rsidRDefault="006B1C65" w:rsidP="0013099D">
      <w:pPr>
        <w:ind w:firstLine="720"/>
        <w:jc w:val="both"/>
        <w:rPr>
          <w:color w:val="000000"/>
          <w:sz w:val="24"/>
          <w:szCs w:val="24"/>
        </w:rPr>
      </w:pPr>
      <w:r w:rsidRPr="00FA6B5F">
        <w:rPr>
          <w:color w:val="000000"/>
          <w:sz w:val="24"/>
          <w:szCs w:val="24"/>
        </w:rPr>
        <w:t>1. Внести в Решение Совета депутатов Ленинского муниципального района Московской области от</w:t>
      </w:r>
      <w:r w:rsidR="001B5B2E">
        <w:rPr>
          <w:color w:val="000000"/>
          <w:sz w:val="24"/>
          <w:szCs w:val="24"/>
        </w:rPr>
        <w:t xml:space="preserve"> 2</w:t>
      </w:r>
      <w:r w:rsidR="00542AC2">
        <w:rPr>
          <w:color w:val="000000"/>
          <w:sz w:val="24"/>
          <w:szCs w:val="24"/>
        </w:rPr>
        <w:t>7</w:t>
      </w:r>
      <w:r w:rsidR="001B5B2E">
        <w:rPr>
          <w:color w:val="000000"/>
          <w:sz w:val="24"/>
          <w:szCs w:val="24"/>
        </w:rPr>
        <w:t>.11.201</w:t>
      </w:r>
      <w:r w:rsidR="00542AC2">
        <w:rPr>
          <w:color w:val="000000"/>
          <w:sz w:val="24"/>
          <w:szCs w:val="24"/>
        </w:rPr>
        <w:t>9</w:t>
      </w:r>
      <w:r w:rsidRPr="00FA6B5F">
        <w:rPr>
          <w:color w:val="000000"/>
          <w:sz w:val="24"/>
          <w:szCs w:val="24"/>
        </w:rPr>
        <w:t xml:space="preserve"> №</w:t>
      </w:r>
      <w:r w:rsidR="00542AC2">
        <w:rPr>
          <w:color w:val="000000"/>
          <w:sz w:val="24"/>
          <w:szCs w:val="24"/>
        </w:rPr>
        <w:t xml:space="preserve"> 1/42</w:t>
      </w:r>
      <w:r w:rsidRPr="00FA6B5F">
        <w:rPr>
          <w:color w:val="000000"/>
          <w:sz w:val="24"/>
          <w:szCs w:val="24"/>
        </w:rPr>
        <w:t xml:space="preserve"> «О бюджете муниципального образования </w:t>
      </w:r>
      <w:r w:rsidR="006777F9" w:rsidRPr="00FA6B5F">
        <w:rPr>
          <w:color w:val="000000"/>
          <w:sz w:val="24"/>
          <w:szCs w:val="24"/>
        </w:rPr>
        <w:t>Ленинский</w:t>
      </w:r>
      <w:r w:rsidRPr="00FA6B5F">
        <w:rPr>
          <w:color w:val="000000"/>
          <w:sz w:val="24"/>
          <w:szCs w:val="24"/>
        </w:rPr>
        <w:t xml:space="preserve"> муниципальный район Московской области» на 20</w:t>
      </w:r>
      <w:r w:rsidR="00542AC2">
        <w:rPr>
          <w:color w:val="000000"/>
          <w:sz w:val="24"/>
          <w:szCs w:val="24"/>
        </w:rPr>
        <w:t>20</w:t>
      </w:r>
      <w:r w:rsidRPr="00FA6B5F">
        <w:rPr>
          <w:color w:val="000000"/>
          <w:sz w:val="24"/>
          <w:szCs w:val="24"/>
        </w:rPr>
        <w:t xml:space="preserve"> год и </w:t>
      </w:r>
      <w:r w:rsidR="003C30E1">
        <w:rPr>
          <w:color w:val="000000"/>
          <w:sz w:val="24"/>
          <w:szCs w:val="24"/>
        </w:rPr>
        <w:t xml:space="preserve">на </w:t>
      </w:r>
      <w:r w:rsidRPr="00FA6B5F">
        <w:rPr>
          <w:color w:val="000000"/>
          <w:sz w:val="24"/>
          <w:szCs w:val="24"/>
        </w:rPr>
        <w:t>плановый период 20</w:t>
      </w:r>
      <w:r w:rsidR="005155AA" w:rsidRPr="005155AA">
        <w:rPr>
          <w:color w:val="000000"/>
          <w:sz w:val="24"/>
          <w:szCs w:val="24"/>
        </w:rPr>
        <w:t>2</w:t>
      </w:r>
      <w:r w:rsidR="00542AC2">
        <w:rPr>
          <w:color w:val="000000"/>
          <w:sz w:val="24"/>
          <w:szCs w:val="24"/>
        </w:rPr>
        <w:t>1</w:t>
      </w:r>
      <w:r w:rsidRPr="00FA6B5F">
        <w:rPr>
          <w:color w:val="000000"/>
          <w:sz w:val="24"/>
          <w:szCs w:val="24"/>
        </w:rPr>
        <w:t xml:space="preserve"> и 202</w:t>
      </w:r>
      <w:r w:rsidR="00542AC2">
        <w:rPr>
          <w:color w:val="000000"/>
          <w:sz w:val="24"/>
          <w:szCs w:val="24"/>
        </w:rPr>
        <w:t>2</w:t>
      </w:r>
      <w:r w:rsidRPr="00FA6B5F">
        <w:rPr>
          <w:color w:val="000000"/>
          <w:sz w:val="24"/>
          <w:szCs w:val="24"/>
        </w:rPr>
        <w:t xml:space="preserve"> годов» следующие изменения и дополнения:</w:t>
      </w:r>
    </w:p>
    <w:p w:rsidR="00D35323" w:rsidRDefault="00D35323" w:rsidP="0013099D">
      <w:pPr>
        <w:ind w:firstLine="720"/>
        <w:jc w:val="both"/>
        <w:rPr>
          <w:color w:val="000000"/>
          <w:sz w:val="24"/>
          <w:szCs w:val="24"/>
        </w:rPr>
      </w:pPr>
    </w:p>
    <w:p w:rsidR="00410667" w:rsidRPr="00FA6B5F" w:rsidRDefault="00410667" w:rsidP="0013099D">
      <w:pPr>
        <w:ind w:firstLine="720"/>
        <w:jc w:val="both"/>
        <w:rPr>
          <w:color w:val="000000"/>
          <w:sz w:val="24"/>
          <w:szCs w:val="24"/>
        </w:rPr>
      </w:pPr>
      <w:r w:rsidRPr="00FA6B5F">
        <w:rPr>
          <w:color w:val="000000"/>
          <w:sz w:val="24"/>
          <w:szCs w:val="24"/>
        </w:rPr>
        <w:t>1.1. в пункте 1:</w:t>
      </w:r>
    </w:p>
    <w:p w:rsidR="00410667" w:rsidRPr="00FA6B5F" w:rsidRDefault="00410667" w:rsidP="0013099D">
      <w:pPr>
        <w:ind w:firstLine="720"/>
        <w:jc w:val="both"/>
        <w:rPr>
          <w:color w:val="000000"/>
          <w:sz w:val="24"/>
          <w:szCs w:val="24"/>
        </w:rPr>
      </w:pPr>
      <w:r w:rsidRPr="00FA6B5F">
        <w:rPr>
          <w:color w:val="000000"/>
          <w:sz w:val="24"/>
          <w:szCs w:val="24"/>
        </w:rPr>
        <w:t>в подпункте «а»:</w:t>
      </w:r>
    </w:p>
    <w:p w:rsidR="00410667" w:rsidRPr="00100639" w:rsidRDefault="00410667" w:rsidP="0013099D">
      <w:pPr>
        <w:jc w:val="both"/>
        <w:rPr>
          <w:color w:val="000000"/>
          <w:sz w:val="24"/>
          <w:szCs w:val="24"/>
        </w:rPr>
      </w:pPr>
      <w:r w:rsidRPr="00FA6B5F">
        <w:rPr>
          <w:color w:val="000000"/>
          <w:sz w:val="24"/>
          <w:szCs w:val="24"/>
        </w:rPr>
        <w:t>-</w:t>
      </w:r>
      <w:r w:rsidR="00DA1DC4">
        <w:rPr>
          <w:color w:val="000000"/>
          <w:sz w:val="24"/>
          <w:szCs w:val="24"/>
        </w:rPr>
        <w:t xml:space="preserve"> </w:t>
      </w:r>
      <w:r w:rsidRPr="00FA6B5F">
        <w:rPr>
          <w:color w:val="000000"/>
          <w:sz w:val="24"/>
          <w:szCs w:val="24"/>
        </w:rPr>
        <w:t>цифры «</w:t>
      </w:r>
      <w:r w:rsidR="00C42A76">
        <w:rPr>
          <w:color w:val="000000"/>
          <w:sz w:val="24"/>
          <w:szCs w:val="24"/>
        </w:rPr>
        <w:t>8 481 221,0</w:t>
      </w:r>
      <w:r w:rsidRPr="00FA6B5F">
        <w:rPr>
          <w:color w:val="000000"/>
          <w:sz w:val="24"/>
          <w:szCs w:val="24"/>
        </w:rPr>
        <w:t xml:space="preserve">» </w:t>
      </w:r>
      <w:r w:rsidRPr="00100639">
        <w:rPr>
          <w:color w:val="000000"/>
          <w:sz w:val="24"/>
          <w:szCs w:val="24"/>
        </w:rPr>
        <w:t>заменить цифрами «</w:t>
      </w:r>
      <w:r w:rsidR="004D15C3">
        <w:rPr>
          <w:color w:val="000000"/>
          <w:sz w:val="24"/>
          <w:szCs w:val="24"/>
        </w:rPr>
        <w:t>8 401 500,0</w:t>
      </w:r>
      <w:r w:rsidRPr="00100639">
        <w:rPr>
          <w:color w:val="000000"/>
          <w:sz w:val="24"/>
          <w:szCs w:val="24"/>
        </w:rPr>
        <w:t>»</w:t>
      </w:r>
    </w:p>
    <w:p w:rsidR="00410667" w:rsidRPr="00100639" w:rsidRDefault="00410667" w:rsidP="0013099D">
      <w:pPr>
        <w:jc w:val="both"/>
        <w:rPr>
          <w:color w:val="000000"/>
          <w:sz w:val="24"/>
          <w:szCs w:val="24"/>
        </w:rPr>
      </w:pPr>
      <w:r w:rsidRPr="00100639">
        <w:rPr>
          <w:color w:val="000000"/>
          <w:sz w:val="24"/>
          <w:szCs w:val="24"/>
        </w:rPr>
        <w:t>-</w:t>
      </w:r>
      <w:r w:rsidR="00DA1DC4" w:rsidRPr="00100639">
        <w:rPr>
          <w:color w:val="000000"/>
          <w:sz w:val="24"/>
          <w:szCs w:val="24"/>
        </w:rPr>
        <w:t xml:space="preserve"> </w:t>
      </w:r>
      <w:r w:rsidRPr="00100639">
        <w:rPr>
          <w:color w:val="000000"/>
          <w:sz w:val="24"/>
          <w:szCs w:val="24"/>
        </w:rPr>
        <w:t>цифры «</w:t>
      </w:r>
      <w:r w:rsidR="00E263FB" w:rsidRPr="00100639">
        <w:rPr>
          <w:color w:val="000000"/>
          <w:sz w:val="24"/>
          <w:szCs w:val="24"/>
        </w:rPr>
        <w:t>6</w:t>
      </w:r>
      <w:r w:rsidR="00C42A76">
        <w:rPr>
          <w:color w:val="000000"/>
          <w:sz w:val="24"/>
          <w:szCs w:val="24"/>
        </w:rPr>
        <w:t xml:space="preserve"> 106 825,8» </w:t>
      </w:r>
      <w:r w:rsidRPr="00100639">
        <w:rPr>
          <w:color w:val="000000"/>
          <w:sz w:val="24"/>
          <w:szCs w:val="24"/>
        </w:rPr>
        <w:t xml:space="preserve">заменить цифрами </w:t>
      </w:r>
      <w:r w:rsidR="004D15C3">
        <w:rPr>
          <w:color w:val="000000"/>
          <w:sz w:val="24"/>
          <w:szCs w:val="24"/>
        </w:rPr>
        <w:t>6 027 104,8</w:t>
      </w:r>
      <w:r w:rsidRPr="00100639">
        <w:rPr>
          <w:color w:val="000000"/>
          <w:sz w:val="24"/>
          <w:szCs w:val="24"/>
        </w:rPr>
        <w:t>«»</w:t>
      </w:r>
    </w:p>
    <w:p w:rsidR="00410667" w:rsidRPr="00100639" w:rsidRDefault="00410667" w:rsidP="0013099D">
      <w:pPr>
        <w:ind w:firstLine="720"/>
        <w:jc w:val="both"/>
        <w:rPr>
          <w:color w:val="000000"/>
          <w:sz w:val="24"/>
          <w:szCs w:val="24"/>
        </w:rPr>
      </w:pPr>
      <w:r w:rsidRPr="00100639">
        <w:rPr>
          <w:color w:val="000000"/>
          <w:sz w:val="24"/>
          <w:szCs w:val="24"/>
        </w:rPr>
        <w:t>в подпункте «б»:</w:t>
      </w:r>
    </w:p>
    <w:p w:rsidR="00410667" w:rsidRPr="00100639" w:rsidRDefault="00410667" w:rsidP="0013099D">
      <w:pPr>
        <w:jc w:val="both"/>
        <w:rPr>
          <w:color w:val="000000"/>
          <w:sz w:val="24"/>
          <w:szCs w:val="24"/>
        </w:rPr>
      </w:pPr>
      <w:r w:rsidRPr="00100639">
        <w:rPr>
          <w:color w:val="000000"/>
          <w:sz w:val="24"/>
          <w:szCs w:val="24"/>
        </w:rPr>
        <w:t>-</w:t>
      </w:r>
      <w:r w:rsidR="00B10B5A" w:rsidRPr="00100639">
        <w:rPr>
          <w:color w:val="000000"/>
          <w:sz w:val="24"/>
          <w:szCs w:val="24"/>
        </w:rPr>
        <w:t xml:space="preserve"> </w:t>
      </w:r>
      <w:r w:rsidRPr="00100639">
        <w:rPr>
          <w:color w:val="000000"/>
          <w:sz w:val="24"/>
          <w:szCs w:val="24"/>
        </w:rPr>
        <w:t>цифры «</w:t>
      </w:r>
      <w:r w:rsidR="00C42A76">
        <w:rPr>
          <w:color w:val="000000"/>
          <w:sz w:val="24"/>
          <w:szCs w:val="24"/>
        </w:rPr>
        <w:t>9 087 871,0</w:t>
      </w:r>
      <w:r w:rsidRPr="00100639">
        <w:rPr>
          <w:color w:val="000000"/>
          <w:sz w:val="24"/>
          <w:szCs w:val="24"/>
        </w:rPr>
        <w:t>» заменить цифрами «</w:t>
      </w:r>
      <w:r w:rsidR="004D15C3">
        <w:rPr>
          <w:color w:val="000000"/>
          <w:sz w:val="24"/>
          <w:szCs w:val="24"/>
        </w:rPr>
        <w:t>9 094 670,7</w:t>
      </w:r>
      <w:r w:rsidRPr="00100639">
        <w:rPr>
          <w:color w:val="000000"/>
          <w:sz w:val="24"/>
          <w:szCs w:val="24"/>
        </w:rPr>
        <w:t>»</w:t>
      </w:r>
    </w:p>
    <w:p w:rsidR="00DA1DC4" w:rsidRPr="00100639" w:rsidRDefault="00DA1DC4" w:rsidP="0013099D">
      <w:pPr>
        <w:jc w:val="both"/>
        <w:rPr>
          <w:color w:val="000000"/>
          <w:sz w:val="24"/>
          <w:szCs w:val="24"/>
        </w:rPr>
      </w:pPr>
      <w:r w:rsidRPr="00100639">
        <w:rPr>
          <w:color w:val="000000"/>
          <w:sz w:val="24"/>
          <w:szCs w:val="24"/>
        </w:rPr>
        <w:t xml:space="preserve">           в подпункте «в»:</w:t>
      </w:r>
    </w:p>
    <w:p w:rsidR="00DA1DC4" w:rsidRPr="00100639" w:rsidRDefault="00DA1DC4" w:rsidP="0013099D">
      <w:pPr>
        <w:jc w:val="both"/>
        <w:rPr>
          <w:color w:val="000000"/>
          <w:sz w:val="24"/>
          <w:szCs w:val="24"/>
        </w:rPr>
      </w:pPr>
      <w:r w:rsidRPr="00100639">
        <w:rPr>
          <w:color w:val="000000"/>
          <w:sz w:val="24"/>
          <w:szCs w:val="24"/>
        </w:rPr>
        <w:t>- цифры «</w:t>
      </w:r>
      <w:r w:rsidR="00C42A76">
        <w:rPr>
          <w:color w:val="000000"/>
          <w:sz w:val="24"/>
          <w:szCs w:val="24"/>
        </w:rPr>
        <w:t>606 650,0</w:t>
      </w:r>
      <w:r w:rsidRPr="00100639">
        <w:rPr>
          <w:color w:val="000000"/>
          <w:sz w:val="24"/>
          <w:szCs w:val="24"/>
        </w:rPr>
        <w:t xml:space="preserve">» заменить цифрами </w:t>
      </w:r>
      <w:r w:rsidR="00A21B9C" w:rsidRPr="00100639">
        <w:rPr>
          <w:color w:val="000000"/>
          <w:sz w:val="24"/>
          <w:szCs w:val="24"/>
        </w:rPr>
        <w:t>«</w:t>
      </w:r>
      <w:r w:rsidR="004D15C3">
        <w:rPr>
          <w:color w:val="000000"/>
          <w:sz w:val="24"/>
          <w:szCs w:val="24"/>
        </w:rPr>
        <w:t>693 170,7</w:t>
      </w:r>
      <w:r w:rsidRPr="00100639">
        <w:rPr>
          <w:color w:val="000000"/>
          <w:sz w:val="24"/>
          <w:szCs w:val="24"/>
        </w:rPr>
        <w:t>»</w:t>
      </w:r>
    </w:p>
    <w:p w:rsidR="002905CE" w:rsidRPr="00100639" w:rsidRDefault="002905CE" w:rsidP="0013099D">
      <w:pPr>
        <w:spacing w:after="120"/>
        <w:contextualSpacing/>
        <w:jc w:val="both"/>
        <w:rPr>
          <w:sz w:val="24"/>
          <w:szCs w:val="24"/>
        </w:rPr>
      </w:pPr>
    </w:p>
    <w:p w:rsidR="00410667" w:rsidRPr="00100639" w:rsidRDefault="002905CE" w:rsidP="0013099D">
      <w:pPr>
        <w:spacing w:after="120"/>
        <w:contextualSpacing/>
        <w:jc w:val="both"/>
        <w:rPr>
          <w:sz w:val="24"/>
          <w:szCs w:val="24"/>
        </w:rPr>
      </w:pPr>
      <w:r w:rsidRPr="00100639">
        <w:rPr>
          <w:sz w:val="24"/>
          <w:szCs w:val="24"/>
        </w:rPr>
        <w:t xml:space="preserve">       </w:t>
      </w:r>
      <w:r w:rsidR="00410667" w:rsidRPr="00100639">
        <w:rPr>
          <w:sz w:val="24"/>
          <w:szCs w:val="24"/>
        </w:rPr>
        <w:t>Считать уточненным бюджет муниципального образования Ленинский муниципальный район Московской области</w:t>
      </w:r>
      <w:r w:rsidR="005965D8" w:rsidRPr="00100639">
        <w:rPr>
          <w:sz w:val="24"/>
          <w:szCs w:val="24"/>
        </w:rPr>
        <w:t xml:space="preserve"> на 20</w:t>
      </w:r>
      <w:r w:rsidR="00DA1DC4" w:rsidRPr="00100639">
        <w:rPr>
          <w:sz w:val="24"/>
          <w:szCs w:val="24"/>
        </w:rPr>
        <w:t>20</w:t>
      </w:r>
      <w:r w:rsidR="005965D8" w:rsidRPr="00100639">
        <w:rPr>
          <w:sz w:val="24"/>
          <w:szCs w:val="24"/>
        </w:rPr>
        <w:t xml:space="preserve"> год:</w:t>
      </w:r>
    </w:p>
    <w:p w:rsidR="005965D8" w:rsidRPr="00100639" w:rsidRDefault="005965D8" w:rsidP="0013099D">
      <w:pPr>
        <w:spacing w:after="120"/>
        <w:contextualSpacing/>
        <w:jc w:val="both"/>
        <w:rPr>
          <w:sz w:val="24"/>
          <w:szCs w:val="24"/>
        </w:rPr>
      </w:pPr>
      <w:r w:rsidRPr="00100639">
        <w:rPr>
          <w:sz w:val="24"/>
          <w:szCs w:val="24"/>
        </w:rPr>
        <w:tab/>
        <w:t>по доходам –</w:t>
      </w:r>
      <w:r w:rsidR="003C30E1" w:rsidRPr="00100639">
        <w:rPr>
          <w:sz w:val="24"/>
          <w:szCs w:val="24"/>
        </w:rPr>
        <w:t xml:space="preserve"> </w:t>
      </w:r>
      <w:r w:rsidR="004D15C3">
        <w:rPr>
          <w:sz w:val="24"/>
          <w:szCs w:val="24"/>
        </w:rPr>
        <w:t>8 401 500,0</w:t>
      </w:r>
      <w:r w:rsidR="00100639" w:rsidRPr="00100639">
        <w:rPr>
          <w:color w:val="000000"/>
          <w:sz w:val="24"/>
          <w:szCs w:val="24"/>
        </w:rPr>
        <w:t xml:space="preserve"> </w:t>
      </w:r>
      <w:r w:rsidRPr="00100639">
        <w:rPr>
          <w:sz w:val="24"/>
          <w:szCs w:val="24"/>
        </w:rPr>
        <w:t>тыс</w:t>
      </w:r>
      <w:r w:rsidR="00A60276">
        <w:rPr>
          <w:sz w:val="24"/>
          <w:szCs w:val="24"/>
        </w:rPr>
        <w:t xml:space="preserve">яч </w:t>
      </w:r>
      <w:r w:rsidRPr="00100639">
        <w:rPr>
          <w:sz w:val="24"/>
          <w:szCs w:val="24"/>
        </w:rPr>
        <w:t>руб</w:t>
      </w:r>
      <w:r w:rsidR="00A60276">
        <w:rPr>
          <w:sz w:val="24"/>
          <w:szCs w:val="24"/>
        </w:rPr>
        <w:t>лей</w:t>
      </w:r>
    </w:p>
    <w:p w:rsidR="005965D8" w:rsidRPr="00100639" w:rsidRDefault="005965D8" w:rsidP="0013099D">
      <w:pPr>
        <w:spacing w:after="120"/>
        <w:ind w:firstLine="720"/>
        <w:contextualSpacing/>
        <w:jc w:val="both"/>
        <w:rPr>
          <w:sz w:val="24"/>
          <w:szCs w:val="24"/>
        </w:rPr>
      </w:pPr>
      <w:r w:rsidRPr="00100639">
        <w:rPr>
          <w:sz w:val="24"/>
          <w:szCs w:val="24"/>
        </w:rPr>
        <w:t>по расходам –</w:t>
      </w:r>
      <w:r w:rsidR="004D15C3">
        <w:rPr>
          <w:sz w:val="24"/>
          <w:szCs w:val="24"/>
        </w:rPr>
        <w:t xml:space="preserve">9 094 670,7 </w:t>
      </w:r>
      <w:r w:rsidRPr="00100639">
        <w:rPr>
          <w:sz w:val="24"/>
          <w:szCs w:val="24"/>
        </w:rPr>
        <w:t>тыс</w:t>
      </w:r>
      <w:r w:rsidR="00A60276">
        <w:rPr>
          <w:sz w:val="24"/>
          <w:szCs w:val="24"/>
        </w:rPr>
        <w:t xml:space="preserve">яч </w:t>
      </w:r>
      <w:r w:rsidRPr="00100639">
        <w:rPr>
          <w:sz w:val="24"/>
          <w:szCs w:val="24"/>
        </w:rPr>
        <w:t>руб</w:t>
      </w:r>
      <w:r w:rsidR="00A60276">
        <w:rPr>
          <w:sz w:val="24"/>
          <w:szCs w:val="24"/>
        </w:rPr>
        <w:t>лей</w:t>
      </w:r>
    </w:p>
    <w:p w:rsidR="005965D8" w:rsidRDefault="003C30E1" w:rsidP="0013099D">
      <w:pPr>
        <w:spacing w:after="120"/>
        <w:ind w:firstLine="720"/>
        <w:contextualSpacing/>
        <w:jc w:val="both"/>
        <w:rPr>
          <w:sz w:val="24"/>
          <w:szCs w:val="24"/>
        </w:rPr>
      </w:pPr>
      <w:r w:rsidRPr="00100639">
        <w:rPr>
          <w:sz w:val="24"/>
          <w:szCs w:val="24"/>
        </w:rPr>
        <w:t>де</w:t>
      </w:r>
      <w:r w:rsidR="005965D8" w:rsidRPr="00100639">
        <w:rPr>
          <w:sz w:val="24"/>
          <w:szCs w:val="24"/>
        </w:rPr>
        <w:t>фицит –</w:t>
      </w:r>
      <w:r w:rsidR="00DA1DC4" w:rsidRPr="00100639">
        <w:rPr>
          <w:sz w:val="24"/>
          <w:szCs w:val="24"/>
        </w:rPr>
        <w:t xml:space="preserve"> </w:t>
      </w:r>
      <w:r w:rsidR="004D15C3">
        <w:rPr>
          <w:sz w:val="24"/>
          <w:szCs w:val="24"/>
        </w:rPr>
        <w:t>693 170,7</w:t>
      </w:r>
      <w:r w:rsidR="00DA1DC4" w:rsidRPr="00100639">
        <w:rPr>
          <w:sz w:val="24"/>
          <w:szCs w:val="24"/>
        </w:rPr>
        <w:t xml:space="preserve"> </w:t>
      </w:r>
      <w:r w:rsidR="00A60276">
        <w:rPr>
          <w:sz w:val="24"/>
          <w:szCs w:val="24"/>
        </w:rPr>
        <w:t xml:space="preserve">тысяч </w:t>
      </w:r>
      <w:r w:rsidR="005965D8" w:rsidRPr="00100639">
        <w:rPr>
          <w:sz w:val="24"/>
          <w:szCs w:val="24"/>
        </w:rPr>
        <w:t>руб</w:t>
      </w:r>
      <w:r w:rsidR="00A60276">
        <w:rPr>
          <w:sz w:val="24"/>
          <w:szCs w:val="24"/>
        </w:rPr>
        <w:t>лей</w:t>
      </w:r>
      <w:r w:rsidR="005965D8" w:rsidRPr="00FA6B5F">
        <w:rPr>
          <w:sz w:val="24"/>
          <w:szCs w:val="24"/>
        </w:rPr>
        <w:t xml:space="preserve"> </w:t>
      </w:r>
    </w:p>
    <w:p w:rsidR="00D770B5" w:rsidRDefault="00D770B5" w:rsidP="00D770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0E584A" w:rsidRDefault="000E584A" w:rsidP="00D770B5">
      <w:pPr>
        <w:jc w:val="right"/>
        <w:rPr>
          <w:color w:val="000000"/>
          <w:sz w:val="24"/>
          <w:szCs w:val="24"/>
        </w:rPr>
      </w:pPr>
    </w:p>
    <w:p w:rsidR="00D770B5" w:rsidRPr="00FA6B5F" w:rsidRDefault="002905CE" w:rsidP="00D770B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 w:rsidR="007D0416" w:rsidRPr="00FA6B5F"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2</w:t>
      </w:r>
      <w:r w:rsidR="007D0416" w:rsidRPr="00FA6B5F">
        <w:rPr>
          <w:color w:val="000000"/>
          <w:sz w:val="24"/>
          <w:szCs w:val="24"/>
        </w:rPr>
        <w:t>. в подпункте 14.</w:t>
      </w:r>
      <w:r w:rsidR="007D0416">
        <w:rPr>
          <w:color w:val="000000"/>
          <w:sz w:val="24"/>
          <w:szCs w:val="24"/>
        </w:rPr>
        <w:t>2</w:t>
      </w:r>
      <w:r w:rsidR="007D0416" w:rsidRPr="00FA6B5F">
        <w:rPr>
          <w:color w:val="000000"/>
          <w:sz w:val="24"/>
          <w:szCs w:val="24"/>
        </w:rPr>
        <w:t xml:space="preserve"> пункт</w:t>
      </w:r>
      <w:r w:rsidR="007D0416">
        <w:rPr>
          <w:color w:val="000000"/>
          <w:sz w:val="24"/>
          <w:szCs w:val="24"/>
        </w:rPr>
        <w:t>а</w:t>
      </w:r>
      <w:r w:rsidR="007D0416" w:rsidRPr="00FA6B5F">
        <w:rPr>
          <w:color w:val="000000"/>
          <w:sz w:val="24"/>
          <w:szCs w:val="24"/>
        </w:rPr>
        <w:t xml:space="preserve"> 14:</w:t>
      </w:r>
    </w:p>
    <w:p w:rsidR="007D0416" w:rsidRDefault="007D0416" w:rsidP="007D041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FA6B5F">
        <w:rPr>
          <w:color w:val="000000"/>
          <w:sz w:val="24"/>
          <w:szCs w:val="24"/>
        </w:rPr>
        <w:t xml:space="preserve"> подпункте «</w:t>
      </w:r>
      <w:r>
        <w:rPr>
          <w:color w:val="000000"/>
          <w:sz w:val="24"/>
          <w:szCs w:val="24"/>
        </w:rPr>
        <w:t>а</w:t>
      </w:r>
      <w:r w:rsidRPr="00FA6B5F">
        <w:rPr>
          <w:color w:val="000000"/>
          <w:sz w:val="24"/>
          <w:szCs w:val="24"/>
        </w:rPr>
        <w:t>»</w:t>
      </w:r>
    </w:p>
    <w:p w:rsidR="007D0416" w:rsidRPr="004D15C3" w:rsidRDefault="007D0416" w:rsidP="007D0416">
      <w:pPr>
        <w:jc w:val="both"/>
        <w:rPr>
          <w:sz w:val="24"/>
          <w:szCs w:val="24"/>
        </w:rPr>
      </w:pPr>
      <w:r w:rsidRPr="004D15C3">
        <w:rPr>
          <w:sz w:val="24"/>
          <w:szCs w:val="24"/>
        </w:rPr>
        <w:t>- цифры «</w:t>
      </w:r>
      <w:r w:rsidR="001164B8" w:rsidRPr="004D15C3">
        <w:rPr>
          <w:sz w:val="24"/>
          <w:szCs w:val="24"/>
        </w:rPr>
        <w:t>950 162,5</w:t>
      </w:r>
      <w:r w:rsidRPr="004D15C3">
        <w:rPr>
          <w:sz w:val="24"/>
          <w:szCs w:val="24"/>
        </w:rPr>
        <w:t>» заменить цифрами «</w:t>
      </w:r>
      <w:r w:rsidR="00DC71FF" w:rsidRPr="004D15C3">
        <w:rPr>
          <w:sz w:val="24"/>
          <w:szCs w:val="24"/>
        </w:rPr>
        <w:t>901 964,1</w:t>
      </w:r>
      <w:r w:rsidRPr="004D15C3">
        <w:rPr>
          <w:sz w:val="24"/>
          <w:szCs w:val="24"/>
        </w:rPr>
        <w:t>»</w:t>
      </w:r>
    </w:p>
    <w:p w:rsidR="007D0416" w:rsidRPr="004D15C3" w:rsidRDefault="007D0416" w:rsidP="007D0416">
      <w:pPr>
        <w:ind w:firstLine="720"/>
        <w:jc w:val="both"/>
        <w:rPr>
          <w:sz w:val="24"/>
          <w:szCs w:val="24"/>
        </w:rPr>
      </w:pPr>
      <w:r w:rsidRPr="004D15C3">
        <w:rPr>
          <w:sz w:val="24"/>
          <w:szCs w:val="24"/>
        </w:rPr>
        <w:t>в подпункте «б»</w:t>
      </w:r>
    </w:p>
    <w:p w:rsidR="007D0416" w:rsidRPr="004D15C3" w:rsidRDefault="007D0416" w:rsidP="007D0416">
      <w:pPr>
        <w:jc w:val="both"/>
        <w:rPr>
          <w:sz w:val="24"/>
          <w:szCs w:val="24"/>
        </w:rPr>
      </w:pPr>
      <w:r w:rsidRPr="004D15C3">
        <w:rPr>
          <w:sz w:val="24"/>
          <w:szCs w:val="24"/>
        </w:rPr>
        <w:t>- цифры «</w:t>
      </w:r>
      <w:r w:rsidR="00DC71FF" w:rsidRPr="004D15C3">
        <w:rPr>
          <w:sz w:val="24"/>
          <w:szCs w:val="24"/>
        </w:rPr>
        <w:t>521 348,3</w:t>
      </w:r>
      <w:r w:rsidRPr="004D15C3">
        <w:rPr>
          <w:sz w:val="24"/>
          <w:szCs w:val="24"/>
        </w:rPr>
        <w:t>» заменить цифрами «</w:t>
      </w:r>
      <w:r w:rsidR="00DC71FF" w:rsidRPr="004D15C3">
        <w:rPr>
          <w:sz w:val="24"/>
          <w:szCs w:val="24"/>
        </w:rPr>
        <w:t>502 715,9</w:t>
      </w:r>
      <w:r w:rsidRPr="004D15C3">
        <w:rPr>
          <w:sz w:val="24"/>
          <w:szCs w:val="24"/>
        </w:rPr>
        <w:t>»</w:t>
      </w:r>
    </w:p>
    <w:p w:rsidR="00DC71FF" w:rsidRPr="004D15C3" w:rsidRDefault="00DC71FF" w:rsidP="007D0416">
      <w:pPr>
        <w:jc w:val="both"/>
        <w:rPr>
          <w:sz w:val="24"/>
          <w:szCs w:val="24"/>
        </w:rPr>
      </w:pPr>
      <w:r w:rsidRPr="004D15C3">
        <w:rPr>
          <w:sz w:val="24"/>
          <w:szCs w:val="24"/>
        </w:rPr>
        <w:t xml:space="preserve">            в подпункте «в»</w:t>
      </w:r>
    </w:p>
    <w:p w:rsidR="00DC71FF" w:rsidRPr="004D15C3" w:rsidRDefault="00DC71FF" w:rsidP="007D0416">
      <w:pPr>
        <w:jc w:val="both"/>
        <w:rPr>
          <w:sz w:val="24"/>
          <w:szCs w:val="24"/>
        </w:rPr>
      </w:pPr>
      <w:r w:rsidRPr="004D15C3">
        <w:rPr>
          <w:sz w:val="24"/>
          <w:szCs w:val="24"/>
        </w:rPr>
        <w:t>- цифры «249 777,4» заменить цифрами «243 668,0</w:t>
      </w:r>
    </w:p>
    <w:p w:rsidR="007D0416" w:rsidRPr="004D15C3" w:rsidRDefault="007D0416" w:rsidP="007D0416">
      <w:pPr>
        <w:ind w:firstLine="720"/>
        <w:jc w:val="both"/>
        <w:rPr>
          <w:sz w:val="24"/>
          <w:szCs w:val="24"/>
        </w:rPr>
      </w:pPr>
      <w:r w:rsidRPr="004D15C3">
        <w:rPr>
          <w:sz w:val="24"/>
          <w:szCs w:val="24"/>
        </w:rPr>
        <w:t>в подпункте «д»</w:t>
      </w:r>
    </w:p>
    <w:p w:rsidR="007D0416" w:rsidRPr="004D15C3" w:rsidRDefault="007D0416" w:rsidP="007D0416">
      <w:pPr>
        <w:jc w:val="both"/>
        <w:rPr>
          <w:sz w:val="24"/>
          <w:szCs w:val="24"/>
        </w:rPr>
      </w:pPr>
      <w:r w:rsidRPr="004D15C3">
        <w:rPr>
          <w:sz w:val="24"/>
          <w:szCs w:val="24"/>
        </w:rPr>
        <w:t>- цифры «</w:t>
      </w:r>
      <w:r w:rsidR="00DC71FF" w:rsidRPr="004D15C3">
        <w:rPr>
          <w:sz w:val="24"/>
          <w:szCs w:val="24"/>
        </w:rPr>
        <w:t>223 652,4</w:t>
      </w:r>
      <w:r w:rsidRPr="004D15C3">
        <w:rPr>
          <w:sz w:val="24"/>
          <w:szCs w:val="24"/>
        </w:rPr>
        <w:t>» заменить цифрами «</w:t>
      </w:r>
      <w:r w:rsidR="00DC71FF" w:rsidRPr="004D15C3">
        <w:rPr>
          <w:sz w:val="24"/>
          <w:szCs w:val="24"/>
        </w:rPr>
        <w:t>219 372,5</w:t>
      </w:r>
      <w:r w:rsidRPr="004D15C3">
        <w:rPr>
          <w:sz w:val="24"/>
          <w:szCs w:val="24"/>
        </w:rPr>
        <w:t>»</w:t>
      </w:r>
    </w:p>
    <w:p w:rsidR="007D0416" w:rsidRPr="004D15C3" w:rsidRDefault="007D0416" w:rsidP="007D0416">
      <w:pPr>
        <w:ind w:firstLine="720"/>
        <w:jc w:val="both"/>
        <w:rPr>
          <w:sz w:val="24"/>
          <w:szCs w:val="24"/>
        </w:rPr>
      </w:pPr>
      <w:r w:rsidRPr="004D15C3">
        <w:rPr>
          <w:sz w:val="24"/>
          <w:szCs w:val="24"/>
        </w:rPr>
        <w:t>в подпункте «е»</w:t>
      </w:r>
    </w:p>
    <w:p w:rsidR="007D0416" w:rsidRPr="004D15C3" w:rsidRDefault="007D0416" w:rsidP="007D0416">
      <w:pPr>
        <w:jc w:val="both"/>
        <w:rPr>
          <w:sz w:val="24"/>
          <w:szCs w:val="24"/>
        </w:rPr>
      </w:pPr>
      <w:r w:rsidRPr="004D15C3">
        <w:rPr>
          <w:sz w:val="24"/>
          <w:szCs w:val="24"/>
        </w:rPr>
        <w:t>- цифры «</w:t>
      </w:r>
      <w:r w:rsidR="00DC71FF" w:rsidRPr="004D15C3">
        <w:rPr>
          <w:sz w:val="24"/>
          <w:szCs w:val="24"/>
        </w:rPr>
        <w:t>149 678,3</w:t>
      </w:r>
      <w:r w:rsidRPr="004D15C3">
        <w:rPr>
          <w:sz w:val="24"/>
          <w:szCs w:val="24"/>
        </w:rPr>
        <w:t>» заменить цифрами «</w:t>
      </w:r>
      <w:r w:rsidR="00DC71FF" w:rsidRPr="004D15C3">
        <w:rPr>
          <w:sz w:val="24"/>
          <w:szCs w:val="24"/>
        </w:rPr>
        <w:t>147 177,5</w:t>
      </w:r>
      <w:r w:rsidRPr="004D15C3">
        <w:rPr>
          <w:sz w:val="24"/>
          <w:szCs w:val="24"/>
        </w:rPr>
        <w:t>»</w:t>
      </w:r>
      <w:r w:rsidR="00A60276" w:rsidRPr="004D15C3">
        <w:rPr>
          <w:sz w:val="24"/>
          <w:szCs w:val="24"/>
        </w:rPr>
        <w:t>.</w:t>
      </w:r>
    </w:p>
    <w:p w:rsidR="00A5485B" w:rsidRPr="004D15C3" w:rsidRDefault="00A5485B" w:rsidP="00B4507E">
      <w:pPr>
        <w:jc w:val="both"/>
        <w:rPr>
          <w:sz w:val="24"/>
          <w:szCs w:val="24"/>
        </w:rPr>
      </w:pPr>
    </w:p>
    <w:p w:rsidR="004B63A0" w:rsidRDefault="004B63A0" w:rsidP="004B63A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3</w:t>
      </w:r>
      <w:r w:rsidR="009B375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пункте 19:</w:t>
      </w:r>
    </w:p>
    <w:p w:rsidR="004B63A0" w:rsidRDefault="004B63A0" w:rsidP="004B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E42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абзаце 4 </w:t>
      </w:r>
      <w:r w:rsidRPr="00FA6B5F">
        <w:rPr>
          <w:color w:val="000000"/>
          <w:sz w:val="24"/>
          <w:szCs w:val="24"/>
        </w:rPr>
        <w:t>цифры «</w:t>
      </w:r>
      <w:r w:rsidR="004D15C3">
        <w:rPr>
          <w:color w:val="000000"/>
          <w:sz w:val="24"/>
          <w:szCs w:val="24"/>
        </w:rPr>
        <w:t>29 261</w:t>
      </w:r>
      <w:r>
        <w:rPr>
          <w:color w:val="000000"/>
          <w:sz w:val="24"/>
          <w:szCs w:val="24"/>
        </w:rPr>
        <w:t>,0</w:t>
      </w:r>
      <w:r w:rsidRPr="00FA6B5F">
        <w:rPr>
          <w:color w:val="000000"/>
          <w:sz w:val="24"/>
          <w:szCs w:val="24"/>
        </w:rPr>
        <w:t>» заменить цифрами «</w:t>
      </w:r>
      <w:r>
        <w:rPr>
          <w:color w:val="000000"/>
          <w:sz w:val="24"/>
          <w:szCs w:val="24"/>
        </w:rPr>
        <w:t>29 </w:t>
      </w:r>
      <w:r w:rsidR="004D15C3">
        <w:rPr>
          <w:color w:val="000000"/>
          <w:sz w:val="24"/>
          <w:szCs w:val="24"/>
        </w:rPr>
        <w:t>500</w:t>
      </w:r>
      <w:r>
        <w:rPr>
          <w:color w:val="000000"/>
          <w:sz w:val="24"/>
          <w:szCs w:val="24"/>
        </w:rPr>
        <w:t>,0</w:t>
      </w:r>
      <w:r w:rsidRPr="00FA6B5F">
        <w:rPr>
          <w:color w:val="000000"/>
          <w:sz w:val="24"/>
          <w:szCs w:val="24"/>
        </w:rPr>
        <w:t>»</w:t>
      </w:r>
      <w:r w:rsidR="009B3759">
        <w:rPr>
          <w:color w:val="000000"/>
          <w:sz w:val="24"/>
          <w:szCs w:val="24"/>
        </w:rPr>
        <w:t>,</w:t>
      </w:r>
    </w:p>
    <w:p w:rsidR="004B63A0" w:rsidRDefault="004B63A0" w:rsidP="004B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E42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абзаце </w:t>
      </w:r>
      <w:r w:rsidR="004D15C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FA6B5F">
        <w:rPr>
          <w:color w:val="000000"/>
          <w:sz w:val="24"/>
          <w:szCs w:val="24"/>
        </w:rPr>
        <w:t>цифры «</w:t>
      </w:r>
      <w:r w:rsidR="004D15C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="004D15C3">
        <w:rPr>
          <w:color w:val="000000"/>
          <w:sz w:val="24"/>
          <w:szCs w:val="24"/>
        </w:rPr>
        <w:t xml:space="preserve"> 000</w:t>
      </w:r>
      <w:r>
        <w:rPr>
          <w:color w:val="000000"/>
          <w:sz w:val="24"/>
          <w:szCs w:val="24"/>
        </w:rPr>
        <w:t>,0</w:t>
      </w:r>
      <w:r w:rsidRPr="00FA6B5F">
        <w:rPr>
          <w:color w:val="000000"/>
          <w:sz w:val="24"/>
          <w:szCs w:val="24"/>
        </w:rPr>
        <w:t>» заменить цифрами «</w:t>
      </w:r>
      <w:r w:rsidR="004D15C3">
        <w:rPr>
          <w:color w:val="000000"/>
          <w:sz w:val="24"/>
          <w:szCs w:val="24"/>
        </w:rPr>
        <w:t>5 761</w:t>
      </w:r>
      <w:r>
        <w:rPr>
          <w:color w:val="000000"/>
          <w:sz w:val="24"/>
          <w:szCs w:val="24"/>
        </w:rPr>
        <w:t>,0</w:t>
      </w:r>
      <w:r w:rsidRPr="00FA6B5F">
        <w:rPr>
          <w:color w:val="000000"/>
          <w:sz w:val="24"/>
          <w:szCs w:val="24"/>
        </w:rPr>
        <w:t>»</w:t>
      </w:r>
      <w:r w:rsidR="009B3759">
        <w:rPr>
          <w:color w:val="000000"/>
          <w:sz w:val="24"/>
          <w:szCs w:val="24"/>
        </w:rPr>
        <w:t>,</w:t>
      </w:r>
    </w:p>
    <w:p w:rsidR="004B63A0" w:rsidRDefault="009B3759" w:rsidP="009B37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E42F5">
        <w:rPr>
          <w:color w:val="000000"/>
          <w:sz w:val="24"/>
          <w:szCs w:val="24"/>
        </w:rPr>
        <w:t xml:space="preserve"> </w:t>
      </w:r>
      <w:r w:rsidR="004D15C3">
        <w:rPr>
          <w:color w:val="000000"/>
          <w:sz w:val="24"/>
          <w:szCs w:val="24"/>
        </w:rPr>
        <w:t xml:space="preserve">дополнить </w:t>
      </w:r>
      <w:r>
        <w:rPr>
          <w:color w:val="000000"/>
          <w:sz w:val="24"/>
          <w:szCs w:val="24"/>
        </w:rPr>
        <w:t>абзац</w:t>
      </w:r>
      <w:r w:rsidR="004D15C3">
        <w:rPr>
          <w:color w:val="000000"/>
          <w:sz w:val="24"/>
          <w:szCs w:val="24"/>
        </w:rPr>
        <w:t>ами следующего содержания:</w:t>
      </w:r>
    </w:p>
    <w:p w:rsidR="00A031FF" w:rsidRDefault="00A031FF" w:rsidP="00A031FF">
      <w:pPr>
        <w:jc w:val="both"/>
        <w:rPr>
          <w:color w:val="000000"/>
          <w:sz w:val="24"/>
          <w:szCs w:val="24"/>
        </w:rPr>
      </w:pPr>
      <w:r w:rsidRPr="00A24B95">
        <w:rPr>
          <w:color w:val="000000"/>
          <w:sz w:val="24"/>
          <w:szCs w:val="24"/>
        </w:rPr>
        <w:t xml:space="preserve">«- на </w:t>
      </w:r>
      <w:r w:rsidR="009E3A5A" w:rsidRPr="00A24B95">
        <w:rPr>
          <w:color w:val="000000"/>
          <w:sz w:val="24"/>
          <w:szCs w:val="24"/>
        </w:rPr>
        <w:t>возмещение</w:t>
      </w:r>
      <w:r w:rsidRPr="00A24B95">
        <w:rPr>
          <w:color w:val="000000"/>
          <w:sz w:val="24"/>
          <w:szCs w:val="24"/>
        </w:rPr>
        <w:t xml:space="preserve"> затрат </w:t>
      </w:r>
      <w:proofErr w:type="spellStart"/>
      <w:r w:rsidR="009E3A5A" w:rsidRPr="00A24B95">
        <w:rPr>
          <w:color w:val="000000"/>
          <w:sz w:val="24"/>
          <w:szCs w:val="24"/>
        </w:rPr>
        <w:t>ресурсоснабжающим</w:t>
      </w:r>
      <w:proofErr w:type="spellEnd"/>
      <w:r w:rsidR="009E3A5A" w:rsidRPr="00A24B95">
        <w:rPr>
          <w:color w:val="000000"/>
          <w:sz w:val="24"/>
          <w:szCs w:val="24"/>
        </w:rPr>
        <w:t xml:space="preserve"> организациям по погашению задолженности за </w:t>
      </w:r>
      <w:r w:rsidRPr="00A24B95">
        <w:rPr>
          <w:color w:val="000000"/>
          <w:sz w:val="24"/>
          <w:szCs w:val="24"/>
        </w:rPr>
        <w:t>топливно-энергетические ресурсы на 2020 год в сумме 30 000,0 тысяч рублей».</w:t>
      </w:r>
    </w:p>
    <w:p w:rsidR="00A031FF" w:rsidRDefault="00A031FF" w:rsidP="004B63A0">
      <w:pPr>
        <w:ind w:firstLine="720"/>
        <w:jc w:val="both"/>
        <w:rPr>
          <w:color w:val="000000"/>
          <w:sz w:val="24"/>
          <w:szCs w:val="24"/>
        </w:rPr>
      </w:pPr>
    </w:p>
    <w:p w:rsidR="009B3759" w:rsidRDefault="009B3759" w:rsidP="009B375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в пункте 21:</w:t>
      </w:r>
    </w:p>
    <w:p w:rsidR="009B3759" w:rsidRDefault="009B3759" w:rsidP="00CE42F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абзаце 1:</w:t>
      </w:r>
    </w:p>
    <w:p w:rsidR="009B3759" w:rsidRDefault="00CE42F5" w:rsidP="009B37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B3759">
        <w:rPr>
          <w:color w:val="000000"/>
          <w:sz w:val="24"/>
          <w:szCs w:val="24"/>
        </w:rPr>
        <w:t>цифры «</w:t>
      </w:r>
      <w:r w:rsidR="0093171D" w:rsidRPr="0093171D">
        <w:rPr>
          <w:color w:val="000000"/>
          <w:sz w:val="24"/>
          <w:szCs w:val="24"/>
        </w:rPr>
        <w:t>224 181,0</w:t>
      </w:r>
      <w:r w:rsidR="009B3759">
        <w:rPr>
          <w:color w:val="000000"/>
          <w:sz w:val="24"/>
          <w:szCs w:val="24"/>
        </w:rPr>
        <w:t>» заменить цифрами «22</w:t>
      </w:r>
      <w:r w:rsidR="0093171D">
        <w:rPr>
          <w:color w:val="000000"/>
          <w:sz w:val="24"/>
          <w:szCs w:val="24"/>
        </w:rPr>
        <w:t>9 821,2»,</w:t>
      </w:r>
    </w:p>
    <w:p w:rsidR="00CE42F5" w:rsidRDefault="009B3759" w:rsidP="00CE42F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абзаце 2</w:t>
      </w:r>
      <w:r w:rsidR="00CE42F5">
        <w:rPr>
          <w:color w:val="000000"/>
          <w:sz w:val="24"/>
          <w:szCs w:val="24"/>
        </w:rPr>
        <w:t>:</w:t>
      </w:r>
    </w:p>
    <w:p w:rsidR="009B3759" w:rsidRDefault="00CE42F5" w:rsidP="00CE42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B3759">
        <w:rPr>
          <w:color w:val="000000"/>
          <w:sz w:val="24"/>
          <w:szCs w:val="24"/>
        </w:rPr>
        <w:t xml:space="preserve"> цифры «</w:t>
      </w:r>
      <w:r w:rsidR="0093171D">
        <w:rPr>
          <w:color w:val="000000"/>
          <w:sz w:val="24"/>
          <w:szCs w:val="24"/>
        </w:rPr>
        <w:t>47 974,9»</w:t>
      </w:r>
      <w:r w:rsidR="009B3759">
        <w:rPr>
          <w:color w:val="000000"/>
          <w:sz w:val="24"/>
          <w:szCs w:val="24"/>
        </w:rPr>
        <w:t xml:space="preserve"> заменить цифрами «4</w:t>
      </w:r>
      <w:r w:rsidR="0093171D">
        <w:rPr>
          <w:color w:val="000000"/>
          <w:sz w:val="24"/>
          <w:szCs w:val="24"/>
        </w:rPr>
        <w:t>9 047,9</w:t>
      </w:r>
      <w:r w:rsidR="009B3759">
        <w:rPr>
          <w:color w:val="000000"/>
          <w:sz w:val="24"/>
          <w:szCs w:val="24"/>
        </w:rPr>
        <w:t>»;</w:t>
      </w:r>
    </w:p>
    <w:p w:rsidR="00CE42F5" w:rsidRDefault="009B3759" w:rsidP="00CE42F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абзаце 3</w:t>
      </w:r>
      <w:r w:rsidR="00CE42F5">
        <w:rPr>
          <w:color w:val="000000"/>
          <w:sz w:val="24"/>
          <w:szCs w:val="24"/>
        </w:rPr>
        <w:t>:</w:t>
      </w:r>
    </w:p>
    <w:p w:rsidR="009B3759" w:rsidRDefault="00CE42F5" w:rsidP="00CE42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B3759">
        <w:rPr>
          <w:color w:val="000000"/>
          <w:sz w:val="24"/>
          <w:szCs w:val="24"/>
        </w:rPr>
        <w:t xml:space="preserve"> цифры «</w:t>
      </w:r>
      <w:r w:rsidR="0093171D">
        <w:rPr>
          <w:color w:val="000000"/>
          <w:sz w:val="24"/>
          <w:szCs w:val="24"/>
        </w:rPr>
        <w:t>167 546,1</w:t>
      </w:r>
      <w:r w:rsidR="009B3759">
        <w:rPr>
          <w:color w:val="000000"/>
          <w:sz w:val="24"/>
          <w:szCs w:val="24"/>
        </w:rPr>
        <w:t>» заменить цифрами «17</w:t>
      </w:r>
      <w:r w:rsidR="0093171D">
        <w:rPr>
          <w:color w:val="000000"/>
          <w:sz w:val="24"/>
          <w:szCs w:val="24"/>
        </w:rPr>
        <w:t>2 113,3».</w:t>
      </w:r>
    </w:p>
    <w:p w:rsidR="009B3759" w:rsidRDefault="009B3759" w:rsidP="00F06C0C">
      <w:pPr>
        <w:ind w:firstLine="720"/>
        <w:jc w:val="both"/>
        <w:rPr>
          <w:color w:val="000000"/>
          <w:sz w:val="24"/>
          <w:szCs w:val="24"/>
        </w:rPr>
      </w:pPr>
    </w:p>
    <w:p w:rsidR="00F06C0C" w:rsidRDefault="00F06C0C" w:rsidP="00F06C0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в пункте 23:</w:t>
      </w:r>
    </w:p>
    <w:p w:rsidR="00F06C0C" w:rsidRDefault="00F06C0C" w:rsidP="00F06C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цифры «</w:t>
      </w:r>
      <w:r w:rsidR="009B3759">
        <w:rPr>
          <w:color w:val="000000"/>
          <w:sz w:val="24"/>
          <w:szCs w:val="24"/>
        </w:rPr>
        <w:t>2</w:t>
      </w:r>
      <w:r w:rsidR="0093171D">
        <w:rPr>
          <w:color w:val="000000"/>
          <w:sz w:val="24"/>
          <w:szCs w:val="24"/>
        </w:rPr>
        <w:t>09 148,8</w:t>
      </w:r>
      <w:r>
        <w:rPr>
          <w:color w:val="000000"/>
          <w:sz w:val="24"/>
          <w:szCs w:val="24"/>
        </w:rPr>
        <w:t>» заменить цифрами «</w:t>
      </w:r>
      <w:r w:rsidR="0093171D">
        <w:rPr>
          <w:color w:val="000000"/>
          <w:sz w:val="24"/>
          <w:szCs w:val="24"/>
        </w:rPr>
        <w:t>208 115,4</w:t>
      </w:r>
      <w:r w:rsidR="009B3759">
        <w:rPr>
          <w:color w:val="000000"/>
          <w:sz w:val="24"/>
          <w:szCs w:val="24"/>
        </w:rPr>
        <w:t>»</w:t>
      </w:r>
      <w:r w:rsidR="00A60276">
        <w:rPr>
          <w:color w:val="000000"/>
          <w:sz w:val="24"/>
          <w:szCs w:val="24"/>
        </w:rPr>
        <w:t>.</w:t>
      </w:r>
    </w:p>
    <w:p w:rsidR="00F06C0C" w:rsidRPr="00281F76" w:rsidRDefault="00F06C0C" w:rsidP="00F06C0C">
      <w:pPr>
        <w:ind w:firstLine="720"/>
        <w:jc w:val="both"/>
        <w:rPr>
          <w:color w:val="000000"/>
          <w:sz w:val="24"/>
          <w:szCs w:val="24"/>
        </w:rPr>
      </w:pPr>
    </w:p>
    <w:p w:rsidR="00D35323" w:rsidRPr="004D258A" w:rsidRDefault="00FA6B5F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  <w:r w:rsidRPr="004D258A"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6</w:t>
      </w:r>
      <w:r w:rsidR="002148F6" w:rsidRPr="004D258A">
        <w:rPr>
          <w:color w:val="000000"/>
          <w:sz w:val="24"/>
          <w:szCs w:val="24"/>
        </w:rPr>
        <w:t xml:space="preserve">. </w:t>
      </w:r>
      <w:bookmarkStart w:id="0" w:name="_GoBack"/>
      <w:r w:rsidR="002148F6" w:rsidRPr="004D258A">
        <w:rPr>
          <w:color w:val="000000"/>
          <w:sz w:val="24"/>
          <w:szCs w:val="24"/>
        </w:rPr>
        <w:t>Приложение</w:t>
      </w:r>
      <w:bookmarkEnd w:id="0"/>
      <w:r w:rsidR="002148F6" w:rsidRPr="004D258A">
        <w:rPr>
          <w:color w:val="000000"/>
          <w:sz w:val="24"/>
          <w:szCs w:val="24"/>
        </w:rPr>
        <w:t xml:space="preserve"> № 1</w:t>
      </w:r>
      <w:r w:rsidR="006F52CE" w:rsidRPr="004D258A">
        <w:rPr>
          <w:color w:val="000000"/>
          <w:sz w:val="24"/>
          <w:szCs w:val="24"/>
        </w:rPr>
        <w:t xml:space="preserve"> «Поступление доходов в бюджет муниципального образования</w:t>
      </w:r>
      <w:r w:rsidR="00515673" w:rsidRPr="004D258A">
        <w:rPr>
          <w:color w:val="000000"/>
          <w:sz w:val="24"/>
          <w:szCs w:val="24"/>
        </w:rPr>
        <w:t xml:space="preserve"> </w:t>
      </w:r>
      <w:r w:rsidR="006F52CE" w:rsidRPr="004D258A">
        <w:rPr>
          <w:color w:val="000000"/>
          <w:sz w:val="24"/>
          <w:szCs w:val="24"/>
        </w:rPr>
        <w:t>"Ленинский муниципальный район Московской области</w:t>
      </w:r>
      <w:r w:rsidR="00563C4C" w:rsidRPr="004D258A">
        <w:rPr>
          <w:color w:val="000000"/>
          <w:sz w:val="24"/>
          <w:szCs w:val="24"/>
        </w:rPr>
        <w:t>»</w:t>
      </w:r>
      <w:r w:rsidR="005155AA" w:rsidRPr="004D258A">
        <w:rPr>
          <w:color w:val="000000"/>
          <w:sz w:val="24"/>
          <w:szCs w:val="24"/>
        </w:rPr>
        <w:t xml:space="preserve"> на 20</w:t>
      </w:r>
      <w:r w:rsidR="00356B68" w:rsidRPr="004D258A">
        <w:rPr>
          <w:color w:val="000000"/>
          <w:sz w:val="24"/>
          <w:szCs w:val="24"/>
        </w:rPr>
        <w:t>20</w:t>
      </w:r>
      <w:r w:rsidR="00515673" w:rsidRPr="004D258A">
        <w:rPr>
          <w:color w:val="000000"/>
          <w:sz w:val="24"/>
          <w:szCs w:val="24"/>
        </w:rPr>
        <w:t xml:space="preserve"> год</w:t>
      </w:r>
      <w:r w:rsidR="006F52CE" w:rsidRPr="004D258A">
        <w:rPr>
          <w:color w:val="000000"/>
          <w:sz w:val="24"/>
          <w:szCs w:val="24"/>
        </w:rPr>
        <w:t xml:space="preserve"> </w:t>
      </w:r>
      <w:r w:rsidR="002148F6" w:rsidRPr="004D258A">
        <w:rPr>
          <w:color w:val="000000"/>
          <w:sz w:val="24"/>
          <w:szCs w:val="24"/>
        </w:rPr>
        <w:t>изложить в редакции согласно приложению №</w:t>
      </w:r>
      <w:r w:rsidR="00515673" w:rsidRPr="004D258A">
        <w:rPr>
          <w:color w:val="000000"/>
          <w:sz w:val="24"/>
          <w:szCs w:val="24"/>
        </w:rPr>
        <w:t xml:space="preserve"> </w:t>
      </w:r>
      <w:r w:rsidR="00D35323" w:rsidRPr="004D258A">
        <w:rPr>
          <w:color w:val="000000"/>
          <w:sz w:val="24"/>
          <w:szCs w:val="24"/>
        </w:rPr>
        <w:t>1 к настоящему Решению.</w:t>
      </w:r>
    </w:p>
    <w:p w:rsidR="00887A20" w:rsidRPr="004D258A" w:rsidRDefault="00887A20" w:rsidP="007D0416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:rsidR="000F0F31" w:rsidRPr="004D258A" w:rsidRDefault="0077304E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  <w:r w:rsidRPr="004D258A">
        <w:rPr>
          <w:color w:val="000000"/>
          <w:sz w:val="24"/>
          <w:szCs w:val="24"/>
        </w:rPr>
        <w:t xml:space="preserve"> </w:t>
      </w:r>
      <w:r w:rsidR="00D35323" w:rsidRPr="004D258A"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7</w:t>
      </w:r>
      <w:r w:rsidR="00D35323" w:rsidRPr="004D258A">
        <w:rPr>
          <w:color w:val="000000"/>
          <w:sz w:val="24"/>
          <w:szCs w:val="24"/>
        </w:rPr>
        <w:t xml:space="preserve">. </w:t>
      </w:r>
      <w:r w:rsidR="00563C4C" w:rsidRPr="004D258A">
        <w:rPr>
          <w:color w:val="000000"/>
          <w:sz w:val="24"/>
          <w:szCs w:val="24"/>
        </w:rPr>
        <w:t xml:space="preserve">Приложение № </w:t>
      </w:r>
      <w:r w:rsidR="00D35323" w:rsidRPr="004D258A">
        <w:rPr>
          <w:color w:val="000000"/>
          <w:sz w:val="24"/>
          <w:szCs w:val="24"/>
        </w:rPr>
        <w:t>3</w:t>
      </w:r>
      <w:r w:rsidR="00563C4C" w:rsidRPr="004D258A">
        <w:rPr>
          <w:color w:val="000000"/>
          <w:sz w:val="24"/>
          <w:szCs w:val="24"/>
        </w:rPr>
        <w:t xml:space="preserve"> «П</w:t>
      </w:r>
      <w:r w:rsidR="00D35323" w:rsidRPr="004D258A">
        <w:rPr>
          <w:color w:val="000000"/>
          <w:sz w:val="24"/>
          <w:szCs w:val="24"/>
        </w:rPr>
        <w:t xml:space="preserve">еречень главных администраторов доходов бюджета </w:t>
      </w:r>
      <w:r w:rsidR="004D258A" w:rsidRPr="004D258A">
        <w:rPr>
          <w:color w:val="000000"/>
          <w:sz w:val="24"/>
          <w:szCs w:val="24"/>
        </w:rPr>
        <w:t>муниципального образования «</w:t>
      </w:r>
      <w:r w:rsidR="00D35323" w:rsidRPr="004D258A">
        <w:rPr>
          <w:color w:val="000000"/>
          <w:sz w:val="24"/>
          <w:szCs w:val="24"/>
        </w:rPr>
        <w:t>Ленинс</w:t>
      </w:r>
      <w:r w:rsidR="00563C4C" w:rsidRPr="004D258A">
        <w:rPr>
          <w:color w:val="000000"/>
          <w:sz w:val="24"/>
          <w:szCs w:val="24"/>
        </w:rPr>
        <w:t>к</w:t>
      </w:r>
      <w:r w:rsidR="004D258A" w:rsidRPr="004D258A">
        <w:rPr>
          <w:color w:val="000000"/>
          <w:sz w:val="24"/>
          <w:szCs w:val="24"/>
        </w:rPr>
        <w:t>ий</w:t>
      </w:r>
      <w:r w:rsidR="00D35323" w:rsidRPr="004D258A">
        <w:rPr>
          <w:color w:val="000000"/>
          <w:sz w:val="24"/>
          <w:szCs w:val="24"/>
        </w:rPr>
        <w:t xml:space="preserve"> муниципальн</w:t>
      </w:r>
      <w:r w:rsidR="004D258A" w:rsidRPr="004D258A">
        <w:rPr>
          <w:color w:val="000000"/>
          <w:sz w:val="24"/>
          <w:szCs w:val="24"/>
        </w:rPr>
        <w:t>ый</w:t>
      </w:r>
      <w:r w:rsidR="00563C4C" w:rsidRPr="004D258A">
        <w:rPr>
          <w:color w:val="000000"/>
          <w:sz w:val="24"/>
          <w:szCs w:val="24"/>
        </w:rPr>
        <w:t xml:space="preserve"> район Московской области» изложить в редакции</w:t>
      </w:r>
      <w:r w:rsidRPr="004D258A">
        <w:rPr>
          <w:color w:val="000000"/>
          <w:sz w:val="24"/>
          <w:szCs w:val="24"/>
        </w:rPr>
        <w:t xml:space="preserve"> согласно приложению № </w:t>
      </w:r>
      <w:r w:rsidR="00C42A76">
        <w:rPr>
          <w:color w:val="000000"/>
          <w:sz w:val="24"/>
          <w:szCs w:val="24"/>
        </w:rPr>
        <w:t>2</w:t>
      </w:r>
      <w:r w:rsidRPr="004D258A">
        <w:rPr>
          <w:color w:val="000000"/>
          <w:sz w:val="24"/>
          <w:szCs w:val="24"/>
        </w:rPr>
        <w:t xml:space="preserve"> к настоящему Решению.</w:t>
      </w:r>
    </w:p>
    <w:p w:rsidR="007D0416" w:rsidRPr="004D258A" w:rsidRDefault="007D0416" w:rsidP="007D0416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:rsidR="007D0416" w:rsidRPr="0077304E" w:rsidRDefault="007D0416" w:rsidP="007D0416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  <w:r w:rsidRPr="004D258A"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8</w:t>
      </w:r>
      <w:r w:rsidRPr="004D258A">
        <w:rPr>
          <w:color w:val="000000"/>
          <w:sz w:val="24"/>
          <w:szCs w:val="24"/>
        </w:rPr>
        <w:t xml:space="preserve">. Приложение № 4 «Перечень главных администраторов источников внутреннего финансирования </w:t>
      </w:r>
      <w:r w:rsidR="00887A20" w:rsidRPr="004D258A">
        <w:rPr>
          <w:color w:val="000000"/>
          <w:sz w:val="24"/>
          <w:szCs w:val="24"/>
        </w:rPr>
        <w:t>дефицита</w:t>
      </w:r>
      <w:r w:rsidRPr="004D258A">
        <w:rPr>
          <w:color w:val="000000"/>
          <w:sz w:val="24"/>
          <w:szCs w:val="24"/>
        </w:rPr>
        <w:t xml:space="preserve"> бюджета </w:t>
      </w:r>
      <w:r w:rsidR="004D258A" w:rsidRPr="004D258A">
        <w:rPr>
          <w:color w:val="000000"/>
          <w:sz w:val="24"/>
          <w:szCs w:val="24"/>
        </w:rPr>
        <w:t xml:space="preserve">муниципального образования «Ленинский муниципальный район Московской области» </w:t>
      </w:r>
      <w:r w:rsidRPr="004D258A">
        <w:rPr>
          <w:color w:val="000000"/>
          <w:sz w:val="24"/>
          <w:szCs w:val="24"/>
        </w:rPr>
        <w:t xml:space="preserve">изложить в редакции согласно приложению № </w:t>
      </w:r>
      <w:r w:rsidR="00C42A76">
        <w:rPr>
          <w:color w:val="000000"/>
          <w:sz w:val="24"/>
          <w:szCs w:val="24"/>
        </w:rPr>
        <w:t>3</w:t>
      </w:r>
      <w:r w:rsidRPr="004D258A">
        <w:rPr>
          <w:color w:val="000000"/>
          <w:sz w:val="24"/>
          <w:szCs w:val="24"/>
        </w:rPr>
        <w:t xml:space="preserve"> к настоящему Решению.</w:t>
      </w:r>
    </w:p>
    <w:p w:rsidR="00BA77DD" w:rsidRDefault="00BA77DD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:rsidR="00563C4C" w:rsidRDefault="003B6598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  <w:r w:rsidRPr="006839CD">
        <w:rPr>
          <w:color w:val="000000"/>
          <w:sz w:val="24"/>
          <w:szCs w:val="24"/>
        </w:rPr>
        <w:t>1.</w:t>
      </w:r>
      <w:r w:rsidR="00A24B95">
        <w:rPr>
          <w:color w:val="000000"/>
          <w:sz w:val="24"/>
          <w:szCs w:val="24"/>
        </w:rPr>
        <w:t>9</w:t>
      </w:r>
      <w:r w:rsidRPr="006839CD">
        <w:rPr>
          <w:color w:val="000000"/>
          <w:sz w:val="24"/>
          <w:szCs w:val="24"/>
        </w:rPr>
        <w:t xml:space="preserve">. </w:t>
      </w:r>
      <w:r w:rsidR="002148F6" w:rsidRPr="006839CD">
        <w:rPr>
          <w:color w:val="000000"/>
          <w:sz w:val="24"/>
          <w:szCs w:val="24"/>
        </w:rPr>
        <w:t>Приложение</w:t>
      </w:r>
      <w:r w:rsidR="002148F6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5</w:t>
      </w:r>
      <w:r w:rsidR="002148F6">
        <w:rPr>
          <w:color w:val="000000"/>
          <w:sz w:val="24"/>
          <w:szCs w:val="24"/>
        </w:rPr>
        <w:t xml:space="preserve"> </w:t>
      </w:r>
      <w:r w:rsidR="00515673">
        <w:rPr>
          <w:color w:val="000000"/>
          <w:sz w:val="24"/>
          <w:szCs w:val="24"/>
        </w:rPr>
        <w:t>«</w:t>
      </w:r>
      <w:r w:rsidR="00515673" w:rsidRPr="00515673">
        <w:rPr>
          <w:color w:val="000000"/>
          <w:sz w:val="24"/>
          <w:szCs w:val="24"/>
        </w:rPr>
        <w:t>Источники внутреннего финансирования дефицита бюджета</w:t>
      </w:r>
      <w:r w:rsidR="00515673">
        <w:rPr>
          <w:color w:val="000000"/>
          <w:sz w:val="24"/>
          <w:szCs w:val="24"/>
        </w:rPr>
        <w:t xml:space="preserve"> </w:t>
      </w:r>
      <w:r w:rsidR="00515673" w:rsidRPr="00515673">
        <w:rPr>
          <w:color w:val="000000"/>
          <w:sz w:val="24"/>
          <w:szCs w:val="24"/>
        </w:rPr>
        <w:t>Ленинского муниципального района Московской области на 20</w:t>
      </w:r>
      <w:r w:rsidR="00356B68">
        <w:rPr>
          <w:color w:val="000000"/>
          <w:sz w:val="24"/>
          <w:szCs w:val="24"/>
        </w:rPr>
        <w:t>20</w:t>
      </w:r>
      <w:r w:rsidR="00515673" w:rsidRPr="00515673">
        <w:rPr>
          <w:color w:val="000000"/>
          <w:sz w:val="24"/>
          <w:szCs w:val="24"/>
        </w:rPr>
        <w:t xml:space="preserve"> год</w:t>
      </w:r>
      <w:r w:rsidR="00515673">
        <w:rPr>
          <w:color w:val="000000"/>
          <w:sz w:val="24"/>
          <w:szCs w:val="24"/>
        </w:rPr>
        <w:t xml:space="preserve">» </w:t>
      </w:r>
      <w:r w:rsidR="002148F6">
        <w:rPr>
          <w:color w:val="000000"/>
          <w:sz w:val="24"/>
          <w:szCs w:val="24"/>
        </w:rPr>
        <w:t>изложить в редакции согласно приложению №</w:t>
      </w:r>
      <w:r w:rsidR="00515673">
        <w:rPr>
          <w:color w:val="000000"/>
          <w:sz w:val="24"/>
          <w:szCs w:val="24"/>
        </w:rPr>
        <w:t xml:space="preserve"> </w:t>
      </w:r>
      <w:r w:rsidR="00C42A76">
        <w:rPr>
          <w:color w:val="000000"/>
          <w:sz w:val="24"/>
          <w:szCs w:val="24"/>
        </w:rPr>
        <w:t>4</w:t>
      </w:r>
      <w:r w:rsidR="00563C4C">
        <w:rPr>
          <w:color w:val="000000"/>
          <w:sz w:val="24"/>
          <w:szCs w:val="24"/>
        </w:rPr>
        <w:t xml:space="preserve"> к настоящему Решению.</w:t>
      </w:r>
    </w:p>
    <w:p w:rsidR="00BA77DD" w:rsidRDefault="00BA77DD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:rsidR="00563C4C" w:rsidRDefault="002148F6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B028E">
        <w:rPr>
          <w:color w:val="000000"/>
          <w:sz w:val="24"/>
          <w:szCs w:val="24"/>
        </w:rPr>
        <w:t>1</w:t>
      </w:r>
      <w:r w:rsidR="00A24B9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Приложение № </w:t>
      </w:r>
      <w:r w:rsidR="00563C4C" w:rsidRPr="00563C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="00515673">
        <w:rPr>
          <w:color w:val="000000"/>
          <w:sz w:val="24"/>
          <w:szCs w:val="24"/>
        </w:rPr>
        <w:t>«</w:t>
      </w:r>
      <w:r w:rsidR="00515673" w:rsidRPr="00515673">
        <w:rPr>
          <w:color w:val="000000"/>
          <w:sz w:val="24"/>
          <w:szCs w:val="24"/>
        </w:rPr>
        <w:t>Расходы бюджета Ленинского муниципального района Московской области на 20</w:t>
      </w:r>
      <w:r w:rsidR="00356B68">
        <w:rPr>
          <w:color w:val="000000"/>
          <w:sz w:val="24"/>
          <w:szCs w:val="24"/>
        </w:rPr>
        <w:t>20</w:t>
      </w:r>
      <w:r w:rsidR="00515673" w:rsidRPr="00515673">
        <w:rPr>
          <w:color w:val="000000"/>
          <w:sz w:val="24"/>
          <w:szCs w:val="24"/>
        </w:rPr>
        <w:t xml:space="preserve"> год по разделам, подразделам, целевым статьям (муниципальным программам Ленинского муниципального района и непрограммным направлениям деятельности),</w:t>
      </w:r>
      <w:r w:rsidR="00515673">
        <w:rPr>
          <w:color w:val="000000"/>
          <w:sz w:val="24"/>
          <w:szCs w:val="24"/>
        </w:rPr>
        <w:t xml:space="preserve"> </w:t>
      </w:r>
      <w:r w:rsidR="00515673" w:rsidRPr="00515673">
        <w:rPr>
          <w:color w:val="000000"/>
          <w:sz w:val="24"/>
          <w:szCs w:val="24"/>
        </w:rPr>
        <w:t>группам и подгруппам видов расходов классификации расходов бюджетов</w:t>
      </w:r>
      <w:r w:rsidR="00515673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изложить в редакции согласно приложению №</w:t>
      </w:r>
      <w:r w:rsidR="00515673">
        <w:rPr>
          <w:color w:val="000000"/>
          <w:sz w:val="24"/>
          <w:szCs w:val="24"/>
        </w:rPr>
        <w:t xml:space="preserve"> </w:t>
      </w:r>
      <w:r w:rsidR="00C42A76">
        <w:rPr>
          <w:color w:val="000000"/>
          <w:sz w:val="24"/>
          <w:szCs w:val="24"/>
        </w:rPr>
        <w:t>5</w:t>
      </w:r>
      <w:r w:rsidR="00A24B95">
        <w:rPr>
          <w:color w:val="000000"/>
          <w:sz w:val="24"/>
          <w:szCs w:val="24"/>
        </w:rPr>
        <w:t xml:space="preserve"> к настоящему Решению.</w:t>
      </w:r>
    </w:p>
    <w:p w:rsidR="00BA77DD" w:rsidRDefault="00BA77DD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:rsidR="006B63A0" w:rsidRDefault="002148F6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1.1</w:t>
      </w:r>
      <w:r w:rsidR="00A24B95">
        <w:rPr>
          <w:color w:val="000000"/>
          <w:sz w:val="24"/>
          <w:szCs w:val="24"/>
        </w:rPr>
        <w:t>1</w:t>
      </w:r>
      <w:r w:rsidR="005B028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Приложение № 9 </w:t>
      </w:r>
      <w:r w:rsidR="005443E5">
        <w:rPr>
          <w:color w:val="000000"/>
          <w:sz w:val="24"/>
          <w:szCs w:val="24"/>
        </w:rPr>
        <w:t>«</w:t>
      </w:r>
      <w:r w:rsidR="005443E5" w:rsidRPr="005443E5">
        <w:rPr>
          <w:color w:val="000000"/>
          <w:sz w:val="24"/>
          <w:szCs w:val="24"/>
        </w:rPr>
        <w:t>Ведомственная структура расходов</w:t>
      </w:r>
      <w:r w:rsidR="005443E5">
        <w:rPr>
          <w:color w:val="000000"/>
          <w:sz w:val="24"/>
          <w:szCs w:val="24"/>
        </w:rPr>
        <w:t xml:space="preserve"> </w:t>
      </w:r>
      <w:r w:rsidR="005443E5" w:rsidRPr="005443E5">
        <w:rPr>
          <w:color w:val="000000"/>
          <w:sz w:val="24"/>
          <w:szCs w:val="24"/>
        </w:rPr>
        <w:t>бюджета Ленинского муниципального района Московской области на 20</w:t>
      </w:r>
      <w:r w:rsidR="00356B68">
        <w:rPr>
          <w:color w:val="000000"/>
          <w:sz w:val="24"/>
          <w:szCs w:val="24"/>
        </w:rPr>
        <w:t>20</w:t>
      </w:r>
      <w:r w:rsidR="005443E5" w:rsidRPr="005443E5">
        <w:rPr>
          <w:color w:val="000000"/>
          <w:sz w:val="24"/>
          <w:szCs w:val="24"/>
        </w:rPr>
        <w:t xml:space="preserve"> год</w:t>
      </w:r>
      <w:r w:rsidR="005443E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изложить в редакции согласно приложению №</w:t>
      </w:r>
      <w:r w:rsidR="00887A20">
        <w:rPr>
          <w:color w:val="000000"/>
          <w:sz w:val="24"/>
          <w:szCs w:val="24"/>
        </w:rPr>
        <w:t xml:space="preserve"> </w:t>
      </w:r>
      <w:r w:rsidR="00C42A76">
        <w:rPr>
          <w:color w:val="000000"/>
          <w:sz w:val="24"/>
          <w:szCs w:val="24"/>
        </w:rPr>
        <w:t>6</w:t>
      </w:r>
      <w:r w:rsidR="006B63A0">
        <w:rPr>
          <w:color w:val="000000"/>
          <w:sz w:val="24"/>
          <w:szCs w:val="24"/>
        </w:rPr>
        <w:t xml:space="preserve"> к настоящему Решению</w:t>
      </w:r>
      <w:r w:rsidR="00A24B95">
        <w:rPr>
          <w:color w:val="000000"/>
          <w:sz w:val="24"/>
          <w:szCs w:val="24"/>
        </w:rPr>
        <w:t>.</w:t>
      </w:r>
    </w:p>
    <w:p w:rsidR="00A24B95" w:rsidRDefault="00A24B95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:rsidR="00EF40CC" w:rsidRDefault="00CE1DD5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 w:rsidR="00A24B95">
        <w:rPr>
          <w:color w:val="000000"/>
          <w:sz w:val="24"/>
          <w:szCs w:val="24"/>
        </w:rPr>
        <w:t>2</w:t>
      </w:r>
      <w:r w:rsidR="005B028E">
        <w:rPr>
          <w:color w:val="000000"/>
          <w:sz w:val="24"/>
          <w:szCs w:val="24"/>
        </w:rPr>
        <w:t>.</w:t>
      </w:r>
      <w:r w:rsidR="002148F6">
        <w:rPr>
          <w:color w:val="000000"/>
          <w:sz w:val="24"/>
          <w:szCs w:val="24"/>
        </w:rPr>
        <w:t xml:space="preserve"> Приложение № 11 </w:t>
      </w:r>
      <w:r w:rsidR="005443E5">
        <w:rPr>
          <w:color w:val="000000"/>
          <w:sz w:val="24"/>
          <w:szCs w:val="24"/>
        </w:rPr>
        <w:t>«</w:t>
      </w:r>
      <w:r w:rsidR="005443E5" w:rsidRPr="005443E5">
        <w:rPr>
          <w:color w:val="000000"/>
          <w:sz w:val="24"/>
          <w:szCs w:val="24"/>
        </w:rPr>
        <w:t>Расходы бюджета Ленинского муниципального района Московской области на 20</w:t>
      </w:r>
      <w:r w:rsidR="00356B68">
        <w:rPr>
          <w:color w:val="000000"/>
          <w:sz w:val="24"/>
          <w:szCs w:val="24"/>
        </w:rPr>
        <w:t>20</w:t>
      </w:r>
      <w:r w:rsidR="005443E5" w:rsidRPr="005443E5">
        <w:rPr>
          <w:color w:val="000000"/>
          <w:sz w:val="24"/>
          <w:szCs w:val="24"/>
        </w:rPr>
        <w:t xml:space="preserve"> год по целевым статьям (муниципальным программам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</w:r>
      <w:r w:rsidR="005443E5">
        <w:rPr>
          <w:color w:val="000000"/>
          <w:sz w:val="24"/>
          <w:szCs w:val="24"/>
        </w:rPr>
        <w:t xml:space="preserve">» </w:t>
      </w:r>
      <w:r w:rsidR="002148F6">
        <w:rPr>
          <w:color w:val="000000"/>
          <w:sz w:val="24"/>
          <w:szCs w:val="24"/>
        </w:rPr>
        <w:t>изложить в редакции согласно приложению №</w:t>
      </w:r>
      <w:r>
        <w:rPr>
          <w:color w:val="000000"/>
          <w:sz w:val="24"/>
          <w:szCs w:val="24"/>
        </w:rPr>
        <w:t xml:space="preserve"> </w:t>
      </w:r>
      <w:r w:rsidR="00C42A76">
        <w:rPr>
          <w:color w:val="000000"/>
          <w:sz w:val="24"/>
          <w:szCs w:val="24"/>
        </w:rPr>
        <w:t>7</w:t>
      </w:r>
      <w:r w:rsidR="0077304E">
        <w:rPr>
          <w:color w:val="000000"/>
          <w:sz w:val="24"/>
          <w:szCs w:val="24"/>
        </w:rPr>
        <w:t xml:space="preserve"> к настоящему Решению</w:t>
      </w:r>
      <w:r w:rsidR="00EF40CC">
        <w:rPr>
          <w:color w:val="000000"/>
          <w:sz w:val="24"/>
          <w:szCs w:val="24"/>
        </w:rPr>
        <w:t>.</w:t>
      </w:r>
    </w:p>
    <w:p w:rsidR="00BA77DD" w:rsidRDefault="00BA77DD" w:rsidP="0013099D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:rsidR="0044740F" w:rsidRPr="0081186B" w:rsidRDefault="005831D6" w:rsidP="0044740F">
      <w:pPr>
        <w:ind w:firstLine="540"/>
        <w:jc w:val="both"/>
        <w:rPr>
          <w:sz w:val="24"/>
          <w:szCs w:val="24"/>
        </w:rPr>
      </w:pPr>
      <w:r w:rsidRPr="008F624D">
        <w:rPr>
          <w:b/>
          <w:sz w:val="24"/>
          <w:szCs w:val="24"/>
        </w:rPr>
        <w:t>2</w:t>
      </w:r>
      <w:r w:rsidR="00374563" w:rsidRPr="008F624D">
        <w:rPr>
          <w:b/>
          <w:sz w:val="24"/>
          <w:szCs w:val="24"/>
        </w:rPr>
        <w:t xml:space="preserve">. </w:t>
      </w:r>
      <w:r w:rsidR="009C5DA6" w:rsidRPr="00D453B8">
        <w:rPr>
          <w:sz w:val="24"/>
          <w:szCs w:val="24"/>
        </w:rPr>
        <w:t>Опубликовать настоящее решение в газете «</w:t>
      </w:r>
      <w:proofErr w:type="spellStart"/>
      <w:r w:rsidR="009C5DA6" w:rsidRPr="00D453B8">
        <w:rPr>
          <w:sz w:val="24"/>
          <w:szCs w:val="24"/>
        </w:rPr>
        <w:t>Видновские</w:t>
      </w:r>
      <w:proofErr w:type="spellEnd"/>
      <w:r w:rsidR="009C5DA6">
        <w:rPr>
          <w:sz w:val="24"/>
          <w:szCs w:val="24"/>
        </w:rPr>
        <w:t xml:space="preserve"> </w:t>
      </w:r>
      <w:r w:rsidR="009C5DA6" w:rsidRPr="00D453B8">
        <w:rPr>
          <w:sz w:val="24"/>
          <w:szCs w:val="24"/>
        </w:rPr>
        <w:t>вести»</w:t>
      </w:r>
      <w:r w:rsidR="009C5DA6" w:rsidRPr="00812BD9">
        <w:rPr>
          <w:sz w:val="24"/>
          <w:szCs w:val="24"/>
        </w:rPr>
        <w:t xml:space="preserve"> </w:t>
      </w:r>
      <w:r w:rsidR="0044740F" w:rsidRPr="0081186B">
        <w:rPr>
          <w:sz w:val="24"/>
          <w:szCs w:val="24"/>
        </w:rPr>
        <w:t xml:space="preserve">и разместить в информационно-телекоммуникационной сети Интернет по адресу: </w:t>
      </w:r>
      <w:r w:rsidR="0044740F" w:rsidRPr="0081186B">
        <w:rPr>
          <w:sz w:val="24"/>
          <w:szCs w:val="24"/>
          <w:lang w:val="en-US"/>
        </w:rPr>
        <w:t>http</w:t>
      </w:r>
      <w:r w:rsidR="0044740F" w:rsidRPr="0081186B">
        <w:rPr>
          <w:sz w:val="24"/>
          <w:szCs w:val="24"/>
        </w:rPr>
        <w:t>://</w:t>
      </w:r>
      <w:r w:rsidR="0044740F" w:rsidRPr="0081186B">
        <w:rPr>
          <w:sz w:val="24"/>
          <w:szCs w:val="24"/>
          <w:lang w:val="en-US"/>
        </w:rPr>
        <w:t>www</w:t>
      </w:r>
      <w:r w:rsidR="0044740F" w:rsidRPr="0081186B">
        <w:rPr>
          <w:sz w:val="24"/>
          <w:szCs w:val="24"/>
        </w:rPr>
        <w:t>.</w:t>
      </w:r>
      <w:proofErr w:type="spellStart"/>
      <w:r w:rsidR="0044740F" w:rsidRPr="0081186B">
        <w:rPr>
          <w:sz w:val="24"/>
          <w:szCs w:val="24"/>
          <w:lang w:val="en-US"/>
        </w:rPr>
        <w:t>adm</w:t>
      </w:r>
      <w:proofErr w:type="spellEnd"/>
      <w:r w:rsidR="0044740F" w:rsidRPr="0081186B">
        <w:rPr>
          <w:sz w:val="24"/>
          <w:szCs w:val="24"/>
        </w:rPr>
        <w:t>-</w:t>
      </w:r>
      <w:proofErr w:type="spellStart"/>
      <w:r w:rsidR="0044740F" w:rsidRPr="0081186B">
        <w:rPr>
          <w:sz w:val="24"/>
          <w:szCs w:val="24"/>
          <w:lang w:val="en-US"/>
        </w:rPr>
        <w:t>vidnoe</w:t>
      </w:r>
      <w:proofErr w:type="spellEnd"/>
      <w:r w:rsidR="0044740F" w:rsidRPr="0081186B">
        <w:rPr>
          <w:sz w:val="24"/>
          <w:szCs w:val="24"/>
        </w:rPr>
        <w:t>.</w:t>
      </w:r>
      <w:proofErr w:type="spellStart"/>
      <w:r w:rsidR="0044740F" w:rsidRPr="0081186B">
        <w:rPr>
          <w:sz w:val="24"/>
          <w:szCs w:val="24"/>
          <w:lang w:val="en-US"/>
        </w:rPr>
        <w:t>ru</w:t>
      </w:r>
      <w:proofErr w:type="spellEnd"/>
      <w:r w:rsidR="0044740F" w:rsidRPr="0081186B">
        <w:rPr>
          <w:sz w:val="24"/>
          <w:szCs w:val="24"/>
        </w:rPr>
        <w:t>.</w:t>
      </w:r>
    </w:p>
    <w:p w:rsidR="00D7106F" w:rsidRDefault="00D7106F" w:rsidP="00024AB9">
      <w:pPr>
        <w:spacing w:before="120"/>
        <w:ind w:firstLine="720"/>
        <w:jc w:val="both"/>
        <w:rPr>
          <w:sz w:val="17"/>
        </w:rPr>
      </w:pPr>
    </w:p>
    <w:p w:rsidR="007D07C6" w:rsidRDefault="007D07C6" w:rsidP="00024AB9">
      <w:pPr>
        <w:spacing w:before="120"/>
        <w:ind w:firstLine="720"/>
        <w:jc w:val="both"/>
        <w:rPr>
          <w:sz w:val="17"/>
        </w:rPr>
      </w:pPr>
    </w:p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4820"/>
        <w:gridCol w:w="5758"/>
      </w:tblGrid>
      <w:tr w:rsidR="00B17520" w:rsidTr="00E13399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17520" w:rsidRDefault="00B17520" w:rsidP="00E133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Ленинского городского округа</w:t>
            </w:r>
          </w:p>
          <w:p w:rsidR="00B17520" w:rsidRDefault="00B17520" w:rsidP="00E133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Московской области</w:t>
            </w:r>
          </w:p>
          <w:p w:rsidR="00BF6A93" w:rsidRDefault="00BF6A93" w:rsidP="00E13399">
            <w:pPr>
              <w:jc w:val="both"/>
              <w:rPr>
                <w:b/>
                <w:sz w:val="24"/>
                <w:szCs w:val="24"/>
              </w:rPr>
            </w:pPr>
          </w:p>
          <w:p w:rsidR="00B17520" w:rsidRDefault="00B17520" w:rsidP="00E133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А.П.Спасский</w:t>
            </w:r>
            <w:proofErr w:type="spellEnd"/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B17520" w:rsidRPr="008F624D" w:rsidRDefault="00B17520" w:rsidP="00E13399">
            <w:pPr>
              <w:jc w:val="both"/>
              <w:rPr>
                <w:b/>
                <w:sz w:val="24"/>
                <w:szCs w:val="24"/>
              </w:rPr>
            </w:pPr>
            <w:r w:rsidRPr="008F624D">
              <w:rPr>
                <w:b/>
                <w:sz w:val="24"/>
                <w:szCs w:val="24"/>
              </w:rPr>
              <w:t>Председатель Совета депутатов</w:t>
            </w:r>
          </w:p>
          <w:p w:rsidR="00B17520" w:rsidRDefault="00B17520" w:rsidP="00E13399">
            <w:pPr>
              <w:jc w:val="both"/>
              <w:rPr>
                <w:b/>
                <w:sz w:val="24"/>
                <w:szCs w:val="24"/>
              </w:rPr>
            </w:pPr>
            <w:r w:rsidRPr="008F624D">
              <w:rPr>
                <w:b/>
                <w:sz w:val="24"/>
                <w:szCs w:val="24"/>
              </w:rPr>
              <w:t xml:space="preserve">Ленинского </w:t>
            </w:r>
            <w:r>
              <w:rPr>
                <w:b/>
                <w:sz w:val="24"/>
                <w:szCs w:val="24"/>
              </w:rPr>
              <w:t xml:space="preserve">городского округа </w:t>
            </w:r>
          </w:p>
          <w:p w:rsidR="00BF6A93" w:rsidRDefault="00BF6A93" w:rsidP="00E13399">
            <w:pPr>
              <w:jc w:val="both"/>
              <w:rPr>
                <w:b/>
                <w:sz w:val="24"/>
                <w:szCs w:val="24"/>
              </w:rPr>
            </w:pPr>
          </w:p>
          <w:p w:rsidR="00B17520" w:rsidRDefault="00B17520" w:rsidP="00E133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С</w:t>
            </w:r>
            <w:r w:rsidRPr="008F624D">
              <w:rPr>
                <w:b/>
                <w:sz w:val="24"/>
                <w:szCs w:val="24"/>
              </w:rPr>
              <w:t xml:space="preserve">.Н. </w:t>
            </w:r>
            <w:r>
              <w:rPr>
                <w:b/>
                <w:sz w:val="24"/>
                <w:szCs w:val="24"/>
              </w:rPr>
              <w:t>Радченко</w:t>
            </w:r>
            <w:r w:rsidRPr="008F624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D07C6" w:rsidRDefault="007D07C6" w:rsidP="00024AB9">
      <w:pPr>
        <w:spacing w:before="120"/>
        <w:ind w:firstLine="720"/>
        <w:jc w:val="both"/>
        <w:rPr>
          <w:sz w:val="17"/>
        </w:rPr>
      </w:pPr>
    </w:p>
    <w:p w:rsidR="00BF6A93" w:rsidRDefault="00BF6A93" w:rsidP="0044740F">
      <w:pPr>
        <w:jc w:val="both"/>
        <w:rPr>
          <w:sz w:val="17"/>
        </w:rPr>
      </w:pPr>
    </w:p>
    <w:p w:rsidR="000409E8" w:rsidRDefault="000409E8" w:rsidP="00B17520">
      <w:pPr>
        <w:rPr>
          <w:sz w:val="17"/>
        </w:rPr>
      </w:pPr>
    </w:p>
    <w:p w:rsidR="009A4BC8" w:rsidRDefault="009A4BC8" w:rsidP="00B17520">
      <w:pPr>
        <w:rPr>
          <w:sz w:val="17"/>
        </w:rPr>
        <w:sectPr w:rsidR="009A4BC8" w:rsidSect="00A858F7">
          <w:footerReference w:type="default" r:id="rId9"/>
          <w:footerReference w:type="first" r:id="rId10"/>
          <w:pgSz w:w="11906" w:h="16838" w:code="9"/>
          <w:pgMar w:top="1134" w:right="567" w:bottom="567" w:left="1134" w:header="720" w:footer="567" w:gutter="0"/>
          <w:cols w:space="720"/>
          <w:titlePg/>
        </w:sectPr>
      </w:pPr>
      <w:r w:rsidRPr="009A4BC8">
        <w:rPr>
          <w:b/>
          <w:i/>
          <w:sz w:val="17"/>
          <w:u w:val="single"/>
        </w:rPr>
        <w:t xml:space="preserve">Разослать: </w:t>
      </w:r>
      <w:r w:rsidRPr="009A4BC8">
        <w:rPr>
          <w:sz w:val="17"/>
        </w:rPr>
        <w:t>в дело – 2 экз., заместителям главы администрации, Колмогоровой Л.В., Егоровой Е.В., Корневой О.П.</w:t>
      </w:r>
      <w:r>
        <w:rPr>
          <w:sz w:val="17"/>
        </w:rPr>
        <w:t xml:space="preserve">, </w:t>
      </w:r>
      <w:proofErr w:type="spellStart"/>
      <w:r>
        <w:rPr>
          <w:sz w:val="17"/>
        </w:rPr>
        <w:t>Видновские</w:t>
      </w:r>
      <w:proofErr w:type="spellEnd"/>
      <w:r>
        <w:rPr>
          <w:sz w:val="17"/>
        </w:rPr>
        <w:t xml:space="preserve"> вести. </w:t>
      </w:r>
    </w:p>
    <w:p w:rsidR="000409E8" w:rsidRPr="000409E8" w:rsidRDefault="000409E8" w:rsidP="000409E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  <w:t xml:space="preserve">от </w:t>
      </w:r>
      <w:r w:rsidR="000E584A">
        <w:rPr>
          <w:rFonts w:ascii="Arial" w:hAnsi="Arial" w:cs="Arial"/>
          <w:sz w:val="16"/>
          <w:szCs w:val="16"/>
        </w:rPr>
        <w:t xml:space="preserve">23.06.2020 г. </w:t>
      </w:r>
      <w:r w:rsidRPr="000409E8">
        <w:rPr>
          <w:rFonts w:ascii="Arial" w:hAnsi="Arial" w:cs="Arial"/>
          <w:sz w:val="16"/>
          <w:szCs w:val="16"/>
        </w:rPr>
        <w:t xml:space="preserve"> № </w:t>
      </w:r>
      <w:r w:rsidR="000E584A">
        <w:rPr>
          <w:rFonts w:ascii="Arial" w:hAnsi="Arial" w:cs="Arial"/>
          <w:sz w:val="16"/>
          <w:szCs w:val="16"/>
        </w:rPr>
        <w:t>11/7</w:t>
      </w:r>
    </w:p>
    <w:p w:rsidR="000409E8" w:rsidRPr="000409E8" w:rsidRDefault="000409E8" w:rsidP="008676A8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</w:r>
      <w:proofErr w:type="gramStart"/>
      <w:r w:rsidRPr="000409E8">
        <w:rPr>
          <w:rFonts w:ascii="Arial" w:hAnsi="Arial" w:cs="Arial"/>
          <w:sz w:val="16"/>
          <w:szCs w:val="16"/>
        </w:rPr>
        <w:t>от  27.11.2019</w:t>
      </w:r>
      <w:proofErr w:type="gramEnd"/>
      <w:r w:rsidRPr="000409E8">
        <w:rPr>
          <w:rFonts w:ascii="Arial" w:hAnsi="Arial" w:cs="Arial"/>
          <w:sz w:val="16"/>
          <w:szCs w:val="16"/>
        </w:rPr>
        <w:t xml:space="preserve"> № 1/42 </w:t>
      </w:r>
    </w:p>
    <w:p w:rsidR="00DD1FA4" w:rsidRDefault="00DD1FA4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1134"/>
        <w:gridCol w:w="992"/>
        <w:gridCol w:w="1133"/>
      </w:tblGrid>
      <w:tr w:rsidR="000409E8" w:rsidRPr="000409E8" w:rsidTr="000409E8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Поступление доходов в бюджет муниципального образования "Ленинский муниципальный район Московской области"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</w:tr>
      <w:tr w:rsidR="000409E8" w:rsidRPr="000409E8" w:rsidTr="000409E8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год, 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Сумма уточнений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план год, 2020</w:t>
            </w:r>
          </w:p>
        </w:tc>
      </w:tr>
      <w:tr w:rsidR="000409E8" w:rsidRPr="000409E8" w:rsidTr="000409E8">
        <w:trPr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09E8" w:rsidRPr="000409E8" w:rsidTr="000409E8">
        <w:trPr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2 374 395,22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2 374 395,22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1 315 839,05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1 315 839,05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1 315 839,05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1 315 839,05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14 181,00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14 181,00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6 579,00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6 579,00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8 623,00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-1 054,00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-1 054,00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719 161,00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719 161,00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568 984,00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568 984,00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450 123,00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450 123,00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118 861,00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118 861,00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98 257,00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000 105 04020 02 0000 110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51 920,00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51 920,00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36 575,00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36 575,00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36 435,00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36 435,00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000 111 00000 00 0000 120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188 691,72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188 691,72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143 414,56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143 414,56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000 111 05013  05 0000 120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50 697,02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50 697,02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 xml:space="preserve">000  111 05013  13 0000 120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75 314,24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75 314,24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000 111 05025 05 0000 120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1 185,90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000 111 05035 05 0000 120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000 111 05075 05 0000 120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14 717,40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14 717,40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000 111 07015 05 0000 120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12 517,17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12 517,17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000 111 09045 05 0000 120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имущества, находящегося в собственности муниципальных районов,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32 759,99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32 759,99</w:t>
            </w:r>
          </w:p>
        </w:tc>
      </w:tr>
      <w:tr w:rsidR="000409E8" w:rsidRPr="000409E8" w:rsidTr="000409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-плата за социальный наем жилых муниципальных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13 699,86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13 699,86</w:t>
            </w:r>
          </w:p>
        </w:tc>
      </w:tr>
      <w:tr w:rsidR="000409E8" w:rsidRPr="000409E8" w:rsidTr="000409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- плата за размещение рекламных конструкций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19 060,13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19 060,13</w:t>
            </w:r>
          </w:p>
        </w:tc>
      </w:tr>
      <w:tr w:rsidR="000409E8" w:rsidRPr="000409E8" w:rsidTr="000409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000 112 00000 00 0000 120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2 120,00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2 120,00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000 114 00000 00 0000 000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93 842,45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93 842,45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000 114 01050 05 0000 410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16 669,00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16 669,00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000 114 02053 05 0000 410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15 173,45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15 173,45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000 114 06013 05 0000 430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000 114 06013 13 0000 430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000 114 06025 05 0000 430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000 1 14 06313 05 0000 430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44 400,00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000 1 14 06313 13 0000 430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12 200,00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000 116 00000 00 0000 000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1 485,00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1 485,00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000 1 16 07010 05 0000 140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485,00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000 1 16 07090 05 0000 140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000 117 00000 00 0000 000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2 500,00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000 117 05050 05 0000 180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6 106 825,77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-79 720,98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6 027 104,79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6 106 825,77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-79 720,98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6 027 104,79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27 999,00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27 999,00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000 2 02 15001 05 0000 150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27 999,00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27 999,00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603 147,68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603 147,68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000 2 02 25219 05 0000 150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создание центров цифрового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13 266,00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13 266,00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000 2 02 25243 05 0000 150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54 684,38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54 684,38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000 2 02 25253 05 0000 150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районов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</w:t>
            </w:r>
            <w:proofErr w:type="spellStart"/>
            <w:proofErr w:type="gramStart"/>
            <w:r w:rsidRPr="000409E8">
              <w:rPr>
                <w:rFonts w:ascii="Arial" w:hAnsi="Arial" w:cs="Arial"/>
                <w:sz w:val="16"/>
                <w:szCs w:val="16"/>
              </w:rPr>
              <w:t>предпринимателей,осуществляющих</w:t>
            </w:r>
            <w:proofErr w:type="spellEnd"/>
            <w:proofErr w:type="gramEnd"/>
            <w:r w:rsidRPr="000409E8">
              <w:rPr>
                <w:rFonts w:ascii="Arial" w:hAnsi="Arial" w:cs="Arial"/>
                <w:sz w:val="16"/>
                <w:szCs w:val="16"/>
              </w:rPr>
              <w:t xml:space="preserve">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22 209,00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22 209,00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000 2 02 25299 05 0000 150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1 191,52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1 191,52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000 202 25304 05 0000 150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50 006,00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50 006,00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000 2 02 25519 05 0000 150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642,50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642,50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461 148,28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461 148,280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3 378 361,00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3 378 361,00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000 2 02 30022 05 0000 150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38 945,00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38 945,00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3 228 173,00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3 228 173,00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000 202 30029 05 0000 150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73 428,00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73 428,00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000 2 02 35082 05 0000 150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33 761,00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33 761,00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000 2 02 35120 05 0000 150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000 2 02 35135 05 0000 150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000 2 02 35176 05 0000 150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000 2 02 35469 05 0000 150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1 720,00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000 2 02 39999 05 0000 150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000 2 02 40000 00 0000 150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2 097 318,09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-79 720,98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2 017 597,11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2 095 781,39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-79 720,98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2 016 060,407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000 2 02 49999 05 0000 150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1 536,70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1 536,70</w:t>
            </w:r>
          </w:p>
        </w:tc>
      </w:tr>
      <w:tr w:rsidR="000409E8" w:rsidRPr="000409E8" w:rsidTr="000409E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000 850 00000 00 0000 000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8 481 220,99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-79 720,98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E8" w:rsidRPr="000409E8" w:rsidRDefault="000409E8" w:rsidP="000409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8 401 500,01</w:t>
            </w:r>
          </w:p>
        </w:tc>
      </w:tr>
    </w:tbl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</w:pPr>
    </w:p>
    <w:p w:rsidR="000409E8" w:rsidRDefault="000409E8" w:rsidP="00B17520">
      <w:pPr>
        <w:rPr>
          <w:rFonts w:ascii="Arial" w:hAnsi="Arial" w:cs="Arial"/>
          <w:sz w:val="16"/>
          <w:szCs w:val="16"/>
        </w:rPr>
        <w:sectPr w:rsidR="000409E8" w:rsidSect="00A858F7">
          <w:pgSz w:w="11906" w:h="16838" w:code="9"/>
          <w:pgMar w:top="1134" w:right="567" w:bottom="567" w:left="1134" w:header="720" w:footer="567" w:gutter="0"/>
          <w:cols w:space="720"/>
          <w:titlePg/>
        </w:sectPr>
      </w:pPr>
    </w:p>
    <w:p w:rsidR="000409E8" w:rsidRPr="000409E8" w:rsidRDefault="000409E8" w:rsidP="000409E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  <w:t xml:space="preserve">от </w:t>
      </w:r>
      <w:r w:rsidR="000E584A">
        <w:rPr>
          <w:rFonts w:ascii="Arial" w:hAnsi="Arial" w:cs="Arial"/>
          <w:sz w:val="16"/>
          <w:szCs w:val="16"/>
        </w:rPr>
        <w:t xml:space="preserve">23.06.2020 г. </w:t>
      </w:r>
      <w:r w:rsidRPr="000409E8">
        <w:rPr>
          <w:rFonts w:ascii="Arial" w:hAnsi="Arial" w:cs="Arial"/>
          <w:sz w:val="16"/>
          <w:szCs w:val="16"/>
        </w:rPr>
        <w:t xml:space="preserve"> № </w:t>
      </w:r>
      <w:r w:rsidR="000E584A">
        <w:rPr>
          <w:rFonts w:ascii="Arial" w:hAnsi="Arial" w:cs="Arial"/>
          <w:sz w:val="16"/>
          <w:szCs w:val="16"/>
        </w:rPr>
        <w:t>11/7</w:t>
      </w:r>
    </w:p>
    <w:p w:rsidR="000409E8" w:rsidRPr="000409E8" w:rsidRDefault="000409E8" w:rsidP="000409E8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</w:r>
      <w:proofErr w:type="gramStart"/>
      <w:r w:rsidRPr="000409E8">
        <w:rPr>
          <w:rFonts w:ascii="Arial" w:hAnsi="Arial" w:cs="Arial"/>
          <w:sz w:val="16"/>
          <w:szCs w:val="16"/>
        </w:rPr>
        <w:t>от  27.11.2019</w:t>
      </w:r>
      <w:proofErr w:type="gramEnd"/>
      <w:r w:rsidRPr="000409E8">
        <w:rPr>
          <w:rFonts w:ascii="Arial" w:hAnsi="Arial" w:cs="Arial"/>
          <w:sz w:val="16"/>
          <w:szCs w:val="16"/>
        </w:rPr>
        <w:t xml:space="preserve"> № 1/42 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1972"/>
        <w:gridCol w:w="7653"/>
      </w:tblGrid>
      <w:tr w:rsidR="000409E8" w:rsidRPr="000409E8" w:rsidTr="00F56046">
        <w:trPr>
          <w:trHeight w:val="230"/>
        </w:trPr>
        <w:tc>
          <w:tcPr>
            <w:tcW w:w="102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Перечень главных администраторов доходов бюджета муниципального образования "Ленинский муниципальный район Московской области"</w:t>
            </w:r>
          </w:p>
        </w:tc>
      </w:tr>
      <w:tr w:rsidR="000409E8" w:rsidRPr="000409E8" w:rsidTr="00F56046">
        <w:trPr>
          <w:trHeight w:val="230"/>
        </w:trPr>
        <w:tc>
          <w:tcPr>
            <w:tcW w:w="102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бюджета Ленинского муниципального района - органы исполнительной власти и органы управления Ленинского городского округа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1 08 07150 01 1000 110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1 08 07150 01 4000 110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1 11 03050 05 0000 120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1 11 05013 13 0000 120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1 11 05025 05 0000 120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1 11 05027 05 0000 120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1 11 05035 05 0000 120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1 11 05075 05 0000 120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1 11 05093 05 0000 120           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1 11 05313 05 0000 120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1 11 05313 13 0000 120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1 11 05325 05 0000 120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1 11 07015 05 0000 120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1 11 08050 05 0000 120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1 11 09045 05 0000 120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1 11 09045 05 0001 120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социальный наем жилых муниципальных помещений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1 11 09045 05 0002 120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установку и эксплуатацию объектов наружной рекламы и информации на земельном участке, здании или ином недвижимом имуществе, находящемся в собственности Ленинского муниципального района, а также земельных участках, государственная собственность на которые не разграничена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1 13 01540 05 0000 130           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1 13 01995 05 0000 130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1 13 02995 05 0000 130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1 14 01050 05 0000 410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1 14 02052 05 0000 410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1 14 02052 05 0000 440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1 14 02053 05 0000 410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1 14 02053 05 0000 440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1 14 04050 05 0000 420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1 14 06013 05 0000 430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1 14 06013 13 0000 430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1 14 06025 05 0000 430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1 14 06313 05 0000 430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1 14 06313 13 0000 430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1 14 06325 05 0000 430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1 16 07010 05 0000 140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1 16 07090 05 0000 140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1 16 10081 05 0000 140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1 16 10100 05 0000 140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1 17 01050 05 0000 180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1 17 05050 05 0000 180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1 17 05050 05 0001 180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 (плата за размещение объектов на землях или земельных участках, находящихся в муниципальной собственности или собственность на которые не разграничены, расположенных в границах муниципальных районов)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1 17 05050 05 0002 180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 (компенсационные выплаты за вырубку зеленых насаждений)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2 02 20077 05 0000 150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2 02 20216 05 0000 150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2 02 25243 05 0000 150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2 02 25299 05 0000 150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2 02 25497 05 0000 150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2 02 30022 05 6141 150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организацию предоставления гражданам субсидий на оплату жилого помещения и коммунальных услуг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2 02 30022 05 6142 150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организацию обеспечения предоставления гражданам субсидий на оплату жилого помещения и коммунальных услуг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2 02 30024 05 6068 150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Субвенции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бюжетам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защиты их прав городов и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2 02 30024 05 6069 150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2 02 30024 05 6070 150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2 02 30024 05 6083 150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2 02 35082 05 0000 150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2 02 35120 05 0000 150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2 02 35135 05 0000 150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2 02 35176 05 0000 150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2 02 35469 05 0000 150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2 02 40014 05 0000 150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2 02 40014 05 0001 150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Видное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2 02 40014 05 0002 150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Горки Ленинские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2 02 40014 05 0003 150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Булатниковское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2 02 40014 05 0004 150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Володарское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2 02 40014 05 0005 150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Молоковское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2 02 40014 05 0006 150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Развилковское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2 02 40014 05 0007 150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сельского поселения Совхоз имени Ленина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2 07 05020 05 0000 150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2 07 05030 05 0000 150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2 18 05020 05 0000 150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2 18 60010 05 0000 150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2 19 25027 05 0000 150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2 19 35134 05 0000 150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из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2 19 35135 05 0000 150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Федерации", из бюджетов муниципальных </w:t>
            </w:r>
            <w:proofErr w:type="spellStart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районовиз</w:t>
            </w:r>
            <w:proofErr w:type="spellEnd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2 19 35176 05 0000 150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FE695C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0409E8" w:rsidRPr="000409E8">
                <w:rPr>
                  <w:rFonts w:ascii="Arial" w:hAnsi="Arial" w:cs="Arial"/>
                  <w:sz w:val="16"/>
                  <w:szCs w:val="16"/>
                </w:rPr>
  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из бюджетов муниципальных районов</w:t>
              </w:r>
            </w:hyperlink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2 19 35250 05 0000 150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2 19 60010 05 0000 150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Контрольно-счетная палата Ленинского городского округа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1 13 02995 05 0000 130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1 16 07090 05 0000 140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1 16 10100 05 0000 140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неперечислением</w:t>
            </w:r>
            <w:proofErr w:type="spellEnd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1 17 01050 05 0000 180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1 17 05050 05 0000 180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2 02 40014 05 0000 150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2 02 40014 05 0001 150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Видное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2 02 40014 05 0002 150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Горки Ленинские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2 02 40014 05 0003 150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Булатниковское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2 02 40014 05 0004 150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Володарское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2 02 40014 05 0005 150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Молоковское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2 02 40014 05 0006 150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Развилковское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2 02 40014 05 0007 150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сельского поселения Совхоз имени Ленина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Ленинского городского округа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1 11 03050 05 0000 120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1 13 01995 05 0000 130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1 13 02995 05 0000 130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1 16 07090 05 0000 140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1 16 10100 05 0000 140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неперечислением</w:t>
            </w:r>
            <w:proofErr w:type="spellEnd"/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1 17 01050 05 0000 180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1 17 05050 05 0000 180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2 02 15001 05 0000 150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2 02 15832 05 0000 150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перепрофилируемого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инфекцией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2 02 19999 05 0000 150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 2 02 40014 05 0000 150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2 02 40014 05 0001 150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Видное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2 02 40014 05 0002 150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Горки Ленинские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2 02 40014 05 0003 150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Булатниковское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2 02 40014 05 0004 150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Володарское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2 02 40014 05 0005 150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Молоковское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2 02 40014 05 0006 150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Развилковское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2 02 40014 05 0007 150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сельского поселения Совхоз имени Ленина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2 07 05020 05 0000 150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2 07 05030 05 0000 150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2 08 05000 05 0000 150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2 18 05020 05 0000 150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2 18 60010 05 0000 150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2 19 60010 05 0000 150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образования администрации Ленинского городского округа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1 13 01995 05 0000 130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1 13 02995 05 0000 130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1 16 10031 05 0000 140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1 16 07010 05 0000 140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1 16 07090 05 0000 140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1 16 10081 05 0000 140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1 16 10100 05 0000 140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1 17 01050 05 0000 180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1 17 05050 05 0000 180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2 02 25169 05 0000 150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2 02 25210 05 0000 150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2 02 25219 05 0000 150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2 02 25253 05 0000 150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2 02 25304 05 0000 150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2 02 29999 05 6227 150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2 02 29999 05 6233 150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2 02 30024 05 0000 150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2 02 30024 05 6211 150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2 02 30024 05 6212 150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2 02 30024 05 6220 150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обеспеченние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2 02 30024 05 6221 150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2 02 30024 05 6222 150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2 02 30024 05 6223 150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2 02 30029 05 0000 150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2 02 35303 05 0000 150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2 02 39999 05 0000 150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2 02 40014 05 0000 150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2 02 40014 05 0001 150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Видное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2 02 40014 05 0002 150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Горки Ленинские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2 02 40014 05 0003 150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Булатниковское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2 02 40014 05 0004 150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Володарское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2 02 40014 05 0005 150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Молоковское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2 02 40014 05 0006 150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Развилковское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2 02 40014 05 0007 150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сельского поселения Совхоз имени Ленина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2 07 05030 05 0000 150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2 18 05020 05 0000 150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2 19 25169 05 0000 150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2 19 25210 05 0000 150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2 19 25498 05 0000 150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2 19 60010 05 0000 150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по делам молодежи, культуре и спорту администрации Ленинского городского округа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1 11 05035 05 0000 120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1 13 01995 05 0000 130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1 13 02995 05 0000 130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1 16 10031 05 0000 140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1 16 07010 05 0000 140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1 16 07090 05 0000 140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1 16 10081 05 0000 140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1 16 10100 05 0000 140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1 17 01050 05 0000 180   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1 17 05050 05 0000 180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2 02 25519 05 0000 150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2 02 29999 05 0000 150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2 02 39999 05 0000 150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2 02 40014 05 0000 150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2 02 40014 05 0001 150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Видное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2 02 40014 05 0002 150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городского поселения Горки Ленинские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2 02 40014 05 0003 150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Булатниковское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2 02 40014 05 0004 150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Володарское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2 02 40014 05 0005 150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Молоковское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2 02 40014 05 0006 150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района из бюджета сельского поселения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Развилковское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  2 02 40014 05 0007 150  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бюджету муниципального района из бюджета сельского поселения Совхоз имени Ленина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2 02 49999 05 0000 150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2 07 05030 05 0000 150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2 18 05020 05 0000 150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2 18 05030 05 0000 150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2 19 60010 05 0000 150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бюджета Ленинского муниципального района - органы государственной власти Российской Федерации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Министерство образования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законами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</w:t>
            </w:r>
            <w:proofErr w:type="gramStart"/>
            <w:r w:rsidRPr="000409E8">
              <w:rPr>
                <w:rFonts w:ascii="Arial" w:hAnsi="Arial" w:cs="Arial"/>
                <w:sz w:val="16"/>
                <w:szCs w:val="16"/>
              </w:rPr>
              <w:t>штрафы )</w:t>
            </w:r>
            <w:proofErr w:type="gramEnd"/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</w:t>
            </w:r>
            <w:proofErr w:type="gramStart"/>
            <w:r w:rsidRPr="000409E8">
              <w:rPr>
                <w:rFonts w:ascii="Arial" w:hAnsi="Arial" w:cs="Arial"/>
                <w:sz w:val="16"/>
                <w:szCs w:val="16"/>
              </w:rPr>
              <w:t>штрафы )</w:t>
            </w:r>
            <w:proofErr w:type="gramEnd"/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16 01073 01 0017 140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16 01073 01 0027 140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1 16 01083 01 9000 140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116 01203 01 0021 140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 116 01203 01 9000 140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</w:t>
            </w:r>
            <w:proofErr w:type="gramStart"/>
            <w:r w:rsidRPr="000409E8">
              <w:rPr>
                <w:rFonts w:ascii="Arial" w:hAnsi="Arial" w:cs="Arial"/>
                <w:sz w:val="16"/>
                <w:szCs w:val="16"/>
              </w:rPr>
              <w:t>штрафы )</w:t>
            </w:r>
            <w:proofErr w:type="gramEnd"/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1 12 01010 01 0000 120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1 12 01030 01 0000 120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1 12 01041 01 0000 120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1 03 02262 01 0000 110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1 05 01012 01 0000 110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1 05 01022 01 0000 110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1 05 01050 01 0000 110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1 05 04020 02 0000 110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1 08 03010 01 0000 110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1 09 00000 00 0000 000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Министерство внутренних дел Российской Федерации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Главное контрольное управление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1 16 10123 01 0051 140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архитектуре и градостроительству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1 13 01995 05 0000 130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09E8" w:rsidRPr="000409E8" w:rsidTr="00F56046">
        <w:tc>
          <w:tcPr>
            <w:tcW w:w="10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E8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</w:tr>
      <w:tr w:rsidR="000409E8" w:rsidRPr="000409E8" w:rsidTr="00F5604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409E8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0409E8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2 16 01073 01 0027 140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1 16 01083 01 9000 140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1 16 01113 01 0021 140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E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409E8" w:rsidRPr="000409E8" w:rsidTr="00F56046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E8" w:rsidRPr="000409E8" w:rsidRDefault="000409E8" w:rsidP="0004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E8" w:rsidRPr="000409E8" w:rsidRDefault="000409E8" w:rsidP="000409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9E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  <w:sectPr w:rsidR="000409E8" w:rsidSect="00A858F7">
          <w:pgSz w:w="11906" w:h="16838" w:code="9"/>
          <w:pgMar w:top="1134" w:right="567" w:bottom="567" w:left="1134" w:header="720" w:footer="567" w:gutter="0"/>
          <w:cols w:space="720"/>
          <w:titlePg/>
        </w:sectPr>
      </w:pPr>
    </w:p>
    <w:p w:rsidR="000409E8" w:rsidRPr="000409E8" w:rsidRDefault="000409E8" w:rsidP="000409E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CA01BB">
        <w:rPr>
          <w:rFonts w:ascii="Arial" w:hAnsi="Arial" w:cs="Arial"/>
          <w:sz w:val="16"/>
          <w:szCs w:val="16"/>
        </w:rPr>
        <w:t>3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  <w:t xml:space="preserve">от </w:t>
      </w:r>
      <w:r w:rsidR="000E584A">
        <w:rPr>
          <w:rFonts w:ascii="Arial" w:hAnsi="Arial" w:cs="Arial"/>
          <w:sz w:val="16"/>
          <w:szCs w:val="16"/>
        </w:rPr>
        <w:t xml:space="preserve">23.06.2020 г. </w:t>
      </w:r>
      <w:r w:rsidRPr="000409E8">
        <w:rPr>
          <w:rFonts w:ascii="Arial" w:hAnsi="Arial" w:cs="Arial"/>
          <w:sz w:val="16"/>
          <w:szCs w:val="16"/>
        </w:rPr>
        <w:t xml:space="preserve"> № </w:t>
      </w:r>
      <w:r w:rsidR="000E584A">
        <w:rPr>
          <w:rFonts w:ascii="Arial" w:hAnsi="Arial" w:cs="Arial"/>
          <w:sz w:val="16"/>
          <w:szCs w:val="16"/>
        </w:rPr>
        <w:t>11/7</w:t>
      </w:r>
    </w:p>
    <w:p w:rsidR="000409E8" w:rsidRPr="000409E8" w:rsidRDefault="000409E8" w:rsidP="008676A8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Приложение № </w:t>
      </w:r>
      <w:r w:rsidR="00CA01BB">
        <w:rPr>
          <w:rFonts w:ascii="Arial" w:hAnsi="Arial" w:cs="Arial"/>
          <w:sz w:val="16"/>
          <w:szCs w:val="16"/>
        </w:rPr>
        <w:t>4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</w:r>
      <w:proofErr w:type="gramStart"/>
      <w:r w:rsidRPr="000409E8">
        <w:rPr>
          <w:rFonts w:ascii="Arial" w:hAnsi="Arial" w:cs="Arial"/>
          <w:sz w:val="16"/>
          <w:szCs w:val="16"/>
        </w:rPr>
        <w:t>от  27.11.2019</w:t>
      </w:r>
      <w:proofErr w:type="gramEnd"/>
      <w:r w:rsidRPr="000409E8">
        <w:rPr>
          <w:rFonts w:ascii="Arial" w:hAnsi="Arial" w:cs="Arial"/>
          <w:sz w:val="16"/>
          <w:szCs w:val="16"/>
        </w:rPr>
        <w:t xml:space="preserve"> № 1/42 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2137"/>
        <w:gridCol w:w="7370"/>
      </w:tblGrid>
      <w:tr w:rsidR="00FB5C84" w:rsidRPr="00FB5C84" w:rsidTr="00FB5C84">
        <w:tc>
          <w:tcPr>
            <w:tcW w:w="10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Перечень главных администраторов источников внутреннего финансирования дефицита бюджета муниципального образования "Ленинский муниципальный район Московской области"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01 06 01 00 05 0000 630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01 06 05 01 05 0000 540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Предоставление бюджетных кредитов юридическим лицам из бюджета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01 06 05 01 05 0000 640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01 06 04 01 05 0000 810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Контрольно-счетная палата Ленинского городского округа Московской области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Ленинского городского округа Московской области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01 01 00 00 05 0000 710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01 01 00 00 05 0000 810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01 02 00 00 05 0000 710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01 03 01 00 05 0000 710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01 05 02 02 05 0000 520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 муниципальных районов, временно размещенных в ценные бумаги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01 06 05 01 05 0000 540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Предоставление бюджетных кредитов юридическим лицам из бюджета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01 06 05 01 05 0000 640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01 02 00 00 05 0000 810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01 01 00 00 05 0000 810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 xml:space="preserve">01 06 05 02 05 0000 540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01 06 04 01 05 0000 810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образования администрации Ленинского городского округа Московской области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по делам молодежи, культуре и спорту администрации Ленинского городского округа Московской области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 муниципального района, администрирование которых может осуществляться главными администраторами источников внутреннего финансирования дефицита бюджета муниципального района в пределах их компетенции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B5C84" w:rsidRPr="00FB5C84" w:rsidTr="00FB5C84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84" w:rsidRPr="00FB5C84" w:rsidRDefault="00FB5C84" w:rsidP="00FB5C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Начальник Финансового управления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409E8">
        <w:rPr>
          <w:rFonts w:ascii="Arial" w:hAnsi="Arial" w:cs="Arial"/>
          <w:sz w:val="16"/>
          <w:szCs w:val="16"/>
        </w:rPr>
        <w:t>Л.В. Колмогорова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  <w:sectPr w:rsidR="000409E8" w:rsidSect="00A858F7">
          <w:pgSz w:w="11906" w:h="16838" w:code="9"/>
          <w:pgMar w:top="1134" w:right="567" w:bottom="567" w:left="1134" w:header="720" w:footer="567" w:gutter="0"/>
          <w:cols w:space="720"/>
          <w:titlePg/>
        </w:sectPr>
      </w:pPr>
    </w:p>
    <w:p w:rsidR="000409E8" w:rsidRPr="000409E8" w:rsidRDefault="000409E8" w:rsidP="000409E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FB5C84">
        <w:rPr>
          <w:rFonts w:ascii="Arial" w:hAnsi="Arial" w:cs="Arial"/>
          <w:sz w:val="16"/>
          <w:szCs w:val="16"/>
        </w:rPr>
        <w:t>4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городско</w:t>
      </w:r>
      <w:r w:rsidR="000E584A">
        <w:rPr>
          <w:rFonts w:ascii="Arial" w:hAnsi="Arial" w:cs="Arial"/>
          <w:sz w:val="16"/>
          <w:szCs w:val="16"/>
        </w:rPr>
        <w:t>го округа</w:t>
      </w:r>
      <w:r w:rsidR="000E584A">
        <w:rPr>
          <w:rFonts w:ascii="Arial" w:hAnsi="Arial" w:cs="Arial"/>
          <w:sz w:val="16"/>
          <w:szCs w:val="16"/>
        </w:rPr>
        <w:br/>
        <w:t>Московской области</w:t>
      </w:r>
      <w:r w:rsidR="000E584A">
        <w:rPr>
          <w:rFonts w:ascii="Arial" w:hAnsi="Arial" w:cs="Arial"/>
          <w:sz w:val="16"/>
          <w:szCs w:val="16"/>
        </w:rPr>
        <w:br/>
        <w:t>от 23.06.2020 г.</w:t>
      </w:r>
      <w:r w:rsidRPr="000409E8">
        <w:rPr>
          <w:rFonts w:ascii="Arial" w:hAnsi="Arial" w:cs="Arial"/>
          <w:sz w:val="16"/>
          <w:szCs w:val="16"/>
        </w:rPr>
        <w:t xml:space="preserve"> № </w:t>
      </w:r>
      <w:r w:rsidR="000E584A">
        <w:rPr>
          <w:rFonts w:ascii="Arial" w:hAnsi="Arial" w:cs="Arial"/>
          <w:sz w:val="16"/>
          <w:szCs w:val="16"/>
        </w:rPr>
        <w:t>11/7</w:t>
      </w:r>
    </w:p>
    <w:p w:rsidR="000409E8" w:rsidRPr="000409E8" w:rsidRDefault="000409E8" w:rsidP="00FB5C84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Приложение № </w:t>
      </w:r>
      <w:r w:rsidR="00FB5C84">
        <w:rPr>
          <w:rFonts w:ascii="Arial" w:hAnsi="Arial" w:cs="Arial"/>
          <w:sz w:val="16"/>
          <w:szCs w:val="16"/>
        </w:rPr>
        <w:t>5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</w:r>
      <w:proofErr w:type="gramStart"/>
      <w:r w:rsidRPr="000409E8">
        <w:rPr>
          <w:rFonts w:ascii="Arial" w:hAnsi="Arial" w:cs="Arial"/>
          <w:sz w:val="16"/>
          <w:szCs w:val="16"/>
        </w:rPr>
        <w:t>от  27.11.2019</w:t>
      </w:r>
      <w:proofErr w:type="gramEnd"/>
      <w:r w:rsidRPr="000409E8">
        <w:rPr>
          <w:rFonts w:ascii="Arial" w:hAnsi="Arial" w:cs="Arial"/>
          <w:sz w:val="16"/>
          <w:szCs w:val="16"/>
        </w:rPr>
        <w:t xml:space="preserve"> № 1/42 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567"/>
        <w:gridCol w:w="567"/>
        <w:gridCol w:w="5386"/>
        <w:gridCol w:w="1133"/>
      </w:tblGrid>
      <w:tr w:rsidR="00FB5C84" w:rsidRPr="00FB5C84" w:rsidTr="004A47AD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Ленинского муниципального района Московской области </w:t>
            </w: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2020 год</w:t>
            </w:r>
          </w:p>
        </w:tc>
      </w:tr>
      <w:tr w:rsidR="00280EE0" w:rsidRPr="00FB5C84" w:rsidTr="00280EE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C84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FB5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80EE0" w:rsidRPr="00FB5C84" w:rsidTr="00280E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год, 2020</w:t>
            </w:r>
          </w:p>
        </w:tc>
      </w:tr>
      <w:tr w:rsidR="004A47AD" w:rsidRPr="00FB5C84" w:rsidTr="00280EE0">
        <w:trPr>
          <w:trHeight w:val="14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84" w:rsidRPr="00FB5C84" w:rsidRDefault="00FB5C84" w:rsidP="00FB5C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693 170,7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693 170,7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-8 456 500,0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районов, временно размещенных в ценные бумаги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9 149 670,7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районов, временно размещенных в ценные бумаги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-55 000,0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-55 000,0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Исполнение муниципальных гарантий муниципальных районов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-55 000,0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55 000,0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55 000,0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55 000,0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55 000,0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47AD" w:rsidRPr="00FB5C84" w:rsidTr="00280EE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84" w:rsidRPr="00FB5C84" w:rsidRDefault="00FB5C84" w:rsidP="00FB5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C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84" w:rsidRPr="00FB5C84" w:rsidRDefault="00FB5C84" w:rsidP="00FB5C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C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  <w:sectPr w:rsidR="000409E8" w:rsidSect="00A858F7">
          <w:pgSz w:w="11906" w:h="16838" w:code="9"/>
          <w:pgMar w:top="1134" w:right="567" w:bottom="567" w:left="1134" w:header="720" w:footer="567" w:gutter="0"/>
          <w:cols w:space="720"/>
          <w:titlePg/>
        </w:sectPr>
      </w:pPr>
    </w:p>
    <w:p w:rsidR="000409E8" w:rsidRPr="000409E8" w:rsidRDefault="000409E8" w:rsidP="000409E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280EE0">
        <w:rPr>
          <w:rFonts w:ascii="Arial" w:hAnsi="Arial" w:cs="Arial"/>
          <w:sz w:val="16"/>
          <w:szCs w:val="16"/>
        </w:rPr>
        <w:t>5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городско</w:t>
      </w:r>
      <w:r w:rsidR="000E584A">
        <w:rPr>
          <w:rFonts w:ascii="Arial" w:hAnsi="Arial" w:cs="Arial"/>
          <w:sz w:val="16"/>
          <w:szCs w:val="16"/>
        </w:rPr>
        <w:t>го округа</w:t>
      </w:r>
      <w:r w:rsidR="000E584A">
        <w:rPr>
          <w:rFonts w:ascii="Arial" w:hAnsi="Arial" w:cs="Arial"/>
          <w:sz w:val="16"/>
          <w:szCs w:val="16"/>
        </w:rPr>
        <w:br/>
        <w:t>Московской области</w:t>
      </w:r>
      <w:r w:rsidR="000E584A">
        <w:rPr>
          <w:rFonts w:ascii="Arial" w:hAnsi="Arial" w:cs="Arial"/>
          <w:sz w:val="16"/>
          <w:szCs w:val="16"/>
        </w:rPr>
        <w:br/>
        <w:t xml:space="preserve">от 23.06.2020 г. </w:t>
      </w:r>
      <w:r w:rsidRPr="000409E8">
        <w:rPr>
          <w:rFonts w:ascii="Arial" w:hAnsi="Arial" w:cs="Arial"/>
          <w:sz w:val="16"/>
          <w:szCs w:val="16"/>
        </w:rPr>
        <w:t xml:space="preserve">№ </w:t>
      </w:r>
      <w:r w:rsidR="000E584A">
        <w:rPr>
          <w:rFonts w:ascii="Arial" w:hAnsi="Arial" w:cs="Arial"/>
          <w:sz w:val="16"/>
          <w:szCs w:val="16"/>
        </w:rPr>
        <w:t>11/7</w:t>
      </w:r>
    </w:p>
    <w:p w:rsidR="000409E8" w:rsidRPr="000409E8" w:rsidRDefault="000409E8" w:rsidP="008676A8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Приложение № </w:t>
      </w:r>
      <w:r w:rsidR="00280EE0">
        <w:rPr>
          <w:rFonts w:ascii="Arial" w:hAnsi="Arial" w:cs="Arial"/>
          <w:sz w:val="16"/>
          <w:szCs w:val="16"/>
        </w:rPr>
        <w:t>7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</w:r>
      <w:proofErr w:type="gramStart"/>
      <w:r w:rsidRPr="000409E8">
        <w:rPr>
          <w:rFonts w:ascii="Arial" w:hAnsi="Arial" w:cs="Arial"/>
          <w:sz w:val="16"/>
          <w:szCs w:val="16"/>
        </w:rPr>
        <w:t>от  27.11.2019</w:t>
      </w:r>
      <w:proofErr w:type="gramEnd"/>
      <w:r w:rsidRPr="000409E8">
        <w:rPr>
          <w:rFonts w:ascii="Arial" w:hAnsi="Arial" w:cs="Arial"/>
          <w:sz w:val="16"/>
          <w:szCs w:val="16"/>
        </w:rPr>
        <w:t xml:space="preserve"> № 1/42 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tbl>
      <w:tblPr>
        <w:tblW w:w="102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3"/>
        <w:gridCol w:w="426"/>
        <w:gridCol w:w="567"/>
        <w:gridCol w:w="992"/>
        <w:gridCol w:w="425"/>
        <w:gridCol w:w="1042"/>
      </w:tblGrid>
      <w:tr w:rsidR="00280EE0" w:rsidRPr="00280EE0" w:rsidTr="00577B05"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E0" w:rsidRPr="00280EE0" w:rsidRDefault="00280EE0" w:rsidP="00280E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Ленинского муниципального района Московской области на 2020 год по разделам, подразделам, целевым статьям (муниципальным программам Ленинского муниципального района и непрограммным направлениям деятельности), группам и подгруппам </w:t>
            </w: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видов расходов классификации расходов бюджетов</w:t>
            </w:r>
          </w:p>
        </w:tc>
      </w:tr>
      <w:tr w:rsidR="00280EE0" w:rsidRPr="00280EE0" w:rsidTr="00577B05"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280EE0" w:rsidRPr="00280EE0" w:rsidTr="00577B05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825 313,9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12 772,4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12 772,4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1 411,9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 и его заместители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277 180,0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261 108,0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244 085,0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244 085,0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4 960,4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4 960,4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4 960,4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91 134,0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91 134,0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91 134,0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18 246,8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14 326,8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14 326,8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22 310,8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22 310,8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22 310,8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2 013,1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1 881,1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1 881,1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46 013,2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46 013,2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46 013,2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5 224,2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5 103,2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5 103,2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19 620,2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19 620,2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19 620,2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2 952,5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2 951,5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2 951,5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10 990,8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10 990,8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10 990,8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3 052,6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2 930,6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2 930,6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12 043,2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12 043,2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12 043,2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3 163,0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Осуществение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муниципальных районов и городских округов Московской области для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осуществения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9 923,0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9 923,0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архивный отдел администрации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0861100000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2 619,0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2 619,0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7 943,0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7 943,0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7 943,0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7 943,0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Направление уведомлений о соответствии (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уведомлением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1362100000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Субвении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Московской областью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2020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49 767,3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37 024,4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37 024,4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37 024,4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1 833,4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1 267,4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1 267,4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1 829,3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1 829,3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1 829,3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12 742,9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4 561,4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4 561,4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4 561,4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1 166,7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и секретарь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464 899,0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15 823,1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15 465,4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оргна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погребения и похоронного дела"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15 465,4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3 372,9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3 372,9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3 372,9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4 571,3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"Содействие занятости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обучения и проверки знаний требований охраны труда работников администрации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Обучение специалистов администрации по электробезопасности с присвоением (подтверждением) группы по электробезопасности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Обучение работников администрации по оказанию первой помощи пострадавшим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специальной оценки условий труда в администрации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436 107,0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240 899,5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31 038,0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10 083,5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10 083,5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10 083,5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2 409,0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1 859,0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1 859,0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Взносы Ленинского района в общественные организации, фонды, ассоциации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15 778,3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10 914,3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10 914,3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10 914,3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1 482,5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1 232,5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1 232,5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23 579,0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11 393,2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11 393,2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11 393,2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76 525,2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35 642,9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35 642,9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35 642,9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23 400,6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23 400,6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23 400,6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1 868,4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1 868,4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1 868,4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2 726,3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2 726,3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2 726,3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ВидУКС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19 880,0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1 470,4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1 470,4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обеспечения деятельности" Ленинского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72 179,0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0816117995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0816117995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0816117995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0816117999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0816117999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0816117999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50 617,2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проведения технической инвентаризации недвижимого имущества, изготовление технических планов и кадастровых паспортов на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объектынедвижимости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земельные участки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выплат собственникам имущества в связи с изъятием земельного участка для муниципальных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Снос незаконно возведенных строений по решению суда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Определение рыночной стоимости имущества с целью закрепления имущества в казну Ленинского муниципального района, передачи имущества казны в аренду и его продажи (приватизации)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10 257,8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Текцщий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139 590,3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оснащение обеспечения деятельности МФЦ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12 712,3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12 622,3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12 622,3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12 622,3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08526S0720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08526S0720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08526S0720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Московской области на дооснащение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метериально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-техническими средствами - приобретение программно-технических комплексов для оформления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на 2020 год и на плановый период 2021 и 2022 годов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08532S0860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08532S0860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08532S0860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11 968,9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10 198,9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2 506,4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2 506,4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1 125,5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1 125,5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проведение Всероссийской переписи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муниципальных районов и городских округов Московской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116 791,6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35 449,1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33 191,9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26 013,3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Разработка ,</w:t>
            </w:r>
            <w:proofErr w:type="gram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путем страхования расходов по ликвидации и локализации ЧС и ответственности от воздействия пожаров (оформление страхового полиса)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ЕДДС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25 617,8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23 998,7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23 998,7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23 998,7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6 381,0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муниципальной системы оповещения населения, входящей в региональную систему оповещения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учений, совещаний, соревнований с нештатными аварийно-спасательными формированиями и слетов-соревнований по гражданской обороне, участие в областных мероприятиях по вопросам гражданской обороны (командно-штабные учения и тренировки, учения с НАСФ, соревнования школьных санитарных постов, районные зональные и областные соревнования "Школа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Накопление материальных ресурсов ГО и ЧС согласно номенклатуре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повышение квалификации руководителей муниципальных образований, предприятий и организаций, специалистов ЕДДС по вопросам ГО и ЧС в ГКУ МО "Специальный центр "Звенигород"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Обучение должностных лиц и специалистов муниципальных учреждений, организаций и предприятий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81 342,5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81 342,5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Обеспечение пожарной безопасности на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3 374,5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автономными дымовыми пожарными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извещателями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помещений, в которых проживают многодетные семьи и семьи, находящиеся в трудной жизненной ситуации (приобретение, установка и содержание)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соревнований добровольных пожарных формирований и объектовых звеньев РСЧС по пожарно-прикладному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Страхование членов добровольной пожарной команды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Обучение детей дошкольного и школьного возраста мерам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77 968,0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серии уроков по патриотическому воспитанию, пропаганде толерантности и здорового образа жизни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конкурса плакатов "Ребята, давайте жить дружно!"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проверок обеспечения безопасности мест массового пребывания людей, объектов жизнеобеспечения, повышенной опасности (оплата транспортных расходов)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публичных мероприятий, посвященных Дню солидарности в борьбе с терроризмом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систем видеонаблюдения и СКУД в здании администрации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27 344,0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19 404,0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19 404,0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19 404,0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48 031,0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3 605,0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3 605,0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3 605,0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фан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-барьеров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0523Ф00000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антинаркотических марафонов, фестиваля "Рок против наркотиков"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Органиазция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проведение антинаркотических акций, профилактических месячников, конкурсов антинаркотических плакатов и рисунков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социальной рекламы антинаркотического содержания и на информационных щитах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печатной продукции антинаркотического содержания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Внедрение профилактических антинаркотических программ, обучение методикам их проведения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экскурсионной программы для детей, находящихся в социально-опасном положении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807 074,2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Московской областью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2020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113 784,0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113 784,0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113 784,0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72 081,0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из бюджета Московской области на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0621261570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0621261570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0621261570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41 081,0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41 081,0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41 081,0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643 298,1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60 276,9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58 297,6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33 441,2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0413118323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0413118323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0413118323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1 979,3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внутриквартальных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1 979,3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0421418323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0421418323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0421418323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0421418324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0421418324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0421418324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580 021,2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542 362,8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242 667,1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55 941,4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55 941,4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55 941,4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50 928,1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50 928,1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50 928,1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ремонт колодцев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2 578,4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Аренда нежилых помещений для размещения производственной базы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16 424,3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4 337,6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4 337,6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4 337,6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Разработка технических планов автомобильных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4 418,4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0612318219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0612318219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0612318219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06123Г8219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06123Г8219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06123Г8219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216 943,6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0613118213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0613118213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0613118213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51 199,3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0613218216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0613218216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0613218216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14 899,2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14 899,2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14 899,2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37 658,4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Установка, </w:t>
            </w:r>
            <w:proofErr w:type="spellStart"/>
            <w:proofErr w:type="gram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ремонт,демонтаж</w:t>
            </w:r>
            <w:proofErr w:type="spellEnd"/>
            <w:proofErr w:type="gram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искусственных дорожных неровностей (ИДН)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4 387,1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23 382,9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6 142,4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дорожно-транспортной инфраструктуры оборудованием и приспособлениями для организации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34 372,1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34 372,1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34 372,1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18 436,1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для обеспечения учреждений дошкольного, начального, неполного среднего и среднего образования муниципального образования Московской области доступом к сети Интернет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1 566,5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1 012,5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846,5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846,5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846,5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10 439,0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4 701,0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4 701,0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4 701,0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083E400000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083E4S1690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083E4S1690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083E4S1690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14 099,0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8 107,0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8 107,0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8 107,0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3 242,0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 в Ленинском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затрат субъектам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умерших в морг, включая погрузочные работы, с мест обнаружения или происшествия для производства судебно-медицинской экспертизы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</w:t>
            </w:r>
            <w:proofErr w:type="gram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происшествия</w:t>
            </w:r>
            <w:proofErr w:type="gram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умерших для производства судебно-медицинской экспертизы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земельных участков для проведения торгов по продаже земельных участков и продаже прав аренды земельных участков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разделу и выносу в натуру на местности земельного участка для предоставления многодетным семьям Ленинского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0827500000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1 286 681,6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58 654,2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34 526,5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34 526,5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25 213,3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8 456,0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8 456,0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8 456,0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9 363,3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9 363,3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9 363,3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245 124,7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215 124,7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83 832,0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12 442,5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011G500000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011G552430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011G552430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011G552430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67 253,6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37 253,6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0121118527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0121118527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0121118527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канализационных коллекторов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0122118527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0122118527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0122118527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01221М5010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01221М5010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01221М5010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64 039,0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60 229,0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0131218516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0131218516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0131218516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0131218526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0131218526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0131218526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1 488,6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1 488,6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1 488,6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966 946,8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931 817,4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157 348,1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0411518399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0411518399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0411518399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8 803,3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135 973,9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774 469,2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145 837,9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12 537,2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12 537,2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12 537,2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45 932,3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45 932,3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45 932,3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15 002,8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15 002,8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15 002,8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9 400,7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9 400,7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9 400,7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2 418,3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2 418,3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2 418,3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9 764,5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9 764,5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9 764,5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4 945,9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4 945,9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4 945,9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Аренда базы для техники и рабочих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5 924,7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178 766,4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19 967,9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19 967,9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19 967,9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54 726,3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54 726,3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54 726,3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23 916,0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23 916,0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23 916,0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6 574,8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6 574,8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6 574,8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4 928,6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4 928,6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4 928,6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11 263,2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11 263,2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11 263,2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6 788,7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6 788,7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6 788,7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68 000,3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3 206,8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3 206,8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3 206,8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4 552,5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9 408,9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8 645,7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 мемориала и прилегающей к нему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04238L2990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04238L2990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04238L2990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культуры, досуга и других объектов общественного пользования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0423Э00000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0423Э18366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0423Э18366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0423Э18366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 газонных ограждений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10 147,5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7 577,4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21 760,0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19 277,5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102 550,0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0425118349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0425118349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0425118349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12 481,2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0425218374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0425218374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0425218374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106 127,8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0427118312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0427118312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0427118312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19 033,5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19 033,5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51 145,5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51 095,5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51 095,5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12 398,8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12 368,8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12 368,8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9 070,0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9 040,0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9 040,0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24 868,4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3 941,6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13 877,8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21 095,9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21 095,9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 от 28.10.2011 №176/2011-ОЗ "О нормативах стоимости предоставления муниципальных услуг, оказываемых за счет средств бюджетов муниципальных образований МО, применяемых при расчетах межбюджетных трансфертов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19 339,7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5 581,4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5 581,4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5 581,4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6 797,5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6 797,5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6 797,5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Ограждение кладбищ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12 533,5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12 533,5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12 533,5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3 134,5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3 134,5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3 134,5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2 952,8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2 952,8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2 952,8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15 956,0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11 950,0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2 199,6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2 199,6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муниципального образования о деятельности органов местного самоуправления Ленинского муниципального района Московской области посредством социальных сетей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Приведение в соответствии количества и фактического расположения рекламных конструкций на территории Ленинского муниципального района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Ленинского муниципального района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1017318999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4 279,8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акций "Чистый воздух" (отбор и анализ проб атмосферного воздуха) и "Чистая вода!" (отбор и анализ проб воды в водных объектов, протекающих по территории Ленинского муниципального района)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межпоселенческой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акции по посадке зеленых насаждений (приобретение саженцев, грунта, подготовка посадочных мест, уход, изготовление агитационных материалов)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в рамках Дней защиты от экологической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опсности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5 161 058,8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1 751 394,1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2 198,9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519,5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863,0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863,0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1 749 195,2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1 748 895,2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23 798,1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проектирование и строительство дошкольных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20 798,1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20 798,1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20 798,1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Московской области на 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с модернизацией нежилого помещения под размещение детского сада (здание бывшего ДОУ "Малыш")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6 754,0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3 483,5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2 751,5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1 592,4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1 592,4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1 592,4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679 267,0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527 444,0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</w:t>
            </w: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учебников и учебных пособий, средств обучения, игр, игрушек (за исключением расходов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насодержание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дошкольным организациям на финансовое обеспечение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287 994,7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97 581,9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97 581,9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55 122,5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42 459,4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120 901,6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120 901,6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67 694,1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53 207,5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58 167,6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58 167,6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26 084,3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32 083,3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18 580,0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дошкольных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1 850,8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1 427,8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3 083,0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Повышение ставок заработной платы работникам муниципальных организаций, работающим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1214T00000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1214П00000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19 652,1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19 652,1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19 652,1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9 692,5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9 270,5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организаций дошкольного образования, 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1 126,7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1 099,0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"Содействие занятости женщин, создание условий дошкольного образования для детей в возрасте до трех лет"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121P200000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68 094,6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на 2020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121P252530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121P252530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121P252530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Целевое обучение сотрудников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2 873 721,8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6 706,6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3 933,5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2 523,1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2 867 015,2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2 866 565,2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образования, также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1 015 587,6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795 249,4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общеобразовательным организациям на финансовое обеспечение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223 562,4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23 895,8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23 895,8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12 414,2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11 481,6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137 585,3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137 585,3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79 926,0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57 659,3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57 999,6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57 999,6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44 254,6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26 740,0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18 960,0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общеобразовательных организаций, 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3 118,0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государствнную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аккредитацию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116 592,0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24 241,0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5 981,6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5 981,6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18 259,4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7 272,9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10 986,5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их многодетных семей)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31 506,0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18 221,7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18 221,7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13 284,3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13 284,3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60 845,0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60 845,0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33 172,0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27 673,0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20 247,0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обеспечение подвоза учащихся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991,3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Вручение именных стипендий главы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52 638,0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52 638,0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28 807,4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28 807,4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23 830,6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23 830,6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образовательных организаций и педагогов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Поощрение лучших учителей, в том числе победителей конкурса в рамках приоритетного национального проекта "Образование", лучших педагогов-наставников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МОУ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2 245,8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1 530,6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общеобразовательных организаций к новому учебному году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42 671,8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38 582,0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38 582,0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20 413,0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18 169,0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4 089,8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4 089,8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1 989,8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1226218996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1226218996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1226218996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проектно-сметной документации по капитальному ремонту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1227700000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463 817,6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создание центров образования цифрового и гуманитарного профилей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441 011,6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441 011,6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441 011,6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371 298,7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308 063,0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308 063,0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организациям дополнительного образования детей системы образования на финансовое обеспечение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113 985,2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96 641,4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96 641,4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40 839,2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55 802,2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15 912,2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15 912,2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1 817,8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14 094,4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1 340,4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Детских школ искусств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123 078,3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96 978,3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96 978,3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47 285,4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49 692,9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6 271,6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7 728,4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8 850,0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организаций дополнительного образования детей, 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32 589,5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32 360,0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32 360,0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31 900,0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12324М5010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дополнительного образования детей к новому учебному году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обязательных, предварительных 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периродических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медицинских осмотров работников системы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учебно-тренировочных сборов, спортивных соревнований обучающихся и воспитанников МАУ ДО ЦЕНТР "Дельфин"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1232A00000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Меропрития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, направленные на обеспечение антитеррористической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1232И00000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духовно-нравственное воспитание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</w:t>
            </w:r>
            <w:proofErr w:type="spellStart"/>
            <w:proofErr w:type="gram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детей,подразумевающей</w:t>
            </w:r>
            <w:proofErr w:type="spellEnd"/>
            <w:proofErr w:type="gram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 в рамках выполнения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13 728,0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13 728,0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7 040,0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6 688,0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1 872,0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123A100000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«Цифровая образовательная среда»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123E400000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центров цифрового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123E452190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123E452190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123E452190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98500Г8999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28 885,6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мероприятий для детей и молодежи и участие молодых представителей района в межрайонных, областных, Российских и международных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временной занятости подростков и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20 210,6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20 210,6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летнего отдыха и оздоровления детей на базе лагерей дневного пребывания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3 752,7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3 037,5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для талантливой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профильных палаточных лагерей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1 223,5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Частичная оплата и частичная компенсация стоимости за самостоятельно приобретенные путевки в загородные ДОЛ, ДСОЛ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детских оздоровительных и досуговых площадок при учреждениях образования, культуре и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детей, находящихся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5 382,9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12523Ц8999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12523Ц8999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12523Ц8999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экскурсионных поездок в дни школьных каникул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135 758,7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134 325,7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6 717,0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работы дошкольных образовательных организаций и педагогов-победителей конкурса «Воспитатель года»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Внедрение технологий и моделей работы с одаренными детьми в дошкольных образовательных учреждениях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36 244,4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36 244,4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12 754,9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12 754,9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6 988,5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5 766,4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23 489,5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22 949,3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14 147,2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8 802,1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91 364,3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Управления образования администрации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32 520,0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3 238,5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2 799,8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2 799,8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438,7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1 473,4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Централизованной бухгалтерии учреждений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44 110,7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3 508,4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3 396,4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3 396,4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МКОУ Учебно-методического образовательного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14 093,6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Выплата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1 096,2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1 096,2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323 400,8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268 971,8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267 835,1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213 739,5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141 309,6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39 424,6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39 424,6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19 542,7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19 881,9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14 113,9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14 113,9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7 822,7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6 291,2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созданию экспозиций (выставок) музеев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12 207,3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3 715,1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38 846,3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10 762,2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10 762,2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9 762,2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9 762,2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Истоки духовно-нравственного воспитания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пос.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Новодрожжино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Ленинском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54 095,6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48 179,9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библиотек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восстановление филиала библиотеки в деревне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Тарычево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"Перезагрузка" библиотек Подмосковья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1 136,7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клубов "Активное долголетие"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материально-техническое обеспечение клубов "Активное долголетие"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0914162840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0914162840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0914162840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сохранению и развитию кинематографии в Ленинском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49 344,0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49 344,0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49 344,0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23 752,6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1 771,0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1 771,0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25 591,4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2 284,5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2 284,5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213 877,7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9 726,5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9 726,5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35 833,0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35 833,0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35 833,0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35 833,0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35 833,0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35 630,0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35 630,0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106 871,0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73 110,0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73 110,0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70 085,0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69 391,0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69 391,0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Компенсация родительской платы МОП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1214С00000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жилых помещений на первичном и вторичном рынках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61 373,7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согласно гарантированному перечню услуг по погребению отдельных категорий умерших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61 317,3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40 917,3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способствующих укреплению института семьи, популяризации семейных ценностей, способствующих улучшению демографических показателей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Оказание материальной помощи несовершеннолетним гражданам Ленинского района, находящимся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Оказание единовременной материальной помощи участникам и инвалидам ВОВ к 75-летию Победы в 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Доплата к пенсии бывшим работникам муниципальных учреждений образования, здравоохранения, культуры и спорта Ленинского муниципального района (в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. банковские услуги)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2 424,0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2 424,0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2 415,4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2 415,4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27 654,4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1 753,0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1 753,0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14 576,0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4 158,0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10 418,0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10 418,0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594,6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1 511,8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1 023,0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3 307,0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1 670,0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3 995,0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2 935,0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1 985,0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проезда иногородним медицинским работникам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Выплаты молодым специалистам учреждений здравоохранения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Доплата к должностному окладу в размере 25% работникам амбулатории Горки Ленинские ГБУЗ МО "ВРКБ" (как руководителям и специалистам, работающим в сельской местности)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платы за наем жилого помещения по договору найма жилого помещения медицинским работникам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284 146,1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242 805,1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242 805,1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242 805,1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муниципальными бюджетными учреждениями </w:t>
            </w:r>
            <w:proofErr w:type="gram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учебно-тренировочных сборов</w:t>
            </w:r>
            <w:proofErr w:type="gram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организация участия спортсменов в соревнованиях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1 732,0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Ленинского муниципального района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216 768,5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12 741,2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3 043,4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концепции спортивного кластера в сельском поселении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Молоковское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6 080,0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6 080,0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6 080,0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Ленинского муниципального района и участие спортсменов района в соревнованиях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5 965,0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по выполнению населением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35 261,0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35 261,0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35 261,0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субсидии некоммерческим организациям Ленинского муниципального района, команды которых выступают на всероссийских и международных соревнованиях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затрат связанных с выполнением работ по текущему ремонту недвижимого имущества спортивных команд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0213618993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0213618993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0213618993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71 983,2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14 436,2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14 436,2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14 436,2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12 348,0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материалов и оборудования для установки домовых распределительных сетей в новые микрорайоны, модернизация сети в старой части города и головной станции, а также модернизация студии телеканала "Видное-ТВ"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1011Б00000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56 267,0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56 267,0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56 267,0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55 267,0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6 308,9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1 308,9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3 926,8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2 926,8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2 926,8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6 681,8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1 360,0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5 321,8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5 321,8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1 520,0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мониторинга СМИ, </w:t>
            </w:r>
            <w:proofErr w:type="spellStart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блогосферы</w:t>
            </w:r>
            <w:proofErr w:type="spellEnd"/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, проведение медиа-исследований аудитории СМИ на территории Ленинского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1012218999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280EE0" w:rsidRPr="00280EE0" w:rsidTr="00577B05"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E0" w:rsidRPr="00280EE0" w:rsidRDefault="00280EE0" w:rsidP="00280E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E0" w:rsidRPr="00280EE0" w:rsidRDefault="00280EE0" w:rsidP="00280E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0E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9 094 670,7</w:t>
            </w:r>
          </w:p>
        </w:tc>
      </w:tr>
    </w:tbl>
    <w:p w:rsidR="000409E8" w:rsidRPr="00D0506D" w:rsidRDefault="000409E8" w:rsidP="000409E8">
      <w:pPr>
        <w:rPr>
          <w:rFonts w:ascii="Arial" w:hAnsi="Arial" w:cs="Arial"/>
          <w:sz w:val="16"/>
          <w:szCs w:val="16"/>
          <w:lang w:val="en-US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  <w:sectPr w:rsidR="000409E8" w:rsidSect="00A858F7">
          <w:pgSz w:w="11906" w:h="16838" w:code="9"/>
          <w:pgMar w:top="1134" w:right="567" w:bottom="567" w:left="1134" w:header="720" w:footer="567" w:gutter="0"/>
          <w:cols w:space="720"/>
          <w:titlePg/>
        </w:sectPr>
      </w:pPr>
    </w:p>
    <w:p w:rsidR="000409E8" w:rsidRPr="000409E8" w:rsidRDefault="000409E8" w:rsidP="000409E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801024" w:rsidRPr="00A63D52">
        <w:rPr>
          <w:rFonts w:ascii="Arial" w:hAnsi="Arial" w:cs="Arial"/>
          <w:sz w:val="16"/>
          <w:szCs w:val="16"/>
        </w:rPr>
        <w:t>6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  <w:t xml:space="preserve">от </w:t>
      </w:r>
      <w:r w:rsidR="000E584A">
        <w:rPr>
          <w:rFonts w:ascii="Arial" w:hAnsi="Arial" w:cs="Arial"/>
          <w:sz w:val="16"/>
          <w:szCs w:val="16"/>
        </w:rPr>
        <w:t xml:space="preserve">23.06.2020 г. </w:t>
      </w:r>
      <w:r w:rsidRPr="000409E8">
        <w:rPr>
          <w:rFonts w:ascii="Arial" w:hAnsi="Arial" w:cs="Arial"/>
          <w:sz w:val="16"/>
          <w:szCs w:val="16"/>
        </w:rPr>
        <w:t xml:space="preserve"> № </w:t>
      </w:r>
      <w:r w:rsidR="000E584A">
        <w:rPr>
          <w:rFonts w:ascii="Arial" w:hAnsi="Arial" w:cs="Arial"/>
          <w:sz w:val="16"/>
          <w:szCs w:val="16"/>
        </w:rPr>
        <w:t>11/7</w:t>
      </w:r>
    </w:p>
    <w:p w:rsidR="000409E8" w:rsidRPr="000409E8" w:rsidRDefault="000409E8" w:rsidP="00801024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Приложение № </w:t>
      </w:r>
      <w:r w:rsidR="00801024" w:rsidRPr="00A63D52">
        <w:rPr>
          <w:rFonts w:ascii="Arial" w:hAnsi="Arial" w:cs="Arial"/>
          <w:sz w:val="16"/>
          <w:szCs w:val="16"/>
        </w:rPr>
        <w:t>9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</w:r>
      <w:proofErr w:type="gramStart"/>
      <w:r w:rsidRPr="000409E8">
        <w:rPr>
          <w:rFonts w:ascii="Arial" w:hAnsi="Arial" w:cs="Arial"/>
          <w:sz w:val="16"/>
          <w:szCs w:val="16"/>
        </w:rPr>
        <w:t>от  27.11.2019</w:t>
      </w:r>
      <w:proofErr w:type="gramEnd"/>
      <w:r w:rsidRPr="000409E8">
        <w:rPr>
          <w:rFonts w:ascii="Arial" w:hAnsi="Arial" w:cs="Arial"/>
          <w:sz w:val="16"/>
          <w:szCs w:val="16"/>
        </w:rPr>
        <w:t xml:space="preserve"> № 1/42 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425"/>
        <w:gridCol w:w="425"/>
        <w:gridCol w:w="1276"/>
        <w:gridCol w:w="392"/>
        <w:gridCol w:w="1024"/>
      </w:tblGrid>
      <w:tr w:rsidR="00577B05" w:rsidRPr="00577B05" w:rsidTr="00801024"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</w:t>
            </w: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бюджета Ленинского муниципального района Московской области на 2020 год</w:t>
            </w:r>
          </w:p>
        </w:tc>
      </w:tr>
      <w:tr w:rsidR="00577B05" w:rsidRPr="00577B05" w:rsidTr="00801024"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577B05" w:rsidRPr="00577B05" w:rsidTr="00BF01D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депутатов Ленинского городского округа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13 704,2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13 704,2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12 772,4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12 772,4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7 348,4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7 348,4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7 348,4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1 411,9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Избирательная комиссия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и секретарь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90 4 00 14995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90 4 00 14995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90 4 00 14995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Ленинский муниципальный район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784 982,2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267 173,2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146 118,1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140 786,2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135 010,2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135 010,2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65 731,8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65 731,8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65 731,8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7 981,8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23 006,6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23 006,6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23 006,6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9 810,1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9 810,1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9 810,1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Осуществение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муниципальных районов и городских округов Московской области для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осуществения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архивный отдел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2 447,5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2 447,5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2 447,5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2 447,5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Направление уведомлений о соответствии (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уведомлением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Субвении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119 707,4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5 629,2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5 629,2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оргна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погребения и похоронного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5 629,2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2 676,4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2 676,4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2 676,4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110 560,1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51 414,6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Взносы Ленинского района в общественные организации, фонды, ассоциации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4 943,9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3 869,1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3 869,1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3 869,1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8 838,7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5 982,5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5 982,5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5 982,5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24 034,7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6 116,4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6 116,4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6 116,4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ВидУКС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4 700,3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4 432,6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4 432,6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4 432,6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57 145,0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51 105,0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51 105,0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51 105,0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51 105,0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оснащение обеспечения деятельности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13 092,0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13 092,0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12 884,8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путем страхования расходов по ликвидации и локализации ЧС и ответственности от воздействия пожаров (оформление страхового полиса)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ЕДДС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12 804,8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12 085,7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12 085,7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12 085,7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муниципальной системы оповещения населения, входящей в региональную систему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Накопление материальных ресурсов ГО и ЧС согласно номенклатуре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Обеспечение пожарной безопасности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Страхование членов добровольной пожарной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05 1 22 18749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05 1 22 18749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05 1 22 18749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5 290,3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систем видеонаблюдения и СКУД в здании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5 106,8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2 167,7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2 167,7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2 167,7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1 238,9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1 238,9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1 238,9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129 290,2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Московской областью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44 932,7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44 932,7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44 932,7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22 804,6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22 804,6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22 804,6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22 804,6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22 128,1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22 128,1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22 128,1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22 128,1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81 826,2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81 826,2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81 418,5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76 525,0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18 499,3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16 143,5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16 143,5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16 143,5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18 515,1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18 515,1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18 515,1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14 278,8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14 278,8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14 278,8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4 497,1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4 497,1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4 497,1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Аренда нежилых помещений для размещения производственной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3 977,1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2 146,2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2 146,2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2 146,2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16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16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16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1 178,4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1 178,4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1 178,4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262 556,3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11 256,3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8 256,3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8 256,3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8 256,3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24 980,8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24 980,8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12 442,5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12 442,5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11 М8527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11 М8527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11 М8527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12 538,3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12 538,3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12 538,3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12 538,3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12 538,3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222 177,6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215 607,6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215 607,6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47 436,1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3 666,1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3 666,1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3 666,1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2 163,5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2 163,5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2 163,5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13 601,4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13 601,4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13 601,4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11 178,4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11 178,4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11 178,4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4 334,5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4 334,5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4 334,5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3 527,6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3 527,6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3 527,6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2 855,3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2 855,3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2 855,3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Аренда базы для техники и рабочих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51 969,7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5 546,6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5 546,6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5 546,6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2 683,8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2 683,8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2 683,8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16 576,2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16 576,2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16 576,2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9 617,3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9 617,3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9 617,3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6 870,1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6 870,1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6 870,1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1 625,9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1 625,9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1 625,9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3 058,4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3 058,4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3 058,4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2 170,9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2 170,9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2 170,9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12 949,6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5 907,2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5 907,2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5 907,2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820,5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820,5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820,5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27 527,7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4 840,6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4 840,6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4 840,6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11 858,1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11 858,1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11 858,1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4 394,1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4 394,1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4 394,1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74 969,7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12 663,6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12 613,6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12 613,6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40 943,5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40 893,5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40 893,5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7 020,6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6 990,6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6 990,6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7 991,2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7 961,2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7 961,2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6 320,8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6 320,8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5 471,8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5 471,8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 от 28.10.2011 №176/2011-ОЗ "О нормативах стоимости предоставления муниципальных услуг, оказываемых за счет средств бюджетов муниципальных образований МО, применяемых при расчетах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5 471,8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1 372,8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1 372,8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1 372,8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4 141,5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3 877,1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3 877,1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3 877,1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муниципального образования о деятельности органов местного самоуправления Ленинского муниципального района Московской области посредством социальных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42 862,3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Истоки духовно-нравственного воспитания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61 276,9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5 188,7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5 151,0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5 151,0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19 299,0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19 299,0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19 299,0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19 299,0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19 299,0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36 789,2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согласно гарантированному перечню услуг по погребению отдельных категорий умерших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36 765,7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29 036,6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Оказание единовременной материальной помощи участникам и инвалидам ВОВ к 75-летию Победы в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09 1 24 18449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09 1 24 18449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09 1 24 18449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Доплата к пенсии бывшим работникам муниципальных учреждений образования, здравоохранения, культуры и спорта Ленинского муниципального района (в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банковские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19 849,7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1 853,0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1 753,0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1 753,0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10 564,3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10 418,0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10 418,0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1 572,8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7 729,1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проезда иногородним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Выплаты молодым специалистам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Доплата к должностному окладу в размере 25% работникам амбулатории Горки Ленинские ГБУЗ МО "ВРКБ" (как руководителям и специалистам, работающим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платы за наем жилого помещения по договору найма жилого помещения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4 795,9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4 795,9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4 795,9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4 795,9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935,6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Контрольно-счетная палата Ленинского городского округа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4 561,4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4 561,4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4 561,4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1 166,7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Л4995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Л4995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Л4995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Л4999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Л4999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Л4999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90 3 00 14995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90 3 00 14995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90 3 00 14995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Финансовое управление администрации Ленинского городского округа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38 719,1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37 024,5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37 024,5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37 024,5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37 024,5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37 024,5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1 833,4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1 267,4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1 267,4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Л4995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Л4995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Л4995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Л4999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Л4999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Л4999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1 694,6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1 694,6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1 694,6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1 694,6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Ленинского городского округа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4 485 188,8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19 549,0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19 549,0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19 549,0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19 549,0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серии уроков по патриотическому воспитанию, пропаганде толерантности и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05 2 11 18799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05 2 11 18799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05 2 11 18799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19 304,0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19 304,0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19 304,0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19 304,0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Органиазция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проведение антинаркотических акций, профилактических месячников, конкурсов антинаркотических плакатов и рисунков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05 2 43 18799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05 2 43 18799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05 2 43 18799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печатной продукции антинаркотического содержания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05 2 45 18799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05 2 45 18799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05 2 45 18799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Внедрение профилактических антинаркотических программ, обучение методикам их проведения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05 2 46 18799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05 2 46 18799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05 2 46 18799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для обеспечения учреждений дошкольного, начального, неполного среднего и среднего образования муниципального образования Московской области доступом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2 579,0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2 579,0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1 566,5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E4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E4 S1690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E4 S1690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E4 S1690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E4 S2770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E4 S2770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E4 S2770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в рамках Дней защиты от экологической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опсности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4 382 794,8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1 715 743,1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2 198,9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1 335,9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519,5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1 713 544,2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1 713 244,2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2 751,5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1 592,4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1 592,4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1 592,4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</w:t>
            </w: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679 267,0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527 444,0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насодержание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12 1 43 62120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12 1 43 62120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12 1 43 62120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дошкольным организациям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287 994,7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97 581,9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97 581,9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55 122,5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42 459,4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120 901,6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120 901,6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67 694,1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53 207,5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58 167,6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58 167,6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26 084,3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32 083,3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12 1 44 12889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дошкольных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1 850,8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1 427,8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3 083,0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Повышение ставок заработной платы работникам муниципальных организаций,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12 1 48 18425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12 1 48 18425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12 1 48 18425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4T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4T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4T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4T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4П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19 652,1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19 652,1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19 652,1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9 692,5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9 270,5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организаций дошкольного образования,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12 1 57 18994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12 1 57 18994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12 1 57 18994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12 1 58 18999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12 1 58 18999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12 1 58 18999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12 1 59 00000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12 1 59 18769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12 1 59 18769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12 1 59 18769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12 1 59 18769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"Содействие занятости женщин,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P2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68 094,6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P2 52530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P2 52530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P2 52530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P2 S2330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P2 S2330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P2 S2330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Целевое обучение сотрудников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2 363 996,5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6 706,6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6 456,6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3 933,5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2 523,1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2 357 289,9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2 356 839,9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образования, также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1 015 587,6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795 249,4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общеобразовательным организациям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223 562,4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23 895,8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23 895,8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12 414,2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11 481,6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137 585,3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137 585,3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79 926,0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57 659,3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57 999,6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57 999,6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44 254,6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13 745,0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12 2 22 12889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12 2 23 62210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12 2 23 62210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12 2 23 62210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26 740,0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18 960,0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общеобразовательных организаций,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12 2 38 18769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12 2 38 18769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12 2 38 18769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12 2 38 18769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3 118,0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государствнную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116 592,0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24 241,0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5 981,6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5 981,6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18 259,4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7 272,9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10 986,5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их многодетных семей)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31 506,0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18 221,7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18 221,7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13 284,3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13 284,3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</w:t>
            </w: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60 845,0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60 845,0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33 172,0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27 673,0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20 247,0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обеспечение подвоза учащихся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42 S2270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42 S2270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42 S2270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12 2 43 62230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12 2 43 62230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12 2 43 62230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Вручение именных стипендий главы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52 638,0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47 L3040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52 638,0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47 L3040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28 807,4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47 L3040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28 807,4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47 L3040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23 830,6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47 L3040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23 830,6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образовательных организаций и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Поощрение лучших учителей, в том числе победителей конкурса в рамках приоритетного национального проекта "Образование", лучших педагогов-наставников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2 245,8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общеобразовательных организаций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42 671,8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38 582,0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38 582,0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20 413,0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18 169,0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4 089,8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4 089,8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1 989,8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12 2 77 00000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12 2 77 18999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12 2 77 18999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12 2 77 18999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2 146,0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51690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51690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51690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62760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62760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62760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создание центров образования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S2760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S2760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S2760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151 405,9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09 1 25 18429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151 170,2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151 170,2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организациям дополнительного образования детей системы образования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113 985,2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96 641,4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96 641,4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40 839,2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55 802,2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15 912,2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15 912,2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1 817,8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14 094,4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организаций дополнительного образования детей,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обязательных, предварительных 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периродических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медицинских осмотров работников системы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учебно-тренировочных сборов, спортивных соревнований обучающихся и воспитанников МАУ ДО ЦЕНТР "Дельфин"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2A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2A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2A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2A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Меропрития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, направленные на обеспечение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2И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2И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2И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2И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2И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духовно-нравственное воспитание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12 3 62 00000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12 3 62 18999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12 3 62 18999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12 3 62 18999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</w:t>
            </w:r>
            <w:proofErr w:type="spellStart"/>
            <w:proofErr w:type="gram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детей,подразумевающей</w:t>
            </w:r>
            <w:proofErr w:type="spellEnd"/>
            <w:proofErr w:type="gram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предоставление детям сертификатов дополнительного образования с возможностью использования в рамках модели персонифицированного </w:t>
            </w: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финансирования дополнительного образования детей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13 728,0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13 728,0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6 688,0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12 3 91 11819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E4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центров цифрового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E4 52190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E4 52190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E4 52190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15 890,6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15 890,6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15 890,6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летнего отдыха и оздоровления детей на базе лагерей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3 752,7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3 037,5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для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12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12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12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профильных палаточных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13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13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13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1 223,5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13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5 382,9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23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23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23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23 Ц8999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23 Ц8999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23 Ц8999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экскурсионных поездок в дни школьных каникул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24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24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24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135 758,7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134 325,7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6 717,0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мероприятий по обобщению и распространению передового опыта работы дошкольных образовательных организаций и педагогов-победителей конкурса «Воспитатель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Внедрение технологий и моделей работы с одаренными детьми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12 1 54 18999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36 244,4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36 244,4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12 754,9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12 754,9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6 988,5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5 766,4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23 489,5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22 949,3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14 147,2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8 802,1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91 364,3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Управления образования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3 238,5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1 473,4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Централизованной бухгалтерии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44 110,7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3 508,4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3 396,4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3 396,4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МКОУ Учебно-методического образовательного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14 093,6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Выплата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74 310,0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73 110,0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73 110,0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73 110,0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70 085,0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70 085,0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69 391,0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69 391,0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Компенсация родительской платы МОП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4С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Доплата к пенсии бывшим работникам муниципальных учреждений образования, здравоохранения, культуры и спорта Ленинского муниципального района (в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банковские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по выполнению населением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Управление по делам молодежи, культуре и спорту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823 769,1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8 437,0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8 437,0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8 437,0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8 437,0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конкурса плакатов "Ребята, давайте жить дружно!"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05 2 21 18759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05 2 21 18759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05 2 21 18759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публичных мероприятий, посвященных Дню солидарности в борьбе с терроризмом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05 2 31 18769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05 2 31 18769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05 2 31 18769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Б8764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Б8764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Б8764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М8764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М8764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36 М8764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фан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-барьеров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3Ф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3Ф 18764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3Ф 18764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3Ф 18764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антинаркотических марафонов, фестиваля "Рок против наркотиков"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05 2 42 18799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05 2 42 18799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05 2 42 18799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164 002,8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156 892,8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156 892,8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156 892,8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Детских школ искусств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123 078,3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96 978,3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96 978,3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47 285,4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49 692,9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6 271,6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7 728,4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организаций дополнительного образования детей,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32 129,5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24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дополнительного образования детей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A1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A1 S0480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A1 S0480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 A1 S0480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мероприятий для детей и молодежи и участие молодых представителей района в межрайонных, областных, Российских и международных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временной занятости подростков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02 2 31 11815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02 2 31 11815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02 2 31 11815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детских оздоровительных и досуговых площадок при учреждениях образования,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22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22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22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313 437,5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259 008,5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257 871,8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203 776,2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141 309,6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39 424,6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39 424,6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19 542,7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19 881,9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14 113,9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14 113,9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7 822,7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6 291,2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созданию экспозиций (выставок)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12 207,3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03 1 13 11889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3 715,1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М8994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М8994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15 М8994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16 М8993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16 М8993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16 М8993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38 846,3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пос.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Новодрожжино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31 Б8997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31 Б8997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31 Б8997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54 095,6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48 179,9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03 2 24 18994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восстановление филиала библиотеки в деревне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Тарычево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03 2 27 18999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"Перезагрузка" библиотек Подмосковья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1 136,7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клубов "Активное долголетие"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материально-техническое обеспечение клубов "Активное долголетие"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09 1 41 62840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09 1 41 62840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09 1 41 62840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сохранению и развитию кинематографии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03 1 14 11815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03 1 14 11815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03 1 14 11815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03 1 14 11819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03 1 14 11819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03 1 14 11819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49 344,0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49 344,0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49 344,0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23 752,6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1 771,0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1 771,0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25 591,4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Доплата к пенсии бывшим работникам муниципальных учреждений образования, здравоохранения, культуры и спорта Ленинского муниципального района (в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банковские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275 511,1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234 285,1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234 285,1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234 285,1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муниципальными бюджетными учреждениями </w:t>
            </w:r>
            <w:proofErr w:type="gram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учебно-тренировочных сборов</w:t>
            </w:r>
            <w:proofErr w:type="gram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организация участия спортсменов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Ленинского муниципального района по оказанию муниципальных услуг (выполнению работ)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216 768,5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12 741,2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М8994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М8994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М8994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3 043,4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Ленинского муниципального района и участие спортсменов района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35 261,0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35 261,0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35 261,0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субсидии некоммерческим организациям Ленинского муниципального района, команды которых выступают на всероссийских и международных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02 1 26 18999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затрат связанных с выполнением работ по текущему ремонту недвижимого имущества спортивных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02 1 36 18993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02 1 36 18993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02 1 36 18993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61 843,2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14 436,2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14 436,2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14 436,2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материалов и оборудования для установки домовых распределительных сетей в новые микрорайоны, модернизация сети в старой части города и головной станции, а также модернизация студии телеканала "Видное-ТВ"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1Б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1Б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1Б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1Б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1Л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47 407,0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47 407,0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47 407,0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47 407,0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2 926,8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2 926,8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2 926,8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5 321,8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5 321,8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5 321,8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2 935 307,5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494 412,2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1 347,7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131 062,0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120 321,9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109 074,9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109 074,9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25 402,2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25 402,2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25 402,2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10 265,0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9 781,8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9 781,8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11 155,4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1 162,6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1 031,1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23 006,6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23 006,6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23 006,6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3 719,2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3 603,2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3 603,2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1 861,5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1 861,5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1 861,5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1 881,0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1 881,0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7 643,0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Осуществение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7 643,0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муниципальных районов и городских округов Московской области для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осуществения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7 643,0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архивный отдел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3 604,0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2 916,7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2 916,7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5 495,5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5 133,0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Направление уведомлений о соответствии (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уведомлением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Субвении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переданных Московской областью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344 259,7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10 194,0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оргна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погребения и похоронного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9 836,3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2 128,2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2 128,2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2 128,2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1 956,5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"Содействие занятости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357,7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обучения и проверки знаний требований охраны труда работников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Обучение специалистов администрации по электробезопасности с присвоением (подтверждением) группы по электробезопасности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Обучение работников администрации по оказанию первой помощи пострадавшим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07 5 34 18999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специальной оценки условий труда в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07 5 42 00000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07 5 42 18999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07 5 42 18999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07 5 42 18999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325 546,8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189 484,8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22 758,0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6 783,5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10 834,4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7 045,2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7 045,2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7 045,2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14 740,3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5 410,7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5 410,7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5 410,7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1 231,8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1 136,8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1 136,8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Л7995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Л7995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Л7995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Л7999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Л7999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Л7999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М7999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52 490,5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23 073,2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23 073,2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23 073,2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17 284,2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17 284,2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17 284,2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1 884,2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1 884,2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1 884,2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885,2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ВидУКС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15 179,6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13 942,9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13 942,9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13 942,9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1 236,7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обеспечения деятельности" Ленинского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08 1 61 00000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72 179,0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08 1 61 17995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08 1 61 17995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08 1 61 17995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08 1 61 17999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08 1 61 17999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08 1 61 17999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48 616,7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проведения технической инвентаризации недвижимого имущества, изготовление технических планов и кадастровых паспортов на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объектынедвижимости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выплат собственникам имущества в связи с изъятием земельного участка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Снос незаконно возведенных строений по решению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Определение рыночной стоимости имущества с целью закрепления имущества в казну Ленинского муниципального района, передачи имущества казны в аренду и его продажи (приватизации)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8 257,3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Текцщий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М8993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М8993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62 М8993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S3050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S3050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S3050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82 445,3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71 547,0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71 547,0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71 547,0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71 547,0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оснащение обеспечения деятельности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6 672,3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6 622,3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6 622,3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6 622,3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08 5 23 18993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</w:t>
            </w: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26 S0720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26 S0720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26 S0720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Московской области на дооснащение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метериально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-техническими средствами - приобретение программно-технических комплексов для оформления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на 2020 год и на плановый период 2021 и 2022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32 S0860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32 S0860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5 32 S0860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7 762,5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5 992,5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3 567,0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3 567,0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проведение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98 0 00 54690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98 0 00 54690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98 0 00 54690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98 0 00 51200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98 0 00 51200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98 0 00 51200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70 302,6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22 357,2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13 128,5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Разработка ,</w:t>
            </w:r>
            <w:proofErr w:type="gram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путем страхования расходов по ликвидации и локализации ЧС и ответственности от воздействия пожаров (оформление страхового полиса)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05 3 21 18739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05 3 21 18739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05 3 21 18739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В8739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В8739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В8739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ЕДДС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12 813,0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11 913,0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11 913,0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11 913,0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6 202,4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муниципальной системы оповещения населения, входящей в региональную систему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05 4 41 18714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05 4 41 18714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05 4 41 18714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учений, совещаний, соревнований с нештатными аварийно-спасательными формированиями и слетов-соревнований по гражданской обороне, участие в областных мероприятиях по вопросам гражданской обороны (командно-штабные учения и тренировки, учения с НАСФ, соревнования школьных санитарных постов, районные зональные и областные соревнования "Школа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Накопление материальных ресурсов ГО и ЧС согласно номенклатуре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05 5 21 18719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повышение квалификации руководителей муниципальных образований, предприятий и организаций, специалистов ЕДДС по вопросам ГО и ЧС в ГКУ МО "Специальный центр "Звенигород"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05 5 31 18719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Обучение должностных лиц и специалистов муниципальных учреждений, организаций и предприятий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05 5 32 18719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05 5 32 18719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05 5 32 18719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47 945,4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47 945,4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Обеспечение пожарной безопасности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3 253,7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автономными дымовыми пожарными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извещателями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помещений, в которых проживают многодетные семьи и семьи, находящиеся в трудной жизненной ситуации (приобретение, установка и содержание)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05 1 11 18749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05 1 11 18749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05 1 11 18749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соревнований добровольных пожарных формирований и объектовых звеньев РСЧС по пожарно-прикладному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05 1 21 18749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05 1 21 18749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05 1 21 18749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31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31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31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32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34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34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34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113,2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М8749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М8744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М8799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М8799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43 М8799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Обучение детей дошкольного и школьного возраста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05 1 44 18744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05 1 44 18744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05 1 44 18744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44 691,8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1 361,2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проверок обеспечения безопасности мест массового пребывания людей, объектов жизнеобеспечения, повышенной опасности (оплата транспортных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05 2 22 18759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05 2 22 18759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05 2 22 18759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систем видеонаблюдения и СКУД в здании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34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34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34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42924,2,14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13 332,3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13 332,3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13 332,3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10 554,7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10 554,7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10 554,7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9 522,1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9 522,1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9 522,1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3 030,6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3 270,9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социальной рекламы антинаркотического содержания и на информационных щитах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05 2 44 18799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05 2 44 18799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05 2 44 18799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экскурсионной программы для детей, находящихся в социально-опасном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05 2 51 18799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05 2 51 18799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05 2 51 18799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667 353,9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Московской областью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68 851,3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68 851,3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68 851,3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18 898,4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18 898,4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18 898,4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18 898,4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49 952,9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из бюджета Московской области на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06 2 12 61570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06 2 12 61570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06 2 12 61570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18 952,9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18 952,9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18 952,9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561 471,9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60 276,9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58 297,6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33 441,2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04 1 31 18323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04 1 31 18323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04 1 31 18323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1 979,3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1 979,3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04 2 14 18323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04 2 14 18323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04 2 14 18323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04 2 14 18324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04 2 14 18324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04 2 14 18324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498 195,0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460 944,3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166 142,1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37 442,1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37 442,1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37 442,1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34 784,6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34 784,6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34 784,6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37 907,1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37 907,1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37 907,1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37 922,2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37 922,2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37 922,2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9 271,2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9 271,2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9 271,2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8 814,9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8 814,9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8 814,9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ремонт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2 578,4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06 1 12 18212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06 1 12 18212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06 1 12 18212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Аренда нежилых помещений для размещения производственной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12 447,2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6 470,3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6 470,3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6 470,3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18 Г8219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18 Г8219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18 Г8219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Разработка технических планов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4 418,4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06 1 23 18219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06 1 23 18219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06 1 23 18219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23 Г8219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23 Г8219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23 Г8219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216 943,6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06 1 31 18213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06 1 31 18213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06 1 31 18213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М8213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М8213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31 М8213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50 543,0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06 1 32 18216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06 1 32 18216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06 1 32 18216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14 242,9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14 242,9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14 242,9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32 М8216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37 250,7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Установка, </w:t>
            </w:r>
            <w:proofErr w:type="spellStart"/>
            <w:proofErr w:type="gram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ремонт,демонтаж</w:t>
            </w:r>
            <w:proofErr w:type="spellEnd"/>
            <w:proofErr w:type="gram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искусственных дорожных неровностей (ИДН)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4 387,1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23 382,9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6 142,4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06 3 17 18212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06 3 17 18212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06 3 17 18212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дорожно-транспортной инфраструктуры оборудованием и приспособлениями для организации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09 2 12 18993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09 2 12 18993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09 2 12 18993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22 763,6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22 763,6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22 763,6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13 369,1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4 786,7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4 786,7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4 786,7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830,4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960,4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728,1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8 294,5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2 894,8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2 894,8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2 894,8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S0940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S0940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S0940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445,3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13 245,4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7 253,4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7 253,4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7 253,4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5 296,1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5 296,1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5 296,1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Частичная компенсация затрат субъектам малого и среднего предпринимательства, осуществляющих предоставление услуг (производство </w:t>
            </w: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07 1 22 18999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умерших в морг, включая погрузочные работы, с мест обнаружения или происшествия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</w:t>
            </w:r>
            <w:proofErr w:type="gram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происшествия</w:t>
            </w:r>
            <w:proofErr w:type="gram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07 2 41 62820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07 2 41 62820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07 2 41 62820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07 2 41 62820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07 2 41 62820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земельных участков для проведения торгов по продаже земельных участков и продаже прав аренды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08 2 35 18999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разделу и выносу в натуру на местности земельного участка для предоставления многодетным семьям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08 2 75 00000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08 2 75 18999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08 2 75 18999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08 2 75 18999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1 024 125,3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47 397,8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01 4 22 18656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01 4 22 18656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01 4 22 18656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26 270,2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26 270,2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16 957,0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5 636,0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10 820,0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10 820,0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10 820,0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6 363,3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6 363,3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6 363,3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08 2 61 18656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Ц8994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Ц8994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Ц8994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220 143,9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190 143,9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G5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G5 52430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G5 52430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1 G5 52430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54 715,3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24 715,3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01 2 11 18527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01 2 11 18527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01 2 11 18527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22 770,0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22 770,0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22 770,0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канализационных коллекторов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01 2 21 18527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01 2 21 18527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01 2 21 18527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21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21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2 21 М5010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64 039,0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60 229,0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01 3 12 18516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01 3 12 18516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01 3 12 18516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01 3 12 18526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01 3 12 18526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01 3 12 18526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М8526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М8526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12 М8526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01 3 31 18599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1 488,6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01 3 31 18599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1 488,6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01 3 31 18599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1 488,6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В8599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В8599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В8599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Г8599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Г8599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 3 31 Г8599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744 769,1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716 209,8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157 348,1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04 1 15 00000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04 1 15 18399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04 1 15 18399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04 1 15 18399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8 803,3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В8354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В8354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В8354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135 973,9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04 1 33 18376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04 1 33 18376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04 1 33 18376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В8376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В8376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В8376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558 861,7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98 401,8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8 871,1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8 871,1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8 871,1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32 330,9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32 330,9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32 330,9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18 542,1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10 668,3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10 668,3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10 668,3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6 050,3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6 545,4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6 545,4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6 545,4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6 999,8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6 999,8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6 999,8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Аренда базы для техники и рабочих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12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5 924,7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В8322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В8322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В8322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М8322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126 796,8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14 421,3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14 421,3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14 421,3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6 845,8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6 845,8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6 845,8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38 150,1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38 150,1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38 150,1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24 389,3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24 389,3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24 389,3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17 045,9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17 045,9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17 045,9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4 380,8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4 948,9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4 948,9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4 948,9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3 743,8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3 743,8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3 743,8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8 204,8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8 204,8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8 204,8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55 050,7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1 563,9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1 563,9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1 563,9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2 745,1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2 745,1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2 745,1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16 249,1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16 249,1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16 249,1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18 368,7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18 368,7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18 368,7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2 280,5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3 792,2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3 792,2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3 792,2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1 474,3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1 474,3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1 474,3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2 704,8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3 218,1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2 654,0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4 552,5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М8362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М8362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М8362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04 2 29 00000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В8399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Г8399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Г8399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Г8399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М8399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М8399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М8399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Ф8399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Ф8399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2Ш Ф8399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9 408,9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М8363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М8363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36 М8363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8 645,7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Г8366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Г8366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Г8366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М8366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М8366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М8366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Ремонт мемориала и прилегающей к нему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38 L2990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38 L2990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38 L2990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культуры, досуга и других объектов общественного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3Э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3Э 18366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3Э 18366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3Э 18366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10 147,5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44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7 577,4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04 2 45 18354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04 2 45 18354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04 2 45 18354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М8354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М8354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М8354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45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1 788,7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21 760,0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М8354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М8354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М8354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4У М8364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689,8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19 277,5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18364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75 022,3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04 2 51 18349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04 2 51 18349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04 2 51 18349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8 141,9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8 141,9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8 141,9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10 717,1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10 717,1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10 717,1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10 348,0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10 348,0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10 348,0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4 705,9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4 705,9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4 705,9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12 481,2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04 2 52 18374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04 2 52 18374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04 2 52 18374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М8374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М8374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52 М8374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04 2 53 18399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М8399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М8399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53 М8399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В8373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В8373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В8373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М8373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М8373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М8373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31 158,1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04 2 71 18312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04 2 71 18312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04 2 71 18312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6 419,9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6 419,9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6 419,9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10 202,0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10 202,0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10 202,0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4 209,4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4 407,6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2 719,2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2 719,2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2 719,2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24 770,0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В8319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В8319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В8319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М8319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3 941,6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04 2 83 18317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04 2 83 18317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04 2 83 18317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04 2 83 18319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04 2 83 18319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04 2 83 18319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В8317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В8317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В8317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F2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13 877,8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F2 S1360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F2 S1360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F2 S1360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15 624,1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15 624,1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</w:t>
            </w: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Законом МО от 28.10.2011 №176/2011-ОЗ "О нормативах стоимости предоставления муниципальных услуг, оказываемых за счет средств бюджетов муниципальных образований МО, применяемых при расчетах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13 867,9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3 721,0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5 424,7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5 424,7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5 424,7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2 384,6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2 384,6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2 384,6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2 254,5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2 254,5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2 254,5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Ограждение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07 2 33 18334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07 2 33 18334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07 2 33 18334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07 2 34 18334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07 2 34 18334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07 2 34 18334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34 В8334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34 В8334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34 В8334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4 11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11 435,2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11 435,2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11 435,2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1 354,1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2 224,2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2 224,2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В8999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2 224,2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2 398,8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2 398,8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2 398,8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2 910,8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2 910,8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2 910,8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906,0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11 814,5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9 719,4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9 719,4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9 719,4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8 072,9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8 072,9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8 072,9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1 646,5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1 646,5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1 646,5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Приведение в соответствии количества и фактического расположения рекламных конструкций на территории Ленинского муниципального района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Ленинского муниципального района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10 1 73 18999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4 129,8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4 129,8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4 129,8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4 129,8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акций "Чистый воздух" (отбор и анализ проб атмосферного воздуха) и "Чистая вода!" (отбор и анализ проб воды в водных объектов, протекающих по территории Ленинского муниципального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межпоселенческой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акции по посадке зеленых насаждений (приобретение саженцев, грунта, подготовка посадочных мест, уход, изготовление агитационных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11 1 41 00000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11 1 41 18999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в рамках Дней защиты от экологической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опсности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571 399,0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35 651,0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35 651,0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35 651,0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23 798,0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11 S4440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23 798,0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11 S4440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23 798,0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11 S4440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23 798,0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Московской области на 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11 S4600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11 S4600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11 S4600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с модернизацией нежилого помещения под размещение детского сада (здание бывшего ДОУ "Малыш")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13 Ц8997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13 Ц8997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1 13 Ц8997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466 863,0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466 863,0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466 863,0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12 2 62 18996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12 2 62 18996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12 2 62 18996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проектно-сметной документации по капитальному ремонту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12 2 65 18999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418 809,3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398 149,3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398 149,3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398 149,3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2 E1 S4610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62 350,0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12 350,0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 5 00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5 885,0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Частичная оплата и частичная компенсация стоимости за самостоятельно приобретенные путевки в загородные ДОЛ, ДСОЛ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14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14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5 14 S2190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7 578,5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7 578,5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7 578,5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7 578,5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7 317,9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7 317,9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6 317,9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6 317,9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Истоки духовно-нравственного воспитания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260,6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78 218,8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4 611,3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4 575,5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4 575,5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16 534,0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16 480,0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жилых помещений на первичном и вторичном рынках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13 1 12 00000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13 1 12 60820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13 1 12 60820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13 1 12 60820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23 312,5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согласно гарантированному перечню услуг по погребению отдельных категорий умерших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23 279,6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10 608,7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способствующих укреплению института семьи, популяризации семейных ценностей, способствующих улучшению демографических показателей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09 1 11 18439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09 1 11 18439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09 1 11 18439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Ц8439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Ц8439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12 Ц8439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Оказание материальной помощи несовершеннолетним гражданам Ленинского района,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09 1 23 18449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09 1 23 18449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09 1 23 18449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Доплата к пенсии бывшим работникам муниципальных учреждений образования, здравоохранения, культуры и спорта Ленинского муниципального района (в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. банковские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580,2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574,0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7 804,7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794,0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4 011,7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4 011,7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4 011,7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Л8449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292,4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1 463,0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733,6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711,3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12 670,9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Оплата проезда иногородним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1 142,1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Выплаты молодым специалистам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1 214,3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1 214,3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1 214,3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1 214,3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Доплата к должностному окладу в размере 25% работникам амбулатории Горки Ленинские ГБУЗ МО "ВРКБ" (как руководителям и специалистам, работающим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платы за наем жилого помещения по договору найма жилого помещения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8 004,1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8 004,1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8 004,1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8 004,1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"Физическая культура и массовый спорт в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концепции спортивного кластера в сельском поселении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Молоковское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02 1 53 00000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53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53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 1 53 М8999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9 204,4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7 924,4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7 924,4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7 924,4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7 000,1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4 500,1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4 500,1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4 500,1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924,3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10 1 15 18999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мониторинга СМИ, </w:t>
            </w:r>
            <w:proofErr w:type="spellStart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блогосферы</w:t>
            </w:r>
            <w:proofErr w:type="spellEnd"/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, проведение медиа-исследований аудитории СМИ на территории Ленинского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10 1 22 18999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577B05" w:rsidRPr="00577B05" w:rsidTr="00BF01DB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B05" w:rsidRPr="00577B05" w:rsidRDefault="00577B05" w:rsidP="00577B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B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9 094 670,7</w:t>
            </w:r>
          </w:p>
        </w:tc>
      </w:tr>
    </w:tbl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Начальник Финансового управления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409E8">
        <w:rPr>
          <w:rFonts w:ascii="Arial" w:hAnsi="Arial" w:cs="Arial"/>
          <w:sz w:val="16"/>
          <w:szCs w:val="16"/>
        </w:rPr>
        <w:t>Л.В. Колмогорова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  <w:sectPr w:rsidR="000409E8" w:rsidSect="00A858F7">
          <w:pgSz w:w="11906" w:h="16838" w:code="9"/>
          <w:pgMar w:top="1134" w:right="567" w:bottom="567" w:left="1134" w:header="720" w:footer="567" w:gutter="0"/>
          <w:cols w:space="720"/>
          <w:titlePg/>
        </w:sectPr>
      </w:pPr>
    </w:p>
    <w:p w:rsidR="000409E8" w:rsidRPr="000409E8" w:rsidRDefault="000409E8" w:rsidP="000409E8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BF01DB" w:rsidRPr="00A63D52">
        <w:rPr>
          <w:rFonts w:ascii="Arial" w:hAnsi="Arial" w:cs="Arial"/>
          <w:sz w:val="16"/>
          <w:szCs w:val="16"/>
        </w:rPr>
        <w:t>7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  <w:t xml:space="preserve">от </w:t>
      </w:r>
      <w:r w:rsidR="000E584A">
        <w:rPr>
          <w:rFonts w:ascii="Arial" w:hAnsi="Arial" w:cs="Arial"/>
          <w:sz w:val="16"/>
          <w:szCs w:val="16"/>
        </w:rPr>
        <w:t xml:space="preserve">23.06.2020 г. </w:t>
      </w:r>
      <w:r w:rsidRPr="000409E8">
        <w:rPr>
          <w:rFonts w:ascii="Arial" w:hAnsi="Arial" w:cs="Arial"/>
          <w:sz w:val="16"/>
          <w:szCs w:val="16"/>
        </w:rPr>
        <w:t xml:space="preserve">№ </w:t>
      </w:r>
      <w:r w:rsidR="000E584A">
        <w:rPr>
          <w:rFonts w:ascii="Arial" w:hAnsi="Arial" w:cs="Arial"/>
          <w:sz w:val="16"/>
          <w:szCs w:val="16"/>
        </w:rPr>
        <w:t>11/7</w:t>
      </w:r>
    </w:p>
    <w:p w:rsidR="000409E8" w:rsidRPr="000409E8" w:rsidRDefault="000409E8" w:rsidP="00BF01DB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409E8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="00BF01DB" w:rsidRPr="00A63D52">
        <w:rPr>
          <w:rFonts w:ascii="Arial" w:hAnsi="Arial" w:cs="Arial"/>
          <w:sz w:val="16"/>
          <w:szCs w:val="16"/>
        </w:rPr>
        <w:t>1</w:t>
      </w:r>
      <w:r w:rsidRPr="000409E8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0409E8">
        <w:rPr>
          <w:rFonts w:ascii="Arial" w:hAnsi="Arial" w:cs="Arial"/>
          <w:sz w:val="16"/>
          <w:szCs w:val="16"/>
        </w:rPr>
        <w:br/>
        <w:t>Ленинского муниципального района</w:t>
      </w:r>
      <w:r w:rsidRPr="000409E8">
        <w:rPr>
          <w:rFonts w:ascii="Arial" w:hAnsi="Arial" w:cs="Arial"/>
          <w:sz w:val="16"/>
          <w:szCs w:val="16"/>
        </w:rPr>
        <w:br/>
        <w:t>Московской области</w:t>
      </w:r>
      <w:r w:rsidRPr="000409E8">
        <w:rPr>
          <w:rFonts w:ascii="Arial" w:hAnsi="Arial" w:cs="Arial"/>
          <w:sz w:val="16"/>
          <w:szCs w:val="16"/>
        </w:rPr>
        <w:br/>
      </w:r>
      <w:proofErr w:type="gramStart"/>
      <w:r w:rsidRPr="000409E8">
        <w:rPr>
          <w:rFonts w:ascii="Arial" w:hAnsi="Arial" w:cs="Arial"/>
          <w:sz w:val="16"/>
          <w:szCs w:val="16"/>
        </w:rPr>
        <w:t>от  27.11.2019</w:t>
      </w:r>
      <w:proofErr w:type="gramEnd"/>
      <w:r w:rsidRPr="000409E8">
        <w:rPr>
          <w:rFonts w:ascii="Arial" w:hAnsi="Arial" w:cs="Arial"/>
          <w:sz w:val="16"/>
          <w:szCs w:val="16"/>
        </w:rPr>
        <w:t xml:space="preserve"> № 1/42 </w:t>
      </w: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tbl>
      <w:tblPr>
        <w:tblW w:w="10155" w:type="dxa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2"/>
        <w:gridCol w:w="1276"/>
        <w:gridCol w:w="425"/>
        <w:gridCol w:w="992"/>
      </w:tblGrid>
      <w:tr w:rsidR="00BF01DB" w:rsidRPr="00BF01DB" w:rsidTr="00BF01DB"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Ленинского муниципального района Московской области на 2020 год по целевым статьям (муниципальным программам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BF01DB" w:rsidRPr="00BF01DB" w:rsidTr="00BF01DB"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BF01DB" w:rsidRPr="00BF01DB" w:rsidTr="00DD16B7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Ленинского муниципального района "Развитие инженерной инфраструктуры и </w:t>
            </w:r>
            <w:proofErr w:type="spellStart"/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216 156,7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83 832,0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12 442,5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011G500000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011G552430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011G552430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011G552430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71 389,5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67 253,6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37 253,6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0121118527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0121118527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0121118527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канализационных коллекторов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0122118527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0122118527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0122118527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01221М5010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01221М5010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01221М5010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64 671,0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60 229,0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0131218516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0131218516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0131218516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8 660,0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0131218526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0131218526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0131218526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24 540,0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10 719,0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3 810,1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1 488,7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1 488,7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1 488,7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2 073,8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291 036,1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в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Ленинcком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284 146,1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Ленинского муниципального района и участие спортсменов района в соревнованиях различного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5 965,0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976,0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муниципальными бюджетными учреждениями </w:t>
            </w:r>
            <w:proofErr w:type="gram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учебно-тренировочных сборов</w:t>
            </w:r>
            <w:proofErr w:type="gram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организация участия спортсменов в соревнованиях различного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по выполнению населением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Ленинского муниципального района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216 768,5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142 383,5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38 679,7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15 652,6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6 655,4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субсидии некоммерческим организациям Ленинского муниципального района, команды которых выступают на всероссийских и международных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12 741,2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9 941,2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3 043,4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593,4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затрат связанных с выполнением работ по текущему ремонту недвижимого имущества спортивных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0213618993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0213618993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0213618993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концепции спортивного кластера в сельском поселении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Молоковское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6 890,0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мероприятий для детей и молодежи и участие молодых представителей района в межрайонных, областных, Российских и международных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временной занятости подростков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322 264,1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218 824,5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141 309,6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39 424,6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39 424,6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19 542,7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19 881,9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14 113,9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14 113,9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7 822,7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6 291,2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20 118,1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7 197,0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12 202,5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созданию экспозиций (выставок)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12 207,3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9 311,6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сохранению и развитию кинематографии в Ленинском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3 715,1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38 846,3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4 803,1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1 993,2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10 762,2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10 762,2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9 762,2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9 762,2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Истоки духовно-нравственного воспитания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показа новогодних театральных представлений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пос.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Новодрожжино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Ленинском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54 095,6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48 179,9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23 098,4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7 010,0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14 716,8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восстановление филиала библиотеки в деревне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Тарычево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"Перезагрузка" библиотек Подмосковья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49 344,0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23 752,6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18 889,0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1 771,0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1 771,0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25 591,4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17 770,2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2 284,5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2 284,5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1 026 620,8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215 645,8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0411518399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0411518399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0411518399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8 803,3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1 152,5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3 689,4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33 441,2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0413118323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0413118323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0413118323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21 393,9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12 047,3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135 974,0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18 276,6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8 405,9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38 478,9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945,7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58 248,4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1 890,2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1 817,5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24 947,3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24 856,4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776 448,5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145 837,9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12 537,2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12 537,2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12 537,2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45 932,3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45 932,3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45 932,3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29 720,5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15 002,8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15 002,8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15 002,8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9 400,7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9 400,7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9 400,7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2 418,3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2 418,3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2 418,3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9 764,5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9 764,5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9 764,5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4 945,9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4 945,9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4 945,9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Аренда базы для техники и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5 924,7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1 247,1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внутриквартальных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1 979,3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0421418323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0421418323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0421418323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1 969,9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0421418324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0421418324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0421418324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04216В8322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178 766,4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19 967,9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19 967,9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19 967,9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54 726,3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54 726,3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54 726,3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34 006,6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23 916,0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23 916,0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23 916,0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6 574,8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6 574,8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6 574,8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4 928,6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4 928,6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4 928,6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11 263,2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11 263,2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11 263,2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6 788,7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6 788,7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6 788,7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68 000,3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22 156,3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19 968,5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3 206,8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3 206,8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3 206,8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4 374,3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4 552,5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2 248,8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0422ШВ8399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9 408,9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4 038,7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2 988,2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8 645,7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5 670,0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2 804,4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 мемориала и прилегающей к нему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федеральной целевой программы «Увековечение памяти погибших при защите Отечества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04238L2990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04238L2990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04238L2990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1 555,5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культуры, досуга и других объектов общественного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0423Э00000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0423Э18366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0423Э18366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0423Э18366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3 124,9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10 147,5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7 562,8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7 577,4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0424518354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2 475,7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1 788,7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21 760,0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18 437,8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689,8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19 277,5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4 907,3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9 693,7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102 550,0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0425118349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0425118349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0425118349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15 950,0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15 950,0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15 950,0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12 481,2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0425218374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0425218374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0425218374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10 290,0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04254В8373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106 127,8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и объектов ЖКХ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0427118312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0427118312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0427118312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19 033,5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19 033,5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51 145,5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51 095,5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51 095,5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12 398,8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12 368,8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12 368,8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9 070,0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9 040,0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9 040,0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24 868,4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3 941,6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0428318317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3 242,1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0428318319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04283В8317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13 877,8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5 846,5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8 031,3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34 526,5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6 317,6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25 213,3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8 456,0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8 456,0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8 456,0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16 005,5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114 534,4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Обеспечение пожарной безопасности на территории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3 374,5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автономными дымовыми пожарными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извещателями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помещений, в которых проживают многодетные семьи и семьи, находящиеся в трудной жизненной ситуации (приобретение, установка и содержание)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соревнований добровольных пожарных формирований и объектовых звеньев РСЧС по пожарно-прикладному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Страхование членов добровольной пожарной команды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Обучение детей дошкольного и школьного возраста мерам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77 968,0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Проведение серии уроков по патриотическому воспитанию, пропаганде толерантности и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конкурса плакатов "Ребята, давайте жить дружно!"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проверок обеспечения безопасности мест массового пребывания людей, объектов жизнеобеспечения, повышенной опасности (оплата транспортных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публичных мероприятий, посвященных Дню солидарности в борьбе с терроризмом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систем видеонаблюдения и СКУД в здании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27 344,0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7 590,0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19 404,0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19 404,0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19 404,0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48 031,0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фан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-барьеров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0523Ф00000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антинаркотических марафонов, фестиваля "Рок против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Органиазция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проведение антинаркотических акций, профилактических месячников, конкурсов антинаркотических плакатов и рисунков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социальной рекламы антинаркотического содержания и на информационных щитах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печатной продукции антинаркотического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Внедрение профилактических антинаркотических программ, обучение методикам их проведения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экскурсионной программы для детей, находящихся в социально-опасном положении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26 013,3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Разработка ,</w:t>
            </w:r>
            <w:proofErr w:type="gram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путем страхования расходов по ликвидации и локализации ЧС и ответственности от воздействия пожаров (оформление страхового полиса)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05321В8739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ЕДДС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25 617,8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23 998,7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23 998,7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23 998,7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1 619,1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1 619,1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1 619,1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6 381,0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муниципальной системы оповещения населения, входящей в региональную систему оповещения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учений, совещаний, соревнований с нештатными аварийно-спасательными формированиями и слетов-соревнований по гражданской обороне, участие в областных мероприятиях по вопросам гражданской обороны (командно-штабные учения и тренировки, учения с НАСФ, соревнования школьных санитарных постов, районные зональные и областные соревнования "Школа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Накопление материальных ресурсов ГО и ЧС согласно номенклатуре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0552118714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повышение квалификации руководителей муниципальных образований, предприятий и организаций, специалистов ЕДДС по вопросам ГО и ЧС в ГКУ МО "Специальный центр "Звенигород"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Обучение должностных лиц и специалистов муниципальных учреждений, организаций и предприятий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701 912,2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542 362,8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242 667,1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55 941,4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55 941,4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55 941,4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50 928,1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50 928,1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50 928,1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56 422,2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52 201,0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ремонт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2 578,4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668,4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Аренда нежилых помещений для размещения производственной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16 424,3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4 337,6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4 337,6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4 337,6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8 616,5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Разработка технических планов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4 418,4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0612318219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0612318219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0612318219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06123Г8219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06123Г8219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06123Г8219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3 996,5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216 943,6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0613118213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0613118213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0613118213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22 139,0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179 307,8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8 014,9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4 232,9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51 199,3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0613218216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0613218216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0613218216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26 046,3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8 257,4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14 899,2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14 899,2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14 899,2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121 891,0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41 703,0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72 081,0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из бюджета Московской области на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0621261570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0621261570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0621261570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41 081,0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41 081,0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41 081,0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8 107,0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37 658,4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Установка, </w:t>
            </w:r>
            <w:proofErr w:type="spellStart"/>
            <w:proofErr w:type="gram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ремонт,демонтаж</w:t>
            </w:r>
            <w:proofErr w:type="spellEnd"/>
            <w:proofErr w:type="gram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искусственных дорожных неровностей (ИДН)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4 387,1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23 382,9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14 324,6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5 752,7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1 907,5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06316В8212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6 142,4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40 217,4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малого и среднего предпринимательства в Ленинском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затрат субъектам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37 859,7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 от 28.10.2011 №176/2011-ОЗ "О нормативах стоимости предоставления муниципальных услуг, оказываемых за счет средств бюджетов муниципальных образований МО, применяемых при расчетах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19 339,7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5 581,4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5 581,4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5 581,4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6 797,5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6 797,5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6 797,5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3 862,6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2 987,4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Ограждение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1 382,2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07234В8334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умерших в морг, включая погрузочные работы, с мест обнаружения или происшествия для производства судебно-медицинской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</w:t>
            </w:r>
            <w:proofErr w:type="gram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происшествия</w:t>
            </w:r>
            <w:proofErr w:type="gram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умерших для производства судебно-медицинской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642,0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0724162820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642,0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согласно гарантированному перечню услуг по погребению отдельных категорий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оргна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сфере погребения и похоронного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15 465,4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3 372,9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3 372,9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3 372,9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4 571,2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4 632,9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"Содействие занятости населения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357,7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обучения и проверки знаний требований охраны труда работников администрации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Обучение специалистов администрации по электробезопасности с присвоением (подтверждением) группы по электробезопасности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Обучение работников администрации по оказанию первой помощи пострадавшим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специальной оценки условий труда в администрации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805 781,3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545 565,4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253 884,9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4 960,3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4 960,3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4 960,3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1 779,2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91 134,0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91 134,0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91 134,0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18 246,8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14 326,8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14 326,8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9 726,5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9 726,5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22 310,8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22 310,8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22 310,8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2 013,1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1 881,1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1 881,1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46 013,2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46 013,2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46 013,2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5 224,2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5 103,2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5 103,2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19 620,2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19 620,2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19 620,2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2 952,5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2 951,5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2 951,5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10 990,8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10 990,8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10 990,8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3 052,6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2 930,6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2 930,6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12 043,2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12 043,2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12 043,2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3 163,0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31 038,0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10 083,5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10 083,5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10 083,5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2 409,0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1 859,0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1 859,0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5 450,0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Взносы Ленинского района в общественные организации, фонды, ассоциации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 на территории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37 024,4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24 889,9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1 833,4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1 267,4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1 267,4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1 829,3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1 829,3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1 829,3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4 573,1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783,9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15 778,5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10 914,3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10 914,3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10 914,3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1 482,5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1 232,5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1 232,5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23 579,0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11 393,2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11 393,2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11 393,2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1 609,6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90 281,6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47 592,9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47 592,9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47 592,9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25 207,0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25 207,0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25 207,0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1 868,4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1 868,4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1 868,4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2 726,3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2 726,3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2 726,3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1 038,8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2 298,0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ВидУКС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19 880,0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1 470,4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1 470,4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обеспечения деятельности" Ленинского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72 179,0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0816117995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0816117995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0816117995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72 029,0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0816117999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0816117999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0816117999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73 945,5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проведения технической инвентаризации недвижимого имущества, изготовление технических планов и кадастровых паспортов на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объектынедвижимости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выплат собственникам имущества в связи с изъятием земельного участка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13 558,9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Снос незаконно возведенных строений по решению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Определение рыночной стоимости имущества с целью закрепления имущества в казну Ленинского муниципального района, передачи имущества казны в аренду и его продажи (приватизации)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земельных участков для проведения торгов по продаже земельных участков и продаже прав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Осуществение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муниципальных районов и городских округов Московской области для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осуществения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Московской области в области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11 215,0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9 923,0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9 923,0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9 363,3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10 257,8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Текцщий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разделу и выносу в натуру на местности земельного участка для предоставления многодетным семьям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0827500000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34 372,1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18 436,1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для обеспечения учреждений дошкольного, начального, неполного среднего и среднего образования муниципального образования Московской области доступом к сети 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1 566,5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1 012,5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846,5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846,5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846,5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10 439,0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4 701,0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4 701,0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4 701,0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083E400000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083E4S1690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083E4S1690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083E4S1690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139 590,3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122 652,0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оснащение обеспечения деятельности МФЦ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12 712,3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12 622,3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12 622,3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12 622,3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</w:t>
            </w: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0852600000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08526S0720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08526S0720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08526S0720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Московской области на дооснащение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метериально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-техническими средствами - приобретение программно-технических комплексов для оформления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на 2020 год и на плановый период 2021 и 2022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08532S0860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08532S0860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08532S0860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архивный отдел администрации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0861100000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5 808,0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115 325,2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90 600,2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способствующих укреплению института семьи, популяризации семейных ценностей, способствующих улучшению демографических показателей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2 083,9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1 975,0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38 945,0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35 833,0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35 630,0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35 630,0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2 619,0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2 619,0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493,0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Оказание материальной помощи несовершеннолетним гражданам Ленинского района,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Оказание единовременной материальной помощи участникам и инвалидам ВОВ к 75-летию Победы в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7 916,2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7 792,5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7 792,5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4 453,0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3 339,5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Доплата к пенсии бывшим работникам муниципальных учреждений образования, здравоохранения, культуры и спорта Ленинского муниципального района (в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. банковские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2 424,0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2 424,0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2 415,4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2 415,4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27 654,4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1 753,0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1 753,0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14 576,0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4 158,0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4 158,0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10 418,0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10 418,0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594,6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1 511,8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09127Л8449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3 307,0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2 935,0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клубов "Активное долголетие"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материально-техническое обеспечение клубов "Активное долголетие"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0914162840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0914162840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0914162840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1 036,7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1 079,6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объектов дорожно-транспортной инфраструктуры оборудованием и приспособлениями для организации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проезда иногородним медицинским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Выплаты молодым специалистам учреждений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Доплата к должностному окладу в размере 25% работникам амбулатории Горки Ленинские ГБУЗ МО "ВРКБ" (как руководителям и специалистам, работающим в сельской местности)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платы за наем жилого помещения по договору найма жилого помещения медицинским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87 716,3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87 716,3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55 267,0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10 012,0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8 599,1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6 308,9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1 308,9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3 926,8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2 926,8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2 926,8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6 681,8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5 321,8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5 321,8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12 348,0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материалов и оборудования для установки домовых распределительных сетей в новые микрорайоны, модернизация сети в старой части города и головной станции, а также модернизация студии телеканала "Видное-ТВ"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1011Б00000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288,2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муниципального образования о деятельности органов местного самоуправления Ленинского муниципального района Московской области посредством социальных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мониторинга СМИ,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блогосферы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, проведение медиа-исследований аудитории СМИ на территории Ленинского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1012218999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Приведение в соответствии количества и фактического расположения рекламных конструкций на территории Ленинского муниципального района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13 533,5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2 641,3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1 641,3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3 134,5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3 134,5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10172В8999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3 134,5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2 952,8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2 952,8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2 952,8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948,0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Ленинского муниципального района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1017318999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4 279,8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акций "Чистый воздух" (отбор и анализ проб атмосферного воздуха) и "Чистая вода!" (отбор и анализ проб воды в водных объектов, протекающих по территории Ленинского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1 067,8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межпоселенческой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акции по посадке зеленых насаждений (приобретение саженцев, грунта, подготовка посадочных мест, уход, изготовление агитационных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3 022,0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в рамках Дней защиты от экологической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опсности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5 159 862,6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1 828 722,1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23 798,1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проектирование и строительство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20 798,1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20 798,1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20 798,1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Московской области на 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с модернизацией нежилого помещения под размещение детского сада (здание бывшего ДОУ "Малыш")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6 754,0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3 483,5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2 751,5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4 436,4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4 436,4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2 844,0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1 592,4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73 428,0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73 428,0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69 391,0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69 391,0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1 206 711,0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679 267,0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527 444,0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насодержание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дошкольным организациям на финансовое обеспечение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287 994,7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97 581,9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97 581,9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55 122,5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42 459,4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120 901,6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120 901,6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67 694,1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53 207,5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58 167,6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58 167,6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26 084,3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32 083,3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9 435,6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45 380,0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26 800,0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18 580,0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дошкольных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3 278,6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1 850,8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1 427,8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5 104,0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3 083,0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Повышение ставок заработной платы работникам муниципальных организаций, работающим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1214T00000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1214П00000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19 652,0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19 652,0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19 652,0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9 692,5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9 270,5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689,0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Компенсация родительской платы МОП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1214С00000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работы дошкольных образовательных организаций и педагогов-победителей конкурса «Воспитатель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Внедрение технологий и моделей работы с одаренными детьми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организаций дошкольного образования, в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1 126,7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831,5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1 049,0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1 099,0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"Содействие занятости женщин,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121P200000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68 094,6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121P252530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121P252530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121P252530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22 486,6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45 608,0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2 910 752,6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36 244,4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12 754,9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12 754,9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6 988,5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5 766,4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23 489,5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22 949,3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14 147,2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8 802,1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образования, также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1 810 837,0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1 015 587,6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795 249,4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общеобразовательным организациям на финансовое обеспечение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223 562,4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23 895,8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23 895,8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12 414,2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11 481,6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137 585,3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137 585,3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79 926,0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57 659,3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57 999,6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57 999,6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44 254,6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218,4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26 479,0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7 943,0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7 943,0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7 343,0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7 343,0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45 700,0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26 740,0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18 960,0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общеобразовательных организаций, в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3 118,0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государствнную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аккредитацию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116 592,0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24 241,0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5 981,6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5 981,6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18 259,4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7 272,9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10 986,5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</w:t>
            </w: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их многодетных семей)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31 506,0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18 221,7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18 221,7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13 284,3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13 284,3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60 845,0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60 845,0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33 172,0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27 673,0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20 247,0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12 804,0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обеспечение подвоза учащихся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7 443,0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1 436,3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991,3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Вручение именных стипендий главы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52 638,0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52 638,0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28 807,4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28 807,4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23 830,6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12247L3040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23 830,6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образовательных организаций и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Поощрение лучших учителей, в том числе победителей конкурса в рамках приоритетного национального проекта "Образование", лучших педагогов-наставников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МОУ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3 776,4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2 245,8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1 530,6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общеобразовательных организаций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42 671,8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38 582,0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38 582,0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20 413,0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18 169,0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4 089,8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4 089,8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1 989,8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1226218996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1226218996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1226218996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46 386,1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проектно-сметной документации по капитальному ремонту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1 667,6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1227700000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463 817,6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1 146,0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создание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15 660,0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441 011,6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441 011,6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441 011,6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122E1S4610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308 513,0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Субсидия муниципальным организациям дополнительного образования детей системы образования на финансовое обеспечение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113 985,2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96 641,4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96 641,4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40 839,2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55 802,2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15 912,2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15 912,2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1 817,8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14 094,4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1 431,6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1 340,4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Детских школ искусств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123 078,3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96 978,3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96 978,3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47 285,4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49 692,9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6 271,6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7 728,4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8 850,0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организаций дополнительного образования детей, в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32 589,5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32 360,0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32 360,0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31 900,0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12324М5010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дополнительного образования детей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обязательных, предварительных и 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периродических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медицинских осмотров работников системы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294,9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Проведение учебно-тренировочных сборов, спортивных соревнований обучающихся и воспитанников МАУ ДО ЦЕНТР "Дельфин"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1232A00000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Меропрития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, направленные на обеспечение антитеррористической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1232И00000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духовно-нравственное воспитание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580,0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</w:t>
            </w:r>
            <w:proofErr w:type="spellStart"/>
            <w:proofErr w:type="gram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детей,подразумевающей</w:t>
            </w:r>
            <w:proofErr w:type="spellEnd"/>
            <w:proofErr w:type="gram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 в рамках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15 600,0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13 728,0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13 728,0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7 040,0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6 688,0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1 872,0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1239111819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123A100000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1 285,0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«Цифровая образовательная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123E400000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123E452190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123E452190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123E452190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13 432,0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91 664,3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Управления образования администрации Ленинского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32 520,0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27 655,8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3 238,5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2 799,8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2 799,8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438,7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1 473,4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1 002,0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471,4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Централизованной бухгалтерии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44 110,7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39 948,3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3 508,4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3 396,4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3 396,4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МКОУ Учебно-методического образовательного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14 093,6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1 305,0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Выплата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640,0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Целевое обучение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1241618999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20 210,6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летнего отдыха и оздоровления детей на базе лагерей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6 790,2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3 752,7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3 037,5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для талантливой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профильных палаточных лагерей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1 618,5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1 223,5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Частичная оплата и частичная компенсация стоимости за самостоятельно приобретенные путевки в загородные ДОЛ, ДСОЛ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детских оздоровительных и досуговых площадок при учреждениях образования,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5 382,9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4 682,9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12523Ц8999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12523Ц8999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12523Ц8999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Организация экскурсионных поездок в дни школьных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34 655,0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жилых помещений на первичном и вторичном рынках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1311200000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33 761,0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Направление уведомлений о соответствии (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уведомлением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</w:t>
            </w: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градостроительной деятельности при строительстве или реконструкции объектов индивидуального жилищного строительства или садовых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1362100000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Субвении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</w:t>
            </w:r>
            <w:proofErr w:type="spellStart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несоотвествии</w:t>
            </w:r>
            <w:proofErr w:type="spellEnd"/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894,0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179,6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2 333,0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Московской областью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2 333,0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2 333,0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1 521,0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31 146,6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690,5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11 936,7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11 909,7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11 909,7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2 608,3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2 465,7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2 465,7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2 679,0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2 541,0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796,4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1 996,0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543,5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236,5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203,6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454,3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2 695,4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 и его заместители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3 454,2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3 454,2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3 454,2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3 454,2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1 852,0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и секретарь избирательной комиссии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2 257,2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17 742,8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120 829,2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41 631,9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3 602,6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3 602,6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1 125,5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1 125,5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36 903,8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6 903,8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муниципальных районов и городских округов Московской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проведение Всероссийской переписи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1 720,0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14 364,3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63 000,0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62 350,0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12 350,0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98500Г8999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государственным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8 922 694,9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171 975,8</w:t>
            </w:r>
          </w:p>
        </w:tc>
      </w:tr>
      <w:tr w:rsidR="00BF01DB" w:rsidRPr="00BF01DB" w:rsidTr="00DD16B7"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B" w:rsidRPr="00BF01DB" w:rsidRDefault="00BF01DB" w:rsidP="00BF01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1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9 094 670,7</w:t>
            </w:r>
          </w:p>
        </w:tc>
      </w:tr>
    </w:tbl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p w:rsidR="000409E8" w:rsidRDefault="000409E8" w:rsidP="000409E8">
      <w:pPr>
        <w:rPr>
          <w:rFonts w:ascii="Arial" w:hAnsi="Arial" w:cs="Arial"/>
          <w:sz w:val="16"/>
          <w:szCs w:val="16"/>
        </w:rPr>
      </w:pPr>
    </w:p>
    <w:sectPr w:rsidR="000409E8" w:rsidSect="00A858F7">
      <w:pgSz w:w="11906" w:h="16838" w:code="9"/>
      <w:pgMar w:top="1134" w:right="567" w:bottom="567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5C" w:rsidRPr="00C17EF2" w:rsidRDefault="00FE695C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endnote>
  <w:endnote w:type="continuationSeparator" w:id="0">
    <w:p w:rsidR="00FE695C" w:rsidRPr="00C17EF2" w:rsidRDefault="00FE695C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117786"/>
      <w:docPartObj>
        <w:docPartGallery w:val="Page Numbers (Bottom of Page)"/>
        <w:docPartUnique/>
      </w:docPartObj>
    </w:sdtPr>
    <w:sdtEndPr/>
    <w:sdtContent>
      <w:sdt>
        <w:sdtPr>
          <w:id w:val="382063944"/>
          <w:docPartObj>
            <w:docPartGallery w:val="Page Numbers (Top of Page)"/>
            <w:docPartUnique/>
          </w:docPartObj>
        </w:sdtPr>
        <w:sdtEndPr/>
        <w:sdtContent>
          <w:p w:rsidR="009A4BC8" w:rsidRDefault="009A4BC8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8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84A">
              <w:rPr>
                <w:b/>
                <w:bCs/>
                <w:noProof/>
              </w:rPr>
              <w:t>234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BC8" w:rsidRDefault="009A4B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622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4BC8" w:rsidRDefault="009A4BC8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84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84A">
              <w:rPr>
                <w:b/>
                <w:bCs/>
                <w:noProof/>
              </w:rPr>
              <w:t>234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BC8" w:rsidRDefault="009A4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5C" w:rsidRPr="00C17EF2" w:rsidRDefault="00FE695C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footnote>
  <w:footnote w:type="continuationSeparator" w:id="0">
    <w:p w:rsidR="00FE695C" w:rsidRPr="00C17EF2" w:rsidRDefault="00FE695C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95D"/>
    <w:multiLevelType w:val="hybridMultilevel"/>
    <w:tmpl w:val="66566D12"/>
    <w:lvl w:ilvl="0" w:tplc="A120E5D0">
      <w:start w:val="2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EB56F3D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21A4ED40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6FEE95A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CA7C873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2892E52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D66C6BF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EDCDD9E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7128678E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5651432"/>
    <w:multiLevelType w:val="hybridMultilevel"/>
    <w:tmpl w:val="4A9A7730"/>
    <w:lvl w:ilvl="0" w:tplc="F3906522">
      <w:start w:val="15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1" w:tplc="55C25BE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29E057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52B4B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D041CF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3C0250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D46A23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520EBD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8A7AE59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B806312"/>
    <w:multiLevelType w:val="hybridMultilevel"/>
    <w:tmpl w:val="CEEA6990"/>
    <w:lvl w:ilvl="0" w:tplc="98F8FF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446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E4A8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6CF2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A2CC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4A6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6A16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1A5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3AD7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813BE9"/>
    <w:multiLevelType w:val="hybridMultilevel"/>
    <w:tmpl w:val="D324CA80"/>
    <w:lvl w:ilvl="0" w:tplc="1B58661E">
      <w:start w:val="3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E58CA7E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04EF60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3AE6DA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16A885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86AE87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3D8B6E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ECA2FB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8BB28E2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46A52F7"/>
    <w:multiLevelType w:val="hybridMultilevel"/>
    <w:tmpl w:val="4E00DAFE"/>
    <w:lvl w:ilvl="0" w:tplc="FFC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49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AB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AD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CA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C9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E6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09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89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418EC"/>
    <w:multiLevelType w:val="hybridMultilevel"/>
    <w:tmpl w:val="8070EEFA"/>
    <w:lvl w:ilvl="0" w:tplc="C33690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1170512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236F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E2B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78B9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15CDF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9CEB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669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50AB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6B31CB"/>
    <w:multiLevelType w:val="hybridMultilevel"/>
    <w:tmpl w:val="E41830CE"/>
    <w:lvl w:ilvl="0" w:tplc="2FB6AF54">
      <w:start w:val="1"/>
      <w:numFmt w:val="decimal"/>
      <w:lvlText w:val="%1"/>
      <w:lvlJc w:val="left"/>
      <w:pPr>
        <w:tabs>
          <w:tab w:val="num" w:pos="1605"/>
        </w:tabs>
        <w:ind w:left="1605" w:hanging="885"/>
      </w:pPr>
      <w:rPr>
        <w:rFonts w:hint="default"/>
        <w:sz w:val="22"/>
      </w:rPr>
    </w:lvl>
    <w:lvl w:ilvl="1" w:tplc="C0CE45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9433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088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68BD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5E5E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B668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DC2F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67A55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DA5E89"/>
    <w:multiLevelType w:val="hybridMultilevel"/>
    <w:tmpl w:val="55286444"/>
    <w:lvl w:ilvl="0" w:tplc="C35E6DE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55F4CE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2AC2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3881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E2BD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049F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8AE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8850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8242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2C003D"/>
    <w:multiLevelType w:val="hybridMultilevel"/>
    <w:tmpl w:val="E46A7476"/>
    <w:lvl w:ilvl="0" w:tplc="1D280C3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F2DED98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EEA7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3A75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3202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4ED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38D1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EA99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980F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803360"/>
    <w:multiLevelType w:val="hybridMultilevel"/>
    <w:tmpl w:val="3C363E00"/>
    <w:lvl w:ilvl="0" w:tplc="634019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D48B2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738C51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DACC7D3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4D204F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ED28A48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2D78C7D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2D5CAF5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CEE1D5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3344985"/>
    <w:multiLevelType w:val="hybridMultilevel"/>
    <w:tmpl w:val="CB90FCD8"/>
    <w:lvl w:ilvl="0" w:tplc="8E62CCF0">
      <w:start w:val="2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B434BF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A869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A0EE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884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F4B5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F488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74D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C0FA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5D1321"/>
    <w:multiLevelType w:val="hybridMultilevel"/>
    <w:tmpl w:val="F5C048B2"/>
    <w:lvl w:ilvl="0" w:tplc="3AB2214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4415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27EB8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9272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82A9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643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E08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92A2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6DEBB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810DEE"/>
    <w:multiLevelType w:val="hybridMultilevel"/>
    <w:tmpl w:val="A594ACAA"/>
    <w:lvl w:ilvl="0" w:tplc="A6520A58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2CB8F7B2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16C255F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9C40C18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2F02BC3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3272B7A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1904F8A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3E721D9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BDAAC1B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288B0828"/>
    <w:multiLevelType w:val="hybridMultilevel"/>
    <w:tmpl w:val="BD3ADAFA"/>
    <w:lvl w:ilvl="0" w:tplc="F872BD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6E6487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7ED9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D607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2E0D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9661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8E86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8E28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EEE80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860ACD"/>
    <w:multiLevelType w:val="hybridMultilevel"/>
    <w:tmpl w:val="1CFA166C"/>
    <w:lvl w:ilvl="0" w:tplc="B4C0A3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ADCCE4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306B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B227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9277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74A3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9093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DEE8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8AB0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5C2B0E"/>
    <w:multiLevelType w:val="hybridMultilevel"/>
    <w:tmpl w:val="C1684A22"/>
    <w:lvl w:ilvl="0" w:tplc="5862308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E2682D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54407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363C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4ACE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EA27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D4FA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DC4C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B6EC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9376DB"/>
    <w:multiLevelType w:val="hybridMultilevel"/>
    <w:tmpl w:val="211EF8FA"/>
    <w:lvl w:ilvl="0" w:tplc="EABA8FD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7BD886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4C96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E435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846D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D827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CCD6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6041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7C18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A02306"/>
    <w:multiLevelType w:val="hybridMultilevel"/>
    <w:tmpl w:val="7B1C5536"/>
    <w:lvl w:ilvl="0" w:tplc="9154E866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50006664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651A2C6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5A4215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C6A8BD0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3EFA6C2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B07034A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DBA302C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6D90973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36157D7E"/>
    <w:multiLevelType w:val="hybridMultilevel"/>
    <w:tmpl w:val="B0006938"/>
    <w:lvl w:ilvl="0" w:tplc="1078431A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C69CC336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AADC54F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97AAF44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EAA4CB6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3388739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E750AF7E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B25780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4244BFB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84323B1"/>
    <w:multiLevelType w:val="singleLevel"/>
    <w:tmpl w:val="D8389F94"/>
    <w:lvl w:ilvl="0">
      <w:start w:val="2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hint="default"/>
      </w:rPr>
    </w:lvl>
  </w:abstractNum>
  <w:abstractNum w:abstractNumId="20">
    <w:nsid w:val="3943026D"/>
    <w:multiLevelType w:val="hybridMultilevel"/>
    <w:tmpl w:val="93D4908A"/>
    <w:lvl w:ilvl="0" w:tplc="D6A2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749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E3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C5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88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4F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6B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06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A22BB"/>
    <w:multiLevelType w:val="singleLevel"/>
    <w:tmpl w:val="399A3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EA210F8"/>
    <w:multiLevelType w:val="hybridMultilevel"/>
    <w:tmpl w:val="6696EDF8"/>
    <w:lvl w:ilvl="0" w:tplc="6EF89E4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ACC23020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A970D1B8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1B003D72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A23A274E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25E64BFA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228258E4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8618B972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E1F29C76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>
    <w:nsid w:val="407F0304"/>
    <w:multiLevelType w:val="hybridMultilevel"/>
    <w:tmpl w:val="887C98AC"/>
    <w:lvl w:ilvl="0" w:tplc="C9541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9C5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C3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47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88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F21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C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86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24C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257A7"/>
    <w:multiLevelType w:val="hybridMultilevel"/>
    <w:tmpl w:val="CD12A8CC"/>
    <w:lvl w:ilvl="0" w:tplc="6F600E7A">
      <w:start w:val="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  <w:sz w:val="22"/>
      </w:rPr>
    </w:lvl>
    <w:lvl w:ilvl="1" w:tplc="DFB26F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8240A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8EC5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CCA0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5CEEC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0EFE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4C1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7AEB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626302"/>
    <w:multiLevelType w:val="hybridMultilevel"/>
    <w:tmpl w:val="1AF44F56"/>
    <w:lvl w:ilvl="0" w:tplc="795C3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A43D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9A59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A6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82F9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0E05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884E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6836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EED6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2D1751"/>
    <w:multiLevelType w:val="hybridMultilevel"/>
    <w:tmpl w:val="88EADF8A"/>
    <w:lvl w:ilvl="0" w:tplc="9FFC1CD8">
      <w:start w:val="1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AA0B6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E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50D9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ECBA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04B1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3237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BAC1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66D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2B3896"/>
    <w:multiLevelType w:val="hybridMultilevel"/>
    <w:tmpl w:val="380C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C4355"/>
    <w:multiLevelType w:val="hybridMultilevel"/>
    <w:tmpl w:val="4120B652"/>
    <w:lvl w:ilvl="0" w:tplc="D968050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79E6F1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09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A0C5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CCB1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9A0D3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CCE3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28B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F253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B17A02"/>
    <w:multiLevelType w:val="singleLevel"/>
    <w:tmpl w:val="C56EA6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260543"/>
    <w:multiLevelType w:val="singleLevel"/>
    <w:tmpl w:val="FB6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130718A"/>
    <w:multiLevelType w:val="hybridMultilevel"/>
    <w:tmpl w:val="CBCCDC92"/>
    <w:lvl w:ilvl="0" w:tplc="703E8CA4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D40C5C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8B4ED04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9E70AD8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2DCE80C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CD6C5FDE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2452E9A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B72A75C4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7DACB7B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51DE6E67"/>
    <w:multiLevelType w:val="hybridMultilevel"/>
    <w:tmpl w:val="8B9444E2"/>
    <w:lvl w:ilvl="0" w:tplc="61E88E82">
      <w:start w:val="7"/>
      <w:numFmt w:val="decimal"/>
      <w:lvlText w:val="%1."/>
      <w:lvlJc w:val="left"/>
      <w:pPr>
        <w:tabs>
          <w:tab w:val="num" w:pos="1908"/>
        </w:tabs>
        <w:ind w:left="1908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5BC4D22"/>
    <w:multiLevelType w:val="hybridMultilevel"/>
    <w:tmpl w:val="AAECCE18"/>
    <w:lvl w:ilvl="0" w:tplc="88BABA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42A0AF4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B334837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B741C1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A80C77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F80F8E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3CE690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632C74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EC0281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6B11DE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4D3747"/>
    <w:multiLevelType w:val="hybridMultilevel"/>
    <w:tmpl w:val="C88056FA"/>
    <w:lvl w:ilvl="0" w:tplc="F8EE8DF2">
      <w:start w:val="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  <w:sz w:val="22"/>
      </w:rPr>
    </w:lvl>
    <w:lvl w:ilvl="1" w:tplc="1E085E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C49A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CE66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BA5B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1E41E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F045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BF670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27A9B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B8255B0"/>
    <w:multiLevelType w:val="hybridMultilevel"/>
    <w:tmpl w:val="5A420F74"/>
    <w:lvl w:ilvl="0" w:tplc="ABF66CD8">
      <w:start w:val="1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2"/>
      </w:rPr>
    </w:lvl>
    <w:lvl w:ilvl="1" w:tplc="35429B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1605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E0C4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F22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B6D8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E056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EC31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A671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F3B12F6"/>
    <w:multiLevelType w:val="hybridMultilevel"/>
    <w:tmpl w:val="1EFE75AA"/>
    <w:lvl w:ilvl="0" w:tplc="2BBC30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8924D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BF40F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71481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B8BE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5C63F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E60F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72E3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B2ED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F03739"/>
    <w:multiLevelType w:val="hybridMultilevel"/>
    <w:tmpl w:val="056C4246"/>
    <w:lvl w:ilvl="0" w:tplc="B6CC57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C0C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6C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8D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CB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A8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09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788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0F6A05"/>
    <w:multiLevelType w:val="hybridMultilevel"/>
    <w:tmpl w:val="5C8E3E42"/>
    <w:lvl w:ilvl="0" w:tplc="BC0A3C76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EDA3622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1F5C755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B7D2858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63FEA2B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4FA268DE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77126B5E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5246A3A8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CCA6A50A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>
    <w:nsid w:val="6C81654C"/>
    <w:multiLevelType w:val="hybridMultilevel"/>
    <w:tmpl w:val="E6EA3930"/>
    <w:lvl w:ilvl="0" w:tplc="2FF2B4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4C688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C8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E8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21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0E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40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63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E9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F5089C"/>
    <w:multiLevelType w:val="hybridMultilevel"/>
    <w:tmpl w:val="FE860C58"/>
    <w:lvl w:ilvl="0" w:tplc="B922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AC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8B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A9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6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4E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2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A6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AA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F588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5141D6"/>
    <w:multiLevelType w:val="hybridMultilevel"/>
    <w:tmpl w:val="6CD6E2DC"/>
    <w:lvl w:ilvl="0" w:tplc="15C2F7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84010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6EA2E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52EB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E24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7CA4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A4F8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B8CC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34627D"/>
    <w:multiLevelType w:val="hybridMultilevel"/>
    <w:tmpl w:val="05028E54"/>
    <w:lvl w:ilvl="0" w:tplc="E8468D30">
      <w:start w:val="2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E41E068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9BC65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77A93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266D7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6A24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990C5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9BA86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D6079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8C50065"/>
    <w:multiLevelType w:val="hybridMultilevel"/>
    <w:tmpl w:val="93105302"/>
    <w:lvl w:ilvl="0" w:tplc="D0C48A26">
      <w:start w:val="1"/>
      <w:numFmt w:val="bullet"/>
      <w:lvlText w:val="-"/>
      <w:lvlJc w:val="left"/>
      <w:pPr>
        <w:tabs>
          <w:tab w:val="num" w:pos="39"/>
        </w:tabs>
        <w:ind w:left="605" w:hanging="283"/>
      </w:pPr>
      <w:rPr>
        <w:rFonts w:hint="default"/>
      </w:rPr>
    </w:lvl>
    <w:lvl w:ilvl="1" w:tplc="57468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1A9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4C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25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E3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2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C3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CE4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11411F"/>
    <w:multiLevelType w:val="hybridMultilevel"/>
    <w:tmpl w:val="8A124342"/>
    <w:lvl w:ilvl="0" w:tplc="59CA0D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A0E4E8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4CE9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CC0C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B872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92E9E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C28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7A96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ED4B1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D6D1D2D"/>
    <w:multiLevelType w:val="hybridMultilevel"/>
    <w:tmpl w:val="17CE9398"/>
    <w:lvl w:ilvl="0" w:tplc="01927DFE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</w:lvl>
    <w:lvl w:ilvl="1" w:tplc="DC567822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AB0717C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A582414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800EFA7A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D0AABB96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8702D18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784EAA32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C6CAC980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36"/>
  </w:num>
  <w:num w:numId="2">
    <w:abstractNumId w:val="13"/>
  </w:num>
  <w:num w:numId="3">
    <w:abstractNumId w:val="7"/>
  </w:num>
  <w:num w:numId="4">
    <w:abstractNumId w:val="43"/>
  </w:num>
  <w:num w:numId="5">
    <w:abstractNumId w:val="37"/>
  </w:num>
  <w:num w:numId="6">
    <w:abstractNumId w:val="24"/>
  </w:num>
  <w:num w:numId="7">
    <w:abstractNumId w:val="6"/>
  </w:num>
  <w:num w:numId="8">
    <w:abstractNumId w:val="35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28"/>
  </w:num>
  <w:num w:numId="14">
    <w:abstractNumId w:val="46"/>
  </w:num>
  <w:num w:numId="15">
    <w:abstractNumId w:val="2"/>
  </w:num>
  <w:num w:numId="16">
    <w:abstractNumId w:val="8"/>
  </w:num>
  <w:num w:numId="17">
    <w:abstractNumId w:val="39"/>
  </w:num>
  <w:num w:numId="18">
    <w:abstractNumId w:val="12"/>
  </w:num>
  <w:num w:numId="19">
    <w:abstractNumId w:val="31"/>
  </w:num>
  <w:num w:numId="20">
    <w:abstractNumId w:val="17"/>
  </w:num>
  <w:num w:numId="21">
    <w:abstractNumId w:val="26"/>
  </w:num>
  <w:num w:numId="22">
    <w:abstractNumId w:val="23"/>
  </w:num>
  <w:num w:numId="23">
    <w:abstractNumId w:val="18"/>
  </w:num>
  <w:num w:numId="24">
    <w:abstractNumId w:val="1"/>
  </w:num>
  <w:num w:numId="25">
    <w:abstractNumId w:val="10"/>
  </w:num>
  <w:num w:numId="26">
    <w:abstractNumId w:val="21"/>
  </w:num>
  <w:num w:numId="27">
    <w:abstractNumId w:val="29"/>
  </w:num>
  <w:num w:numId="28">
    <w:abstractNumId w:val="19"/>
  </w:num>
  <w:num w:numId="29">
    <w:abstractNumId w:val="45"/>
  </w:num>
  <w:num w:numId="30">
    <w:abstractNumId w:val="41"/>
  </w:num>
  <w:num w:numId="31">
    <w:abstractNumId w:val="0"/>
  </w:num>
  <w:num w:numId="32">
    <w:abstractNumId w:val="38"/>
  </w:num>
  <w:num w:numId="33">
    <w:abstractNumId w:val="9"/>
  </w:num>
  <w:num w:numId="34">
    <w:abstractNumId w:val="44"/>
  </w:num>
  <w:num w:numId="35">
    <w:abstractNumId w:val="30"/>
    <w:lvlOverride w:ilvl="0">
      <w:startOverride w:val="1"/>
    </w:lvlOverride>
  </w:num>
  <w:num w:numId="36">
    <w:abstractNumId w:val="3"/>
  </w:num>
  <w:num w:numId="37">
    <w:abstractNumId w:val="20"/>
  </w:num>
  <w:num w:numId="38">
    <w:abstractNumId w:val="22"/>
  </w:num>
  <w:num w:numId="39">
    <w:abstractNumId w:val="47"/>
  </w:num>
  <w:num w:numId="40">
    <w:abstractNumId w:val="14"/>
  </w:num>
  <w:num w:numId="41">
    <w:abstractNumId w:val="25"/>
  </w:num>
  <w:num w:numId="42">
    <w:abstractNumId w:val="4"/>
  </w:num>
  <w:num w:numId="43">
    <w:abstractNumId w:val="33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4"/>
  </w:num>
  <w:num w:numId="47">
    <w:abstractNumId w:val="4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C0"/>
    <w:rsid w:val="00000CFE"/>
    <w:rsid w:val="00002091"/>
    <w:rsid w:val="000032A0"/>
    <w:rsid w:val="00005D79"/>
    <w:rsid w:val="00005E7A"/>
    <w:rsid w:val="00012F5F"/>
    <w:rsid w:val="00014826"/>
    <w:rsid w:val="00014858"/>
    <w:rsid w:val="000149D4"/>
    <w:rsid w:val="00017059"/>
    <w:rsid w:val="0001763D"/>
    <w:rsid w:val="00017EF3"/>
    <w:rsid w:val="000219B0"/>
    <w:rsid w:val="00022024"/>
    <w:rsid w:val="00022CE2"/>
    <w:rsid w:val="00024AB9"/>
    <w:rsid w:val="00024C1E"/>
    <w:rsid w:val="00027F10"/>
    <w:rsid w:val="0003061D"/>
    <w:rsid w:val="00030CA3"/>
    <w:rsid w:val="0003125C"/>
    <w:rsid w:val="00031A0B"/>
    <w:rsid w:val="000337F4"/>
    <w:rsid w:val="000341B6"/>
    <w:rsid w:val="00034375"/>
    <w:rsid w:val="00034790"/>
    <w:rsid w:val="00034BBC"/>
    <w:rsid w:val="00035AEC"/>
    <w:rsid w:val="000409E8"/>
    <w:rsid w:val="00040F5D"/>
    <w:rsid w:val="00041BE0"/>
    <w:rsid w:val="00041D06"/>
    <w:rsid w:val="000438F3"/>
    <w:rsid w:val="00044CDC"/>
    <w:rsid w:val="00047E6E"/>
    <w:rsid w:val="00052009"/>
    <w:rsid w:val="00052F70"/>
    <w:rsid w:val="00053C84"/>
    <w:rsid w:val="00053E79"/>
    <w:rsid w:val="0005457C"/>
    <w:rsid w:val="0005691E"/>
    <w:rsid w:val="00056DB3"/>
    <w:rsid w:val="0005768E"/>
    <w:rsid w:val="0006094E"/>
    <w:rsid w:val="00060EBB"/>
    <w:rsid w:val="000614CE"/>
    <w:rsid w:val="00063073"/>
    <w:rsid w:val="00064CAC"/>
    <w:rsid w:val="00065819"/>
    <w:rsid w:val="0006653E"/>
    <w:rsid w:val="00066F76"/>
    <w:rsid w:val="00071D2C"/>
    <w:rsid w:val="00072138"/>
    <w:rsid w:val="000737FA"/>
    <w:rsid w:val="00077485"/>
    <w:rsid w:val="00080294"/>
    <w:rsid w:val="000803C3"/>
    <w:rsid w:val="00083C0C"/>
    <w:rsid w:val="00083E17"/>
    <w:rsid w:val="00085789"/>
    <w:rsid w:val="00085B19"/>
    <w:rsid w:val="00086318"/>
    <w:rsid w:val="00086D71"/>
    <w:rsid w:val="000873AF"/>
    <w:rsid w:val="0009050A"/>
    <w:rsid w:val="00090FDE"/>
    <w:rsid w:val="000911D4"/>
    <w:rsid w:val="00092B29"/>
    <w:rsid w:val="00092DD6"/>
    <w:rsid w:val="000941C6"/>
    <w:rsid w:val="00094374"/>
    <w:rsid w:val="00094A8A"/>
    <w:rsid w:val="00094C08"/>
    <w:rsid w:val="00094CBF"/>
    <w:rsid w:val="0009575C"/>
    <w:rsid w:val="000A1505"/>
    <w:rsid w:val="000A291D"/>
    <w:rsid w:val="000A453A"/>
    <w:rsid w:val="000A4A37"/>
    <w:rsid w:val="000A5224"/>
    <w:rsid w:val="000A645A"/>
    <w:rsid w:val="000B004A"/>
    <w:rsid w:val="000B0A02"/>
    <w:rsid w:val="000B1DAF"/>
    <w:rsid w:val="000B25C3"/>
    <w:rsid w:val="000B2DBB"/>
    <w:rsid w:val="000B385D"/>
    <w:rsid w:val="000B4EC5"/>
    <w:rsid w:val="000C371F"/>
    <w:rsid w:val="000C5D05"/>
    <w:rsid w:val="000C5E7B"/>
    <w:rsid w:val="000C708A"/>
    <w:rsid w:val="000D0983"/>
    <w:rsid w:val="000D226A"/>
    <w:rsid w:val="000D2748"/>
    <w:rsid w:val="000D52F4"/>
    <w:rsid w:val="000E0AF6"/>
    <w:rsid w:val="000E0E18"/>
    <w:rsid w:val="000E1213"/>
    <w:rsid w:val="000E2D7F"/>
    <w:rsid w:val="000E3083"/>
    <w:rsid w:val="000E4138"/>
    <w:rsid w:val="000E584A"/>
    <w:rsid w:val="000E5E7F"/>
    <w:rsid w:val="000F0EAE"/>
    <w:rsid w:val="000F0F31"/>
    <w:rsid w:val="000F4AF5"/>
    <w:rsid w:val="000F4C79"/>
    <w:rsid w:val="000F5E4D"/>
    <w:rsid w:val="000F7C5F"/>
    <w:rsid w:val="00100639"/>
    <w:rsid w:val="00100FE1"/>
    <w:rsid w:val="001016A6"/>
    <w:rsid w:val="0010244D"/>
    <w:rsid w:val="00102A71"/>
    <w:rsid w:val="00102BC7"/>
    <w:rsid w:val="001032E9"/>
    <w:rsid w:val="00105954"/>
    <w:rsid w:val="00106C0B"/>
    <w:rsid w:val="00110CE1"/>
    <w:rsid w:val="00110E64"/>
    <w:rsid w:val="0011125D"/>
    <w:rsid w:val="0011135B"/>
    <w:rsid w:val="001117C0"/>
    <w:rsid w:val="0011389F"/>
    <w:rsid w:val="001146D3"/>
    <w:rsid w:val="001164B8"/>
    <w:rsid w:val="00116C36"/>
    <w:rsid w:val="00120299"/>
    <w:rsid w:val="001215AF"/>
    <w:rsid w:val="00122A72"/>
    <w:rsid w:val="00123887"/>
    <w:rsid w:val="001252C2"/>
    <w:rsid w:val="00126A68"/>
    <w:rsid w:val="0012786D"/>
    <w:rsid w:val="0013099D"/>
    <w:rsid w:val="00131B42"/>
    <w:rsid w:val="00133B69"/>
    <w:rsid w:val="00133CB7"/>
    <w:rsid w:val="001348C9"/>
    <w:rsid w:val="00134DFB"/>
    <w:rsid w:val="0013636B"/>
    <w:rsid w:val="001400E6"/>
    <w:rsid w:val="001405F6"/>
    <w:rsid w:val="00140EAD"/>
    <w:rsid w:val="00143437"/>
    <w:rsid w:val="0014346E"/>
    <w:rsid w:val="00143B9D"/>
    <w:rsid w:val="001454F0"/>
    <w:rsid w:val="001457BA"/>
    <w:rsid w:val="00146FDA"/>
    <w:rsid w:val="0014781A"/>
    <w:rsid w:val="001505B9"/>
    <w:rsid w:val="00152E0D"/>
    <w:rsid w:val="001530A0"/>
    <w:rsid w:val="00153391"/>
    <w:rsid w:val="0015486D"/>
    <w:rsid w:val="00156135"/>
    <w:rsid w:val="00156978"/>
    <w:rsid w:val="00156D97"/>
    <w:rsid w:val="0016045B"/>
    <w:rsid w:val="00160D48"/>
    <w:rsid w:val="001619E8"/>
    <w:rsid w:val="00165DE2"/>
    <w:rsid w:val="00166A74"/>
    <w:rsid w:val="00167375"/>
    <w:rsid w:val="00167B1D"/>
    <w:rsid w:val="00167DAF"/>
    <w:rsid w:val="00170702"/>
    <w:rsid w:val="00170C36"/>
    <w:rsid w:val="0017134E"/>
    <w:rsid w:val="00172D37"/>
    <w:rsid w:val="001730CF"/>
    <w:rsid w:val="00173C72"/>
    <w:rsid w:val="0017452A"/>
    <w:rsid w:val="001746C6"/>
    <w:rsid w:val="00176A20"/>
    <w:rsid w:val="00180557"/>
    <w:rsid w:val="001818C3"/>
    <w:rsid w:val="00182437"/>
    <w:rsid w:val="00182D41"/>
    <w:rsid w:val="00184B0B"/>
    <w:rsid w:val="00184EDF"/>
    <w:rsid w:val="00190EF2"/>
    <w:rsid w:val="00192664"/>
    <w:rsid w:val="00193626"/>
    <w:rsid w:val="001A00F0"/>
    <w:rsid w:val="001A191D"/>
    <w:rsid w:val="001A1A74"/>
    <w:rsid w:val="001A202B"/>
    <w:rsid w:val="001A2C99"/>
    <w:rsid w:val="001A399E"/>
    <w:rsid w:val="001A43FC"/>
    <w:rsid w:val="001A56D0"/>
    <w:rsid w:val="001A6186"/>
    <w:rsid w:val="001A6758"/>
    <w:rsid w:val="001A7CC3"/>
    <w:rsid w:val="001A7F07"/>
    <w:rsid w:val="001B0B1C"/>
    <w:rsid w:val="001B1AF5"/>
    <w:rsid w:val="001B29D6"/>
    <w:rsid w:val="001B3A23"/>
    <w:rsid w:val="001B407C"/>
    <w:rsid w:val="001B59C5"/>
    <w:rsid w:val="001B5B2E"/>
    <w:rsid w:val="001B74E2"/>
    <w:rsid w:val="001C1086"/>
    <w:rsid w:val="001C2B54"/>
    <w:rsid w:val="001C2CE4"/>
    <w:rsid w:val="001C2D1D"/>
    <w:rsid w:val="001C2DB2"/>
    <w:rsid w:val="001D1B4C"/>
    <w:rsid w:val="001D1CB6"/>
    <w:rsid w:val="001D4454"/>
    <w:rsid w:val="001D4D8C"/>
    <w:rsid w:val="001D5F8A"/>
    <w:rsid w:val="001D6108"/>
    <w:rsid w:val="001E615A"/>
    <w:rsid w:val="001E7255"/>
    <w:rsid w:val="001E77D7"/>
    <w:rsid w:val="001F277C"/>
    <w:rsid w:val="001F39BE"/>
    <w:rsid w:val="001F42E0"/>
    <w:rsid w:val="001F45F4"/>
    <w:rsid w:val="001F46E5"/>
    <w:rsid w:val="001F4A20"/>
    <w:rsid w:val="001F7D22"/>
    <w:rsid w:val="0020007B"/>
    <w:rsid w:val="00203592"/>
    <w:rsid w:val="00203FBD"/>
    <w:rsid w:val="002105EB"/>
    <w:rsid w:val="00211C6D"/>
    <w:rsid w:val="00213D78"/>
    <w:rsid w:val="002148F6"/>
    <w:rsid w:val="00217C4F"/>
    <w:rsid w:val="0022043E"/>
    <w:rsid w:val="00221EAE"/>
    <w:rsid w:val="0022229A"/>
    <w:rsid w:val="0022351E"/>
    <w:rsid w:val="002249C0"/>
    <w:rsid w:val="00225CD6"/>
    <w:rsid w:val="00226E51"/>
    <w:rsid w:val="00231A48"/>
    <w:rsid w:val="00231A86"/>
    <w:rsid w:val="00231DF4"/>
    <w:rsid w:val="0023281B"/>
    <w:rsid w:val="00232B7D"/>
    <w:rsid w:val="00233F5E"/>
    <w:rsid w:val="002417DD"/>
    <w:rsid w:val="002419BC"/>
    <w:rsid w:val="0024282E"/>
    <w:rsid w:val="002436BE"/>
    <w:rsid w:val="0024646A"/>
    <w:rsid w:val="00246C01"/>
    <w:rsid w:val="00247031"/>
    <w:rsid w:val="0025102C"/>
    <w:rsid w:val="0025109D"/>
    <w:rsid w:val="00252141"/>
    <w:rsid w:val="002524A3"/>
    <w:rsid w:val="00252F8D"/>
    <w:rsid w:val="002543C0"/>
    <w:rsid w:val="0025650D"/>
    <w:rsid w:val="002630BE"/>
    <w:rsid w:val="00264477"/>
    <w:rsid w:val="00266209"/>
    <w:rsid w:val="002669B7"/>
    <w:rsid w:val="00272382"/>
    <w:rsid w:val="00274315"/>
    <w:rsid w:val="00274326"/>
    <w:rsid w:val="002749F5"/>
    <w:rsid w:val="00276AF2"/>
    <w:rsid w:val="002777E1"/>
    <w:rsid w:val="002808E9"/>
    <w:rsid w:val="00280E66"/>
    <w:rsid w:val="00280EE0"/>
    <w:rsid w:val="00281F76"/>
    <w:rsid w:val="002821BC"/>
    <w:rsid w:val="00282671"/>
    <w:rsid w:val="0028342C"/>
    <w:rsid w:val="002878FC"/>
    <w:rsid w:val="002905CE"/>
    <w:rsid w:val="0029090D"/>
    <w:rsid w:val="0029155B"/>
    <w:rsid w:val="00291DF2"/>
    <w:rsid w:val="00292B99"/>
    <w:rsid w:val="00293226"/>
    <w:rsid w:val="0029505A"/>
    <w:rsid w:val="00296BC7"/>
    <w:rsid w:val="002976EB"/>
    <w:rsid w:val="002A03F7"/>
    <w:rsid w:val="002A1685"/>
    <w:rsid w:val="002A2F41"/>
    <w:rsid w:val="002A49EB"/>
    <w:rsid w:val="002A5FF5"/>
    <w:rsid w:val="002A6329"/>
    <w:rsid w:val="002A697C"/>
    <w:rsid w:val="002A740C"/>
    <w:rsid w:val="002A7AE0"/>
    <w:rsid w:val="002B061B"/>
    <w:rsid w:val="002B1DB5"/>
    <w:rsid w:val="002B3047"/>
    <w:rsid w:val="002B335D"/>
    <w:rsid w:val="002B4B38"/>
    <w:rsid w:val="002C0010"/>
    <w:rsid w:val="002C102E"/>
    <w:rsid w:val="002C4952"/>
    <w:rsid w:val="002C52FE"/>
    <w:rsid w:val="002C5788"/>
    <w:rsid w:val="002D0583"/>
    <w:rsid w:val="002D05D2"/>
    <w:rsid w:val="002D2358"/>
    <w:rsid w:val="002D235B"/>
    <w:rsid w:val="002D4164"/>
    <w:rsid w:val="002D7425"/>
    <w:rsid w:val="002E1EB4"/>
    <w:rsid w:val="002E251B"/>
    <w:rsid w:val="002E3AC4"/>
    <w:rsid w:val="002E4139"/>
    <w:rsid w:val="002E6881"/>
    <w:rsid w:val="002E6916"/>
    <w:rsid w:val="002F076D"/>
    <w:rsid w:val="002F26F3"/>
    <w:rsid w:val="002F3C1B"/>
    <w:rsid w:val="002F4307"/>
    <w:rsid w:val="002F5536"/>
    <w:rsid w:val="002F5D86"/>
    <w:rsid w:val="002F7C4C"/>
    <w:rsid w:val="00300116"/>
    <w:rsid w:val="0030022A"/>
    <w:rsid w:val="00300358"/>
    <w:rsid w:val="003056BF"/>
    <w:rsid w:val="00305B55"/>
    <w:rsid w:val="00305C15"/>
    <w:rsid w:val="00306833"/>
    <w:rsid w:val="00307203"/>
    <w:rsid w:val="00312317"/>
    <w:rsid w:val="00312EEF"/>
    <w:rsid w:val="00314339"/>
    <w:rsid w:val="003145C5"/>
    <w:rsid w:val="00316874"/>
    <w:rsid w:val="00317EB5"/>
    <w:rsid w:val="00317EEE"/>
    <w:rsid w:val="003209FA"/>
    <w:rsid w:val="0032179A"/>
    <w:rsid w:val="003218D6"/>
    <w:rsid w:val="00325A2D"/>
    <w:rsid w:val="003300F4"/>
    <w:rsid w:val="00331602"/>
    <w:rsid w:val="003326BB"/>
    <w:rsid w:val="00332FD2"/>
    <w:rsid w:val="0033362C"/>
    <w:rsid w:val="00333DC7"/>
    <w:rsid w:val="003345A4"/>
    <w:rsid w:val="0033478B"/>
    <w:rsid w:val="00334CFA"/>
    <w:rsid w:val="003362A1"/>
    <w:rsid w:val="0033668D"/>
    <w:rsid w:val="003366D4"/>
    <w:rsid w:val="00336D44"/>
    <w:rsid w:val="00337A91"/>
    <w:rsid w:val="00340C5A"/>
    <w:rsid w:val="003415C2"/>
    <w:rsid w:val="003452A0"/>
    <w:rsid w:val="00346AA3"/>
    <w:rsid w:val="003514AD"/>
    <w:rsid w:val="00352595"/>
    <w:rsid w:val="00353359"/>
    <w:rsid w:val="003538B0"/>
    <w:rsid w:val="00353AE1"/>
    <w:rsid w:val="00353DBC"/>
    <w:rsid w:val="00353EB3"/>
    <w:rsid w:val="003540D6"/>
    <w:rsid w:val="00356862"/>
    <w:rsid w:val="00356B68"/>
    <w:rsid w:val="0036095D"/>
    <w:rsid w:val="003650A4"/>
    <w:rsid w:val="00366590"/>
    <w:rsid w:val="00366A50"/>
    <w:rsid w:val="00372AEA"/>
    <w:rsid w:val="00373B20"/>
    <w:rsid w:val="00374563"/>
    <w:rsid w:val="003756BB"/>
    <w:rsid w:val="00376CD4"/>
    <w:rsid w:val="00376F65"/>
    <w:rsid w:val="00377172"/>
    <w:rsid w:val="003801BA"/>
    <w:rsid w:val="00380473"/>
    <w:rsid w:val="003812D4"/>
    <w:rsid w:val="00382CA6"/>
    <w:rsid w:val="003837A2"/>
    <w:rsid w:val="0038414F"/>
    <w:rsid w:val="00384329"/>
    <w:rsid w:val="003852A0"/>
    <w:rsid w:val="003858EC"/>
    <w:rsid w:val="00390142"/>
    <w:rsid w:val="00390EE0"/>
    <w:rsid w:val="00391524"/>
    <w:rsid w:val="003916A6"/>
    <w:rsid w:val="00391D4E"/>
    <w:rsid w:val="0039297F"/>
    <w:rsid w:val="00394EDC"/>
    <w:rsid w:val="0039514F"/>
    <w:rsid w:val="00395775"/>
    <w:rsid w:val="00396BAA"/>
    <w:rsid w:val="00396D1B"/>
    <w:rsid w:val="003A0011"/>
    <w:rsid w:val="003A09C9"/>
    <w:rsid w:val="003A264E"/>
    <w:rsid w:val="003A2C05"/>
    <w:rsid w:val="003A3410"/>
    <w:rsid w:val="003A3687"/>
    <w:rsid w:val="003A5E75"/>
    <w:rsid w:val="003A71E5"/>
    <w:rsid w:val="003B0039"/>
    <w:rsid w:val="003B2817"/>
    <w:rsid w:val="003B2D52"/>
    <w:rsid w:val="003B348C"/>
    <w:rsid w:val="003B4934"/>
    <w:rsid w:val="003B4AF3"/>
    <w:rsid w:val="003B6598"/>
    <w:rsid w:val="003C01DF"/>
    <w:rsid w:val="003C0789"/>
    <w:rsid w:val="003C0BC1"/>
    <w:rsid w:val="003C0F0A"/>
    <w:rsid w:val="003C19F9"/>
    <w:rsid w:val="003C30E1"/>
    <w:rsid w:val="003C40D7"/>
    <w:rsid w:val="003C485A"/>
    <w:rsid w:val="003C52C1"/>
    <w:rsid w:val="003C5420"/>
    <w:rsid w:val="003C56E5"/>
    <w:rsid w:val="003D1F19"/>
    <w:rsid w:val="003D5692"/>
    <w:rsid w:val="003D5F65"/>
    <w:rsid w:val="003D6599"/>
    <w:rsid w:val="003D68E4"/>
    <w:rsid w:val="003E00B5"/>
    <w:rsid w:val="003E0E69"/>
    <w:rsid w:val="003E23A8"/>
    <w:rsid w:val="003E6AA1"/>
    <w:rsid w:val="003E70BB"/>
    <w:rsid w:val="003E7D68"/>
    <w:rsid w:val="003E7E2D"/>
    <w:rsid w:val="003F0367"/>
    <w:rsid w:val="003F23FC"/>
    <w:rsid w:val="003F3879"/>
    <w:rsid w:val="003F3E7E"/>
    <w:rsid w:val="003F4F8D"/>
    <w:rsid w:val="003F6934"/>
    <w:rsid w:val="00400E5E"/>
    <w:rsid w:val="00401240"/>
    <w:rsid w:val="00401ECF"/>
    <w:rsid w:val="00404603"/>
    <w:rsid w:val="0040598D"/>
    <w:rsid w:val="00410667"/>
    <w:rsid w:val="00414C94"/>
    <w:rsid w:val="00415C93"/>
    <w:rsid w:val="004202CA"/>
    <w:rsid w:val="00422908"/>
    <w:rsid w:val="004240E1"/>
    <w:rsid w:val="004241E9"/>
    <w:rsid w:val="00424F9A"/>
    <w:rsid w:val="00425A64"/>
    <w:rsid w:val="00426815"/>
    <w:rsid w:val="00431EDC"/>
    <w:rsid w:val="004323B1"/>
    <w:rsid w:val="00432434"/>
    <w:rsid w:val="00434EBB"/>
    <w:rsid w:val="00436760"/>
    <w:rsid w:val="00440683"/>
    <w:rsid w:val="00441498"/>
    <w:rsid w:val="0044740F"/>
    <w:rsid w:val="004500C8"/>
    <w:rsid w:val="004503EC"/>
    <w:rsid w:val="0045076B"/>
    <w:rsid w:val="00450845"/>
    <w:rsid w:val="00450C4E"/>
    <w:rsid w:val="00450E55"/>
    <w:rsid w:val="00450FD9"/>
    <w:rsid w:val="004516C2"/>
    <w:rsid w:val="0045199E"/>
    <w:rsid w:val="00454A36"/>
    <w:rsid w:val="00454EAC"/>
    <w:rsid w:val="004552ED"/>
    <w:rsid w:val="00460078"/>
    <w:rsid w:val="00460B3A"/>
    <w:rsid w:val="00461005"/>
    <w:rsid w:val="0046139C"/>
    <w:rsid w:val="00461C90"/>
    <w:rsid w:val="00463E7E"/>
    <w:rsid w:val="004643A0"/>
    <w:rsid w:val="0046504E"/>
    <w:rsid w:val="0046562E"/>
    <w:rsid w:val="00465CB3"/>
    <w:rsid w:val="004665F7"/>
    <w:rsid w:val="0046687D"/>
    <w:rsid w:val="00466A41"/>
    <w:rsid w:val="00467874"/>
    <w:rsid w:val="00470DDB"/>
    <w:rsid w:val="004724E7"/>
    <w:rsid w:val="00473F52"/>
    <w:rsid w:val="004771A8"/>
    <w:rsid w:val="004804A7"/>
    <w:rsid w:val="00481CA5"/>
    <w:rsid w:val="00481E01"/>
    <w:rsid w:val="00485FA1"/>
    <w:rsid w:val="00486314"/>
    <w:rsid w:val="00486C0D"/>
    <w:rsid w:val="004904AB"/>
    <w:rsid w:val="00490FAB"/>
    <w:rsid w:val="00492797"/>
    <w:rsid w:val="00492841"/>
    <w:rsid w:val="00496869"/>
    <w:rsid w:val="004969CC"/>
    <w:rsid w:val="00496E31"/>
    <w:rsid w:val="00497A7C"/>
    <w:rsid w:val="004A1424"/>
    <w:rsid w:val="004A2661"/>
    <w:rsid w:val="004A305B"/>
    <w:rsid w:val="004A313E"/>
    <w:rsid w:val="004A3CED"/>
    <w:rsid w:val="004A47AD"/>
    <w:rsid w:val="004B0364"/>
    <w:rsid w:val="004B1E82"/>
    <w:rsid w:val="004B2353"/>
    <w:rsid w:val="004B40F3"/>
    <w:rsid w:val="004B521A"/>
    <w:rsid w:val="004B5B7C"/>
    <w:rsid w:val="004B63A0"/>
    <w:rsid w:val="004B698C"/>
    <w:rsid w:val="004B69A3"/>
    <w:rsid w:val="004B75BA"/>
    <w:rsid w:val="004B75DD"/>
    <w:rsid w:val="004C0489"/>
    <w:rsid w:val="004C07B9"/>
    <w:rsid w:val="004C25F8"/>
    <w:rsid w:val="004C447F"/>
    <w:rsid w:val="004D15C3"/>
    <w:rsid w:val="004D258A"/>
    <w:rsid w:val="004D3DA9"/>
    <w:rsid w:val="004D556C"/>
    <w:rsid w:val="004D67E0"/>
    <w:rsid w:val="004E0140"/>
    <w:rsid w:val="004E2C07"/>
    <w:rsid w:val="004E3774"/>
    <w:rsid w:val="004E37A3"/>
    <w:rsid w:val="004E49C5"/>
    <w:rsid w:val="004E62E2"/>
    <w:rsid w:val="004E7513"/>
    <w:rsid w:val="004F04C5"/>
    <w:rsid w:val="004F0BCB"/>
    <w:rsid w:val="004F10FC"/>
    <w:rsid w:val="004F220F"/>
    <w:rsid w:val="004F235B"/>
    <w:rsid w:val="004F2BF5"/>
    <w:rsid w:val="004F38E5"/>
    <w:rsid w:val="004F57F4"/>
    <w:rsid w:val="00500089"/>
    <w:rsid w:val="0050123D"/>
    <w:rsid w:val="005012A7"/>
    <w:rsid w:val="005016F8"/>
    <w:rsid w:val="00501C39"/>
    <w:rsid w:val="005056DB"/>
    <w:rsid w:val="00505E83"/>
    <w:rsid w:val="00506597"/>
    <w:rsid w:val="00506C37"/>
    <w:rsid w:val="005140DB"/>
    <w:rsid w:val="005155AA"/>
    <w:rsid w:val="00515673"/>
    <w:rsid w:val="00520B09"/>
    <w:rsid w:val="005256EF"/>
    <w:rsid w:val="00526BC5"/>
    <w:rsid w:val="00530EFA"/>
    <w:rsid w:val="0053294A"/>
    <w:rsid w:val="00533959"/>
    <w:rsid w:val="005347DD"/>
    <w:rsid w:val="00534880"/>
    <w:rsid w:val="00535138"/>
    <w:rsid w:val="00535DFC"/>
    <w:rsid w:val="00535EE6"/>
    <w:rsid w:val="00536D1A"/>
    <w:rsid w:val="005373C4"/>
    <w:rsid w:val="005375A9"/>
    <w:rsid w:val="00541444"/>
    <w:rsid w:val="0054153B"/>
    <w:rsid w:val="00542AC2"/>
    <w:rsid w:val="00543842"/>
    <w:rsid w:val="005443E5"/>
    <w:rsid w:val="0054646C"/>
    <w:rsid w:val="0054655E"/>
    <w:rsid w:val="00546C93"/>
    <w:rsid w:val="005507C1"/>
    <w:rsid w:val="005546B0"/>
    <w:rsid w:val="00554B08"/>
    <w:rsid w:val="0055628B"/>
    <w:rsid w:val="005563F3"/>
    <w:rsid w:val="00556487"/>
    <w:rsid w:val="00556B35"/>
    <w:rsid w:val="00557927"/>
    <w:rsid w:val="00560C5C"/>
    <w:rsid w:val="00562328"/>
    <w:rsid w:val="0056321C"/>
    <w:rsid w:val="00563A9F"/>
    <w:rsid w:val="00563C4C"/>
    <w:rsid w:val="00564AB6"/>
    <w:rsid w:val="00566BA2"/>
    <w:rsid w:val="00566F05"/>
    <w:rsid w:val="0057317C"/>
    <w:rsid w:val="00573AA1"/>
    <w:rsid w:val="00573ACB"/>
    <w:rsid w:val="00574B16"/>
    <w:rsid w:val="00577890"/>
    <w:rsid w:val="00577B05"/>
    <w:rsid w:val="00577C4C"/>
    <w:rsid w:val="0058133B"/>
    <w:rsid w:val="00581BC7"/>
    <w:rsid w:val="00582605"/>
    <w:rsid w:val="00582C61"/>
    <w:rsid w:val="005831D6"/>
    <w:rsid w:val="0059014E"/>
    <w:rsid w:val="00592518"/>
    <w:rsid w:val="00593249"/>
    <w:rsid w:val="0059418C"/>
    <w:rsid w:val="00594269"/>
    <w:rsid w:val="0059647E"/>
    <w:rsid w:val="005965D8"/>
    <w:rsid w:val="005974C1"/>
    <w:rsid w:val="005A0238"/>
    <w:rsid w:val="005A1AF0"/>
    <w:rsid w:val="005A2BAF"/>
    <w:rsid w:val="005A4CF6"/>
    <w:rsid w:val="005A632E"/>
    <w:rsid w:val="005A65E0"/>
    <w:rsid w:val="005A6696"/>
    <w:rsid w:val="005A7599"/>
    <w:rsid w:val="005B028E"/>
    <w:rsid w:val="005B06C2"/>
    <w:rsid w:val="005B070F"/>
    <w:rsid w:val="005B0B6D"/>
    <w:rsid w:val="005B4A17"/>
    <w:rsid w:val="005C14CD"/>
    <w:rsid w:val="005C1D26"/>
    <w:rsid w:val="005C3BC6"/>
    <w:rsid w:val="005C46F1"/>
    <w:rsid w:val="005C5C96"/>
    <w:rsid w:val="005C64C1"/>
    <w:rsid w:val="005C7C13"/>
    <w:rsid w:val="005D0354"/>
    <w:rsid w:val="005D042E"/>
    <w:rsid w:val="005D2155"/>
    <w:rsid w:val="005D7010"/>
    <w:rsid w:val="005D77D9"/>
    <w:rsid w:val="005E0529"/>
    <w:rsid w:val="005E132B"/>
    <w:rsid w:val="005E14F9"/>
    <w:rsid w:val="005E18F6"/>
    <w:rsid w:val="005E5D6C"/>
    <w:rsid w:val="005E7427"/>
    <w:rsid w:val="005F0023"/>
    <w:rsid w:val="005F03E8"/>
    <w:rsid w:val="005F1A9C"/>
    <w:rsid w:val="005F23C9"/>
    <w:rsid w:val="005F2F61"/>
    <w:rsid w:val="005F52B9"/>
    <w:rsid w:val="005F6183"/>
    <w:rsid w:val="00601007"/>
    <w:rsid w:val="00603CE2"/>
    <w:rsid w:val="00604883"/>
    <w:rsid w:val="00605403"/>
    <w:rsid w:val="006070FC"/>
    <w:rsid w:val="006120B3"/>
    <w:rsid w:val="00615519"/>
    <w:rsid w:val="0061616B"/>
    <w:rsid w:val="00616459"/>
    <w:rsid w:val="00616C89"/>
    <w:rsid w:val="0061703A"/>
    <w:rsid w:val="00617232"/>
    <w:rsid w:val="00620021"/>
    <w:rsid w:val="00621A53"/>
    <w:rsid w:val="00621B93"/>
    <w:rsid w:val="00621BA7"/>
    <w:rsid w:val="00621C5E"/>
    <w:rsid w:val="0062619C"/>
    <w:rsid w:val="00627F33"/>
    <w:rsid w:val="00631051"/>
    <w:rsid w:val="0063155D"/>
    <w:rsid w:val="00631844"/>
    <w:rsid w:val="00631B5C"/>
    <w:rsid w:val="00631C1C"/>
    <w:rsid w:val="006333EB"/>
    <w:rsid w:val="0063477E"/>
    <w:rsid w:val="00635E24"/>
    <w:rsid w:val="00636B8C"/>
    <w:rsid w:val="0064079D"/>
    <w:rsid w:val="00641046"/>
    <w:rsid w:val="00643F6A"/>
    <w:rsid w:val="00645252"/>
    <w:rsid w:val="00645A5E"/>
    <w:rsid w:val="00646688"/>
    <w:rsid w:val="0064684A"/>
    <w:rsid w:val="0065130C"/>
    <w:rsid w:val="00652FF6"/>
    <w:rsid w:val="006535C9"/>
    <w:rsid w:val="006553C2"/>
    <w:rsid w:val="006562D0"/>
    <w:rsid w:val="006571E5"/>
    <w:rsid w:val="00660530"/>
    <w:rsid w:val="00662021"/>
    <w:rsid w:val="00662859"/>
    <w:rsid w:val="00664B86"/>
    <w:rsid w:val="00665382"/>
    <w:rsid w:val="00665C0A"/>
    <w:rsid w:val="006670CF"/>
    <w:rsid w:val="00670F2A"/>
    <w:rsid w:val="006713EB"/>
    <w:rsid w:val="00671C3E"/>
    <w:rsid w:val="006721FA"/>
    <w:rsid w:val="0067445E"/>
    <w:rsid w:val="00674488"/>
    <w:rsid w:val="00674C5F"/>
    <w:rsid w:val="00676B8D"/>
    <w:rsid w:val="00677041"/>
    <w:rsid w:val="006777F9"/>
    <w:rsid w:val="00680C02"/>
    <w:rsid w:val="00681495"/>
    <w:rsid w:val="00681D99"/>
    <w:rsid w:val="006839CD"/>
    <w:rsid w:val="00683DC9"/>
    <w:rsid w:val="00686315"/>
    <w:rsid w:val="006873F5"/>
    <w:rsid w:val="00690A15"/>
    <w:rsid w:val="0069118A"/>
    <w:rsid w:val="00691BE1"/>
    <w:rsid w:val="00691D17"/>
    <w:rsid w:val="00693087"/>
    <w:rsid w:val="0069343E"/>
    <w:rsid w:val="00693935"/>
    <w:rsid w:val="00693C34"/>
    <w:rsid w:val="006975F4"/>
    <w:rsid w:val="00697940"/>
    <w:rsid w:val="006A0AA3"/>
    <w:rsid w:val="006A1FA5"/>
    <w:rsid w:val="006A2FF2"/>
    <w:rsid w:val="006A5B2E"/>
    <w:rsid w:val="006A655F"/>
    <w:rsid w:val="006B016F"/>
    <w:rsid w:val="006B03A3"/>
    <w:rsid w:val="006B0D4B"/>
    <w:rsid w:val="006B1C65"/>
    <w:rsid w:val="006B2830"/>
    <w:rsid w:val="006B3B28"/>
    <w:rsid w:val="006B5001"/>
    <w:rsid w:val="006B63A0"/>
    <w:rsid w:val="006B6746"/>
    <w:rsid w:val="006B73A8"/>
    <w:rsid w:val="006C201C"/>
    <w:rsid w:val="006C2237"/>
    <w:rsid w:val="006C22B4"/>
    <w:rsid w:val="006C2F72"/>
    <w:rsid w:val="006C33C8"/>
    <w:rsid w:val="006C6568"/>
    <w:rsid w:val="006C7BD5"/>
    <w:rsid w:val="006D21B5"/>
    <w:rsid w:val="006D26A7"/>
    <w:rsid w:val="006D386D"/>
    <w:rsid w:val="006D3A7B"/>
    <w:rsid w:val="006D4296"/>
    <w:rsid w:val="006D5EBA"/>
    <w:rsid w:val="006D62CC"/>
    <w:rsid w:val="006D79C5"/>
    <w:rsid w:val="006E2BBB"/>
    <w:rsid w:val="006E3077"/>
    <w:rsid w:val="006E547C"/>
    <w:rsid w:val="006E68EC"/>
    <w:rsid w:val="006F0A8C"/>
    <w:rsid w:val="006F11B2"/>
    <w:rsid w:val="006F39A5"/>
    <w:rsid w:val="006F4106"/>
    <w:rsid w:val="006F4969"/>
    <w:rsid w:val="006F52CE"/>
    <w:rsid w:val="006F5A41"/>
    <w:rsid w:val="006F6657"/>
    <w:rsid w:val="00706BDB"/>
    <w:rsid w:val="007114B0"/>
    <w:rsid w:val="00713C54"/>
    <w:rsid w:val="00713F0B"/>
    <w:rsid w:val="00713F1C"/>
    <w:rsid w:val="007160C5"/>
    <w:rsid w:val="0071645B"/>
    <w:rsid w:val="00716935"/>
    <w:rsid w:val="007215CF"/>
    <w:rsid w:val="007226E7"/>
    <w:rsid w:val="00723819"/>
    <w:rsid w:val="00724036"/>
    <w:rsid w:val="007308CB"/>
    <w:rsid w:val="007317A6"/>
    <w:rsid w:val="007345B9"/>
    <w:rsid w:val="00735123"/>
    <w:rsid w:val="007358E6"/>
    <w:rsid w:val="0073637C"/>
    <w:rsid w:val="0073697A"/>
    <w:rsid w:val="00736B86"/>
    <w:rsid w:val="00737996"/>
    <w:rsid w:val="00740A15"/>
    <w:rsid w:val="00740D81"/>
    <w:rsid w:val="007413D1"/>
    <w:rsid w:val="007422B5"/>
    <w:rsid w:val="00742C7C"/>
    <w:rsid w:val="00746765"/>
    <w:rsid w:val="0074729C"/>
    <w:rsid w:val="00750C64"/>
    <w:rsid w:val="007512E5"/>
    <w:rsid w:val="00751E31"/>
    <w:rsid w:val="00752852"/>
    <w:rsid w:val="00753B76"/>
    <w:rsid w:val="00754665"/>
    <w:rsid w:val="0075477E"/>
    <w:rsid w:val="0075742D"/>
    <w:rsid w:val="007577AF"/>
    <w:rsid w:val="00757CE3"/>
    <w:rsid w:val="0076015C"/>
    <w:rsid w:val="00760D07"/>
    <w:rsid w:val="007613B3"/>
    <w:rsid w:val="00762082"/>
    <w:rsid w:val="0076217A"/>
    <w:rsid w:val="00762CFF"/>
    <w:rsid w:val="0076374E"/>
    <w:rsid w:val="00763808"/>
    <w:rsid w:val="00764164"/>
    <w:rsid w:val="00764715"/>
    <w:rsid w:val="007658BA"/>
    <w:rsid w:val="00765D72"/>
    <w:rsid w:val="00765FAD"/>
    <w:rsid w:val="00766950"/>
    <w:rsid w:val="00767649"/>
    <w:rsid w:val="0077106E"/>
    <w:rsid w:val="007728EB"/>
    <w:rsid w:val="00772B56"/>
    <w:rsid w:val="0077304E"/>
    <w:rsid w:val="00773C72"/>
    <w:rsid w:val="0077697A"/>
    <w:rsid w:val="00777418"/>
    <w:rsid w:val="00777896"/>
    <w:rsid w:val="00777AE4"/>
    <w:rsid w:val="007805D5"/>
    <w:rsid w:val="00782296"/>
    <w:rsid w:val="007824F0"/>
    <w:rsid w:val="007827EA"/>
    <w:rsid w:val="00782DD6"/>
    <w:rsid w:val="00783729"/>
    <w:rsid w:val="00783C5A"/>
    <w:rsid w:val="00784336"/>
    <w:rsid w:val="0078601E"/>
    <w:rsid w:val="00787E82"/>
    <w:rsid w:val="007904C6"/>
    <w:rsid w:val="00790DD7"/>
    <w:rsid w:val="007928A5"/>
    <w:rsid w:val="007948FA"/>
    <w:rsid w:val="007955D2"/>
    <w:rsid w:val="00796F31"/>
    <w:rsid w:val="007977F1"/>
    <w:rsid w:val="007A4247"/>
    <w:rsid w:val="007A551F"/>
    <w:rsid w:val="007A6BE3"/>
    <w:rsid w:val="007B0336"/>
    <w:rsid w:val="007B163D"/>
    <w:rsid w:val="007B16EE"/>
    <w:rsid w:val="007B193C"/>
    <w:rsid w:val="007B23A9"/>
    <w:rsid w:val="007B332F"/>
    <w:rsid w:val="007B349A"/>
    <w:rsid w:val="007B3808"/>
    <w:rsid w:val="007B3B94"/>
    <w:rsid w:val="007B435B"/>
    <w:rsid w:val="007B58E2"/>
    <w:rsid w:val="007B5D1E"/>
    <w:rsid w:val="007B5F9A"/>
    <w:rsid w:val="007B68F5"/>
    <w:rsid w:val="007B7F55"/>
    <w:rsid w:val="007C0A12"/>
    <w:rsid w:val="007C1B2C"/>
    <w:rsid w:val="007C1DB1"/>
    <w:rsid w:val="007C233B"/>
    <w:rsid w:val="007C2D42"/>
    <w:rsid w:val="007C3017"/>
    <w:rsid w:val="007C324A"/>
    <w:rsid w:val="007C3A34"/>
    <w:rsid w:val="007C5415"/>
    <w:rsid w:val="007C633F"/>
    <w:rsid w:val="007C63DB"/>
    <w:rsid w:val="007D0364"/>
    <w:rsid w:val="007D0416"/>
    <w:rsid w:val="007D07C6"/>
    <w:rsid w:val="007D401B"/>
    <w:rsid w:val="007D4E94"/>
    <w:rsid w:val="007D5D66"/>
    <w:rsid w:val="007D652A"/>
    <w:rsid w:val="007E1201"/>
    <w:rsid w:val="007E5DEC"/>
    <w:rsid w:val="007F17ED"/>
    <w:rsid w:val="007F410F"/>
    <w:rsid w:val="007F5302"/>
    <w:rsid w:val="007F5320"/>
    <w:rsid w:val="007F581C"/>
    <w:rsid w:val="007F7968"/>
    <w:rsid w:val="00800BC4"/>
    <w:rsid w:val="00801024"/>
    <w:rsid w:val="008023C2"/>
    <w:rsid w:val="00804287"/>
    <w:rsid w:val="00807523"/>
    <w:rsid w:val="008101AF"/>
    <w:rsid w:val="008107F1"/>
    <w:rsid w:val="00810910"/>
    <w:rsid w:val="00811FA4"/>
    <w:rsid w:val="00812375"/>
    <w:rsid w:val="008128AF"/>
    <w:rsid w:val="0081400E"/>
    <w:rsid w:val="008140EB"/>
    <w:rsid w:val="0081768F"/>
    <w:rsid w:val="00817DDD"/>
    <w:rsid w:val="00821703"/>
    <w:rsid w:val="00821EA9"/>
    <w:rsid w:val="008235AB"/>
    <w:rsid w:val="0082459F"/>
    <w:rsid w:val="0082779E"/>
    <w:rsid w:val="00827B82"/>
    <w:rsid w:val="00833794"/>
    <w:rsid w:val="00834E06"/>
    <w:rsid w:val="0083556D"/>
    <w:rsid w:val="00840451"/>
    <w:rsid w:val="00841192"/>
    <w:rsid w:val="0084461B"/>
    <w:rsid w:val="00844A76"/>
    <w:rsid w:val="00844EE4"/>
    <w:rsid w:val="00845F48"/>
    <w:rsid w:val="00846337"/>
    <w:rsid w:val="008467E9"/>
    <w:rsid w:val="00846FEE"/>
    <w:rsid w:val="008523D8"/>
    <w:rsid w:val="00852E47"/>
    <w:rsid w:val="00853139"/>
    <w:rsid w:val="008534DB"/>
    <w:rsid w:val="0085438F"/>
    <w:rsid w:val="008548EB"/>
    <w:rsid w:val="00857A6A"/>
    <w:rsid w:val="00857B36"/>
    <w:rsid w:val="00860018"/>
    <w:rsid w:val="00862806"/>
    <w:rsid w:val="00862F73"/>
    <w:rsid w:val="00864643"/>
    <w:rsid w:val="008655EE"/>
    <w:rsid w:val="008676A8"/>
    <w:rsid w:val="00870886"/>
    <w:rsid w:val="00870FF9"/>
    <w:rsid w:val="00871F3C"/>
    <w:rsid w:val="00876224"/>
    <w:rsid w:val="008806B1"/>
    <w:rsid w:val="00881319"/>
    <w:rsid w:val="00884969"/>
    <w:rsid w:val="00887A20"/>
    <w:rsid w:val="008904C4"/>
    <w:rsid w:val="00890FAD"/>
    <w:rsid w:val="00891B89"/>
    <w:rsid w:val="008942FE"/>
    <w:rsid w:val="008943A9"/>
    <w:rsid w:val="00895B0E"/>
    <w:rsid w:val="00896CE0"/>
    <w:rsid w:val="008A02F4"/>
    <w:rsid w:val="008A15FA"/>
    <w:rsid w:val="008A3473"/>
    <w:rsid w:val="008A38D2"/>
    <w:rsid w:val="008A3A72"/>
    <w:rsid w:val="008A4675"/>
    <w:rsid w:val="008A4B00"/>
    <w:rsid w:val="008B00AE"/>
    <w:rsid w:val="008B1140"/>
    <w:rsid w:val="008B15B1"/>
    <w:rsid w:val="008B1A3C"/>
    <w:rsid w:val="008B2394"/>
    <w:rsid w:val="008B31A1"/>
    <w:rsid w:val="008B3332"/>
    <w:rsid w:val="008B4391"/>
    <w:rsid w:val="008B571D"/>
    <w:rsid w:val="008B643B"/>
    <w:rsid w:val="008B6AA4"/>
    <w:rsid w:val="008C2EA3"/>
    <w:rsid w:val="008C341C"/>
    <w:rsid w:val="008C4A2F"/>
    <w:rsid w:val="008C779A"/>
    <w:rsid w:val="008D1594"/>
    <w:rsid w:val="008D1D66"/>
    <w:rsid w:val="008D308E"/>
    <w:rsid w:val="008D3FA2"/>
    <w:rsid w:val="008D4B37"/>
    <w:rsid w:val="008D680A"/>
    <w:rsid w:val="008E0757"/>
    <w:rsid w:val="008E102E"/>
    <w:rsid w:val="008E23B6"/>
    <w:rsid w:val="008E2BD4"/>
    <w:rsid w:val="008E2E3F"/>
    <w:rsid w:val="008E3A1C"/>
    <w:rsid w:val="008E4887"/>
    <w:rsid w:val="008E4FE2"/>
    <w:rsid w:val="008E56FD"/>
    <w:rsid w:val="008E5A26"/>
    <w:rsid w:val="008F428E"/>
    <w:rsid w:val="008F4AC9"/>
    <w:rsid w:val="008F4CA3"/>
    <w:rsid w:val="008F4E0A"/>
    <w:rsid w:val="008F4EE1"/>
    <w:rsid w:val="008F624D"/>
    <w:rsid w:val="008F663E"/>
    <w:rsid w:val="008F6F6E"/>
    <w:rsid w:val="008F7EA5"/>
    <w:rsid w:val="00900047"/>
    <w:rsid w:val="0090050B"/>
    <w:rsid w:val="00900907"/>
    <w:rsid w:val="009014AA"/>
    <w:rsid w:val="0090151B"/>
    <w:rsid w:val="00901630"/>
    <w:rsid w:val="00902F64"/>
    <w:rsid w:val="00904B69"/>
    <w:rsid w:val="0091001A"/>
    <w:rsid w:val="00910CE8"/>
    <w:rsid w:val="00911E60"/>
    <w:rsid w:val="00914D20"/>
    <w:rsid w:val="009169C5"/>
    <w:rsid w:val="00917FC4"/>
    <w:rsid w:val="00920C6E"/>
    <w:rsid w:val="00921DBC"/>
    <w:rsid w:val="00922302"/>
    <w:rsid w:val="00923764"/>
    <w:rsid w:val="00925126"/>
    <w:rsid w:val="00925424"/>
    <w:rsid w:val="0093171D"/>
    <w:rsid w:val="00931C6E"/>
    <w:rsid w:val="00932F37"/>
    <w:rsid w:val="00933D04"/>
    <w:rsid w:val="009340EB"/>
    <w:rsid w:val="009346EA"/>
    <w:rsid w:val="00935697"/>
    <w:rsid w:val="00935A87"/>
    <w:rsid w:val="00935F75"/>
    <w:rsid w:val="009363FD"/>
    <w:rsid w:val="00937168"/>
    <w:rsid w:val="009377F6"/>
    <w:rsid w:val="00937975"/>
    <w:rsid w:val="009403BE"/>
    <w:rsid w:val="00940A5C"/>
    <w:rsid w:val="00940EE2"/>
    <w:rsid w:val="00941E68"/>
    <w:rsid w:val="00943267"/>
    <w:rsid w:val="00943AED"/>
    <w:rsid w:val="00944CC0"/>
    <w:rsid w:val="00946C43"/>
    <w:rsid w:val="00946ED9"/>
    <w:rsid w:val="0095008E"/>
    <w:rsid w:val="00953A1C"/>
    <w:rsid w:val="009619AA"/>
    <w:rsid w:val="00964567"/>
    <w:rsid w:val="009658EA"/>
    <w:rsid w:val="0096704E"/>
    <w:rsid w:val="009703C2"/>
    <w:rsid w:val="009709A3"/>
    <w:rsid w:val="009710D7"/>
    <w:rsid w:val="00972A0E"/>
    <w:rsid w:val="009731F4"/>
    <w:rsid w:val="0097535D"/>
    <w:rsid w:val="009755AA"/>
    <w:rsid w:val="009772F5"/>
    <w:rsid w:val="00977FBA"/>
    <w:rsid w:val="00980746"/>
    <w:rsid w:val="009807D0"/>
    <w:rsid w:val="00981370"/>
    <w:rsid w:val="00981A99"/>
    <w:rsid w:val="00987132"/>
    <w:rsid w:val="00987548"/>
    <w:rsid w:val="00990631"/>
    <w:rsid w:val="009913B1"/>
    <w:rsid w:val="00991BAB"/>
    <w:rsid w:val="00995DA7"/>
    <w:rsid w:val="00996846"/>
    <w:rsid w:val="009975CC"/>
    <w:rsid w:val="00997B58"/>
    <w:rsid w:val="009A0C1E"/>
    <w:rsid w:val="009A29F7"/>
    <w:rsid w:val="009A2D1C"/>
    <w:rsid w:val="009A4869"/>
    <w:rsid w:val="009A4AA2"/>
    <w:rsid w:val="009A4BC8"/>
    <w:rsid w:val="009A5B3A"/>
    <w:rsid w:val="009A60DB"/>
    <w:rsid w:val="009A7197"/>
    <w:rsid w:val="009B3759"/>
    <w:rsid w:val="009B5786"/>
    <w:rsid w:val="009B5BD9"/>
    <w:rsid w:val="009B6427"/>
    <w:rsid w:val="009C246E"/>
    <w:rsid w:val="009C2F1E"/>
    <w:rsid w:val="009C4263"/>
    <w:rsid w:val="009C4541"/>
    <w:rsid w:val="009C5851"/>
    <w:rsid w:val="009C5DA6"/>
    <w:rsid w:val="009C716C"/>
    <w:rsid w:val="009D0E98"/>
    <w:rsid w:val="009D2856"/>
    <w:rsid w:val="009D5640"/>
    <w:rsid w:val="009D7074"/>
    <w:rsid w:val="009D790A"/>
    <w:rsid w:val="009E118A"/>
    <w:rsid w:val="009E2977"/>
    <w:rsid w:val="009E29A8"/>
    <w:rsid w:val="009E3A5A"/>
    <w:rsid w:val="009E3E01"/>
    <w:rsid w:val="009E4CA6"/>
    <w:rsid w:val="009E4F7D"/>
    <w:rsid w:val="009E6524"/>
    <w:rsid w:val="009E6710"/>
    <w:rsid w:val="009E73F1"/>
    <w:rsid w:val="009F0FBB"/>
    <w:rsid w:val="009F117D"/>
    <w:rsid w:val="009F1C8E"/>
    <w:rsid w:val="009F2E37"/>
    <w:rsid w:val="009F33CA"/>
    <w:rsid w:val="009F52CE"/>
    <w:rsid w:val="009F602B"/>
    <w:rsid w:val="009F6518"/>
    <w:rsid w:val="009F7A93"/>
    <w:rsid w:val="00A00173"/>
    <w:rsid w:val="00A00267"/>
    <w:rsid w:val="00A01A09"/>
    <w:rsid w:val="00A0306D"/>
    <w:rsid w:val="00A031FF"/>
    <w:rsid w:val="00A04A7F"/>
    <w:rsid w:val="00A06A8C"/>
    <w:rsid w:val="00A06D34"/>
    <w:rsid w:val="00A0760D"/>
    <w:rsid w:val="00A101FF"/>
    <w:rsid w:val="00A108E3"/>
    <w:rsid w:val="00A11002"/>
    <w:rsid w:val="00A1129F"/>
    <w:rsid w:val="00A11B12"/>
    <w:rsid w:val="00A11EFE"/>
    <w:rsid w:val="00A1374E"/>
    <w:rsid w:val="00A147CB"/>
    <w:rsid w:val="00A15FCC"/>
    <w:rsid w:val="00A16A51"/>
    <w:rsid w:val="00A1749C"/>
    <w:rsid w:val="00A17C9C"/>
    <w:rsid w:val="00A21B9C"/>
    <w:rsid w:val="00A23020"/>
    <w:rsid w:val="00A24B95"/>
    <w:rsid w:val="00A265BF"/>
    <w:rsid w:val="00A267A0"/>
    <w:rsid w:val="00A279B0"/>
    <w:rsid w:val="00A3001C"/>
    <w:rsid w:val="00A30328"/>
    <w:rsid w:val="00A30950"/>
    <w:rsid w:val="00A30FB8"/>
    <w:rsid w:val="00A31304"/>
    <w:rsid w:val="00A34715"/>
    <w:rsid w:val="00A36475"/>
    <w:rsid w:val="00A36737"/>
    <w:rsid w:val="00A373E2"/>
    <w:rsid w:val="00A407E3"/>
    <w:rsid w:val="00A41231"/>
    <w:rsid w:val="00A437B1"/>
    <w:rsid w:val="00A45C66"/>
    <w:rsid w:val="00A470D3"/>
    <w:rsid w:val="00A511C9"/>
    <w:rsid w:val="00A5271F"/>
    <w:rsid w:val="00A534B0"/>
    <w:rsid w:val="00A5485B"/>
    <w:rsid w:val="00A54F5B"/>
    <w:rsid w:val="00A554FD"/>
    <w:rsid w:val="00A5561A"/>
    <w:rsid w:val="00A5761E"/>
    <w:rsid w:val="00A600DC"/>
    <w:rsid w:val="00A601C7"/>
    <w:rsid w:val="00A60276"/>
    <w:rsid w:val="00A61562"/>
    <w:rsid w:val="00A61CD2"/>
    <w:rsid w:val="00A63D52"/>
    <w:rsid w:val="00A6453D"/>
    <w:rsid w:val="00A7014E"/>
    <w:rsid w:val="00A7397C"/>
    <w:rsid w:val="00A75E1B"/>
    <w:rsid w:val="00A764A7"/>
    <w:rsid w:val="00A773AA"/>
    <w:rsid w:val="00A77502"/>
    <w:rsid w:val="00A77B71"/>
    <w:rsid w:val="00A801EF"/>
    <w:rsid w:val="00A80C2B"/>
    <w:rsid w:val="00A81F78"/>
    <w:rsid w:val="00A829D4"/>
    <w:rsid w:val="00A82A2A"/>
    <w:rsid w:val="00A83344"/>
    <w:rsid w:val="00A841FA"/>
    <w:rsid w:val="00A8544A"/>
    <w:rsid w:val="00A858F7"/>
    <w:rsid w:val="00A85F92"/>
    <w:rsid w:val="00A862D1"/>
    <w:rsid w:val="00A86B5E"/>
    <w:rsid w:val="00A87103"/>
    <w:rsid w:val="00A8756C"/>
    <w:rsid w:val="00A912AB"/>
    <w:rsid w:val="00A9367F"/>
    <w:rsid w:val="00A94663"/>
    <w:rsid w:val="00A94BA2"/>
    <w:rsid w:val="00A950FE"/>
    <w:rsid w:val="00A95C42"/>
    <w:rsid w:val="00A95C61"/>
    <w:rsid w:val="00A9627A"/>
    <w:rsid w:val="00AA32DE"/>
    <w:rsid w:val="00AA431D"/>
    <w:rsid w:val="00AA4558"/>
    <w:rsid w:val="00AA5658"/>
    <w:rsid w:val="00AA710C"/>
    <w:rsid w:val="00AB04EA"/>
    <w:rsid w:val="00AB2111"/>
    <w:rsid w:val="00AB2AD9"/>
    <w:rsid w:val="00AB2FBE"/>
    <w:rsid w:val="00AB30AB"/>
    <w:rsid w:val="00AB3223"/>
    <w:rsid w:val="00AB4503"/>
    <w:rsid w:val="00AB586A"/>
    <w:rsid w:val="00AB71FF"/>
    <w:rsid w:val="00AC0AE0"/>
    <w:rsid w:val="00AC35C0"/>
    <w:rsid w:val="00AC5EC3"/>
    <w:rsid w:val="00AC648C"/>
    <w:rsid w:val="00AD04D2"/>
    <w:rsid w:val="00AD13FC"/>
    <w:rsid w:val="00AD26B5"/>
    <w:rsid w:val="00AD2763"/>
    <w:rsid w:val="00AD2F4E"/>
    <w:rsid w:val="00AD36D4"/>
    <w:rsid w:val="00AD3CAF"/>
    <w:rsid w:val="00AD66F9"/>
    <w:rsid w:val="00AE0089"/>
    <w:rsid w:val="00AE1929"/>
    <w:rsid w:val="00AE2577"/>
    <w:rsid w:val="00AE2C45"/>
    <w:rsid w:val="00AE46A0"/>
    <w:rsid w:val="00AE539E"/>
    <w:rsid w:val="00AE584F"/>
    <w:rsid w:val="00AE5AC5"/>
    <w:rsid w:val="00AE732A"/>
    <w:rsid w:val="00AE7E5F"/>
    <w:rsid w:val="00AF01DF"/>
    <w:rsid w:val="00AF04BE"/>
    <w:rsid w:val="00AF0A55"/>
    <w:rsid w:val="00AF0B83"/>
    <w:rsid w:val="00AF5B8C"/>
    <w:rsid w:val="00AF6141"/>
    <w:rsid w:val="00AF615E"/>
    <w:rsid w:val="00AF7DD1"/>
    <w:rsid w:val="00B01819"/>
    <w:rsid w:val="00B01829"/>
    <w:rsid w:val="00B02A0E"/>
    <w:rsid w:val="00B04AC6"/>
    <w:rsid w:val="00B06B00"/>
    <w:rsid w:val="00B10670"/>
    <w:rsid w:val="00B10B5A"/>
    <w:rsid w:val="00B11051"/>
    <w:rsid w:val="00B11B41"/>
    <w:rsid w:val="00B13F6E"/>
    <w:rsid w:val="00B174AF"/>
    <w:rsid w:val="00B17520"/>
    <w:rsid w:val="00B203F4"/>
    <w:rsid w:val="00B226F0"/>
    <w:rsid w:val="00B230A8"/>
    <w:rsid w:val="00B31328"/>
    <w:rsid w:val="00B344B2"/>
    <w:rsid w:val="00B34C51"/>
    <w:rsid w:val="00B36330"/>
    <w:rsid w:val="00B36906"/>
    <w:rsid w:val="00B369DE"/>
    <w:rsid w:val="00B36FE4"/>
    <w:rsid w:val="00B40AFF"/>
    <w:rsid w:val="00B42069"/>
    <w:rsid w:val="00B4271F"/>
    <w:rsid w:val="00B430E4"/>
    <w:rsid w:val="00B43EA2"/>
    <w:rsid w:val="00B4507E"/>
    <w:rsid w:val="00B46AC8"/>
    <w:rsid w:val="00B472BC"/>
    <w:rsid w:val="00B5025F"/>
    <w:rsid w:val="00B50777"/>
    <w:rsid w:val="00B50BEE"/>
    <w:rsid w:val="00B5167B"/>
    <w:rsid w:val="00B51CF4"/>
    <w:rsid w:val="00B56CB0"/>
    <w:rsid w:val="00B6259A"/>
    <w:rsid w:val="00B6268D"/>
    <w:rsid w:val="00B646B5"/>
    <w:rsid w:val="00B64F0E"/>
    <w:rsid w:val="00B6767A"/>
    <w:rsid w:val="00B71752"/>
    <w:rsid w:val="00B7294E"/>
    <w:rsid w:val="00B72C12"/>
    <w:rsid w:val="00B73162"/>
    <w:rsid w:val="00B74670"/>
    <w:rsid w:val="00B75965"/>
    <w:rsid w:val="00B76D7B"/>
    <w:rsid w:val="00B77148"/>
    <w:rsid w:val="00B776C7"/>
    <w:rsid w:val="00B77BEB"/>
    <w:rsid w:val="00B838C2"/>
    <w:rsid w:val="00B85C08"/>
    <w:rsid w:val="00B863FB"/>
    <w:rsid w:val="00B87749"/>
    <w:rsid w:val="00B9259B"/>
    <w:rsid w:val="00B9323F"/>
    <w:rsid w:val="00B93CBD"/>
    <w:rsid w:val="00B94562"/>
    <w:rsid w:val="00B94E1F"/>
    <w:rsid w:val="00B95C86"/>
    <w:rsid w:val="00B968C7"/>
    <w:rsid w:val="00B96B23"/>
    <w:rsid w:val="00B97DD0"/>
    <w:rsid w:val="00BA0104"/>
    <w:rsid w:val="00BA136E"/>
    <w:rsid w:val="00BA183A"/>
    <w:rsid w:val="00BA4E5B"/>
    <w:rsid w:val="00BA5C41"/>
    <w:rsid w:val="00BA77DD"/>
    <w:rsid w:val="00BB280B"/>
    <w:rsid w:val="00BB296B"/>
    <w:rsid w:val="00BB29FC"/>
    <w:rsid w:val="00BC03AF"/>
    <w:rsid w:val="00BC03ED"/>
    <w:rsid w:val="00BC1CBE"/>
    <w:rsid w:val="00BC37D6"/>
    <w:rsid w:val="00BC3B75"/>
    <w:rsid w:val="00BC6397"/>
    <w:rsid w:val="00BD0C68"/>
    <w:rsid w:val="00BD3C09"/>
    <w:rsid w:val="00BD3D16"/>
    <w:rsid w:val="00BD408A"/>
    <w:rsid w:val="00BD4F61"/>
    <w:rsid w:val="00BD5AFC"/>
    <w:rsid w:val="00BD7491"/>
    <w:rsid w:val="00BE1B75"/>
    <w:rsid w:val="00BE1EE6"/>
    <w:rsid w:val="00BE35E3"/>
    <w:rsid w:val="00BE3AD7"/>
    <w:rsid w:val="00BE5478"/>
    <w:rsid w:val="00BE571B"/>
    <w:rsid w:val="00BF01DB"/>
    <w:rsid w:val="00BF02D9"/>
    <w:rsid w:val="00BF2780"/>
    <w:rsid w:val="00BF3B3E"/>
    <w:rsid w:val="00BF5076"/>
    <w:rsid w:val="00BF5426"/>
    <w:rsid w:val="00BF6A93"/>
    <w:rsid w:val="00BF7E5C"/>
    <w:rsid w:val="00C011E9"/>
    <w:rsid w:val="00C01FD7"/>
    <w:rsid w:val="00C031D0"/>
    <w:rsid w:val="00C041DC"/>
    <w:rsid w:val="00C05B8F"/>
    <w:rsid w:val="00C0652F"/>
    <w:rsid w:val="00C06BCF"/>
    <w:rsid w:val="00C06C33"/>
    <w:rsid w:val="00C11B1D"/>
    <w:rsid w:val="00C12357"/>
    <w:rsid w:val="00C129CC"/>
    <w:rsid w:val="00C14E5F"/>
    <w:rsid w:val="00C15D88"/>
    <w:rsid w:val="00C170DE"/>
    <w:rsid w:val="00C17EF2"/>
    <w:rsid w:val="00C21F0B"/>
    <w:rsid w:val="00C2248F"/>
    <w:rsid w:val="00C24E5C"/>
    <w:rsid w:val="00C24EF7"/>
    <w:rsid w:val="00C27D2A"/>
    <w:rsid w:val="00C312AE"/>
    <w:rsid w:val="00C339A4"/>
    <w:rsid w:val="00C34087"/>
    <w:rsid w:val="00C340F3"/>
    <w:rsid w:val="00C34B1F"/>
    <w:rsid w:val="00C37DF0"/>
    <w:rsid w:val="00C41AE1"/>
    <w:rsid w:val="00C41BEB"/>
    <w:rsid w:val="00C42A76"/>
    <w:rsid w:val="00C4779A"/>
    <w:rsid w:val="00C47F5D"/>
    <w:rsid w:val="00C57056"/>
    <w:rsid w:val="00C61AE9"/>
    <w:rsid w:val="00C633B4"/>
    <w:rsid w:val="00C63928"/>
    <w:rsid w:val="00C644B5"/>
    <w:rsid w:val="00C64D10"/>
    <w:rsid w:val="00C6582E"/>
    <w:rsid w:val="00C66A41"/>
    <w:rsid w:val="00C75BA6"/>
    <w:rsid w:val="00C75F65"/>
    <w:rsid w:val="00C76035"/>
    <w:rsid w:val="00C76777"/>
    <w:rsid w:val="00C77262"/>
    <w:rsid w:val="00C77788"/>
    <w:rsid w:val="00C81C69"/>
    <w:rsid w:val="00C82AF5"/>
    <w:rsid w:val="00C9064E"/>
    <w:rsid w:val="00C94AEE"/>
    <w:rsid w:val="00C96EBE"/>
    <w:rsid w:val="00C97188"/>
    <w:rsid w:val="00C978CB"/>
    <w:rsid w:val="00C97F6B"/>
    <w:rsid w:val="00CA01BB"/>
    <w:rsid w:val="00CA192F"/>
    <w:rsid w:val="00CA3529"/>
    <w:rsid w:val="00CA3AA9"/>
    <w:rsid w:val="00CA73BE"/>
    <w:rsid w:val="00CA77D8"/>
    <w:rsid w:val="00CA7DC4"/>
    <w:rsid w:val="00CB02EE"/>
    <w:rsid w:val="00CB3CC3"/>
    <w:rsid w:val="00CB4D5D"/>
    <w:rsid w:val="00CB50EA"/>
    <w:rsid w:val="00CB50EF"/>
    <w:rsid w:val="00CC0505"/>
    <w:rsid w:val="00CC4087"/>
    <w:rsid w:val="00CC64F4"/>
    <w:rsid w:val="00CD2049"/>
    <w:rsid w:val="00CD3243"/>
    <w:rsid w:val="00CD39BB"/>
    <w:rsid w:val="00CD3C14"/>
    <w:rsid w:val="00CD5134"/>
    <w:rsid w:val="00CD52F5"/>
    <w:rsid w:val="00CD631D"/>
    <w:rsid w:val="00CD6BEE"/>
    <w:rsid w:val="00CD7C77"/>
    <w:rsid w:val="00CD7FA5"/>
    <w:rsid w:val="00CE1DD5"/>
    <w:rsid w:val="00CE1E32"/>
    <w:rsid w:val="00CE2010"/>
    <w:rsid w:val="00CE25E2"/>
    <w:rsid w:val="00CE29B5"/>
    <w:rsid w:val="00CE3494"/>
    <w:rsid w:val="00CE3B95"/>
    <w:rsid w:val="00CE422E"/>
    <w:rsid w:val="00CE42F5"/>
    <w:rsid w:val="00CE4E6A"/>
    <w:rsid w:val="00CE5A9D"/>
    <w:rsid w:val="00CE6E3D"/>
    <w:rsid w:val="00CE78F3"/>
    <w:rsid w:val="00CF14E4"/>
    <w:rsid w:val="00CF3123"/>
    <w:rsid w:val="00CF4654"/>
    <w:rsid w:val="00CF4C10"/>
    <w:rsid w:val="00CF515B"/>
    <w:rsid w:val="00CF67DE"/>
    <w:rsid w:val="00D000BA"/>
    <w:rsid w:val="00D000FC"/>
    <w:rsid w:val="00D01AC2"/>
    <w:rsid w:val="00D022E7"/>
    <w:rsid w:val="00D046AA"/>
    <w:rsid w:val="00D0506D"/>
    <w:rsid w:val="00D054ED"/>
    <w:rsid w:val="00D07FC6"/>
    <w:rsid w:val="00D117E5"/>
    <w:rsid w:val="00D12989"/>
    <w:rsid w:val="00D12991"/>
    <w:rsid w:val="00D13CD8"/>
    <w:rsid w:val="00D158C2"/>
    <w:rsid w:val="00D21646"/>
    <w:rsid w:val="00D2302D"/>
    <w:rsid w:val="00D23134"/>
    <w:rsid w:val="00D243E0"/>
    <w:rsid w:val="00D25784"/>
    <w:rsid w:val="00D25BD0"/>
    <w:rsid w:val="00D26AAF"/>
    <w:rsid w:val="00D278D6"/>
    <w:rsid w:val="00D30240"/>
    <w:rsid w:val="00D332B3"/>
    <w:rsid w:val="00D349B8"/>
    <w:rsid w:val="00D34A43"/>
    <w:rsid w:val="00D34CA3"/>
    <w:rsid w:val="00D352B4"/>
    <w:rsid w:val="00D35323"/>
    <w:rsid w:val="00D357C6"/>
    <w:rsid w:val="00D36127"/>
    <w:rsid w:val="00D3723B"/>
    <w:rsid w:val="00D379CA"/>
    <w:rsid w:val="00D428C6"/>
    <w:rsid w:val="00D42FC5"/>
    <w:rsid w:val="00D44DEF"/>
    <w:rsid w:val="00D4669D"/>
    <w:rsid w:val="00D525C7"/>
    <w:rsid w:val="00D54067"/>
    <w:rsid w:val="00D567F4"/>
    <w:rsid w:val="00D575C4"/>
    <w:rsid w:val="00D60B0E"/>
    <w:rsid w:val="00D6107A"/>
    <w:rsid w:val="00D611BF"/>
    <w:rsid w:val="00D62325"/>
    <w:rsid w:val="00D649D8"/>
    <w:rsid w:val="00D64C54"/>
    <w:rsid w:val="00D658F9"/>
    <w:rsid w:val="00D65963"/>
    <w:rsid w:val="00D672F7"/>
    <w:rsid w:val="00D7106F"/>
    <w:rsid w:val="00D719A3"/>
    <w:rsid w:val="00D71AC1"/>
    <w:rsid w:val="00D72AFA"/>
    <w:rsid w:val="00D72C15"/>
    <w:rsid w:val="00D731AF"/>
    <w:rsid w:val="00D745A6"/>
    <w:rsid w:val="00D746A4"/>
    <w:rsid w:val="00D770B5"/>
    <w:rsid w:val="00D77115"/>
    <w:rsid w:val="00D772CD"/>
    <w:rsid w:val="00D779D5"/>
    <w:rsid w:val="00D8012E"/>
    <w:rsid w:val="00D81596"/>
    <w:rsid w:val="00D81FED"/>
    <w:rsid w:val="00D8426F"/>
    <w:rsid w:val="00D844C8"/>
    <w:rsid w:val="00D85185"/>
    <w:rsid w:val="00D85381"/>
    <w:rsid w:val="00D86C6E"/>
    <w:rsid w:val="00D873FD"/>
    <w:rsid w:val="00D874F3"/>
    <w:rsid w:val="00D902DF"/>
    <w:rsid w:val="00D914E6"/>
    <w:rsid w:val="00D93409"/>
    <w:rsid w:val="00D9374C"/>
    <w:rsid w:val="00D93AD6"/>
    <w:rsid w:val="00D93B23"/>
    <w:rsid w:val="00D95838"/>
    <w:rsid w:val="00D964A1"/>
    <w:rsid w:val="00D977F1"/>
    <w:rsid w:val="00D97A1A"/>
    <w:rsid w:val="00DA0AF3"/>
    <w:rsid w:val="00DA1DC4"/>
    <w:rsid w:val="00DA1DEC"/>
    <w:rsid w:val="00DA359F"/>
    <w:rsid w:val="00DA4C82"/>
    <w:rsid w:val="00DB0297"/>
    <w:rsid w:val="00DB0AE9"/>
    <w:rsid w:val="00DB2C41"/>
    <w:rsid w:val="00DB5C53"/>
    <w:rsid w:val="00DB5DEF"/>
    <w:rsid w:val="00DC02E1"/>
    <w:rsid w:val="00DC0578"/>
    <w:rsid w:val="00DC14F7"/>
    <w:rsid w:val="00DC2358"/>
    <w:rsid w:val="00DC2568"/>
    <w:rsid w:val="00DC38FD"/>
    <w:rsid w:val="00DC3C7F"/>
    <w:rsid w:val="00DC4EF4"/>
    <w:rsid w:val="00DC71FF"/>
    <w:rsid w:val="00DC7D46"/>
    <w:rsid w:val="00DD0788"/>
    <w:rsid w:val="00DD16B7"/>
    <w:rsid w:val="00DD1FA4"/>
    <w:rsid w:val="00DD3C5A"/>
    <w:rsid w:val="00DD4A91"/>
    <w:rsid w:val="00DD60F6"/>
    <w:rsid w:val="00DE0076"/>
    <w:rsid w:val="00DE2EFC"/>
    <w:rsid w:val="00DE337E"/>
    <w:rsid w:val="00DE34EB"/>
    <w:rsid w:val="00DF1ACC"/>
    <w:rsid w:val="00DF27FC"/>
    <w:rsid w:val="00DF2D6E"/>
    <w:rsid w:val="00DF302D"/>
    <w:rsid w:val="00DF48BF"/>
    <w:rsid w:val="00DF5975"/>
    <w:rsid w:val="00DF7AE4"/>
    <w:rsid w:val="00E0107D"/>
    <w:rsid w:val="00E0139F"/>
    <w:rsid w:val="00E01700"/>
    <w:rsid w:val="00E04620"/>
    <w:rsid w:val="00E063E3"/>
    <w:rsid w:val="00E0655F"/>
    <w:rsid w:val="00E0699B"/>
    <w:rsid w:val="00E0719E"/>
    <w:rsid w:val="00E07478"/>
    <w:rsid w:val="00E07EB4"/>
    <w:rsid w:val="00E10478"/>
    <w:rsid w:val="00E129EE"/>
    <w:rsid w:val="00E13399"/>
    <w:rsid w:val="00E13B36"/>
    <w:rsid w:val="00E13CBD"/>
    <w:rsid w:val="00E149DF"/>
    <w:rsid w:val="00E15F88"/>
    <w:rsid w:val="00E1635F"/>
    <w:rsid w:val="00E16373"/>
    <w:rsid w:val="00E20129"/>
    <w:rsid w:val="00E22227"/>
    <w:rsid w:val="00E230E4"/>
    <w:rsid w:val="00E263FB"/>
    <w:rsid w:val="00E266FC"/>
    <w:rsid w:val="00E27B4B"/>
    <w:rsid w:val="00E34546"/>
    <w:rsid w:val="00E34F96"/>
    <w:rsid w:val="00E3613D"/>
    <w:rsid w:val="00E366D4"/>
    <w:rsid w:val="00E4146D"/>
    <w:rsid w:val="00E417E3"/>
    <w:rsid w:val="00E42954"/>
    <w:rsid w:val="00E42BB5"/>
    <w:rsid w:val="00E42CDA"/>
    <w:rsid w:val="00E42D55"/>
    <w:rsid w:val="00E4326C"/>
    <w:rsid w:val="00E45822"/>
    <w:rsid w:val="00E4584E"/>
    <w:rsid w:val="00E51827"/>
    <w:rsid w:val="00E53A84"/>
    <w:rsid w:val="00E5482E"/>
    <w:rsid w:val="00E54B44"/>
    <w:rsid w:val="00E54D81"/>
    <w:rsid w:val="00E55597"/>
    <w:rsid w:val="00E55AAB"/>
    <w:rsid w:val="00E5683D"/>
    <w:rsid w:val="00E57055"/>
    <w:rsid w:val="00E57590"/>
    <w:rsid w:val="00E603EC"/>
    <w:rsid w:val="00E619AC"/>
    <w:rsid w:val="00E6525B"/>
    <w:rsid w:val="00E653E3"/>
    <w:rsid w:val="00E6559B"/>
    <w:rsid w:val="00E66611"/>
    <w:rsid w:val="00E675E8"/>
    <w:rsid w:val="00E7177F"/>
    <w:rsid w:val="00E717B4"/>
    <w:rsid w:val="00E72537"/>
    <w:rsid w:val="00E72E07"/>
    <w:rsid w:val="00E73C6F"/>
    <w:rsid w:val="00E74606"/>
    <w:rsid w:val="00E76AAE"/>
    <w:rsid w:val="00E82DFA"/>
    <w:rsid w:val="00E83BBB"/>
    <w:rsid w:val="00E85939"/>
    <w:rsid w:val="00E867F8"/>
    <w:rsid w:val="00E910EC"/>
    <w:rsid w:val="00E91ED9"/>
    <w:rsid w:val="00E922C9"/>
    <w:rsid w:val="00E9302D"/>
    <w:rsid w:val="00E937E7"/>
    <w:rsid w:val="00E945B0"/>
    <w:rsid w:val="00E96F48"/>
    <w:rsid w:val="00E9750C"/>
    <w:rsid w:val="00E978A5"/>
    <w:rsid w:val="00EA0F63"/>
    <w:rsid w:val="00EA2F79"/>
    <w:rsid w:val="00EA3383"/>
    <w:rsid w:val="00EA37F6"/>
    <w:rsid w:val="00EA439D"/>
    <w:rsid w:val="00EA4B36"/>
    <w:rsid w:val="00EA598A"/>
    <w:rsid w:val="00EB097C"/>
    <w:rsid w:val="00EB0EAB"/>
    <w:rsid w:val="00EB1179"/>
    <w:rsid w:val="00EB1C6A"/>
    <w:rsid w:val="00EB1CAC"/>
    <w:rsid w:val="00EB3E28"/>
    <w:rsid w:val="00EB427E"/>
    <w:rsid w:val="00EB4566"/>
    <w:rsid w:val="00EB5CBC"/>
    <w:rsid w:val="00EB6C75"/>
    <w:rsid w:val="00EC04EC"/>
    <w:rsid w:val="00EC0576"/>
    <w:rsid w:val="00EC0C16"/>
    <w:rsid w:val="00EC236B"/>
    <w:rsid w:val="00EC247B"/>
    <w:rsid w:val="00EC4243"/>
    <w:rsid w:val="00EC47C8"/>
    <w:rsid w:val="00EC54AA"/>
    <w:rsid w:val="00EC5EA4"/>
    <w:rsid w:val="00EC5FFB"/>
    <w:rsid w:val="00EC703C"/>
    <w:rsid w:val="00EC729C"/>
    <w:rsid w:val="00ED3CC6"/>
    <w:rsid w:val="00ED66CD"/>
    <w:rsid w:val="00ED6C70"/>
    <w:rsid w:val="00ED731A"/>
    <w:rsid w:val="00ED779E"/>
    <w:rsid w:val="00EE29B8"/>
    <w:rsid w:val="00EE33D0"/>
    <w:rsid w:val="00EE42C3"/>
    <w:rsid w:val="00EE691A"/>
    <w:rsid w:val="00EF19C5"/>
    <w:rsid w:val="00EF1F0A"/>
    <w:rsid w:val="00EF40CC"/>
    <w:rsid w:val="00EF4186"/>
    <w:rsid w:val="00EF4FF6"/>
    <w:rsid w:val="00EF5F37"/>
    <w:rsid w:val="00EF61CA"/>
    <w:rsid w:val="00EF675E"/>
    <w:rsid w:val="00EF70F8"/>
    <w:rsid w:val="00EF7475"/>
    <w:rsid w:val="00F00068"/>
    <w:rsid w:val="00F00424"/>
    <w:rsid w:val="00F009E2"/>
    <w:rsid w:val="00F02ED7"/>
    <w:rsid w:val="00F0336C"/>
    <w:rsid w:val="00F0471A"/>
    <w:rsid w:val="00F05131"/>
    <w:rsid w:val="00F055D6"/>
    <w:rsid w:val="00F065CE"/>
    <w:rsid w:val="00F06C0C"/>
    <w:rsid w:val="00F07558"/>
    <w:rsid w:val="00F11B45"/>
    <w:rsid w:val="00F1380D"/>
    <w:rsid w:val="00F13CBE"/>
    <w:rsid w:val="00F13E05"/>
    <w:rsid w:val="00F146CC"/>
    <w:rsid w:val="00F1505C"/>
    <w:rsid w:val="00F15670"/>
    <w:rsid w:val="00F16B3B"/>
    <w:rsid w:val="00F2070C"/>
    <w:rsid w:val="00F2109A"/>
    <w:rsid w:val="00F21A50"/>
    <w:rsid w:val="00F2398F"/>
    <w:rsid w:val="00F25C73"/>
    <w:rsid w:val="00F276F7"/>
    <w:rsid w:val="00F3004B"/>
    <w:rsid w:val="00F312BF"/>
    <w:rsid w:val="00F32539"/>
    <w:rsid w:val="00F32F15"/>
    <w:rsid w:val="00F3537F"/>
    <w:rsid w:val="00F35CA2"/>
    <w:rsid w:val="00F37015"/>
    <w:rsid w:val="00F37EEC"/>
    <w:rsid w:val="00F37FB4"/>
    <w:rsid w:val="00F401CF"/>
    <w:rsid w:val="00F4373C"/>
    <w:rsid w:val="00F43FA7"/>
    <w:rsid w:val="00F4532D"/>
    <w:rsid w:val="00F45E6B"/>
    <w:rsid w:val="00F5249C"/>
    <w:rsid w:val="00F52BC5"/>
    <w:rsid w:val="00F53A72"/>
    <w:rsid w:val="00F56046"/>
    <w:rsid w:val="00F57917"/>
    <w:rsid w:val="00F61871"/>
    <w:rsid w:val="00F62F78"/>
    <w:rsid w:val="00F641A5"/>
    <w:rsid w:val="00F64CB2"/>
    <w:rsid w:val="00F65705"/>
    <w:rsid w:val="00F659A4"/>
    <w:rsid w:val="00F663CC"/>
    <w:rsid w:val="00F70F3F"/>
    <w:rsid w:val="00F71D3F"/>
    <w:rsid w:val="00F722CF"/>
    <w:rsid w:val="00F72DD9"/>
    <w:rsid w:val="00F74DC8"/>
    <w:rsid w:val="00F7608A"/>
    <w:rsid w:val="00F76492"/>
    <w:rsid w:val="00F76B7D"/>
    <w:rsid w:val="00F76E94"/>
    <w:rsid w:val="00F77079"/>
    <w:rsid w:val="00F775CD"/>
    <w:rsid w:val="00F84971"/>
    <w:rsid w:val="00F84D19"/>
    <w:rsid w:val="00F87EC5"/>
    <w:rsid w:val="00F9059B"/>
    <w:rsid w:val="00F91D24"/>
    <w:rsid w:val="00F9364E"/>
    <w:rsid w:val="00F93931"/>
    <w:rsid w:val="00F93B93"/>
    <w:rsid w:val="00F93C28"/>
    <w:rsid w:val="00F94402"/>
    <w:rsid w:val="00F94FC9"/>
    <w:rsid w:val="00FA104A"/>
    <w:rsid w:val="00FA23E4"/>
    <w:rsid w:val="00FA5477"/>
    <w:rsid w:val="00FA6131"/>
    <w:rsid w:val="00FA648A"/>
    <w:rsid w:val="00FA6B5F"/>
    <w:rsid w:val="00FB1452"/>
    <w:rsid w:val="00FB1C82"/>
    <w:rsid w:val="00FB4181"/>
    <w:rsid w:val="00FB5807"/>
    <w:rsid w:val="00FB58AB"/>
    <w:rsid w:val="00FB5A96"/>
    <w:rsid w:val="00FB5C84"/>
    <w:rsid w:val="00FB62E2"/>
    <w:rsid w:val="00FB757A"/>
    <w:rsid w:val="00FB76BB"/>
    <w:rsid w:val="00FC0170"/>
    <w:rsid w:val="00FC1622"/>
    <w:rsid w:val="00FC185E"/>
    <w:rsid w:val="00FC41AB"/>
    <w:rsid w:val="00FC4D15"/>
    <w:rsid w:val="00FC4E22"/>
    <w:rsid w:val="00FC51B8"/>
    <w:rsid w:val="00FC5320"/>
    <w:rsid w:val="00FD0B49"/>
    <w:rsid w:val="00FD1660"/>
    <w:rsid w:val="00FD2D0B"/>
    <w:rsid w:val="00FD3E20"/>
    <w:rsid w:val="00FD43AB"/>
    <w:rsid w:val="00FD6AF3"/>
    <w:rsid w:val="00FE1895"/>
    <w:rsid w:val="00FE1D6A"/>
    <w:rsid w:val="00FE3EBF"/>
    <w:rsid w:val="00FE4ED3"/>
    <w:rsid w:val="00FE68BA"/>
    <w:rsid w:val="00FE695C"/>
    <w:rsid w:val="00FE74F2"/>
    <w:rsid w:val="00FF0A39"/>
    <w:rsid w:val="00FF0D80"/>
    <w:rsid w:val="00FF304D"/>
    <w:rsid w:val="00FF37A5"/>
    <w:rsid w:val="00FF3F94"/>
    <w:rsid w:val="00FF4110"/>
    <w:rsid w:val="00FF4AED"/>
    <w:rsid w:val="00FF5FB3"/>
    <w:rsid w:val="00FF6494"/>
    <w:rsid w:val="00FF656C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AC24-1A61-4E3F-9082-EC6CEAA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F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36"/>
    </w:rPr>
  </w:style>
  <w:style w:type="paragraph" w:styleId="a3">
    <w:name w:val="Sub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link w:val="22"/>
    <w:pPr>
      <w:ind w:left="720"/>
      <w:jc w:val="both"/>
    </w:pPr>
    <w:rPr>
      <w:sz w:val="24"/>
      <w:lang w:val="x-none" w:eastAsia="x-none"/>
    </w:rPr>
  </w:style>
  <w:style w:type="character" w:styleId="aa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7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A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20007B"/>
    <w:rPr>
      <w:sz w:val="24"/>
    </w:rPr>
  </w:style>
  <w:style w:type="character" w:styleId="ae">
    <w:name w:val="Hyperlink"/>
    <w:uiPriority w:val="99"/>
    <w:unhideWhenUsed/>
    <w:rsid w:val="002A1685"/>
    <w:rPr>
      <w:color w:val="0000FF"/>
      <w:u w:val="single"/>
    </w:rPr>
  </w:style>
  <w:style w:type="character" w:styleId="af">
    <w:name w:val="FollowedHyperlink"/>
    <w:uiPriority w:val="99"/>
    <w:unhideWhenUsed/>
    <w:rsid w:val="002A1685"/>
    <w:rPr>
      <w:color w:val="800080"/>
      <w:u w:val="single"/>
    </w:rPr>
  </w:style>
  <w:style w:type="paragraph" w:customStyle="1" w:styleId="xl66">
    <w:name w:val="xl66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7">
    <w:name w:val="xl67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8">
    <w:name w:val="xl68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9">
    <w:name w:val="xl69"/>
    <w:basedOn w:val="a"/>
    <w:rsid w:val="002A168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A168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A16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A168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A168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2A168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4241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5">
    <w:name w:val="xl65"/>
    <w:basedOn w:val="a"/>
    <w:rsid w:val="008F4AC9"/>
    <w:pPr>
      <w:spacing w:before="100" w:beforeAutospacing="1" w:after="100" w:afterAutospacing="1"/>
    </w:pPr>
    <w:rPr>
      <w:sz w:val="52"/>
      <w:szCs w:val="52"/>
    </w:rPr>
  </w:style>
  <w:style w:type="character" w:customStyle="1" w:styleId="a6">
    <w:name w:val="Верхний колонтитул Знак"/>
    <w:basedOn w:val="a0"/>
    <w:link w:val="a5"/>
    <w:uiPriority w:val="99"/>
    <w:rsid w:val="00D772CD"/>
  </w:style>
  <w:style w:type="character" w:styleId="af0">
    <w:name w:val="annotation reference"/>
    <w:rsid w:val="00233F5E"/>
    <w:rPr>
      <w:sz w:val="16"/>
      <w:szCs w:val="16"/>
    </w:rPr>
  </w:style>
  <w:style w:type="paragraph" w:styleId="af1">
    <w:name w:val="annotation text"/>
    <w:basedOn w:val="a"/>
    <w:link w:val="af2"/>
    <w:rsid w:val="00233F5E"/>
  </w:style>
  <w:style w:type="character" w:customStyle="1" w:styleId="af2">
    <w:name w:val="Текст примечания Знак"/>
    <w:basedOn w:val="a0"/>
    <w:link w:val="af1"/>
    <w:rsid w:val="00233F5E"/>
  </w:style>
  <w:style w:type="paragraph" w:styleId="af3">
    <w:name w:val="annotation subject"/>
    <w:basedOn w:val="af1"/>
    <w:next w:val="af1"/>
    <w:link w:val="af4"/>
    <w:rsid w:val="00233F5E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233F5E"/>
    <w:rPr>
      <w:b/>
      <w:bCs/>
    </w:rPr>
  </w:style>
  <w:style w:type="paragraph" w:styleId="af5">
    <w:name w:val="Normal (Web)"/>
    <w:basedOn w:val="a"/>
    <w:uiPriority w:val="99"/>
    <w:unhideWhenUsed/>
    <w:rsid w:val="00281F7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281F76"/>
    <w:rPr>
      <w:b/>
      <w:bCs/>
    </w:rPr>
  </w:style>
  <w:style w:type="paragraph" w:customStyle="1" w:styleId="consplustitle">
    <w:name w:val="consplustitle"/>
    <w:basedOn w:val="a"/>
    <w:rsid w:val="00281F7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0409E8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040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0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040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040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040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040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040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040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040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040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0409E8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040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0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040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0409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0409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040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22">
    <w:name w:val="xl122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0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040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0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0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0409E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0409E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0409E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280E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16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89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1399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88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04E0D82E3150A3427930C3C7628A47D4DC7C8741B63B82D3718CBD808qA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D422-91AF-4D50-A47A-2D4D4D16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242</TotalTime>
  <Pages>1</Pages>
  <Words>170827</Words>
  <Characters>973720</Characters>
  <Application>Microsoft Office Word</Application>
  <DocSecurity>0</DocSecurity>
  <Lines>8114</Lines>
  <Paragraphs>2284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Уточнения № 5</vt:lpstr>
    </vt:vector>
  </TitlesOfParts>
  <Company>1</Company>
  <LinksUpToDate>false</LinksUpToDate>
  <CharactersWithSpaces>1142263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Уточнения № 5</dc:title>
  <dc:subject/>
  <dc:creator>Борзенков Д.В.;Ранкова Ю.Н.</dc:creator>
  <cp:keywords/>
  <cp:lastModifiedBy>совет депутатов</cp:lastModifiedBy>
  <cp:revision>23</cp:revision>
  <cp:lastPrinted>2020-06-23T14:03:00Z</cp:lastPrinted>
  <dcterms:created xsi:type="dcterms:W3CDTF">2020-06-15T11:06:00Z</dcterms:created>
  <dcterms:modified xsi:type="dcterms:W3CDTF">2020-06-25T07:32:00Z</dcterms:modified>
</cp:coreProperties>
</file>