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E26" w:rsidRPr="00826003" w:rsidRDefault="00774E26" w:rsidP="00774E26">
      <w:pPr>
        <w:pStyle w:val="10"/>
      </w:pPr>
      <w:r w:rsidRPr="00826003">
        <w:t xml:space="preserve">Администрация Ленинского </w:t>
      </w:r>
      <w:r>
        <w:t>городского округа</w:t>
      </w:r>
      <w:r w:rsidRPr="00826003">
        <w:t xml:space="preserve"> </w:t>
      </w:r>
      <w:r w:rsidRPr="009E54F9">
        <w:br/>
      </w:r>
      <w:r w:rsidRPr="00826003">
        <w:t>Московской области</w:t>
      </w:r>
    </w:p>
    <w:p w:rsidR="00774E26" w:rsidRPr="005E4460" w:rsidRDefault="00774E26" w:rsidP="00774E26">
      <w:pPr>
        <w:pStyle w:val="20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8E7660" w:rsidRDefault="008E7660" w:rsidP="008E766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17.10.2022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8E7660" w:rsidRDefault="008E7660" w:rsidP="008E766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</w:tbl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О внесении изменений и дополнений в Приказ от</w:t>
      </w:r>
      <w:r>
        <w:rPr>
          <w:b/>
          <w:sz w:val="24"/>
          <w:szCs w:val="24"/>
        </w:rPr>
        <w:t xml:space="preserve"> 18.11.2021 №89</w:t>
      </w:r>
    </w:p>
    <w:p w:rsidR="00774E26" w:rsidRP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Pr="00774E26">
        <w:rPr>
          <w:b/>
          <w:sz w:val="24"/>
          <w:szCs w:val="24"/>
        </w:rPr>
        <w:t>перечня кодов подвидов по видам доходов, главными администраторами которых являются органы местного самоуправления                         Ленинского городского округа Московской области»</w:t>
      </w: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«Об утверждении Перечня главных администраторов доходов бюджета Ленинского городского округа Московской области» на 2022 год и плановый период 2023 и 2024 годов и в целях упорядочения платежей, поступающих в бюджет,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ПРИКАЗЫВАЮ: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1.Внести изменения и дополнения в 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 (приложение № 1).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2. Начальнику организационно-правового отдела Т.И.</w:t>
      </w:r>
      <w:r w:rsidR="004E2B55">
        <w:rPr>
          <w:sz w:val="24"/>
          <w:szCs w:val="24"/>
        </w:rPr>
        <w:t xml:space="preserve"> </w:t>
      </w:r>
      <w:proofErr w:type="spellStart"/>
      <w:r w:rsidRPr="00774E26">
        <w:rPr>
          <w:sz w:val="24"/>
          <w:szCs w:val="24"/>
        </w:rPr>
        <w:t>Русановой</w:t>
      </w:r>
      <w:proofErr w:type="spellEnd"/>
      <w:r w:rsidRPr="00774E26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</w:t>
      </w:r>
      <w:r w:rsidR="0029256A" w:rsidRPr="00774E26">
        <w:rPr>
          <w:sz w:val="24"/>
          <w:szCs w:val="24"/>
        </w:rPr>
        <w:t>адресу: http://www.adm-vidnoe/ru</w:t>
      </w:r>
      <w:r w:rsidRPr="00774E26">
        <w:rPr>
          <w:sz w:val="24"/>
          <w:szCs w:val="24"/>
        </w:rPr>
        <w:t>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</w:t>
      </w:r>
      <w:r w:rsidR="0029256A">
        <w:rPr>
          <w:sz w:val="24"/>
          <w:szCs w:val="24"/>
        </w:rPr>
        <w:t xml:space="preserve"> </w:t>
      </w:r>
      <w:r w:rsidRPr="00774E26">
        <w:rPr>
          <w:sz w:val="24"/>
          <w:szCs w:val="24"/>
        </w:rPr>
        <w:t>Королеву.</w:t>
      </w:r>
    </w:p>
    <w:p w:rsidR="00D87CD1" w:rsidRPr="008760C6" w:rsidRDefault="00774E26" w:rsidP="00774E26">
      <w:pPr>
        <w:pStyle w:val="aa"/>
      </w:pPr>
      <w:r w:rsidRPr="00774E26">
        <w:rPr>
          <w:sz w:val="24"/>
          <w:szCs w:val="24"/>
        </w:rPr>
        <w:t>4. Настоящий приказ вступает в силу с</w:t>
      </w:r>
      <w:r w:rsidR="008F3F6D">
        <w:rPr>
          <w:sz w:val="24"/>
          <w:szCs w:val="24"/>
        </w:rPr>
        <w:t>о дня его подписания</w:t>
      </w:r>
      <w:r w:rsidRPr="00774E26">
        <w:rPr>
          <w:sz w:val="24"/>
          <w:szCs w:val="24"/>
        </w:rPr>
        <w:t>.</w:t>
      </w: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начальник Финансово-экономического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  <w:t xml:space="preserve">                           </w:t>
      </w:r>
      <w:r w:rsidRPr="004513B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</w:t>
      </w:r>
      <w:r w:rsidRPr="004513BF">
        <w:rPr>
          <w:sz w:val="24"/>
          <w:szCs w:val="24"/>
        </w:rPr>
        <w:t xml:space="preserve">     Л.В. Колмогорова</w:t>
      </w:r>
    </w:p>
    <w:p w:rsidR="00774E26" w:rsidRPr="004513BF" w:rsidRDefault="00774E26" w:rsidP="00774E26">
      <w:pPr>
        <w:rPr>
          <w:sz w:val="24"/>
          <w:szCs w:val="24"/>
        </w:rPr>
      </w:pPr>
    </w:p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 w:rsidP="00774E26"/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774E26" w:rsidRDefault="008E7660" w:rsidP="00774E2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774E26" w:rsidRPr="00FF7190">
        <w:rPr>
          <w:sz w:val="22"/>
          <w:szCs w:val="22"/>
        </w:rPr>
        <w:t>т</w:t>
      </w:r>
      <w:r>
        <w:rPr>
          <w:sz w:val="22"/>
          <w:szCs w:val="22"/>
          <w:lang w:val="en-US"/>
        </w:rPr>
        <w:t xml:space="preserve"> 17.10.2022</w:t>
      </w:r>
      <w:r>
        <w:rPr>
          <w:sz w:val="22"/>
          <w:szCs w:val="22"/>
        </w:rPr>
        <w:t xml:space="preserve"> г. </w:t>
      </w:r>
      <w:r w:rsidR="00774E26" w:rsidRPr="00FF719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66</w:t>
      </w:r>
    </w:p>
    <w:p w:rsidR="008E7660" w:rsidRPr="00FF7190" w:rsidRDefault="008E7660" w:rsidP="00774E26">
      <w:pPr>
        <w:jc w:val="right"/>
        <w:rPr>
          <w:sz w:val="24"/>
          <w:szCs w:val="24"/>
        </w:rPr>
      </w:pPr>
      <w:bookmarkStart w:id="0" w:name="_GoBack"/>
      <w:bookmarkEnd w:id="0"/>
    </w:p>
    <w:p w:rsidR="00774E26" w:rsidRPr="00FF7190" w:rsidRDefault="00774E26" w:rsidP="00774E26">
      <w:pPr>
        <w:jc w:val="right"/>
        <w:rPr>
          <w:sz w:val="24"/>
          <w:szCs w:val="24"/>
        </w:rPr>
      </w:pP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774E26" w:rsidRDefault="00774E26" w:rsidP="00774E26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74E26" w:rsidTr="007473AD">
        <w:tc>
          <w:tcPr>
            <w:tcW w:w="3256" w:type="dxa"/>
          </w:tcPr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8C1C1A" w:rsidTr="0029256A">
        <w:trPr>
          <w:trHeight w:val="261"/>
        </w:trPr>
        <w:tc>
          <w:tcPr>
            <w:tcW w:w="3256" w:type="dxa"/>
            <w:shd w:val="clear" w:color="auto" w:fill="auto"/>
          </w:tcPr>
          <w:p w:rsidR="008C1C1A" w:rsidRPr="003263F5" w:rsidRDefault="0029256A" w:rsidP="008C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29256A">
              <w:rPr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6378" w:type="dxa"/>
            <w:shd w:val="clear" w:color="auto" w:fill="auto"/>
          </w:tcPr>
          <w:p w:rsidR="008C1C1A" w:rsidRDefault="0029256A" w:rsidP="008C1C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256A">
              <w:rPr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C1C1A" w:rsidTr="007473AD">
        <w:tc>
          <w:tcPr>
            <w:tcW w:w="3256" w:type="dxa"/>
            <w:shd w:val="clear" w:color="auto" w:fill="auto"/>
          </w:tcPr>
          <w:p w:rsidR="008C1C1A" w:rsidRPr="003263F5" w:rsidRDefault="0029256A" w:rsidP="002925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</w:t>
            </w:r>
            <w:r w:rsidRPr="0029256A">
              <w:rPr>
                <w:bCs/>
                <w:sz w:val="24"/>
                <w:szCs w:val="24"/>
              </w:rPr>
              <w:t xml:space="preserve"> 1 17 15020 04 000</w:t>
            </w:r>
            <w:r>
              <w:rPr>
                <w:bCs/>
                <w:sz w:val="24"/>
                <w:szCs w:val="24"/>
              </w:rPr>
              <w:t>1</w:t>
            </w:r>
            <w:r w:rsidRPr="0029256A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378" w:type="dxa"/>
            <w:shd w:val="clear" w:color="auto" w:fill="auto"/>
          </w:tcPr>
          <w:p w:rsidR="008C1C1A" w:rsidRPr="003263F5" w:rsidRDefault="0029256A" w:rsidP="008C1C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256A">
              <w:rPr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  <w:r>
              <w:rPr>
                <w:bCs/>
                <w:sz w:val="24"/>
                <w:szCs w:val="24"/>
              </w:rPr>
              <w:t xml:space="preserve"> (Благоустройство придомовой территории ул. Советская, д.54)</w:t>
            </w:r>
          </w:p>
        </w:tc>
      </w:tr>
      <w:tr w:rsidR="0029256A" w:rsidTr="007473AD">
        <w:tc>
          <w:tcPr>
            <w:tcW w:w="3256" w:type="dxa"/>
            <w:shd w:val="clear" w:color="auto" w:fill="auto"/>
          </w:tcPr>
          <w:p w:rsidR="0029256A" w:rsidRDefault="0029256A" w:rsidP="002925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</w:t>
            </w:r>
            <w:r w:rsidRPr="0029256A">
              <w:rPr>
                <w:bCs/>
                <w:sz w:val="24"/>
                <w:szCs w:val="24"/>
              </w:rPr>
              <w:t xml:space="preserve"> 1 17 15020 04 000</w:t>
            </w:r>
            <w:r>
              <w:rPr>
                <w:bCs/>
                <w:sz w:val="24"/>
                <w:szCs w:val="24"/>
              </w:rPr>
              <w:t>2</w:t>
            </w:r>
            <w:r w:rsidRPr="0029256A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378" w:type="dxa"/>
            <w:shd w:val="clear" w:color="auto" w:fill="auto"/>
          </w:tcPr>
          <w:p w:rsidR="0029256A" w:rsidRDefault="0029256A" w:rsidP="002925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256A">
              <w:rPr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  <w:r>
              <w:rPr>
                <w:bCs/>
                <w:sz w:val="24"/>
                <w:szCs w:val="24"/>
              </w:rPr>
              <w:t xml:space="preserve"> (Благоустройство придомовой территории ул. Школьная, д.59)</w:t>
            </w:r>
          </w:p>
        </w:tc>
      </w:tr>
      <w:tr w:rsidR="0029256A" w:rsidTr="007473AD">
        <w:tc>
          <w:tcPr>
            <w:tcW w:w="3256" w:type="dxa"/>
            <w:shd w:val="clear" w:color="auto" w:fill="auto"/>
          </w:tcPr>
          <w:p w:rsidR="0029256A" w:rsidRDefault="0029256A" w:rsidP="002925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</w:t>
            </w:r>
            <w:r w:rsidRPr="0029256A">
              <w:rPr>
                <w:bCs/>
                <w:sz w:val="24"/>
                <w:szCs w:val="24"/>
              </w:rPr>
              <w:t xml:space="preserve"> 1 17 15020 04 000</w:t>
            </w:r>
            <w:r>
              <w:rPr>
                <w:bCs/>
                <w:sz w:val="24"/>
                <w:szCs w:val="24"/>
              </w:rPr>
              <w:t>3</w:t>
            </w:r>
            <w:r w:rsidRPr="0029256A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378" w:type="dxa"/>
            <w:shd w:val="clear" w:color="auto" w:fill="auto"/>
          </w:tcPr>
          <w:p w:rsidR="0029256A" w:rsidRDefault="0029256A" w:rsidP="008C1C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256A">
              <w:rPr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  <w:r>
              <w:rPr>
                <w:bCs/>
                <w:sz w:val="24"/>
                <w:szCs w:val="24"/>
              </w:rPr>
              <w:t xml:space="preserve"> (Устройство прогулочной зоны в </w:t>
            </w:r>
            <w:proofErr w:type="spellStart"/>
            <w:r>
              <w:rPr>
                <w:bCs/>
                <w:sz w:val="24"/>
                <w:szCs w:val="24"/>
              </w:rPr>
              <w:t>р.п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Лопатино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74E26" w:rsidRPr="00774E26" w:rsidRDefault="00774E26" w:rsidP="00774E26">
      <w:pPr>
        <w:rPr>
          <w:sz w:val="24"/>
          <w:szCs w:val="24"/>
        </w:rPr>
      </w:pPr>
    </w:p>
    <w:sectPr w:rsidR="00774E26" w:rsidRPr="00774E26" w:rsidSect="009728C9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6" w:rsidRDefault="00774E26">
      <w:r>
        <w:separator/>
      </w:r>
    </w:p>
  </w:endnote>
  <w:endnote w:type="continuationSeparator" w:id="0">
    <w:p w:rsidR="00774E26" w:rsidRDefault="007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6" w:rsidRDefault="00774E26">
      <w:r>
        <w:separator/>
      </w:r>
    </w:p>
  </w:footnote>
  <w:footnote w:type="continuationSeparator" w:id="0">
    <w:p w:rsidR="00774E26" w:rsidRDefault="007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6"/>
    <w:rsid w:val="000377DC"/>
    <w:rsid w:val="000500E7"/>
    <w:rsid w:val="00062D56"/>
    <w:rsid w:val="0008674A"/>
    <w:rsid w:val="00115ADF"/>
    <w:rsid w:val="001218D2"/>
    <w:rsid w:val="001E0678"/>
    <w:rsid w:val="00203966"/>
    <w:rsid w:val="0023252A"/>
    <w:rsid w:val="002818DB"/>
    <w:rsid w:val="0029256A"/>
    <w:rsid w:val="00295BC4"/>
    <w:rsid w:val="002C4237"/>
    <w:rsid w:val="00382029"/>
    <w:rsid w:val="003C313D"/>
    <w:rsid w:val="003F289D"/>
    <w:rsid w:val="00446F30"/>
    <w:rsid w:val="00483C45"/>
    <w:rsid w:val="004908DB"/>
    <w:rsid w:val="004D37DD"/>
    <w:rsid w:val="004D3DDA"/>
    <w:rsid w:val="004E2B55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74E26"/>
    <w:rsid w:val="00784E1D"/>
    <w:rsid w:val="00795A0F"/>
    <w:rsid w:val="007E1EEA"/>
    <w:rsid w:val="00820136"/>
    <w:rsid w:val="00826003"/>
    <w:rsid w:val="008760C6"/>
    <w:rsid w:val="00886975"/>
    <w:rsid w:val="00887FB6"/>
    <w:rsid w:val="00894B17"/>
    <w:rsid w:val="008C1C1A"/>
    <w:rsid w:val="008C4423"/>
    <w:rsid w:val="008E7660"/>
    <w:rsid w:val="008F3F6D"/>
    <w:rsid w:val="00930767"/>
    <w:rsid w:val="009728C9"/>
    <w:rsid w:val="009855C9"/>
    <w:rsid w:val="009A25DD"/>
    <w:rsid w:val="009D002E"/>
    <w:rsid w:val="009E54F9"/>
    <w:rsid w:val="00A7771A"/>
    <w:rsid w:val="00AA3CE5"/>
    <w:rsid w:val="00AF5C38"/>
    <w:rsid w:val="00B23555"/>
    <w:rsid w:val="00B26C3B"/>
    <w:rsid w:val="00B317A3"/>
    <w:rsid w:val="00B77440"/>
    <w:rsid w:val="00B82ADA"/>
    <w:rsid w:val="00C038F5"/>
    <w:rsid w:val="00C2086F"/>
    <w:rsid w:val="00C25E23"/>
    <w:rsid w:val="00CA077E"/>
    <w:rsid w:val="00D3758B"/>
    <w:rsid w:val="00D70BE2"/>
    <w:rsid w:val="00D846DA"/>
    <w:rsid w:val="00D87CD1"/>
    <w:rsid w:val="00DE36CA"/>
    <w:rsid w:val="00DE5402"/>
    <w:rsid w:val="00E11A55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B96EF8"/>
  <w15:chartTrackingRefBased/>
  <w15:docId w15:val="{840E2245-FC1C-48AD-8670-DABC297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774E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10</TotalTime>
  <Pages>2</Pages>
  <Words>331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RePack by Diakov</dc:creator>
  <cp:keywords/>
  <cp:lastModifiedBy>Финансовое</cp:lastModifiedBy>
  <cp:revision>5</cp:revision>
  <cp:lastPrinted>2022-02-08T14:21:00Z</cp:lastPrinted>
  <dcterms:created xsi:type="dcterms:W3CDTF">2022-07-20T12:34:00Z</dcterms:created>
  <dcterms:modified xsi:type="dcterms:W3CDTF">2022-10-17T14:20:00Z</dcterms:modified>
</cp:coreProperties>
</file>