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Pr="00E142C3" w:rsidRDefault="00A92767" w:rsidP="00E142C3">
      <w:pPr>
        <w:pStyle w:val="a3"/>
      </w:pPr>
      <w:r w:rsidRPr="00E142C3">
        <w:rPr>
          <w:noProof/>
        </w:rPr>
        <w:drawing>
          <wp:inline distT="0" distB="0" distL="0" distR="0">
            <wp:extent cx="450850" cy="755650"/>
            <wp:effectExtent l="0" t="0" r="0" b="0"/>
            <wp:docPr id="2" name="Рисунок 2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03" w:rsidRPr="00E142C3" w:rsidRDefault="00826003" w:rsidP="00E142C3">
      <w:pPr>
        <w:pStyle w:val="10"/>
      </w:pPr>
      <w:r w:rsidRPr="00E142C3">
        <w:t xml:space="preserve">Администрация Ленинского </w:t>
      </w:r>
      <w:r w:rsidR="00034158" w:rsidRPr="00E142C3">
        <w:t>городского округа</w:t>
      </w:r>
      <w:r w:rsidRPr="00E142C3">
        <w:t xml:space="preserve"> </w:t>
      </w:r>
      <w:r w:rsidR="009E54F9" w:rsidRPr="00E142C3">
        <w:br/>
      </w:r>
      <w:r w:rsidRPr="00E142C3">
        <w:t>Московской области</w:t>
      </w:r>
    </w:p>
    <w:p w:rsidR="00F86BBB" w:rsidRPr="00E142C3" w:rsidRDefault="00AA3CE5" w:rsidP="00E142C3">
      <w:pPr>
        <w:pStyle w:val="20"/>
      </w:pPr>
      <w:r w:rsidRPr="00E142C3">
        <w:t>ФИНАНСОВО</w:t>
      </w:r>
      <w:r w:rsidR="00D74194">
        <w:t>-ЭКОНОМИЧЕСКОЕ</w:t>
      </w:r>
      <w:r w:rsidRPr="00E142C3">
        <w:t xml:space="preserve"> УПРАВЛЕНИЕ</w:t>
      </w:r>
      <w:r w:rsidR="00E142C3">
        <w:br/>
      </w:r>
      <w:r w:rsidRPr="00E142C3">
        <w:rPr>
          <w:b w:val="0"/>
        </w:rPr>
        <w:t xml:space="preserve">АДМИНИСТРАЦИИ ЛЕНИНСКОГО </w:t>
      </w:r>
      <w:r w:rsidR="00034158" w:rsidRPr="00E142C3">
        <w:rPr>
          <w:b w:val="0"/>
        </w:rPr>
        <w:t>ГОРОДСКОГО ОКРУГА</w:t>
      </w:r>
      <w:r w:rsidR="00E142C3" w:rsidRPr="00E142C3">
        <w:rPr>
          <w:b w:val="0"/>
        </w:rPr>
        <w:br/>
      </w:r>
      <w:r w:rsidR="00F86BBB" w:rsidRPr="00E142C3">
        <w:rPr>
          <w:b w:val="0"/>
        </w:rPr>
        <w:t>МОСКОВСКОЙ ОБЛАСТИ</w:t>
      </w:r>
    </w:p>
    <w:p w:rsidR="00AA3CE5" w:rsidRPr="00E142C3" w:rsidRDefault="00AA3CE5" w:rsidP="00E142C3">
      <w:pPr>
        <w:pStyle w:val="30"/>
      </w:pPr>
      <w:r w:rsidRPr="00E142C3">
        <w:t>РАСПОРЯЖЕНИЕ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2454"/>
        <w:gridCol w:w="4355"/>
        <w:gridCol w:w="488"/>
        <w:gridCol w:w="1952"/>
      </w:tblGrid>
      <w:tr w:rsidR="00500F84" w:rsidRPr="00E142C3" w:rsidTr="007B606E">
        <w:tc>
          <w:tcPr>
            <w:tcW w:w="532" w:type="dxa"/>
          </w:tcPr>
          <w:p w:rsidR="00B317A3" w:rsidRPr="00E142C3" w:rsidRDefault="00B317A3" w:rsidP="00E142C3">
            <w:pPr>
              <w:pStyle w:val="a8"/>
            </w:pPr>
            <w:r w:rsidRPr="00E142C3">
              <w:t>от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B317A3" w:rsidRPr="00E142C3" w:rsidRDefault="00A01E2D" w:rsidP="00E142C3">
            <w:pPr>
              <w:pStyle w:val="a8"/>
            </w:pPr>
            <w:r>
              <w:t>15.03.2023</w:t>
            </w:r>
          </w:p>
        </w:tc>
        <w:tc>
          <w:tcPr>
            <w:tcW w:w="4355" w:type="dxa"/>
          </w:tcPr>
          <w:p w:rsidR="00B317A3" w:rsidRPr="00E142C3" w:rsidRDefault="00B317A3" w:rsidP="00E142C3"/>
        </w:tc>
        <w:tc>
          <w:tcPr>
            <w:tcW w:w="488" w:type="dxa"/>
          </w:tcPr>
          <w:p w:rsidR="00B317A3" w:rsidRPr="00E142C3" w:rsidRDefault="00B317A3" w:rsidP="00E142C3">
            <w:pPr>
              <w:pStyle w:val="a8"/>
            </w:pPr>
            <w:r w:rsidRPr="00E142C3">
              <w:t>№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B317A3" w:rsidRPr="00E142C3" w:rsidRDefault="00A01E2D" w:rsidP="00A01E2D">
            <w:pPr>
              <w:pStyle w:val="a8"/>
              <w:jc w:val="center"/>
            </w:pPr>
            <w:r>
              <w:t>12</w:t>
            </w:r>
          </w:p>
        </w:tc>
      </w:tr>
    </w:tbl>
    <w:p w:rsidR="00B839BE" w:rsidRDefault="00B839BE" w:rsidP="007B606E">
      <w:pPr>
        <w:pStyle w:val="11"/>
        <w:spacing w:after="320"/>
        <w:ind w:firstLine="760"/>
        <w:jc w:val="center"/>
        <w:rPr>
          <w:b/>
          <w:color w:val="auto"/>
          <w:sz w:val="28"/>
          <w:szCs w:val="20"/>
        </w:rPr>
      </w:pPr>
    </w:p>
    <w:p w:rsidR="007B606E" w:rsidRPr="00FA4D61" w:rsidRDefault="007B606E" w:rsidP="007B606E">
      <w:pPr>
        <w:pStyle w:val="11"/>
        <w:spacing w:after="320"/>
        <w:ind w:firstLine="760"/>
        <w:jc w:val="center"/>
        <w:rPr>
          <w:b/>
          <w:color w:val="auto"/>
          <w:sz w:val="24"/>
          <w:szCs w:val="24"/>
        </w:rPr>
      </w:pPr>
      <w:r w:rsidRPr="00FA4D61">
        <w:rPr>
          <w:b/>
          <w:color w:val="auto"/>
          <w:sz w:val="24"/>
          <w:szCs w:val="24"/>
        </w:rPr>
        <w:t>О</w:t>
      </w:r>
      <w:r w:rsidR="00CA4EEC" w:rsidRPr="00FA4D61">
        <w:rPr>
          <w:b/>
          <w:color w:val="auto"/>
          <w:sz w:val="24"/>
          <w:szCs w:val="24"/>
        </w:rPr>
        <w:t xml:space="preserve">б </w:t>
      </w:r>
      <w:r w:rsidR="003B3428" w:rsidRPr="00FA4D61">
        <w:rPr>
          <w:b/>
          <w:color w:val="auto"/>
          <w:sz w:val="24"/>
          <w:szCs w:val="24"/>
        </w:rPr>
        <w:t xml:space="preserve">утверждении состава комиссии по оценке эффективности </w:t>
      </w:r>
      <w:r w:rsidR="00CA4EEC" w:rsidRPr="00FA4D61">
        <w:rPr>
          <w:b/>
          <w:color w:val="auto"/>
          <w:sz w:val="24"/>
          <w:szCs w:val="24"/>
        </w:rPr>
        <w:t xml:space="preserve">организации </w:t>
      </w:r>
      <w:r w:rsidR="003B3428" w:rsidRPr="00FA4D61">
        <w:rPr>
          <w:b/>
          <w:color w:val="auto"/>
          <w:sz w:val="24"/>
          <w:szCs w:val="24"/>
        </w:rPr>
        <w:t xml:space="preserve">и функционирования антимонопольного комплаенса </w:t>
      </w:r>
      <w:r w:rsidR="00CA4EEC" w:rsidRPr="00FA4D61">
        <w:rPr>
          <w:b/>
          <w:color w:val="auto"/>
          <w:sz w:val="24"/>
          <w:szCs w:val="24"/>
        </w:rPr>
        <w:t>Финансово-экономическо</w:t>
      </w:r>
      <w:r w:rsidR="003B3428" w:rsidRPr="00FA4D61">
        <w:rPr>
          <w:b/>
          <w:color w:val="auto"/>
          <w:sz w:val="24"/>
          <w:szCs w:val="24"/>
        </w:rPr>
        <w:t>го</w:t>
      </w:r>
      <w:r w:rsidR="00CA4EEC" w:rsidRPr="00FA4D61">
        <w:rPr>
          <w:b/>
          <w:color w:val="auto"/>
          <w:sz w:val="24"/>
          <w:szCs w:val="24"/>
        </w:rPr>
        <w:t xml:space="preserve"> управлении администрации Ленинского городского округа</w:t>
      </w:r>
    </w:p>
    <w:p w:rsidR="007B606E" w:rsidRPr="007B606E" w:rsidRDefault="00C92A85" w:rsidP="007B606E">
      <w:pPr>
        <w:spacing w:before="100" w:beforeAutospacing="1" w:after="100" w:afterAutospacing="1"/>
        <w:ind w:firstLine="72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В соответствии с Положением об организации системы внутреннего обеспечения соответствия требованиям антимонопольного законодательства в ФЭУ администрации Ленинского ГО, утвержденного Распоряжением от </w:t>
      </w:r>
      <w:r w:rsidR="00024A27">
        <w:rPr>
          <w:color w:val="000000"/>
          <w:sz w:val="24"/>
          <w:szCs w:val="24"/>
          <w:lang w:eastAsia="en-US"/>
        </w:rPr>
        <w:t>15</w:t>
      </w:r>
      <w:r>
        <w:rPr>
          <w:color w:val="000000"/>
          <w:sz w:val="24"/>
          <w:szCs w:val="24"/>
          <w:lang w:eastAsia="en-US"/>
        </w:rPr>
        <w:t>.</w:t>
      </w:r>
      <w:r w:rsidR="00024A27">
        <w:rPr>
          <w:color w:val="000000"/>
          <w:sz w:val="24"/>
          <w:szCs w:val="24"/>
          <w:lang w:eastAsia="en-US"/>
        </w:rPr>
        <w:t>03.</w:t>
      </w:r>
      <w:r>
        <w:rPr>
          <w:color w:val="000000"/>
          <w:sz w:val="24"/>
          <w:szCs w:val="24"/>
          <w:lang w:eastAsia="en-US"/>
        </w:rPr>
        <w:t>202</w:t>
      </w:r>
      <w:r w:rsidR="00024A27">
        <w:rPr>
          <w:color w:val="000000"/>
          <w:sz w:val="24"/>
          <w:szCs w:val="24"/>
          <w:lang w:eastAsia="en-US"/>
        </w:rPr>
        <w:t>3</w:t>
      </w:r>
      <w:r>
        <w:rPr>
          <w:color w:val="000000"/>
          <w:sz w:val="24"/>
          <w:szCs w:val="24"/>
          <w:lang w:eastAsia="en-US"/>
        </w:rPr>
        <w:t xml:space="preserve"> №</w:t>
      </w:r>
      <w:r w:rsidR="00024A27">
        <w:rPr>
          <w:color w:val="000000"/>
          <w:sz w:val="24"/>
          <w:szCs w:val="24"/>
          <w:lang w:eastAsia="en-US"/>
        </w:rPr>
        <w:t>10</w:t>
      </w:r>
      <w:r w:rsidR="007B606E" w:rsidRPr="007B606E">
        <w:rPr>
          <w:color w:val="000000"/>
          <w:sz w:val="24"/>
          <w:szCs w:val="24"/>
          <w:lang w:eastAsia="en-US"/>
        </w:rPr>
        <w:t>,</w:t>
      </w:r>
    </w:p>
    <w:p w:rsidR="00B839BE" w:rsidRDefault="007B606E" w:rsidP="00B839B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F46F4B">
        <w:rPr>
          <w:color w:val="000000"/>
          <w:sz w:val="24"/>
          <w:szCs w:val="24"/>
        </w:rPr>
        <w:t>Утвердить</w:t>
      </w:r>
      <w:r w:rsidR="00C92A85">
        <w:rPr>
          <w:color w:val="000000"/>
          <w:sz w:val="24"/>
          <w:szCs w:val="24"/>
        </w:rPr>
        <w:t xml:space="preserve"> прилагаемый состав Комиссии по оценке эффективности</w:t>
      </w:r>
      <w:r w:rsidR="00287437">
        <w:rPr>
          <w:color w:val="000000"/>
          <w:sz w:val="24"/>
          <w:szCs w:val="24"/>
        </w:rPr>
        <w:t xml:space="preserve"> </w:t>
      </w:r>
      <w:r w:rsidR="00C92A85">
        <w:rPr>
          <w:color w:val="000000"/>
          <w:sz w:val="24"/>
          <w:szCs w:val="24"/>
        </w:rPr>
        <w:t xml:space="preserve">и функционирования антимонопольного комплаенса </w:t>
      </w:r>
      <w:r w:rsidR="00287437">
        <w:rPr>
          <w:color w:val="000000"/>
          <w:sz w:val="24"/>
          <w:szCs w:val="24"/>
        </w:rPr>
        <w:t>ФЭУ администрации Ленинского ГО.</w:t>
      </w:r>
      <w:r w:rsidR="00B839BE">
        <w:rPr>
          <w:color w:val="000000"/>
          <w:sz w:val="24"/>
          <w:szCs w:val="24"/>
        </w:rPr>
        <w:t xml:space="preserve"> </w:t>
      </w:r>
    </w:p>
    <w:p w:rsidR="00287437" w:rsidRDefault="007B606E" w:rsidP="00287437">
      <w:pPr>
        <w:jc w:val="both"/>
        <w:rPr>
          <w:color w:val="000000"/>
          <w:sz w:val="24"/>
          <w:szCs w:val="24"/>
        </w:rPr>
      </w:pPr>
      <w:r>
        <w:br/>
      </w:r>
      <w:r w:rsidR="00C92A85">
        <w:rPr>
          <w:color w:val="000000"/>
          <w:sz w:val="24"/>
          <w:szCs w:val="24"/>
        </w:rPr>
        <w:t>2</w:t>
      </w:r>
      <w:r w:rsidR="00287437">
        <w:rPr>
          <w:color w:val="000000"/>
          <w:sz w:val="24"/>
          <w:szCs w:val="24"/>
        </w:rPr>
        <w:t>. Организационно-правов</w:t>
      </w:r>
      <w:r w:rsidR="002336F4">
        <w:rPr>
          <w:color w:val="000000"/>
          <w:sz w:val="24"/>
          <w:szCs w:val="24"/>
        </w:rPr>
        <w:t>о</w:t>
      </w:r>
      <w:r w:rsidR="00287437">
        <w:rPr>
          <w:color w:val="000000"/>
          <w:sz w:val="24"/>
          <w:szCs w:val="24"/>
        </w:rPr>
        <w:t>му отделу</w:t>
      </w:r>
      <w:r w:rsidR="00E51F45">
        <w:rPr>
          <w:color w:val="000000"/>
          <w:sz w:val="24"/>
          <w:szCs w:val="24"/>
        </w:rPr>
        <w:t xml:space="preserve"> (Русанова Т.И)</w:t>
      </w:r>
      <w:r w:rsidR="002336F4">
        <w:rPr>
          <w:color w:val="000000"/>
          <w:sz w:val="24"/>
          <w:szCs w:val="24"/>
        </w:rPr>
        <w:t xml:space="preserve"> </w:t>
      </w:r>
      <w:r w:rsidR="00287437">
        <w:rPr>
          <w:color w:val="000000"/>
          <w:sz w:val="24"/>
          <w:szCs w:val="24"/>
        </w:rPr>
        <w:t xml:space="preserve">обеспечить размещение настоящего </w:t>
      </w:r>
      <w:r w:rsidR="00C92A85">
        <w:rPr>
          <w:color w:val="000000"/>
          <w:sz w:val="24"/>
          <w:szCs w:val="24"/>
        </w:rPr>
        <w:t>распоряжения</w:t>
      </w:r>
      <w:r w:rsidR="00287437">
        <w:rPr>
          <w:color w:val="000000"/>
          <w:sz w:val="24"/>
          <w:szCs w:val="24"/>
        </w:rPr>
        <w:t xml:space="preserve"> </w:t>
      </w:r>
      <w:r w:rsidR="002336F4">
        <w:rPr>
          <w:color w:val="000000"/>
          <w:sz w:val="24"/>
          <w:szCs w:val="24"/>
        </w:rPr>
        <w:t xml:space="preserve">на официальном сайте </w:t>
      </w:r>
      <w:r w:rsidR="00287437">
        <w:rPr>
          <w:color w:val="000000"/>
          <w:sz w:val="24"/>
          <w:szCs w:val="24"/>
        </w:rPr>
        <w:t>в информационно-телекоммуникационной сети Интернет в течении 3-х рабочих дней со дня, следующего за днем принятия настоящего распоряжения.</w:t>
      </w:r>
    </w:p>
    <w:p w:rsidR="00FA4D61" w:rsidRDefault="00FA4D61" w:rsidP="00287437">
      <w:pPr>
        <w:jc w:val="both"/>
        <w:rPr>
          <w:color w:val="000000"/>
          <w:sz w:val="24"/>
          <w:szCs w:val="24"/>
        </w:rPr>
      </w:pPr>
    </w:p>
    <w:p w:rsidR="007B606E" w:rsidRDefault="00B839BE" w:rsidP="00287437">
      <w:pPr>
        <w:rPr>
          <w:color w:val="000000"/>
          <w:sz w:val="24"/>
          <w:szCs w:val="24"/>
        </w:rPr>
      </w:pPr>
      <w:r w:rsidRPr="00B839BE">
        <w:rPr>
          <w:color w:val="000000"/>
          <w:sz w:val="24"/>
          <w:szCs w:val="24"/>
        </w:rPr>
        <w:t>3.</w:t>
      </w:r>
      <w:r w:rsidRPr="00B839BE">
        <w:rPr>
          <w:color w:val="000000"/>
          <w:sz w:val="24"/>
          <w:szCs w:val="24"/>
        </w:rPr>
        <w:tab/>
        <w:t>Контроль за исполнением настоящего приказа оставляю за собой.</w:t>
      </w:r>
    </w:p>
    <w:p w:rsidR="007B606E" w:rsidRDefault="007B606E" w:rsidP="007B606E">
      <w:pPr>
        <w:rPr>
          <w:color w:val="000000"/>
          <w:sz w:val="24"/>
          <w:szCs w:val="24"/>
        </w:rPr>
      </w:pPr>
    </w:p>
    <w:p w:rsidR="00A246C9" w:rsidRDefault="00A246C9" w:rsidP="007B606E">
      <w:pPr>
        <w:rPr>
          <w:color w:val="000000"/>
          <w:sz w:val="24"/>
          <w:szCs w:val="24"/>
        </w:rPr>
      </w:pPr>
    </w:p>
    <w:p w:rsidR="00A246C9" w:rsidRDefault="00A246C9" w:rsidP="007B606E">
      <w:pPr>
        <w:rPr>
          <w:color w:val="000000"/>
          <w:sz w:val="24"/>
          <w:szCs w:val="24"/>
        </w:rPr>
      </w:pPr>
    </w:p>
    <w:p w:rsidR="00D74194" w:rsidRPr="00517491" w:rsidRDefault="00D74194" w:rsidP="00E142C3">
      <w:pPr>
        <w:pStyle w:val="a9"/>
        <w:rPr>
          <w:sz w:val="24"/>
          <w:szCs w:val="24"/>
        </w:rPr>
      </w:pPr>
      <w:bookmarkStart w:id="0" w:name="_Hlk130292502"/>
      <w:r w:rsidRPr="00517491">
        <w:rPr>
          <w:sz w:val="24"/>
          <w:szCs w:val="24"/>
        </w:rPr>
        <w:t>Заместитель главы администрации-</w:t>
      </w:r>
    </w:p>
    <w:p w:rsidR="0059698A" w:rsidRPr="00517491" w:rsidRDefault="00D74194" w:rsidP="00E142C3">
      <w:pPr>
        <w:pStyle w:val="a9"/>
        <w:rPr>
          <w:sz w:val="24"/>
          <w:szCs w:val="24"/>
        </w:rPr>
      </w:pPr>
      <w:r w:rsidRPr="00517491">
        <w:rPr>
          <w:sz w:val="24"/>
          <w:szCs w:val="24"/>
        </w:rPr>
        <w:t>н</w:t>
      </w:r>
      <w:r w:rsidR="00C038F5" w:rsidRPr="00517491">
        <w:rPr>
          <w:sz w:val="24"/>
          <w:szCs w:val="24"/>
        </w:rPr>
        <w:t>ачальник</w:t>
      </w:r>
      <w:r w:rsidR="00795A0F" w:rsidRPr="00517491">
        <w:rPr>
          <w:sz w:val="24"/>
          <w:szCs w:val="24"/>
        </w:rPr>
        <w:t xml:space="preserve"> </w:t>
      </w:r>
      <w:r w:rsidR="00C038F5" w:rsidRPr="00517491">
        <w:rPr>
          <w:sz w:val="24"/>
          <w:szCs w:val="24"/>
        </w:rPr>
        <w:t>Финансово</w:t>
      </w:r>
      <w:r w:rsidR="0059698A" w:rsidRPr="00517491">
        <w:rPr>
          <w:sz w:val="24"/>
          <w:szCs w:val="24"/>
        </w:rPr>
        <w:t>-экономического</w:t>
      </w:r>
    </w:p>
    <w:p w:rsidR="007432FB" w:rsidRPr="00517491" w:rsidRDefault="00C038F5" w:rsidP="003773E4">
      <w:pPr>
        <w:pStyle w:val="a9"/>
        <w:rPr>
          <w:sz w:val="24"/>
          <w:szCs w:val="24"/>
        </w:rPr>
      </w:pPr>
      <w:r w:rsidRPr="00517491">
        <w:rPr>
          <w:sz w:val="24"/>
          <w:szCs w:val="24"/>
        </w:rPr>
        <w:t xml:space="preserve"> управления</w:t>
      </w:r>
      <w:bookmarkEnd w:id="0"/>
      <w:r w:rsidR="008760C6" w:rsidRPr="00517491">
        <w:rPr>
          <w:sz w:val="24"/>
          <w:szCs w:val="24"/>
        </w:rPr>
        <w:tab/>
      </w:r>
      <w:r w:rsidR="008760C6" w:rsidRPr="00517491">
        <w:rPr>
          <w:sz w:val="24"/>
          <w:szCs w:val="24"/>
        </w:rPr>
        <w:tab/>
      </w:r>
      <w:r w:rsidR="008760C6" w:rsidRPr="00517491">
        <w:rPr>
          <w:sz w:val="24"/>
          <w:szCs w:val="24"/>
        </w:rPr>
        <w:tab/>
      </w:r>
      <w:r w:rsidR="008760C6" w:rsidRPr="00517491">
        <w:rPr>
          <w:sz w:val="24"/>
          <w:szCs w:val="24"/>
        </w:rPr>
        <w:tab/>
      </w:r>
      <w:r w:rsidR="0059698A" w:rsidRPr="00517491">
        <w:rPr>
          <w:sz w:val="24"/>
          <w:szCs w:val="24"/>
        </w:rPr>
        <w:t xml:space="preserve">                                     </w:t>
      </w:r>
      <w:r w:rsidR="00517491">
        <w:rPr>
          <w:sz w:val="24"/>
          <w:szCs w:val="24"/>
        </w:rPr>
        <w:tab/>
      </w:r>
      <w:r w:rsidR="00517491">
        <w:rPr>
          <w:sz w:val="24"/>
          <w:szCs w:val="24"/>
        </w:rPr>
        <w:tab/>
      </w:r>
      <w:r w:rsidR="0059698A" w:rsidRPr="00517491">
        <w:rPr>
          <w:sz w:val="24"/>
          <w:szCs w:val="24"/>
        </w:rPr>
        <w:t xml:space="preserve">        </w:t>
      </w:r>
      <w:r w:rsidR="00034158" w:rsidRPr="00517491">
        <w:rPr>
          <w:sz w:val="24"/>
          <w:szCs w:val="24"/>
        </w:rPr>
        <w:t>Л</w:t>
      </w:r>
      <w:r w:rsidR="00313342" w:rsidRPr="00517491">
        <w:rPr>
          <w:sz w:val="24"/>
          <w:szCs w:val="24"/>
        </w:rPr>
        <w:t>.В.</w:t>
      </w:r>
      <w:r w:rsidR="00F86BBB" w:rsidRPr="00517491">
        <w:rPr>
          <w:sz w:val="24"/>
          <w:szCs w:val="24"/>
        </w:rPr>
        <w:t xml:space="preserve"> </w:t>
      </w:r>
      <w:r w:rsidR="00034158" w:rsidRPr="00517491">
        <w:rPr>
          <w:sz w:val="24"/>
          <w:szCs w:val="24"/>
        </w:rPr>
        <w:t>Колмогорова</w:t>
      </w:r>
    </w:p>
    <w:p w:rsidR="00DD37D2" w:rsidRDefault="00DD37D2" w:rsidP="003773E4">
      <w:pPr>
        <w:pStyle w:val="a9"/>
      </w:pPr>
    </w:p>
    <w:p w:rsidR="00DD37D2" w:rsidRDefault="00DD37D2" w:rsidP="003773E4">
      <w:pPr>
        <w:pStyle w:val="a9"/>
        <w:rPr>
          <w:b w:val="0"/>
          <w:sz w:val="24"/>
          <w:szCs w:val="24"/>
        </w:rPr>
      </w:pPr>
    </w:p>
    <w:p w:rsidR="00DD37D2" w:rsidRDefault="00DD37D2" w:rsidP="003773E4">
      <w:pPr>
        <w:pStyle w:val="a9"/>
        <w:rPr>
          <w:b w:val="0"/>
          <w:sz w:val="24"/>
          <w:szCs w:val="24"/>
        </w:rPr>
      </w:pPr>
    </w:p>
    <w:p w:rsidR="00DD37D2" w:rsidRDefault="00DD37D2" w:rsidP="003773E4">
      <w:pPr>
        <w:pStyle w:val="a9"/>
        <w:rPr>
          <w:b w:val="0"/>
          <w:sz w:val="24"/>
          <w:szCs w:val="24"/>
        </w:rPr>
      </w:pPr>
    </w:p>
    <w:p w:rsidR="00287437" w:rsidRDefault="00287437" w:rsidP="003773E4">
      <w:pPr>
        <w:pStyle w:val="a9"/>
        <w:rPr>
          <w:b w:val="0"/>
          <w:sz w:val="24"/>
          <w:szCs w:val="24"/>
        </w:rPr>
      </w:pPr>
    </w:p>
    <w:p w:rsidR="00287437" w:rsidRDefault="00287437" w:rsidP="003773E4">
      <w:pPr>
        <w:pStyle w:val="a9"/>
        <w:rPr>
          <w:b w:val="0"/>
          <w:sz w:val="24"/>
          <w:szCs w:val="24"/>
        </w:rPr>
      </w:pPr>
    </w:p>
    <w:p w:rsidR="00C92A85" w:rsidRDefault="00C92A85" w:rsidP="003773E4">
      <w:pPr>
        <w:pStyle w:val="a9"/>
        <w:rPr>
          <w:b w:val="0"/>
          <w:sz w:val="24"/>
          <w:szCs w:val="24"/>
        </w:rPr>
      </w:pPr>
    </w:p>
    <w:p w:rsidR="00C92A85" w:rsidRDefault="00C92A85" w:rsidP="003773E4">
      <w:pPr>
        <w:pStyle w:val="a9"/>
        <w:rPr>
          <w:b w:val="0"/>
          <w:sz w:val="24"/>
          <w:szCs w:val="24"/>
        </w:rPr>
      </w:pPr>
    </w:p>
    <w:p w:rsidR="00C92A85" w:rsidRDefault="00C92A85" w:rsidP="003773E4">
      <w:pPr>
        <w:pStyle w:val="a9"/>
        <w:rPr>
          <w:b w:val="0"/>
          <w:sz w:val="24"/>
          <w:szCs w:val="24"/>
        </w:rPr>
      </w:pPr>
    </w:p>
    <w:p w:rsidR="00287437" w:rsidRDefault="00287437" w:rsidP="003773E4">
      <w:pPr>
        <w:pStyle w:val="a9"/>
        <w:rPr>
          <w:b w:val="0"/>
          <w:sz w:val="24"/>
          <w:szCs w:val="24"/>
        </w:rPr>
      </w:pPr>
    </w:p>
    <w:p w:rsidR="00DD37D2" w:rsidRDefault="00DD37D2" w:rsidP="003773E4">
      <w:pPr>
        <w:pStyle w:val="a9"/>
        <w:rPr>
          <w:b w:val="0"/>
          <w:sz w:val="24"/>
          <w:szCs w:val="24"/>
        </w:rPr>
      </w:pPr>
    </w:p>
    <w:p w:rsidR="00517491" w:rsidRDefault="00517491" w:rsidP="003773E4">
      <w:pPr>
        <w:pStyle w:val="a9"/>
        <w:rPr>
          <w:b w:val="0"/>
          <w:sz w:val="24"/>
          <w:szCs w:val="24"/>
        </w:rPr>
      </w:pPr>
    </w:p>
    <w:p w:rsidR="00517491" w:rsidRDefault="00517491" w:rsidP="003773E4">
      <w:pPr>
        <w:pStyle w:val="a9"/>
        <w:rPr>
          <w:b w:val="0"/>
          <w:sz w:val="24"/>
          <w:szCs w:val="24"/>
        </w:rPr>
      </w:pPr>
    </w:p>
    <w:p w:rsidR="00517491" w:rsidRDefault="00517491" w:rsidP="003773E4">
      <w:pPr>
        <w:pStyle w:val="a9"/>
        <w:rPr>
          <w:b w:val="0"/>
          <w:sz w:val="24"/>
          <w:szCs w:val="24"/>
        </w:rPr>
      </w:pPr>
    </w:p>
    <w:p w:rsidR="00517491" w:rsidRDefault="00517491" w:rsidP="003773E4">
      <w:pPr>
        <w:pStyle w:val="a9"/>
        <w:rPr>
          <w:b w:val="0"/>
          <w:sz w:val="24"/>
          <w:szCs w:val="24"/>
        </w:rPr>
      </w:pPr>
    </w:p>
    <w:p w:rsidR="00562D19" w:rsidRDefault="00562D19" w:rsidP="00C92A85">
      <w:pPr>
        <w:pStyle w:val="a9"/>
        <w:jc w:val="right"/>
        <w:rPr>
          <w:b w:val="0"/>
          <w:sz w:val="24"/>
          <w:szCs w:val="24"/>
        </w:rPr>
      </w:pPr>
    </w:p>
    <w:p w:rsidR="00C92A85" w:rsidRDefault="00C92A85" w:rsidP="00C92A85">
      <w:pPr>
        <w:pStyle w:val="a9"/>
        <w:jc w:val="right"/>
        <w:rPr>
          <w:b w:val="0"/>
          <w:sz w:val="24"/>
          <w:szCs w:val="24"/>
        </w:rPr>
      </w:pPr>
      <w:bookmarkStart w:id="1" w:name="_GoBack"/>
      <w:bookmarkEnd w:id="1"/>
      <w:r>
        <w:rPr>
          <w:b w:val="0"/>
          <w:sz w:val="24"/>
          <w:szCs w:val="24"/>
        </w:rPr>
        <w:t>Утвержден</w:t>
      </w:r>
    </w:p>
    <w:p w:rsidR="00C92A85" w:rsidRDefault="00C92A85" w:rsidP="00C92A85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Распоряжением</w:t>
      </w:r>
    </w:p>
    <w:p w:rsidR="00C92A85" w:rsidRDefault="00A01E2D" w:rsidP="00C92A85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C92A85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15.03.2023 г. </w:t>
      </w:r>
      <w:r w:rsidR="00C92A85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12</w:t>
      </w:r>
    </w:p>
    <w:p w:rsidR="00C92A85" w:rsidRDefault="00C92A85" w:rsidP="00C92A85">
      <w:pPr>
        <w:pStyle w:val="a9"/>
        <w:jc w:val="right"/>
        <w:rPr>
          <w:b w:val="0"/>
          <w:sz w:val="24"/>
          <w:szCs w:val="24"/>
        </w:rPr>
      </w:pPr>
    </w:p>
    <w:p w:rsidR="00C92A85" w:rsidRDefault="00C92A85" w:rsidP="00C92A85">
      <w:pPr>
        <w:pStyle w:val="a9"/>
        <w:jc w:val="right"/>
        <w:rPr>
          <w:b w:val="0"/>
          <w:sz w:val="24"/>
          <w:szCs w:val="24"/>
        </w:rPr>
      </w:pPr>
    </w:p>
    <w:p w:rsidR="00C92A85" w:rsidRDefault="00C92A85" w:rsidP="00C92A85">
      <w:pPr>
        <w:pStyle w:val="a9"/>
        <w:jc w:val="right"/>
        <w:rPr>
          <w:b w:val="0"/>
          <w:sz w:val="24"/>
          <w:szCs w:val="24"/>
        </w:rPr>
      </w:pPr>
    </w:p>
    <w:p w:rsidR="00C92A85" w:rsidRDefault="00C92A85" w:rsidP="00C92A85">
      <w:pPr>
        <w:pStyle w:val="a9"/>
        <w:jc w:val="right"/>
        <w:rPr>
          <w:b w:val="0"/>
          <w:sz w:val="24"/>
          <w:szCs w:val="24"/>
        </w:rPr>
      </w:pPr>
    </w:p>
    <w:p w:rsidR="00C92A85" w:rsidRDefault="00C92A85" w:rsidP="00C92A85">
      <w:pPr>
        <w:pStyle w:val="a9"/>
        <w:jc w:val="right"/>
        <w:rPr>
          <w:b w:val="0"/>
          <w:sz w:val="24"/>
          <w:szCs w:val="24"/>
        </w:rPr>
      </w:pPr>
    </w:p>
    <w:p w:rsidR="00C92A85" w:rsidRDefault="00C92A85" w:rsidP="00C92A85">
      <w:pPr>
        <w:pStyle w:val="a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Состав комиссии по оценке эффективности организации и функционирования антимонопольного комплаенса ФЭУ администрации Ленинского ГО</w:t>
      </w:r>
    </w:p>
    <w:p w:rsidR="00C92A85" w:rsidRDefault="00C92A85" w:rsidP="00C92A85">
      <w:pPr>
        <w:pStyle w:val="a9"/>
        <w:jc w:val="center"/>
        <w:rPr>
          <w:b w:val="0"/>
          <w:sz w:val="24"/>
          <w:szCs w:val="24"/>
        </w:rPr>
      </w:pPr>
    </w:p>
    <w:p w:rsidR="00C92A85" w:rsidRDefault="00C92A85" w:rsidP="00C92A85">
      <w:pPr>
        <w:pStyle w:val="a9"/>
        <w:jc w:val="center"/>
        <w:rPr>
          <w:b w:val="0"/>
          <w:sz w:val="24"/>
          <w:szCs w:val="24"/>
        </w:rPr>
      </w:pPr>
    </w:p>
    <w:p w:rsidR="00C92A85" w:rsidRDefault="00C92A85" w:rsidP="00C92A85">
      <w:pPr>
        <w:pStyle w:val="a9"/>
        <w:jc w:val="center"/>
        <w:rPr>
          <w:b w:val="0"/>
          <w:sz w:val="24"/>
          <w:szCs w:val="24"/>
        </w:rPr>
      </w:pPr>
    </w:p>
    <w:p w:rsidR="00C92A85" w:rsidRDefault="00C92A85" w:rsidP="00C92A85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Комиссии:</w:t>
      </w:r>
    </w:p>
    <w:p w:rsidR="00C92A85" w:rsidRDefault="00C92A85" w:rsidP="00C92A85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Колмогорова</w:t>
      </w:r>
    </w:p>
    <w:p w:rsidR="00C92A85" w:rsidRDefault="00C92A85" w:rsidP="00C92A85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Лариса Валентиновна -</w:t>
      </w:r>
      <w:r>
        <w:rPr>
          <w:b w:val="0"/>
          <w:sz w:val="24"/>
          <w:szCs w:val="24"/>
        </w:rPr>
        <w:tab/>
        <w:t xml:space="preserve"> </w:t>
      </w:r>
      <w:r w:rsidRPr="00C92A85">
        <w:rPr>
          <w:b w:val="0"/>
          <w:sz w:val="24"/>
          <w:szCs w:val="24"/>
        </w:rPr>
        <w:t>Заместитель главы администрации-начальник Финансово-</w:t>
      </w:r>
    </w:p>
    <w:p w:rsidR="00C92A85" w:rsidRDefault="00C92A85" w:rsidP="00C92A85">
      <w:pPr>
        <w:pStyle w:val="a9"/>
        <w:ind w:left="2160" w:firstLine="720"/>
        <w:jc w:val="both"/>
        <w:rPr>
          <w:b w:val="0"/>
          <w:sz w:val="24"/>
          <w:szCs w:val="24"/>
        </w:rPr>
      </w:pPr>
      <w:r w:rsidRPr="00C92A85">
        <w:rPr>
          <w:b w:val="0"/>
          <w:sz w:val="24"/>
          <w:szCs w:val="24"/>
        </w:rPr>
        <w:t>экономического управления</w:t>
      </w:r>
    </w:p>
    <w:p w:rsidR="00C92A85" w:rsidRDefault="00C92A85" w:rsidP="00C92A85">
      <w:pPr>
        <w:pStyle w:val="a9"/>
        <w:jc w:val="both"/>
        <w:rPr>
          <w:b w:val="0"/>
          <w:sz w:val="24"/>
          <w:szCs w:val="24"/>
        </w:rPr>
      </w:pPr>
    </w:p>
    <w:p w:rsidR="00C92A85" w:rsidRDefault="00C92A85" w:rsidP="00C92A85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 председателя Комиссии:</w:t>
      </w:r>
    </w:p>
    <w:p w:rsidR="00C92A85" w:rsidRDefault="00C92A85" w:rsidP="00C92A85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Хованюк</w:t>
      </w:r>
    </w:p>
    <w:p w:rsidR="00C92A85" w:rsidRDefault="00C92A85" w:rsidP="002336F4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Нина Васильевна-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Заместитель начальника </w:t>
      </w:r>
      <w:r w:rsidR="0079683F" w:rsidRPr="00C92A85">
        <w:rPr>
          <w:b w:val="0"/>
          <w:sz w:val="24"/>
          <w:szCs w:val="24"/>
        </w:rPr>
        <w:t>Финансово-экономического управления</w:t>
      </w:r>
    </w:p>
    <w:p w:rsidR="0079683F" w:rsidRDefault="0079683F" w:rsidP="0079683F">
      <w:pPr>
        <w:pStyle w:val="a9"/>
        <w:jc w:val="both"/>
        <w:rPr>
          <w:b w:val="0"/>
          <w:sz w:val="24"/>
          <w:szCs w:val="24"/>
        </w:rPr>
      </w:pPr>
    </w:p>
    <w:p w:rsidR="0079683F" w:rsidRDefault="0079683F" w:rsidP="0079683F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комиссии</w:t>
      </w:r>
    </w:p>
    <w:p w:rsidR="002336F4" w:rsidRDefault="002336F4" w:rsidP="0079683F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Ермилова</w:t>
      </w:r>
    </w:p>
    <w:p w:rsidR="002336F4" w:rsidRDefault="002336F4" w:rsidP="0079683F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Ирина Викторовна-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Заместитель начальника-главный бухгалтер</w:t>
      </w:r>
    </w:p>
    <w:p w:rsidR="002336F4" w:rsidRDefault="002336F4" w:rsidP="0079683F">
      <w:pPr>
        <w:pStyle w:val="a9"/>
        <w:jc w:val="both"/>
        <w:rPr>
          <w:b w:val="0"/>
          <w:sz w:val="24"/>
          <w:szCs w:val="24"/>
        </w:rPr>
      </w:pPr>
    </w:p>
    <w:p w:rsidR="002336F4" w:rsidRDefault="002336F4" w:rsidP="0079683F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Русанова</w:t>
      </w:r>
    </w:p>
    <w:p w:rsidR="002336F4" w:rsidRDefault="002336F4" w:rsidP="0079683F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Татьяна Ивановна-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Начальник организационно-правового </w:t>
      </w:r>
      <w:r w:rsidR="009A6632">
        <w:rPr>
          <w:b w:val="0"/>
          <w:sz w:val="24"/>
          <w:szCs w:val="24"/>
        </w:rPr>
        <w:t>отдела</w:t>
      </w:r>
    </w:p>
    <w:p w:rsidR="002336F4" w:rsidRDefault="002336F4" w:rsidP="0079683F">
      <w:pPr>
        <w:pStyle w:val="a9"/>
        <w:jc w:val="both"/>
        <w:rPr>
          <w:b w:val="0"/>
          <w:sz w:val="24"/>
          <w:szCs w:val="24"/>
        </w:rPr>
      </w:pPr>
    </w:p>
    <w:p w:rsidR="002336F4" w:rsidRDefault="002336F4" w:rsidP="0079683F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Мозглякова</w:t>
      </w:r>
    </w:p>
    <w:p w:rsidR="002336F4" w:rsidRDefault="002336F4" w:rsidP="0079683F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Екатерина Викторовна -</w:t>
      </w:r>
      <w:r>
        <w:rPr>
          <w:b w:val="0"/>
          <w:sz w:val="24"/>
          <w:szCs w:val="24"/>
        </w:rPr>
        <w:tab/>
        <w:t>Начальник контрольно-ревизионного отдела</w:t>
      </w:r>
    </w:p>
    <w:p w:rsidR="002336F4" w:rsidRDefault="002336F4" w:rsidP="0079683F">
      <w:pPr>
        <w:pStyle w:val="a9"/>
        <w:jc w:val="both"/>
        <w:rPr>
          <w:b w:val="0"/>
          <w:sz w:val="24"/>
          <w:szCs w:val="24"/>
        </w:rPr>
      </w:pPr>
    </w:p>
    <w:p w:rsidR="002336F4" w:rsidRDefault="002336F4" w:rsidP="0079683F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Комиссии</w:t>
      </w:r>
    </w:p>
    <w:p w:rsidR="002336F4" w:rsidRDefault="002336F4" w:rsidP="0079683F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Татаринцева</w:t>
      </w:r>
    </w:p>
    <w:p w:rsidR="002336F4" w:rsidRDefault="002336F4" w:rsidP="0079683F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Надежда Анатольевна - </w:t>
      </w:r>
      <w:r>
        <w:rPr>
          <w:b w:val="0"/>
          <w:sz w:val="24"/>
          <w:szCs w:val="24"/>
        </w:rPr>
        <w:tab/>
        <w:t>Начальник отдела экономической политики</w:t>
      </w:r>
    </w:p>
    <w:p w:rsidR="002336F4" w:rsidRDefault="002336F4" w:rsidP="0079683F">
      <w:pPr>
        <w:pStyle w:val="a9"/>
        <w:jc w:val="both"/>
        <w:rPr>
          <w:b w:val="0"/>
          <w:sz w:val="24"/>
          <w:szCs w:val="24"/>
        </w:rPr>
      </w:pPr>
    </w:p>
    <w:p w:rsidR="002336F4" w:rsidRPr="00DD37D2" w:rsidRDefault="002336F4" w:rsidP="0079683F">
      <w:pPr>
        <w:pStyle w:val="a9"/>
        <w:jc w:val="both"/>
        <w:rPr>
          <w:b w:val="0"/>
          <w:sz w:val="24"/>
          <w:szCs w:val="24"/>
        </w:rPr>
      </w:pPr>
    </w:p>
    <w:sectPr w:rsidR="002336F4" w:rsidRPr="00DD37D2" w:rsidSect="00DD0274">
      <w:pgSz w:w="11906" w:h="16838" w:code="9"/>
      <w:pgMar w:top="340" w:right="70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58" w:rsidRDefault="00553E58">
      <w:r>
        <w:separator/>
      </w:r>
    </w:p>
  </w:endnote>
  <w:endnote w:type="continuationSeparator" w:id="0">
    <w:p w:rsidR="00553E58" w:rsidRDefault="0055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58" w:rsidRDefault="00553E58">
      <w:r>
        <w:separator/>
      </w:r>
    </w:p>
  </w:footnote>
  <w:footnote w:type="continuationSeparator" w:id="0">
    <w:p w:rsidR="00553E58" w:rsidRDefault="00553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6C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E255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AC5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BC88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727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0B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8F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806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36C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788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B6A5C"/>
    <w:multiLevelType w:val="hybridMultilevel"/>
    <w:tmpl w:val="47202B34"/>
    <w:lvl w:ilvl="0" w:tplc="BF2EF14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43A0D86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3BE7A0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840EA36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CDF0020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3C6EC5E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7CD464F8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1D8924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6D6EBE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21AC75E7"/>
    <w:multiLevelType w:val="hybridMultilevel"/>
    <w:tmpl w:val="47202B34"/>
    <w:lvl w:ilvl="0" w:tplc="79483CF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664CA36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894FC48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FF696FE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72E5B4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4F888510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5BC4EF0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9D38DD6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B4D87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1B22C0D"/>
    <w:multiLevelType w:val="hybridMultilevel"/>
    <w:tmpl w:val="47202B34"/>
    <w:lvl w:ilvl="0" w:tplc="C890B4E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108B00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7E169A34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2B1C252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3E64CB2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AC4C5DE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87704D8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CD6ADE96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BEB4A1F6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41E40360"/>
    <w:multiLevelType w:val="hybridMultilevel"/>
    <w:tmpl w:val="47202B34"/>
    <w:lvl w:ilvl="0" w:tplc="66787B0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A71680F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A742FB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AAE244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BA0B31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1282540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4EFA5EA4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7E601F0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D102BB9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7AA31B7A"/>
    <w:multiLevelType w:val="multilevel"/>
    <w:tmpl w:val="AE3E2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16"/>
  </w:num>
  <w:num w:numId="6">
    <w:abstractNumId w:val="17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58"/>
    <w:rsid w:val="00024A27"/>
    <w:rsid w:val="00034158"/>
    <w:rsid w:val="000604DF"/>
    <w:rsid w:val="0008674A"/>
    <w:rsid w:val="00095099"/>
    <w:rsid w:val="000C02C5"/>
    <w:rsid w:val="000C4F5B"/>
    <w:rsid w:val="001052B5"/>
    <w:rsid w:val="00115ADF"/>
    <w:rsid w:val="001E0678"/>
    <w:rsid w:val="0020108E"/>
    <w:rsid w:val="00203966"/>
    <w:rsid w:val="0023252A"/>
    <w:rsid w:val="002336F4"/>
    <w:rsid w:val="00256EAC"/>
    <w:rsid w:val="002818DB"/>
    <w:rsid w:val="00287437"/>
    <w:rsid w:val="002C4237"/>
    <w:rsid w:val="002D6059"/>
    <w:rsid w:val="00313342"/>
    <w:rsid w:val="003436E0"/>
    <w:rsid w:val="003773E4"/>
    <w:rsid w:val="00382029"/>
    <w:rsid w:val="003B3428"/>
    <w:rsid w:val="003C313D"/>
    <w:rsid w:val="00405C24"/>
    <w:rsid w:val="00446F30"/>
    <w:rsid w:val="004908DB"/>
    <w:rsid w:val="004B28BF"/>
    <w:rsid w:val="004D37DD"/>
    <w:rsid w:val="00500F84"/>
    <w:rsid w:val="00517491"/>
    <w:rsid w:val="0053073F"/>
    <w:rsid w:val="00553E58"/>
    <w:rsid w:val="00562D19"/>
    <w:rsid w:val="0059698A"/>
    <w:rsid w:val="005A51EB"/>
    <w:rsid w:val="005D4FD6"/>
    <w:rsid w:val="005D5C2E"/>
    <w:rsid w:val="005D723D"/>
    <w:rsid w:val="006149F4"/>
    <w:rsid w:val="00660472"/>
    <w:rsid w:val="00666F50"/>
    <w:rsid w:val="006A2079"/>
    <w:rsid w:val="007432FB"/>
    <w:rsid w:val="0077241D"/>
    <w:rsid w:val="00784E1D"/>
    <w:rsid w:val="00795A0F"/>
    <w:rsid w:val="0079683F"/>
    <w:rsid w:val="007B606E"/>
    <w:rsid w:val="00826003"/>
    <w:rsid w:val="008760C6"/>
    <w:rsid w:val="00887FB6"/>
    <w:rsid w:val="00894B17"/>
    <w:rsid w:val="008C4423"/>
    <w:rsid w:val="008F015E"/>
    <w:rsid w:val="00930767"/>
    <w:rsid w:val="0097742C"/>
    <w:rsid w:val="009855C9"/>
    <w:rsid w:val="009A6632"/>
    <w:rsid w:val="009E54F9"/>
    <w:rsid w:val="00A01E2D"/>
    <w:rsid w:val="00A246C9"/>
    <w:rsid w:val="00A92767"/>
    <w:rsid w:val="00AA3CE5"/>
    <w:rsid w:val="00B23555"/>
    <w:rsid w:val="00B317A3"/>
    <w:rsid w:val="00B839BE"/>
    <w:rsid w:val="00C038F5"/>
    <w:rsid w:val="00C06D9F"/>
    <w:rsid w:val="00C2086F"/>
    <w:rsid w:val="00C25E23"/>
    <w:rsid w:val="00C92A85"/>
    <w:rsid w:val="00CA4EEC"/>
    <w:rsid w:val="00CE3268"/>
    <w:rsid w:val="00D70BE2"/>
    <w:rsid w:val="00D74194"/>
    <w:rsid w:val="00D87CD1"/>
    <w:rsid w:val="00D91BA3"/>
    <w:rsid w:val="00DD0274"/>
    <w:rsid w:val="00DD37D2"/>
    <w:rsid w:val="00E012AB"/>
    <w:rsid w:val="00E142C3"/>
    <w:rsid w:val="00E446EF"/>
    <w:rsid w:val="00E51F45"/>
    <w:rsid w:val="00E52322"/>
    <w:rsid w:val="00E75A0D"/>
    <w:rsid w:val="00EF5AC3"/>
    <w:rsid w:val="00F2363E"/>
    <w:rsid w:val="00F46F4B"/>
    <w:rsid w:val="00F47B2F"/>
    <w:rsid w:val="00F504F8"/>
    <w:rsid w:val="00F7158B"/>
    <w:rsid w:val="00F86BBB"/>
    <w:rsid w:val="00FA23F8"/>
    <w:rsid w:val="00FA4D61"/>
    <w:rsid w:val="00FD315C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C8778D8"/>
  <w15:chartTrackingRefBased/>
  <w15:docId w15:val="{9B751F95-865E-4601-B343-50E37C61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C3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a"/>
    <w:autoRedefine/>
    <w:qFormat/>
    <w:rsid w:val="00E142C3"/>
    <w:pPr>
      <w:jc w:val="center"/>
    </w:pPr>
  </w:style>
  <w:style w:type="paragraph" w:customStyle="1" w:styleId="10">
    <w:name w:val="Бланк_Название_1"/>
    <w:basedOn w:val="a"/>
    <w:autoRedefine/>
    <w:qFormat/>
    <w:rsid w:val="00E142C3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142C3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customStyle="1" w:styleId="30">
    <w:name w:val="Бланк_Название_3"/>
    <w:autoRedefine/>
    <w:qFormat/>
    <w:rsid w:val="00E142C3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7">
    <w:name w:val="Бланк_Название_Документ"/>
    <w:qFormat/>
    <w:rsid w:val="00E142C3"/>
    <w:pPr>
      <w:spacing w:before="360" w:after="360"/>
      <w:jc w:val="center"/>
    </w:pPr>
    <w:rPr>
      <w:b/>
      <w:sz w:val="28"/>
    </w:rPr>
  </w:style>
  <w:style w:type="paragraph" w:customStyle="1" w:styleId="a8">
    <w:name w:val="Бланк_Название_Текст"/>
    <w:qFormat/>
    <w:rsid w:val="00E142C3"/>
    <w:rPr>
      <w:sz w:val="28"/>
      <w:szCs w:val="28"/>
    </w:rPr>
  </w:style>
  <w:style w:type="paragraph" w:customStyle="1" w:styleId="a9">
    <w:name w:val="Бланк_Подпись"/>
    <w:qFormat/>
    <w:rsid w:val="00E142C3"/>
    <w:rPr>
      <w:b/>
      <w:sz w:val="28"/>
    </w:rPr>
  </w:style>
  <w:style w:type="paragraph" w:customStyle="1" w:styleId="aa">
    <w:name w:val="Бланк_Текст_Документ"/>
    <w:qFormat/>
    <w:rsid w:val="00E142C3"/>
    <w:pPr>
      <w:ind w:firstLine="567"/>
      <w:jc w:val="both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b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Основной текст_"/>
    <w:basedOn w:val="a0"/>
    <w:link w:val="11"/>
    <w:rsid w:val="00553E58"/>
    <w:rPr>
      <w:color w:val="1C1C1C"/>
      <w:sz w:val="26"/>
      <w:szCs w:val="26"/>
    </w:rPr>
  </w:style>
  <w:style w:type="paragraph" w:customStyle="1" w:styleId="11">
    <w:name w:val="Основной текст1"/>
    <w:basedOn w:val="a"/>
    <w:link w:val="ac"/>
    <w:rsid w:val="00553E58"/>
    <w:pPr>
      <w:widowControl w:val="0"/>
      <w:spacing w:after="140" w:line="257" w:lineRule="auto"/>
      <w:ind w:firstLine="400"/>
    </w:pPr>
    <w:rPr>
      <w:color w:val="1C1C1C"/>
      <w:sz w:val="26"/>
      <w:szCs w:val="26"/>
    </w:rPr>
  </w:style>
  <w:style w:type="paragraph" w:styleId="ad">
    <w:name w:val="Balloon Text"/>
    <w:basedOn w:val="a"/>
    <w:link w:val="ae"/>
    <w:rsid w:val="00F2363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2363E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20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6;&#1072;&#1089;&#1087;&#1086;&#1088;&#1103;&#1078;&#1077;&#1085;&#1080;&#1077;%20&#1060;&#1080;&#1085;&#1072;&#1085;&#1089;&#1086;&#1074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5857-DD0A-4DDC-83B2-3008076C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Финансово-экономического управления</Template>
  <TotalTime>457</TotalTime>
  <Pages>2</Pages>
  <Words>196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Финансового управления</vt:lpstr>
    </vt:vector>
  </TitlesOfParts>
  <Company>1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Финансового управления</dc:title>
  <dc:subject>Распоряжение</dc:subject>
  <dc:creator>Ермилова</dc:creator>
  <cp:keywords/>
  <cp:lastModifiedBy>Финансовое</cp:lastModifiedBy>
  <cp:revision>13</cp:revision>
  <cp:lastPrinted>2021-11-19T12:33:00Z</cp:lastPrinted>
  <dcterms:created xsi:type="dcterms:W3CDTF">2023-03-21T06:10:00Z</dcterms:created>
  <dcterms:modified xsi:type="dcterms:W3CDTF">2023-03-23T12:37:00Z</dcterms:modified>
</cp:coreProperties>
</file>