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6C35" w14:textId="77777777" w:rsidR="00772E90" w:rsidRPr="00772E90" w:rsidRDefault="00430615" w:rsidP="00772E90">
      <w:pPr>
        <w:tabs>
          <w:tab w:val="left" w:pos="8931"/>
        </w:tabs>
        <w:ind w:left="-1134"/>
        <w:jc w:val="center"/>
        <w:rPr>
          <w:sz w:val="28"/>
        </w:rPr>
      </w:pPr>
      <w:r>
        <w:rPr>
          <w:noProof/>
        </w:rPr>
        <w:pict w14:anchorId="0D6E4D4C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2052" type="#_x0000_t202" style="position:absolute;left:0;text-align:left;margin-left:318.5pt;margin-top:1.3pt;width:204.1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5DD8810B" w14:textId="51B8CC10" w:rsidR="00EE1000" w:rsidRPr="0074393A" w:rsidRDefault="00EE1000" w:rsidP="00EE100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72E90" w:rsidRPr="00772E90">
        <w:rPr>
          <w:sz w:val="23"/>
        </w:rPr>
        <w:t xml:space="preserve">                 </w:t>
      </w:r>
      <w:r w:rsidR="00772E90" w:rsidRPr="00772E90">
        <w:rPr>
          <w:sz w:val="28"/>
        </w:rPr>
        <w:t xml:space="preserve">   </w:t>
      </w:r>
      <w:r>
        <w:rPr>
          <w:noProof/>
        </w:rPr>
        <w:pict w14:anchorId="5B980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772E90" w:rsidRPr="00772E90">
        <w:rPr>
          <w:b/>
          <w:sz w:val="28"/>
        </w:rPr>
        <w:t xml:space="preserve">                               </w:t>
      </w:r>
    </w:p>
    <w:p w14:paraId="754E3997" w14:textId="77777777" w:rsidR="00772E90" w:rsidRPr="00772E90" w:rsidRDefault="00772E90" w:rsidP="00772E90">
      <w:pPr>
        <w:tabs>
          <w:tab w:val="left" w:pos="8931"/>
        </w:tabs>
        <w:ind w:left="-1134"/>
        <w:jc w:val="center"/>
        <w:rPr>
          <w:b/>
          <w:sz w:val="23"/>
        </w:rPr>
      </w:pPr>
      <w:r w:rsidRPr="00772E90">
        <w:rPr>
          <w:sz w:val="28"/>
        </w:rPr>
        <w:t xml:space="preserve">           </w:t>
      </w:r>
    </w:p>
    <w:p w14:paraId="55045E4D" w14:textId="77777777" w:rsidR="00772E90" w:rsidRPr="00772E90" w:rsidRDefault="00430615" w:rsidP="00772E90">
      <w:pPr>
        <w:jc w:val="center"/>
        <w:rPr>
          <w:b/>
          <w:spacing w:val="20"/>
          <w:sz w:val="31"/>
        </w:rPr>
      </w:pPr>
      <w:r>
        <w:rPr>
          <w:b/>
          <w:noProof/>
          <w:sz w:val="35"/>
        </w:rPr>
        <w:pict w14:anchorId="72DC171A">
          <v:shape id="_x0000_s2051" type="#_x0000_t202" style="position:absolute;left:0;text-align:left;margin-left:289.35pt;margin-top:.6pt;width:21.6pt;height:21.6pt;flip:x;z-index:2" o:allowincell="f" filled="f" stroked="f">
            <v:textbox style="mso-next-textbox:#_x0000_s2051">
              <w:txbxContent>
                <w:p w14:paraId="5B4620A5" w14:textId="77777777" w:rsidR="00772E90" w:rsidRDefault="00772E90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2C5F3C79" w14:textId="77777777" w:rsidR="00772E90" w:rsidRDefault="00772E90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5C9FC253" w14:textId="77777777" w:rsidR="00772E90" w:rsidRDefault="00772E90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772E90" w:rsidRPr="00772E90">
        <w:rPr>
          <w:b/>
          <w:spacing w:val="20"/>
          <w:sz w:val="31"/>
        </w:rPr>
        <w:t>СОВЕТ ДЕПУТАТОВ</w:t>
      </w:r>
    </w:p>
    <w:p w14:paraId="23A280F9" w14:textId="77777777" w:rsidR="00772E90" w:rsidRPr="00772E90" w:rsidRDefault="00772E90" w:rsidP="00772E90">
      <w:pPr>
        <w:jc w:val="center"/>
        <w:rPr>
          <w:sz w:val="15"/>
        </w:rPr>
      </w:pPr>
    </w:p>
    <w:p w14:paraId="2C3A917F" w14:textId="77777777" w:rsidR="00772E90" w:rsidRPr="00772E90" w:rsidRDefault="00772E90" w:rsidP="00772E90">
      <w:pPr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ЛЕНИНСКОГО </w:t>
      </w:r>
      <w:r w:rsidR="007D4A73">
        <w:rPr>
          <w:spacing w:val="30"/>
          <w:sz w:val="25"/>
        </w:rPr>
        <w:t>ГОРОДСКОГО</w:t>
      </w:r>
      <w:r w:rsidRPr="00772E90">
        <w:rPr>
          <w:spacing w:val="30"/>
          <w:sz w:val="25"/>
        </w:rPr>
        <w:t xml:space="preserve"> </w:t>
      </w:r>
      <w:r w:rsidR="007D4A73">
        <w:rPr>
          <w:spacing w:val="30"/>
          <w:sz w:val="25"/>
        </w:rPr>
        <w:t>ОКРУГА</w:t>
      </w:r>
    </w:p>
    <w:p w14:paraId="5DEC8216" w14:textId="77777777" w:rsidR="00772E90" w:rsidRPr="00772E90" w:rsidRDefault="00772E90" w:rsidP="00772E90">
      <w:pPr>
        <w:spacing w:before="120" w:after="120"/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 МОСКОВСКОЙ ОБЛАСТИ</w:t>
      </w:r>
    </w:p>
    <w:p w14:paraId="554774BC" w14:textId="77777777" w:rsidR="00772E90" w:rsidRPr="00772E90" w:rsidRDefault="00430615" w:rsidP="00772E90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pict w14:anchorId="006F3A22">
          <v:line id="_x0000_s2050" style="position:absolute;left:0;text-align:left;z-index:1" from="-46.95pt,4.75pt" to="525.3pt,4.75pt" o:allowincell="f" strokeweight="3pt">
            <v:stroke linestyle="thinThin"/>
          </v:line>
        </w:pict>
      </w:r>
    </w:p>
    <w:p w14:paraId="31563BF8" w14:textId="77777777" w:rsidR="00772E90" w:rsidRPr="00772E90" w:rsidRDefault="00772E90" w:rsidP="00772E90">
      <w:pPr>
        <w:keepNext/>
        <w:spacing w:before="120" w:after="120"/>
        <w:jc w:val="center"/>
        <w:outlineLvl w:val="0"/>
        <w:rPr>
          <w:b/>
          <w:spacing w:val="40"/>
          <w:kern w:val="24"/>
          <w:sz w:val="35"/>
          <w:szCs w:val="35"/>
        </w:rPr>
      </w:pPr>
      <w:r w:rsidRPr="00772E90">
        <w:rPr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2E90" w:rsidRPr="00E81789" w14:paraId="721532F9" w14:textId="77777777" w:rsidTr="0011369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47739B" w14:textId="000E63B9" w:rsidR="00772E90" w:rsidRPr="00E81789" w:rsidRDefault="00E81789" w:rsidP="00772E90">
            <w:pPr>
              <w:spacing w:before="120" w:after="120"/>
              <w:jc w:val="center"/>
            </w:pPr>
            <w:r w:rsidRPr="00E81789">
              <w:t>о</w:t>
            </w:r>
            <w:r w:rsidR="00772E90" w:rsidRPr="00E81789"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42AEB55" w14:textId="47DAB16E" w:rsidR="00772E90" w:rsidRPr="00E81789" w:rsidRDefault="00F93896" w:rsidP="00772E90">
            <w:pPr>
              <w:spacing w:before="120" w:after="120"/>
              <w:jc w:val="center"/>
            </w:pPr>
            <w: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D92F68C" w14:textId="77777777" w:rsidR="00772E90" w:rsidRPr="00E81789" w:rsidRDefault="00772E90" w:rsidP="00772E90">
            <w:pPr>
              <w:spacing w:before="120" w:after="120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A090417" w14:textId="77777777" w:rsidR="00772E90" w:rsidRPr="00E81789" w:rsidRDefault="00772E90" w:rsidP="00772E90">
            <w:pPr>
              <w:spacing w:before="120" w:after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EEDF24" w14:textId="77777777" w:rsidR="00772E90" w:rsidRPr="00E81789" w:rsidRDefault="00772E90" w:rsidP="00772E90">
            <w:pPr>
              <w:spacing w:before="120" w:after="120"/>
              <w:jc w:val="right"/>
            </w:pPr>
            <w:r w:rsidRPr="00E81789"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4F33A6D" w14:textId="2DDC0524" w:rsidR="00772E90" w:rsidRPr="00E81789" w:rsidRDefault="00F93896" w:rsidP="00772E90">
            <w:pPr>
              <w:spacing w:before="120" w:after="120"/>
              <w:jc w:val="center"/>
            </w:pPr>
            <w:r>
              <w:t>22/12</w:t>
            </w:r>
          </w:p>
        </w:tc>
      </w:tr>
    </w:tbl>
    <w:p w14:paraId="32517052" w14:textId="77777777" w:rsidR="00297E4F" w:rsidRDefault="00297E4F" w:rsidP="007D5420">
      <w:pPr>
        <w:suppressAutoHyphens/>
        <w:jc w:val="center"/>
        <w:rPr>
          <w:b/>
          <w:sz w:val="24"/>
          <w:szCs w:val="24"/>
          <w:lang w:eastAsia="ar-SA"/>
        </w:rPr>
      </w:pPr>
    </w:p>
    <w:p w14:paraId="794EC8FC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О внесении изменений в решение Совета депутатов сельского поселения </w:t>
      </w:r>
    </w:p>
    <w:p w14:paraId="5E816B86" w14:textId="77777777" w:rsidR="007D5420" w:rsidRPr="00606317" w:rsidRDefault="00A47F3E" w:rsidP="007D5420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Совхоз им. Ленина </w:t>
      </w:r>
      <w:r w:rsidR="007D5420" w:rsidRPr="00606317">
        <w:rPr>
          <w:b/>
          <w:sz w:val="24"/>
          <w:szCs w:val="24"/>
          <w:lang w:eastAsia="ar-SA"/>
        </w:rPr>
        <w:t>от 2</w:t>
      </w:r>
      <w:r>
        <w:rPr>
          <w:b/>
          <w:sz w:val="24"/>
          <w:szCs w:val="24"/>
          <w:lang w:eastAsia="ar-SA"/>
        </w:rPr>
        <w:t>6</w:t>
      </w:r>
      <w:r w:rsidR="007D5420" w:rsidRPr="00606317">
        <w:rPr>
          <w:b/>
          <w:sz w:val="24"/>
          <w:szCs w:val="24"/>
          <w:lang w:eastAsia="ar-SA"/>
        </w:rPr>
        <w:t>.11.201</w:t>
      </w:r>
      <w:r w:rsidR="007D5420">
        <w:rPr>
          <w:b/>
          <w:sz w:val="24"/>
          <w:szCs w:val="24"/>
          <w:lang w:eastAsia="ar-SA"/>
        </w:rPr>
        <w:t>9</w:t>
      </w:r>
      <w:r w:rsidR="007D5420" w:rsidRPr="00606317">
        <w:rPr>
          <w:b/>
          <w:sz w:val="24"/>
          <w:szCs w:val="24"/>
          <w:lang w:eastAsia="ar-SA"/>
        </w:rPr>
        <w:t xml:space="preserve"> № </w:t>
      </w:r>
      <w:r>
        <w:rPr>
          <w:b/>
          <w:sz w:val="24"/>
          <w:szCs w:val="24"/>
          <w:lang w:eastAsia="ar-SA"/>
        </w:rPr>
        <w:t>11</w:t>
      </w:r>
      <w:r w:rsidR="007D5420" w:rsidRPr="00606317">
        <w:rPr>
          <w:b/>
          <w:sz w:val="24"/>
          <w:szCs w:val="24"/>
          <w:lang w:eastAsia="ar-SA"/>
        </w:rPr>
        <w:t>/</w:t>
      </w:r>
      <w:r w:rsidR="007D5420">
        <w:rPr>
          <w:b/>
          <w:sz w:val="24"/>
          <w:szCs w:val="24"/>
          <w:lang w:eastAsia="ar-SA"/>
        </w:rPr>
        <w:t>1</w:t>
      </w:r>
      <w:r w:rsidR="007D5420" w:rsidRPr="00606317">
        <w:rPr>
          <w:b/>
          <w:sz w:val="24"/>
          <w:szCs w:val="24"/>
          <w:lang w:eastAsia="ar-SA"/>
        </w:rPr>
        <w:t xml:space="preserve"> «О бюджете </w:t>
      </w:r>
    </w:p>
    <w:p w14:paraId="2606D6D0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 </w:t>
      </w:r>
      <w:r w:rsidR="0015687F">
        <w:rPr>
          <w:b/>
          <w:sz w:val="24"/>
          <w:szCs w:val="24"/>
          <w:lang w:eastAsia="ar-SA"/>
        </w:rPr>
        <w:t>сельского</w:t>
      </w:r>
      <w:r w:rsidRPr="00606317">
        <w:rPr>
          <w:b/>
          <w:sz w:val="24"/>
          <w:szCs w:val="24"/>
          <w:lang w:eastAsia="ar-SA"/>
        </w:rPr>
        <w:t xml:space="preserve"> поселени</w:t>
      </w:r>
      <w:r w:rsidR="0015687F">
        <w:rPr>
          <w:b/>
          <w:sz w:val="24"/>
          <w:szCs w:val="24"/>
          <w:lang w:eastAsia="ar-SA"/>
        </w:rPr>
        <w:t>я</w:t>
      </w:r>
      <w:r w:rsidRPr="00606317">
        <w:rPr>
          <w:b/>
          <w:sz w:val="24"/>
          <w:szCs w:val="24"/>
          <w:lang w:eastAsia="ar-SA"/>
        </w:rPr>
        <w:t xml:space="preserve"> </w:t>
      </w:r>
      <w:r w:rsidR="0015687F">
        <w:rPr>
          <w:b/>
          <w:sz w:val="24"/>
          <w:szCs w:val="24"/>
          <w:lang w:eastAsia="ar-SA"/>
        </w:rPr>
        <w:t xml:space="preserve">Совхоз им. Ленина </w:t>
      </w:r>
      <w:r w:rsidRPr="00606317">
        <w:rPr>
          <w:b/>
          <w:sz w:val="24"/>
          <w:szCs w:val="24"/>
          <w:lang w:eastAsia="ar-SA"/>
        </w:rPr>
        <w:t xml:space="preserve">Ленинского муниципального района </w:t>
      </w:r>
    </w:p>
    <w:p w14:paraId="6F6BA8F3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>Московской области» на 20</w:t>
      </w:r>
      <w:r>
        <w:rPr>
          <w:b/>
          <w:sz w:val="24"/>
          <w:szCs w:val="24"/>
          <w:lang w:eastAsia="ar-SA"/>
        </w:rPr>
        <w:t>20 год</w:t>
      </w:r>
      <w:r w:rsidRPr="00606317">
        <w:rPr>
          <w:b/>
          <w:sz w:val="24"/>
          <w:szCs w:val="24"/>
          <w:lang w:eastAsia="ar-SA"/>
        </w:rPr>
        <w:t>»</w:t>
      </w:r>
    </w:p>
    <w:p w14:paraId="103D65BF" w14:textId="77777777" w:rsidR="00EE59AC" w:rsidRDefault="00EE59AC" w:rsidP="00EE59AC">
      <w:pPr>
        <w:ind w:firstLine="720"/>
        <w:jc w:val="both"/>
        <w:rPr>
          <w:sz w:val="24"/>
          <w:szCs w:val="24"/>
        </w:rPr>
      </w:pPr>
    </w:p>
    <w:p w14:paraId="1E75006B" w14:textId="4D4BA870" w:rsidR="00EE59AC" w:rsidRPr="00911AC1" w:rsidRDefault="00344622" w:rsidP="0011369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9AC" w:rsidRPr="00911AC1">
        <w:rPr>
          <w:sz w:val="24"/>
          <w:szCs w:val="24"/>
        </w:rPr>
        <w:t xml:space="preserve">В соответствии с </w:t>
      </w:r>
      <w:hyperlink r:id="rId8">
        <w:r w:rsidR="00EE59AC" w:rsidRPr="00911AC1">
          <w:rPr>
            <w:sz w:val="24"/>
            <w:szCs w:val="24"/>
          </w:rPr>
          <w:t>Бюджетным кодексом</w:t>
        </w:r>
      </w:hyperlink>
      <w:r w:rsidR="00EE59AC" w:rsidRPr="00911AC1">
        <w:rPr>
          <w:sz w:val="24"/>
          <w:szCs w:val="24"/>
        </w:rPr>
        <w:t xml:space="preserve"> Российской Федерации, </w:t>
      </w:r>
      <w:hyperlink r:id="rId9">
        <w:r w:rsidR="00EE59AC" w:rsidRPr="00911AC1">
          <w:rPr>
            <w:sz w:val="24"/>
            <w:szCs w:val="24"/>
          </w:rPr>
          <w:t>Федеральным законом</w:t>
        </w:r>
      </w:hyperlink>
      <w:r w:rsidR="00EE59AC" w:rsidRPr="00911AC1">
        <w:rPr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</w:t>
      </w:r>
      <w:r w:rsidR="004D6BE2">
        <w:rPr>
          <w:sz w:val="24"/>
          <w:szCs w:val="24"/>
        </w:rPr>
        <w:t>решением Совета депутатов Ленинского городского округа от 27.02.2020 №4/4 «О правопреемстве администрации Ленинского городского округа Московской области»,</w:t>
      </w:r>
    </w:p>
    <w:p w14:paraId="099DCCE9" w14:textId="77777777" w:rsidR="00E23E1E" w:rsidRDefault="00E23E1E" w:rsidP="003A4EA7">
      <w:pPr>
        <w:ind w:firstLine="720"/>
        <w:jc w:val="both"/>
        <w:rPr>
          <w:sz w:val="24"/>
          <w:szCs w:val="24"/>
        </w:rPr>
      </w:pPr>
    </w:p>
    <w:p w14:paraId="05CAB76D" w14:textId="77777777" w:rsidR="00D52D5F" w:rsidRDefault="003A4EA7" w:rsidP="00F0586F">
      <w:pPr>
        <w:jc w:val="center"/>
        <w:rPr>
          <w:b/>
          <w:sz w:val="24"/>
          <w:szCs w:val="24"/>
        </w:rPr>
      </w:pPr>
      <w:r w:rsidRPr="00911AC1">
        <w:rPr>
          <w:b/>
          <w:sz w:val="24"/>
          <w:szCs w:val="24"/>
        </w:rPr>
        <w:t>Совет депутатов Р Е Ш И Л:</w:t>
      </w:r>
    </w:p>
    <w:p w14:paraId="4CEB8D97" w14:textId="77777777" w:rsidR="00826C22" w:rsidRPr="00911AC1" w:rsidRDefault="00826C22" w:rsidP="00F0586F">
      <w:pPr>
        <w:jc w:val="center"/>
        <w:rPr>
          <w:b/>
          <w:sz w:val="24"/>
          <w:szCs w:val="24"/>
        </w:rPr>
      </w:pPr>
    </w:p>
    <w:p w14:paraId="03A3AE27" w14:textId="77777777" w:rsidR="009E190F" w:rsidRPr="009E190F" w:rsidRDefault="009E190F" w:rsidP="004C3DD2">
      <w:pPr>
        <w:ind w:firstLine="426"/>
        <w:jc w:val="both"/>
        <w:rPr>
          <w:sz w:val="24"/>
          <w:szCs w:val="24"/>
        </w:rPr>
      </w:pPr>
      <w:r w:rsidRPr="009E190F">
        <w:rPr>
          <w:sz w:val="24"/>
          <w:szCs w:val="24"/>
        </w:rPr>
        <w:t>1.</w:t>
      </w:r>
      <w:r w:rsidRPr="009E190F">
        <w:rPr>
          <w:sz w:val="24"/>
          <w:szCs w:val="24"/>
        </w:rPr>
        <w:tab/>
        <w:t xml:space="preserve">Внести в решение Совета депутатов </w:t>
      </w:r>
      <w:r>
        <w:rPr>
          <w:sz w:val="24"/>
          <w:szCs w:val="24"/>
        </w:rPr>
        <w:t>сель</w:t>
      </w:r>
      <w:r w:rsidRPr="009E190F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Совхоз им. Ленина</w:t>
      </w:r>
      <w:r w:rsidRPr="009E190F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9E190F">
        <w:rPr>
          <w:sz w:val="24"/>
          <w:szCs w:val="24"/>
        </w:rPr>
        <w:t xml:space="preserve">.11.2019 № </w:t>
      </w:r>
      <w:r>
        <w:rPr>
          <w:sz w:val="24"/>
          <w:szCs w:val="24"/>
        </w:rPr>
        <w:t>11</w:t>
      </w:r>
      <w:r w:rsidRPr="009E190F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9E190F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сель</w:t>
      </w:r>
      <w:r w:rsidRPr="009E190F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Совхоз им. Ленина</w:t>
      </w:r>
      <w:r w:rsidRPr="009E190F">
        <w:rPr>
          <w:sz w:val="24"/>
          <w:szCs w:val="24"/>
        </w:rPr>
        <w:t xml:space="preserve"> Ленинского муниципального района Московской области на 2020 год» следующие изменения:</w:t>
      </w:r>
    </w:p>
    <w:p w14:paraId="395CCEE8" w14:textId="77777777" w:rsidR="009E190F" w:rsidRPr="009E190F" w:rsidRDefault="009E190F" w:rsidP="004C3DD2">
      <w:pPr>
        <w:ind w:firstLine="426"/>
        <w:jc w:val="both"/>
        <w:rPr>
          <w:sz w:val="24"/>
          <w:szCs w:val="24"/>
        </w:rPr>
      </w:pPr>
    </w:p>
    <w:p w14:paraId="387A71B9" w14:textId="77777777" w:rsidR="00113690" w:rsidRPr="00294FFD" w:rsidRDefault="00113690" w:rsidP="00167F57">
      <w:pPr>
        <w:numPr>
          <w:ilvl w:val="1"/>
          <w:numId w:val="7"/>
        </w:numPr>
        <w:jc w:val="both"/>
        <w:rPr>
          <w:sz w:val="24"/>
          <w:szCs w:val="24"/>
        </w:rPr>
      </w:pPr>
      <w:r w:rsidRPr="00294FFD">
        <w:rPr>
          <w:sz w:val="24"/>
          <w:szCs w:val="24"/>
        </w:rPr>
        <w:t>в пункте 1</w:t>
      </w:r>
      <w:r w:rsidR="00294FFD" w:rsidRPr="00294FFD">
        <w:rPr>
          <w:sz w:val="24"/>
          <w:szCs w:val="24"/>
        </w:rPr>
        <w:t xml:space="preserve"> </w:t>
      </w:r>
      <w:r w:rsidRPr="00294FFD">
        <w:rPr>
          <w:sz w:val="24"/>
          <w:szCs w:val="24"/>
        </w:rPr>
        <w:t>абзац первый изложить в следующей редакции:</w:t>
      </w:r>
    </w:p>
    <w:p w14:paraId="4C699F12" w14:textId="77777777" w:rsidR="00113690" w:rsidRPr="001A4EB8" w:rsidRDefault="00113690" w:rsidP="0008708B">
      <w:pPr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 w:rsidRPr="001A4EB8">
        <w:rPr>
          <w:rFonts w:eastAsia="Calibri"/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>сельского поселения Совхоз им. Ленина Ленинского муниципального района Московской области на 2020 год</w:t>
      </w:r>
      <w:r w:rsidRPr="001A4EB8">
        <w:rPr>
          <w:rFonts w:eastAsia="Calibri"/>
          <w:sz w:val="24"/>
          <w:szCs w:val="24"/>
        </w:rPr>
        <w:t>:</w:t>
      </w:r>
    </w:p>
    <w:p w14:paraId="0B085FB7" w14:textId="77777777" w:rsidR="00113690" w:rsidRPr="001A4EB8" w:rsidRDefault="00113690" w:rsidP="00113690">
      <w:pPr>
        <w:ind w:firstLine="426"/>
        <w:jc w:val="both"/>
        <w:rPr>
          <w:sz w:val="24"/>
          <w:szCs w:val="24"/>
        </w:rPr>
      </w:pPr>
      <w:r w:rsidRPr="001A4EB8">
        <w:rPr>
          <w:rFonts w:eastAsia="Calibri"/>
          <w:sz w:val="24"/>
          <w:szCs w:val="24"/>
        </w:rPr>
        <w:t xml:space="preserve"> - общий объем доходов бюджета </w:t>
      </w:r>
      <w:r>
        <w:rPr>
          <w:sz w:val="24"/>
          <w:szCs w:val="24"/>
        </w:rPr>
        <w:t xml:space="preserve">сельского поселения Совхоз им. Ленина </w:t>
      </w:r>
      <w:r w:rsidR="0008708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13</w:t>
      </w:r>
      <w:r w:rsidR="001A725B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1A725B">
        <w:rPr>
          <w:sz w:val="24"/>
          <w:szCs w:val="24"/>
        </w:rPr>
        <w:t>93</w:t>
      </w:r>
      <w:r>
        <w:rPr>
          <w:sz w:val="24"/>
          <w:szCs w:val="24"/>
        </w:rPr>
        <w:t>5,</w:t>
      </w:r>
      <w:r w:rsidR="001A725B">
        <w:rPr>
          <w:sz w:val="24"/>
          <w:szCs w:val="24"/>
        </w:rPr>
        <w:t>0</w:t>
      </w:r>
      <w:r>
        <w:rPr>
          <w:sz w:val="24"/>
          <w:szCs w:val="24"/>
        </w:rPr>
        <w:t xml:space="preserve"> тыс.</w:t>
      </w:r>
      <w:r w:rsidR="0086197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1A4EB8">
        <w:rPr>
          <w:rFonts w:eastAsia="Calibri"/>
          <w:sz w:val="24"/>
          <w:szCs w:val="24"/>
        </w:rPr>
        <w:t xml:space="preserve">, </w:t>
      </w:r>
      <w:r w:rsidRPr="001A4EB8">
        <w:rPr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sz w:val="24"/>
          <w:szCs w:val="24"/>
        </w:rPr>
        <w:t>3</w:t>
      </w:r>
      <w:r w:rsidR="00696EF1">
        <w:rPr>
          <w:sz w:val="24"/>
          <w:szCs w:val="24"/>
        </w:rPr>
        <w:t>42</w:t>
      </w:r>
      <w:r>
        <w:rPr>
          <w:sz w:val="24"/>
          <w:szCs w:val="24"/>
        </w:rPr>
        <w:t>,0</w:t>
      </w:r>
      <w:r w:rsidRPr="001A4EB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1A4EB8">
        <w:rPr>
          <w:sz w:val="24"/>
          <w:szCs w:val="24"/>
        </w:rPr>
        <w:t>;</w:t>
      </w:r>
    </w:p>
    <w:p w14:paraId="5B4CB1B7" w14:textId="77777777" w:rsidR="00113690" w:rsidRDefault="00113690" w:rsidP="00294FFD">
      <w:pPr>
        <w:ind w:firstLine="426"/>
        <w:jc w:val="both"/>
        <w:rPr>
          <w:rFonts w:eastAsia="Calibri"/>
          <w:sz w:val="24"/>
          <w:szCs w:val="24"/>
        </w:rPr>
      </w:pPr>
      <w:r w:rsidRPr="001A4EB8">
        <w:rPr>
          <w:rFonts w:eastAsia="Calibri"/>
          <w:sz w:val="24"/>
          <w:szCs w:val="24"/>
        </w:rPr>
        <w:t xml:space="preserve">- общий объем расходов бюджета сельского поселения </w:t>
      </w:r>
      <w:r>
        <w:rPr>
          <w:sz w:val="24"/>
          <w:szCs w:val="24"/>
        </w:rPr>
        <w:t>сельского поселения Совхоз им. Ленина</w:t>
      </w:r>
      <w:r w:rsidRPr="001A4EB8">
        <w:rPr>
          <w:rFonts w:eastAsia="Calibri"/>
          <w:sz w:val="24"/>
          <w:szCs w:val="24"/>
        </w:rPr>
        <w:t xml:space="preserve"> в </w:t>
      </w:r>
      <w:r w:rsidRPr="00D521CA">
        <w:rPr>
          <w:rFonts w:eastAsia="Calibri"/>
          <w:sz w:val="24"/>
          <w:szCs w:val="24"/>
        </w:rPr>
        <w:t xml:space="preserve">сумме </w:t>
      </w:r>
      <w:r w:rsidR="0008708B">
        <w:rPr>
          <w:sz w:val="24"/>
          <w:szCs w:val="24"/>
        </w:rPr>
        <w:t>6</w:t>
      </w:r>
      <w:r w:rsidR="001B76FB">
        <w:rPr>
          <w:sz w:val="24"/>
          <w:szCs w:val="24"/>
        </w:rPr>
        <w:t>6</w:t>
      </w:r>
      <w:r w:rsidR="0008708B">
        <w:rPr>
          <w:sz w:val="24"/>
          <w:szCs w:val="24"/>
        </w:rPr>
        <w:t> </w:t>
      </w:r>
      <w:r w:rsidR="001B76FB">
        <w:rPr>
          <w:sz w:val="24"/>
          <w:szCs w:val="24"/>
        </w:rPr>
        <w:t>67</w:t>
      </w:r>
      <w:r w:rsidR="004E78C0">
        <w:rPr>
          <w:sz w:val="24"/>
          <w:szCs w:val="24"/>
        </w:rPr>
        <w:t>9</w:t>
      </w:r>
      <w:r w:rsidR="0008708B">
        <w:rPr>
          <w:sz w:val="24"/>
          <w:szCs w:val="24"/>
        </w:rPr>
        <w:t>,</w:t>
      </w:r>
      <w:r w:rsidR="004E78C0">
        <w:rPr>
          <w:sz w:val="24"/>
          <w:szCs w:val="24"/>
        </w:rPr>
        <w:t>9</w:t>
      </w:r>
      <w:r w:rsidR="0008708B">
        <w:rPr>
          <w:sz w:val="24"/>
          <w:szCs w:val="24"/>
        </w:rPr>
        <w:t xml:space="preserve"> </w:t>
      </w:r>
      <w:r w:rsidRPr="001A4EB8">
        <w:rPr>
          <w:rFonts w:eastAsia="Calibri"/>
          <w:sz w:val="24"/>
          <w:szCs w:val="24"/>
        </w:rPr>
        <w:t>тыс. руб</w:t>
      </w:r>
      <w:r w:rsidR="0008708B">
        <w:rPr>
          <w:rFonts w:eastAsia="Calibri"/>
          <w:sz w:val="24"/>
          <w:szCs w:val="24"/>
        </w:rPr>
        <w:t>лей;</w:t>
      </w:r>
    </w:p>
    <w:p w14:paraId="284AA933" w14:textId="77777777" w:rsidR="00113690" w:rsidRPr="00D521CA" w:rsidRDefault="00113690" w:rsidP="00294FFD">
      <w:pPr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профицит </w:t>
      </w:r>
      <w:r w:rsidRPr="00D521CA">
        <w:rPr>
          <w:rFonts w:eastAsia="Calibri"/>
          <w:sz w:val="24"/>
          <w:szCs w:val="24"/>
        </w:rPr>
        <w:t xml:space="preserve">бюджета сельского поселения </w:t>
      </w:r>
      <w:r w:rsidR="0008708B">
        <w:rPr>
          <w:sz w:val="24"/>
          <w:szCs w:val="24"/>
        </w:rPr>
        <w:t>сельского поселения Совхоз им. Ленина</w:t>
      </w:r>
      <w:r w:rsidRPr="00D521CA">
        <w:rPr>
          <w:rFonts w:eastAsia="Calibri"/>
          <w:sz w:val="24"/>
          <w:szCs w:val="24"/>
        </w:rPr>
        <w:t xml:space="preserve"> в сумме</w:t>
      </w:r>
      <w:r>
        <w:rPr>
          <w:rFonts w:eastAsia="Calibri"/>
          <w:sz w:val="24"/>
          <w:szCs w:val="24"/>
        </w:rPr>
        <w:t xml:space="preserve"> </w:t>
      </w:r>
      <w:r w:rsidR="00E727F8">
        <w:rPr>
          <w:rFonts w:eastAsia="Calibri"/>
          <w:sz w:val="24"/>
          <w:szCs w:val="24"/>
        </w:rPr>
        <w:t xml:space="preserve">   7</w:t>
      </w:r>
      <w:r w:rsidR="001B76FB">
        <w:rPr>
          <w:rFonts w:eastAsia="Calibri"/>
          <w:sz w:val="24"/>
          <w:szCs w:val="24"/>
        </w:rPr>
        <w:t>0</w:t>
      </w:r>
      <w:r w:rsidR="00E727F8">
        <w:rPr>
          <w:rFonts w:eastAsia="Calibri"/>
          <w:sz w:val="24"/>
          <w:szCs w:val="24"/>
        </w:rPr>
        <w:t xml:space="preserve"> </w:t>
      </w:r>
      <w:r w:rsidR="001B76FB">
        <w:rPr>
          <w:rFonts w:eastAsia="Calibri"/>
          <w:sz w:val="24"/>
          <w:szCs w:val="24"/>
        </w:rPr>
        <w:t>2</w:t>
      </w:r>
      <w:r w:rsidR="004E78C0">
        <w:rPr>
          <w:rFonts w:eastAsia="Calibri"/>
          <w:sz w:val="24"/>
          <w:szCs w:val="24"/>
        </w:rPr>
        <w:t>55</w:t>
      </w:r>
      <w:r w:rsidR="0008708B">
        <w:rPr>
          <w:rFonts w:eastAsia="Calibri"/>
          <w:sz w:val="24"/>
          <w:szCs w:val="24"/>
        </w:rPr>
        <w:t>,</w:t>
      </w:r>
      <w:r w:rsidR="004E78C0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тыс. руб</w:t>
      </w:r>
      <w:r w:rsidR="0008708B">
        <w:rPr>
          <w:rFonts w:eastAsia="Calibri"/>
          <w:sz w:val="24"/>
          <w:szCs w:val="24"/>
        </w:rPr>
        <w:t>лей»</w:t>
      </w:r>
    </w:p>
    <w:p w14:paraId="5349DCB2" w14:textId="77777777" w:rsidR="00113690" w:rsidRDefault="00113690" w:rsidP="004C3DD2">
      <w:pPr>
        <w:ind w:firstLine="426"/>
        <w:jc w:val="both"/>
        <w:rPr>
          <w:sz w:val="24"/>
          <w:szCs w:val="24"/>
        </w:rPr>
      </w:pPr>
    </w:p>
    <w:p w14:paraId="53A48A54" w14:textId="77777777" w:rsidR="00844D98" w:rsidRPr="00844D98" w:rsidRDefault="00844D98" w:rsidP="00844D9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4D98">
        <w:rPr>
          <w:sz w:val="24"/>
          <w:szCs w:val="24"/>
        </w:rPr>
        <w:t>В пункте 1</w:t>
      </w:r>
      <w:r>
        <w:rPr>
          <w:sz w:val="24"/>
          <w:szCs w:val="24"/>
        </w:rPr>
        <w:t>0</w:t>
      </w:r>
      <w:r w:rsidRPr="00844D98">
        <w:rPr>
          <w:sz w:val="24"/>
          <w:szCs w:val="24"/>
        </w:rPr>
        <w:t>:</w:t>
      </w:r>
    </w:p>
    <w:p w14:paraId="6A5BA768" w14:textId="77777777" w:rsidR="00844D98" w:rsidRDefault="00844D98" w:rsidP="00844D98">
      <w:pPr>
        <w:ind w:firstLine="284"/>
        <w:jc w:val="both"/>
        <w:rPr>
          <w:sz w:val="24"/>
          <w:szCs w:val="24"/>
        </w:rPr>
      </w:pPr>
      <w:r w:rsidRPr="00844D98">
        <w:rPr>
          <w:sz w:val="24"/>
          <w:szCs w:val="24"/>
        </w:rPr>
        <w:t>- цифры «</w:t>
      </w:r>
      <w:r>
        <w:rPr>
          <w:sz w:val="24"/>
          <w:szCs w:val="24"/>
        </w:rPr>
        <w:t>1 623</w:t>
      </w:r>
      <w:r w:rsidRPr="00844D98">
        <w:rPr>
          <w:sz w:val="24"/>
          <w:szCs w:val="24"/>
        </w:rPr>
        <w:t>,0» заменить цифрами «</w:t>
      </w:r>
      <w:r>
        <w:rPr>
          <w:sz w:val="24"/>
          <w:szCs w:val="24"/>
        </w:rPr>
        <w:t>1 632,6</w:t>
      </w:r>
      <w:r w:rsidRPr="00844D98">
        <w:rPr>
          <w:sz w:val="24"/>
          <w:szCs w:val="24"/>
        </w:rPr>
        <w:t>».</w:t>
      </w:r>
    </w:p>
    <w:p w14:paraId="59323A63" w14:textId="77777777" w:rsidR="00844D98" w:rsidRDefault="00844D98" w:rsidP="00844D98">
      <w:pPr>
        <w:ind w:firstLine="284"/>
        <w:jc w:val="both"/>
        <w:rPr>
          <w:sz w:val="24"/>
          <w:szCs w:val="24"/>
        </w:rPr>
      </w:pPr>
    </w:p>
    <w:p w14:paraId="76F6E099" w14:textId="77777777" w:rsidR="00844D98" w:rsidRPr="00844D98" w:rsidRDefault="00844D98" w:rsidP="00844D9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4D98">
        <w:rPr>
          <w:sz w:val="24"/>
          <w:szCs w:val="24"/>
        </w:rPr>
        <w:t>. В пункте 1</w:t>
      </w:r>
      <w:r>
        <w:rPr>
          <w:sz w:val="24"/>
          <w:szCs w:val="24"/>
        </w:rPr>
        <w:t>1</w:t>
      </w:r>
      <w:r w:rsidRPr="00844D98">
        <w:rPr>
          <w:sz w:val="24"/>
          <w:szCs w:val="24"/>
        </w:rPr>
        <w:t>:</w:t>
      </w:r>
    </w:p>
    <w:p w14:paraId="7813385A" w14:textId="77777777" w:rsidR="00844D98" w:rsidRPr="00844D98" w:rsidRDefault="00844D98" w:rsidP="00844D98">
      <w:pPr>
        <w:ind w:firstLine="284"/>
        <w:jc w:val="both"/>
        <w:rPr>
          <w:sz w:val="24"/>
          <w:szCs w:val="24"/>
        </w:rPr>
      </w:pPr>
      <w:r w:rsidRPr="00844D98">
        <w:rPr>
          <w:sz w:val="24"/>
          <w:szCs w:val="24"/>
        </w:rPr>
        <w:t xml:space="preserve">- цифры «1 </w:t>
      </w:r>
      <w:r>
        <w:rPr>
          <w:sz w:val="24"/>
          <w:szCs w:val="24"/>
        </w:rPr>
        <w:t>2</w:t>
      </w:r>
      <w:r w:rsidRPr="00844D98">
        <w:rPr>
          <w:sz w:val="24"/>
          <w:szCs w:val="24"/>
        </w:rPr>
        <w:t>23,0» заменить цифрами «1</w:t>
      </w:r>
      <w:r>
        <w:rPr>
          <w:sz w:val="24"/>
          <w:szCs w:val="24"/>
        </w:rPr>
        <w:t> 232,6</w:t>
      </w:r>
      <w:r w:rsidRPr="00844D98">
        <w:rPr>
          <w:sz w:val="24"/>
          <w:szCs w:val="24"/>
        </w:rPr>
        <w:t>».</w:t>
      </w:r>
    </w:p>
    <w:p w14:paraId="20B997E9" w14:textId="77777777" w:rsidR="00F86EF5" w:rsidRPr="00F86EF5" w:rsidRDefault="00F86EF5" w:rsidP="00F86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86EF5">
        <w:rPr>
          <w:sz w:val="24"/>
          <w:szCs w:val="24"/>
        </w:rPr>
        <w:t>. В пункте 1</w:t>
      </w:r>
      <w:r>
        <w:rPr>
          <w:sz w:val="24"/>
          <w:szCs w:val="24"/>
        </w:rPr>
        <w:t>4</w:t>
      </w:r>
      <w:r w:rsidRPr="00F86EF5">
        <w:rPr>
          <w:sz w:val="24"/>
          <w:szCs w:val="24"/>
        </w:rPr>
        <w:t>:</w:t>
      </w:r>
    </w:p>
    <w:p w14:paraId="0B05784D" w14:textId="77777777" w:rsidR="00F86EF5" w:rsidRPr="00F86EF5" w:rsidRDefault="00F86EF5" w:rsidP="00F86EF5">
      <w:pPr>
        <w:ind w:firstLine="284"/>
        <w:jc w:val="both"/>
        <w:rPr>
          <w:sz w:val="24"/>
          <w:szCs w:val="24"/>
        </w:rPr>
      </w:pPr>
      <w:r w:rsidRPr="00F86EF5">
        <w:rPr>
          <w:sz w:val="24"/>
          <w:szCs w:val="24"/>
        </w:rPr>
        <w:t>- цифры «</w:t>
      </w:r>
      <w:r>
        <w:rPr>
          <w:sz w:val="24"/>
          <w:szCs w:val="24"/>
        </w:rPr>
        <w:t>7 187,8</w:t>
      </w:r>
      <w:r w:rsidRPr="00F86EF5">
        <w:rPr>
          <w:sz w:val="24"/>
          <w:szCs w:val="24"/>
        </w:rPr>
        <w:t>» заменить цифрами «1</w:t>
      </w:r>
      <w:r>
        <w:rPr>
          <w:sz w:val="24"/>
          <w:szCs w:val="24"/>
        </w:rPr>
        <w:t>0 432,8</w:t>
      </w:r>
      <w:r w:rsidRPr="00F86EF5">
        <w:rPr>
          <w:sz w:val="24"/>
          <w:szCs w:val="24"/>
        </w:rPr>
        <w:t>».</w:t>
      </w:r>
    </w:p>
    <w:p w14:paraId="6BE4CD5B" w14:textId="77777777" w:rsidR="00F86EF5" w:rsidRPr="00F86EF5" w:rsidRDefault="00F86EF5" w:rsidP="00F86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F86EF5">
        <w:rPr>
          <w:sz w:val="24"/>
          <w:szCs w:val="24"/>
        </w:rPr>
        <w:t>. В пункте 1</w:t>
      </w:r>
      <w:r>
        <w:rPr>
          <w:sz w:val="24"/>
          <w:szCs w:val="24"/>
        </w:rPr>
        <w:t>7</w:t>
      </w:r>
      <w:r w:rsidRPr="00F86EF5">
        <w:rPr>
          <w:sz w:val="24"/>
          <w:szCs w:val="24"/>
        </w:rPr>
        <w:t>:</w:t>
      </w:r>
    </w:p>
    <w:p w14:paraId="43A6FC6B" w14:textId="77777777" w:rsidR="00F86EF5" w:rsidRPr="00F86EF5" w:rsidRDefault="00F86EF5" w:rsidP="00F86EF5">
      <w:pPr>
        <w:ind w:firstLine="284"/>
        <w:jc w:val="both"/>
        <w:rPr>
          <w:sz w:val="24"/>
          <w:szCs w:val="24"/>
        </w:rPr>
      </w:pPr>
      <w:r w:rsidRPr="00F86EF5">
        <w:rPr>
          <w:sz w:val="24"/>
          <w:szCs w:val="24"/>
        </w:rPr>
        <w:t xml:space="preserve">- цифры «1 </w:t>
      </w:r>
      <w:r>
        <w:rPr>
          <w:sz w:val="24"/>
          <w:szCs w:val="24"/>
        </w:rPr>
        <w:t>223</w:t>
      </w:r>
      <w:r w:rsidRPr="00F86EF5">
        <w:rPr>
          <w:sz w:val="24"/>
          <w:szCs w:val="24"/>
        </w:rPr>
        <w:t>,0» заменить цифрами «1</w:t>
      </w:r>
      <w:r>
        <w:rPr>
          <w:sz w:val="24"/>
          <w:szCs w:val="24"/>
        </w:rPr>
        <w:t> 232,6</w:t>
      </w:r>
      <w:r w:rsidRPr="00F86EF5">
        <w:rPr>
          <w:sz w:val="24"/>
          <w:szCs w:val="24"/>
        </w:rPr>
        <w:t>».</w:t>
      </w:r>
    </w:p>
    <w:p w14:paraId="782E5F1F" w14:textId="77777777" w:rsidR="00844D98" w:rsidRDefault="00844D98" w:rsidP="0086197A">
      <w:pPr>
        <w:ind w:firstLine="284"/>
        <w:jc w:val="both"/>
        <w:rPr>
          <w:sz w:val="24"/>
          <w:szCs w:val="24"/>
        </w:rPr>
      </w:pPr>
    </w:p>
    <w:p w14:paraId="260428B1" w14:textId="77777777" w:rsidR="009E190F" w:rsidRPr="009E190F" w:rsidRDefault="00884545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E190F" w:rsidRPr="009E190F">
        <w:rPr>
          <w:sz w:val="24"/>
          <w:szCs w:val="24"/>
        </w:rPr>
        <w:t>. Внести изменения в следующие приложения к решению о бюджете:</w:t>
      </w:r>
    </w:p>
    <w:p w14:paraId="0899CEAB" w14:textId="77777777" w:rsidR="00BF0844" w:rsidRPr="009E190F" w:rsidRDefault="00884545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F0844" w:rsidRPr="009E190F">
        <w:rPr>
          <w:sz w:val="24"/>
          <w:szCs w:val="24"/>
        </w:rPr>
        <w:t>.</w:t>
      </w:r>
      <w:r w:rsidR="001B76FB">
        <w:rPr>
          <w:sz w:val="24"/>
          <w:szCs w:val="24"/>
        </w:rPr>
        <w:t>1</w:t>
      </w:r>
      <w:r w:rsidR="00BF0844" w:rsidRPr="009E190F">
        <w:rPr>
          <w:sz w:val="24"/>
          <w:szCs w:val="24"/>
        </w:rPr>
        <w:t>. Приложение №</w:t>
      </w:r>
      <w:r w:rsidR="00BF0844">
        <w:rPr>
          <w:sz w:val="24"/>
          <w:szCs w:val="24"/>
        </w:rPr>
        <w:t>5</w:t>
      </w:r>
      <w:r w:rsidR="00BF0844" w:rsidRPr="009E190F">
        <w:rPr>
          <w:sz w:val="24"/>
          <w:szCs w:val="24"/>
        </w:rPr>
        <w:t xml:space="preserve"> «</w:t>
      </w:r>
      <w:r w:rsidR="00BF0844" w:rsidRPr="00BF0844">
        <w:rPr>
          <w:sz w:val="24"/>
          <w:szCs w:val="24"/>
        </w:rPr>
        <w:t>Расходы бюджета сельского поселения Совхоз им. Ленина Ленинского муниципального района Московской области на 2020 год по разделам, подразделам, целевым статьям и видам расходов бюджета</w:t>
      </w:r>
      <w:r w:rsidR="00BF0844" w:rsidRPr="009E190F">
        <w:rPr>
          <w:sz w:val="24"/>
          <w:szCs w:val="24"/>
        </w:rPr>
        <w:t xml:space="preserve">» изложить в </w:t>
      </w:r>
      <w:r w:rsidR="00BF0844">
        <w:rPr>
          <w:sz w:val="24"/>
          <w:szCs w:val="24"/>
        </w:rPr>
        <w:t xml:space="preserve">редакции согласно приложению № </w:t>
      </w:r>
      <w:r w:rsidR="001B76FB">
        <w:rPr>
          <w:sz w:val="24"/>
          <w:szCs w:val="24"/>
        </w:rPr>
        <w:t>1</w:t>
      </w:r>
      <w:r w:rsidR="00C94B04">
        <w:rPr>
          <w:sz w:val="24"/>
          <w:szCs w:val="24"/>
        </w:rPr>
        <w:t xml:space="preserve"> </w:t>
      </w:r>
      <w:r w:rsidR="00BF0844" w:rsidRPr="009E190F">
        <w:rPr>
          <w:sz w:val="24"/>
          <w:szCs w:val="24"/>
        </w:rPr>
        <w:t>к настоящему решению.</w:t>
      </w:r>
    </w:p>
    <w:p w14:paraId="0F9A2AB9" w14:textId="77777777" w:rsidR="005653BE" w:rsidRPr="005653BE" w:rsidRDefault="00884545" w:rsidP="0086197A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653BE" w:rsidRPr="005653BE">
        <w:rPr>
          <w:sz w:val="24"/>
          <w:szCs w:val="24"/>
        </w:rPr>
        <w:t>.</w:t>
      </w:r>
      <w:r w:rsidR="001B76FB">
        <w:rPr>
          <w:sz w:val="24"/>
          <w:szCs w:val="24"/>
        </w:rPr>
        <w:t>2</w:t>
      </w:r>
      <w:r w:rsidR="005653BE" w:rsidRPr="005653BE">
        <w:rPr>
          <w:sz w:val="24"/>
          <w:szCs w:val="24"/>
        </w:rPr>
        <w:t xml:space="preserve">. Приложения №6 «Ведомственная структура расходов сельского поселения Совхоз им. Ленина Ленинского муниципального района Московской области на 2020 год» изложить в редакции согласно приложению № </w:t>
      </w:r>
      <w:r w:rsidR="001B76FB">
        <w:rPr>
          <w:sz w:val="24"/>
          <w:szCs w:val="24"/>
        </w:rPr>
        <w:t>2</w:t>
      </w:r>
      <w:r w:rsidR="005653BE" w:rsidRPr="005653BE">
        <w:rPr>
          <w:sz w:val="24"/>
          <w:szCs w:val="24"/>
        </w:rPr>
        <w:t xml:space="preserve"> к настоящему </w:t>
      </w:r>
      <w:r w:rsidR="00C94B04">
        <w:rPr>
          <w:sz w:val="24"/>
          <w:szCs w:val="24"/>
        </w:rPr>
        <w:t>р</w:t>
      </w:r>
      <w:r w:rsidR="005653BE" w:rsidRPr="005653BE">
        <w:rPr>
          <w:sz w:val="24"/>
          <w:szCs w:val="24"/>
        </w:rPr>
        <w:t>ешению.</w:t>
      </w:r>
    </w:p>
    <w:p w14:paraId="2865C251" w14:textId="77777777" w:rsidR="005653BE" w:rsidRPr="005653BE" w:rsidRDefault="00884545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653BE" w:rsidRPr="005653BE">
        <w:rPr>
          <w:sz w:val="24"/>
          <w:szCs w:val="24"/>
        </w:rPr>
        <w:t>.</w:t>
      </w:r>
      <w:r w:rsidR="001B76FB">
        <w:rPr>
          <w:sz w:val="24"/>
          <w:szCs w:val="24"/>
        </w:rPr>
        <w:t>3</w:t>
      </w:r>
      <w:r w:rsidR="005653BE" w:rsidRPr="005653BE">
        <w:rPr>
          <w:sz w:val="24"/>
          <w:szCs w:val="24"/>
        </w:rPr>
        <w:t>. Приложение №7 «</w:t>
      </w:r>
      <w:r w:rsidR="005653BE" w:rsidRPr="005653BE">
        <w:rPr>
          <w:bCs/>
          <w:sz w:val="24"/>
          <w:szCs w:val="24"/>
        </w:rPr>
        <w:t>Расходы бюджета сельского поселения Совхоз им. Ленина Ленинского муниципального района Московской области на финансирование мероприятий муниципальных целевых программ в 2020 году</w:t>
      </w:r>
      <w:r w:rsidR="005653BE" w:rsidRPr="005653BE">
        <w:rPr>
          <w:sz w:val="24"/>
          <w:szCs w:val="24"/>
        </w:rPr>
        <w:t xml:space="preserve">» изложить в </w:t>
      </w:r>
      <w:r w:rsidR="005653BE">
        <w:rPr>
          <w:sz w:val="24"/>
          <w:szCs w:val="24"/>
        </w:rPr>
        <w:t xml:space="preserve">редакции согласно приложению </w:t>
      </w:r>
      <w:r w:rsidR="00E814D9">
        <w:rPr>
          <w:sz w:val="24"/>
          <w:szCs w:val="24"/>
        </w:rPr>
        <w:t xml:space="preserve">  </w:t>
      </w:r>
      <w:r w:rsidR="005653BE">
        <w:rPr>
          <w:sz w:val="24"/>
          <w:szCs w:val="24"/>
        </w:rPr>
        <w:t xml:space="preserve">№ </w:t>
      </w:r>
      <w:r w:rsidR="001B76FB">
        <w:rPr>
          <w:sz w:val="24"/>
          <w:szCs w:val="24"/>
        </w:rPr>
        <w:t>3</w:t>
      </w:r>
      <w:r w:rsidR="005653BE" w:rsidRPr="005653BE">
        <w:rPr>
          <w:sz w:val="24"/>
          <w:szCs w:val="24"/>
        </w:rPr>
        <w:t xml:space="preserve"> к настоящему решению.</w:t>
      </w:r>
    </w:p>
    <w:p w14:paraId="62DC5F5C" w14:textId="77777777" w:rsidR="0086197A" w:rsidRPr="005653BE" w:rsidRDefault="00884545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197A" w:rsidRPr="005653BE">
        <w:rPr>
          <w:sz w:val="24"/>
          <w:szCs w:val="24"/>
        </w:rPr>
        <w:t>.</w:t>
      </w:r>
      <w:r w:rsidR="001B76FB">
        <w:rPr>
          <w:sz w:val="24"/>
          <w:szCs w:val="24"/>
        </w:rPr>
        <w:t>4</w:t>
      </w:r>
      <w:r w:rsidR="0086197A">
        <w:rPr>
          <w:sz w:val="24"/>
          <w:szCs w:val="24"/>
        </w:rPr>
        <w:t>. Приложение №8</w:t>
      </w:r>
      <w:r w:rsidR="0086197A" w:rsidRPr="005653BE">
        <w:rPr>
          <w:sz w:val="24"/>
          <w:szCs w:val="24"/>
        </w:rPr>
        <w:t xml:space="preserve"> «</w:t>
      </w:r>
      <w:r w:rsidR="0086197A">
        <w:rPr>
          <w:bCs/>
          <w:sz w:val="24"/>
          <w:szCs w:val="24"/>
        </w:rPr>
        <w:t xml:space="preserve">Источники внутреннего финансирования </w:t>
      </w:r>
      <w:r w:rsidR="0086197A" w:rsidRPr="0086197A">
        <w:rPr>
          <w:sz w:val="24"/>
          <w:szCs w:val="24"/>
        </w:rPr>
        <w:t>дефицита бюджета сельского поселения Совхоз им. Ленина Ленинского муниципального района Московской области на 2020 год</w:t>
      </w:r>
      <w:r w:rsidR="0086197A" w:rsidRPr="005653BE">
        <w:rPr>
          <w:sz w:val="24"/>
          <w:szCs w:val="24"/>
        </w:rPr>
        <w:t xml:space="preserve">» изложить в </w:t>
      </w:r>
      <w:r w:rsidR="0086197A">
        <w:rPr>
          <w:sz w:val="24"/>
          <w:szCs w:val="24"/>
        </w:rPr>
        <w:t xml:space="preserve">редакции согласно приложению № </w:t>
      </w:r>
      <w:r w:rsidR="001B76FB">
        <w:rPr>
          <w:sz w:val="24"/>
          <w:szCs w:val="24"/>
        </w:rPr>
        <w:t>4</w:t>
      </w:r>
      <w:r w:rsidR="0086197A" w:rsidRPr="005653BE">
        <w:rPr>
          <w:sz w:val="24"/>
          <w:szCs w:val="24"/>
        </w:rPr>
        <w:t xml:space="preserve"> к настоящему решению.</w:t>
      </w:r>
    </w:p>
    <w:p w14:paraId="3B4346A1" w14:textId="77777777" w:rsidR="005653BE" w:rsidRPr="005653BE" w:rsidRDefault="005653BE" w:rsidP="004C3DD2">
      <w:pPr>
        <w:ind w:firstLine="567"/>
        <w:jc w:val="both"/>
        <w:rPr>
          <w:sz w:val="24"/>
          <w:szCs w:val="24"/>
        </w:rPr>
      </w:pPr>
    </w:p>
    <w:p w14:paraId="1EF97225" w14:textId="77777777" w:rsidR="0086197A" w:rsidRDefault="00884545" w:rsidP="0086197A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7</w:t>
      </w:r>
      <w:r w:rsidR="0086197A">
        <w:rPr>
          <w:sz w:val="24"/>
          <w:szCs w:val="24"/>
          <w:lang w:eastAsia="ar-SA"/>
        </w:rPr>
        <w:t xml:space="preserve">. </w:t>
      </w:r>
      <w:r w:rsidR="0086197A" w:rsidRPr="007C0080">
        <w:rPr>
          <w:sz w:val="24"/>
          <w:szCs w:val="24"/>
        </w:rPr>
        <w:t>Настоящее решение вступает в силу со дня его подписания</w:t>
      </w:r>
      <w:r w:rsidR="0086197A">
        <w:rPr>
          <w:sz w:val="24"/>
          <w:szCs w:val="24"/>
        </w:rPr>
        <w:t>.</w:t>
      </w:r>
    </w:p>
    <w:p w14:paraId="629CBF3E" w14:textId="77777777" w:rsidR="0086197A" w:rsidRDefault="0086197A" w:rsidP="0086197A">
      <w:pPr>
        <w:ind w:firstLine="284"/>
        <w:jc w:val="both"/>
        <w:rPr>
          <w:sz w:val="24"/>
          <w:szCs w:val="24"/>
        </w:rPr>
      </w:pPr>
    </w:p>
    <w:p w14:paraId="3261AA81" w14:textId="77777777" w:rsidR="00CF34F0" w:rsidRPr="0051043B" w:rsidRDefault="00884545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54EA7">
        <w:rPr>
          <w:sz w:val="24"/>
          <w:szCs w:val="24"/>
        </w:rPr>
        <w:t xml:space="preserve">. </w:t>
      </w:r>
      <w:r w:rsidR="00CF34F0" w:rsidRPr="0051043B">
        <w:rPr>
          <w:sz w:val="24"/>
          <w:szCs w:val="24"/>
        </w:rPr>
        <w:t>Опубликовать настоящее решение в газете «</w:t>
      </w:r>
      <w:proofErr w:type="spellStart"/>
      <w:r w:rsidR="00CF34F0" w:rsidRPr="0051043B">
        <w:rPr>
          <w:sz w:val="24"/>
          <w:szCs w:val="24"/>
        </w:rPr>
        <w:t>Видновские</w:t>
      </w:r>
      <w:proofErr w:type="spellEnd"/>
      <w:r w:rsidR="00CF34F0" w:rsidRPr="0051043B">
        <w:rPr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r w:rsidR="00CF34F0" w:rsidRPr="0051043B">
        <w:rPr>
          <w:sz w:val="24"/>
          <w:szCs w:val="24"/>
          <w:lang w:val="en-US"/>
        </w:rPr>
        <w:t>http</w:t>
      </w:r>
      <w:r w:rsidR="00CF34F0" w:rsidRPr="0051043B">
        <w:rPr>
          <w:sz w:val="24"/>
          <w:szCs w:val="24"/>
        </w:rPr>
        <w:t>://</w:t>
      </w:r>
      <w:r w:rsidR="00CF34F0" w:rsidRPr="0051043B">
        <w:rPr>
          <w:sz w:val="24"/>
          <w:szCs w:val="24"/>
          <w:lang w:val="en-US"/>
        </w:rPr>
        <w:t>www</w:t>
      </w:r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adm</w:t>
      </w:r>
      <w:proofErr w:type="spellEnd"/>
      <w:r w:rsidR="00CF34F0" w:rsidRPr="0051043B">
        <w:rPr>
          <w:sz w:val="24"/>
          <w:szCs w:val="24"/>
        </w:rPr>
        <w:t>-</w:t>
      </w:r>
      <w:proofErr w:type="spellStart"/>
      <w:r w:rsidR="00CF34F0" w:rsidRPr="0051043B">
        <w:rPr>
          <w:sz w:val="24"/>
          <w:szCs w:val="24"/>
          <w:lang w:val="en-US"/>
        </w:rPr>
        <w:t>vidnoe</w:t>
      </w:r>
      <w:proofErr w:type="spellEnd"/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ru</w:t>
      </w:r>
      <w:proofErr w:type="spellEnd"/>
      <w:r w:rsidR="00CF34F0" w:rsidRPr="0051043B">
        <w:rPr>
          <w:sz w:val="24"/>
          <w:szCs w:val="24"/>
        </w:rPr>
        <w:t>.</w:t>
      </w:r>
    </w:p>
    <w:p w14:paraId="67D6EFCD" w14:textId="77777777" w:rsidR="00741E9F" w:rsidRDefault="00741E9F" w:rsidP="00554EA7">
      <w:pPr>
        <w:spacing w:line="276" w:lineRule="auto"/>
        <w:ind w:firstLine="284"/>
        <w:jc w:val="both"/>
        <w:rPr>
          <w:sz w:val="24"/>
          <w:szCs w:val="24"/>
        </w:rPr>
      </w:pPr>
    </w:p>
    <w:p w14:paraId="4706D701" w14:textId="77777777" w:rsidR="00DA6889" w:rsidRPr="00DA6889" w:rsidRDefault="00DA6889" w:rsidP="00DA6889">
      <w:pPr>
        <w:tabs>
          <w:tab w:val="left" w:pos="1134"/>
        </w:tabs>
        <w:suppressAutoHyphens/>
        <w:spacing w:after="140" w:line="288" w:lineRule="auto"/>
        <w:ind w:left="709" w:right="20"/>
        <w:jc w:val="both"/>
        <w:rPr>
          <w:rFonts w:eastAsia="SimSun"/>
          <w:color w:val="00000A"/>
          <w:sz w:val="24"/>
          <w:szCs w:val="24"/>
          <w:lang w:eastAsia="x-none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DA6889" w14:paraId="2DBC0A22" w14:textId="77777777" w:rsidTr="00DA6889">
        <w:trPr>
          <w:trHeight w:val="366"/>
        </w:trPr>
        <w:tc>
          <w:tcPr>
            <w:tcW w:w="4481" w:type="dxa"/>
            <w:hideMark/>
          </w:tcPr>
          <w:p w14:paraId="6C731C2D" w14:textId="77777777" w:rsidR="00DA6889" w:rsidRDefault="00DA6889">
            <w:pPr>
              <w:suppressAutoHyphens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Глава </w:t>
            </w:r>
          </w:p>
          <w:p w14:paraId="170CC9E2" w14:textId="77777777" w:rsidR="00DA6889" w:rsidRDefault="00DA6889">
            <w:pPr>
              <w:suppressAutoHyphens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60A9AD5B" w14:textId="77777777" w:rsidR="00DA6889" w:rsidRDefault="00DA6889">
            <w:pPr>
              <w:suppressAutoHyphens/>
              <w:jc w:val="both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  <w:hideMark/>
          </w:tcPr>
          <w:p w14:paraId="686C561F" w14:textId="77777777" w:rsidR="00DA6889" w:rsidRDefault="00DA6889">
            <w:pPr>
              <w:suppressAutoHyphens/>
              <w:jc w:val="both"/>
              <w:rPr>
                <w:rFonts w:eastAsia="SimSun"/>
                <w:b/>
                <w:color w:val="00000A"/>
                <w:sz w:val="24"/>
                <w:szCs w:val="24"/>
              </w:rPr>
            </w:pPr>
            <w:r>
              <w:rPr>
                <w:rFonts w:eastAsia="SimSun"/>
                <w:b/>
                <w:color w:val="00000A"/>
                <w:sz w:val="24"/>
                <w:szCs w:val="24"/>
              </w:rPr>
              <w:t>Председатель Совета депутатов</w:t>
            </w:r>
          </w:p>
          <w:p w14:paraId="1F30C9D7" w14:textId="77777777" w:rsidR="00DA6889" w:rsidRDefault="00DA6889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SimSun"/>
                <w:b/>
                <w:color w:val="00000A"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DA6889" w14:paraId="3DEE8C2C" w14:textId="77777777" w:rsidTr="00DA6889">
        <w:trPr>
          <w:trHeight w:val="216"/>
        </w:trPr>
        <w:tc>
          <w:tcPr>
            <w:tcW w:w="4481" w:type="dxa"/>
          </w:tcPr>
          <w:p w14:paraId="21DD89B4" w14:textId="77777777" w:rsidR="00DA6889" w:rsidRDefault="00DA6889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F87F94" w14:textId="77777777" w:rsidR="00DA6889" w:rsidRDefault="00DA6889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3A432BA8" w14:textId="77777777" w:rsidR="00DA6889" w:rsidRDefault="00DA6889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DA6889" w14:paraId="50A9BA8C" w14:textId="77777777" w:rsidTr="00DA6889">
        <w:trPr>
          <w:trHeight w:val="328"/>
        </w:trPr>
        <w:tc>
          <w:tcPr>
            <w:tcW w:w="4481" w:type="dxa"/>
            <w:hideMark/>
          </w:tcPr>
          <w:p w14:paraId="03843A0C" w14:textId="77777777" w:rsidR="00DA6889" w:rsidRDefault="00DA6889">
            <w:pPr>
              <w:suppressAutoHyphens/>
              <w:spacing w:line="360" w:lineRule="auto"/>
              <w:jc w:val="right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02B38B78" w14:textId="77777777" w:rsidR="00DA6889" w:rsidRDefault="00DA6889">
            <w:pPr>
              <w:suppressAutoHyphens/>
              <w:jc w:val="righ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3CFA3B68" w14:textId="77777777" w:rsidR="00DA6889" w:rsidRDefault="00DA6889">
            <w:pPr>
              <w:suppressAutoHyphens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b/>
                <w:color w:val="00000A"/>
                <w:sz w:val="24"/>
                <w:szCs w:val="24"/>
              </w:rPr>
              <w:t>С.Н. Радченко</w:t>
            </w:r>
          </w:p>
          <w:p w14:paraId="66C5E331" w14:textId="77777777" w:rsidR="00DA6889" w:rsidRDefault="00DA6889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</w:tbl>
    <w:p w14:paraId="1A666E58" w14:textId="77777777" w:rsidR="00DA6889" w:rsidRDefault="00DA6889" w:rsidP="00DA6889">
      <w:pPr>
        <w:suppressAutoHyphens/>
        <w:jc w:val="both"/>
        <w:rPr>
          <w:b/>
          <w:i/>
          <w:color w:val="00000A"/>
          <w:u w:val="single"/>
        </w:rPr>
      </w:pPr>
    </w:p>
    <w:p w14:paraId="66A3E582" w14:textId="77777777" w:rsidR="00DA6889" w:rsidRDefault="00DA6889" w:rsidP="00DA6889">
      <w:pPr>
        <w:suppressAutoHyphens/>
        <w:jc w:val="both"/>
        <w:rPr>
          <w:rFonts w:eastAsia="SimSun"/>
          <w:b/>
          <w:i/>
          <w:color w:val="00000A"/>
          <w:sz w:val="24"/>
          <w:szCs w:val="24"/>
          <w:u w:val="single"/>
        </w:rPr>
      </w:pPr>
    </w:p>
    <w:p w14:paraId="38A88744" w14:textId="77777777" w:rsidR="00DA6889" w:rsidRDefault="00DA6889" w:rsidP="00DA6889">
      <w:pPr>
        <w:tabs>
          <w:tab w:val="left" w:pos="360"/>
        </w:tabs>
        <w:suppressAutoHyphens/>
        <w:rPr>
          <w:rFonts w:eastAsia="SimSun"/>
          <w:b/>
          <w:color w:val="00000A"/>
        </w:rPr>
      </w:pPr>
      <w:proofErr w:type="gramStart"/>
      <w:r>
        <w:rPr>
          <w:rFonts w:eastAsia="SimSun"/>
          <w:b/>
          <w:i/>
          <w:color w:val="00000A"/>
        </w:rPr>
        <w:t>Разослать:</w:t>
      </w:r>
      <w:r>
        <w:rPr>
          <w:rFonts w:eastAsia="SimSun"/>
          <w:b/>
          <w:color w:val="00000A"/>
        </w:rPr>
        <w:t xml:space="preserve">  </w:t>
      </w:r>
      <w:r>
        <w:rPr>
          <w:rFonts w:eastAsia="SimSun"/>
          <w:color w:val="00000A"/>
        </w:rPr>
        <w:t>в</w:t>
      </w:r>
      <w:proofErr w:type="gramEnd"/>
      <w:r>
        <w:rPr>
          <w:rFonts w:eastAsia="SimSun"/>
          <w:color w:val="00000A"/>
        </w:rPr>
        <w:t xml:space="preserve">  дело   -    2 экз.,   заместителям главы администрации, Егоровой Е.В., </w:t>
      </w:r>
      <w:proofErr w:type="spellStart"/>
      <w:r>
        <w:rPr>
          <w:rFonts w:eastAsia="SimSun"/>
          <w:color w:val="00000A"/>
        </w:rPr>
        <w:t>Стольниковой</w:t>
      </w:r>
      <w:proofErr w:type="spellEnd"/>
      <w:r>
        <w:rPr>
          <w:rFonts w:eastAsia="SimSun"/>
          <w:color w:val="00000A"/>
        </w:rPr>
        <w:t xml:space="preserve"> Л.Н., «</w:t>
      </w:r>
      <w:proofErr w:type="spellStart"/>
      <w:r>
        <w:rPr>
          <w:rFonts w:eastAsia="SimSun"/>
          <w:color w:val="00000A"/>
        </w:rPr>
        <w:t>Видновские</w:t>
      </w:r>
      <w:proofErr w:type="spellEnd"/>
      <w:r>
        <w:rPr>
          <w:rFonts w:eastAsia="SimSun"/>
          <w:color w:val="00000A"/>
        </w:rPr>
        <w:t xml:space="preserve"> вести»</w:t>
      </w:r>
    </w:p>
    <w:p w14:paraId="345A09C8" w14:textId="77777777" w:rsidR="00DA6889" w:rsidRDefault="00DA6889" w:rsidP="00DA6889">
      <w:pPr>
        <w:suppressAutoHyphens/>
        <w:rPr>
          <w:rFonts w:ascii="Arial" w:eastAsia="Calibri" w:hAnsi="Arial" w:cs="Arial"/>
          <w:color w:val="00000A"/>
          <w:lang w:eastAsia="en-US"/>
        </w:rPr>
      </w:pPr>
    </w:p>
    <w:p w14:paraId="7D35FB78" w14:textId="77777777" w:rsidR="00DA6889" w:rsidRDefault="00DA6889" w:rsidP="00DA6889">
      <w:pPr>
        <w:suppressAutoHyphens/>
        <w:rPr>
          <w:rFonts w:eastAsia="Calibri"/>
          <w:color w:val="00000A"/>
          <w:lang w:eastAsia="en-US"/>
        </w:rPr>
      </w:pPr>
    </w:p>
    <w:p w14:paraId="6AF817C7" w14:textId="77777777" w:rsidR="00FC5E47" w:rsidRDefault="00FC5E47" w:rsidP="00FC5E47">
      <w:pPr>
        <w:rPr>
          <w:rFonts w:ascii="Arial" w:hAnsi="Arial" w:cs="Arial"/>
          <w:sz w:val="16"/>
          <w:szCs w:val="16"/>
        </w:rPr>
        <w:sectPr w:rsidR="00FC5E47" w:rsidSect="00690F20">
          <w:footerReference w:type="even" r:id="rId10"/>
          <w:footerReference w:type="default" r:id="rId11"/>
          <w:footerReference w:type="first" r:id="rId12"/>
          <w:pgSz w:w="11906" w:h="16838" w:code="9"/>
          <w:pgMar w:top="851" w:right="707" w:bottom="851" w:left="993" w:header="720" w:footer="720" w:gutter="0"/>
          <w:cols w:space="720"/>
          <w:titlePg/>
        </w:sectPr>
      </w:pPr>
    </w:p>
    <w:p w14:paraId="00125169" w14:textId="48F9124D" w:rsidR="00F93896" w:rsidRDefault="00FC5E47" w:rsidP="00F93896">
      <w:pPr>
        <w:jc w:val="right"/>
        <w:outlineLvl w:val="1"/>
        <w:rPr>
          <w:sz w:val="16"/>
          <w:szCs w:val="16"/>
        </w:rPr>
      </w:pPr>
      <w:r w:rsidRPr="00FC5E47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FC5E47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C5E47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FC5E47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C5E47">
        <w:rPr>
          <w:rFonts w:ascii="Arial" w:hAnsi="Arial" w:cs="Arial"/>
          <w:color w:val="000000"/>
          <w:sz w:val="16"/>
          <w:szCs w:val="16"/>
        </w:rPr>
        <w:br/>
      </w:r>
      <w:proofErr w:type="gramStart"/>
      <w:r w:rsidR="00F93896" w:rsidRPr="00F93896">
        <w:t>от  23.12.2020</w:t>
      </w:r>
      <w:proofErr w:type="gramEnd"/>
      <w:r w:rsidR="00F93896" w:rsidRPr="00F93896">
        <w:t xml:space="preserve"> № 22/1</w:t>
      </w:r>
      <w:r w:rsidR="00F93896">
        <w:t>2</w:t>
      </w:r>
    </w:p>
    <w:p w14:paraId="4AB52E9E" w14:textId="59C9C7CA" w:rsidR="00FC5E47" w:rsidRPr="00FC5E47" w:rsidRDefault="00FC5E47" w:rsidP="00FC5E47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</w:p>
    <w:p w14:paraId="23CA5105" w14:textId="77777777" w:rsidR="00FC5E47" w:rsidRPr="00FC5E47" w:rsidRDefault="00FC5E47" w:rsidP="00FC5E47">
      <w:pPr>
        <w:spacing w:before="120"/>
        <w:jc w:val="right"/>
        <w:rPr>
          <w:rFonts w:ascii="Arial" w:hAnsi="Arial" w:cs="Arial"/>
          <w:color w:val="000000"/>
          <w:sz w:val="16"/>
          <w:szCs w:val="16"/>
        </w:rPr>
      </w:pPr>
      <w:r w:rsidRPr="00FC5E47">
        <w:rPr>
          <w:rFonts w:ascii="Arial" w:hAnsi="Arial" w:cs="Arial"/>
          <w:color w:val="000000"/>
          <w:sz w:val="16"/>
          <w:szCs w:val="16"/>
        </w:rPr>
        <w:t>Приложение №</w:t>
      </w:r>
      <w:r w:rsidR="00796DAE">
        <w:rPr>
          <w:rFonts w:ascii="Arial" w:hAnsi="Arial" w:cs="Arial"/>
          <w:color w:val="000000"/>
          <w:sz w:val="16"/>
          <w:szCs w:val="16"/>
        </w:rPr>
        <w:t>5</w:t>
      </w:r>
      <w:r w:rsidRPr="00FC5E47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C5E47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FC5E47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FC5E47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2392FCB1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58F4DDE7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44F1CB52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0B11F1EB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tbl>
      <w:tblPr>
        <w:tblW w:w="10422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1276"/>
        <w:gridCol w:w="567"/>
        <w:gridCol w:w="958"/>
      </w:tblGrid>
      <w:tr w:rsidR="00796DAE" w:rsidRPr="00796DAE" w14:paraId="566BBBFA" w14:textId="77777777" w:rsidTr="00796DAE"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71C7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сельского поселения Совхоз им. Ленина Ленинского муниципального района Московской области на 2020 год по разделам, подразделам, целевым статьям и видам расходов бюджета</w:t>
            </w:r>
          </w:p>
        </w:tc>
      </w:tr>
      <w:tr w:rsidR="00796DAE" w:rsidRPr="00796DAE" w14:paraId="5CDC5DA4" w14:textId="77777777" w:rsidTr="00796D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75A1B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A6A" w14:textId="77777777" w:rsidR="00796DAE" w:rsidRPr="00796DAE" w:rsidRDefault="00796DAE" w:rsidP="00796DA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10B" w14:textId="77777777" w:rsidR="00796DAE" w:rsidRPr="00796DAE" w:rsidRDefault="00796DAE" w:rsidP="00796DA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959" w14:textId="77777777" w:rsidR="00796DAE" w:rsidRPr="00796DAE" w:rsidRDefault="00796DAE" w:rsidP="00796DA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A9D2" w14:textId="77777777" w:rsidR="00796DAE" w:rsidRPr="00796DAE" w:rsidRDefault="00796DAE" w:rsidP="00796D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92A4" w14:textId="77777777" w:rsidR="00796DAE" w:rsidRPr="00796DAE" w:rsidRDefault="00796DAE" w:rsidP="00796DAE"/>
        </w:tc>
      </w:tr>
      <w:tr w:rsidR="00796DAE" w:rsidRPr="00796DAE" w14:paraId="044F0480" w14:textId="77777777" w:rsidTr="00796DAE">
        <w:tc>
          <w:tcPr>
            <w:tcW w:w="104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01420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</w:tr>
      <w:tr w:rsidR="00796DAE" w:rsidRPr="00796DAE" w14:paraId="422A6875" w14:textId="77777777" w:rsidTr="00796DAE"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C62F0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C731E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92F3F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66C90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FA0A2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25C44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796DAE" w:rsidRPr="00796DAE" w14:paraId="51A18594" w14:textId="77777777" w:rsidTr="00796DAE"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1C7B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7B91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3E46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5B9AD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0F2A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FBF10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96DAE" w:rsidRPr="00796DAE" w14:paraId="3C21F7F1" w14:textId="77777777" w:rsidTr="00796DAE"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E648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30F6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6352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4DED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6C5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35EA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26 489,5 </w:t>
            </w:r>
          </w:p>
        </w:tc>
      </w:tr>
      <w:tr w:rsidR="00796DAE" w:rsidRPr="00796DAE" w14:paraId="3DF8BE6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1ADE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916C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B18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0E7B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54C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E73A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40DA2CD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CD68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F98F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D23D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4A13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A422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7C2D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435926D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7D8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130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3760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3560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793C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CCEE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72F6F74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3DA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5D9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7AA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18882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BE81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4268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6CA8C8D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8A6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C0CB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130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E1F5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5AF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EA91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365526C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DCDE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FE84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E1CA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EAD2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593B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00E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1 021,2 </w:t>
            </w:r>
          </w:p>
        </w:tc>
      </w:tr>
      <w:tr w:rsidR="00796DAE" w:rsidRPr="00796DAE" w14:paraId="2958B6F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CDA2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A302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56F1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32D3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AF7B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0D112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380,5 </w:t>
            </w:r>
          </w:p>
        </w:tc>
      </w:tr>
      <w:tr w:rsidR="00796DAE" w:rsidRPr="00796DAE" w14:paraId="308772F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F6CC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C18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978E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012F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4F19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4EF9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24 895,5 </w:t>
            </w:r>
          </w:p>
        </w:tc>
      </w:tr>
      <w:tr w:rsidR="00796DAE" w:rsidRPr="00796DAE" w14:paraId="605BC07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2D0D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290C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950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6A4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1B6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23BC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796DAE" w:rsidRPr="00796DAE" w14:paraId="4068242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395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E54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5A7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37F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2A6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DF165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5D116D5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0AAC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3E1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5152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F048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E9FC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3F66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09700B7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9D8A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F40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E68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8D0A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A15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8DF6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6FDDA09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507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B1BFA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2CE5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8314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CFF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CA4D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1E47A1F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635F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21E3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E5F7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0AA7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7E6A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9601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3E88D84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CDA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501D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55227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855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D64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51C3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796DAE" w:rsidRPr="00796DAE" w14:paraId="6B58AC7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D00C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3402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1406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FC1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0B4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939B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78B67CD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C98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DC56D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D2BB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2AD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E38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1FA2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3FD7B6A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F1ED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DF7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D0B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EF2B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12C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E0C3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28F9031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71D9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77D3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C039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81C84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D86F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F818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22B6F6A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95F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F74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893B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814F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861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53B0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56040F0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204BF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F158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9AAD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CE3C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B676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A4B3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489AA97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1C3D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837E8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8DB8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A9A8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697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F1EB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5099EBD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37F8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1888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FC5B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0BE1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8820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1C11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43C6466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A93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170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3BB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E1820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6DD2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DFB8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796DAE" w:rsidRPr="00796DAE" w14:paraId="2161A64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79C4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35F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8410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496F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07C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968A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796DAE" w:rsidRPr="00796DAE" w14:paraId="0C6F58C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53F0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F905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208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43E0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C50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DEDF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796DAE" w:rsidRPr="00796DAE" w14:paraId="2D68039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E87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8436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ED64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F46A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614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DC6F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796DAE" w:rsidRPr="00796DAE" w14:paraId="6229A24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DD73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58D3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7D1C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75B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9E99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30CA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11 262,8 </w:t>
            </w:r>
          </w:p>
        </w:tc>
      </w:tr>
      <w:tr w:rsidR="00796DAE" w:rsidRPr="00796DAE" w14:paraId="147DCD5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42A94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4C07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86D9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059C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1DD4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28B1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5 692,7 </w:t>
            </w:r>
          </w:p>
        </w:tc>
      </w:tr>
      <w:tr w:rsidR="00796DAE" w:rsidRPr="00796DAE" w14:paraId="4EDD28E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B44F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29B9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6D49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70A5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5535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AB54B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4 410,9 </w:t>
            </w:r>
          </w:p>
        </w:tc>
      </w:tr>
      <w:tr w:rsidR="00796DAE" w:rsidRPr="00796DAE" w14:paraId="7EB7403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7D40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DF8C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0D6A7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958D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1867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DFAB3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96DAE" w:rsidRPr="00796DAE" w14:paraId="78D9BB9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7F1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B5BA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8324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9D4CA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3208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39DC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96DAE" w:rsidRPr="00796DAE" w14:paraId="0A820B3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F05F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5D5A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1AB6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8A4CF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672F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48CF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96DAE" w:rsidRPr="00796DAE" w14:paraId="4B0E3C3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461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BC1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307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0B1D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458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0AC4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796DAE" w:rsidRPr="00796DAE" w14:paraId="4F1C254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29FA8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7DDFD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2302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EF0C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9137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C5CA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796DAE" w:rsidRPr="00796DAE" w14:paraId="16EEBC9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ED2C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83EA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7A4B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7E9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F59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09FC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96DAE" w:rsidRPr="00796DAE" w14:paraId="001B3BB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677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DB9B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9E8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99B0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C0CB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1A24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96DAE" w:rsidRPr="00796DAE" w14:paraId="2D503E8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D83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4ABD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81B48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7229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5DCC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2CE4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12,0 </w:t>
            </w:r>
          </w:p>
        </w:tc>
      </w:tr>
      <w:tr w:rsidR="00796DAE" w:rsidRPr="00796DAE" w14:paraId="75B262B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AA3F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22BE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B14A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465C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1104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977B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111,0 </w:t>
            </w:r>
          </w:p>
        </w:tc>
      </w:tr>
      <w:tr w:rsidR="00796DAE" w:rsidRPr="00796DAE" w14:paraId="524E045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32D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ADD0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DBF3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D75E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FE47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DB8F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69B5EE6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88B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7A1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2F1C8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779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4F3D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B45E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601FE3F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8FCA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5174D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B9A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4A2C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6B0A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394C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3FC9295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9921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62C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4755B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128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BC9D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B0A5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307B949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2BD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31C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0124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A02C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8CB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4422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1E86A93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0090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7E0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2D06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F33F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99FB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000A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3F3E531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7727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DEE0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17D5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2B45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E6FB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072B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25AE810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5729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8F1C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035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5851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011C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70F9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6AF099D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7D91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6FCCA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BDE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BF2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18C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58E4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63C1D3E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A37E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F63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228C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3AB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DF7F9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FBF1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7FBED89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A3D6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воинскогог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14F2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6B61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403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5E32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E7C00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7FF2A3E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7B8A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2AC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2F3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F3B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B110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9CF4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057E34E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8784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6E9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A610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8C1F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660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CF4F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0EA8D80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C0F40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DEC5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1540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41326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7C3E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2717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257,0 </w:t>
            </w:r>
          </w:p>
        </w:tc>
      </w:tr>
      <w:tr w:rsidR="00796DAE" w:rsidRPr="00796DAE" w14:paraId="07C122C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5261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22E9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3588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76FD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A1AD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489A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85,0 </w:t>
            </w:r>
          </w:p>
        </w:tc>
      </w:tr>
      <w:tr w:rsidR="00796DAE" w:rsidRPr="00796DAE" w14:paraId="2C0C284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F3F9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6AE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A555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7B0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B96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E046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796DAE" w:rsidRPr="00796DAE" w14:paraId="7CBEA80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125F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A8B9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8DF7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0BA8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7FD98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8004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796DAE" w:rsidRPr="00796DAE" w14:paraId="53142AB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0694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4DD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053D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4E75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C4B6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4FEE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0825C28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7111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8313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5073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282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A91B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9390C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46C8C83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3F9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687A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ECC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1E1B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C5D6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910D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193A24F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B525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5FB7E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E74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568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AFD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D538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4E75227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8865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6D8C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2718F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5B14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F63D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C6D20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623DF4F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B86F6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7588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2CFC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56D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726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A94D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796DAE" w:rsidRPr="00796DAE" w14:paraId="34D47CD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CA7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4D5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CB2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A4DF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DDC7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0868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796DAE" w:rsidRPr="00796DAE" w14:paraId="5CD31FC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73C7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7C70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BF01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5E5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4608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9168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40C2C4F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7C9A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EC3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E91B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A06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9677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26AA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7FBDF50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0AFCF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97634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8629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A7B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80A6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491E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5BB5F46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6DEAA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0E6A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DA5E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1835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7F83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A59D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2FD2737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E2F6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Техническое обслуживание функционирования кнопок вызова полиции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DFC7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ACD3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FF0C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5D4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E29B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335D67E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3B7D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00A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3252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827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1EB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E83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11DC8B7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83F1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85E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A6A7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433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ACF3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D575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7595B2C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FED9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A6FA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A438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4DF83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87C8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0ED88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25AA450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F90A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E50F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612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4F1E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0198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3387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4FB4EF4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744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2779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286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4108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BDC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F18B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3908D87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CC1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A05A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6CF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E604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06BC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4291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505FDF8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5B5F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</w:t>
            </w: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2589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D518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C81A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5C71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2BF4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1B20E56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0143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E557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F47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666D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42EF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B463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2B0C41B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D4FF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2D0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8FA5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397C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B30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F34E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51DF0FC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259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0E5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A5B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88AD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8A3C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F58D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53BCC0A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C6A6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AE4F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E687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97D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10D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7ABD4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6130209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8DC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4EB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2ADA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CB5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0089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7ABA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3CF0030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5F50A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5933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DBDE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B63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751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0FA5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7BE1EBD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17C0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F4FB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1E40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26353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35F4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C309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10098BC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1C47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BD58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BD8B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5A6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758B2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9345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10 830,2 </w:t>
            </w:r>
          </w:p>
        </w:tc>
      </w:tr>
      <w:tr w:rsidR="00796DAE" w:rsidRPr="00796DAE" w14:paraId="458C08F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519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E0E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BCF6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1570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5480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8A76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796DAE" w:rsidRPr="00796DAE" w14:paraId="73D821F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0DC0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69C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E8D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F244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FBB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C7D1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796DAE" w:rsidRPr="00796DAE" w14:paraId="5441CAA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9CD50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6548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57B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8BA1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788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9E92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3E17956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08CB9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89A3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1B2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76B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8763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D05E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72CAE96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A81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0A8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E31F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FB9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D41A9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CD16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40007C7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93E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CE1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DCF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3F5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527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4377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2FE6D00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B2B51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B375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E6A66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A6DE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6D80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AB60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1696BC7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7D5C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609A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968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FED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C577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339A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221EB0D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8048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39CB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F1BB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777D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DB2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1C27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296B22E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2FEF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B77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E324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ACD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27C6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A6FA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239FAAD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6D6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0788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0C4F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191C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2397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0255B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38C38D5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903A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DA41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DB7D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27BA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DEF7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8543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5340657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2D1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C19D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8DF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5A4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4FD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D01F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10 432,8 </w:t>
            </w:r>
          </w:p>
        </w:tc>
      </w:tr>
      <w:tr w:rsidR="00796DAE" w:rsidRPr="00796DAE" w14:paraId="183DB7D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81B4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6F27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06FC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D40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F1C4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BA96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10 432,8 </w:t>
            </w:r>
          </w:p>
        </w:tc>
      </w:tr>
      <w:tr w:rsidR="00796DAE" w:rsidRPr="00796DAE" w14:paraId="05762EB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1B50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49A6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DC7F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E23F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628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8F0A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796DAE" w:rsidRPr="00796DAE" w14:paraId="0D8AFC6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EBAEE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093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EE4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8CC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613F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D892F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01D1031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1B9C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0261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2E9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0FB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C37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CF07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461917E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002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C8D0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AEA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81F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657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2D9C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5271DAA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7FCA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52BF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3DE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A8FA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6401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526E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5556813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F4D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E767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276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E1DC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988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EDB7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1FA8E55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7965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F31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4937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AE3E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539B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4929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06C81CF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738B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E9D7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B72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5D4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B827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927C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56DE9DA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C0C9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AF28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7662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26039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383A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BE7D6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57E7979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4096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8C1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20DE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B063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B576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422C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9 749,6 </w:t>
            </w:r>
          </w:p>
        </w:tc>
      </w:tr>
      <w:tr w:rsidR="00796DAE" w:rsidRPr="00796DAE" w14:paraId="7BA247E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E7D0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FE555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D03D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8EDA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2E3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D2D5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3EE5CB5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EA5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EB9F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237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6A3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ED21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4F511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3342730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7DF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EFE2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985F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6617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656F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427A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3987C0E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4D92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C34D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93FD5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6BA9C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D450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2F1D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6D6431B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F1D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166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537D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C56F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17D6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598C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7A89A2E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D3FE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126B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850B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CE5D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DED3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5B97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25E826E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BAE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E70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2944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EEA1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84C9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E8EC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362BE54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2A72F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96D4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15CA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C978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D477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7AA58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3636AF6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6F2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Создание и обслуживание объектов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2C97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894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C654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C5D1E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12EA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4CBB4CB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4D9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20C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88A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4D6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E29C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5CEC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0BF7D84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BC65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44B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17A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7103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6198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CFF3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0DF9C56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0892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09D4C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5116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E8F22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ED7A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3E37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5A4C3C3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7391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703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E4E4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DAF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61DB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F5BA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7DDC627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F9B8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F03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3B2A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9EF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949F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7ED0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48A7E98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AF31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C43C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0BF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F95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514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5D56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747403F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744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315E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C55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D6F3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442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BD0BA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605CE24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C90AD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110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B370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B1EA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A4948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E4174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69280C8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6139B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135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A0EC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D33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526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6D43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1552775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5B35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E0D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7ED5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8E3D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A9D8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E9403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48A901B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854B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7A93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41C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E81F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D4A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D4C6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96DAE" w:rsidRPr="00796DAE" w14:paraId="0CCF089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B4358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576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252F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4B7C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BBFB8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E466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96DAE" w:rsidRPr="00796DAE" w14:paraId="259A8A9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9BE1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EFA8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EF176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1303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2B2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845C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96DAE" w:rsidRPr="00796DAE" w14:paraId="4C16C43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370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C56C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9893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F3333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1A70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127F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7501F5D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310B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5B5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11276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21BA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B78B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39E6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3C695A4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234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4EB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EEBB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084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83A7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887E7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61F1A1A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919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811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5F1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39E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7097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32F7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084B496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37C4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480C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BF30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662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CB87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3E68E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06AF696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C96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532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F748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6F0A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C2A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8B61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6CD976F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6B595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4FAFB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5713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48A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B28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5751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6CAD104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B53D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C7B0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994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4EA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778D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BE7E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7A745EE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6D2A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B4C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40EB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63B7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3C6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F419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1FF1C20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89E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485C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DC62B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37D9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4E5E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50B5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384B914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D7F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4CC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4794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770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131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F924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1 632,6 </w:t>
            </w:r>
          </w:p>
        </w:tc>
      </w:tr>
      <w:tr w:rsidR="00796DAE" w:rsidRPr="00796DAE" w14:paraId="5CE36EC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1F2D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E00F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7DBE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CBE8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734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05BAF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1 632,6 </w:t>
            </w:r>
          </w:p>
        </w:tc>
      </w:tr>
      <w:tr w:rsidR="00796DAE" w:rsidRPr="00796DAE" w14:paraId="2E80127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D8D3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FC81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C8C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68DB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6A28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51B9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1 232,6 </w:t>
            </w:r>
          </w:p>
        </w:tc>
      </w:tr>
      <w:tr w:rsidR="00796DAE" w:rsidRPr="00796DAE" w14:paraId="35F8343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182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DFA3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4D6A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B270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665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0340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1 232,6 </w:t>
            </w:r>
          </w:p>
        </w:tc>
      </w:tr>
      <w:tr w:rsidR="00796DAE" w:rsidRPr="00796DAE" w14:paraId="552C1BB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8668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1C0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CE53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5577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860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6E793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423F67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F862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3993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05F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102D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C7C23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34B7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5E5C088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411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C7B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D8D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ACE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73E48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1C91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2FA096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F7A5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5DD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E66C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9FAC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72C6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FCEB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350C890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778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D951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3F2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C271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3D2C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AE69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7459CD0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142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8F4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99D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E794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E613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847A7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3BAE97C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BD4D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239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273F3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B250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10E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8BF4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7A16078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2763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E785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DBA9A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9264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ED9E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B01F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22FCEA8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B16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123F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D918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447B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215F9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C678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79691EF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D3A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929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8EF5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26AB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3E7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F1C6E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1035898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6558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C0DD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CC87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2D25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FBD9E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3475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48C67D3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A22E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4B26A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7C4C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5629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3C8D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DC54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6E988F7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EF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FC2AB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E800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342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EB33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CF67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096A814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3DC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2D3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86D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C0C21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312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CFAB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5BC8B53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DD8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B4BA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32C6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C1FC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ACD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BD0D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7CDA7C2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D777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C102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57E4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AC51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8900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FB042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5AB9175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97F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E57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0D6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0A0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D85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4937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3AD2E85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C039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ACEC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A88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532D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B01C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FC2D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67E8145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7D5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81B1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351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43B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17B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2D1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6C4A50D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02E3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A803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5EF0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600E8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19235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6E589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6CF06B4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CC8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Выплата государственной пенсии за выслугу лет, служащим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3728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D523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842D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97F7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C8D2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627381F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0A0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990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E078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3FB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695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8BE2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0F10DE0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E73A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745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E9817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7C5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8575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A711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03386F0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1F97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B7AE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5FC3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BA2BE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2961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5603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20B1658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7311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донорам</w:t>
            </w:r>
            <w:proofErr w:type="gram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3F56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A5A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7FB3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0C94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4EB3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1E92E60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159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8C1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D75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978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61ADD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5CC7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6BC7018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E5AE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12B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140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807B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D0B6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AC43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2BC3EAF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22F5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F2FB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5624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83AD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676D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18FD8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7466080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97FA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35B3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06C7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DA5F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59A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B308D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6C327E7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DCC2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ED5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5E6E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0A2A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2D795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5358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0402380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2A64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1A1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6A1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F123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B5B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EE69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40F43B1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B5AE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B0FE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E15C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5DBF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5664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29FA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1944146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B9E4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«Доступная среда в сельском поселении Совхоз им. </w:t>
            </w: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3B0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0C7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C05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4841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C187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796DAE" w:rsidRPr="00796DAE" w14:paraId="54E7930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EA41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9811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AF3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D96E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21B4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CDE4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796DAE" w:rsidRPr="00796DAE" w14:paraId="4112D3F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009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AD0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DD66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7E5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7809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E58D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2F7B53A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BB7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334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5EB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211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9B56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131A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384C119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3E72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8C9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28C0A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464E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F79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5B06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0051CB4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BA8F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9E072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84A9C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1E58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F224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35E3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74C4C50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F58B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AAD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F890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9D91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B377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7C2C8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38253D9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C882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90F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5D28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B77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6B15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D60B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30F1248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827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CECB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BAE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220D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BB73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30E5E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75E9C84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3968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19A9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3A65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1F0A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A6A0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3225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1E214C8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580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D83C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57ED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039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C07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5CCD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96DAE" w:rsidRPr="00796DAE" w14:paraId="0E3A05D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25F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671A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389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DD96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AB6F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9D41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96DAE" w:rsidRPr="00796DAE" w14:paraId="2E61656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FE0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6261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04F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B45A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AF4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62F4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96DAE" w:rsidRPr="00796DAE" w14:paraId="6D6A260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CF93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26F8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E5EA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0D0E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8B11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227ED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1B9CCD5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28F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982A6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05B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CAD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948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E86F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02B1810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F003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8F8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D81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8F5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EB2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E940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622CCE2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F8AA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75A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FB46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FEB5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361D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C24C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2BD92BD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E580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31F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8111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3E64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E5627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E7B9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1C7B8F1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305C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2ACF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266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7313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7A37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78EB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7D1B40A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D92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6902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D1D0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E7A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BDBB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61CC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25EE5ED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C4D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A5F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FEEF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072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5EB3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E924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5412954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A69E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CA0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8037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98F3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850E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3933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3D5CBD1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5431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ADC8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C3DA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270CF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9F23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D290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7CC4345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F5F1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EFA1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D72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3C41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656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70F71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33D6301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A2C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37894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A39B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501E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73F2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EB08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622EF45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F930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982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D24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0F94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733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06BA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1E0A37D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034B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Формирование открытого информационного 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380D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368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BD10F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0F9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AC88D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320A763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DBCA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B225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305A7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C37F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BCE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B65C9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6EA9F63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66E7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83AB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28CB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D7F2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3F5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9478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20B0972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74C5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752A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CBD1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572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D3AE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A4D9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1A9B485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A40E5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6B82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4ACB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B34AB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52A1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C7A4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583548A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1F51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426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70B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3A38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C624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84581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0322EBF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0C2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ACE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E0A1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C682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4461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16A2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1C7DE94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2F3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C3D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C4738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906C6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AFF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D8E0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0A7FA76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BEB2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8987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D3B7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8FD75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60A6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95E9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0FDEF04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598E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8574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9D5F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2A9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5BF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DD70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08563D3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7B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бюджетам субъектов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9ADC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B645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5ED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307F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74F7E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0D18A85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755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9257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020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4BE8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1F6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EE30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09FC8F8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DC8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12DB7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AE94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5442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8FBB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0C614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45A0CE0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BD4E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2D8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094C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C1D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D24DB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C930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45F4733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BD62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27AB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9B5D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0BA6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C43C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1303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09998C6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5FEB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8BF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7B9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B50C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7CDB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AFDD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66 679,9 </w:t>
            </w:r>
          </w:p>
        </w:tc>
      </w:tr>
    </w:tbl>
    <w:p w14:paraId="62AB4C90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60A51CA8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4A18302B" w14:textId="77777777" w:rsidR="00FC5E47" w:rsidRDefault="00FC5E47" w:rsidP="00FC5E47">
      <w:pPr>
        <w:rPr>
          <w:rFonts w:ascii="Arial" w:hAnsi="Arial" w:cs="Arial"/>
          <w:sz w:val="16"/>
          <w:szCs w:val="16"/>
        </w:rPr>
        <w:sectPr w:rsidR="00FC5E47" w:rsidSect="00690F20">
          <w:pgSz w:w="11906" w:h="16838" w:code="9"/>
          <w:pgMar w:top="851" w:right="707" w:bottom="851" w:left="993" w:header="720" w:footer="720" w:gutter="0"/>
          <w:cols w:space="720"/>
          <w:titlePg/>
        </w:sectPr>
      </w:pPr>
    </w:p>
    <w:p w14:paraId="1CFCC02F" w14:textId="324CEDAA" w:rsidR="00FC5E47" w:rsidRPr="00FC5E47" w:rsidRDefault="00FC5E47" w:rsidP="00FC5E47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FC5E47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Pr="00FC5E47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C5E47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FC5E47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C5E47">
        <w:rPr>
          <w:rFonts w:ascii="Arial" w:hAnsi="Arial" w:cs="Arial"/>
          <w:color w:val="000000"/>
          <w:sz w:val="16"/>
          <w:szCs w:val="16"/>
        </w:rPr>
        <w:br/>
      </w:r>
      <w:proofErr w:type="gramStart"/>
      <w:r w:rsidR="00F93896" w:rsidRPr="00F93896">
        <w:t>от  23.12.2020</w:t>
      </w:r>
      <w:proofErr w:type="gramEnd"/>
      <w:r w:rsidR="00F93896" w:rsidRPr="00F93896">
        <w:t xml:space="preserve"> № 22/1</w:t>
      </w:r>
      <w:r w:rsidR="00F93896">
        <w:t>2</w:t>
      </w:r>
    </w:p>
    <w:p w14:paraId="27658765" w14:textId="77777777" w:rsidR="00FC5E47" w:rsidRPr="00FC5E47" w:rsidRDefault="00FC5E47" w:rsidP="00FC5E47">
      <w:pPr>
        <w:spacing w:before="120"/>
        <w:jc w:val="right"/>
        <w:rPr>
          <w:rFonts w:ascii="Arial" w:hAnsi="Arial" w:cs="Arial"/>
          <w:color w:val="000000"/>
          <w:sz w:val="16"/>
          <w:szCs w:val="16"/>
        </w:rPr>
      </w:pPr>
      <w:r w:rsidRPr="00FC5E47">
        <w:rPr>
          <w:rFonts w:ascii="Arial" w:hAnsi="Arial" w:cs="Arial"/>
          <w:color w:val="000000"/>
          <w:sz w:val="16"/>
          <w:szCs w:val="16"/>
        </w:rPr>
        <w:t>Приложение №</w:t>
      </w:r>
      <w:r w:rsidR="00796DAE">
        <w:rPr>
          <w:rFonts w:ascii="Arial" w:hAnsi="Arial" w:cs="Arial"/>
          <w:color w:val="000000"/>
          <w:sz w:val="16"/>
          <w:szCs w:val="16"/>
        </w:rPr>
        <w:t>6</w:t>
      </w:r>
      <w:r w:rsidRPr="00FC5E47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C5E47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FC5E47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FC5E47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7D07E9A1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339AD1AE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556AD45B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7E618038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tbl>
      <w:tblPr>
        <w:tblW w:w="10422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1155"/>
        <w:gridCol w:w="405"/>
        <w:gridCol w:w="816"/>
      </w:tblGrid>
      <w:tr w:rsidR="00796DAE" w:rsidRPr="00796DAE" w14:paraId="55ACD685" w14:textId="77777777" w:rsidTr="00796DAE"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0EA63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Ведомственная структура расходов сельского поселения Совхоз им. Ленина Ленинского муниципального района Московской области на 2020 год.</w:t>
            </w:r>
          </w:p>
        </w:tc>
      </w:tr>
      <w:tr w:rsidR="00796DAE" w:rsidRPr="00796DAE" w14:paraId="3529ECD7" w14:textId="77777777" w:rsidTr="00796D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7E36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CBE9" w14:textId="77777777" w:rsidR="00796DAE" w:rsidRPr="00796DAE" w:rsidRDefault="00796DAE" w:rsidP="00796DA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1DE" w14:textId="77777777" w:rsidR="00796DAE" w:rsidRPr="00796DAE" w:rsidRDefault="00796DAE" w:rsidP="00796DA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4E4" w14:textId="77777777" w:rsidR="00796DAE" w:rsidRPr="00796DAE" w:rsidRDefault="00796DAE" w:rsidP="00796DAE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03E" w14:textId="77777777" w:rsidR="00796DAE" w:rsidRPr="00796DAE" w:rsidRDefault="00796DAE" w:rsidP="00796DAE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3F4" w14:textId="77777777" w:rsidR="00796DAE" w:rsidRPr="00796DAE" w:rsidRDefault="00796DAE" w:rsidP="00796DAE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1C8" w14:textId="77777777" w:rsidR="00796DAE" w:rsidRPr="00796DAE" w:rsidRDefault="00796DAE" w:rsidP="00796DAE"/>
        </w:tc>
      </w:tr>
      <w:tr w:rsidR="00796DAE" w:rsidRPr="00796DAE" w14:paraId="6DB2EBD0" w14:textId="77777777" w:rsidTr="00796DAE"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6FBD0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</w:tr>
      <w:tr w:rsidR="00796DAE" w:rsidRPr="00796DAE" w14:paraId="5EEDD08D" w14:textId="77777777" w:rsidTr="00796DAE"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D6E99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8394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8DBE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AF15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7722D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3EF01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4DE37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796DAE" w:rsidRPr="00796DAE" w14:paraId="73BF0F27" w14:textId="77777777" w:rsidTr="00796DAE"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92A1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4096C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A5364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1765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3F1A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5B83D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9D64C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96DAE" w:rsidRPr="00796DAE" w14:paraId="37CFC4BC" w14:textId="77777777" w:rsidTr="00796DAE"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B53A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Совхоз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им.Ленина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FAA7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C42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E888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83F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846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4348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66 679,9 </w:t>
            </w:r>
          </w:p>
        </w:tc>
      </w:tr>
      <w:tr w:rsidR="00796DAE" w:rsidRPr="00796DAE" w14:paraId="29D9172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B21C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BEC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99A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7E46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16F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98AD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F338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26 489,5 </w:t>
            </w:r>
          </w:p>
        </w:tc>
      </w:tr>
      <w:tr w:rsidR="00796DAE" w:rsidRPr="00796DAE" w14:paraId="25EEF65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598A0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1397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634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B6A4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90A3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909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62FA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6AC3B57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DCEF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A6F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8F74D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261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0CAC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0F5C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2F02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6E2210C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6C5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BA74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C87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7375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341C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021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75D96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52D168C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A32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0948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EBE2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10F5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8055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22FA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9F67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1BF7E54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D9E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B6642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E05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7F4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A2C2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6CAC0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1197C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0B6B328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40C7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E2C9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2232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C72A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658F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ECFD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D8777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1 021,2 </w:t>
            </w:r>
          </w:p>
        </w:tc>
      </w:tr>
      <w:tr w:rsidR="00796DAE" w:rsidRPr="00796DAE" w14:paraId="5C8C24C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D031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B426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E895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C6FD9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FAA60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FACB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21F6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380,5 </w:t>
            </w:r>
          </w:p>
        </w:tc>
      </w:tr>
      <w:tr w:rsidR="00796DAE" w:rsidRPr="00796DAE" w14:paraId="63EB464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D0A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2901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E65B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139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563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B952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6544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24 895,5 </w:t>
            </w:r>
          </w:p>
        </w:tc>
      </w:tr>
      <w:tr w:rsidR="00796DAE" w:rsidRPr="00796DAE" w14:paraId="23924BC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538D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258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698D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29B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319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701B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DE33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796DAE" w:rsidRPr="00796DAE" w14:paraId="5DF2618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133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985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7B03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072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47C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BD0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3B247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6F17E5F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3C3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3725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732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A73F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F7C7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76BE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53420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1036E80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DE517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8B5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7D27D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F708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CAE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70A0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98CB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0ECC51F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EF3F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2D5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5B4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E20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992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23A6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6879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3939579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2689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2871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4BC2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3968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3DD1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59FD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19E7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1837513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2B2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1B0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CE9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3D0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1C39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9402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F499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796DAE" w:rsidRPr="00796DAE" w14:paraId="5922145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3394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DCA28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4909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3B4E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696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38B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EC18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35E4E40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2C9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AE340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DD0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BD2F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916C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4BFAA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DCC10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0099F1C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CE8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644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062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3F2BA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BA46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ED65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528A8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50EC99F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DC4B3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F19A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7433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A71A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60B1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533A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A3DA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0257196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B988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87B2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902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715F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01DF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ABFB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4A66D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74EC563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761DB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FEB0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73BD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F5C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0744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AD7F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CBDD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4E36F40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39BA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60C7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9D63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B44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A3E5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BD8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34FB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4BF777B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C9FB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C8F56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BE8F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4C5B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42A91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ECC5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2544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54D394A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B783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0EE5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50E7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903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029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55EC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0CE3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796DAE" w:rsidRPr="00796DAE" w14:paraId="742D31F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ABCD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2C16D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61F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FD40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655C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4A9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8AB3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796DAE" w:rsidRPr="00796DAE" w14:paraId="6D3BD5C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E210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ABE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9BE0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C490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8B40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E101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BD58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796DAE" w:rsidRPr="00796DAE" w14:paraId="6C1F153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858B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B698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BDC4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F26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D37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59F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EBA5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796DAE" w:rsidRPr="00796DAE" w14:paraId="282CFFE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E8E2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FD1E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5124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B8CA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EDDF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658F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109A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11 262,8 </w:t>
            </w:r>
          </w:p>
        </w:tc>
      </w:tr>
      <w:tr w:rsidR="00796DAE" w:rsidRPr="00796DAE" w14:paraId="2372AFD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2E4E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4B93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2C63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A947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DFEA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E543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065E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5 692,7 </w:t>
            </w:r>
          </w:p>
        </w:tc>
      </w:tr>
      <w:tr w:rsidR="00796DAE" w:rsidRPr="00796DAE" w14:paraId="3DD4D23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122F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790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E74F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A906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1D93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6F61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C75E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4 410,9 </w:t>
            </w:r>
          </w:p>
        </w:tc>
      </w:tr>
      <w:tr w:rsidR="00796DAE" w:rsidRPr="00796DAE" w14:paraId="50C4DFB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0C4D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C75E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3D3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1DBE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E2B1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A833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9B22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96DAE" w:rsidRPr="00796DAE" w14:paraId="742A31E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C7F2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0AC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06A6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E17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D0B6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BE66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3ECA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96DAE" w:rsidRPr="00796DAE" w14:paraId="26CA480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890E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CCE9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EE9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FA6A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8B9B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8AC8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F2F6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96DAE" w:rsidRPr="00796DAE" w14:paraId="64A80A8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A04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E083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E02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508F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55C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65794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EAB82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796DAE" w:rsidRPr="00796DAE" w14:paraId="06E3B70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A8029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8C4E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7C96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5962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E696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E6B5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890B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796DAE" w:rsidRPr="00796DAE" w14:paraId="04D12D6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19A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15A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B08D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F4E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959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BBCC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AFA17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96DAE" w:rsidRPr="00796DAE" w14:paraId="3A52BA2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717C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E87E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F46C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A00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C5A2A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EB4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E2F8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96DAE" w:rsidRPr="00796DAE" w14:paraId="49D392D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BDE5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D21E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A1ED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CFC7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F029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3BAF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87A9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12,0 </w:t>
            </w:r>
          </w:p>
        </w:tc>
      </w:tr>
      <w:tr w:rsidR="00796DAE" w:rsidRPr="00796DAE" w14:paraId="1BC1615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57E4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93AE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5D86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CE15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FE41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F714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A2D8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111,0 </w:t>
            </w:r>
          </w:p>
        </w:tc>
      </w:tr>
      <w:tr w:rsidR="00796DAE" w:rsidRPr="00796DAE" w14:paraId="6399958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13E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82999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A9F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8739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701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F150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65CF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744D342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AF4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867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7D2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47D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623A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337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2F49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67B09E1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739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762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84A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BC3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CCE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8F7D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0868F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3FB7845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E56B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25DD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6B8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483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931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134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0F0E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62A0E53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D126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83C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E676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1F0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B920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F211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6434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1273D2D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6860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0E8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CB46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2AD5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D194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F1DF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E02F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1B2D706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6B215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A23A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58CF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E9F6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66B0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54E0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0266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7BBC6F0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D90A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35F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78C5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F4ED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FEC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F55C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B07F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30C18D7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D69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009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D13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7F1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AAD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75C2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7757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7E02776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5D4CD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9FE4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7C63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334D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E4A7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A6A1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5BE4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2367CC4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BDAE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воинскогог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8943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5B28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0F52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6AAD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8D5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C939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7D3D6E5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546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B43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919EF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B3F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9EAD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3D63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E8D3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37C5324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C00D1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C369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A5B45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355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B542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7D0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E6B3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3D47475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6478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1C97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A135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51D9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DF98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ACD0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800E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257,0 </w:t>
            </w:r>
          </w:p>
        </w:tc>
      </w:tr>
      <w:tr w:rsidR="00796DAE" w:rsidRPr="00796DAE" w14:paraId="3375270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932B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A98D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5BF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F899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8DDFE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D4C69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D4595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85,0 </w:t>
            </w:r>
          </w:p>
        </w:tc>
      </w:tr>
      <w:tr w:rsidR="00796DAE" w:rsidRPr="00796DAE" w14:paraId="1FCB64E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6A36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6EC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D555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F38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7CBF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08A3D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2322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796DAE" w:rsidRPr="00796DAE" w14:paraId="2FEEE95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ABE1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C7A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B7A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7C17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698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57E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7F21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796DAE" w:rsidRPr="00796DAE" w14:paraId="7B51192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9B28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2A05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CEA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162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81D5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9E4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3BB3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53C3B54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E92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AE4B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56A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D83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484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F1279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7FB6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0ECC67F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EDE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D6B3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5F5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0047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7B7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954C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6CEE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76E3D8D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DEF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899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5F75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F4B3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45E2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FD6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6414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4E192C3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03E22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8488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D3A37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2AAB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CC78A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CE19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7A95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553E3D6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285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90BF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E1E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AD38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142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290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EC31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796DAE" w:rsidRPr="00796DAE" w14:paraId="407FD84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C5F3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A7A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91DB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4EF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3901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C68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7A1B8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796DAE" w:rsidRPr="00796DAE" w14:paraId="1568E61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9C0E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A9AA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5C34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48DD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D36E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1612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9081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39E10ED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F40D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66A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3120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71F6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BDD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D000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6525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66207AD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2720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CFA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86455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F67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FA5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7174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4F7B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3B13495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5E6C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2EAC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5E4F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E416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1076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5F09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B48C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50B83F5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25D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Техническое обслуживание функционирования кнопок вызова полиции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E07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322C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A2D0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DF50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EE4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3574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688907C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3EDA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1578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A83F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9C8AB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2D9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E31F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C69F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3BFFAAB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C7D9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9EB7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AC1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F1D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CFA2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A43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D4A7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4CDF72C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56B1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9990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FCB2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1607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5DE7F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9579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2C3D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578D475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349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8CF4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5C89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C255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422D9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BB46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39B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7824940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F679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918C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869E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394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B41F2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BE0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E439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14F403A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0DBD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F94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E120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76A5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B781D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D071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521F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36DD38F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3DD79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5A51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B0AF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18F7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A60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095B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CB94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6ECDB1B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DFBA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80E0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F045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25BF9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2E8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3EF1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7D5B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654F1EC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72E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E70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2E1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9E5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984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09F3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8FE4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11CD7DD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D0C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3C1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75FA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E602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C0FD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76F6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9E89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2783664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62755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CF7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B1D7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6B7F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C9F7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5DF0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DB2E1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7024549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736F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469A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6609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580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4D4F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BDD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51C8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7AAD178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CDEDC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721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4255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CBE1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90AD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13E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027A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460673C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CF0F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5C41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20B0A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69C2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1BD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B7FC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1654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679D0DD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93D1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828C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05B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4270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5148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17E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3277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10 830,2 </w:t>
            </w:r>
          </w:p>
        </w:tc>
      </w:tr>
      <w:tr w:rsidR="00796DAE" w:rsidRPr="00796DAE" w14:paraId="595B1CD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7D6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667D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885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7B3D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39C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FCEF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3428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796DAE" w:rsidRPr="00796DAE" w14:paraId="73F5699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6F278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B0B7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4271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C095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DF88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1A96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D565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796DAE" w:rsidRPr="00796DAE" w14:paraId="6C2D293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FE17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8E9B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A21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9F74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F47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8F1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F787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2D50635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9442A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CF038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6FE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14BD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B7F3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4DB8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6B87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03D1752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00931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6DA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66CF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F913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59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00FDE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91F4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1063ABF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93A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FDE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B129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494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D143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C9C8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DC32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3F523DD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920E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05FF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6F427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62CF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7059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E959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CFDD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1D2F1CE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AAE0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23AD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872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F24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B857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5A40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2875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19A9C50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48CE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4E62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9318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E70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076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3310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C20F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7E97F55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9606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46A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60AC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877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E994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B41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6B12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372DCC4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D18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548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BA11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F46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B76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33A0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6378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167BDC8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19DA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09C07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28B8D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4811B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D15E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E89D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A500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10AF235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C705C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3641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6E00B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DF8B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A8F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DC6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6192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10 432,8 </w:t>
            </w:r>
          </w:p>
        </w:tc>
      </w:tr>
      <w:tr w:rsidR="00796DAE" w:rsidRPr="00796DAE" w14:paraId="433CF75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C83D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AE63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AF73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A37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DDE4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4A60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3284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10 432,8 </w:t>
            </w:r>
          </w:p>
        </w:tc>
      </w:tr>
      <w:tr w:rsidR="00796DAE" w:rsidRPr="00796DAE" w14:paraId="1A2E8BE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8E2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B91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B110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966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8D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AD7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C9D6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796DAE" w:rsidRPr="00796DAE" w14:paraId="5077297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ACD0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9504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9847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CA1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4E46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B570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67AF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4429E69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7ECA1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BCAF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654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812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D007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6B1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94D5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40540A0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007B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5080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16A0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E64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0163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1540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0BFA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7668967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0C0F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8F86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EC51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0AC66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99A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7FFF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33DB1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57A26A6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1F5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143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629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3550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241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F99D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E6EE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185106B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949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79B6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0C60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9188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F297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7AB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B852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1E492F0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B35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5EC5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9235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0CC6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6E71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C8D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DB5E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246FBF2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EB33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DB58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A85D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C613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96C8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5DED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A3EAB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788C5DF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410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0817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312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9B2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B6B0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4FDD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B4AA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9 749,6 </w:t>
            </w:r>
          </w:p>
        </w:tc>
      </w:tr>
      <w:tr w:rsidR="00796DAE" w:rsidRPr="00796DAE" w14:paraId="116E80A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E5AB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A49E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2160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11D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60CD2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B849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BA2B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34FFACE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B55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0E66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4D1F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794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C40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93F5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0155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1B604B2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99154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D111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30F5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F99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E6C1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5CAA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C652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082901C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FD86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ED5D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D954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45BE2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BEE4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1D28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6FEC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4BC1578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698F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9836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800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D7E9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ADB5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92DD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0B51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5948FB7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8AE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608B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3DB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B6C6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B32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85B2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CE27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26935E0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512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7166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411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CE3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C169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ADCD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7235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4EBBD80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C015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1B968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9CC7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6103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96BD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B111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B6E1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58CEE18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C473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Создание и обслуживание объектов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3B57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52C1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A09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BAA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C54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30FFB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02CD560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ECDE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E43A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5451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94A4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72FF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6613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B5F2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7EC5C83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69E0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DAA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F903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C319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3692A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581C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0E9C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2B1C97B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DE98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49EE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1135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F70A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2A40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B215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DBECE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724EF82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4FE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934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9BC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FFB5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919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58F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A634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60A64A5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3B35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53ADC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D91D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0BEF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A1BA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402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D501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0CC59C3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F9A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B682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7885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577B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DD3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CE43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CD1B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0391ACC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5C75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C14C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663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953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089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FCB3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73F3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4373CD8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9E08F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AA7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5170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23FF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7DA6D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5C5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EA38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44CA274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188D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A97A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911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3C8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E548C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2640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A32C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472303A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095D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25A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0C10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93F3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B2AD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7A91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DA9A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066E661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50D5A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1E8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F49C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D8A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116E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879F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9B5DE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96DAE" w:rsidRPr="00796DAE" w14:paraId="313DE2A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EA3D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F7C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C7E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481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75F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30B0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A7F2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96DAE" w:rsidRPr="00796DAE" w14:paraId="06BB0D1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2DCDF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42F1F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87E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5CC5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1D3C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8E1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952D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96DAE" w:rsidRPr="00796DAE" w14:paraId="32C83F5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140A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A540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8793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2A1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2F9A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FF4B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B54F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66F1AB0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370E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F4ED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18B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56E9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A1C4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5CD8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D12A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135F501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ABF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34A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99E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AE9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E0DC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453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49ED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61B41A5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13B7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A3BA7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47C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1B4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2B92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14DC7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B756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25FAE16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63ED6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741C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4A7A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60521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AEEF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E37B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B954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60CA8E4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5AB7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F00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EDD3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935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86C5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1ED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C85E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3455E98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C0B73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2BEF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58DE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0E3C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E35F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9DA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DA149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3C97046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C00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F449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76D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8A79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17EC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C88F7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4FB3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2ADA034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030C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BB1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74E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311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AF6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799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9D91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7B1A156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D607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97CC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3F0A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4DA4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720A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B689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A7B00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6CC4773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4D8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67C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9FAE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AF3E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B3D5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DA97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C340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1 632,6 </w:t>
            </w:r>
          </w:p>
        </w:tc>
      </w:tr>
      <w:tr w:rsidR="00796DAE" w:rsidRPr="00796DAE" w14:paraId="1A87995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E32E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38B2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D483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7DD3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E57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25AC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1FF9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1 632,6 </w:t>
            </w:r>
          </w:p>
        </w:tc>
      </w:tr>
      <w:tr w:rsidR="00796DAE" w:rsidRPr="00796DAE" w14:paraId="09020FF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1F1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7BC7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6CE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249D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8667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60ED5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E800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1 232,6 </w:t>
            </w:r>
          </w:p>
        </w:tc>
      </w:tr>
      <w:tr w:rsidR="00796DAE" w:rsidRPr="00796DAE" w14:paraId="190BD7B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C446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485D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691B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152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D5E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B34CB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3756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1 232,6 </w:t>
            </w:r>
          </w:p>
        </w:tc>
      </w:tr>
      <w:tr w:rsidR="00796DAE" w:rsidRPr="00796DAE" w14:paraId="606755D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080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9890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A237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F4AF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B01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33E9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4E08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0210CDE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40F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4E81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A894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112E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E012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E1C1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874A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2F2C670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8654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1EB0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31A2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022F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B1A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CE66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EA1A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5E1F438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9257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F7A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A68E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6CBB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312F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71D8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5C04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AA77EB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D9D8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132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BF46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D18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569F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008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207F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1483832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B52E7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53C7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616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B65A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7FBE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7C2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422A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7D2A027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4AE7C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98B4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0735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691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E6BA6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8C7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5280F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574AC36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AD18F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3D39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9E8A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E43F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629F5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7BE6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A10BB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5C70656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6CCB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845D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C66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91A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062A3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EC1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A4C5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7955061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F952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9D44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1A33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EBB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F3E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DAE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0374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3DAF655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696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F6B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500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50FA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64F3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A9B6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943E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1EB5BE8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0763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53856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28CF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624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D288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9A6A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9B310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3781707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A1B3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D35B0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82F6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E5E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FB83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A137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944C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0E0F5DD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593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8B22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67D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28AC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1F1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67D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CD8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5579A88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EA1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5A3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DF3B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AA3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288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F6F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6048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30039C6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3474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2D29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5327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CAEC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9FC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7974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351B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3D79500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4B02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5B41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B730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7EF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F41D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8E4BC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FD9CE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784E73F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06E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44F9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DA63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EC1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B4FD4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6C17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92FE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3B381C6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307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EAD0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1374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2156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CDBC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736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F5A4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72FE14B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692D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CA39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BBA9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1B5E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D301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AF13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95C04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592019B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DC8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Выплата государственной пенсии за выслугу лет, служащим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3B2C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DF10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5767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F49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2D8B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169A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0A8C601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681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782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6B28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C15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2DF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7CB3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BDB6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5F1CFB6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4E7D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1A5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9BBD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7ECD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6B83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71A3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459F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3495A72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4823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3765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051E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30AB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0169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F19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C1A3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01E3DF7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AB6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донорам</w:t>
            </w:r>
            <w:proofErr w:type="gram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B8D8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0475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D6D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F2C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E4A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3C90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544A4FC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00D4D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1F23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5AB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89C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2451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25A6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203D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12ABC6B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E29AA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4801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3CB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9339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DCDF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2BAD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7BD7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4304C7D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2F71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E891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F3A9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75B8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DFAF2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0165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76862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731CB64A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72E5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A508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F5F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BD7E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67FE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48EB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4C4B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4364039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A2C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A6E4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F4B62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C469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2CDB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0BCF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E47C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2666777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AAC7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65D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106A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B9DC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69F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72C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6B12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3D055BC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1E25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5738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E044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6991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AFE6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DF44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2341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618CB23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FB49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«Доступная среда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F0A8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292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E664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0666D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4370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FB0C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796DAE" w:rsidRPr="00796DAE" w14:paraId="5BC2D41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D69C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FDEE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7BF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2D65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4F0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F95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F4B9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796DAE" w:rsidRPr="00796DAE" w14:paraId="512668C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03F9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462A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8FEC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03D46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8CD8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1D13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514A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79D2C01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E0B1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4C035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28EAD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6D3F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F511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805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DA70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3E7215A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DFD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F267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4941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28BA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54A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FD9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8EAB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1D1BFE0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B4611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E3BA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4420C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AA76B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83C9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85F7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33B7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1E114EE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DDB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46F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E968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5132F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D5F5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E464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AA67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1C757F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C5FF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CB3A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45A6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BD7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0DC8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807A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B1DE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3CACCB1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6CD9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8AD7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A7B6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AD3C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A57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36EF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55DC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6FB9DBF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89CC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3738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4F2B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F3D8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92E7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8D98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D2C5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62A8D4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889F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0BC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C9A8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0A3D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9C8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C6FAD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2C20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96DAE" w:rsidRPr="00796DAE" w14:paraId="3173C2F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A33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2585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A356F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C5AB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1B4B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DAE5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5F06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96DAE" w:rsidRPr="00796DAE" w14:paraId="70415D4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B054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D71BB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EEC8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D602D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6CFE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207A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BDFB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96DAE" w:rsidRPr="00796DAE" w14:paraId="5877765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4F7D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4B4A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3DB7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81C4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2CA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481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133A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23867B1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3DE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73B2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BD95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E90C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A4753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07EF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2A87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288E98D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CAC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1A5F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9717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2AF8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5C5C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26D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6A61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7B10205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A84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D219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EE71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3B4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40C4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6D5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14E2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499ADA0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63C5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6BEF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9A56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B7B2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017A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83A0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63E8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5A68F182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A1AF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9AEA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0E219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BB7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56A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D9A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F7F7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128AD1A8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5F1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A1CB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B76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4B88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7611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39D1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E8C5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25A57BF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9CAA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08AD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A2A1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DE76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46BC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8BF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7341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58FFC5F0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2970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842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898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71B7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66C0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BAF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5787C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7957F11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9655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0F28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4E28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466B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60B8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4C34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3A1E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228D581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9D49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D131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27E0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A75A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FF8E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CBE7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2A69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1BA5D99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8C8B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8D8F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8565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4527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D89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8835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4A2C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3E62CA9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99C7F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8C1C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4E6C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7AF8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35404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EED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F288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1CC1F22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2CC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Формирование открытого информационного 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AE59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7F7C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79602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B010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428B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BAC6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3267653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3195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FABF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4232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476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326A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F77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D8274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2F3EA04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214E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9487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E204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900D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2D32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C950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F11E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1292AEDD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96FFE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451C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1373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064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D463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BB5E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F1EE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083FC73C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B075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64564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4F20A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3D94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2ED8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F030F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4099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6012E9C5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B0E2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BDC3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B29B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BB96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57F0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760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BF00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004CFEF4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F062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BAF8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B4E0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4CC64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60191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F6C4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9F9B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19F5EE3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D8FA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D290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ACEB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9745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1CF8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258C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4F77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000C33C9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C07C2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7217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C529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820D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10A1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BCA8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45D4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69B2DC96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B4D3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DC40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5CC4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BBA1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F7B9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26462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CF86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5C89264E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55DC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бюджетам субъектов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B7BB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65FA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004F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4AA71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9A5E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F5D3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4800328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F78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1F0C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FA08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DE3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CA0F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93B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74CD9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4AF857D3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078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857E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0E83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8B7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88F4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E363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2D37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3EC8FE47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4E055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F52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BB37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70D6B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AE9D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9235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D725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3E641BFF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FAEE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4B35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12D5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5D59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02AB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4A4E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6D84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3F4967AB" w14:textId="77777777" w:rsidTr="00796DAE">
        <w:tc>
          <w:tcPr>
            <w:tcW w:w="67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2D75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ACB1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DFF9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2C2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B241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3F42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A2A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66 679,9 </w:t>
            </w:r>
          </w:p>
        </w:tc>
      </w:tr>
    </w:tbl>
    <w:p w14:paraId="6987A9C6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0D2B2CC8" w14:textId="44115F73" w:rsidR="00E81789" w:rsidRDefault="00E81789" w:rsidP="00FC5E47">
      <w:pPr>
        <w:rPr>
          <w:rFonts w:ascii="Arial" w:hAnsi="Arial" w:cs="Arial"/>
          <w:sz w:val="16"/>
          <w:szCs w:val="16"/>
        </w:rPr>
        <w:sectPr w:rsidR="00E81789" w:rsidSect="00690F20">
          <w:pgSz w:w="11906" w:h="16838" w:code="9"/>
          <w:pgMar w:top="851" w:right="707" w:bottom="851" w:left="993" w:header="720" w:footer="720" w:gutter="0"/>
          <w:cols w:space="720"/>
          <w:titlePg/>
        </w:sectPr>
      </w:pPr>
    </w:p>
    <w:p w14:paraId="40D620DA" w14:textId="4505F826" w:rsidR="00E81789" w:rsidRDefault="00FC5E47" w:rsidP="00E81789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FC5E47">
        <w:rPr>
          <w:rFonts w:ascii="Arial" w:hAnsi="Arial" w:cs="Arial"/>
          <w:color w:val="000000"/>
          <w:sz w:val="16"/>
          <w:szCs w:val="16"/>
        </w:rPr>
        <w:lastRenderedPageBreak/>
        <w:t>Приложение №3</w:t>
      </w:r>
      <w:r w:rsidRPr="00FC5E47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C5E47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FC5E47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C5E47">
        <w:rPr>
          <w:rFonts w:ascii="Arial" w:hAnsi="Arial" w:cs="Arial"/>
          <w:color w:val="000000"/>
          <w:sz w:val="16"/>
          <w:szCs w:val="16"/>
        </w:rPr>
        <w:br/>
      </w:r>
      <w:proofErr w:type="gramStart"/>
      <w:r w:rsidR="00F93896" w:rsidRPr="00F93896">
        <w:t>от  23.12.2020</w:t>
      </w:r>
      <w:proofErr w:type="gramEnd"/>
      <w:r w:rsidR="00F93896" w:rsidRPr="00F93896">
        <w:t xml:space="preserve"> № 22/1</w:t>
      </w:r>
      <w:r w:rsidR="00F93896">
        <w:t>2</w:t>
      </w:r>
    </w:p>
    <w:p w14:paraId="1C3103A1" w14:textId="77777777" w:rsidR="00E81789" w:rsidRDefault="00E81789" w:rsidP="00E81789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</w:p>
    <w:p w14:paraId="580642D6" w14:textId="71B7331E" w:rsidR="00FC5E47" w:rsidRPr="00FC5E47" w:rsidRDefault="00FC5E47" w:rsidP="00E81789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FC5E47">
        <w:rPr>
          <w:rFonts w:ascii="Arial" w:hAnsi="Arial" w:cs="Arial"/>
          <w:color w:val="000000"/>
          <w:sz w:val="16"/>
          <w:szCs w:val="16"/>
        </w:rPr>
        <w:t>Приложение №7</w:t>
      </w:r>
      <w:r w:rsidRPr="00FC5E47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C5E47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FC5E47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FC5E47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033EE3C9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1276"/>
        <w:gridCol w:w="567"/>
        <w:gridCol w:w="907"/>
      </w:tblGrid>
      <w:tr w:rsidR="00796DAE" w:rsidRPr="00796DAE" w14:paraId="2E46E27D" w14:textId="77777777" w:rsidTr="00796DAE"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59E8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сельского поселения Совхоз им. Ленина Ленинского муниципального района Московской области на финансирование мероприятий муниципальных целевых программ </w:t>
            </w: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2020 году</w:t>
            </w:r>
          </w:p>
        </w:tc>
      </w:tr>
      <w:tr w:rsidR="00796DAE" w:rsidRPr="00796DAE" w14:paraId="746BC168" w14:textId="77777777" w:rsidTr="00796DAE"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BB1A5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F7C8" w14:textId="77777777" w:rsidR="00796DAE" w:rsidRPr="00796DAE" w:rsidRDefault="00796DAE" w:rsidP="00796DA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2C6" w14:textId="77777777" w:rsidR="00796DAE" w:rsidRPr="00796DAE" w:rsidRDefault="00796DAE" w:rsidP="00796DAE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6E29" w14:textId="77777777" w:rsidR="00796DAE" w:rsidRPr="00796DAE" w:rsidRDefault="00796DAE" w:rsidP="00796DAE"/>
        </w:tc>
      </w:tr>
      <w:tr w:rsidR="00796DAE" w:rsidRPr="00796DAE" w14:paraId="4A7AE058" w14:textId="77777777" w:rsidTr="00796DAE"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9A8E" w14:textId="77777777" w:rsidR="00796DAE" w:rsidRPr="00796DAE" w:rsidRDefault="00796DAE" w:rsidP="00796DA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975" w14:textId="77777777" w:rsidR="00796DAE" w:rsidRPr="00796DAE" w:rsidRDefault="00796DAE" w:rsidP="00796DA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2840" w14:textId="77777777" w:rsidR="00796DAE" w:rsidRPr="00796DAE" w:rsidRDefault="00796DAE" w:rsidP="00796DAE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24F" w14:textId="77777777" w:rsidR="00796DAE" w:rsidRPr="00796DAE" w:rsidRDefault="00796DAE" w:rsidP="00796DAE"/>
        </w:tc>
      </w:tr>
      <w:tr w:rsidR="00796DAE" w:rsidRPr="00796DAE" w14:paraId="20C5D369" w14:textId="77777777" w:rsidTr="00796DAE">
        <w:tc>
          <w:tcPr>
            <w:tcW w:w="10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FD5C2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</w:tr>
      <w:tr w:rsidR="00796DAE" w:rsidRPr="00796DAE" w14:paraId="0C54F15A" w14:textId="77777777" w:rsidTr="00796DAE">
        <w:tc>
          <w:tcPr>
            <w:tcW w:w="7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C2B4D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FFBD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DC89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95CAB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796DAE" w:rsidRPr="00796DAE" w14:paraId="60C13B99" w14:textId="77777777" w:rsidTr="00796DAE">
        <w:tc>
          <w:tcPr>
            <w:tcW w:w="7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BCC62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9868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F8839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9E6A0" w14:textId="77777777" w:rsidR="00796DAE" w:rsidRPr="00796DAE" w:rsidRDefault="00796DAE" w:rsidP="00796D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796DAE" w:rsidRPr="00796DAE" w14:paraId="62FA8456" w14:textId="77777777" w:rsidTr="00796DAE">
        <w:tc>
          <w:tcPr>
            <w:tcW w:w="7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8549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30AC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1B5B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53CD6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796DAE" w:rsidRPr="00796DAE" w14:paraId="370F380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3B46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BBE9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C4A8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74E20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068A434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51B2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5004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8793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EC43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19FDCF4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3D7B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6F73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70F9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DD69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704B706E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56C4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87E7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B899C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085D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96DAE" w:rsidRPr="00796DAE" w14:paraId="50CBF29C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5184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25B5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175E9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3B67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796DAE" w:rsidRPr="00796DAE" w14:paraId="78FEF6C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71C6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A153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D428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E744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52A84DB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EBC6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F88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3653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E246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798551BE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9BFA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9DAD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CF89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8AEC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96DAE" w:rsidRPr="00796DAE" w14:paraId="524CC2C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DE8B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6457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D2F5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CC20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5DF24FE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8977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37AE4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507C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7083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7AA0317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F9CB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B1B5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5187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9A0F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96DAE" w:rsidRPr="00796DAE" w14:paraId="1E990A5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67BF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FB07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C296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51B6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10 432,8 </w:t>
            </w:r>
          </w:p>
        </w:tc>
      </w:tr>
      <w:tr w:rsidR="00796DAE" w:rsidRPr="00796DAE" w14:paraId="31BDAF6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DC5B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6630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1FF4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A0FD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796DAE" w:rsidRPr="00796DAE" w14:paraId="2065E5B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FEBA2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8BC7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A4027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E8CA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222C8BC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96BA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4A46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F444C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09A4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52685334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A811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84E7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6FAA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AC73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96DAE" w:rsidRPr="00796DAE" w14:paraId="5A31419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CD8C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4C01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A8AA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6D18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6742D1C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D5ED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C786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3215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3DDD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7C9A60B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6BA7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CA5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4F3E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E337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96DAE" w:rsidRPr="00796DAE" w14:paraId="5567BC7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DDEB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60B3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8222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40E5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9 749,6 </w:t>
            </w:r>
          </w:p>
        </w:tc>
      </w:tr>
      <w:tr w:rsidR="00796DAE" w:rsidRPr="00796DAE" w14:paraId="3226E929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6AB7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C42C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AAAA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70B04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643D5964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B962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CEC6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5094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1999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077160E4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B4BF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EE9A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65CB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0E44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4 846,7 </w:t>
            </w:r>
          </w:p>
        </w:tc>
      </w:tr>
      <w:tr w:rsidR="00796DAE" w:rsidRPr="00796DAE" w14:paraId="360C745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EC53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FFC1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79C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AB5C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7C770C7F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D7769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EE0C1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5200B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2D8E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12576E7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275F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377E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B235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7C5A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4 897,9 </w:t>
            </w:r>
          </w:p>
        </w:tc>
      </w:tr>
      <w:tr w:rsidR="00796DAE" w:rsidRPr="00796DAE" w14:paraId="464DADDE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5A55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и обслуживание объектов </w:t>
            </w:r>
            <w:proofErr w:type="spellStart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5F4B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9199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6C5C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62AB879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40A5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EA77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C637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10AC3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68616CA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260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63A9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21DA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85A0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0D97FFDD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2BE9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6012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79A8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FE09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96DAE" w:rsidRPr="00796DAE" w14:paraId="14A9C564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F703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FD6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0F5A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CBF0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1FAF66E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06503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115D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0BA1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FF9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0865E15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B127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F732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2AE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73CD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791DE8D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1B8C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A16F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FBA7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0BAE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96DAE" w:rsidRPr="00796DAE" w14:paraId="30674EC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A1BD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A75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BAE4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9290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351E955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45F75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2EB6A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1C35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EB91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552AF4B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343F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2C75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5935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7268C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2FCD55D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AB01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2A1F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BAC4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D518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96DAE" w:rsidRPr="00796DAE" w14:paraId="4BE7296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258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9097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D87D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0A92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96DAE" w:rsidRPr="00796DAE" w14:paraId="6D15847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2BDFE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8B2E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4EF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3FEE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4E101BDF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849D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65B6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D809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A281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3416317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A11F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0871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BBDC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C19C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653A7E6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3E52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B54A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C313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8BF9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96DAE" w:rsidRPr="00796DAE" w14:paraId="748979E0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F6BD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8E2B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E1E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7CDA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29C4D259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56A0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917ED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CA27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1F30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500C3930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6576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3F7A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11084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8601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2079434F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FABB8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A1D9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EE09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0A981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CFDBA5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7F3D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20CD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290F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0CBF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1 232,6 </w:t>
            </w:r>
          </w:p>
        </w:tc>
      </w:tr>
      <w:tr w:rsidR="00796DAE" w:rsidRPr="00796DAE" w14:paraId="26F2E20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E18B5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AC7C1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1BAF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DDD6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1 232,6 </w:t>
            </w:r>
          </w:p>
        </w:tc>
      </w:tr>
      <w:tr w:rsidR="00796DAE" w:rsidRPr="00796DAE" w14:paraId="4B982E8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5EFD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E3DD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7C9F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C90B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34823D7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E6C9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83AA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0525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4D7A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247420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C0A1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BFFB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E679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8468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58A37D4C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BCC00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F192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4630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28D5E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265F072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AC02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7A4F1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904A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4C9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70D5D9E4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2266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72E7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E027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15F6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96DAE" w:rsidRPr="00796DAE" w14:paraId="64DA1714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4FA1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BEEC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4CDC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7BBB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68E7FF0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436C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73CD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5492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39F6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0D5D8EFA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F6EA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B4147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119D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9A22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96DAE" w:rsidRPr="00796DAE" w14:paraId="585D026A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2CF4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6DB6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C5EA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905B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5066515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27A8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3FE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157A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BB5B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51B9077E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A809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41DD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6973A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7D9B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96DAE" w:rsidRPr="00796DAE" w14:paraId="07B1410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152D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351A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F535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C55B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21FD38D4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83A1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9D6C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085C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7F63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291B82A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9F43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B65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B93A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C2EC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96DAE" w:rsidRPr="00796DAE" w14:paraId="1A4033E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00BE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Выплата государственной пенсии за выслугу лет, служащим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5381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6AE4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18389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3E44956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3009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AE0D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FC01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815A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6C209FDE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240DB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F375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BDDB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5F47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69,6 </w:t>
            </w:r>
          </w:p>
        </w:tc>
      </w:tr>
      <w:tr w:rsidR="00796DAE" w:rsidRPr="00796DAE" w14:paraId="214A07B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206A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донорам</w:t>
            </w:r>
            <w:proofErr w:type="gramEnd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60A0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AEAA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919A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25D1C73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6CEA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018D1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8F8C3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21AF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4687D0E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4F72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B7AE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6A5A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4D677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96DAE" w:rsidRPr="00796DAE" w14:paraId="387E036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65BAA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6943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13CB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291B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01E4693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4ACE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90B4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19C7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BA77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7949372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4DC1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C1CE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E6DE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9B7E4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734706EA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58B3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A91B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550C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7E13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2CC4A0ED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E1315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F045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C7463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E85E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345749B0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5E770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9BDC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1905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C5EA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375AD720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B2C0C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B467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B6D2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C7E2F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96DAE" w:rsidRPr="00796DAE" w14:paraId="4CAA148D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BC5B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C9DD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A079A7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7E43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796DAE" w:rsidRPr="00796DAE" w14:paraId="73DDA03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33C8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55EE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5D028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F500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796DAE" w:rsidRPr="00796DAE" w14:paraId="4004775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58340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CFAB8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5525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4685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531289F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62863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2D3E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71C8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F47C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0C56DC4F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3CAA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C2678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A470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314E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96DAE" w:rsidRPr="00796DAE" w14:paraId="38C9B84F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E811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функционирования кнопок вызова полиции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BC1B2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9F33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5701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2E43356E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0911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A99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ECA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56D6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45B1FE4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65801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00F5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8F7F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D682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96DAE" w:rsidRPr="00796DAE" w14:paraId="50AD8A9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3EC2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36E37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C1238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C96B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0887A3A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ACCF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5570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9603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D1DA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628AE9C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E0D8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A591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8F87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1962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96DAE" w:rsidRPr="00796DAE" w14:paraId="4C2CA3C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66D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F1F6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4624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BDA2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77628809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4813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E902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CC1D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86471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4BCB7F2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9A81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19C7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C90F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1566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05CE5FE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D9288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4691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71152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4C1D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4F11D84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1FD3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C91E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54F9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B081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96DAE" w:rsidRPr="00796DAE" w14:paraId="75F124DF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2328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8EA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C0E7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8E878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796DAE" w:rsidRPr="00796DAE" w14:paraId="0159E8A9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0640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9C19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4E3C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1F61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796DAE" w:rsidRPr="00796DAE" w14:paraId="69D2DD1E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F3FE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2AC8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226E6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1017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796DAE" w:rsidRPr="00796DAE" w14:paraId="666786A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9B7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7D5BF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D9DA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696E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796DAE" w:rsidRPr="00796DAE" w14:paraId="678B5B5A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504F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B505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5FBB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55FD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96DAE" w:rsidRPr="00796DAE" w14:paraId="14ED588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C833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2573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9372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54FA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96DAE" w:rsidRPr="00796DAE" w14:paraId="442A20C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A79A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ACFF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A1DB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2B22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796DAE" w:rsidRPr="00796DAE" w14:paraId="0B8DEB2C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37F6C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3795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24C1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3E715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796DAE" w:rsidRPr="00796DAE" w14:paraId="3FD9CFA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3BA0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527A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E8AC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EEA2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96DAE" w:rsidRPr="00796DAE" w14:paraId="10DE633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032A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4FE1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4EA7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3819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96DAE" w:rsidRPr="00796DAE" w14:paraId="7E14111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09F5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«Доступная среда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D20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0BC7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A67F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796DAE" w:rsidRPr="00796DAE" w14:paraId="77495E4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E000A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5351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1D4C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D671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796DAE" w:rsidRPr="00796DAE" w14:paraId="0EE556E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2EA7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8C0D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B2FD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6C08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743674E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2F36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0349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F83D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0AA6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4FC15B30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2FBE4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4578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EC1C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1D43D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197DC99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41B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EE56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337D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33A3C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135318F4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A9B3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24BA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D0CF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88FD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09FD093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1070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889B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70A7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955C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96DAE" w:rsidRPr="00796DAE" w14:paraId="7F1019C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574CE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F516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1C6F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49B0C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7FC512C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A1D2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Формирование открытого информационного 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CE84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681C2C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DB42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96DAE" w:rsidRPr="00796DAE" w14:paraId="3475E02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E81F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C853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FA0C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8515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2951447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53F1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F31A8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4E2C9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2BFB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545E25DA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C6E8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9476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65E94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329F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96DAE" w:rsidRPr="00796DAE" w14:paraId="5632200C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EEFB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013C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4A02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FC0B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2515B72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4633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E522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82659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0B11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6099FFB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F8B0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4CF0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615D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0564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96DAE" w:rsidRPr="00796DAE" w14:paraId="4EAB28A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3CBE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E11349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DB93B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7BA8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075BEAC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277B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6748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2285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2EA8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2ABF2C5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999F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A3BCB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BB69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866D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4840BAA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4C96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FD01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F8B8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8A437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6DAE" w:rsidRPr="00796DAE" w14:paraId="5FDDD54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58F6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C44F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0F18B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34F66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796DAE" w:rsidRPr="00796DAE" w14:paraId="7A84BDA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B513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8929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B6C6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9F625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19F454E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CDC8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502A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54ACA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105B2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29868DB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9261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603F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3C20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7341B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7ABF8DA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71E7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57912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975C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8303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96DAE" w:rsidRPr="00796DAE" w14:paraId="596A6BC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A40F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C3DE5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F4A10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939C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1401F63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554A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DA70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E2E0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B9BFD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3C23C6A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EBA80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58E4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0021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D5DC8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0C906EEF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8DE6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8877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25BC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873F3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96DAE" w:rsidRPr="00796DAE" w14:paraId="42B86F18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C6D6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 Т О Г О П Р О Г Р А М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 Ы Е Р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E43E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F472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8E43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66 117,5 </w:t>
            </w:r>
          </w:p>
        </w:tc>
      </w:tr>
      <w:tr w:rsidR="00796DAE" w:rsidRPr="00796DAE" w14:paraId="49656281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AC66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E96F3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5BC9F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5F41A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1 743,6 </w:t>
            </w:r>
          </w:p>
        </w:tc>
      </w:tr>
      <w:tr w:rsidR="00796DAE" w:rsidRPr="00796DAE" w14:paraId="39047CB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80BE5D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3C4E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5F14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B68B2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45B16500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1E28E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D4C8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FCF8D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E3DD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23BEF89E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C8DC3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5746B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16C6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921B4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96DAE" w:rsidRPr="00796DAE" w14:paraId="7228509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4938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воинскогог</w:t>
            </w:r>
            <w:proofErr w:type="spellEnd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D4D0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7015F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7DFF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5AEB1D93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8715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20C1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7ED7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0D867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0B78ED9C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A74A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A2C3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F3C5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B4AFE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796DAE" w:rsidRPr="00796DAE" w14:paraId="355DEAE7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02C66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41DC4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6EACE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AAB6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7EB2364C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9762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6DF5B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3859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8E26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392E21A6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9FA3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62077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C481F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AF3F6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1596D6D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DABC1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2EBC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BCA8A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61880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96DAE" w:rsidRPr="00796DAE" w14:paraId="3924517B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BF47A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EE36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5F222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6B96D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5FF65C9A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6BA95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0AEA9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95CA4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3D1DA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1921642C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B79EF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16E36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DE3C8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86B83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48576EAD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CAED2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9B8907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4AA1C" w14:textId="77777777" w:rsidR="00796DAE" w:rsidRPr="00796DAE" w:rsidRDefault="00796DAE" w:rsidP="00796D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EC279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96DAE" w:rsidRPr="00796DAE" w14:paraId="0F8AFEC2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DD111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 Т О Г О Н Е П Р О Г Р А М </w:t>
            </w:r>
            <w:proofErr w:type="spellStart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proofErr w:type="spellEnd"/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 Ы Е Р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A5A6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C2553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0A231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562,4 </w:t>
            </w:r>
          </w:p>
        </w:tc>
      </w:tr>
      <w:tr w:rsidR="00796DAE" w:rsidRPr="00796DAE" w14:paraId="394789B5" w14:textId="77777777" w:rsidTr="00796DAE">
        <w:tc>
          <w:tcPr>
            <w:tcW w:w="75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5C117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817BF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3AF5D" w14:textId="77777777" w:rsidR="00796DAE" w:rsidRPr="00796DAE" w:rsidRDefault="00796DAE" w:rsidP="00796D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B465F" w14:textId="77777777" w:rsidR="00796DAE" w:rsidRPr="00796DAE" w:rsidRDefault="00796DAE" w:rsidP="00796D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6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66 679,9 </w:t>
            </w:r>
          </w:p>
        </w:tc>
      </w:tr>
    </w:tbl>
    <w:p w14:paraId="087AC929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6DC9E128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2A10FAF2" w14:textId="77777777" w:rsidR="00FC5E47" w:rsidRDefault="00FC5E47" w:rsidP="00FC5E47">
      <w:pPr>
        <w:rPr>
          <w:rFonts w:ascii="Arial" w:hAnsi="Arial" w:cs="Arial"/>
          <w:sz w:val="16"/>
          <w:szCs w:val="16"/>
        </w:rPr>
        <w:sectPr w:rsidR="00FC5E47" w:rsidSect="00690F20">
          <w:pgSz w:w="11906" w:h="16838" w:code="9"/>
          <w:pgMar w:top="851" w:right="707" w:bottom="851" w:left="993" w:header="720" w:footer="720" w:gutter="0"/>
          <w:cols w:space="720"/>
          <w:titlePg/>
        </w:sectPr>
      </w:pPr>
    </w:p>
    <w:p w14:paraId="6877D5E7" w14:textId="55A76774" w:rsidR="00FC5E47" w:rsidRPr="00FC5E47" w:rsidRDefault="00FC5E47" w:rsidP="00FC5E47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FC5E47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FC5E47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C5E47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FC5E47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FC5E47">
        <w:rPr>
          <w:rFonts w:ascii="Arial" w:hAnsi="Arial" w:cs="Arial"/>
          <w:color w:val="000000"/>
          <w:sz w:val="16"/>
          <w:szCs w:val="16"/>
        </w:rPr>
        <w:br/>
      </w:r>
      <w:proofErr w:type="gramStart"/>
      <w:r w:rsidR="00F93896" w:rsidRPr="00F93896">
        <w:t>от  23.12.2020</w:t>
      </w:r>
      <w:proofErr w:type="gramEnd"/>
      <w:r w:rsidR="00F93896" w:rsidRPr="00F93896">
        <w:t xml:space="preserve"> № 22/1</w:t>
      </w:r>
      <w:r w:rsidR="00F93896">
        <w:t>2</w:t>
      </w:r>
    </w:p>
    <w:p w14:paraId="5855DD67" w14:textId="77777777" w:rsidR="00FC5E47" w:rsidRPr="00FC5E47" w:rsidRDefault="00FC5E47" w:rsidP="00FC5E47">
      <w:pPr>
        <w:spacing w:before="120"/>
        <w:jc w:val="right"/>
        <w:rPr>
          <w:rFonts w:ascii="Arial" w:hAnsi="Arial" w:cs="Arial"/>
          <w:color w:val="000000"/>
          <w:sz w:val="16"/>
          <w:szCs w:val="16"/>
        </w:rPr>
      </w:pPr>
      <w:r w:rsidRPr="00FC5E47">
        <w:rPr>
          <w:rFonts w:ascii="Arial" w:hAnsi="Arial" w:cs="Arial"/>
          <w:color w:val="000000"/>
          <w:sz w:val="16"/>
          <w:szCs w:val="16"/>
        </w:rPr>
        <w:t>Приложение №</w:t>
      </w:r>
      <w:r w:rsidR="00796DAE">
        <w:rPr>
          <w:rFonts w:ascii="Arial" w:hAnsi="Arial" w:cs="Arial"/>
          <w:color w:val="000000"/>
          <w:sz w:val="16"/>
          <w:szCs w:val="16"/>
        </w:rPr>
        <w:t>8</w:t>
      </w:r>
      <w:r w:rsidRPr="00FC5E47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FC5E47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FC5E47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FC5E47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711B9421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4A0E9C6A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2D937409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0CD75BD5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3CEAB6B2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136FACF9" w14:textId="77777777" w:rsidR="00796DAE" w:rsidRPr="001453ED" w:rsidRDefault="00796DAE" w:rsidP="00796DAE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1453ED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 сельского поселения Совхоз им. Ленина Ленинского муниципального района Московской области на 2020 год.</w:t>
      </w:r>
    </w:p>
    <w:p w14:paraId="3E4B8BEC" w14:textId="77777777" w:rsidR="00796DAE" w:rsidRPr="001453ED" w:rsidRDefault="00796DAE" w:rsidP="00796DAE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p w14:paraId="7343B0CD" w14:textId="77777777" w:rsidR="00796DAE" w:rsidRPr="001453ED" w:rsidRDefault="00796DAE" w:rsidP="00796DAE">
      <w:pPr>
        <w:shd w:val="clear" w:color="auto" w:fill="FFFFFF"/>
        <w:jc w:val="right"/>
        <w:rPr>
          <w:rFonts w:ascii="Arial" w:hAnsi="Arial" w:cs="Arial"/>
          <w:sz w:val="16"/>
          <w:szCs w:val="16"/>
        </w:rPr>
      </w:pPr>
      <w:r w:rsidRPr="001453ED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1453ED">
        <w:rPr>
          <w:rFonts w:ascii="Arial" w:hAnsi="Arial" w:cs="Arial"/>
          <w:sz w:val="16"/>
          <w:szCs w:val="16"/>
        </w:rPr>
        <w:t>тыс.руб</w:t>
      </w:r>
      <w:proofErr w:type="spellEnd"/>
      <w:proofErr w:type="gramEnd"/>
      <w:r w:rsidRPr="001453ED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04"/>
        <w:gridCol w:w="504"/>
        <w:gridCol w:w="504"/>
        <w:gridCol w:w="504"/>
        <w:gridCol w:w="504"/>
        <w:gridCol w:w="646"/>
        <w:gridCol w:w="709"/>
        <w:gridCol w:w="4587"/>
        <w:gridCol w:w="1275"/>
      </w:tblGrid>
      <w:tr w:rsidR="00796DAE" w:rsidRPr="001453ED" w14:paraId="74941F80" w14:textId="77777777" w:rsidTr="00796DAE">
        <w:tc>
          <w:tcPr>
            <w:tcW w:w="577" w:type="dxa"/>
          </w:tcPr>
          <w:p w14:paraId="06E2A109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gridSpan w:val="7"/>
          </w:tcPr>
          <w:p w14:paraId="3F4893C9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4587" w:type="dxa"/>
            <w:vMerge w:val="restart"/>
            <w:vAlign w:val="center"/>
          </w:tcPr>
          <w:p w14:paraId="5E5A64B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14:paraId="4CD72430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Сумма</w:t>
            </w:r>
          </w:p>
        </w:tc>
      </w:tr>
      <w:tr w:rsidR="00796DAE" w:rsidRPr="001453ED" w14:paraId="027A1646" w14:textId="77777777" w:rsidTr="00796DAE">
        <w:trPr>
          <w:cantSplit/>
          <w:trHeight w:val="1523"/>
        </w:trPr>
        <w:tc>
          <w:tcPr>
            <w:tcW w:w="577" w:type="dxa"/>
            <w:textDirection w:val="btLr"/>
          </w:tcPr>
          <w:p w14:paraId="7189581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администратор</w:t>
            </w:r>
          </w:p>
        </w:tc>
        <w:tc>
          <w:tcPr>
            <w:tcW w:w="504" w:type="dxa"/>
            <w:textDirection w:val="btLr"/>
          </w:tcPr>
          <w:p w14:paraId="3D04C45E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группа</w:t>
            </w:r>
          </w:p>
        </w:tc>
        <w:tc>
          <w:tcPr>
            <w:tcW w:w="504" w:type="dxa"/>
            <w:textDirection w:val="btLr"/>
          </w:tcPr>
          <w:p w14:paraId="7AEE208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подгруппа</w:t>
            </w:r>
          </w:p>
        </w:tc>
        <w:tc>
          <w:tcPr>
            <w:tcW w:w="504" w:type="dxa"/>
            <w:textDirection w:val="btLr"/>
          </w:tcPr>
          <w:p w14:paraId="1C633889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статья</w:t>
            </w:r>
          </w:p>
        </w:tc>
        <w:tc>
          <w:tcPr>
            <w:tcW w:w="504" w:type="dxa"/>
            <w:textDirection w:val="btLr"/>
          </w:tcPr>
          <w:p w14:paraId="257C908D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подстатья</w:t>
            </w:r>
          </w:p>
        </w:tc>
        <w:tc>
          <w:tcPr>
            <w:tcW w:w="504" w:type="dxa"/>
            <w:textDirection w:val="btLr"/>
          </w:tcPr>
          <w:p w14:paraId="36C22E37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элемент</w:t>
            </w:r>
          </w:p>
        </w:tc>
        <w:tc>
          <w:tcPr>
            <w:tcW w:w="646" w:type="dxa"/>
            <w:textDirection w:val="btLr"/>
          </w:tcPr>
          <w:p w14:paraId="5273C846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программа</w:t>
            </w:r>
          </w:p>
          <w:p w14:paraId="3ED70C8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(подпрограмма)</w:t>
            </w:r>
          </w:p>
        </w:tc>
        <w:tc>
          <w:tcPr>
            <w:tcW w:w="709" w:type="dxa"/>
            <w:textDirection w:val="btLr"/>
          </w:tcPr>
          <w:p w14:paraId="5B0894D9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 xml:space="preserve">экономическая </w:t>
            </w:r>
          </w:p>
          <w:p w14:paraId="734321B2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классификация</w:t>
            </w:r>
          </w:p>
        </w:tc>
        <w:tc>
          <w:tcPr>
            <w:tcW w:w="4587" w:type="dxa"/>
            <w:vMerge/>
          </w:tcPr>
          <w:p w14:paraId="717093D6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06E4616C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6DAE" w:rsidRPr="001453ED" w14:paraId="24CCDB85" w14:textId="77777777" w:rsidTr="00796DAE">
        <w:tc>
          <w:tcPr>
            <w:tcW w:w="577" w:type="dxa"/>
            <w:vAlign w:val="center"/>
          </w:tcPr>
          <w:p w14:paraId="20B52B16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6142B28D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56C8A79C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6AD2E416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378506B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14:paraId="055F9BE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14:paraId="3FEBFB2D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0FD187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7" w:type="dxa"/>
            <w:vAlign w:val="center"/>
          </w:tcPr>
          <w:p w14:paraId="08E5FC44" w14:textId="77777777" w:rsidR="00796DAE" w:rsidRPr="001453ED" w:rsidRDefault="00796DAE" w:rsidP="00C428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vAlign w:val="center"/>
          </w:tcPr>
          <w:p w14:paraId="7A0B767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70 255,1</w:t>
            </w:r>
          </w:p>
        </w:tc>
      </w:tr>
      <w:tr w:rsidR="00796DAE" w:rsidRPr="001453ED" w14:paraId="5E30B50D" w14:textId="77777777" w:rsidTr="00796DAE">
        <w:tc>
          <w:tcPr>
            <w:tcW w:w="577" w:type="dxa"/>
            <w:vAlign w:val="center"/>
          </w:tcPr>
          <w:p w14:paraId="620E55F4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5B046D4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53E0E507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504" w:type="dxa"/>
            <w:vAlign w:val="center"/>
          </w:tcPr>
          <w:p w14:paraId="75BF2C22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420D187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0B6FD69C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646" w:type="dxa"/>
            <w:vAlign w:val="center"/>
          </w:tcPr>
          <w:p w14:paraId="5C88E88D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0B4E46D0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587" w:type="dxa"/>
            <w:vAlign w:val="center"/>
          </w:tcPr>
          <w:p w14:paraId="54FF4804" w14:textId="77777777" w:rsidR="00796DAE" w:rsidRPr="001453ED" w:rsidRDefault="00796DAE" w:rsidP="00C428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vAlign w:val="center"/>
          </w:tcPr>
          <w:p w14:paraId="607AB2F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96DAE" w:rsidRPr="001453ED" w14:paraId="451E3158" w14:textId="77777777" w:rsidTr="00796DAE">
        <w:tc>
          <w:tcPr>
            <w:tcW w:w="577" w:type="dxa"/>
            <w:vAlign w:val="center"/>
          </w:tcPr>
          <w:p w14:paraId="0D9E8F37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16E8DC24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7E521C87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4" w:type="dxa"/>
            <w:vAlign w:val="center"/>
          </w:tcPr>
          <w:p w14:paraId="2F1D63E0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158D538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69CA42FF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6" w:type="dxa"/>
            <w:vAlign w:val="center"/>
          </w:tcPr>
          <w:p w14:paraId="0F79327E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3792B6EF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4587" w:type="dxa"/>
            <w:vAlign w:val="center"/>
          </w:tcPr>
          <w:p w14:paraId="1280BA48" w14:textId="77777777" w:rsidR="00796DAE" w:rsidRPr="001453ED" w:rsidRDefault="00796DAE" w:rsidP="00C42838">
            <w:pPr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275" w:type="dxa"/>
            <w:vAlign w:val="center"/>
          </w:tcPr>
          <w:p w14:paraId="6F770C42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96DAE" w:rsidRPr="001453ED" w14:paraId="6A7B451B" w14:textId="77777777" w:rsidTr="00796DAE">
        <w:tc>
          <w:tcPr>
            <w:tcW w:w="577" w:type="dxa"/>
            <w:vAlign w:val="center"/>
          </w:tcPr>
          <w:p w14:paraId="3257D011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6DD5E082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4112CE3E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4" w:type="dxa"/>
            <w:vAlign w:val="center"/>
          </w:tcPr>
          <w:p w14:paraId="097EF379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664F1F5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0472BAF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6" w:type="dxa"/>
            <w:vAlign w:val="center"/>
          </w:tcPr>
          <w:p w14:paraId="407AF4C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480CB9AD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4587" w:type="dxa"/>
            <w:vAlign w:val="center"/>
          </w:tcPr>
          <w:p w14:paraId="2B3BFDB6" w14:textId="77777777" w:rsidR="00796DAE" w:rsidRPr="001453ED" w:rsidRDefault="00796DAE" w:rsidP="00C42838">
            <w:pPr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275" w:type="dxa"/>
            <w:vAlign w:val="center"/>
          </w:tcPr>
          <w:p w14:paraId="3780FD1E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96DAE" w:rsidRPr="001453ED" w14:paraId="2B6FF5D1" w14:textId="77777777" w:rsidTr="00796DAE">
        <w:tc>
          <w:tcPr>
            <w:tcW w:w="577" w:type="dxa"/>
            <w:vAlign w:val="center"/>
          </w:tcPr>
          <w:p w14:paraId="16171B84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0F87505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5522456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04" w:type="dxa"/>
            <w:vAlign w:val="center"/>
          </w:tcPr>
          <w:p w14:paraId="1ECDE09B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5B2E5FC4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1D1CCAA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646" w:type="dxa"/>
            <w:vAlign w:val="center"/>
          </w:tcPr>
          <w:p w14:paraId="74974A72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6B0FF930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587" w:type="dxa"/>
            <w:vAlign w:val="center"/>
          </w:tcPr>
          <w:p w14:paraId="5ED7975A" w14:textId="77777777" w:rsidR="00796DAE" w:rsidRPr="001453ED" w:rsidRDefault="00796DAE" w:rsidP="00C428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14:paraId="0FD64DB6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96DAE" w:rsidRPr="001453ED" w14:paraId="7864BAF2" w14:textId="77777777" w:rsidTr="00796DAE">
        <w:tc>
          <w:tcPr>
            <w:tcW w:w="577" w:type="dxa"/>
            <w:vAlign w:val="center"/>
          </w:tcPr>
          <w:p w14:paraId="01361D5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1410078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45FD314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4" w:type="dxa"/>
            <w:vAlign w:val="center"/>
          </w:tcPr>
          <w:p w14:paraId="1D58BD2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705DA4CF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53888E0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6" w:type="dxa"/>
            <w:vAlign w:val="center"/>
          </w:tcPr>
          <w:p w14:paraId="38BCE9D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42630A3C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4587" w:type="dxa"/>
            <w:vAlign w:val="center"/>
          </w:tcPr>
          <w:p w14:paraId="6C8C7DAE" w14:textId="77777777" w:rsidR="00796DAE" w:rsidRPr="001453ED" w:rsidRDefault="00796DAE" w:rsidP="00C42838">
            <w:pPr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Федерации.</w:t>
            </w:r>
          </w:p>
        </w:tc>
        <w:tc>
          <w:tcPr>
            <w:tcW w:w="1275" w:type="dxa"/>
            <w:vAlign w:val="center"/>
          </w:tcPr>
          <w:p w14:paraId="64BE6CE7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96DAE" w:rsidRPr="001453ED" w14:paraId="7C3BEF88" w14:textId="77777777" w:rsidTr="00796DAE">
        <w:tc>
          <w:tcPr>
            <w:tcW w:w="577" w:type="dxa"/>
            <w:vAlign w:val="center"/>
          </w:tcPr>
          <w:p w14:paraId="4B64DEBC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77C19FD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5A1E219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4" w:type="dxa"/>
            <w:vAlign w:val="center"/>
          </w:tcPr>
          <w:p w14:paraId="50FBB56F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636C4EC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4D16C78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6" w:type="dxa"/>
            <w:vAlign w:val="center"/>
          </w:tcPr>
          <w:p w14:paraId="7DF1C927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3FBEDD12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4587" w:type="dxa"/>
            <w:vAlign w:val="center"/>
          </w:tcPr>
          <w:p w14:paraId="1833D7C7" w14:textId="77777777" w:rsidR="00796DAE" w:rsidRPr="001453ED" w:rsidRDefault="00796DAE" w:rsidP="00C42838">
            <w:pPr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  <w:proofErr w:type="gramStart"/>
            <w:r w:rsidRPr="001453ED">
              <w:rPr>
                <w:rFonts w:ascii="Arial" w:hAnsi="Arial" w:cs="Arial"/>
                <w:sz w:val="16"/>
                <w:szCs w:val="16"/>
              </w:rPr>
              <w:t>бюджетом  поселения</w:t>
            </w:r>
            <w:proofErr w:type="gramEnd"/>
          </w:p>
        </w:tc>
        <w:tc>
          <w:tcPr>
            <w:tcW w:w="1275" w:type="dxa"/>
            <w:vAlign w:val="center"/>
          </w:tcPr>
          <w:p w14:paraId="17E9B7C6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96DAE" w:rsidRPr="001453ED" w14:paraId="46B66717" w14:textId="77777777" w:rsidTr="00796DAE">
        <w:tc>
          <w:tcPr>
            <w:tcW w:w="577" w:type="dxa"/>
            <w:vAlign w:val="center"/>
          </w:tcPr>
          <w:p w14:paraId="226134FC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063A75B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0BC218D1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04" w:type="dxa"/>
            <w:vAlign w:val="center"/>
          </w:tcPr>
          <w:p w14:paraId="303EB3A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707F3AE6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04" w:type="dxa"/>
            <w:vAlign w:val="center"/>
          </w:tcPr>
          <w:p w14:paraId="5C0387F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646" w:type="dxa"/>
            <w:vAlign w:val="center"/>
          </w:tcPr>
          <w:p w14:paraId="0E83AC5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6C76E2B0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587" w:type="dxa"/>
            <w:vAlign w:val="center"/>
          </w:tcPr>
          <w:p w14:paraId="27E3616A" w14:textId="77777777" w:rsidR="00796DAE" w:rsidRPr="001453ED" w:rsidRDefault="00796DAE" w:rsidP="00C428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275" w:type="dxa"/>
            <w:vAlign w:val="center"/>
          </w:tcPr>
          <w:p w14:paraId="591CF380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3ED">
              <w:rPr>
                <w:rFonts w:ascii="Arial" w:hAnsi="Arial" w:cs="Arial"/>
                <w:b/>
                <w:sz w:val="16"/>
                <w:szCs w:val="16"/>
              </w:rPr>
              <w:t>70 255,1</w:t>
            </w:r>
          </w:p>
        </w:tc>
      </w:tr>
      <w:tr w:rsidR="00796DAE" w:rsidRPr="001453ED" w14:paraId="2D9D5881" w14:textId="77777777" w:rsidTr="00796DAE">
        <w:tc>
          <w:tcPr>
            <w:tcW w:w="577" w:type="dxa"/>
            <w:vAlign w:val="center"/>
          </w:tcPr>
          <w:p w14:paraId="5E9DC54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65A6328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33ED1094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4" w:type="dxa"/>
            <w:vAlign w:val="center"/>
          </w:tcPr>
          <w:p w14:paraId="28A1C5B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4" w:type="dxa"/>
            <w:vAlign w:val="center"/>
          </w:tcPr>
          <w:p w14:paraId="612A25E3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28FC68B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6" w:type="dxa"/>
            <w:vAlign w:val="center"/>
          </w:tcPr>
          <w:p w14:paraId="7649A92A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02EBA00E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4587" w:type="dxa"/>
            <w:vAlign w:val="center"/>
          </w:tcPr>
          <w:p w14:paraId="2467ECDD" w14:textId="77777777" w:rsidR="00796DAE" w:rsidRPr="001453ED" w:rsidRDefault="00796DAE" w:rsidP="00C42838">
            <w:pPr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5" w:type="dxa"/>
            <w:vAlign w:val="center"/>
          </w:tcPr>
          <w:p w14:paraId="41F6A17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- 136 935,0</w:t>
            </w:r>
          </w:p>
        </w:tc>
      </w:tr>
      <w:tr w:rsidR="00796DAE" w:rsidRPr="001453ED" w14:paraId="5C780517" w14:textId="77777777" w:rsidTr="00796DAE">
        <w:tc>
          <w:tcPr>
            <w:tcW w:w="577" w:type="dxa"/>
            <w:vAlign w:val="center"/>
          </w:tcPr>
          <w:p w14:paraId="08591386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04" w:type="dxa"/>
            <w:vAlign w:val="center"/>
          </w:tcPr>
          <w:p w14:paraId="5C4EBA2B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5348F031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4" w:type="dxa"/>
            <w:vAlign w:val="center"/>
          </w:tcPr>
          <w:p w14:paraId="30336935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4" w:type="dxa"/>
            <w:vAlign w:val="center"/>
          </w:tcPr>
          <w:p w14:paraId="3F57F530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4" w:type="dxa"/>
            <w:vAlign w:val="center"/>
          </w:tcPr>
          <w:p w14:paraId="2C661199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6" w:type="dxa"/>
            <w:vAlign w:val="center"/>
          </w:tcPr>
          <w:p w14:paraId="62BDE848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vAlign w:val="center"/>
          </w:tcPr>
          <w:p w14:paraId="2A84F9DC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4587" w:type="dxa"/>
            <w:vAlign w:val="center"/>
          </w:tcPr>
          <w:p w14:paraId="4A722F62" w14:textId="77777777" w:rsidR="00796DAE" w:rsidRPr="001453ED" w:rsidRDefault="00796DAE" w:rsidP="00C42838">
            <w:pPr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vAlign w:val="center"/>
          </w:tcPr>
          <w:p w14:paraId="1990A0DD" w14:textId="77777777" w:rsidR="00796DAE" w:rsidRPr="001453ED" w:rsidRDefault="00796DAE" w:rsidP="00C4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3ED">
              <w:rPr>
                <w:rFonts w:ascii="Arial" w:hAnsi="Arial" w:cs="Arial"/>
                <w:sz w:val="16"/>
                <w:szCs w:val="16"/>
              </w:rPr>
              <w:t xml:space="preserve">   66 679,9</w:t>
            </w:r>
          </w:p>
        </w:tc>
      </w:tr>
    </w:tbl>
    <w:p w14:paraId="03683626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4FF20DC5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140720BA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707F3118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5A8B6864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3130BC24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35AE7590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00E0EFE8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50603B8C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p w14:paraId="16D94068" w14:textId="77777777" w:rsidR="00FC5E47" w:rsidRDefault="00FC5E47" w:rsidP="00FC5E47">
      <w:pPr>
        <w:rPr>
          <w:rFonts w:ascii="Arial" w:hAnsi="Arial" w:cs="Arial"/>
          <w:sz w:val="16"/>
          <w:szCs w:val="16"/>
        </w:rPr>
      </w:pPr>
    </w:p>
    <w:sectPr w:rsidR="00FC5E47" w:rsidSect="00690F20">
      <w:pgSz w:w="11906" w:h="16838" w:code="9"/>
      <w:pgMar w:top="851" w:right="707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BE407" w14:textId="77777777" w:rsidR="00430615" w:rsidRDefault="00430615">
      <w:r>
        <w:separator/>
      </w:r>
    </w:p>
  </w:endnote>
  <w:endnote w:type="continuationSeparator" w:id="0">
    <w:p w14:paraId="1393E172" w14:textId="77777777" w:rsidR="00430615" w:rsidRDefault="004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D001" w14:textId="77777777" w:rsidR="00E35AC2" w:rsidRDefault="00E35AC2" w:rsidP="0003741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3339">
      <w:rPr>
        <w:rStyle w:val="aa"/>
        <w:noProof/>
      </w:rPr>
      <w:t>3</w:t>
    </w:r>
    <w:r>
      <w:rPr>
        <w:rStyle w:val="aa"/>
      </w:rPr>
      <w:fldChar w:fldCharType="end"/>
    </w:r>
  </w:p>
  <w:p w14:paraId="3B1D7AA0" w14:textId="77777777" w:rsidR="00E35AC2" w:rsidRDefault="00E35AC2" w:rsidP="00A312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BB2F0" w14:textId="5AB928DC" w:rsidR="00DA6889" w:rsidRDefault="00DA6889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B6B724C" w14:textId="77777777" w:rsidR="00E35AC2" w:rsidRDefault="00E35AC2" w:rsidP="00A3121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1EB8" w14:textId="1D29FFAC" w:rsidR="00DA6889" w:rsidRDefault="00DA6889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E09CBBF" w14:textId="77777777" w:rsidR="00DA6889" w:rsidRDefault="00DA68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0BCE" w14:textId="77777777" w:rsidR="00430615" w:rsidRDefault="00430615">
      <w:r>
        <w:separator/>
      </w:r>
    </w:p>
  </w:footnote>
  <w:footnote w:type="continuationSeparator" w:id="0">
    <w:p w14:paraId="5E888623" w14:textId="77777777" w:rsidR="00430615" w:rsidRDefault="0043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2A7127"/>
    <w:multiLevelType w:val="hybridMultilevel"/>
    <w:tmpl w:val="5D249746"/>
    <w:lvl w:ilvl="0" w:tplc="2AEAC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471689F"/>
    <w:multiLevelType w:val="multilevel"/>
    <w:tmpl w:val="EDD21F3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84A75CC"/>
    <w:multiLevelType w:val="multilevel"/>
    <w:tmpl w:val="12A210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93965BE"/>
    <w:multiLevelType w:val="hybridMultilevel"/>
    <w:tmpl w:val="EF14890E"/>
    <w:lvl w:ilvl="0" w:tplc="5BC4FD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" w15:restartNumberingAfterBreak="0">
    <w:nsid w:val="60FF6809"/>
    <w:multiLevelType w:val="hybridMultilevel"/>
    <w:tmpl w:val="EFBEEE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B31"/>
    <w:rsid w:val="0000087B"/>
    <w:rsid w:val="00000B0A"/>
    <w:rsid w:val="00000BEF"/>
    <w:rsid w:val="00002288"/>
    <w:rsid w:val="00003B98"/>
    <w:rsid w:val="00004103"/>
    <w:rsid w:val="00005455"/>
    <w:rsid w:val="000159D7"/>
    <w:rsid w:val="00020F8A"/>
    <w:rsid w:val="00021506"/>
    <w:rsid w:val="00021579"/>
    <w:rsid w:val="000224F9"/>
    <w:rsid w:val="00024209"/>
    <w:rsid w:val="00025497"/>
    <w:rsid w:val="0003084B"/>
    <w:rsid w:val="00030FF3"/>
    <w:rsid w:val="0003129C"/>
    <w:rsid w:val="000334CB"/>
    <w:rsid w:val="00033DFB"/>
    <w:rsid w:val="00035D7E"/>
    <w:rsid w:val="00037418"/>
    <w:rsid w:val="00037C69"/>
    <w:rsid w:val="00037D51"/>
    <w:rsid w:val="00043D56"/>
    <w:rsid w:val="00044DE1"/>
    <w:rsid w:val="00045573"/>
    <w:rsid w:val="00045833"/>
    <w:rsid w:val="0004720F"/>
    <w:rsid w:val="0005026E"/>
    <w:rsid w:val="00057BDB"/>
    <w:rsid w:val="00060739"/>
    <w:rsid w:val="00064B5A"/>
    <w:rsid w:val="00071FE6"/>
    <w:rsid w:val="00072942"/>
    <w:rsid w:val="0008037B"/>
    <w:rsid w:val="0008314B"/>
    <w:rsid w:val="000836D8"/>
    <w:rsid w:val="00085A9D"/>
    <w:rsid w:val="0008708B"/>
    <w:rsid w:val="000875DB"/>
    <w:rsid w:val="000900FC"/>
    <w:rsid w:val="00093621"/>
    <w:rsid w:val="000938A7"/>
    <w:rsid w:val="00096C85"/>
    <w:rsid w:val="00097024"/>
    <w:rsid w:val="000976D4"/>
    <w:rsid w:val="000A1342"/>
    <w:rsid w:val="000A1D15"/>
    <w:rsid w:val="000A6A23"/>
    <w:rsid w:val="000B1031"/>
    <w:rsid w:val="000B11C4"/>
    <w:rsid w:val="000B43DD"/>
    <w:rsid w:val="000C0090"/>
    <w:rsid w:val="000C02D9"/>
    <w:rsid w:val="000C06F4"/>
    <w:rsid w:val="000C223B"/>
    <w:rsid w:val="000C34B9"/>
    <w:rsid w:val="000C3F1D"/>
    <w:rsid w:val="000C79A1"/>
    <w:rsid w:val="000D01AC"/>
    <w:rsid w:val="000D2B8F"/>
    <w:rsid w:val="000D2E83"/>
    <w:rsid w:val="000D34B2"/>
    <w:rsid w:val="000D390D"/>
    <w:rsid w:val="000D430D"/>
    <w:rsid w:val="000D638A"/>
    <w:rsid w:val="000D7463"/>
    <w:rsid w:val="000D79C0"/>
    <w:rsid w:val="000D7F0A"/>
    <w:rsid w:val="000E20BC"/>
    <w:rsid w:val="000E253C"/>
    <w:rsid w:val="000E5B9F"/>
    <w:rsid w:val="000F390F"/>
    <w:rsid w:val="000F4573"/>
    <w:rsid w:val="000F5FC2"/>
    <w:rsid w:val="000F70A0"/>
    <w:rsid w:val="000F761E"/>
    <w:rsid w:val="00100D4C"/>
    <w:rsid w:val="00101DA7"/>
    <w:rsid w:val="001053EE"/>
    <w:rsid w:val="00106E7A"/>
    <w:rsid w:val="00107C91"/>
    <w:rsid w:val="00110DC9"/>
    <w:rsid w:val="00113690"/>
    <w:rsid w:val="00113885"/>
    <w:rsid w:val="00114482"/>
    <w:rsid w:val="0011479C"/>
    <w:rsid w:val="001160AF"/>
    <w:rsid w:val="00117C30"/>
    <w:rsid w:val="00117FD6"/>
    <w:rsid w:val="00120E31"/>
    <w:rsid w:val="00122C56"/>
    <w:rsid w:val="0012428A"/>
    <w:rsid w:val="001305CD"/>
    <w:rsid w:val="001324BB"/>
    <w:rsid w:val="00133CC3"/>
    <w:rsid w:val="00135CA3"/>
    <w:rsid w:val="00136076"/>
    <w:rsid w:val="00137FA6"/>
    <w:rsid w:val="00140047"/>
    <w:rsid w:val="001405CE"/>
    <w:rsid w:val="001409F6"/>
    <w:rsid w:val="00141B96"/>
    <w:rsid w:val="00142D9A"/>
    <w:rsid w:val="00143B03"/>
    <w:rsid w:val="001517B6"/>
    <w:rsid w:val="00153218"/>
    <w:rsid w:val="0015374F"/>
    <w:rsid w:val="00154318"/>
    <w:rsid w:val="00155427"/>
    <w:rsid w:val="00155DC1"/>
    <w:rsid w:val="0015687F"/>
    <w:rsid w:val="00156D0B"/>
    <w:rsid w:val="00156FCF"/>
    <w:rsid w:val="001570DD"/>
    <w:rsid w:val="001573EE"/>
    <w:rsid w:val="00165008"/>
    <w:rsid w:val="00167775"/>
    <w:rsid w:val="00167F57"/>
    <w:rsid w:val="001700DB"/>
    <w:rsid w:val="001705B0"/>
    <w:rsid w:val="00171106"/>
    <w:rsid w:val="0017507B"/>
    <w:rsid w:val="00175C77"/>
    <w:rsid w:val="00175FBB"/>
    <w:rsid w:val="00181881"/>
    <w:rsid w:val="001824FD"/>
    <w:rsid w:val="001836D1"/>
    <w:rsid w:val="001851D7"/>
    <w:rsid w:val="001863FD"/>
    <w:rsid w:val="00186553"/>
    <w:rsid w:val="00191074"/>
    <w:rsid w:val="001942C6"/>
    <w:rsid w:val="001A32F4"/>
    <w:rsid w:val="001A725B"/>
    <w:rsid w:val="001A7AEC"/>
    <w:rsid w:val="001B0D28"/>
    <w:rsid w:val="001B1B42"/>
    <w:rsid w:val="001B25EE"/>
    <w:rsid w:val="001B308A"/>
    <w:rsid w:val="001B4AAF"/>
    <w:rsid w:val="001B722F"/>
    <w:rsid w:val="001B76FB"/>
    <w:rsid w:val="001C0018"/>
    <w:rsid w:val="001C1EF2"/>
    <w:rsid w:val="001C2809"/>
    <w:rsid w:val="001C786F"/>
    <w:rsid w:val="001D23C0"/>
    <w:rsid w:val="001D2A79"/>
    <w:rsid w:val="001D51FE"/>
    <w:rsid w:val="001D6BB8"/>
    <w:rsid w:val="001D6C56"/>
    <w:rsid w:val="001D7C7D"/>
    <w:rsid w:val="001D7F28"/>
    <w:rsid w:val="001E008D"/>
    <w:rsid w:val="001E03BA"/>
    <w:rsid w:val="001E0CAD"/>
    <w:rsid w:val="001E2561"/>
    <w:rsid w:val="001E27F4"/>
    <w:rsid w:val="001E3C12"/>
    <w:rsid w:val="001E7C61"/>
    <w:rsid w:val="001F3373"/>
    <w:rsid w:val="001F3ABE"/>
    <w:rsid w:val="001F3DE7"/>
    <w:rsid w:val="001F465D"/>
    <w:rsid w:val="001F597B"/>
    <w:rsid w:val="001F67CC"/>
    <w:rsid w:val="001F7722"/>
    <w:rsid w:val="00200504"/>
    <w:rsid w:val="002034A5"/>
    <w:rsid w:val="00210209"/>
    <w:rsid w:val="00216371"/>
    <w:rsid w:val="002217C4"/>
    <w:rsid w:val="00225528"/>
    <w:rsid w:val="0022678C"/>
    <w:rsid w:val="0023030D"/>
    <w:rsid w:val="00230A98"/>
    <w:rsid w:val="00231F4A"/>
    <w:rsid w:val="00233BCC"/>
    <w:rsid w:val="00235322"/>
    <w:rsid w:val="0023581C"/>
    <w:rsid w:val="002361E4"/>
    <w:rsid w:val="00236FDC"/>
    <w:rsid w:val="00240B28"/>
    <w:rsid w:val="00243958"/>
    <w:rsid w:val="00244871"/>
    <w:rsid w:val="00244D67"/>
    <w:rsid w:val="00245DC7"/>
    <w:rsid w:val="00247378"/>
    <w:rsid w:val="002504CB"/>
    <w:rsid w:val="00252E04"/>
    <w:rsid w:val="00253B68"/>
    <w:rsid w:val="00254A3B"/>
    <w:rsid w:val="00256FDA"/>
    <w:rsid w:val="002608F8"/>
    <w:rsid w:val="00262031"/>
    <w:rsid w:val="00267AE9"/>
    <w:rsid w:val="00267BA6"/>
    <w:rsid w:val="00270811"/>
    <w:rsid w:val="00271A8A"/>
    <w:rsid w:val="0027310D"/>
    <w:rsid w:val="002771F8"/>
    <w:rsid w:val="00282E89"/>
    <w:rsid w:val="002862D6"/>
    <w:rsid w:val="0028772B"/>
    <w:rsid w:val="002909FE"/>
    <w:rsid w:val="00291407"/>
    <w:rsid w:val="00291B1E"/>
    <w:rsid w:val="00294FFD"/>
    <w:rsid w:val="00297E4F"/>
    <w:rsid w:val="002A058F"/>
    <w:rsid w:val="002A173C"/>
    <w:rsid w:val="002A4B26"/>
    <w:rsid w:val="002B1041"/>
    <w:rsid w:val="002B45BB"/>
    <w:rsid w:val="002B5B6C"/>
    <w:rsid w:val="002C23EC"/>
    <w:rsid w:val="002C307A"/>
    <w:rsid w:val="002C4E19"/>
    <w:rsid w:val="002D0E54"/>
    <w:rsid w:val="002D0E8E"/>
    <w:rsid w:val="002D1ACB"/>
    <w:rsid w:val="002D4EBE"/>
    <w:rsid w:val="002D5277"/>
    <w:rsid w:val="002D7B0E"/>
    <w:rsid w:val="002E3B66"/>
    <w:rsid w:val="002E47CD"/>
    <w:rsid w:val="002E78DE"/>
    <w:rsid w:val="002E7EC7"/>
    <w:rsid w:val="002F10CA"/>
    <w:rsid w:val="002F2538"/>
    <w:rsid w:val="002F4CA8"/>
    <w:rsid w:val="002F4EA7"/>
    <w:rsid w:val="002F5CB9"/>
    <w:rsid w:val="002F6E6E"/>
    <w:rsid w:val="002F6E74"/>
    <w:rsid w:val="00302335"/>
    <w:rsid w:val="003030EF"/>
    <w:rsid w:val="00303C39"/>
    <w:rsid w:val="003043FE"/>
    <w:rsid w:val="00304A36"/>
    <w:rsid w:val="00305123"/>
    <w:rsid w:val="00312CB7"/>
    <w:rsid w:val="00313B59"/>
    <w:rsid w:val="00314522"/>
    <w:rsid w:val="00314C29"/>
    <w:rsid w:val="00314D9B"/>
    <w:rsid w:val="00320ADA"/>
    <w:rsid w:val="0032172E"/>
    <w:rsid w:val="00322135"/>
    <w:rsid w:val="00322BED"/>
    <w:rsid w:val="003255CF"/>
    <w:rsid w:val="003261E5"/>
    <w:rsid w:val="003270C9"/>
    <w:rsid w:val="00330391"/>
    <w:rsid w:val="00331CC0"/>
    <w:rsid w:val="00332F6B"/>
    <w:rsid w:val="003332B8"/>
    <w:rsid w:val="00334DC7"/>
    <w:rsid w:val="00336643"/>
    <w:rsid w:val="0034085D"/>
    <w:rsid w:val="00341261"/>
    <w:rsid w:val="00341FFF"/>
    <w:rsid w:val="003439AF"/>
    <w:rsid w:val="00344622"/>
    <w:rsid w:val="003474DB"/>
    <w:rsid w:val="00347FF6"/>
    <w:rsid w:val="003506E3"/>
    <w:rsid w:val="00351AC6"/>
    <w:rsid w:val="00354CA6"/>
    <w:rsid w:val="00356B95"/>
    <w:rsid w:val="00363A99"/>
    <w:rsid w:val="00367B9C"/>
    <w:rsid w:val="00370106"/>
    <w:rsid w:val="00370D74"/>
    <w:rsid w:val="00377581"/>
    <w:rsid w:val="00377C3D"/>
    <w:rsid w:val="0038067D"/>
    <w:rsid w:val="00381CD1"/>
    <w:rsid w:val="0039074C"/>
    <w:rsid w:val="00395F5F"/>
    <w:rsid w:val="003A032B"/>
    <w:rsid w:val="003A03D9"/>
    <w:rsid w:val="003A09FF"/>
    <w:rsid w:val="003A4AAD"/>
    <w:rsid w:val="003A4EA7"/>
    <w:rsid w:val="003B0EA7"/>
    <w:rsid w:val="003B479E"/>
    <w:rsid w:val="003B70F6"/>
    <w:rsid w:val="003B7983"/>
    <w:rsid w:val="003B7C3A"/>
    <w:rsid w:val="003C20F8"/>
    <w:rsid w:val="003C432B"/>
    <w:rsid w:val="003C5611"/>
    <w:rsid w:val="003D07EA"/>
    <w:rsid w:val="003D203A"/>
    <w:rsid w:val="003D271E"/>
    <w:rsid w:val="003D2FFC"/>
    <w:rsid w:val="003D4355"/>
    <w:rsid w:val="003D4D21"/>
    <w:rsid w:val="003D6C54"/>
    <w:rsid w:val="003D7AA4"/>
    <w:rsid w:val="003E0EB3"/>
    <w:rsid w:val="003E5CCA"/>
    <w:rsid w:val="003E6906"/>
    <w:rsid w:val="003F28BF"/>
    <w:rsid w:val="003F4334"/>
    <w:rsid w:val="003F4687"/>
    <w:rsid w:val="003F4C2A"/>
    <w:rsid w:val="003F6348"/>
    <w:rsid w:val="003F65C5"/>
    <w:rsid w:val="00400636"/>
    <w:rsid w:val="004022C3"/>
    <w:rsid w:val="00404D17"/>
    <w:rsid w:val="00406D16"/>
    <w:rsid w:val="00406F5F"/>
    <w:rsid w:val="0040706F"/>
    <w:rsid w:val="00407A6E"/>
    <w:rsid w:val="00407F3A"/>
    <w:rsid w:val="00410408"/>
    <w:rsid w:val="004113C9"/>
    <w:rsid w:val="0041176C"/>
    <w:rsid w:val="00413B97"/>
    <w:rsid w:val="0041530E"/>
    <w:rsid w:val="00416C64"/>
    <w:rsid w:val="00416E9B"/>
    <w:rsid w:val="00420552"/>
    <w:rsid w:val="0042198E"/>
    <w:rsid w:val="00422888"/>
    <w:rsid w:val="004236C1"/>
    <w:rsid w:val="004236F3"/>
    <w:rsid w:val="0042515E"/>
    <w:rsid w:val="00426F24"/>
    <w:rsid w:val="00430615"/>
    <w:rsid w:val="00431218"/>
    <w:rsid w:val="00434F79"/>
    <w:rsid w:val="004424CA"/>
    <w:rsid w:val="00442568"/>
    <w:rsid w:val="0044456A"/>
    <w:rsid w:val="00446BA5"/>
    <w:rsid w:val="00452740"/>
    <w:rsid w:val="00452B33"/>
    <w:rsid w:val="00453243"/>
    <w:rsid w:val="0045438A"/>
    <w:rsid w:val="0045482E"/>
    <w:rsid w:val="00454ADA"/>
    <w:rsid w:val="004569DE"/>
    <w:rsid w:val="00462113"/>
    <w:rsid w:val="00463132"/>
    <w:rsid w:val="00463F66"/>
    <w:rsid w:val="00465238"/>
    <w:rsid w:val="004741F8"/>
    <w:rsid w:val="0047526C"/>
    <w:rsid w:val="00476F56"/>
    <w:rsid w:val="0048070F"/>
    <w:rsid w:val="0048166A"/>
    <w:rsid w:val="00482035"/>
    <w:rsid w:val="00485D40"/>
    <w:rsid w:val="00486B9A"/>
    <w:rsid w:val="004872F4"/>
    <w:rsid w:val="00491441"/>
    <w:rsid w:val="00491725"/>
    <w:rsid w:val="0049349F"/>
    <w:rsid w:val="004960B3"/>
    <w:rsid w:val="004968BA"/>
    <w:rsid w:val="00496FAE"/>
    <w:rsid w:val="00497D8A"/>
    <w:rsid w:val="004A153A"/>
    <w:rsid w:val="004A2814"/>
    <w:rsid w:val="004A5935"/>
    <w:rsid w:val="004B2034"/>
    <w:rsid w:val="004B3E20"/>
    <w:rsid w:val="004B4B18"/>
    <w:rsid w:val="004B6FB3"/>
    <w:rsid w:val="004B748F"/>
    <w:rsid w:val="004B773B"/>
    <w:rsid w:val="004C0191"/>
    <w:rsid w:val="004C034C"/>
    <w:rsid w:val="004C0689"/>
    <w:rsid w:val="004C06AE"/>
    <w:rsid w:val="004C2138"/>
    <w:rsid w:val="004C3DD2"/>
    <w:rsid w:val="004C5033"/>
    <w:rsid w:val="004C5177"/>
    <w:rsid w:val="004C525E"/>
    <w:rsid w:val="004D2106"/>
    <w:rsid w:val="004D2B99"/>
    <w:rsid w:val="004D3A13"/>
    <w:rsid w:val="004D6BE2"/>
    <w:rsid w:val="004E0F7D"/>
    <w:rsid w:val="004E78C0"/>
    <w:rsid w:val="004E7AE0"/>
    <w:rsid w:val="004F0939"/>
    <w:rsid w:val="004F3568"/>
    <w:rsid w:val="004F59A9"/>
    <w:rsid w:val="004F5EE4"/>
    <w:rsid w:val="00500082"/>
    <w:rsid w:val="005001D1"/>
    <w:rsid w:val="00501E4A"/>
    <w:rsid w:val="00503149"/>
    <w:rsid w:val="0050372F"/>
    <w:rsid w:val="00504049"/>
    <w:rsid w:val="005116DA"/>
    <w:rsid w:val="00512902"/>
    <w:rsid w:val="00514A10"/>
    <w:rsid w:val="00515561"/>
    <w:rsid w:val="00515621"/>
    <w:rsid w:val="00517B11"/>
    <w:rsid w:val="00521A32"/>
    <w:rsid w:val="00523A18"/>
    <w:rsid w:val="005244AB"/>
    <w:rsid w:val="00526F84"/>
    <w:rsid w:val="00527024"/>
    <w:rsid w:val="005300B2"/>
    <w:rsid w:val="0053217A"/>
    <w:rsid w:val="005330EB"/>
    <w:rsid w:val="0053324B"/>
    <w:rsid w:val="00534332"/>
    <w:rsid w:val="005348C8"/>
    <w:rsid w:val="005349E9"/>
    <w:rsid w:val="00534A9A"/>
    <w:rsid w:val="005369F2"/>
    <w:rsid w:val="00540606"/>
    <w:rsid w:val="00542C71"/>
    <w:rsid w:val="00543A51"/>
    <w:rsid w:val="00544774"/>
    <w:rsid w:val="00545E76"/>
    <w:rsid w:val="00546FE7"/>
    <w:rsid w:val="0055013E"/>
    <w:rsid w:val="0055292C"/>
    <w:rsid w:val="00554EA7"/>
    <w:rsid w:val="0055555E"/>
    <w:rsid w:val="005565AC"/>
    <w:rsid w:val="005571F6"/>
    <w:rsid w:val="00564B76"/>
    <w:rsid w:val="00564C98"/>
    <w:rsid w:val="005653BE"/>
    <w:rsid w:val="00567B92"/>
    <w:rsid w:val="00571EB2"/>
    <w:rsid w:val="00573D81"/>
    <w:rsid w:val="00574E4D"/>
    <w:rsid w:val="0057581E"/>
    <w:rsid w:val="00577AD1"/>
    <w:rsid w:val="00584631"/>
    <w:rsid w:val="00584737"/>
    <w:rsid w:val="00586102"/>
    <w:rsid w:val="00587EF8"/>
    <w:rsid w:val="00590D7C"/>
    <w:rsid w:val="00591332"/>
    <w:rsid w:val="005926DD"/>
    <w:rsid w:val="00595B55"/>
    <w:rsid w:val="005A1C93"/>
    <w:rsid w:val="005A2535"/>
    <w:rsid w:val="005A55F4"/>
    <w:rsid w:val="005B3067"/>
    <w:rsid w:val="005B7714"/>
    <w:rsid w:val="005C4EB2"/>
    <w:rsid w:val="005C5D03"/>
    <w:rsid w:val="005C6F75"/>
    <w:rsid w:val="005C7583"/>
    <w:rsid w:val="005C7D27"/>
    <w:rsid w:val="005D0256"/>
    <w:rsid w:val="005D1E94"/>
    <w:rsid w:val="005D2D0F"/>
    <w:rsid w:val="005D4CB4"/>
    <w:rsid w:val="005D5161"/>
    <w:rsid w:val="005D52EF"/>
    <w:rsid w:val="005D7227"/>
    <w:rsid w:val="005E291C"/>
    <w:rsid w:val="005E3288"/>
    <w:rsid w:val="005E4F63"/>
    <w:rsid w:val="005E60AB"/>
    <w:rsid w:val="005E6F9A"/>
    <w:rsid w:val="005F573C"/>
    <w:rsid w:val="005F5840"/>
    <w:rsid w:val="005F6818"/>
    <w:rsid w:val="005F6D47"/>
    <w:rsid w:val="005F76D5"/>
    <w:rsid w:val="00602519"/>
    <w:rsid w:val="006031F1"/>
    <w:rsid w:val="0060329E"/>
    <w:rsid w:val="00604AFD"/>
    <w:rsid w:val="0061116D"/>
    <w:rsid w:val="0061462F"/>
    <w:rsid w:val="00616962"/>
    <w:rsid w:val="00620487"/>
    <w:rsid w:val="00621488"/>
    <w:rsid w:val="00622BFB"/>
    <w:rsid w:val="00631DE9"/>
    <w:rsid w:val="0063569A"/>
    <w:rsid w:val="00635806"/>
    <w:rsid w:val="00636E23"/>
    <w:rsid w:val="00636F8F"/>
    <w:rsid w:val="006401E2"/>
    <w:rsid w:val="00640581"/>
    <w:rsid w:val="006422D5"/>
    <w:rsid w:val="0064249B"/>
    <w:rsid w:val="00643530"/>
    <w:rsid w:val="00650055"/>
    <w:rsid w:val="00653F22"/>
    <w:rsid w:val="00654EC5"/>
    <w:rsid w:val="00656BDD"/>
    <w:rsid w:val="006578DC"/>
    <w:rsid w:val="006578EE"/>
    <w:rsid w:val="00660976"/>
    <w:rsid w:val="0066128B"/>
    <w:rsid w:val="00662D42"/>
    <w:rsid w:val="00666E60"/>
    <w:rsid w:val="006672C2"/>
    <w:rsid w:val="0066781E"/>
    <w:rsid w:val="00670CDF"/>
    <w:rsid w:val="00671963"/>
    <w:rsid w:val="00672E09"/>
    <w:rsid w:val="00672F4E"/>
    <w:rsid w:val="006763DE"/>
    <w:rsid w:val="00680862"/>
    <w:rsid w:val="00681DA9"/>
    <w:rsid w:val="00682C6E"/>
    <w:rsid w:val="006830A3"/>
    <w:rsid w:val="00686529"/>
    <w:rsid w:val="00686CFA"/>
    <w:rsid w:val="00686F0E"/>
    <w:rsid w:val="006870A3"/>
    <w:rsid w:val="00690108"/>
    <w:rsid w:val="00690606"/>
    <w:rsid w:val="00690F20"/>
    <w:rsid w:val="006919DA"/>
    <w:rsid w:val="00692493"/>
    <w:rsid w:val="0069598D"/>
    <w:rsid w:val="00695C00"/>
    <w:rsid w:val="00696EF1"/>
    <w:rsid w:val="00697D94"/>
    <w:rsid w:val="006A13CF"/>
    <w:rsid w:val="006A164F"/>
    <w:rsid w:val="006A176E"/>
    <w:rsid w:val="006A2BD9"/>
    <w:rsid w:val="006A359A"/>
    <w:rsid w:val="006A45E4"/>
    <w:rsid w:val="006A6A43"/>
    <w:rsid w:val="006B0931"/>
    <w:rsid w:val="006B2C78"/>
    <w:rsid w:val="006B3EAD"/>
    <w:rsid w:val="006B46A0"/>
    <w:rsid w:val="006C31BB"/>
    <w:rsid w:val="006C42A4"/>
    <w:rsid w:val="006C50F6"/>
    <w:rsid w:val="006C61B5"/>
    <w:rsid w:val="006D277E"/>
    <w:rsid w:val="006D2B8B"/>
    <w:rsid w:val="006D2E4B"/>
    <w:rsid w:val="006D435A"/>
    <w:rsid w:val="006D48A3"/>
    <w:rsid w:val="006D4F34"/>
    <w:rsid w:val="006D4F50"/>
    <w:rsid w:val="006D5A6E"/>
    <w:rsid w:val="006E1D72"/>
    <w:rsid w:val="006E1DB1"/>
    <w:rsid w:val="006E1DF6"/>
    <w:rsid w:val="006E2774"/>
    <w:rsid w:val="006E6A6D"/>
    <w:rsid w:val="006F0070"/>
    <w:rsid w:val="006F16C6"/>
    <w:rsid w:val="006F2577"/>
    <w:rsid w:val="006F4014"/>
    <w:rsid w:val="006F590A"/>
    <w:rsid w:val="006F64DD"/>
    <w:rsid w:val="00701789"/>
    <w:rsid w:val="007027B5"/>
    <w:rsid w:val="00703846"/>
    <w:rsid w:val="00704927"/>
    <w:rsid w:val="00704F0B"/>
    <w:rsid w:val="00705820"/>
    <w:rsid w:val="00706AFE"/>
    <w:rsid w:val="00706D07"/>
    <w:rsid w:val="00707A5F"/>
    <w:rsid w:val="0071081A"/>
    <w:rsid w:val="007206A0"/>
    <w:rsid w:val="00723096"/>
    <w:rsid w:val="00724064"/>
    <w:rsid w:val="00727553"/>
    <w:rsid w:val="007331FC"/>
    <w:rsid w:val="00736C91"/>
    <w:rsid w:val="00737ABC"/>
    <w:rsid w:val="00741E9F"/>
    <w:rsid w:val="00742A4D"/>
    <w:rsid w:val="00751068"/>
    <w:rsid w:val="00757968"/>
    <w:rsid w:val="00760BA1"/>
    <w:rsid w:val="00761B2E"/>
    <w:rsid w:val="00763E78"/>
    <w:rsid w:val="00764944"/>
    <w:rsid w:val="00772E90"/>
    <w:rsid w:val="00775124"/>
    <w:rsid w:val="0077670E"/>
    <w:rsid w:val="00781087"/>
    <w:rsid w:val="00783AAE"/>
    <w:rsid w:val="00783EF6"/>
    <w:rsid w:val="0078499C"/>
    <w:rsid w:val="00786ABA"/>
    <w:rsid w:val="00790737"/>
    <w:rsid w:val="007919AD"/>
    <w:rsid w:val="0079304A"/>
    <w:rsid w:val="007935FF"/>
    <w:rsid w:val="007945F1"/>
    <w:rsid w:val="00796DAE"/>
    <w:rsid w:val="007A39BF"/>
    <w:rsid w:val="007A4EE9"/>
    <w:rsid w:val="007B3F21"/>
    <w:rsid w:val="007B41C1"/>
    <w:rsid w:val="007B5661"/>
    <w:rsid w:val="007C024F"/>
    <w:rsid w:val="007C11E9"/>
    <w:rsid w:val="007C1CF5"/>
    <w:rsid w:val="007C24DA"/>
    <w:rsid w:val="007C4DD1"/>
    <w:rsid w:val="007D0370"/>
    <w:rsid w:val="007D070D"/>
    <w:rsid w:val="007D40CF"/>
    <w:rsid w:val="007D4A73"/>
    <w:rsid w:val="007D4D39"/>
    <w:rsid w:val="007D5420"/>
    <w:rsid w:val="007D69DE"/>
    <w:rsid w:val="007D7A14"/>
    <w:rsid w:val="007E06FA"/>
    <w:rsid w:val="007E1587"/>
    <w:rsid w:val="007E388E"/>
    <w:rsid w:val="007E3A70"/>
    <w:rsid w:val="007E53BA"/>
    <w:rsid w:val="007E57F0"/>
    <w:rsid w:val="007E599D"/>
    <w:rsid w:val="007E5A19"/>
    <w:rsid w:val="007E6226"/>
    <w:rsid w:val="007F1AAE"/>
    <w:rsid w:val="007F3C61"/>
    <w:rsid w:val="007F5052"/>
    <w:rsid w:val="007F7B7E"/>
    <w:rsid w:val="008021FC"/>
    <w:rsid w:val="0080317F"/>
    <w:rsid w:val="00806BF7"/>
    <w:rsid w:val="008078AC"/>
    <w:rsid w:val="00807CE8"/>
    <w:rsid w:val="00810890"/>
    <w:rsid w:val="00810B0A"/>
    <w:rsid w:val="00811EBF"/>
    <w:rsid w:val="008126AF"/>
    <w:rsid w:val="00812B16"/>
    <w:rsid w:val="00814206"/>
    <w:rsid w:val="00815E53"/>
    <w:rsid w:val="00817DC7"/>
    <w:rsid w:val="0082141B"/>
    <w:rsid w:val="00821F6B"/>
    <w:rsid w:val="008226F7"/>
    <w:rsid w:val="00823392"/>
    <w:rsid w:val="00823EAA"/>
    <w:rsid w:val="00826892"/>
    <w:rsid w:val="00826C22"/>
    <w:rsid w:val="008271F1"/>
    <w:rsid w:val="008319B2"/>
    <w:rsid w:val="0084248B"/>
    <w:rsid w:val="008441E3"/>
    <w:rsid w:val="00844D98"/>
    <w:rsid w:val="00851418"/>
    <w:rsid w:val="008516DE"/>
    <w:rsid w:val="00851E02"/>
    <w:rsid w:val="008523F6"/>
    <w:rsid w:val="00852485"/>
    <w:rsid w:val="00852A19"/>
    <w:rsid w:val="00854287"/>
    <w:rsid w:val="00860C75"/>
    <w:rsid w:val="0086197A"/>
    <w:rsid w:val="00862240"/>
    <w:rsid w:val="00862886"/>
    <w:rsid w:val="008665BE"/>
    <w:rsid w:val="00866C4C"/>
    <w:rsid w:val="00871DE8"/>
    <w:rsid w:val="00872C83"/>
    <w:rsid w:val="00877504"/>
    <w:rsid w:val="00877B5C"/>
    <w:rsid w:val="00877FD4"/>
    <w:rsid w:val="00882AC3"/>
    <w:rsid w:val="00884048"/>
    <w:rsid w:val="00884545"/>
    <w:rsid w:val="0088560F"/>
    <w:rsid w:val="00885DDB"/>
    <w:rsid w:val="0088767A"/>
    <w:rsid w:val="0089057D"/>
    <w:rsid w:val="00892ED1"/>
    <w:rsid w:val="00894BC2"/>
    <w:rsid w:val="0089756A"/>
    <w:rsid w:val="008A1C04"/>
    <w:rsid w:val="008B074C"/>
    <w:rsid w:val="008B16D9"/>
    <w:rsid w:val="008B4AAD"/>
    <w:rsid w:val="008C086F"/>
    <w:rsid w:val="008C2AF0"/>
    <w:rsid w:val="008C4558"/>
    <w:rsid w:val="008C5013"/>
    <w:rsid w:val="008C7E7E"/>
    <w:rsid w:val="008D4194"/>
    <w:rsid w:val="008D5ADA"/>
    <w:rsid w:val="008D5C2F"/>
    <w:rsid w:val="008D71E4"/>
    <w:rsid w:val="008E0594"/>
    <w:rsid w:val="008E0A03"/>
    <w:rsid w:val="008E3374"/>
    <w:rsid w:val="008E3E33"/>
    <w:rsid w:val="008E4CB1"/>
    <w:rsid w:val="008E50EF"/>
    <w:rsid w:val="008E6272"/>
    <w:rsid w:val="008E6F8B"/>
    <w:rsid w:val="008F1411"/>
    <w:rsid w:val="008F1917"/>
    <w:rsid w:val="008F1D93"/>
    <w:rsid w:val="008F372D"/>
    <w:rsid w:val="008F3B63"/>
    <w:rsid w:val="008F6D99"/>
    <w:rsid w:val="008F7B65"/>
    <w:rsid w:val="00900773"/>
    <w:rsid w:val="009013E5"/>
    <w:rsid w:val="009026C4"/>
    <w:rsid w:val="00902828"/>
    <w:rsid w:val="00911695"/>
    <w:rsid w:val="00911AC1"/>
    <w:rsid w:val="00913339"/>
    <w:rsid w:val="009138C4"/>
    <w:rsid w:val="00913A8A"/>
    <w:rsid w:val="00915FB5"/>
    <w:rsid w:val="00916196"/>
    <w:rsid w:val="009175E8"/>
    <w:rsid w:val="00920999"/>
    <w:rsid w:val="0092380E"/>
    <w:rsid w:val="00932006"/>
    <w:rsid w:val="00941769"/>
    <w:rsid w:val="00942BB8"/>
    <w:rsid w:val="00943B4B"/>
    <w:rsid w:val="00943FB7"/>
    <w:rsid w:val="009511C8"/>
    <w:rsid w:val="0095256F"/>
    <w:rsid w:val="00952D5D"/>
    <w:rsid w:val="009539F7"/>
    <w:rsid w:val="0095672D"/>
    <w:rsid w:val="00956866"/>
    <w:rsid w:val="00957E87"/>
    <w:rsid w:val="0096004C"/>
    <w:rsid w:val="00960143"/>
    <w:rsid w:val="009632EF"/>
    <w:rsid w:val="00964827"/>
    <w:rsid w:val="009677B3"/>
    <w:rsid w:val="0097007E"/>
    <w:rsid w:val="009701A8"/>
    <w:rsid w:val="009724A0"/>
    <w:rsid w:val="0097424E"/>
    <w:rsid w:val="0097689F"/>
    <w:rsid w:val="00976DCC"/>
    <w:rsid w:val="00980919"/>
    <w:rsid w:val="00981425"/>
    <w:rsid w:val="00981A27"/>
    <w:rsid w:val="00982335"/>
    <w:rsid w:val="00985A2E"/>
    <w:rsid w:val="00985B46"/>
    <w:rsid w:val="00985FA2"/>
    <w:rsid w:val="009929E5"/>
    <w:rsid w:val="0099492A"/>
    <w:rsid w:val="00994EF0"/>
    <w:rsid w:val="009A04C7"/>
    <w:rsid w:val="009A2C92"/>
    <w:rsid w:val="009A4586"/>
    <w:rsid w:val="009B0051"/>
    <w:rsid w:val="009B06A1"/>
    <w:rsid w:val="009B27C6"/>
    <w:rsid w:val="009B3900"/>
    <w:rsid w:val="009B4040"/>
    <w:rsid w:val="009B5978"/>
    <w:rsid w:val="009C0225"/>
    <w:rsid w:val="009C1E05"/>
    <w:rsid w:val="009C2259"/>
    <w:rsid w:val="009C3E9C"/>
    <w:rsid w:val="009C48BE"/>
    <w:rsid w:val="009C5FF7"/>
    <w:rsid w:val="009C6E37"/>
    <w:rsid w:val="009D0D83"/>
    <w:rsid w:val="009D13E3"/>
    <w:rsid w:val="009D2F60"/>
    <w:rsid w:val="009D3C96"/>
    <w:rsid w:val="009D42FA"/>
    <w:rsid w:val="009D678C"/>
    <w:rsid w:val="009D6A7E"/>
    <w:rsid w:val="009D7147"/>
    <w:rsid w:val="009E1388"/>
    <w:rsid w:val="009E190F"/>
    <w:rsid w:val="009E2F0D"/>
    <w:rsid w:val="009E4A56"/>
    <w:rsid w:val="009E4CBC"/>
    <w:rsid w:val="009F2B1A"/>
    <w:rsid w:val="009F3B7F"/>
    <w:rsid w:val="009F5517"/>
    <w:rsid w:val="009F77C7"/>
    <w:rsid w:val="009F7D67"/>
    <w:rsid w:val="00A01013"/>
    <w:rsid w:val="00A02ACA"/>
    <w:rsid w:val="00A03830"/>
    <w:rsid w:val="00A03856"/>
    <w:rsid w:val="00A0612C"/>
    <w:rsid w:val="00A13D09"/>
    <w:rsid w:val="00A14085"/>
    <w:rsid w:val="00A14232"/>
    <w:rsid w:val="00A20948"/>
    <w:rsid w:val="00A20D22"/>
    <w:rsid w:val="00A21974"/>
    <w:rsid w:val="00A21B31"/>
    <w:rsid w:val="00A23037"/>
    <w:rsid w:val="00A23E46"/>
    <w:rsid w:val="00A23F0A"/>
    <w:rsid w:val="00A2502E"/>
    <w:rsid w:val="00A253CE"/>
    <w:rsid w:val="00A2548A"/>
    <w:rsid w:val="00A264D5"/>
    <w:rsid w:val="00A27DCC"/>
    <w:rsid w:val="00A310A6"/>
    <w:rsid w:val="00A31213"/>
    <w:rsid w:val="00A31217"/>
    <w:rsid w:val="00A35A6A"/>
    <w:rsid w:val="00A35F83"/>
    <w:rsid w:val="00A361BD"/>
    <w:rsid w:val="00A37BA4"/>
    <w:rsid w:val="00A416C4"/>
    <w:rsid w:val="00A41EED"/>
    <w:rsid w:val="00A46006"/>
    <w:rsid w:val="00A47300"/>
    <w:rsid w:val="00A47F3E"/>
    <w:rsid w:val="00A51F86"/>
    <w:rsid w:val="00A52CC8"/>
    <w:rsid w:val="00A549FC"/>
    <w:rsid w:val="00A566B4"/>
    <w:rsid w:val="00A65171"/>
    <w:rsid w:val="00A65697"/>
    <w:rsid w:val="00A658C8"/>
    <w:rsid w:val="00A71E5E"/>
    <w:rsid w:val="00A72A34"/>
    <w:rsid w:val="00A757DC"/>
    <w:rsid w:val="00A75DE5"/>
    <w:rsid w:val="00A7681A"/>
    <w:rsid w:val="00A7698D"/>
    <w:rsid w:val="00A76F2D"/>
    <w:rsid w:val="00A8048A"/>
    <w:rsid w:val="00A80E2D"/>
    <w:rsid w:val="00A81CB1"/>
    <w:rsid w:val="00A861A1"/>
    <w:rsid w:val="00A862EC"/>
    <w:rsid w:val="00A868D4"/>
    <w:rsid w:val="00A905CE"/>
    <w:rsid w:val="00A92C49"/>
    <w:rsid w:val="00A94A51"/>
    <w:rsid w:val="00A96250"/>
    <w:rsid w:val="00AA0F1A"/>
    <w:rsid w:val="00AA2935"/>
    <w:rsid w:val="00AA3CFF"/>
    <w:rsid w:val="00AA3D0A"/>
    <w:rsid w:val="00AA43C8"/>
    <w:rsid w:val="00AA65A1"/>
    <w:rsid w:val="00AB05C9"/>
    <w:rsid w:val="00AB1C16"/>
    <w:rsid w:val="00AB28A1"/>
    <w:rsid w:val="00AB4E3F"/>
    <w:rsid w:val="00AB733D"/>
    <w:rsid w:val="00AC0860"/>
    <w:rsid w:val="00AC7C57"/>
    <w:rsid w:val="00AC7F32"/>
    <w:rsid w:val="00AD31A2"/>
    <w:rsid w:val="00AD56C0"/>
    <w:rsid w:val="00AD7D39"/>
    <w:rsid w:val="00AE21FD"/>
    <w:rsid w:val="00AE604D"/>
    <w:rsid w:val="00AF022E"/>
    <w:rsid w:val="00AF09A2"/>
    <w:rsid w:val="00AF0F7B"/>
    <w:rsid w:val="00AF198C"/>
    <w:rsid w:val="00AF1E97"/>
    <w:rsid w:val="00AF1FB1"/>
    <w:rsid w:val="00AF3022"/>
    <w:rsid w:val="00AF4874"/>
    <w:rsid w:val="00B00D13"/>
    <w:rsid w:val="00B02467"/>
    <w:rsid w:val="00B0272E"/>
    <w:rsid w:val="00B0279A"/>
    <w:rsid w:val="00B04C40"/>
    <w:rsid w:val="00B05D50"/>
    <w:rsid w:val="00B06EA8"/>
    <w:rsid w:val="00B253A8"/>
    <w:rsid w:val="00B267C8"/>
    <w:rsid w:val="00B313D8"/>
    <w:rsid w:val="00B31B5C"/>
    <w:rsid w:val="00B3226C"/>
    <w:rsid w:val="00B34AE2"/>
    <w:rsid w:val="00B40695"/>
    <w:rsid w:val="00B40D5A"/>
    <w:rsid w:val="00B41624"/>
    <w:rsid w:val="00B45464"/>
    <w:rsid w:val="00B519AD"/>
    <w:rsid w:val="00B52632"/>
    <w:rsid w:val="00B5465B"/>
    <w:rsid w:val="00B54D9C"/>
    <w:rsid w:val="00B60650"/>
    <w:rsid w:val="00B61BDF"/>
    <w:rsid w:val="00B65ED6"/>
    <w:rsid w:val="00B72F2B"/>
    <w:rsid w:val="00B73031"/>
    <w:rsid w:val="00B82F7A"/>
    <w:rsid w:val="00B86B2A"/>
    <w:rsid w:val="00B87590"/>
    <w:rsid w:val="00B90214"/>
    <w:rsid w:val="00B9199D"/>
    <w:rsid w:val="00B934EA"/>
    <w:rsid w:val="00B93713"/>
    <w:rsid w:val="00B940DD"/>
    <w:rsid w:val="00B96E51"/>
    <w:rsid w:val="00B96F69"/>
    <w:rsid w:val="00B978C5"/>
    <w:rsid w:val="00B97BB0"/>
    <w:rsid w:val="00BA1314"/>
    <w:rsid w:val="00BA1819"/>
    <w:rsid w:val="00BA7315"/>
    <w:rsid w:val="00BA7A87"/>
    <w:rsid w:val="00BB3DCD"/>
    <w:rsid w:val="00BB6184"/>
    <w:rsid w:val="00BB731E"/>
    <w:rsid w:val="00BC057F"/>
    <w:rsid w:val="00BC0FCE"/>
    <w:rsid w:val="00BC36A9"/>
    <w:rsid w:val="00BC37B1"/>
    <w:rsid w:val="00BC52CD"/>
    <w:rsid w:val="00BC58B2"/>
    <w:rsid w:val="00BC72D5"/>
    <w:rsid w:val="00BC7713"/>
    <w:rsid w:val="00BD0DD5"/>
    <w:rsid w:val="00BD3BF5"/>
    <w:rsid w:val="00BE00E6"/>
    <w:rsid w:val="00BE0FC9"/>
    <w:rsid w:val="00BE2FDE"/>
    <w:rsid w:val="00BE3F62"/>
    <w:rsid w:val="00BE53FE"/>
    <w:rsid w:val="00BE6A76"/>
    <w:rsid w:val="00BE7B65"/>
    <w:rsid w:val="00BF082C"/>
    <w:rsid w:val="00BF0844"/>
    <w:rsid w:val="00BF1BF7"/>
    <w:rsid w:val="00BF3038"/>
    <w:rsid w:val="00BF697A"/>
    <w:rsid w:val="00C05005"/>
    <w:rsid w:val="00C063B8"/>
    <w:rsid w:val="00C069BA"/>
    <w:rsid w:val="00C10086"/>
    <w:rsid w:val="00C140F3"/>
    <w:rsid w:val="00C14421"/>
    <w:rsid w:val="00C16A06"/>
    <w:rsid w:val="00C16B73"/>
    <w:rsid w:val="00C21800"/>
    <w:rsid w:val="00C21E2E"/>
    <w:rsid w:val="00C24A5D"/>
    <w:rsid w:val="00C2605F"/>
    <w:rsid w:val="00C27270"/>
    <w:rsid w:val="00C27B2E"/>
    <w:rsid w:val="00C30581"/>
    <w:rsid w:val="00C31E44"/>
    <w:rsid w:val="00C32FCE"/>
    <w:rsid w:val="00C334C2"/>
    <w:rsid w:val="00C347E1"/>
    <w:rsid w:val="00C35404"/>
    <w:rsid w:val="00C357FE"/>
    <w:rsid w:val="00C36600"/>
    <w:rsid w:val="00C370AC"/>
    <w:rsid w:val="00C401ED"/>
    <w:rsid w:val="00C40318"/>
    <w:rsid w:val="00C4162A"/>
    <w:rsid w:val="00C41F8F"/>
    <w:rsid w:val="00C4506D"/>
    <w:rsid w:val="00C46416"/>
    <w:rsid w:val="00C47DE7"/>
    <w:rsid w:val="00C5173E"/>
    <w:rsid w:val="00C51F8C"/>
    <w:rsid w:val="00C529A4"/>
    <w:rsid w:val="00C52AB2"/>
    <w:rsid w:val="00C52BDE"/>
    <w:rsid w:val="00C53627"/>
    <w:rsid w:val="00C53FFF"/>
    <w:rsid w:val="00C60288"/>
    <w:rsid w:val="00C605CE"/>
    <w:rsid w:val="00C632CB"/>
    <w:rsid w:val="00C64D14"/>
    <w:rsid w:val="00C70AA7"/>
    <w:rsid w:val="00C73A2C"/>
    <w:rsid w:val="00C749EA"/>
    <w:rsid w:val="00C74F38"/>
    <w:rsid w:val="00C755B9"/>
    <w:rsid w:val="00C81FEA"/>
    <w:rsid w:val="00C82762"/>
    <w:rsid w:val="00C82BCA"/>
    <w:rsid w:val="00C83A9B"/>
    <w:rsid w:val="00C83D35"/>
    <w:rsid w:val="00C90E7C"/>
    <w:rsid w:val="00C9164E"/>
    <w:rsid w:val="00C91E3A"/>
    <w:rsid w:val="00C93609"/>
    <w:rsid w:val="00C94B04"/>
    <w:rsid w:val="00C950D9"/>
    <w:rsid w:val="00C9574F"/>
    <w:rsid w:val="00CA22B7"/>
    <w:rsid w:val="00CA3B1A"/>
    <w:rsid w:val="00CA6368"/>
    <w:rsid w:val="00CB02BD"/>
    <w:rsid w:val="00CB1FC0"/>
    <w:rsid w:val="00CB6292"/>
    <w:rsid w:val="00CB62D6"/>
    <w:rsid w:val="00CC0D97"/>
    <w:rsid w:val="00CC27FA"/>
    <w:rsid w:val="00CC39E5"/>
    <w:rsid w:val="00CC4D1E"/>
    <w:rsid w:val="00CC4F93"/>
    <w:rsid w:val="00CD3101"/>
    <w:rsid w:val="00CD4930"/>
    <w:rsid w:val="00CD57D1"/>
    <w:rsid w:val="00CD70AC"/>
    <w:rsid w:val="00CD7CB2"/>
    <w:rsid w:val="00CE46FF"/>
    <w:rsid w:val="00CE7466"/>
    <w:rsid w:val="00CE77BF"/>
    <w:rsid w:val="00CE78A4"/>
    <w:rsid w:val="00CF1C81"/>
    <w:rsid w:val="00CF2292"/>
    <w:rsid w:val="00CF34F0"/>
    <w:rsid w:val="00CF6278"/>
    <w:rsid w:val="00D0107E"/>
    <w:rsid w:val="00D01B1A"/>
    <w:rsid w:val="00D021B2"/>
    <w:rsid w:val="00D02ED0"/>
    <w:rsid w:val="00D045B4"/>
    <w:rsid w:val="00D0627A"/>
    <w:rsid w:val="00D06E82"/>
    <w:rsid w:val="00D10BA4"/>
    <w:rsid w:val="00D10CDE"/>
    <w:rsid w:val="00D11748"/>
    <w:rsid w:val="00D11E58"/>
    <w:rsid w:val="00D12DBD"/>
    <w:rsid w:val="00D12F32"/>
    <w:rsid w:val="00D14266"/>
    <w:rsid w:val="00D144C6"/>
    <w:rsid w:val="00D150C5"/>
    <w:rsid w:val="00D20140"/>
    <w:rsid w:val="00D2320F"/>
    <w:rsid w:val="00D23A4B"/>
    <w:rsid w:val="00D244F1"/>
    <w:rsid w:val="00D3643D"/>
    <w:rsid w:val="00D4053F"/>
    <w:rsid w:val="00D40A05"/>
    <w:rsid w:val="00D40D94"/>
    <w:rsid w:val="00D4232B"/>
    <w:rsid w:val="00D44ACA"/>
    <w:rsid w:val="00D45B38"/>
    <w:rsid w:val="00D528D6"/>
    <w:rsid w:val="00D52D5F"/>
    <w:rsid w:val="00D52E4A"/>
    <w:rsid w:val="00D56639"/>
    <w:rsid w:val="00D57AFC"/>
    <w:rsid w:val="00D6002B"/>
    <w:rsid w:val="00D61E55"/>
    <w:rsid w:val="00D634D6"/>
    <w:rsid w:val="00D63FF4"/>
    <w:rsid w:val="00D64504"/>
    <w:rsid w:val="00D64D5D"/>
    <w:rsid w:val="00D64F91"/>
    <w:rsid w:val="00D65EDD"/>
    <w:rsid w:val="00D67006"/>
    <w:rsid w:val="00D67401"/>
    <w:rsid w:val="00D71376"/>
    <w:rsid w:val="00D715B9"/>
    <w:rsid w:val="00D729E3"/>
    <w:rsid w:val="00D72E4D"/>
    <w:rsid w:val="00D76171"/>
    <w:rsid w:val="00D763F7"/>
    <w:rsid w:val="00D81BD3"/>
    <w:rsid w:val="00D834BD"/>
    <w:rsid w:val="00D87D35"/>
    <w:rsid w:val="00D95C4C"/>
    <w:rsid w:val="00D97103"/>
    <w:rsid w:val="00DA109B"/>
    <w:rsid w:val="00DA142F"/>
    <w:rsid w:val="00DA1AC2"/>
    <w:rsid w:val="00DA4A95"/>
    <w:rsid w:val="00DA5214"/>
    <w:rsid w:val="00DA5DB3"/>
    <w:rsid w:val="00DA6202"/>
    <w:rsid w:val="00DA6889"/>
    <w:rsid w:val="00DB65EF"/>
    <w:rsid w:val="00DB6EA3"/>
    <w:rsid w:val="00DB742A"/>
    <w:rsid w:val="00DB79BE"/>
    <w:rsid w:val="00DC0C34"/>
    <w:rsid w:val="00DC2104"/>
    <w:rsid w:val="00DC3E1F"/>
    <w:rsid w:val="00DC453E"/>
    <w:rsid w:val="00DC50A9"/>
    <w:rsid w:val="00DD47BA"/>
    <w:rsid w:val="00DD49E5"/>
    <w:rsid w:val="00DD52D1"/>
    <w:rsid w:val="00DE30A3"/>
    <w:rsid w:val="00DE4520"/>
    <w:rsid w:val="00DE671D"/>
    <w:rsid w:val="00DE6E01"/>
    <w:rsid w:val="00DF4E9D"/>
    <w:rsid w:val="00DF5B06"/>
    <w:rsid w:val="00DF78A1"/>
    <w:rsid w:val="00E00190"/>
    <w:rsid w:val="00E00538"/>
    <w:rsid w:val="00E01135"/>
    <w:rsid w:val="00E040D6"/>
    <w:rsid w:val="00E04A4E"/>
    <w:rsid w:val="00E12E71"/>
    <w:rsid w:val="00E1574F"/>
    <w:rsid w:val="00E2100C"/>
    <w:rsid w:val="00E2138B"/>
    <w:rsid w:val="00E23E1E"/>
    <w:rsid w:val="00E2666A"/>
    <w:rsid w:val="00E267D3"/>
    <w:rsid w:val="00E2751C"/>
    <w:rsid w:val="00E334AD"/>
    <w:rsid w:val="00E35AC2"/>
    <w:rsid w:val="00E40348"/>
    <w:rsid w:val="00E418D8"/>
    <w:rsid w:val="00E43098"/>
    <w:rsid w:val="00E453B3"/>
    <w:rsid w:val="00E51A5A"/>
    <w:rsid w:val="00E528EA"/>
    <w:rsid w:val="00E5326C"/>
    <w:rsid w:val="00E54B95"/>
    <w:rsid w:val="00E57B34"/>
    <w:rsid w:val="00E6053F"/>
    <w:rsid w:val="00E63EA9"/>
    <w:rsid w:val="00E64A17"/>
    <w:rsid w:val="00E64E8F"/>
    <w:rsid w:val="00E65683"/>
    <w:rsid w:val="00E67FBF"/>
    <w:rsid w:val="00E70433"/>
    <w:rsid w:val="00E727F8"/>
    <w:rsid w:val="00E739C3"/>
    <w:rsid w:val="00E74552"/>
    <w:rsid w:val="00E814D9"/>
    <w:rsid w:val="00E81789"/>
    <w:rsid w:val="00E84972"/>
    <w:rsid w:val="00E87A8C"/>
    <w:rsid w:val="00E94C37"/>
    <w:rsid w:val="00E94DD4"/>
    <w:rsid w:val="00E96887"/>
    <w:rsid w:val="00E97778"/>
    <w:rsid w:val="00EA06C5"/>
    <w:rsid w:val="00EA21BD"/>
    <w:rsid w:val="00EA48F8"/>
    <w:rsid w:val="00EA4E9F"/>
    <w:rsid w:val="00EA5F01"/>
    <w:rsid w:val="00EA6379"/>
    <w:rsid w:val="00EA650B"/>
    <w:rsid w:val="00EA6923"/>
    <w:rsid w:val="00EA6F1F"/>
    <w:rsid w:val="00EA7BAB"/>
    <w:rsid w:val="00EB0903"/>
    <w:rsid w:val="00EB35F4"/>
    <w:rsid w:val="00EB3ADA"/>
    <w:rsid w:val="00EB5605"/>
    <w:rsid w:val="00EB680E"/>
    <w:rsid w:val="00EB70F6"/>
    <w:rsid w:val="00EB74E8"/>
    <w:rsid w:val="00EC02D0"/>
    <w:rsid w:val="00EC46F3"/>
    <w:rsid w:val="00EC62F2"/>
    <w:rsid w:val="00EC68DB"/>
    <w:rsid w:val="00EC7822"/>
    <w:rsid w:val="00ED0486"/>
    <w:rsid w:val="00ED09E5"/>
    <w:rsid w:val="00ED1512"/>
    <w:rsid w:val="00ED2763"/>
    <w:rsid w:val="00ED45B4"/>
    <w:rsid w:val="00ED5BA4"/>
    <w:rsid w:val="00ED660F"/>
    <w:rsid w:val="00EE1000"/>
    <w:rsid w:val="00EE17BF"/>
    <w:rsid w:val="00EE2C49"/>
    <w:rsid w:val="00EE59AC"/>
    <w:rsid w:val="00EF2114"/>
    <w:rsid w:val="00EF2E40"/>
    <w:rsid w:val="00F03EBE"/>
    <w:rsid w:val="00F04989"/>
    <w:rsid w:val="00F0586F"/>
    <w:rsid w:val="00F124A3"/>
    <w:rsid w:val="00F132F8"/>
    <w:rsid w:val="00F17FEA"/>
    <w:rsid w:val="00F2127A"/>
    <w:rsid w:val="00F22DA0"/>
    <w:rsid w:val="00F27C9E"/>
    <w:rsid w:val="00F41A35"/>
    <w:rsid w:val="00F42133"/>
    <w:rsid w:val="00F42935"/>
    <w:rsid w:val="00F44051"/>
    <w:rsid w:val="00F44160"/>
    <w:rsid w:val="00F45EC1"/>
    <w:rsid w:val="00F46A4C"/>
    <w:rsid w:val="00F47123"/>
    <w:rsid w:val="00F47499"/>
    <w:rsid w:val="00F50040"/>
    <w:rsid w:val="00F504C4"/>
    <w:rsid w:val="00F525FF"/>
    <w:rsid w:val="00F547F0"/>
    <w:rsid w:val="00F55CBD"/>
    <w:rsid w:val="00F57159"/>
    <w:rsid w:val="00F5736B"/>
    <w:rsid w:val="00F62B2A"/>
    <w:rsid w:val="00F63152"/>
    <w:rsid w:val="00F63839"/>
    <w:rsid w:val="00F64614"/>
    <w:rsid w:val="00F65839"/>
    <w:rsid w:val="00F661C9"/>
    <w:rsid w:val="00F66D3D"/>
    <w:rsid w:val="00F676B2"/>
    <w:rsid w:val="00F704D7"/>
    <w:rsid w:val="00F7065C"/>
    <w:rsid w:val="00F70C50"/>
    <w:rsid w:val="00F74131"/>
    <w:rsid w:val="00F7784A"/>
    <w:rsid w:val="00F77F18"/>
    <w:rsid w:val="00F82C58"/>
    <w:rsid w:val="00F830AA"/>
    <w:rsid w:val="00F86EF5"/>
    <w:rsid w:val="00F90B6C"/>
    <w:rsid w:val="00F92385"/>
    <w:rsid w:val="00F93896"/>
    <w:rsid w:val="00F94EF4"/>
    <w:rsid w:val="00F95963"/>
    <w:rsid w:val="00F97FE4"/>
    <w:rsid w:val="00FA1E65"/>
    <w:rsid w:val="00FA1F67"/>
    <w:rsid w:val="00FA2A3E"/>
    <w:rsid w:val="00FA2B7C"/>
    <w:rsid w:val="00FA6F27"/>
    <w:rsid w:val="00FA7CAA"/>
    <w:rsid w:val="00FB1BD7"/>
    <w:rsid w:val="00FB3765"/>
    <w:rsid w:val="00FB3C45"/>
    <w:rsid w:val="00FB3E86"/>
    <w:rsid w:val="00FB5700"/>
    <w:rsid w:val="00FB7082"/>
    <w:rsid w:val="00FC2EFE"/>
    <w:rsid w:val="00FC4C05"/>
    <w:rsid w:val="00FC5E47"/>
    <w:rsid w:val="00FD0E82"/>
    <w:rsid w:val="00FD26D0"/>
    <w:rsid w:val="00FD2B4A"/>
    <w:rsid w:val="00FD3A37"/>
    <w:rsid w:val="00FD5927"/>
    <w:rsid w:val="00FD71D8"/>
    <w:rsid w:val="00FE2034"/>
    <w:rsid w:val="00FE5703"/>
    <w:rsid w:val="00FF141C"/>
    <w:rsid w:val="00FF145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,2"/>
    </o:shapelayout>
  </w:shapeDefaults>
  <w:decimalSymbol w:val=","/>
  <w:listSeparator w:val=";"/>
  <w14:docId w14:val="23CC164F"/>
  <w15:chartTrackingRefBased/>
  <w15:docId w15:val="{ABFA72CB-7D45-41F0-B0AF-D13DD974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left="720"/>
      <w:jc w:val="both"/>
    </w:pPr>
    <w:rPr>
      <w:sz w:val="24"/>
    </w:rPr>
  </w:style>
  <w:style w:type="character" w:styleId="aa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b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Normal">
    <w:name w:val="ConsNormal"/>
    <w:rsid w:val="007B5661"/>
    <w:pPr>
      <w:widowControl w:val="0"/>
      <w:ind w:right="19772" w:firstLine="720"/>
    </w:pPr>
    <w:rPr>
      <w:rFonts w:ascii="Arial" w:hAnsi="Arial"/>
    </w:rPr>
  </w:style>
  <w:style w:type="table" w:styleId="ac">
    <w:name w:val="Table Grid"/>
    <w:basedOn w:val="a1"/>
    <w:rsid w:val="008E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2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9D71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47526C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8499C"/>
    <w:pPr>
      <w:ind w:left="708"/>
    </w:pPr>
  </w:style>
  <w:style w:type="character" w:styleId="af0">
    <w:name w:val="FollowedHyperlink"/>
    <w:uiPriority w:val="99"/>
    <w:unhideWhenUsed/>
    <w:rsid w:val="00796DAE"/>
    <w:rPr>
      <w:color w:val="800080"/>
      <w:u w:val="single"/>
    </w:rPr>
  </w:style>
  <w:style w:type="paragraph" w:customStyle="1" w:styleId="msonormal0">
    <w:name w:val="msonormal"/>
    <w:basedOn w:val="a"/>
    <w:rsid w:val="00796DA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96DA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96DA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96DA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796DA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96DAE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6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96DA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96DA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96DA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6DA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96DA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DA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12</TotalTime>
  <Pages>1</Pages>
  <Words>10881</Words>
  <Characters>62025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72761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len sovet</cp:lastModifiedBy>
  <cp:revision>12</cp:revision>
  <cp:lastPrinted>2020-12-24T07:04:00Z</cp:lastPrinted>
  <dcterms:created xsi:type="dcterms:W3CDTF">2020-12-17T11:27:00Z</dcterms:created>
  <dcterms:modified xsi:type="dcterms:W3CDTF">2020-12-24T07:04:00Z</dcterms:modified>
</cp:coreProperties>
</file>