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D10F82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D10F82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D10F82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D10F82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8"/>
        <w:gridCol w:w="488"/>
        <w:gridCol w:w="1919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D10F82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0F3824" w:rsidP="00D10F82">
            <w:pPr>
              <w:pStyle w:val="a8"/>
              <w:jc w:val="center"/>
            </w:pPr>
            <w:r>
              <w:t>02</w:t>
            </w:r>
            <w:r w:rsidR="00F21C02">
              <w:t>.11</w:t>
            </w:r>
            <w:r w:rsidR="00A540BE">
              <w:t>.202</w:t>
            </w:r>
            <w:r w:rsidR="001116CB">
              <w:t>3</w:t>
            </w:r>
          </w:p>
        </w:tc>
        <w:tc>
          <w:tcPr>
            <w:tcW w:w="4536" w:type="dxa"/>
          </w:tcPr>
          <w:p w:rsidR="00B317A3" w:rsidRPr="00500F84" w:rsidRDefault="00B317A3" w:rsidP="00D10F82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D10F82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7049D3" w:rsidP="00D10F82">
            <w:pPr>
              <w:pStyle w:val="a8"/>
              <w:jc w:val="center"/>
            </w:pPr>
            <w:r>
              <w:t>63</w:t>
            </w:r>
          </w:p>
        </w:tc>
      </w:tr>
    </w:tbl>
    <w:p w:rsidR="00077AC1" w:rsidRDefault="00B26C3B" w:rsidP="00077AC1">
      <w:pPr>
        <w:pStyle w:val="a9"/>
        <w:spacing w:before="0" w:after="0"/>
        <w:rPr>
          <w:szCs w:val="28"/>
        </w:rPr>
      </w:pPr>
      <w:r>
        <w:fldChar w:fldCharType="begin"/>
      </w:r>
      <w:r>
        <w:instrText xml:space="preserve"> AUTOTEXTLIST    \* MERGEFORMAT </w:instrText>
      </w:r>
      <w:r>
        <w:fldChar w:fldCharType="separate"/>
      </w:r>
      <w:r w:rsidR="00DB7BFC" w:rsidRPr="00DB7BFC">
        <w:rPr>
          <w:szCs w:val="28"/>
        </w:rPr>
        <w:t xml:space="preserve"> </w:t>
      </w:r>
    </w:p>
    <w:p w:rsidR="00D87CD1" w:rsidRDefault="00422326" w:rsidP="00077AC1">
      <w:pPr>
        <w:pStyle w:val="a9"/>
        <w:spacing w:before="0" w:after="0"/>
      </w:pPr>
      <w:r>
        <w:rPr>
          <w:szCs w:val="28"/>
        </w:rPr>
        <w:t>Об утверждении структуры кодов целевых статей расходов, используемых при составлении и организации исполнения бюджета Ленинского городского округа</w:t>
      </w:r>
      <w:r w:rsidR="00DB7BFC">
        <w:rPr>
          <w:szCs w:val="28"/>
        </w:rPr>
        <w:t xml:space="preserve"> </w:t>
      </w:r>
      <w:r w:rsidR="00B26C3B">
        <w:fldChar w:fldCharType="end"/>
      </w:r>
      <w:r w:rsidR="00617856">
        <w:t>Московской области и установлении перечня</w:t>
      </w:r>
    </w:p>
    <w:p w:rsidR="00077AC1" w:rsidRDefault="00077AC1" w:rsidP="00077AC1">
      <w:pPr>
        <w:pStyle w:val="a9"/>
        <w:spacing w:before="0" w:after="0"/>
      </w:pPr>
      <w:r w:rsidRPr="00B050C1">
        <w:t>(</w:t>
      </w:r>
      <w:r w:rsidR="001571EC">
        <w:t>в редакции приказа</w:t>
      </w:r>
      <w:r>
        <w:t xml:space="preserve"> </w:t>
      </w:r>
      <w:r w:rsidRPr="00B050C1">
        <w:t xml:space="preserve">от </w:t>
      </w:r>
      <w:r w:rsidR="007D0E72">
        <w:t>29</w:t>
      </w:r>
      <w:r>
        <w:t>.0</w:t>
      </w:r>
      <w:r w:rsidR="007D0E72">
        <w:t>2</w:t>
      </w:r>
      <w:r>
        <w:t>.2024</w:t>
      </w:r>
      <w:r w:rsidRPr="00B050C1">
        <w:t xml:space="preserve"> №</w:t>
      </w:r>
      <w:r w:rsidR="001571EC">
        <w:t xml:space="preserve"> </w:t>
      </w:r>
      <w:r w:rsidR="007D0E72">
        <w:t>16</w:t>
      </w:r>
      <w:r w:rsidRPr="00B050C1">
        <w:t>)</w:t>
      </w:r>
    </w:p>
    <w:p w:rsidR="00077AC1" w:rsidRPr="00B317A3" w:rsidRDefault="00077AC1" w:rsidP="00077AC1">
      <w:pPr>
        <w:pStyle w:val="a9"/>
        <w:spacing w:before="0" w:after="0"/>
      </w:pPr>
    </w:p>
    <w:p w:rsidR="00422326" w:rsidRPr="00077138" w:rsidRDefault="00422326" w:rsidP="00D10F82">
      <w:pPr>
        <w:spacing w:after="200"/>
        <w:ind w:firstLine="720"/>
        <w:jc w:val="both"/>
        <w:rPr>
          <w:sz w:val="26"/>
          <w:szCs w:val="26"/>
        </w:rPr>
      </w:pPr>
      <w:r w:rsidRPr="00077138">
        <w:rPr>
          <w:sz w:val="26"/>
          <w:szCs w:val="26"/>
        </w:rPr>
        <w:t>В соответствии со статьями 9,</w:t>
      </w:r>
      <w:r w:rsidR="00617856" w:rsidRPr="00077138">
        <w:rPr>
          <w:sz w:val="26"/>
          <w:szCs w:val="26"/>
        </w:rPr>
        <w:t xml:space="preserve"> </w:t>
      </w:r>
      <w:r w:rsidRPr="00077138">
        <w:rPr>
          <w:sz w:val="26"/>
          <w:szCs w:val="26"/>
        </w:rPr>
        <w:t>18 и 21 Бюджетного кодекса Российской Федерации:</w:t>
      </w:r>
    </w:p>
    <w:p w:rsidR="00DB7BFC" w:rsidRPr="00DB7BFC" w:rsidRDefault="00DB7BFC" w:rsidP="00D10F82">
      <w:pPr>
        <w:jc w:val="center"/>
        <w:rPr>
          <w:sz w:val="28"/>
          <w:szCs w:val="28"/>
        </w:rPr>
      </w:pPr>
      <w:r w:rsidRPr="00DB7BFC">
        <w:rPr>
          <w:sz w:val="28"/>
          <w:szCs w:val="28"/>
        </w:rPr>
        <w:t>ПРИКАЗЫВАЮ:</w:t>
      </w:r>
    </w:p>
    <w:p w:rsidR="00DB7BFC" w:rsidRPr="00077138" w:rsidRDefault="00DB7BFC" w:rsidP="00D10F82">
      <w:pPr>
        <w:jc w:val="both"/>
        <w:rPr>
          <w:sz w:val="26"/>
          <w:szCs w:val="26"/>
        </w:rPr>
      </w:pPr>
    </w:p>
    <w:p w:rsidR="00DB7BFC" w:rsidRPr="00077138" w:rsidRDefault="00DB7BFC" w:rsidP="00D10F8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77138">
        <w:rPr>
          <w:sz w:val="26"/>
          <w:szCs w:val="26"/>
        </w:rPr>
        <w:t xml:space="preserve">1. </w:t>
      </w:r>
      <w:r w:rsidR="00422326" w:rsidRPr="00077138">
        <w:rPr>
          <w:sz w:val="26"/>
          <w:szCs w:val="26"/>
        </w:rPr>
        <w:t>Утвердить прилагаемую Структуру кодов целевых статей расходов, используемых при составлении и организации исполнения бюджета Ленинского городского округа Московской области на очередной финансовый год</w:t>
      </w:r>
      <w:r w:rsidRPr="00077138">
        <w:rPr>
          <w:sz w:val="26"/>
          <w:szCs w:val="26"/>
        </w:rPr>
        <w:t>.</w:t>
      </w:r>
    </w:p>
    <w:p w:rsidR="008C1C34" w:rsidRPr="00077138" w:rsidRDefault="008C1C34" w:rsidP="00D10F8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77138">
        <w:rPr>
          <w:sz w:val="26"/>
          <w:szCs w:val="26"/>
        </w:rPr>
        <w:t xml:space="preserve">2. Установить перечень и коды целевых статей расходов бюджета Ленинского городского округа Московской области согласно приложению №1 к настоящему Приказу. </w:t>
      </w:r>
    </w:p>
    <w:p w:rsidR="00DB7BFC" w:rsidRPr="00077138" w:rsidRDefault="008C1C34" w:rsidP="00D10F8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77138">
        <w:rPr>
          <w:sz w:val="26"/>
          <w:szCs w:val="26"/>
        </w:rPr>
        <w:t>3</w:t>
      </w:r>
      <w:r w:rsidR="00422326" w:rsidRPr="00077138">
        <w:rPr>
          <w:sz w:val="26"/>
          <w:szCs w:val="26"/>
        </w:rPr>
        <w:t xml:space="preserve">. Признать утратившим силу с </w:t>
      </w:r>
      <w:r w:rsidR="00617856" w:rsidRPr="00077138">
        <w:rPr>
          <w:sz w:val="26"/>
          <w:szCs w:val="26"/>
        </w:rPr>
        <w:t>01.01.202</w:t>
      </w:r>
      <w:r w:rsidR="007049D3">
        <w:rPr>
          <w:sz w:val="26"/>
          <w:szCs w:val="26"/>
        </w:rPr>
        <w:t>4</w:t>
      </w:r>
      <w:r w:rsidR="00422326" w:rsidRPr="00077138">
        <w:rPr>
          <w:sz w:val="26"/>
          <w:szCs w:val="26"/>
        </w:rPr>
        <w:t xml:space="preserve"> приказ Ф</w:t>
      </w:r>
      <w:r w:rsidR="00617856" w:rsidRPr="00077138">
        <w:rPr>
          <w:sz w:val="26"/>
          <w:szCs w:val="26"/>
        </w:rPr>
        <w:t>инансово</w:t>
      </w:r>
      <w:r w:rsidR="00433817">
        <w:rPr>
          <w:sz w:val="26"/>
          <w:szCs w:val="26"/>
        </w:rPr>
        <w:t>-экономического</w:t>
      </w:r>
      <w:r w:rsidR="00617856" w:rsidRPr="00077138">
        <w:rPr>
          <w:sz w:val="26"/>
          <w:szCs w:val="26"/>
        </w:rPr>
        <w:t xml:space="preserve"> управления администрации Ленинского </w:t>
      </w:r>
      <w:r w:rsidR="00433817">
        <w:rPr>
          <w:sz w:val="26"/>
          <w:szCs w:val="26"/>
        </w:rPr>
        <w:t>городского округа</w:t>
      </w:r>
      <w:r w:rsidR="00617856" w:rsidRPr="00077138">
        <w:rPr>
          <w:sz w:val="26"/>
          <w:szCs w:val="26"/>
        </w:rPr>
        <w:t xml:space="preserve"> от </w:t>
      </w:r>
      <w:r w:rsidR="009E24A9">
        <w:rPr>
          <w:sz w:val="26"/>
          <w:szCs w:val="26"/>
        </w:rPr>
        <w:t>15</w:t>
      </w:r>
      <w:r w:rsidR="00617856" w:rsidRPr="00077138">
        <w:rPr>
          <w:sz w:val="26"/>
          <w:szCs w:val="26"/>
        </w:rPr>
        <w:t>.11.20</w:t>
      </w:r>
      <w:r w:rsidR="00433817">
        <w:rPr>
          <w:sz w:val="26"/>
          <w:szCs w:val="26"/>
        </w:rPr>
        <w:t>2</w:t>
      </w:r>
      <w:r w:rsidR="009E24A9">
        <w:rPr>
          <w:sz w:val="26"/>
          <w:szCs w:val="26"/>
        </w:rPr>
        <w:t>2</w:t>
      </w:r>
      <w:r w:rsidR="00617856" w:rsidRPr="00077138">
        <w:rPr>
          <w:sz w:val="26"/>
          <w:szCs w:val="26"/>
        </w:rPr>
        <w:t xml:space="preserve"> №</w:t>
      </w:r>
      <w:r w:rsidR="009E24A9">
        <w:rPr>
          <w:sz w:val="26"/>
          <w:szCs w:val="26"/>
        </w:rPr>
        <w:t>73</w:t>
      </w:r>
      <w:r w:rsidR="00422326" w:rsidRPr="00077138">
        <w:rPr>
          <w:sz w:val="26"/>
          <w:szCs w:val="26"/>
        </w:rPr>
        <w:t xml:space="preserve"> «</w:t>
      </w:r>
      <w:r w:rsidR="00433817" w:rsidRPr="00433817">
        <w:rPr>
          <w:sz w:val="26"/>
          <w:szCs w:val="26"/>
        </w:rPr>
        <w:t>Об утверждении структуры кодов целевых статей расходов, используемых при составлении и организации исполнения бюджета Ленинского городского округа Московской области и установлении перечня</w:t>
      </w:r>
      <w:r w:rsidR="00617856" w:rsidRPr="00077138">
        <w:rPr>
          <w:sz w:val="26"/>
          <w:szCs w:val="26"/>
        </w:rPr>
        <w:t>»</w:t>
      </w:r>
      <w:r w:rsidR="00DB7BFC" w:rsidRPr="00077138">
        <w:rPr>
          <w:sz w:val="26"/>
          <w:szCs w:val="26"/>
        </w:rPr>
        <w:t>.</w:t>
      </w:r>
    </w:p>
    <w:p w:rsidR="00DB7BFC" w:rsidRPr="00077138" w:rsidRDefault="008C1C34" w:rsidP="00D10F8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77138">
        <w:rPr>
          <w:sz w:val="26"/>
          <w:szCs w:val="26"/>
        </w:rPr>
        <w:t>4</w:t>
      </w:r>
      <w:r w:rsidR="00422326" w:rsidRPr="00077138">
        <w:rPr>
          <w:sz w:val="26"/>
          <w:szCs w:val="26"/>
        </w:rPr>
        <w:t xml:space="preserve">. Настоящий приказ вступает в силу с </w:t>
      </w:r>
      <w:r w:rsidR="00617856" w:rsidRPr="00077138">
        <w:rPr>
          <w:sz w:val="26"/>
          <w:szCs w:val="26"/>
        </w:rPr>
        <w:t>01.01.202</w:t>
      </w:r>
      <w:r w:rsidR="007049D3">
        <w:rPr>
          <w:sz w:val="26"/>
          <w:szCs w:val="26"/>
        </w:rPr>
        <w:t>4</w:t>
      </w:r>
      <w:r w:rsidR="00617856" w:rsidRPr="00077138">
        <w:rPr>
          <w:sz w:val="26"/>
          <w:szCs w:val="26"/>
        </w:rPr>
        <w:t xml:space="preserve"> и распространяется на правоотношения при </w:t>
      </w:r>
      <w:r w:rsidR="00077138" w:rsidRPr="00077138">
        <w:rPr>
          <w:sz w:val="26"/>
          <w:szCs w:val="26"/>
        </w:rPr>
        <w:t>формировании бюджета Ленинского городского округа Московской области на 202</w:t>
      </w:r>
      <w:r w:rsidR="007049D3">
        <w:rPr>
          <w:sz w:val="26"/>
          <w:szCs w:val="26"/>
        </w:rPr>
        <w:t>4</w:t>
      </w:r>
      <w:r w:rsidR="00077138" w:rsidRPr="00077138">
        <w:rPr>
          <w:sz w:val="26"/>
          <w:szCs w:val="26"/>
        </w:rPr>
        <w:t xml:space="preserve"> год и на плановый период 202</w:t>
      </w:r>
      <w:r w:rsidR="007049D3">
        <w:rPr>
          <w:sz w:val="26"/>
          <w:szCs w:val="26"/>
        </w:rPr>
        <w:t>5</w:t>
      </w:r>
      <w:r w:rsidR="00077138" w:rsidRPr="00077138">
        <w:rPr>
          <w:sz w:val="26"/>
          <w:szCs w:val="26"/>
        </w:rPr>
        <w:t xml:space="preserve"> и 202</w:t>
      </w:r>
      <w:r w:rsidR="007049D3">
        <w:rPr>
          <w:sz w:val="26"/>
          <w:szCs w:val="26"/>
        </w:rPr>
        <w:t>6</w:t>
      </w:r>
      <w:r w:rsidR="00077138" w:rsidRPr="00077138">
        <w:rPr>
          <w:sz w:val="26"/>
          <w:szCs w:val="26"/>
        </w:rPr>
        <w:t xml:space="preserve"> годов</w:t>
      </w:r>
      <w:r w:rsidR="00422326" w:rsidRPr="00077138">
        <w:rPr>
          <w:sz w:val="26"/>
          <w:szCs w:val="26"/>
        </w:rPr>
        <w:t>.</w:t>
      </w:r>
    </w:p>
    <w:p w:rsidR="00422326" w:rsidRPr="00077138" w:rsidRDefault="008C1C34" w:rsidP="00D10F8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77138">
        <w:rPr>
          <w:sz w:val="26"/>
          <w:szCs w:val="26"/>
        </w:rPr>
        <w:t xml:space="preserve">5. </w:t>
      </w:r>
      <w:r w:rsidR="00422326" w:rsidRPr="00077138">
        <w:rPr>
          <w:sz w:val="26"/>
          <w:szCs w:val="26"/>
        </w:rPr>
        <w:t>Довести настоящее распоряжение до главных распор</w:t>
      </w:r>
      <w:r w:rsidR="002E4B4A" w:rsidRPr="00077138">
        <w:rPr>
          <w:sz w:val="26"/>
          <w:szCs w:val="26"/>
        </w:rPr>
        <w:t>ядителей</w:t>
      </w:r>
      <w:r w:rsidR="00077138" w:rsidRPr="00077138">
        <w:rPr>
          <w:sz w:val="26"/>
          <w:szCs w:val="26"/>
        </w:rPr>
        <w:t xml:space="preserve"> средств бюджета </w:t>
      </w:r>
      <w:r w:rsidR="002E4B4A" w:rsidRPr="00077138">
        <w:rPr>
          <w:sz w:val="26"/>
          <w:szCs w:val="26"/>
        </w:rPr>
        <w:t>Ленинского городского округа</w:t>
      </w:r>
      <w:r w:rsidR="00077138" w:rsidRPr="00077138">
        <w:rPr>
          <w:sz w:val="26"/>
          <w:szCs w:val="26"/>
        </w:rPr>
        <w:t xml:space="preserve"> Московской области</w:t>
      </w:r>
      <w:r w:rsidR="002E4B4A" w:rsidRPr="00077138">
        <w:rPr>
          <w:sz w:val="26"/>
          <w:szCs w:val="26"/>
        </w:rPr>
        <w:t>.</w:t>
      </w:r>
    </w:p>
    <w:p w:rsidR="00077138" w:rsidRPr="00077138" w:rsidRDefault="00077138" w:rsidP="00D10F82">
      <w:pPr>
        <w:ind w:firstLine="567"/>
        <w:jc w:val="both"/>
        <w:rPr>
          <w:sz w:val="26"/>
          <w:szCs w:val="26"/>
        </w:rPr>
      </w:pPr>
      <w:r w:rsidRPr="00077138">
        <w:rPr>
          <w:sz w:val="26"/>
          <w:szCs w:val="26"/>
        </w:rPr>
        <w:t xml:space="preserve">6.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r w:rsidRPr="00077138">
        <w:rPr>
          <w:sz w:val="26"/>
          <w:szCs w:val="26"/>
          <w:lang w:val="en-US"/>
        </w:rPr>
        <w:t>http</w:t>
      </w:r>
      <w:r w:rsidRPr="00077138">
        <w:rPr>
          <w:sz w:val="26"/>
          <w:szCs w:val="26"/>
        </w:rPr>
        <w:t>://</w:t>
      </w:r>
      <w:r w:rsidRPr="00077138">
        <w:rPr>
          <w:sz w:val="26"/>
          <w:szCs w:val="26"/>
          <w:lang w:val="en-US"/>
        </w:rPr>
        <w:t>www</w:t>
      </w:r>
      <w:r w:rsidRPr="00077138">
        <w:rPr>
          <w:sz w:val="26"/>
          <w:szCs w:val="26"/>
        </w:rPr>
        <w:t>.</w:t>
      </w:r>
      <w:r w:rsidRPr="00077138">
        <w:rPr>
          <w:sz w:val="26"/>
          <w:szCs w:val="26"/>
          <w:lang w:val="en-US"/>
        </w:rPr>
        <w:t>adm</w:t>
      </w:r>
      <w:r w:rsidRPr="00077138">
        <w:rPr>
          <w:sz w:val="26"/>
          <w:szCs w:val="26"/>
        </w:rPr>
        <w:t>-</w:t>
      </w:r>
      <w:r w:rsidRPr="00077138">
        <w:rPr>
          <w:sz w:val="26"/>
          <w:szCs w:val="26"/>
          <w:lang w:val="en-US"/>
        </w:rPr>
        <w:t>vidnoe</w:t>
      </w:r>
      <w:r w:rsidRPr="00077138">
        <w:rPr>
          <w:sz w:val="26"/>
          <w:szCs w:val="26"/>
        </w:rPr>
        <w:t>.</w:t>
      </w:r>
      <w:r w:rsidRPr="00077138">
        <w:rPr>
          <w:sz w:val="26"/>
          <w:szCs w:val="26"/>
          <w:lang w:val="en-US"/>
        </w:rPr>
        <w:t>ru</w:t>
      </w:r>
      <w:r w:rsidRPr="00077138">
        <w:rPr>
          <w:sz w:val="26"/>
          <w:szCs w:val="26"/>
        </w:rPr>
        <w:t>.</w:t>
      </w:r>
    </w:p>
    <w:p w:rsidR="002E4B4A" w:rsidRPr="00077138" w:rsidRDefault="00077138" w:rsidP="00D10F8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77138">
        <w:rPr>
          <w:sz w:val="26"/>
          <w:szCs w:val="26"/>
        </w:rPr>
        <w:t>7</w:t>
      </w:r>
      <w:r w:rsidR="008C1C34" w:rsidRPr="00077138">
        <w:rPr>
          <w:sz w:val="26"/>
          <w:szCs w:val="26"/>
        </w:rPr>
        <w:t>.</w:t>
      </w:r>
      <w:r w:rsidR="002E4B4A" w:rsidRPr="00077138">
        <w:rPr>
          <w:sz w:val="26"/>
          <w:szCs w:val="26"/>
        </w:rPr>
        <w:t xml:space="preserve"> Контроль за исполнением настоящего </w:t>
      </w:r>
      <w:r w:rsidRPr="00077138">
        <w:rPr>
          <w:sz w:val="26"/>
          <w:szCs w:val="26"/>
        </w:rPr>
        <w:t>приказа</w:t>
      </w:r>
      <w:r w:rsidR="002E4B4A" w:rsidRPr="00077138">
        <w:rPr>
          <w:sz w:val="26"/>
          <w:szCs w:val="26"/>
        </w:rPr>
        <w:t xml:space="preserve"> оставляю за собой.</w:t>
      </w:r>
    </w:p>
    <w:p w:rsidR="005D5C2E" w:rsidRDefault="005D5C2E" w:rsidP="00D10F82">
      <w:pPr>
        <w:pStyle w:val="aa"/>
        <w:ind w:firstLine="0"/>
      </w:pPr>
    </w:p>
    <w:p w:rsidR="0040344B" w:rsidRDefault="0040344B" w:rsidP="00D10F82">
      <w:pPr>
        <w:pStyle w:val="ab"/>
      </w:pPr>
      <w:r>
        <w:t>Заместитель главы администрации-</w:t>
      </w:r>
    </w:p>
    <w:p w:rsidR="00DC1437" w:rsidRDefault="0040344B" w:rsidP="00D10F82">
      <w:pPr>
        <w:pStyle w:val="ab"/>
      </w:pPr>
      <w:r>
        <w:t>н</w:t>
      </w:r>
      <w:r w:rsidR="00C038F5">
        <w:t>ачальник</w:t>
      </w:r>
      <w:r w:rsidR="00795A0F">
        <w:t xml:space="preserve"> </w:t>
      </w:r>
      <w:r w:rsidR="00C038F5">
        <w:t>Финансово</w:t>
      </w:r>
      <w:r w:rsidR="00DC1437">
        <w:t>-экономического</w:t>
      </w:r>
    </w:p>
    <w:p w:rsidR="00DB7BFC" w:rsidRDefault="00C038F5" w:rsidP="00D10F82">
      <w:pPr>
        <w:pStyle w:val="ab"/>
      </w:pPr>
      <w:r>
        <w:t>управления</w:t>
      </w:r>
      <w:r w:rsidR="008760C6" w:rsidRPr="008760C6">
        <w:tab/>
      </w:r>
      <w:r w:rsidR="008760C6" w:rsidRPr="008760C6">
        <w:tab/>
      </w:r>
      <w:r w:rsidR="008760C6" w:rsidRPr="008760C6">
        <w:tab/>
      </w:r>
      <w:r w:rsidR="00DC1437">
        <w:t xml:space="preserve">                           </w:t>
      </w:r>
      <w:r w:rsidR="008760C6" w:rsidRPr="008760C6">
        <w:tab/>
      </w:r>
      <w:r w:rsidR="00DC1437">
        <w:t xml:space="preserve">                     </w:t>
      </w:r>
      <w:r w:rsidR="00886975">
        <w:t>Л</w:t>
      </w:r>
      <w:r w:rsidR="000377DC">
        <w:t>.В.</w:t>
      </w:r>
      <w:r w:rsidR="00DE36CA" w:rsidRPr="00DE36CA">
        <w:t xml:space="preserve"> </w:t>
      </w:r>
      <w:r w:rsidR="00886975">
        <w:t>Колмогорова</w:t>
      </w:r>
    </w:p>
    <w:p w:rsidR="00DB7BFC" w:rsidRDefault="00DB7BFC" w:rsidP="00D10F82"/>
    <w:p w:rsidR="00DB7BFC" w:rsidRDefault="00DB7BFC" w:rsidP="00D10F82"/>
    <w:p w:rsidR="00DB7BFC" w:rsidRDefault="00DB7BFC" w:rsidP="00D10F82"/>
    <w:p w:rsidR="00DF2C7B" w:rsidRDefault="00DF2C7B" w:rsidP="00D10F82">
      <w:pPr>
        <w:jc w:val="right"/>
      </w:pPr>
    </w:p>
    <w:p w:rsidR="00DF2C7B" w:rsidRDefault="00DF2C7B" w:rsidP="00D10F82">
      <w:pPr>
        <w:jc w:val="right"/>
      </w:pPr>
    </w:p>
    <w:p w:rsidR="00711793" w:rsidRPr="00711793" w:rsidRDefault="00711793" w:rsidP="00D10F82">
      <w:pPr>
        <w:jc w:val="right"/>
      </w:pPr>
      <w:r>
        <w:t>Утверждена</w:t>
      </w:r>
    </w:p>
    <w:p w:rsidR="00711793" w:rsidRPr="00711793" w:rsidRDefault="00711793" w:rsidP="00D10F82">
      <w:pPr>
        <w:jc w:val="right"/>
      </w:pPr>
      <w:r>
        <w:t>п</w:t>
      </w:r>
      <w:r w:rsidRPr="00711793">
        <w:t>риказ</w:t>
      </w:r>
      <w:r>
        <w:t>ом</w:t>
      </w:r>
      <w:r w:rsidRPr="00711793">
        <w:t xml:space="preserve"> Финансово-экономического </w:t>
      </w:r>
    </w:p>
    <w:p w:rsidR="00711793" w:rsidRPr="00711793" w:rsidRDefault="00711793" w:rsidP="00D10F82">
      <w:pPr>
        <w:jc w:val="right"/>
      </w:pPr>
      <w:r w:rsidRPr="00711793">
        <w:t xml:space="preserve">управления администрации Ленинского </w:t>
      </w:r>
    </w:p>
    <w:p w:rsidR="00711793" w:rsidRPr="00711793" w:rsidRDefault="00711793" w:rsidP="00D10F82">
      <w:pPr>
        <w:jc w:val="right"/>
      </w:pPr>
      <w:r w:rsidRPr="00711793">
        <w:t xml:space="preserve">городского округа Московской области </w:t>
      </w:r>
    </w:p>
    <w:p w:rsidR="00711793" w:rsidRPr="00711793" w:rsidRDefault="00711793" w:rsidP="00D10F82">
      <w:pPr>
        <w:jc w:val="right"/>
      </w:pPr>
      <w:r w:rsidRPr="00711793">
        <w:t xml:space="preserve">от </w:t>
      </w:r>
      <w:r w:rsidR="000F3824">
        <w:t>02</w:t>
      </w:r>
      <w:r w:rsidR="00B1485B" w:rsidRPr="00B1485B">
        <w:t>.11.</w:t>
      </w:r>
      <w:r w:rsidR="00B1485B" w:rsidRPr="00D10F82">
        <w:t>202</w:t>
      </w:r>
      <w:r w:rsidR="00543E94">
        <w:t>3</w:t>
      </w:r>
      <w:r w:rsidRPr="00711793">
        <w:t xml:space="preserve"> №</w:t>
      </w:r>
      <w:r w:rsidR="00B1485B" w:rsidRPr="00D10F82">
        <w:t xml:space="preserve"> </w:t>
      </w:r>
      <w:r w:rsidR="00F37267">
        <w:t>63</w:t>
      </w:r>
      <w:r w:rsidRPr="00711793">
        <w:t xml:space="preserve">   </w:t>
      </w:r>
    </w:p>
    <w:p w:rsidR="002E4B4A" w:rsidRDefault="002E4B4A" w:rsidP="00D10F82"/>
    <w:p w:rsidR="002E4B4A" w:rsidRDefault="002E4B4A" w:rsidP="00D10F82"/>
    <w:p w:rsidR="002E4B4A" w:rsidRDefault="002E4B4A" w:rsidP="00D10F82"/>
    <w:p w:rsidR="002E4B4A" w:rsidRDefault="002E4B4A" w:rsidP="00D10F82">
      <w:pPr>
        <w:jc w:val="center"/>
        <w:rPr>
          <w:b/>
          <w:sz w:val="28"/>
        </w:rPr>
      </w:pPr>
      <w:r w:rsidRPr="002E4B4A">
        <w:rPr>
          <w:b/>
          <w:sz w:val="28"/>
        </w:rPr>
        <w:t xml:space="preserve">Структура кодов целевых статей расходов, используемых </w:t>
      </w:r>
    </w:p>
    <w:p w:rsidR="002E4B4A" w:rsidRDefault="002E4B4A" w:rsidP="00D10F82">
      <w:pPr>
        <w:jc w:val="center"/>
        <w:rPr>
          <w:b/>
          <w:sz w:val="28"/>
        </w:rPr>
      </w:pPr>
      <w:r w:rsidRPr="002E4B4A">
        <w:rPr>
          <w:b/>
          <w:sz w:val="28"/>
        </w:rPr>
        <w:t>при составлении и организации исполнения бюджета</w:t>
      </w:r>
    </w:p>
    <w:p w:rsidR="002E4B4A" w:rsidRDefault="002E4B4A" w:rsidP="00D10F82">
      <w:pPr>
        <w:jc w:val="center"/>
        <w:rPr>
          <w:b/>
          <w:sz w:val="28"/>
        </w:rPr>
      </w:pPr>
      <w:r w:rsidRPr="002E4B4A">
        <w:rPr>
          <w:b/>
          <w:sz w:val="28"/>
        </w:rPr>
        <w:t xml:space="preserve"> Ленинского городского округа</w:t>
      </w:r>
      <w:r w:rsidR="00C41895">
        <w:rPr>
          <w:b/>
          <w:sz w:val="28"/>
        </w:rPr>
        <w:t xml:space="preserve"> Московской области</w:t>
      </w:r>
    </w:p>
    <w:p w:rsidR="002E4B4A" w:rsidRDefault="002E4B4A" w:rsidP="00D10F82">
      <w:pPr>
        <w:jc w:val="center"/>
        <w:rPr>
          <w:b/>
          <w:sz w:val="28"/>
        </w:rPr>
      </w:pPr>
    </w:p>
    <w:p w:rsidR="002E4B4A" w:rsidRDefault="002E4B4A" w:rsidP="00D10F82">
      <w:pPr>
        <w:ind w:firstLine="720"/>
        <w:jc w:val="both"/>
        <w:rPr>
          <w:sz w:val="24"/>
        </w:rPr>
      </w:pPr>
      <w:r>
        <w:rPr>
          <w:sz w:val="24"/>
        </w:rPr>
        <w:t>Настоящая Структура кодов целевых статей расходов разработана в соответствии со статьями 9,18,21 Бюджетного кодекса Российской Федерации и Порядком формирования и применения</w:t>
      </w:r>
      <w:r w:rsidR="001571EC">
        <w:rPr>
          <w:sz w:val="24"/>
        </w:rPr>
        <w:t xml:space="preserve"> кодов бюджетной классификации </w:t>
      </w:r>
      <w:bookmarkStart w:id="0" w:name="_GoBack"/>
      <w:bookmarkEnd w:id="0"/>
      <w:r>
        <w:rPr>
          <w:sz w:val="24"/>
        </w:rPr>
        <w:t xml:space="preserve">Российской Федерации, их структурой и принципами назначения, утвержденными </w:t>
      </w:r>
      <w:r w:rsidR="00433817" w:rsidRPr="00433817">
        <w:rPr>
          <w:sz w:val="24"/>
        </w:rPr>
        <w:t>Приказ Минфина России от 24.05.2022 N 82н "О Порядке формирования и применения кодов бюджетной классификации Российской Федерации, их структуре и принципах назначения"</w:t>
      </w:r>
      <w:r>
        <w:rPr>
          <w:sz w:val="24"/>
        </w:rPr>
        <w:t xml:space="preserve"> (далее – Порядок 8</w:t>
      </w:r>
      <w:r w:rsidR="00A50815">
        <w:rPr>
          <w:sz w:val="24"/>
        </w:rPr>
        <w:t>2</w:t>
      </w:r>
      <w:r>
        <w:rPr>
          <w:sz w:val="24"/>
        </w:rPr>
        <w:t>н).</w:t>
      </w:r>
    </w:p>
    <w:p w:rsidR="002E4B4A" w:rsidRDefault="002E4B4A" w:rsidP="00D10F82">
      <w:pPr>
        <w:jc w:val="both"/>
        <w:rPr>
          <w:sz w:val="24"/>
        </w:rPr>
      </w:pPr>
      <w:r>
        <w:rPr>
          <w:sz w:val="24"/>
        </w:rPr>
        <w:tab/>
        <w:t xml:space="preserve">1. Целевые статьи расходов бюджета Ленинского городского округа </w:t>
      </w:r>
      <w:r w:rsidR="008A5E82">
        <w:rPr>
          <w:sz w:val="24"/>
        </w:rPr>
        <w:t xml:space="preserve">Московской области </w:t>
      </w:r>
      <w:r>
        <w:rPr>
          <w:sz w:val="24"/>
        </w:rPr>
        <w:t xml:space="preserve">(далее бюджета округа) обеспечивают привязку бюджетных ассигнований к муниципальным программам или к непрограммным направлениям </w:t>
      </w:r>
      <w:r w:rsidR="0028427F">
        <w:rPr>
          <w:sz w:val="24"/>
        </w:rPr>
        <w:t>деятельности и (или) к расходным обязательствам, подлежащим исполнению за счет средств бюджетов бюджетной системы Российской Федерации.</w:t>
      </w:r>
    </w:p>
    <w:p w:rsidR="0028427F" w:rsidRDefault="0028427F" w:rsidP="00D10F82">
      <w:pPr>
        <w:jc w:val="both"/>
        <w:rPr>
          <w:sz w:val="24"/>
        </w:rPr>
      </w:pPr>
      <w:r>
        <w:rPr>
          <w:sz w:val="24"/>
        </w:rPr>
        <w:tab/>
        <w:t>2. Код целевой статьи расходов бюджета состоит из десяти разрядов (8-17 разряды кода бюджетной классификации расходов (далее – КБК)).</w:t>
      </w:r>
    </w:p>
    <w:p w:rsidR="00A50815" w:rsidRPr="00A50815" w:rsidRDefault="0028427F" w:rsidP="00A50815">
      <w:pPr>
        <w:jc w:val="both"/>
        <w:rPr>
          <w:sz w:val="24"/>
        </w:rPr>
      </w:pPr>
      <w:r>
        <w:rPr>
          <w:sz w:val="24"/>
        </w:rPr>
        <w:tab/>
        <w:t xml:space="preserve">3. </w:t>
      </w:r>
      <w:r w:rsidR="00A50815" w:rsidRPr="00A50815">
        <w:rPr>
          <w:sz w:val="24"/>
        </w:rPr>
        <w:t>Структура кода целевой статьи расходов бюджета бюджетной системы Российской Федерации устанавливается с учетом положений Порядка</w:t>
      </w:r>
      <w:r w:rsidR="00A50815">
        <w:rPr>
          <w:sz w:val="24"/>
        </w:rPr>
        <w:t xml:space="preserve"> 82н</w:t>
      </w:r>
      <w:r w:rsidR="00A50815" w:rsidRPr="00A50815">
        <w:rPr>
          <w:sz w:val="24"/>
        </w:rPr>
        <w:t xml:space="preserve"> и включает:</w:t>
      </w:r>
    </w:p>
    <w:p w:rsidR="002E7901" w:rsidRDefault="002E7901" w:rsidP="002E7901">
      <w:pPr>
        <w:jc w:val="both"/>
        <w:rPr>
          <w:sz w:val="24"/>
        </w:rPr>
      </w:pPr>
      <w:r w:rsidRPr="00A707E5">
        <w:rPr>
          <w:sz w:val="24"/>
        </w:rPr>
        <w:t xml:space="preserve">- </w:t>
      </w:r>
      <w:r w:rsidR="00A50815" w:rsidRPr="00A50815">
        <w:rPr>
          <w:sz w:val="24"/>
        </w:rPr>
        <w:t xml:space="preserve">код программной (непрограммной) статьи </w:t>
      </w:r>
      <w:r>
        <w:rPr>
          <w:sz w:val="24"/>
        </w:rPr>
        <w:t>(1-5 разряды КЦСР бюджета)</w:t>
      </w:r>
      <w:r w:rsidRPr="0028427F">
        <w:rPr>
          <w:sz w:val="24"/>
        </w:rPr>
        <w:t>;</w:t>
      </w:r>
    </w:p>
    <w:p w:rsidR="002E7901" w:rsidRDefault="002E7901" w:rsidP="002E7901">
      <w:pPr>
        <w:jc w:val="both"/>
        <w:rPr>
          <w:sz w:val="24"/>
        </w:rPr>
      </w:pPr>
      <w:r>
        <w:rPr>
          <w:sz w:val="24"/>
        </w:rPr>
        <w:t>- код направления расходов (6-10 разряды КЦСР бюджета).</w:t>
      </w:r>
    </w:p>
    <w:p w:rsidR="00DF064A" w:rsidRDefault="00DF064A" w:rsidP="002E7901">
      <w:pPr>
        <w:jc w:val="both"/>
        <w:rPr>
          <w:sz w:val="24"/>
        </w:rPr>
      </w:pPr>
      <w:r>
        <w:rPr>
          <w:sz w:val="24"/>
        </w:rPr>
        <w:t>4. КЦСР имеет следующую структуру:</w:t>
      </w:r>
    </w:p>
    <w:p w:rsidR="00EF346E" w:rsidRDefault="00EF346E" w:rsidP="00D10F82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86"/>
        <w:gridCol w:w="1098"/>
        <w:gridCol w:w="1134"/>
        <w:gridCol w:w="851"/>
        <w:gridCol w:w="709"/>
        <w:gridCol w:w="850"/>
        <w:gridCol w:w="709"/>
        <w:gridCol w:w="719"/>
        <w:gridCol w:w="1827"/>
      </w:tblGrid>
      <w:tr w:rsidR="00EF346E" w:rsidTr="00DF064A">
        <w:tc>
          <w:tcPr>
            <w:tcW w:w="9629" w:type="dxa"/>
            <w:gridSpan w:val="10"/>
          </w:tcPr>
          <w:p w:rsidR="00EF346E" w:rsidRDefault="00EF346E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Целевая статья расходов</w:t>
            </w:r>
          </w:p>
        </w:tc>
      </w:tr>
      <w:tr w:rsidR="00EF346E" w:rsidTr="00DF064A">
        <w:tc>
          <w:tcPr>
            <w:tcW w:w="4815" w:type="dxa"/>
            <w:gridSpan w:val="5"/>
          </w:tcPr>
          <w:p w:rsidR="00EF346E" w:rsidRDefault="00EF346E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Программная (непрограммная) статья</w:t>
            </w:r>
          </w:p>
        </w:tc>
        <w:tc>
          <w:tcPr>
            <w:tcW w:w="4814" w:type="dxa"/>
            <w:gridSpan w:val="5"/>
          </w:tcPr>
          <w:p w:rsidR="00EF346E" w:rsidRDefault="00EF346E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Направление расходов</w:t>
            </w:r>
          </w:p>
        </w:tc>
      </w:tr>
      <w:tr w:rsidR="00EF346E" w:rsidTr="00DF064A">
        <w:tc>
          <w:tcPr>
            <w:tcW w:w="1732" w:type="dxa"/>
            <w:gridSpan w:val="2"/>
          </w:tcPr>
          <w:p w:rsidR="00EF346E" w:rsidRDefault="00F21C02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 муниципальной программы или направление непрограммных расходов</w:t>
            </w:r>
          </w:p>
        </w:tc>
        <w:tc>
          <w:tcPr>
            <w:tcW w:w="1098" w:type="dxa"/>
          </w:tcPr>
          <w:p w:rsidR="00EF346E" w:rsidRDefault="00EF346E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</w:p>
        </w:tc>
        <w:tc>
          <w:tcPr>
            <w:tcW w:w="1985" w:type="dxa"/>
            <w:gridSpan w:val="2"/>
          </w:tcPr>
          <w:p w:rsidR="00EF346E" w:rsidRDefault="00EF346E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или национальны (федеральный/региональный)</w:t>
            </w:r>
          </w:p>
          <w:p w:rsidR="00EF346E" w:rsidRDefault="00EF346E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2987" w:type="dxa"/>
            <w:gridSpan w:val="4"/>
          </w:tcPr>
          <w:p w:rsidR="00EF346E" w:rsidRDefault="00EF346E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Детализация направления расходов по группам, подгруппам и элементам</w:t>
            </w:r>
          </w:p>
        </w:tc>
        <w:tc>
          <w:tcPr>
            <w:tcW w:w="1827" w:type="dxa"/>
          </w:tcPr>
          <w:p w:rsidR="00EF346E" w:rsidRDefault="00EF346E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Дополнительный код направления расходов</w:t>
            </w:r>
          </w:p>
        </w:tc>
      </w:tr>
      <w:tr w:rsidR="00EF346E" w:rsidTr="00DF064A">
        <w:tc>
          <w:tcPr>
            <w:tcW w:w="846" w:type="dxa"/>
          </w:tcPr>
          <w:p w:rsidR="00EF346E" w:rsidRDefault="00F21C02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</w:tcPr>
          <w:p w:rsidR="00EF346E" w:rsidRDefault="00F21C02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8" w:type="dxa"/>
          </w:tcPr>
          <w:p w:rsidR="00EF346E" w:rsidRDefault="00F21C02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EF346E" w:rsidRDefault="00F21C02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EF346E" w:rsidRDefault="00F21C02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EF346E" w:rsidRDefault="00F21C02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EF346E" w:rsidRDefault="00F21C02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" w:type="dxa"/>
          </w:tcPr>
          <w:p w:rsidR="00EF346E" w:rsidRDefault="00F21C02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9" w:type="dxa"/>
          </w:tcPr>
          <w:p w:rsidR="00EF346E" w:rsidRDefault="00F21C02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27" w:type="dxa"/>
          </w:tcPr>
          <w:p w:rsidR="00EF346E" w:rsidRDefault="00F21C02" w:rsidP="00D10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28427F" w:rsidRDefault="0028427F" w:rsidP="00D10F82">
      <w:pPr>
        <w:rPr>
          <w:sz w:val="24"/>
        </w:rPr>
      </w:pPr>
    </w:p>
    <w:p w:rsidR="00EF346E" w:rsidRDefault="00EF346E" w:rsidP="00D10F82">
      <w:pPr>
        <w:jc w:val="both"/>
        <w:rPr>
          <w:sz w:val="24"/>
        </w:rPr>
      </w:pPr>
      <w:r>
        <w:rPr>
          <w:sz w:val="24"/>
        </w:rPr>
        <w:t>- первый -второй разряды КЦСР (восьмой – девятый разряды КБК) отражают код муниципальной программы или принадлежность расходов к непрограммным расходам</w:t>
      </w:r>
      <w:r w:rsidRPr="00EF346E">
        <w:rPr>
          <w:sz w:val="24"/>
        </w:rPr>
        <w:t>;</w:t>
      </w:r>
    </w:p>
    <w:p w:rsidR="00EF346E" w:rsidRDefault="00EF346E" w:rsidP="00D10F82">
      <w:pPr>
        <w:jc w:val="both"/>
        <w:rPr>
          <w:sz w:val="24"/>
        </w:rPr>
      </w:pPr>
      <w:r>
        <w:rPr>
          <w:sz w:val="24"/>
        </w:rPr>
        <w:t>- третий разряд КЦСР (десятый разряд КБК) отражает код подпрограммы</w:t>
      </w:r>
      <w:r w:rsidRPr="00EF346E">
        <w:rPr>
          <w:sz w:val="24"/>
        </w:rPr>
        <w:t>;</w:t>
      </w:r>
    </w:p>
    <w:p w:rsidR="00EF346E" w:rsidRDefault="00EF346E" w:rsidP="00D10F82">
      <w:pPr>
        <w:jc w:val="both"/>
        <w:rPr>
          <w:sz w:val="24"/>
        </w:rPr>
      </w:pPr>
      <w:r>
        <w:rPr>
          <w:sz w:val="24"/>
        </w:rPr>
        <w:t xml:space="preserve">- четвертый – пятый разряд КЦСР (одиннадцатый – двенадцатый разряд КБК) отражают код основного мероприятия муниципальной программы (подпрограммы) </w:t>
      </w:r>
      <w:r w:rsidR="008A5E82">
        <w:rPr>
          <w:sz w:val="24"/>
        </w:rPr>
        <w:t>и</w:t>
      </w:r>
      <w:r>
        <w:rPr>
          <w:sz w:val="24"/>
        </w:rPr>
        <w:t>ли национального (федерального/регионального) проекта в соответствии с буквенными значениями четвертого разряда и цифрами пятого разряда</w:t>
      </w:r>
      <w:r w:rsidRPr="00EF346E">
        <w:rPr>
          <w:sz w:val="24"/>
        </w:rPr>
        <w:t>;</w:t>
      </w:r>
    </w:p>
    <w:p w:rsidR="00EF346E" w:rsidRDefault="00EF346E" w:rsidP="00D10F82">
      <w:pPr>
        <w:jc w:val="both"/>
        <w:rPr>
          <w:sz w:val="24"/>
        </w:rPr>
      </w:pPr>
      <w:r>
        <w:rPr>
          <w:sz w:val="24"/>
        </w:rPr>
        <w:t xml:space="preserve">- шестой – девятый разряды КЦСР (тринадцатый – шестнадцатый разряды КБК) предназначены </w:t>
      </w:r>
      <w:r w:rsidR="00ED7679">
        <w:rPr>
          <w:sz w:val="24"/>
        </w:rPr>
        <w:t>для детализации направления расходов по группам, подгруппам и элементам</w:t>
      </w:r>
      <w:r w:rsidR="00ED7679" w:rsidRPr="00ED7679">
        <w:rPr>
          <w:sz w:val="24"/>
        </w:rPr>
        <w:t>;</w:t>
      </w:r>
    </w:p>
    <w:p w:rsidR="00ED7679" w:rsidRDefault="00ED7679" w:rsidP="00D10F82">
      <w:pPr>
        <w:jc w:val="both"/>
        <w:rPr>
          <w:sz w:val="24"/>
        </w:rPr>
      </w:pPr>
      <w:r>
        <w:rPr>
          <w:sz w:val="24"/>
        </w:rPr>
        <w:t xml:space="preserve">- десятый разряд </w:t>
      </w:r>
      <w:r w:rsidR="009746EE">
        <w:rPr>
          <w:sz w:val="24"/>
        </w:rPr>
        <w:t>КЦСР (</w:t>
      </w:r>
      <w:r>
        <w:rPr>
          <w:sz w:val="24"/>
        </w:rPr>
        <w:t xml:space="preserve">семнадцатый разряд </w:t>
      </w:r>
      <w:r w:rsidR="009746EE">
        <w:rPr>
          <w:sz w:val="24"/>
        </w:rPr>
        <w:t>КБК) отражает</w:t>
      </w:r>
      <w:r>
        <w:rPr>
          <w:sz w:val="24"/>
        </w:rPr>
        <w:t xml:space="preserve"> дополнительный код направления расходов.</w:t>
      </w:r>
    </w:p>
    <w:p w:rsidR="00ED7679" w:rsidRDefault="00DF064A" w:rsidP="00D10F82">
      <w:pPr>
        <w:ind w:firstLine="720"/>
        <w:jc w:val="both"/>
        <w:rPr>
          <w:sz w:val="24"/>
        </w:rPr>
      </w:pPr>
      <w:r>
        <w:rPr>
          <w:sz w:val="24"/>
        </w:rPr>
        <w:lastRenderedPageBreak/>
        <w:t>5</w:t>
      </w:r>
      <w:r w:rsidR="009746EE">
        <w:rPr>
          <w:sz w:val="24"/>
        </w:rPr>
        <w:t>.</w:t>
      </w:r>
      <w:r w:rsidR="00ED7679">
        <w:rPr>
          <w:sz w:val="24"/>
        </w:rPr>
        <w:t xml:space="preserve"> Перечень и коды целевых статей расходов бюджета округа устанавливаются приказом Финансово-экономического управления Ленинского городского округа Московской области в соответствии с типовым бюджетом Московской области.</w:t>
      </w:r>
    </w:p>
    <w:p w:rsidR="00ED7679" w:rsidRPr="00ED7679" w:rsidRDefault="00ED7679" w:rsidP="00D10F82">
      <w:pPr>
        <w:ind w:firstLine="709"/>
        <w:jc w:val="both"/>
        <w:rPr>
          <w:sz w:val="24"/>
        </w:rPr>
      </w:pPr>
      <w:r>
        <w:rPr>
          <w:sz w:val="24"/>
        </w:rPr>
        <w:t>Министерство экономики и финансов Московской области утверждает единую</w:t>
      </w:r>
      <w:r w:rsidR="009746EE">
        <w:rPr>
          <w:sz w:val="24"/>
        </w:rPr>
        <w:t xml:space="preserve"> </w:t>
      </w:r>
      <w:r>
        <w:rPr>
          <w:sz w:val="24"/>
        </w:rPr>
        <w:t>структуру КЦСР типового бюджета (8-1</w:t>
      </w:r>
      <w:r w:rsidR="00F21C02">
        <w:rPr>
          <w:sz w:val="24"/>
        </w:rPr>
        <w:t>7</w:t>
      </w:r>
      <w:r>
        <w:rPr>
          <w:sz w:val="24"/>
        </w:rPr>
        <w:t xml:space="preserve"> КБК).</w:t>
      </w:r>
    </w:p>
    <w:p w:rsidR="008A5E82" w:rsidRDefault="00DF064A" w:rsidP="00D10F82">
      <w:pPr>
        <w:ind w:firstLine="709"/>
        <w:jc w:val="both"/>
        <w:rPr>
          <w:sz w:val="24"/>
        </w:rPr>
      </w:pPr>
      <w:r>
        <w:rPr>
          <w:sz w:val="24"/>
        </w:rPr>
        <w:t>6</w:t>
      </w:r>
      <w:r w:rsidR="00ED7679">
        <w:rPr>
          <w:sz w:val="24"/>
        </w:rPr>
        <w:t>. Целевыми статьям расходов бюджета округа присваиваются уникальные коды, сформированные</w:t>
      </w:r>
      <w:r w:rsidR="008A5E82">
        <w:rPr>
          <w:sz w:val="24"/>
        </w:rPr>
        <w:t xml:space="preserve"> </w:t>
      </w:r>
      <w:r w:rsidR="00ED7679">
        <w:rPr>
          <w:sz w:val="24"/>
        </w:rPr>
        <w:t>с применением буквенно-цифрового ряда:</w:t>
      </w:r>
    </w:p>
    <w:p w:rsidR="00A626D3" w:rsidRDefault="00ED7679" w:rsidP="00D10F82">
      <w:pPr>
        <w:ind w:firstLine="709"/>
        <w:jc w:val="both"/>
        <w:rPr>
          <w:sz w:val="24"/>
        </w:rPr>
      </w:pPr>
      <w:r>
        <w:rPr>
          <w:sz w:val="24"/>
        </w:rPr>
        <w:t xml:space="preserve"> </w:t>
      </w:r>
      <w:r w:rsidR="00F21C02" w:rsidRPr="00F21C02">
        <w:rPr>
          <w:sz w:val="24"/>
        </w:rPr>
        <w:t>0, 1, 2, 3, 4, 5, 6, 7, 8, 9, А, Б, В, Г, Д, Е, Ж, И, К, Л, М, Н, П, Р, С, Т, У, Ф, Ц, Ч, Ш, Щ, Э, Ю, Я, A, D, E, F, G, I, J, L, N, P, Q, R, S, T, U, V, W, Y, Z.</w:t>
      </w:r>
    </w:p>
    <w:p w:rsidR="00A626D3" w:rsidRDefault="00A626D3" w:rsidP="00D10F82">
      <w:pPr>
        <w:ind w:firstLine="709"/>
        <w:jc w:val="both"/>
        <w:rPr>
          <w:sz w:val="24"/>
        </w:rPr>
      </w:pPr>
    </w:p>
    <w:p w:rsidR="00A626D3" w:rsidRDefault="00A626D3" w:rsidP="00D10F82">
      <w:pPr>
        <w:ind w:firstLine="709"/>
        <w:jc w:val="both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497094" w:rsidRDefault="00497094" w:rsidP="00D10F82">
      <w:pPr>
        <w:ind w:firstLine="709"/>
        <w:rPr>
          <w:sz w:val="24"/>
        </w:rPr>
      </w:pPr>
    </w:p>
    <w:p w:rsidR="00A626D3" w:rsidRPr="00711793" w:rsidRDefault="00A626D3" w:rsidP="00D10F82">
      <w:pPr>
        <w:jc w:val="right"/>
      </w:pPr>
      <w:r w:rsidRPr="00711793">
        <w:t>Приложение №</w:t>
      </w:r>
      <w:r w:rsidR="00FE60B8" w:rsidRPr="00711793">
        <w:t xml:space="preserve"> 1</w:t>
      </w:r>
    </w:p>
    <w:p w:rsidR="00711793" w:rsidRPr="00711793" w:rsidRDefault="00711793" w:rsidP="00D10F82">
      <w:pPr>
        <w:jc w:val="right"/>
      </w:pPr>
      <w:r w:rsidRPr="00711793">
        <w:t>к</w:t>
      </w:r>
      <w:r w:rsidR="00A626D3" w:rsidRPr="00711793">
        <w:t xml:space="preserve"> Приказу</w:t>
      </w:r>
      <w:r w:rsidRPr="00711793">
        <w:t xml:space="preserve"> Финансово-экономического </w:t>
      </w:r>
    </w:p>
    <w:p w:rsidR="00711793" w:rsidRPr="00711793" w:rsidRDefault="00711793" w:rsidP="00D10F82">
      <w:pPr>
        <w:jc w:val="right"/>
      </w:pPr>
      <w:r w:rsidRPr="00711793">
        <w:t xml:space="preserve">управления администрации Ленинского </w:t>
      </w:r>
    </w:p>
    <w:p w:rsidR="00711793" w:rsidRPr="00711793" w:rsidRDefault="00711793" w:rsidP="00D10F82">
      <w:pPr>
        <w:jc w:val="right"/>
      </w:pPr>
      <w:r w:rsidRPr="00711793">
        <w:t xml:space="preserve">городского округа Московской области </w:t>
      </w:r>
    </w:p>
    <w:p w:rsidR="00077AC1" w:rsidRDefault="00B1485B" w:rsidP="00D10F82">
      <w:pPr>
        <w:jc w:val="right"/>
      </w:pPr>
      <w:r w:rsidRPr="00711793">
        <w:t xml:space="preserve">от </w:t>
      </w:r>
      <w:r w:rsidR="000F3824">
        <w:t>02</w:t>
      </w:r>
      <w:r w:rsidRPr="00B1485B">
        <w:t>.11.</w:t>
      </w:r>
      <w:r w:rsidRPr="00D10F82">
        <w:t>202</w:t>
      </w:r>
      <w:r w:rsidR="00433817">
        <w:t>3</w:t>
      </w:r>
      <w:r w:rsidRPr="00711793">
        <w:t xml:space="preserve"> №</w:t>
      </w:r>
      <w:r w:rsidRPr="00D10F82">
        <w:t xml:space="preserve"> </w:t>
      </w:r>
      <w:r w:rsidR="00D03717">
        <w:t>6</w:t>
      </w:r>
      <w:r w:rsidR="00433817">
        <w:t>3</w:t>
      </w:r>
    </w:p>
    <w:p w:rsidR="00A626D3" w:rsidRPr="00711793" w:rsidRDefault="001571EC" w:rsidP="00D10F82">
      <w:pPr>
        <w:jc w:val="right"/>
      </w:pPr>
      <w:r>
        <w:t>(в редакции приказа</w:t>
      </w:r>
      <w:r w:rsidR="00077AC1">
        <w:t xml:space="preserve"> от </w:t>
      </w:r>
      <w:r w:rsidR="007D0E72">
        <w:t>29</w:t>
      </w:r>
      <w:r w:rsidR="00077AC1">
        <w:t>.0</w:t>
      </w:r>
      <w:r w:rsidR="007D0E72">
        <w:t>2</w:t>
      </w:r>
      <w:r w:rsidR="00077AC1">
        <w:t>.2024 №</w:t>
      </w:r>
      <w:r>
        <w:t xml:space="preserve"> </w:t>
      </w:r>
      <w:r w:rsidR="007D0E72">
        <w:t>16</w:t>
      </w:r>
      <w:r w:rsidR="00077AC1">
        <w:t>)</w:t>
      </w:r>
      <w:r w:rsidR="00077AC1" w:rsidRPr="00711793">
        <w:t xml:space="preserve">  </w:t>
      </w:r>
      <w:r w:rsidR="00711793" w:rsidRPr="00711793">
        <w:t xml:space="preserve"> </w:t>
      </w:r>
      <w:r w:rsidR="00A626D3" w:rsidRPr="00711793">
        <w:t xml:space="preserve"> </w:t>
      </w:r>
    </w:p>
    <w:p w:rsidR="00FE60B8" w:rsidRDefault="00FE60B8" w:rsidP="00D10F82">
      <w:pPr>
        <w:jc w:val="center"/>
        <w:rPr>
          <w:sz w:val="24"/>
        </w:rPr>
      </w:pPr>
    </w:p>
    <w:p w:rsidR="00FE60B8" w:rsidRDefault="00FE60B8" w:rsidP="00D10F82">
      <w:pPr>
        <w:jc w:val="center"/>
        <w:rPr>
          <w:sz w:val="24"/>
        </w:rPr>
      </w:pPr>
    </w:p>
    <w:p w:rsidR="00FE60B8" w:rsidRPr="00FE60B8" w:rsidRDefault="00FE60B8" w:rsidP="00D10F82">
      <w:pPr>
        <w:jc w:val="center"/>
        <w:rPr>
          <w:b/>
          <w:sz w:val="24"/>
        </w:rPr>
      </w:pPr>
      <w:r w:rsidRPr="00FE60B8">
        <w:rPr>
          <w:b/>
          <w:sz w:val="24"/>
        </w:rPr>
        <w:t xml:space="preserve">Перечень и коды целевых статей расходов бюджета </w:t>
      </w:r>
    </w:p>
    <w:p w:rsidR="00FE60B8" w:rsidRDefault="00FE60B8" w:rsidP="00D10F82">
      <w:pPr>
        <w:jc w:val="center"/>
        <w:rPr>
          <w:b/>
          <w:sz w:val="24"/>
        </w:rPr>
      </w:pPr>
      <w:r w:rsidRPr="00FE60B8">
        <w:rPr>
          <w:b/>
          <w:sz w:val="24"/>
        </w:rPr>
        <w:t>Ленинского городского округа Московской области</w:t>
      </w:r>
    </w:p>
    <w:p w:rsidR="00433817" w:rsidRPr="00FE60B8" w:rsidRDefault="00433817" w:rsidP="00D10F82">
      <w:pPr>
        <w:jc w:val="center"/>
        <w:rPr>
          <w:b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14"/>
        <w:gridCol w:w="8215"/>
      </w:tblGrid>
      <w:tr w:rsidR="00CF3DF2" w:rsidRPr="005200BA" w:rsidTr="000A5998">
        <w:trPr>
          <w:trHeight w:val="30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b/>
                <w:bCs/>
                <w:sz w:val="18"/>
                <w:szCs w:val="18"/>
              </w:rPr>
            </w:pPr>
            <w:r w:rsidRPr="005200BA">
              <w:rPr>
                <w:b/>
                <w:bCs/>
                <w:sz w:val="18"/>
                <w:szCs w:val="18"/>
              </w:rPr>
              <w:t>Код*</w:t>
            </w:r>
          </w:p>
        </w:tc>
        <w:tc>
          <w:tcPr>
            <w:tcW w:w="4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DF2" w:rsidRPr="005200BA" w:rsidRDefault="00CF3DF2" w:rsidP="000A5998">
            <w:pPr>
              <w:jc w:val="center"/>
              <w:rPr>
                <w:b/>
                <w:bCs/>
                <w:sz w:val="18"/>
                <w:szCs w:val="18"/>
              </w:rPr>
            </w:pPr>
            <w:r w:rsidRPr="005200BA">
              <w:rPr>
                <w:b/>
                <w:bCs/>
                <w:sz w:val="18"/>
                <w:szCs w:val="18"/>
              </w:rPr>
              <w:t>Наименование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Типовой бюджет МО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Муниципальная программа "Здравоохранение"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</w:tr>
      <w:tr w:rsidR="00CF3DF2" w:rsidRPr="005200BA" w:rsidTr="000A5998">
        <w:trPr>
          <w:trHeight w:val="48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0110200000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населения"</w:t>
            </w:r>
          </w:p>
        </w:tc>
      </w:tr>
      <w:tr w:rsidR="00CF3DF2" w:rsidRPr="005200BA" w:rsidTr="000A5998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0110300000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лечения детей-инвалидов, имеющих право на государственную социальную помощь и не отказавшихся от получения социальной услуги"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0110300420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0150000000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"Финансовое обеспечение системы организации медицинской помощи"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0150200000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"Развитие мер социальной поддержки, премирование медицинских работников"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0150200420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Муниципальная программа "Культура и туризм"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0210100000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"Государственная охрана объектов культурного наследия (местного муниципального значения)"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0210100530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0210101400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0210200000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0210200520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0210201290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0210270040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 за счет средств местного бюджета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02102S0040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"Развитие музейного дела"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"Обеспечение выполнения функций муниципальных музеев"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0220101550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Приобретение, реставрация музейных предметов (культурных ценностей)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0220101560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выставок (в том числе музейных композиций) муниципальными музеями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0220106130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0220200000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"Сохранение и развитие народных художественных промыслов"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0220300000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"Модернизация (развитие) материально-технической базы, проведение капитального ремонта, текущего ремонта, благоустройство территорий муниципальных музеев Московской области"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lastRenderedPageBreak/>
              <w:t>0220300470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капитального ремонта, текущего ремонта и благоустройство территорий муниципальных музеев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0220301570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Модернизация (развитие) материально-технической базы муниципальных музеев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0220301580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Приобретение фондового, реставрационного и экспозиционного оборудования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0220301590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Выполнение работ по обеспечению пожарной безопасности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022A100000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Федеральный проект "Культурная среда"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022A155900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Техническое оснащение региональных и муниципальных музеев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022EВ00000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Федеральный проект "Патриотическое воспитание граждан Российской Федерации"</w:t>
            </w:r>
          </w:p>
        </w:tc>
      </w:tr>
      <w:tr w:rsidR="00CF3DF2" w:rsidRPr="005200BA" w:rsidTr="000A5998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022EВ64870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Государственная поддержка Общероссийского общественно- государственного движения детей и молодежи "Движение первых" в целях финансового обеспечения реализации комплекса мероприятий, направленных на вовлечение отдельных категорий граждан и организаций в систему патриотического воспитания детей и молодежи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"Развитие библиотечного дела"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0230100450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0230106100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библиотеки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0230175198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 за счет средств местного бюджета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02301L5198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0230200000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"Модернизация (развитие)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0230200440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капитального ремонта, текущего ремонта и благоустройство территорий муниципальных библиотек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0230201590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Выполнение работ по обеспечению пожарной безопасности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0230201600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Модернизация (развитие) материально-технической базы муниципальных библиотек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023A100000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Федеральный проект "Культурная среда"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023A154540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модельных муниципальных библиотек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023A1S3070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модельных центральных городских библиотек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0240000000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0240100000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0240100500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Мероприятия в сфере культуры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0240106120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0240174660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за счет средств местного бюджета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0240175170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Поддержка творческой деятельности и техническое оснащение детских и кукольных театров за счет средств местного бюджета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02401L4660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02401L5170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Поддержка творческой деятельности и техническое оснащение детских и кукольных театров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0240200000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"Реализация отдельных функций органа местного самоуправления в сфере культуры"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0240201110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Стипендии в области образования, культуры и искусства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0240201610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и проведение независимой оценки качества оказания услуг муниципальными учреждениями культуры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0240300000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"Поддержка некоммерческих организаций"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0240301620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Поддержка некоммерческих организаций на реализацию проектов в сфере культуры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0240400000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"Обеспечение функций культурно-досуговых учреждений"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0240400500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Мероприятия в сфере культуры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0240406110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0240500000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"Модернизация (развитие)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lastRenderedPageBreak/>
              <w:t>0240500460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капитального ремонта, текущего ремонта и благоустройство территорий театрально-концертных учреждений культуры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0240501310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0240501590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Выполнение работ по обеспечению пожарной безопасности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0240501630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Модернизация (развитие) материально-технической базы театрально-концертных учреждений культуры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0240501640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Модернизация (развитие) материально-технической базы культурно-досуговых учреждений культуры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0240570080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благоустройство территорий муниципальных объектов культуры за счет средств местного бюджета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0240600000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0240601010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условий для массового отдыха жителей городского округа в парках культуры и отдыха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0240606170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0240700000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"Обеспечение функций муниципальных учреждений культуры Московской области"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024A100000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Федеральный проект "Культурная среда"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024A155840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Оснащение муниципальных театров, находящихся в городах с численностью населения более 300 тысяч человек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024A200000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Федеральный проект "Творческие люди"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024A255196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Государственная поддержка отрасли культуры (в части поддержки лучших работников сельских учреждений культуры)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024A255197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Государственная поддержка отрасли культуры (в части поддержки лучших сельских учреждений культуры)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024A2S0490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Финансирование организаций дополнительного образования сферы культуры, направленное на социальную поддержку одаренных детей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0250000000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"Укрепление материально-технической базы муниципальных учреждений культуры"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0250100000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"Создание доступной среды"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0250173960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Cоздание доступной среды в муниципальных учреждениях культуры за счет средств местного бюджета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02501S3960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Cоздание доступной среды в муниципальных учреждениях культуры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0250200000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"Обеспечение современных условий деятельности муниципальных культурно-досуговых учреждений и организаций дополнительного образования сферы культуры"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0250273030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капитального ремонта частей зданий муниципальных культурно-досуговых учреждений за счет средств местного бюджета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02502S1490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ремонта объектов муниципальных культурно-досуговых учреждений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02502S2100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Развитие инфраструктуры муниципальных культурно-досуговых учреждений и организаций дополнительного образования сферы культуры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02502S3150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ремонта объектов муниципальных культурно-досуговых учреждений в сельской местности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025A100000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Федеральный проект "Культурная среда"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025A155194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025A1S0080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благоустройство территорий муниципальных объектов культуры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025A1S1530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Оснащение муниципальных учреждений культуры кинооборудованием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0260000000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"Развитие образования в сфере культуры"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0260100000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0260106260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0260300000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"Обеспечение современных условий организации образовательного и учебно-производственного процесса"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0260301650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Модернизация (развитие) материально-технической базы организаций дополнительного образования сферы культуры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0260301660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капитального ремонта, текущего ремонта организаций дополнительного образования сферы культуры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02603L3530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школ креативных индустрий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0260400000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"Обеспечение пожарной безопасности и создание доступной среды"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0260401590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Выполнение работ по обеспечению пожарной безопасности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lastRenderedPageBreak/>
              <w:t>0260473970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доступной среды в муниципальных учреждениях дополнительного образования сферы культуры за счет средств местного бюджета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02604S3970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доступной среды в муниципальных учреждениях дополнительного образования сферы культуры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0260500000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"Финансовое обеспечение организаций дополнительного образования сферы культуры Московской области"</w:t>
            </w:r>
          </w:p>
        </w:tc>
      </w:tr>
      <w:tr w:rsidR="00CF3DF2" w:rsidRPr="005200BA" w:rsidTr="000A5998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02605S2520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Финансовое обеспечение стимулирующих выплат работникам организаций дополнительного образования сферы культуры Московской области с высоким уровнем достижений работы педагогического коллектива по дополнительному образованию в сфере культуры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026A100000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Федеральный проект "Культурная среда"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026A155191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026A1S0480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0270000000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"Развитие туризма"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0270100000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"Развитие рынка туристских услуг, развитие внутреннего и въездного туризма"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0270100860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условий для развития туризма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0280000000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0280100000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0280100130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0280100500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Мероприятия в сфере культуры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0280106270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деятельности прочих учреждений культуры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Муниципальная программа "Образование"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"Общее образование"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"Финансовое обеспечение деятельности образовательных организаций"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0310100390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0310102270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подвоза обучающихся к месту обучения в муниципальные общеобразовательные организации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0310106040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0310106050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CF3DF2" w:rsidRPr="005200BA" w:rsidTr="000A5998">
        <w:trPr>
          <w:trHeight w:val="16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0310153031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CF3DF2" w:rsidRPr="005200BA" w:rsidTr="000A5998">
        <w:trPr>
          <w:trHeight w:val="145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0310162010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CF3DF2" w:rsidRPr="005200BA" w:rsidTr="000A5998">
        <w:trPr>
          <w:trHeight w:val="145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0310162020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0310162140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0310163180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Выплата пособия педагогическим работникам муниципальных дошкольных и общеобразовательных организаций - молодым специалистам</w:t>
            </w:r>
          </w:p>
        </w:tc>
      </w:tr>
      <w:tr w:rsidR="00CF3DF2" w:rsidRPr="005200BA" w:rsidTr="000A5998">
        <w:trPr>
          <w:trHeight w:val="145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lastRenderedPageBreak/>
              <w:t>0310172010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</w:tr>
      <w:tr w:rsidR="00CF3DF2" w:rsidRPr="005200BA" w:rsidTr="000A5998">
        <w:trPr>
          <w:trHeight w:val="145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0310172020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</w:tr>
      <w:tr w:rsidR="00CF3DF2" w:rsidRPr="005200BA" w:rsidTr="000A5998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0310172140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за счет средств местного бюджета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0310172760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за счет средств местного бюджета</w:t>
            </w:r>
          </w:p>
        </w:tc>
      </w:tr>
      <w:tr w:rsidR="00CF3DF2" w:rsidRPr="005200BA" w:rsidTr="000A5998">
        <w:trPr>
          <w:trHeight w:val="217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03101R3031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CF3DF2" w:rsidRPr="005200BA" w:rsidTr="000A5998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</w:tr>
      <w:tr w:rsidR="00CF3DF2" w:rsidRPr="005200BA" w:rsidTr="000A5998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0310262090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0310262230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0310272230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 за счет средств местного бюджета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0310272260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Приобретение автобусов для доставки обучающихся в общеобразовательные организации, расположенные в сельских населенных пунктах за счет средств местного бюджета</w:t>
            </w:r>
          </w:p>
        </w:tc>
      </w:tr>
      <w:tr w:rsidR="00CF3DF2" w:rsidRPr="005200BA" w:rsidTr="000A5998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0310272870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за счет средств местного бюджета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0310272880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 за счет средств местного бюджета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0310273040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за счет средств местного бюджета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03102L3040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03102S2260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03102S2870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03102S2880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"Повышение степени пожарной безопасности"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0310301590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Выполнение работ по обеспечению пожарной безопасности</w:t>
            </w:r>
          </w:p>
        </w:tc>
      </w:tr>
      <w:tr w:rsidR="00CF3DF2" w:rsidRPr="005200BA" w:rsidTr="000A5998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0310400000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0310406050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CF3DF2" w:rsidRPr="005200BA" w:rsidTr="000A5998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lastRenderedPageBreak/>
              <w:t>0310463190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Выплата компенсаций работникам, привлекаемым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за работу по подготовке и проведению государственной итоговой аттестации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0310600000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"Предоставление добровольных имущественных взносов на обеспечение деятельности общеобразовательных организаций"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0310601880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Предоставление добровольных имущественных взносов на обеспечение деятельности общеобразовательных организаций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0310700000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0310701840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Приобретение (выкуп) нежилых помещений и земельного участка под размещение дошкольных групп для детей в возрасте от 2 месяцев до 7 лет за счет средств местного бюджета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0310772590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за счет средств местного бюджета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03107S2590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03107S3990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Оснащение отремонтированных зданий муниципальных дошкольных образовательных организаций и дошкольных отделений муниципальных общеобразовательных организаций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0310800000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0310872370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Устройство спортивных и детских площадок на территории муниципальных общеобразовательных организаций за счет средств местного бюджета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0310872950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Благоустройство территорий муниципальных общеобразовательных организаций, в зданиях которых выполнен капитальный ремонт за счет средств местного бюджета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0310873770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работ по капитальному ремонту зданий региональных (муниципальных) общеобразовательных организаций за счет средств местного бюджета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0310873780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Оснащение отремонтированных зданий общеобразовательных организаций средствами обучения и воспитания за счет средств местного бюджета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0310873800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 за счет средств местного бюджета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03108L7501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03108L7502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03108S2370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Устройство спортивных и детских площадок на территории муниципальных общеобразовательных организаций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03108S2950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03108S3770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03108S3780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03108S3800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0310900000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</w:tr>
      <w:tr w:rsidR="00CF3DF2" w:rsidRPr="005200BA" w:rsidTr="000A5998">
        <w:trPr>
          <w:trHeight w:val="97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0310972640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031E100000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Федеральный проект "Современная школа"</w:t>
            </w:r>
          </w:p>
        </w:tc>
      </w:tr>
      <w:tr w:rsidR="00CF3DF2" w:rsidRPr="005200BA" w:rsidTr="000A5998">
        <w:trPr>
          <w:trHeight w:val="121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031E151721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</w:tr>
      <w:tr w:rsidR="00CF3DF2" w:rsidRPr="005200BA" w:rsidTr="000A5998">
        <w:trPr>
          <w:trHeight w:val="97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031E151722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(Обновление материально-технической базы в организациях, осуществляющих образовательную деятельность, исключительно по адаптированным основным общеобразовательным программам)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031E1S1250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капитального ремонта в муниципальных общеобразовательных организациях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031E1S2760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lastRenderedPageBreak/>
              <w:t>031E200000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Федеральный проект "Успех каждого ребенка"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031E250980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031EВ00000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Федеральный проект "Патриотическое воспитание граждан Российской Федерации"</w:t>
            </w:r>
          </w:p>
        </w:tc>
      </w:tr>
      <w:tr w:rsidR="00CF3DF2" w:rsidRPr="005200BA" w:rsidTr="000A5998">
        <w:trPr>
          <w:trHeight w:val="16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031EВ51791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031P200000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Федеральный проект "Содействие занятости"</w:t>
            </w:r>
          </w:p>
        </w:tc>
      </w:tr>
      <w:tr w:rsidR="00CF3DF2" w:rsidRPr="005200BA" w:rsidTr="000A5998">
        <w:trPr>
          <w:trHeight w:val="97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031P252530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CF3DF2" w:rsidRPr="005200BA" w:rsidTr="000A5998">
        <w:trPr>
          <w:trHeight w:val="97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031P2S2330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0320101110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Стипендии в области образования, культуры и искусства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0320200000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0320200390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0320206060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0320300000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0320400000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0320400940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03204S2550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капитального ремонта в муниципальных образовательных организациях дополнительного образования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0320500000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"Повышение степени пожарной безопасности"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0320501590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Выполнение работ по обеспечению пожарной безопасности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0325000000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"Мероприятия по повышению финансовой грамотности"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032E100000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Федеральный проект "Современная школа"</w:t>
            </w:r>
          </w:p>
        </w:tc>
      </w:tr>
      <w:tr w:rsidR="00CF3DF2" w:rsidRPr="005200BA" w:rsidTr="000A5998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032E151723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(Cоздание детских технопарков "Кванториум")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032E200000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Федеральный проект "Успех каждого ребенка"</w:t>
            </w:r>
          </w:p>
        </w:tc>
      </w:tr>
      <w:tr w:rsidR="00CF3DF2" w:rsidRPr="005200BA" w:rsidTr="000A5998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032E251710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032E400000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Федеральный проект "Цифровая образовательная среда"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032E452132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(Cоздание центров цифрового образования детей)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032EВ00000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Федеральный проект "Патриотическое воспитание граждан Российской Федерации"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032EВ57860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0340000000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lastRenderedPageBreak/>
              <w:t>0340100000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0340100130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0340100950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Мероприятия в сфере образования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0340106080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деятельности прочих учреждений образования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Муниципальная программа "Социальная защита населения"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0410000000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"Социальная поддержка граждан"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0410900000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0410900920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0410900921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 (Доплаты до прожиточного минимума малообеспеченным гражданам)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0410900922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гражданам(Доплата студентам дневных ВУЗов из неполных семей, или имеющих родителей пенсионеров)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0410900923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гражданам(выплаты компенсации части абонентской платы за телефон отдельным категориям граждан)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0410900924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гражданам( Единовременная выплата юбилярам)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0410900925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гражданам(Единовременная выплата в связи с памятными датами отдельным категориям граждан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0410900927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гражданам(материальная помощь при рождении 3-го ребенка и последующих детей)</w:t>
            </w:r>
          </w:p>
        </w:tc>
      </w:tr>
      <w:tr w:rsidR="00CF3DF2" w:rsidRPr="005200BA" w:rsidTr="000A5998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0410900928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гражданам(Доплата к пенсиям неработающим пенсионерам, бывшим работникам муниципальных и государственных учреждений образования, здравоохранения, культуры и спорта Ленинского городского округа)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0410900929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гражданам(Частичное возмещение расходов на содержание жилых помещений в общежитиях отдельным категориям граждан)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041090092Б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гражданам(материальная помощь малообеспеченным гражданам, попавшим в трудные жизненные ситуации)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041090092Г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гражданам(Материальная помощь детям сиротам и детям, оставшимся без попечения родителей при получении квартир на приобретение товаров первой необходимости)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041090092Ж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гражданам(Единовременная материальная помощь гражданам, пострадавшим от пожаров)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0411000000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"Проведение социально значимых мероприятий"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0411000930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Иные расходы в области социальной политики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0411300000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"Ремонт детских оздоровительных лагерей, находящихся в собственности городского округа Московской области"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0411372180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Софинансирование мероприятий по ремонту детских оздоровительных лагерей, находящихся в собственности муниципальных образований Московской области за счет средств местного бюджета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04113S2180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Софинансирование мероприятий по ремонту детских оздоровительных лагерей, находящихся в собственности муниципальных образований Московской области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0411500000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0411500840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0411501420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Возмещение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0411700000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"Реализация комплекса мер, направленных на защиту прав детей-сирот и детей, оставшихся без попечения родителей, лиц из их числа и оказание им мер социальной поддержки"</w:t>
            </w:r>
          </w:p>
        </w:tc>
      </w:tr>
      <w:tr w:rsidR="00CF3DF2" w:rsidRPr="005200BA" w:rsidTr="000A5998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0411762240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мер социальной поддержки и социального обеспечения детей-сирот и детей, оставшихся без попечения родителей, лиц из их числа в муниципальных и частных организациях в Московской области для детей-сирот и детей, оставшихся без попечения родителей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0412000000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0412001350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0412001360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Осуществление закупки (субсидирование, компенсация) у негосударственного сектора социальных услуг в целях увеличения продолжительности здоровой жизни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0412001370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Открытие клуба "Активное долголетие"</w:t>
            </w:r>
          </w:p>
        </w:tc>
      </w:tr>
      <w:tr w:rsidR="00CF3DF2" w:rsidRPr="005200BA" w:rsidTr="000A5998">
        <w:trPr>
          <w:trHeight w:val="97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lastRenderedPageBreak/>
              <w:t>0412200000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"Оказание социальной поддержки гражданам Российской Федерации, иностранным гражданам и лицам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0420000000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 Развитие системы отдыха и оздоровления детей"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0420300000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"Мероприятия по организации отдыха детей в каникулярное время"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0420300410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0420306200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отдых и оздоровление детей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04203S2190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Мероприятия по организации отдыха детей в каникулярное время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0440000000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"Содействие занятости населения, развитие трудовых ресурсов и охраны труда"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0440300000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"Профилактика производственного травматизма"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0450000000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0450300000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0450360680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0450370680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за счет средств местного бюджета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0460000000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"Развитие и поддержка социально ориентированных некоммерческих организаций"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0460100000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"Развитие негосударственного сектора социального обслуживания"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0460100760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Оказание поддержки социально ориентированным некоммерческим организациям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0460100880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Оказание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0460200000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"Осуществление имущественной, информационной и консультационной поддержки СО НКО"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0460201040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Осуществление имущественной, информационной и консультационной поддержки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0470000000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"Обеспечение доступности для инвалидов и маломобильных групп населения объектов инфраструктуры и услуг"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0470100000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"Обеспечение доступности для инвалидов и маломобильных групп населения объектов инфраструктуры (за исключением сфер культуры, образования, спорта)"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0470101770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Муниципальная программа "Спорт"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0510000000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"Развитие физической культуры и спорта"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0510100000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0510100550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0510100570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0510101270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Поддержка организаций (предприятий),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0510106140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0510172610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0510200000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"Создание условий для занятий физической культурой и спортом"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0510273950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 за счет средств местного бюджета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0510277530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Закупка и монтаж оборудования для создания "умных" спортивных площадок за счет средств местного бюджета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05102L7530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Закупка и монтаж оборудования для создания "умных" спортивных площадок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0510300000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0510301590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Выполнение работ по обеспечению пожарной безопасности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0510370770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капитального ремонта муниципальных объектов физической культуры и спорта за счет средств местного бюджета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lastRenderedPageBreak/>
              <w:t>05103S0770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капитального ремонта муниципальных объектов физической культуры и спорта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05103S3090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ремонта муниципальных объектов физической культуры и спорта</w:t>
            </w:r>
          </w:p>
        </w:tc>
      </w:tr>
      <w:tr w:rsidR="00CF3DF2" w:rsidRPr="005200BA" w:rsidTr="000A5998">
        <w:trPr>
          <w:trHeight w:val="97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05103S3130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условий для занятий физической культурой и спортом, включая благоустройство территорий, прилегающих к обустраиваемым плоскостным спортивным сооружениям, в том числе снос расположенных на таких земельных участках объектов капитального строительства, находящихся в аварийном состоянии, и (или) признанных непригодными для эксплуатации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0510400000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"Развитие видов спорта"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05104S1750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Развитие вратарского мастерства по футболу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05104S3550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Развитие хоккея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051P500000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Федеральный проект "Спорт-норма жизни"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051P5S2610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Подготовка основания, приобретение и установка плоскостных спортивных сооружений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0520000000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"Подготовка спортивного резерва"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0520100000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"Подготовка спортивных сборных команд"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0520100560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членов спортивных сборных команд муниципального образования Московской области спортивной экипировкой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0520106150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0520200000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"Подготовка спортивного резерва учреждениями, реализующими дополнительные образовательные программы спортивной подготовки"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05202S3980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дополнительного образования сферы физической культуры и спорта в Московской области с высоким уровнем достижений работы коллектива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052P500000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Федеральный проект "Спорт - норма жизни"</w:t>
            </w:r>
          </w:p>
        </w:tc>
      </w:tr>
      <w:tr w:rsidR="00CF3DF2" w:rsidRPr="005200BA" w:rsidTr="000A5998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052P552290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0530000000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0530100000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0530100130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0530100570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Муниципальная программа "Развитие сельского хозяйства"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"Развитие отраслей сельского хозяйства и перерабатывающей промышленности"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0610600000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"Создание условий для развития сельскохозяйственного производства, расширения рынка сельскохозяйственной продукции, сырья и продовольствия"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0610600740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Развитие приоритетных отраслей агропромышленного комплекса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0620000000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0620100000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0620101130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назначения, а также проведение культуртехнических мероприятий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0620101280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мероприятий по комплексной борьбе с борщевиком Сосновского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0630000000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"Комплексное развитие сельских территорий"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0630100000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"Создание условий для обеспечения доступным и комфортным жильем сельского населения"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0630170880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Улучшение жилищных условий граждан, проживающих на сельских территориях за счет средств местного бюджета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06301L5763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0630300000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"Обеспечение доступности торгового обслуживания в сельских населенных пунктах"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0630371100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06303S1100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0630400000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"Создание и развитие инфраструктуры на сельских территориях"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0630470010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Развитие газификации в сельской местности за счет средств местного бюджета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0630474110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Проектирование сетей газификации в сельской местности за счет средств местного бюджета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lastRenderedPageBreak/>
              <w:t>06304L5764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комплексного развития сельских территорий (Строительство (реконструкция) объектов теплоснабжения)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06304L5766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комплексного развития сельских территорий (Создание современного облика сельских территорий)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0630500000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"Благоустройство сельских территорий"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06305L5765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комплексного развития сельских территорий (Благоустройство общественных пространств на сельских территориях)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0640000000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0640100000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"Сохранение ветеринарно-санитарного благополучия"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0640160870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0640170870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 за счет средств местного бюджета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Муниципальная программа "Экология и окружающая среда"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0710000000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"Охрана окружающей среды"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0710100000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"Проведение обследований состояния окружающей среды"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0710100370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мероприятий по охране окружающей среды в границах городского округа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0710200000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"Организация, охрана и использование особо охраняемых природных территорий"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0710201730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мероприятий по охране и использованию особо охраняемых природных территорий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0710300000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"Вовлечение населения в экологические мероприятия"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0710301430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и проведение экологических мероприятий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"Развитие водохозяйственного комплекса"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0720100000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"Обеспечение безопасности гидротехнических сооружений и проведение мероприятий по берегоукреплению"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0720101440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0720171160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Капитальный ремонт гидротехнических сооружений, находящихся в муниципальной собственности, в том числе разработка проектной документации за счет средств местного бюджета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0720174710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Реконструкция гидротехнических сооружений, находящихся в муниципальной собственности, в том числе разработка проектной документации за счет средств местного бюджета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07201L0650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07201S1160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07201S4710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Реконструкция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0720300000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"Ликвидация последствий засорения водных объектов"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0720301710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мероприятий по устранению загрязнения водных объектов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0720371890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 за счет средств местного бюджета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0740000000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"Развитие лесного хозяйства"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0740100000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"Осуществление отдельных полномочий в области лесных отношений"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0740100640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использования, охраны, защиты, воспроизводства городских лесов, лесов особо охраняемых природных территорий</w:t>
            </w:r>
          </w:p>
        </w:tc>
      </w:tr>
      <w:tr w:rsidR="00CF3DF2" w:rsidRPr="005200BA" w:rsidTr="000A5998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0740162050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</w:tr>
      <w:tr w:rsidR="00CF3DF2" w:rsidRPr="005200BA" w:rsidTr="000A5998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0740172050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 за счет средств местного бюджета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0740300000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"Выполнение образовательной, просветительской, опытно-исследовательской работы, способствующей профессиональной ориентации, занятости школьников и молодого поколения в системе лесного хозяйства"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0740301690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деятельности школьных лесничеств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0740400000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"Вовлечение населения в мероприятия по охране леса"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0740401750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и проведение акций по посадке леса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lastRenderedPageBreak/>
              <w:t>0750000000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"Ликвидация накопленного вреда окружающей среде"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0750100000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0750101460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Ликвидация несанкционированных свалок в границах городского округа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0750101740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Осуществление технического надзора и авторского надзора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0750101810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Разработка проектной документации на рекультивацию полигонов твердых коммунальных отходов и нарушенных земель за счет средств местного бюджета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07501S3010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Разработка проекта работ по ликвидации накопленного вреда окружающей среде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0750200000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"Эксплуатация закрытых полигонов твердых коммунальных отходов после завершения технической части рекультивации"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0750201720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мероприятий, связанных с содержанием закрытых полигонов твердых коммунальных отходов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0750300000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"Содержание законсервированного комплекса по переработке отходов"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0750301970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Содержание комплекса по переработке отходов, на котором деятельность по приему, обработке и размещению твердых коммунальных отходов законсервирована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075G100000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Федеральный проект "Чистая страна"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075G152420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Ликвидация несанкционированных свалок в границах городов и наиболее опасных объектов накопленного вреда окружающей среде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0810000000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"Профилактика преступлений и иных правонарушений"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0810100000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0810100300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0810100310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</w:tr>
      <w:tr w:rsidR="00CF3DF2" w:rsidRPr="005200BA" w:rsidTr="000A5998">
        <w:trPr>
          <w:trHeight w:val="97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0810100320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укрепленности (закупка товаров, работ, услуг)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0810200000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0810200350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охраны общественного порядка на территории городского округа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0810200780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0810300000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0810300300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0810300980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мероприятий по обеспечению общественного порядка и общественной безопасности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0810400000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0810400900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Осуществление мероприятий в сфере профилактики правонарушений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08104S3820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Внедрение современных средств наблюдения и оповещения о правонарушениях в подъездах многоквартирных домов Московской области</w:t>
            </w:r>
          </w:p>
        </w:tc>
      </w:tr>
      <w:tr w:rsidR="00CF3DF2" w:rsidRPr="005200BA" w:rsidTr="000A5998">
        <w:trPr>
          <w:trHeight w:val="97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0810500000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</w:tr>
      <w:tr w:rsidR="00CF3DF2" w:rsidRPr="005200BA" w:rsidTr="000A5998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0810500990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0810700000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"Развитие похоронного дела"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0810700480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ритуальных услуг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0810700590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Содержание мест захоронения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0810701050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0810701240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инвентаризации мест захоронений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lastRenderedPageBreak/>
              <w:t>0810706250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0810762820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</w:tr>
      <w:tr w:rsidR="00CF3DF2" w:rsidRPr="005200BA" w:rsidTr="000A5998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0810772820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 за счет средств местного бюджета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0810772990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мероприятий федеральной целевой программы "Увековечение памяти погибших при защите Отечества на 2019 - 2024 годы" за счет средств местного бюджета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08107L2990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0820000000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0820100000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"Развитие и эксплуатация Системы-112"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0820101850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Содержание и развитие Системы-112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0820200000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"Создание резервов материальных ресурсов для ликвидации чрезвычайных ситуаций муниципального характера на территории Московской области"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0820200340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0820300000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"Реализация мероприятий по подготовке населения,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0820300340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0820400000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"Организация деятельности аварийно-спасательных формирований на территории муниципального образования Московской области"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0820400710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0820500000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0820500340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0830000000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</w:tr>
      <w:tr w:rsidR="00CF3DF2" w:rsidRPr="005200BA" w:rsidTr="000A5998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0830100000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0830100690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0830200000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0830200700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0830300000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0830300670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0840000000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0840100000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0840100360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первичных мер пожарной безопасности в границах городского округа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0840101890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работ по возведению пожарного депо из быстровозводимой модульной конструкции полной заводской готовности, по подведению внешних инженерных сетей и по благоустройству, прилегающей к пожарному депо территории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08401S4680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работ по возведению фундамента для пожарного депо из быстровозводимых модульных конструкций полной заводской готовности, подведению внешних инженерных сетей и благоустройству прилегающей территории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0850000000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0850100000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0850100730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0860000000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lastRenderedPageBreak/>
              <w:t>0860100000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0860101020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Содержание и развитие муниципальных экстренных оперативных служб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0860101900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Расходы на содержание муниципальных учреждений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0860200000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"Содержание учебно-тренировочного комплекса"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08602S3520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Финансовое обеспечение и/или возмещение понесенных расходов на организацию деятельности учебно-тренировочного комплекса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Муниципальная программа "Жилище"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0910000000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"Создание условий для жилищного строительства"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0910100000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"Создание условий для развития жилищного строительства"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0910100240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0910100250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строительства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0910400000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"Обеспечение комплексной инфраструктурой земельных участков для предоставления отдельным категориям граждан"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0910470120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комплексной инфраструктурой земельных участков для предоставления отдельным категориям специалистов, работающих в государственных учреждениях здравоохранения Московской области за счет средств местного бюджета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09104S0110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комплексной инфраструктурой земельных участков для предоставления отдельным категориям граждан, имеющих особые профессиональные (трудовые) заслуги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09104S0120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комплексной инфраструктурой земельных участков для предоставления отдельным категориям специалистов, работающих в государственных учреждениях здравоохранения Московской области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0920000000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"Обеспечение жильем молодых семей"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0920100000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0920174970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09201L4970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0930000000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0930100000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0930160820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0930163080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Предоставление жилищного сертификата и единовременной социальной выплаты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0930170820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местного бюджета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09301R0820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0940000000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"Социальная ипотека"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0940100000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0940170220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Компенсация оплаты основного долга по ипотечному жилищному кредиту за счет средств местного бюджета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09401S0220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Компенсация оплаты основного долга по ипотечному жилищному кредиту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0960000000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"Обеспечение жильем отдельных категорий граждан за счет средств федерального бюджета"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0960100000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"Оказание государственной поддержки по обеспечению жильем отдельных категорий граждан из числа ветеранов и инвалидов Великой Отечественной войны 1941 - 1945 годов и членов их семей"</w:t>
            </w:r>
          </w:p>
        </w:tc>
      </w:tr>
      <w:tr w:rsidR="00CF3DF2" w:rsidRPr="005200BA" w:rsidTr="000A5998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0960151340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0960200000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"Оказание государственной поддержки по обеспечению жильем отдельных категорий граждан из числа ветеранов и инвалидов боевых действий и членов их семей, инвалидов и семей, имеющих детей-инвалидов"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0960251350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0960251760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lastRenderedPageBreak/>
              <w:t>0960271760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местного бюджета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0970000000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"Улучшение жилищных условий отдельных категорий многодетных семей"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0970100000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0970170190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мероприятий по улучшению жилищных условий многодетных семей за счет средств местного бюджета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09701S0190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мероприятий по улучшению жилищных условий многодетных семей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0980000000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0980100000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0980100130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1010000000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"Чистая вода"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1010200000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1010200190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1010201540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Содержание и ремонт шахтных колодцев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1010270330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1010272430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 за счет средств местного бюджета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1010274090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Строительство и реконструкция объектов водоснабжения за счет средств местного бюджета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10102S0330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Капитальный ремонт, приобретение, монтаж и ввод в эксплуатацию объектов водоснабжения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10102S4090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Строительство и реконструкция объектов водоснабжения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101F500000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Федеральный проект "Чистая вода"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101F552430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101F552439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1020000000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"Системы водоотведения"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1020100000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1020100190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1020170350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Капитальный ремонт, приобретение, монтаж и ввод в эксплуатацию объектов очистки сточных вод муниципальной собственности за счет средств местного бюджета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1020174020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1020197420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проектов по реконструкции загрязнителей Московской области</w:t>
            </w:r>
          </w:p>
        </w:tc>
      </w:tr>
      <w:tr w:rsidR="00CF3DF2" w:rsidRPr="005200BA" w:rsidTr="000A5998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10201L1130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 субъектов Российской Федерации и (или) реализация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10201S0350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Капитальный ремонт, приобретение, монтаж и ввод в эксплуатацию объектов очистки сточных вод муниципальной собственности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10201S4020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Строительство и реконструкция объектов очистки сточных вод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10201S7420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проектов по реконструкции загрязнителей Московской области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10201К7410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проектов по реконструкции крупных загрязнителей Московской области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10201К7420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проектов по реконструкции загрязнителей Московской области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1020200000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1020274030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Строительство (реконструкция) канализационных коллекторов, канализационных насосных станций за счет средств местного бюджета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1020298403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10202S4030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1020300000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"Реализация проектов по строительству, реконструкции, модернизации объектов очистки сточных вод с использованием финансовых инструментов "Инфраструктурного меню"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lastRenderedPageBreak/>
              <w:t>10203S2040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Финансовое обеспечение затрат, связанных с возвратом займов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102G600000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Федеральный проект "Оздоровление Волги"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102G650130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Сокращение доли загрязненных сточных вод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102G650139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Сокращение доли загрязненных сточных вод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1030000000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"Объекты теплоснабжения, инженерные коммуникации"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1030100000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"Строительство, реконструкция, капитальный ремонт объектов теплоснабжения на территории муниципальных образований Московской области"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1030171990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Капитальный ремонт объектов теплоснабжения за счет средств местного бюджета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1030174730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Строительство и реконструкция объектов теплоснабжения за счет средств местного бюджета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10301S1990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Капитальный ремонт объектов теплоснабжения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10301S2530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первоочередных мероприятий по капитальному ремонту, приобретению, монтажу и вводу в эксплуатацию объектов теплоснабжения муниципальной собственности (в том числе технологическое присоединение)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10301S4730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Строительство и реконструкция объектов теплоснабжения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1030200000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"Строительство, реконструкция, капитальный ремонт сетей водоснабжения, водоотведения, теплоснабжения на территории муниципальных образований Московской области"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1030200190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1030270320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Капитальный ремонт сетей водоснабжения, водоотведения, теплоснабжения за счет средств местного бюджета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1030273100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Аварийно-восстановительные работы на сетях водоснабжения, водоотведения и (или) теплоснабжения за счет средств местного бюджета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1030274080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Строительство и реконструкция сетей водоснабжения, водоотведения, теплоснабжения за счет средств местного бюджета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1030298408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Cтроительство и реконструкция сетей водоснабжения, водоотведения, теплоснабжения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10302S0320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Капитальный ремонт сетей водоснабжения, водоотведения, теплоснабжения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10302S1400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первоочередных мероприятий по капитальному ремонту сетей теплоснабжения муниципальной собственности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10302S3100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Аварийно-восстановительные работы на сетях водоснабжения и (или) теплоснабжения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10302S4080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Строительство и реконструкция сетей водоснабжения, водоотведения, теплоснабжения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10302S4780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первоочередных мероприятий по строительству и реконструкции сетей теплоснабжения муниципальной собственности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10302S8408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Cтроительство и реконструкция сетей водоснабжения, водоотведения, теплоснабжения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10302К8408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Строительство и реконструкция сетей водоснабжения, водоотведения, теплоснабжения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1030300000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1030370300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собственности, за счет средств местного бюджета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1030374460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Капитальные вложения в объекты инженерной инфраструктуры на территории военных городков за счет средств местного бюджета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10303S0300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10303S4460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Капитальные вложения в объекты инженерной инфраструктуры на территории военных городков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1030400000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"Реализация проектов по строительству, реконструкции, модернизации объектов коммунальной инфраструктуры с использованием финансовых инструментов "Инфраструктурного меню"</w:t>
            </w:r>
          </w:p>
        </w:tc>
      </w:tr>
      <w:tr w:rsidR="00CF3DF2" w:rsidRPr="005200BA" w:rsidTr="000A5998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1030401300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Субсидии ресурсоснабжающим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</w:tr>
      <w:tr w:rsidR="00CF3DF2" w:rsidRPr="005200BA" w:rsidTr="000A5998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1030401760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проектов по строительству, реконструкции, модернизации объектов коммунальной инфраструктуры муниципальной собственности с привлечением средств займов Фонда содействия реформированию жилищно-коммунального хозяйства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1030500000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1030500190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1040000000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"Обращение с отходами"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1040300000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"Создание производственных мощностей в отрасли обращения с отходами"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lastRenderedPageBreak/>
              <w:t>10403S4660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Строительство и реконструкция объектов инженерной инфраструктуры для комплексов по переработке и размещению отходов на территории муниципальных образований Московской области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1040400000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"Создание системы раздельного сбора отходов на территории муниципального образования Московской области"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1040400610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1040401870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Оказание услуг по размещению и обслуживанию контейнеров для опасных отходов от населения на спецплощадках на территории муниципального образования Московской области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1050000000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"Энергосбережение и повышение энергетической эффективности"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1050100000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"Повышение энергетической эффективности муниципальных учреждений Московской области"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1050100190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1050200000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1050201200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1050201500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1050300000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"Повышение энергетической эффективности многоквартирных домов"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1060000000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"Развитие газификации, топливозаправочного комплекса и электроэнергетики"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1060100000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"Строительство и содержание газопроводов в населенных пунктах"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1060100190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1060104530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Строительство газопровода к населенным пунктам с последующей газификацией за счет средств местного бюджета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1070000000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1070100000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1070100130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1070100190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1070100270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Осуществление муниципального жилищного контроля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1070106220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1080000000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"Реализация полномочий в сфере жилищно-коммунального хозяйства"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1080100000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 Московской области"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1080171430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отдельных мероприятий муниципальных программ за счет средств местного бюджета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1080174060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Приобретение объектов коммунальной инфраструктуры за счет средств местного бюджета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10801S1430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отдельных мероприятий муниципальных программ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10801S4060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Приобретение объектов коммунальной инфраструктуры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1080200000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1080261930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1080271930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 за счет средств местного бюджета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Муниципальная программа "Предпринимательство"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1110000000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"Инвестиции"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1110200000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"Создание и (или) развитие индустриальных (промышленных) парков, промышленных технопарков, инновационно-технологических центров, промышленных площадок, особых экономических зон"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1110274510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и развитие индустриальных (промышленных) парков, промышленных площадок на территориях муниципальных образований Московской области за счет средств местного бюджета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11102S4510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и развитие индустриальных (промышленных) парков, промышленных площадок на территориях муниципальных образований Московской области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1110300000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"Осуществление мероприятий по реализации стратегий социально-экономического развития наукоградов Российской Федерации"</w:t>
            </w:r>
          </w:p>
        </w:tc>
      </w:tr>
      <w:tr w:rsidR="00CF3DF2" w:rsidRPr="005200BA" w:rsidTr="000A5998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lastRenderedPageBreak/>
              <w:t>1110375250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 за счет средств местного бюджета</w:t>
            </w:r>
          </w:p>
        </w:tc>
      </w:tr>
      <w:tr w:rsidR="00CF3DF2" w:rsidRPr="005200BA" w:rsidTr="000A5998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11103L5250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1110500000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"Организация работ по поддержке и развитию промышленного потенциала на территории городских округов Московской области"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1110800000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"Стимулирование инвестиционной деятельности"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1110801530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Поддержка и стимулирование инвестиционной деятельности на территории городских округов Московской области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1120000000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"Развитие конкуренции"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1125000000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"Оценка уровня эффективности, результативности, обеспечение гласности и прозрачности контрактной системы в сфере закупок"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1125100000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"Развитие конкуренции в муниципальном образовании Московской области"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1130000000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"Развитие малого и среднего предпринимательства"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1130200000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1130200750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Содействие развитию малого и среднего предпринимательства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1140000000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"Развитие потребительского рынка и услуг на территории муниципального образования Московской области"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1140100000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"Развитие потребительского рынка на территории муниципального образования Московской области"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1140101230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1140101860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мероприятий по демонтажу и утилизации объектов, размещение которых не соответствует схеме размещения нестационарных торговых объектов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1145100000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"Развитие сферы общественного питания на территории муниципального образования Московской области"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1145200000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"Развитие сферы бытовых услуг на территории муниципального образования Московской области"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1145300000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"Участие в организации региональной системы защиты прав потребителей"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1150000000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1150100000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1150100130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1150106210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предпринимательства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Муниципальная программа "Управление имуществом и муниципальными финансами"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1210000000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"Эффективное управление имущественным комплексом"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1210200000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1210200170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1210200180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Взносы на капитальный ремонт общего имущества многоквартирных домов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1210200790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Выполнения комплексных кадастровых работ и утверждение карты-плана территории</w:t>
            </w:r>
          </w:p>
        </w:tc>
      </w:tr>
      <w:tr w:rsidR="00CF3DF2" w:rsidRPr="005200BA" w:rsidTr="000A5998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1210300000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государственных полномочий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1210365900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Единая субвенция на осуществление государственных полномочий Московской области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</w:t>
            </w:r>
          </w:p>
        </w:tc>
      </w:tr>
      <w:tr w:rsidR="00CF3DF2" w:rsidRPr="005200BA" w:rsidTr="000A5998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1210375900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Осуществление государственных полномочий Московской области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 за счет средств местного бюджета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1210400000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1210400130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1230000000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"Управление муниципальным долгом"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1230100000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"Реализация мероприятий в рамках управления муниципальным долгом"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1230100800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lastRenderedPageBreak/>
              <w:t>1240000000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"Управление муниципальными финансами"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1245000000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"Разработка проекта бюджета и исполнение бюджета городского округа"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1245100000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"Снижение уровня задолженности по налоговым платежам"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1250000000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1250100000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1250100110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Функционирование высшего должностного лица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1250100120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деятельности администрации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1250100130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1250100160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деятельности финансового органа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1250100720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и осуществление мероприятий по мобилизационной подготовке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1250100810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муниципальных предприятий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1250100870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Взносы в общественные организации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1250101100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1250101670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деятельности муниципальных центров управления регионом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1250101680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1250101780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Субсидии, подлежащие перечислению в бюджет Московской области из бюджетов городских округов Московской области, в рамках расчета "отрицательного" трансферта</w:t>
            </w:r>
          </w:p>
        </w:tc>
      </w:tr>
      <w:tr w:rsidR="00CF3DF2" w:rsidRPr="005200BA" w:rsidTr="000A5998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1250101800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Субсидии из бюджета городского округа Московской области бюджетам других городских округов Московской области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1250106070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1250106090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1250300000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</w:tr>
      <w:tr w:rsidR="00CF3DF2" w:rsidRPr="005200BA" w:rsidTr="000A5998">
        <w:trPr>
          <w:trHeight w:val="97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1250300830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1310000000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1310100000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</w:tr>
      <w:tr w:rsidR="00CF3DF2" w:rsidRPr="005200BA" w:rsidTr="000A5998">
        <w:trPr>
          <w:trHeight w:val="121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1310100820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1310700000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"Организация создания и эксплуатации сети объектов наружной рекламы"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1310700660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1320000000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"Мир и согласие. Новые возможности"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1320200000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"Организация и проведение мероприятий по укреплению единства российской нации и этнокультурному развитию народов России"</w:t>
            </w:r>
          </w:p>
        </w:tc>
      </w:tr>
      <w:tr w:rsidR="00CF3DF2" w:rsidRPr="005200BA" w:rsidTr="000A5998">
        <w:trPr>
          <w:trHeight w:val="97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1320200330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1330000000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"Эффективное местное самоуправление"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1330200000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"Практики инициативного бюджетирования"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1330273050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за средств местного бюджета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lastRenderedPageBreak/>
              <w:t>13302S3050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13302S3051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проект "Обустройство детской площадки для детей от 3 до 7 лет в д. Дроздово"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13302S3052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проект "Создание специально оборудованных площадок для выгула собак"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1340000000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"Молодежь Подмосковья"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1340100000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"Вовлечение молодежи в общественную жизнь"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1340100770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и осуществление мероприятий по работе с детьми и молодежью в городском округе</w:t>
            </w:r>
          </w:p>
        </w:tc>
      </w:tr>
      <w:tr w:rsidR="00CF3DF2" w:rsidRPr="005200BA" w:rsidTr="000A5998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1340200000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"Организация и проведение мероприятий по профориентации и реализации трудового и творческого потенциала молодежи, вовлечению молодежи в инновационную деятельность, научно-техническое творчество и предпринимательство, а также по поддержке молодежных творческих инициатив и медиасообществ"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1340201510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и осуществление мероприятий по профориентации и обеспечению занятости молодежи в городском округе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1350000000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"Развитие добровольчества (волонтерства) в городском округе Московской области"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1350100000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"Организация и проведение мероприятий, направленных на популяризацию добровольчества (волонтерства)"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1350101520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и проведение мероприятий (акций) для добровольцев (волонтеров)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1360000000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1360100000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1360100130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1360100970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1360106020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1360106180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1360300000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"Осуществление первичного воинского учета"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1360351180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1360371180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 за счет средств местного бюджета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1360400000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1360451200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1360471200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местного бюджета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Муниципальная программа "Развитие и функционирование дорожно-транспортного комплекса"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1410000000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"Пассажирский транспорт общего пользования"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1410200000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"Организация транспортного обслуживания населения"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1410200280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1410200290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городского электрического транспорта)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1410271570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14102S1570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1410500000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"Обеспечение развития транспортной инфраструктуры и безопасности населения на объектах"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1410574690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Софинансирование расходов по обеспечению транспортной безопасности населения Московской области за счет средств местного бюджета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14105S4690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Cофинансирование расходов по обеспечению транспортной безопасности населения Московской области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1420000000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"Дороги Подмосковья"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1420200000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"Строительство и реконструкция автомобильных дорог местного значения"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1420201950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транспортной инфраструктурой земельных участков, предоставленных многодетным семьям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1420274360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lastRenderedPageBreak/>
              <w:t>14202S4360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Софинансирование работ по строительству (реконструкции) объектов дорожного хозяйства местного значения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14202S4380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Cтроительство (реконструкция) автомобильных дорог общего пользования местного значения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1420400000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1420400200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1420400210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Мероприятия по обеспечению безопасности дорожного движения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1420400220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и обеспечение функционирования парковок (парковочных мест)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1420401950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транспортной инфраструктурой земельных участков, предоставленных многодетным семьям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1420470230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Cофинансирование работ по капитальному ремонту автомобильных дорог к сельским населенным пунктам за счет средств местного бюджета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1420470260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Софинансирование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 за счет средств местного бюджета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1420480240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14204S0170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Восстановление транспортно-эксплуатационных характеристик автомобильных дорог общего пользования местного значения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14204S0230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Cофинансирование работ по капитальному ремонту автомобильных дорог к сельским населенным пунктам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14204S3160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Cофинансирование работ по капитальному ремонту автомобильных дорог общего пользования местного значения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14204S4360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Софинансирование работ по строительству (реконструкции) объектов дорожного хозяйства местного значения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1450000000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1450100000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1450100130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CF3DF2" w:rsidRPr="005200BA" w:rsidTr="000A5998">
        <w:trPr>
          <w:trHeight w:val="46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1450100230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1450106230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Муниципальная программа "Цифровое муниципальное образование"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1510000000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1510100000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1510170650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Расходы на организацию деятельности многофункциональных центров предоставления государственных и муниципальных услуг за счет средств местного бюджета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15101S0650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1510200000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</w:tr>
      <w:tr w:rsidR="00CF3DF2" w:rsidRPr="005200BA" w:rsidTr="000A5998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1510280860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1520000000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1520100000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"Информационная инфраструктура"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1520101150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Развитие информационной инфраструктуры</w:t>
            </w:r>
          </w:p>
        </w:tc>
      </w:tr>
      <w:tr w:rsidR="00CF3DF2" w:rsidRPr="005200BA" w:rsidTr="000A5998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1520170600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1520200000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"Информационная безопасность"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1520201160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Информационная безопасность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1520300000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"Цифровое государственное управление"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1520301170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Цифровое государственное управление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1520400000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"Цифровая культура"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1520401180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Цифровая культура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lastRenderedPageBreak/>
              <w:t>152E400000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Федеральный проект "Цифровая образовательная среда"</w:t>
            </w:r>
          </w:p>
        </w:tc>
      </w:tr>
      <w:tr w:rsidR="00CF3DF2" w:rsidRPr="005200BA" w:rsidTr="000A5998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152E452131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(обеспечение образовательных организаций материально-технической базой для внедрения цифровой образовательной среды)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152E481690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реализацию мероприятий федерального проекта "Цифровая образовательная среда"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1530000000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1530100000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1530106190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1540000000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"Развитие архивного дела"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1540200000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Муниципальная программа "Архитектура и градостроительство"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1610000000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"Разработка Генерального плана развития городского округа"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1610200000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"Разработка и внесение изменений в документы территориального планирования и градостроительного зонирования муниципального образования"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1610300000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"Обеспечение разработки и внесение изменений в нормативы градостроительного проектирования городского округа"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1610300650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1620000000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"Реализация политики пространственного развития городского округа"</w:t>
            </w:r>
          </w:p>
        </w:tc>
      </w:tr>
      <w:tr w:rsidR="00CF3DF2" w:rsidRPr="005200BA" w:rsidTr="000A5998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1620100000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"Обеспечение подготовки документации по планировке территории в соответствии с документами территориального планирования Московской области, документами территориального планирования муниципального образования Московской области"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1620101910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Осуществление расходов, связанных с планировкой территорий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1620500000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1620501210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1640000000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1640100000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1640100130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1640106010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архитектуры и градостроительства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1700000000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Муниципальная программа "Формирование современной комфортной городской среды"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1710000000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"Комфортная городская среда"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1710100000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1710101340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1710170280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Изготовление и установка стел за счет средств местного бюджета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1710171270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мероприятий по благоустройству территорий общего пользования, связанных с функционированием Московских центральных диаметров за счет средств местного бюджета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1710171580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Обустройство и установка детских, игровых площадок на территории муниципальных образований за счет средств местного бюджета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1710171910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Обустройство велосипедной инфраструктуры за счет средств местного бюджета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1710171970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Благоустройство пространств для активного отдыха за счет средств местного бюджета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1710171980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Благоустройство зон для досуга и отдыха населения в парках культуры и отдыха за счет средств местного бюджета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1710173650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сезонных ледяных катков за счет средств местного бюджета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1710173730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Благоустройство лесопарковых зон за счет средств местного бюджета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1710182630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Устройство систем наружного освещения в рамках реализации проекта "Светлый город"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17101S0280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Изготовление и установка стел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17101S1260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мероприятий по благоустройству территорий общего пользования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17101S1910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Обустройство велосипедной инфраструктуры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lastRenderedPageBreak/>
              <w:t>17101S1920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Развитие инфраструктуры парков культуры и отдыха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17101S1980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Благоустройство зон для досуга и отдыха населения в парках культуры и отдыха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17101S3140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Устройство сезонных ледяных катков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17101S3170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Благоустройство общественных территорий вблизи водных объектов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17101S3650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сезонных ледяных катков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17101S3730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Благоустройство лесопарковых зон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17101S4750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Строительство объектов капитального строительства при благоустройстве общественных территорий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171F200000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Федеральный проект "Формирование комфортной городской среды"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171F254240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171F254249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Благоустройство общественных территорий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171F255551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171F255555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171F255559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171F25555А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детских скверов)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1720000000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1720100000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1720100620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Содержание территорий в нормативном состоянии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1720101330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Комплексное благоустройство дворовых территорий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1720101480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наружного освещения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1720101490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Организация общественных работ, субботников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1720101790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Ликвидация несанкционированных навалов мусора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1720101920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Модернизация асфальтовых и иных покрытий с дополнительным благоустройством на дворовых территориях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1720101930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1720101940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Замена и модернизация детских игровых площадок</w:t>
            </w:r>
          </w:p>
        </w:tc>
      </w:tr>
      <w:tr w:rsidR="00CF3DF2" w:rsidRPr="005200BA" w:rsidTr="000A5998">
        <w:trPr>
          <w:trHeight w:val="22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1720106242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1720162670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1720171360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Приобретение коммунальной техники за счет средств местного бюджета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1720172670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1720181870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и ремонт пешеходных коммуникаций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1720182890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Ямочный ремонт асфальтового покрытия дворовых территорий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1720200000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1720201260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капитального ремонта многоквартирных домов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1720300000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1720370970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Установка камер видеонаблюдения в подъездах многоквартирных домов за счет средств местного бюджета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1720380950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Ремонт подъездов в многоквартирных домах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172F200000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Федеральный проект "Формирование комфортной городской среды"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172F282740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Ремонт дворовых территорий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1730000000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1730100000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1730100130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Муниципальная программа "Строительство объектов социальной инфраструктуры"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1820000000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"Строительство (реконструкция) объектов культуры"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lastRenderedPageBreak/>
              <w:t>1825100000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"Строительство (реконструкция) объектов культуры за счет внебюджетных источников"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"Строительство (реконструкция) объектов образования"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1830100380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и развитие объектов дошкольного образования (включая реконструкцию со строительством пристроек)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1830174440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Проектирование и строительство дошкольных образовательных организаций за счет средств местного бюджета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1830174590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Проектирование и строительство дошкольных образовательных организаций в целях синхронизации с жилой застройкой за счет средств местного бюджета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18301S4440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Проектирование и строительство дошкольных образовательных организаций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18301S8444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Проектирование и строительство дошкольных образовательных организаций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18301S8459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Проектирование и строительство дошкольных образовательных организаций в целях синхронизации с жилой застройкой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18301К8444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Проектирование и строительство дошкольных образовательных организаций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18301К8459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Проектирование и строительство дошкольных образовательных организаций в целях синхронизации с жилой застройкой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1830200400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1830273059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за счет средств местного бюджета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1830274260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Капитальные вложения в объекты общего образования за счет средств местного бюджета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1830274480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</w:tr>
      <w:tr w:rsidR="00CF3DF2" w:rsidRPr="005200BA" w:rsidTr="000A5998">
        <w:trPr>
          <w:trHeight w:val="34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1830274580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Капитальные вложения в объекты общего образования в целях синхронизации с жилой застройкой за счет средств местного бюджета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1830275200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новых мест в общеобразовательных организациях за счет средств местного бюджета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18302S4260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Капитальные вложения в объекты общего образования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18302S4480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18302S4580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Капитальные вложения в объекты общего образования в целях синхронизации с жилой застройкой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18302S8426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Капитальные вложения в объекты общего образования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18302К8426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Капитальные вложения в объекты общего образования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"Организация строительства (реконструкции) объектов дополнительного образования"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1830301060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и развитие объектов дополнительного образования (включая реконструкцию со строительством пристроек)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1830600000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"Капитальный ремонт объектов дошкольного образования"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18306S2590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18306S3990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Оснащение отремонтированных зданий муниципальных дошкольных образовательных организаций и дошкольных отделений муниципальных общеобразовательных организаций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1830700000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18307L7501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18307L7502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18307S2370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Устройство спортивных и детских площадок на территории муниципальных общеобразовательных организаций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18307S2950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18307S3770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18307S3780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18307S3800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1835100000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Строительство (реконструкция) объектов дошкольного образования за счет внебюджетных источников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1835200000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Строительство (реконструкция) объектов общего образования за счет внебюджетных источников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183E100000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Федеральный проект "Современная школа"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lastRenderedPageBreak/>
              <w:t>183E153050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183E153059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183E155200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новых мест в общеобразовательных организациях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183E155209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новых мест в общеобразовательных организациях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183E1S1250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капитального ремонта в муниципальных общеобразовательных организациях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183E1S4760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183E1S4770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Модернизация инфраструктуры общего образования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183P200000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Федеральный проект "Содействие занятости"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1870000000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1870100000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1870100130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1870106030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Муниципальная программа "Переселение граждан из аварийного жилищного фонда"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1910000000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"Обеспечение устойчивого сокращения непригодного для проживания жилищного фонда""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1910100000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"Реализация мероприятий по предоставлению субсидии гражданам, переселяемым из аварийного жилищного фонда, на приобретение (строительство) жилых помещений"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1910101960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мероприятий по сносу аварийного жилья, расселенного в рамках программы переселения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1910177480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мероприятий по устойчивому сокращению непригодного для проживания жилищного фонда за счет средств местного бюджета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191F300000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191F367483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191F367484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191F36748S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191F377480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мероприятий по устойчивому сокращению непригодного для проживания жилищного фонда за счет средств местного бюджета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1920000000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1920200000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"Переселение граждан из аварийного жилищного фонда"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1920201960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мероприятий по сносу аварийного жилья, расселенного в рамках программы переселения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1920277485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мероприятий по переселению граждан из непригодного для проживания жилищного фонда, признанного аварийными до 01.01.2017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1920279605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19202S9605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192F300000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192F3S7485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1930000000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"Обеспечение мероприятий по завершению адресной программы "Переселение граждан из аварийного жилищного фонда в Московской области"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1930100000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1930101960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мероприятий по сносу аварийного жилья, расселенного в рамках программы переселения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1930177485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мероприятий по переселению граждан из непригодного для проживания жилищного фонда, признанного аварийными до 01.01.2017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1930179602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193F300000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193F3S7485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1940000000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Подпрограмма "Обеспечение мероприятий по переселению граждан из аварийного жилищного фонда в Московской области, признанного таковым после 1 января 2017 года"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lastRenderedPageBreak/>
              <w:t>1940100000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Основное мероприятие "Переселение граждан из аварийного жилищного фонда в Московской области, признанного таковым после 1 января 2017 года"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1940101960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мероприятий по сносу аварийного жилья, расселенного в рамках программы переселения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1940179605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фонда, признанного таковым после 1 января 2017 года, за счет средств местного бюджета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19401S9605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фонда, признанного таковым после 1 января 2017 года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9500000000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9500000010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Председатель представительного органа местного самоуправления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9500000020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Депутат представительного органа местного самоуправления на постоянной основе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9500000030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Расходы на содержание представительного органа муниципального образования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9500000050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деятельности избирательной комиссии муниципального образования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9500000150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Обеспечение деятельности контрольно-счетной палаты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9900000040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Проведение выборов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9900000060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Резервный фонд администрации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9900000070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9900000080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Оплата исполнительных листов, судебных издержек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9900000090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9900000100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Реализация государственных (муниципальных) функций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9900001120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Денежные выплаты почетным гражданам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9900004000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Иные расходы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990000400К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Иные мероприятия, проводимые в связи с коронавирусом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9900004400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</w:tr>
      <w:tr w:rsidR="00CF3DF2" w:rsidRPr="005200BA" w:rsidTr="000A5998">
        <w:trPr>
          <w:trHeight w:val="300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9900007710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Расходы за счет средств резервного фонда Правительства Московской области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9900007720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Расходы за счет средств резервного фонда Правительства Московской области на предупреждение и ликвидацию чрезвычайных ситуаций и последствий стихийных бедствий</w:t>
            </w:r>
          </w:p>
        </w:tc>
      </w:tr>
      <w:tr w:rsidR="00CF3DF2" w:rsidRPr="005200BA" w:rsidTr="000A5998">
        <w:trPr>
          <w:trHeight w:val="49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9900055491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</w:tr>
      <w:tr w:rsidR="00CF3DF2" w:rsidRPr="005200BA" w:rsidTr="000A5998">
        <w:trPr>
          <w:trHeight w:val="735"/>
        </w:trPr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F2" w:rsidRPr="005200BA" w:rsidRDefault="00CF3DF2" w:rsidP="000A5998">
            <w:pPr>
              <w:jc w:val="center"/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990005549F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DF2" w:rsidRPr="005200BA" w:rsidRDefault="00CF3DF2" w:rsidP="000A5998">
            <w:pPr>
              <w:rPr>
                <w:color w:val="000000"/>
                <w:sz w:val="18"/>
                <w:szCs w:val="18"/>
              </w:rPr>
            </w:pPr>
            <w:r w:rsidRPr="005200BA">
              <w:rPr>
                <w:color w:val="000000"/>
                <w:sz w:val="18"/>
                <w:szCs w:val="18"/>
              </w:rPr>
              <w:t>Дотации (гранты) бюджетам субъектов Российской Федерации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</w:tr>
    </w:tbl>
    <w:p w:rsidR="00A626D3" w:rsidRPr="000F3824" w:rsidRDefault="00A626D3" w:rsidP="00D10F82">
      <w:pPr>
        <w:ind w:firstLine="709"/>
        <w:rPr>
          <w:sz w:val="24"/>
        </w:rPr>
      </w:pPr>
    </w:p>
    <w:p w:rsidR="00A626D3" w:rsidRDefault="00A626D3" w:rsidP="00D10F82">
      <w:pPr>
        <w:ind w:firstLine="709"/>
        <w:rPr>
          <w:sz w:val="24"/>
        </w:rPr>
      </w:pPr>
    </w:p>
    <w:p w:rsidR="00871F29" w:rsidRPr="00ED7679" w:rsidRDefault="00871F29" w:rsidP="00D10F82">
      <w:pPr>
        <w:ind w:firstLine="709"/>
        <w:rPr>
          <w:sz w:val="24"/>
        </w:rPr>
      </w:pPr>
    </w:p>
    <w:sectPr w:rsidR="00871F29" w:rsidRPr="00ED7679" w:rsidSect="009965A1">
      <w:footerReference w:type="first" r:id="rId8"/>
      <w:pgSz w:w="11906" w:h="16838" w:code="9"/>
      <w:pgMar w:top="340" w:right="849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E72" w:rsidRDefault="007D0E72">
      <w:r>
        <w:separator/>
      </w:r>
    </w:p>
  </w:endnote>
  <w:endnote w:type="continuationSeparator" w:id="0">
    <w:p w:rsidR="007D0E72" w:rsidRDefault="007D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E72" w:rsidRDefault="007D0E72">
    <w:pPr>
      <w:pStyle w:val="a5"/>
      <w:rPr>
        <w:sz w:val="12"/>
      </w:rPr>
    </w:pPr>
    <w:r>
      <w:rPr>
        <w:snapToGrid w:val="0"/>
        <w:sz w:val="12"/>
      </w:rPr>
      <w:t>Фин. (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LASTSAVEDBY   \* MERGEFORMAT </w:instrText>
    </w:r>
    <w:r>
      <w:rPr>
        <w:snapToGrid w:val="0"/>
        <w:sz w:val="12"/>
      </w:rPr>
      <w:fldChar w:fldCharType="separate"/>
    </w:r>
    <w:r>
      <w:rPr>
        <w:noProof/>
        <w:snapToGrid w:val="0"/>
        <w:sz w:val="12"/>
      </w:rPr>
      <w:t>Мария Николаевна</w:t>
    </w:r>
    <w:r>
      <w:rPr>
        <w:snapToGrid w:val="0"/>
        <w:sz w:val="12"/>
      </w:rPr>
      <w:fldChar w:fldCharType="end"/>
    </w:r>
    <w:r>
      <w:rPr>
        <w:snapToGrid w:val="0"/>
        <w:sz w:val="12"/>
      </w:rPr>
      <w:t>)</w:t>
    </w:r>
    <w:r w:rsidRPr="00520370">
      <w:rPr>
        <w:snapToGrid w:val="0"/>
        <w:sz w:val="12"/>
      </w:rPr>
      <w:t xml:space="preserve"> 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FILENAME \p </w:instrText>
    </w:r>
    <w:r>
      <w:rPr>
        <w:snapToGrid w:val="0"/>
        <w:sz w:val="12"/>
      </w:rPr>
      <w:fldChar w:fldCharType="separate"/>
    </w:r>
    <w:r>
      <w:rPr>
        <w:noProof/>
        <w:snapToGrid w:val="0"/>
        <w:sz w:val="12"/>
      </w:rPr>
      <w:t>O:\Электронная почта\Приказы ФЭУ\2023\№63 от 11.11.2023 Об утв.стр-ры кодов целев.статей.docx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E72" w:rsidRDefault="007D0E72">
      <w:r>
        <w:separator/>
      </w:r>
    </w:p>
  </w:footnote>
  <w:footnote w:type="continuationSeparator" w:id="0">
    <w:p w:rsidR="007D0E72" w:rsidRDefault="007D0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4B"/>
    <w:rsid w:val="000377DC"/>
    <w:rsid w:val="000500E7"/>
    <w:rsid w:val="00077138"/>
    <w:rsid w:val="00077AC1"/>
    <w:rsid w:val="0008674A"/>
    <w:rsid w:val="000F3824"/>
    <w:rsid w:val="001116CB"/>
    <w:rsid w:val="00115ADF"/>
    <w:rsid w:val="001571EC"/>
    <w:rsid w:val="001E0678"/>
    <w:rsid w:val="00203966"/>
    <w:rsid w:val="0023252A"/>
    <w:rsid w:val="002818DB"/>
    <w:rsid w:val="0028427F"/>
    <w:rsid w:val="002C4237"/>
    <w:rsid w:val="002E4B4A"/>
    <w:rsid w:val="002E7901"/>
    <w:rsid w:val="00382029"/>
    <w:rsid w:val="003C313D"/>
    <w:rsid w:val="003F289D"/>
    <w:rsid w:val="0040344B"/>
    <w:rsid w:val="00422326"/>
    <w:rsid w:val="00433817"/>
    <w:rsid w:val="00446F30"/>
    <w:rsid w:val="00483C45"/>
    <w:rsid w:val="004908DB"/>
    <w:rsid w:val="00497094"/>
    <w:rsid w:val="004D37DD"/>
    <w:rsid w:val="004D3DDA"/>
    <w:rsid w:val="00500F84"/>
    <w:rsid w:val="00520370"/>
    <w:rsid w:val="0053073F"/>
    <w:rsid w:val="00543E94"/>
    <w:rsid w:val="00544BCE"/>
    <w:rsid w:val="00566302"/>
    <w:rsid w:val="005753DC"/>
    <w:rsid w:val="005D4FD6"/>
    <w:rsid w:val="005D5C2E"/>
    <w:rsid w:val="005D723D"/>
    <w:rsid w:val="005E4460"/>
    <w:rsid w:val="006149F4"/>
    <w:rsid w:val="00617856"/>
    <w:rsid w:val="00647D58"/>
    <w:rsid w:val="00666F50"/>
    <w:rsid w:val="006A2079"/>
    <w:rsid w:val="006F776E"/>
    <w:rsid w:val="007019B7"/>
    <w:rsid w:val="007049D3"/>
    <w:rsid w:val="00711793"/>
    <w:rsid w:val="0077241D"/>
    <w:rsid w:val="007848E3"/>
    <w:rsid w:val="00784E1D"/>
    <w:rsid w:val="00795A0F"/>
    <w:rsid w:val="007D0E72"/>
    <w:rsid w:val="007E1EEA"/>
    <w:rsid w:val="00826003"/>
    <w:rsid w:val="00871F29"/>
    <w:rsid w:val="008760C6"/>
    <w:rsid w:val="00886975"/>
    <w:rsid w:val="00887FB6"/>
    <w:rsid w:val="00894B17"/>
    <w:rsid w:val="008A5E82"/>
    <w:rsid w:val="008C1C34"/>
    <w:rsid w:val="008C4423"/>
    <w:rsid w:val="00930767"/>
    <w:rsid w:val="009728C9"/>
    <w:rsid w:val="009746EE"/>
    <w:rsid w:val="009855C9"/>
    <w:rsid w:val="009965A1"/>
    <w:rsid w:val="009A25DD"/>
    <w:rsid w:val="009D002E"/>
    <w:rsid w:val="009E24A9"/>
    <w:rsid w:val="009E54F9"/>
    <w:rsid w:val="00A50815"/>
    <w:rsid w:val="00A540BE"/>
    <w:rsid w:val="00A626D3"/>
    <w:rsid w:val="00A707E5"/>
    <w:rsid w:val="00A7771A"/>
    <w:rsid w:val="00A77A92"/>
    <w:rsid w:val="00AA3CE5"/>
    <w:rsid w:val="00B1485B"/>
    <w:rsid w:val="00B23555"/>
    <w:rsid w:val="00B26C3B"/>
    <w:rsid w:val="00B317A3"/>
    <w:rsid w:val="00C038F5"/>
    <w:rsid w:val="00C2086F"/>
    <w:rsid w:val="00C25E23"/>
    <w:rsid w:val="00C41895"/>
    <w:rsid w:val="00CA077E"/>
    <w:rsid w:val="00CF3DF2"/>
    <w:rsid w:val="00D03717"/>
    <w:rsid w:val="00D10F82"/>
    <w:rsid w:val="00D3758B"/>
    <w:rsid w:val="00D70BE2"/>
    <w:rsid w:val="00D846DA"/>
    <w:rsid w:val="00D87CD1"/>
    <w:rsid w:val="00DB7BFC"/>
    <w:rsid w:val="00DC1437"/>
    <w:rsid w:val="00DE36CA"/>
    <w:rsid w:val="00DF0108"/>
    <w:rsid w:val="00DF064A"/>
    <w:rsid w:val="00DF2C7B"/>
    <w:rsid w:val="00E01A28"/>
    <w:rsid w:val="00E446EF"/>
    <w:rsid w:val="00E52322"/>
    <w:rsid w:val="00E75A0D"/>
    <w:rsid w:val="00EA57D0"/>
    <w:rsid w:val="00EA787C"/>
    <w:rsid w:val="00ED7679"/>
    <w:rsid w:val="00EF346E"/>
    <w:rsid w:val="00EF5AC3"/>
    <w:rsid w:val="00F040DB"/>
    <w:rsid w:val="00F21C02"/>
    <w:rsid w:val="00F27544"/>
    <w:rsid w:val="00F37267"/>
    <w:rsid w:val="00F504F8"/>
    <w:rsid w:val="00FC6DA0"/>
    <w:rsid w:val="00FD3BB7"/>
    <w:rsid w:val="00FE60B8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0AC4858"/>
  <w15:chartTrackingRefBased/>
  <w15:docId w15:val="{83394257-490D-43E1-B626-5BE9B257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basedOn w:val="a"/>
    <w:link w:val="ad"/>
    <w:qFormat/>
    <w:rsid w:val="00DB7BFC"/>
    <w:pPr>
      <w:jc w:val="center"/>
    </w:pPr>
    <w:rPr>
      <w:b/>
      <w:sz w:val="36"/>
    </w:rPr>
  </w:style>
  <w:style w:type="character" w:customStyle="1" w:styleId="ad">
    <w:name w:val="Заголовок Знак"/>
    <w:basedOn w:val="a0"/>
    <w:link w:val="ac"/>
    <w:rsid w:val="00DB7BFC"/>
    <w:rPr>
      <w:b/>
      <w:sz w:val="36"/>
    </w:rPr>
  </w:style>
  <w:style w:type="character" w:styleId="ae">
    <w:name w:val="Hyperlink"/>
    <w:basedOn w:val="a0"/>
    <w:uiPriority w:val="99"/>
    <w:unhideWhenUsed/>
    <w:rsid w:val="00871F29"/>
    <w:rPr>
      <w:color w:val="0563C1"/>
      <w:u w:val="single"/>
    </w:rPr>
  </w:style>
  <w:style w:type="character" w:styleId="af">
    <w:name w:val="FollowedHyperlink"/>
    <w:basedOn w:val="a0"/>
    <w:uiPriority w:val="99"/>
    <w:unhideWhenUsed/>
    <w:rsid w:val="00871F29"/>
    <w:rPr>
      <w:color w:val="954F72"/>
      <w:u w:val="single"/>
    </w:rPr>
  </w:style>
  <w:style w:type="paragraph" w:customStyle="1" w:styleId="msonormal0">
    <w:name w:val="msonormal"/>
    <w:basedOn w:val="a"/>
    <w:rsid w:val="00871F29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4">
    <w:name w:val="xl64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styleId="af0">
    <w:name w:val="List Paragraph"/>
    <w:basedOn w:val="a"/>
    <w:uiPriority w:val="34"/>
    <w:qFormat/>
    <w:rsid w:val="008C1C34"/>
    <w:pPr>
      <w:ind w:left="720"/>
      <w:contextualSpacing/>
    </w:pPr>
  </w:style>
  <w:style w:type="paragraph" w:styleId="af1">
    <w:name w:val="Balloon Text"/>
    <w:basedOn w:val="a"/>
    <w:link w:val="af2"/>
    <w:rsid w:val="00DF064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DF064A"/>
    <w:rPr>
      <w:rFonts w:ascii="Segoe UI" w:hAnsi="Segoe UI" w:cs="Segoe UI"/>
      <w:sz w:val="18"/>
      <w:szCs w:val="18"/>
    </w:rPr>
  </w:style>
  <w:style w:type="paragraph" w:customStyle="1" w:styleId="xl68">
    <w:name w:val="xl68"/>
    <w:basedOn w:val="a"/>
    <w:rsid w:val="000F3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F7FA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0F3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CD"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0F3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3E5FC"/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0F3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DEEA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0F3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C3F7"/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0F3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6C6DA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0F3824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25</TotalTime>
  <Pages>29</Pages>
  <Words>12533</Words>
  <Characters>108750</Characters>
  <Application>Microsoft Office Word</Application>
  <DocSecurity>0</DocSecurity>
  <Lines>906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121041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4</cp:revision>
  <cp:lastPrinted>2023-11-14T08:51:00Z</cp:lastPrinted>
  <dcterms:created xsi:type="dcterms:W3CDTF">2024-02-01T09:14:00Z</dcterms:created>
  <dcterms:modified xsi:type="dcterms:W3CDTF">2024-03-06T06:50:00Z</dcterms:modified>
</cp:coreProperties>
</file>