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7F6CE1" w:rsidP="00EA57D0">
            <w:pPr>
              <w:pStyle w:val="a8"/>
            </w:pPr>
            <w:r>
              <w:t>17.02.2023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F6CE1" w:rsidP="006E0F4F">
            <w:pPr>
              <w:pStyle w:val="a8"/>
              <w:jc w:val="center"/>
            </w:pPr>
            <w:r>
              <w:t>14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7B7BA8" w:rsidRDefault="000746D6" w:rsidP="007B7BA8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О</w:t>
      </w:r>
      <w:r w:rsidR="007B7BA8">
        <w:rPr>
          <w:b/>
          <w:sz w:val="24"/>
          <w:szCs w:val="24"/>
        </w:rPr>
        <w:t xml:space="preserve"> внесении изменений и</w:t>
      </w:r>
      <w:r w:rsidRPr="000746D6">
        <w:rPr>
          <w:b/>
          <w:sz w:val="24"/>
          <w:szCs w:val="24"/>
        </w:rPr>
        <w:t xml:space="preserve"> </w:t>
      </w:r>
      <w:r w:rsidR="007B7BA8">
        <w:rPr>
          <w:b/>
          <w:sz w:val="24"/>
          <w:szCs w:val="24"/>
        </w:rPr>
        <w:t>дополнений в приказ от 08.11.2021 №</w:t>
      </w:r>
      <w:r w:rsidR="00E17FB5">
        <w:rPr>
          <w:b/>
          <w:sz w:val="24"/>
          <w:szCs w:val="24"/>
        </w:rPr>
        <w:t xml:space="preserve"> </w:t>
      </w:r>
      <w:r w:rsidR="007B7BA8">
        <w:rPr>
          <w:b/>
          <w:sz w:val="24"/>
          <w:szCs w:val="24"/>
        </w:rPr>
        <w:t xml:space="preserve">80 </w:t>
      </w:r>
    </w:p>
    <w:p w:rsidR="00C038F5" w:rsidRDefault="007B7BA8" w:rsidP="007B7BA8">
      <w:pPr>
        <w:pStyle w:val="aa"/>
        <w:jc w:val="center"/>
      </w:pPr>
      <w:r>
        <w:rPr>
          <w:b/>
          <w:sz w:val="24"/>
          <w:szCs w:val="24"/>
        </w:rPr>
        <w:t>«</w:t>
      </w:r>
      <w:r w:rsidRPr="007B7BA8">
        <w:rPr>
          <w:b/>
          <w:sz w:val="24"/>
          <w:szCs w:val="24"/>
        </w:rPr>
        <w:t>Об утверждении перечня кодов видов источников финансирования дефицита бюджета, главными ад</w:t>
      </w:r>
      <w:bookmarkStart w:id="0" w:name="_GoBack"/>
      <w:bookmarkEnd w:id="0"/>
      <w:r w:rsidRPr="007B7BA8">
        <w:rPr>
          <w:b/>
          <w:sz w:val="24"/>
          <w:szCs w:val="24"/>
        </w:rPr>
        <w:t>министраторами которых являются органы местного самоуправления Ленинского городского округа Московской области и (или) находящиеся в их ведении казенные учреждения</w:t>
      </w:r>
      <w:r>
        <w:rPr>
          <w:b/>
          <w:sz w:val="24"/>
          <w:szCs w:val="24"/>
        </w:rPr>
        <w:t>»</w:t>
      </w:r>
    </w:p>
    <w:p w:rsidR="007B7BA8" w:rsidRDefault="007B7BA8" w:rsidP="00EA57D0">
      <w:pPr>
        <w:pStyle w:val="aa"/>
        <w:rPr>
          <w:sz w:val="24"/>
          <w:szCs w:val="24"/>
        </w:rPr>
      </w:pPr>
    </w:p>
    <w:p w:rsidR="000746D6" w:rsidRDefault="000746D6" w:rsidP="00EA57D0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п.</w:t>
      </w:r>
      <w:r w:rsidR="00211011">
        <w:rPr>
          <w:sz w:val="24"/>
          <w:szCs w:val="24"/>
        </w:rPr>
        <w:t>7</w:t>
      </w:r>
      <w:r>
        <w:rPr>
          <w:sz w:val="24"/>
          <w:szCs w:val="24"/>
        </w:rPr>
        <w:t xml:space="preserve"> статьи 2</w:t>
      </w:r>
      <w:r w:rsidR="00211011">
        <w:rPr>
          <w:sz w:val="24"/>
          <w:szCs w:val="24"/>
        </w:rPr>
        <w:t>3</w:t>
      </w:r>
      <w:r>
        <w:rPr>
          <w:sz w:val="24"/>
          <w:szCs w:val="24"/>
        </w:rPr>
        <w:t xml:space="preserve"> Бюджетного кодекса Российской Федерации, </w:t>
      </w:r>
    </w:p>
    <w:p w:rsidR="006E04BB" w:rsidRDefault="006E04BB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3D4FA5" w:rsidP="003D4FA5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B3469E">
        <w:rPr>
          <w:sz w:val="24"/>
          <w:szCs w:val="24"/>
        </w:rPr>
        <w:t>Дополнить перечень кодов видов источников финансирования дефицита бюджета кодом следующего содержания:</w:t>
      </w:r>
    </w:p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6088"/>
      </w:tblGrid>
      <w:tr w:rsidR="00B3469E" w:rsidTr="003D4FA5">
        <w:tc>
          <w:tcPr>
            <w:tcW w:w="3544" w:type="dxa"/>
          </w:tcPr>
          <w:p w:rsidR="00B3469E" w:rsidRPr="00753E34" w:rsidRDefault="00B3469E" w:rsidP="00B3469E">
            <w:pPr>
              <w:jc w:val="center"/>
              <w:rPr>
                <w:b/>
                <w:sz w:val="24"/>
                <w:szCs w:val="24"/>
              </w:rPr>
            </w:pPr>
            <w:r w:rsidRPr="00753E3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88" w:type="dxa"/>
          </w:tcPr>
          <w:p w:rsidR="00B3469E" w:rsidRPr="00753E34" w:rsidRDefault="00B3469E" w:rsidP="00B3469E">
            <w:pPr>
              <w:jc w:val="center"/>
              <w:rPr>
                <w:b/>
                <w:sz w:val="24"/>
                <w:szCs w:val="24"/>
              </w:rPr>
            </w:pPr>
            <w:r w:rsidRPr="00753E34">
              <w:rPr>
                <w:b/>
                <w:sz w:val="24"/>
                <w:szCs w:val="24"/>
              </w:rPr>
              <w:t>Наименование кода</w:t>
            </w:r>
          </w:p>
        </w:tc>
      </w:tr>
      <w:tr w:rsidR="000942FF" w:rsidTr="003D4FA5">
        <w:tc>
          <w:tcPr>
            <w:tcW w:w="3544" w:type="dxa"/>
          </w:tcPr>
          <w:p w:rsidR="000942FF" w:rsidRDefault="00085AE1" w:rsidP="000942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0942FF">
              <w:rPr>
                <w:sz w:val="24"/>
                <w:szCs w:val="24"/>
              </w:rPr>
              <w:t xml:space="preserve"> </w:t>
            </w:r>
            <w:r w:rsidR="000942FF" w:rsidRPr="000942FF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088" w:type="dxa"/>
          </w:tcPr>
          <w:p w:rsidR="000942FF" w:rsidRDefault="000942FF" w:rsidP="000942FF">
            <w:pPr>
              <w:pStyle w:val="aa"/>
              <w:ind w:firstLine="0"/>
              <w:rPr>
                <w:sz w:val="24"/>
                <w:szCs w:val="24"/>
              </w:rPr>
            </w:pPr>
            <w:r w:rsidRPr="000942F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B3469E" w:rsidRDefault="00B3469E" w:rsidP="00B3469E">
      <w:pPr>
        <w:pStyle w:val="aa"/>
        <w:ind w:left="927" w:firstLine="0"/>
        <w:rPr>
          <w:sz w:val="24"/>
          <w:szCs w:val="24"/>
        </w:rPr>
      </w:pPr>
    </w:p>
    <w:p w:rsidR="00F70994" w:rsidRPr="003D4FA5" w:rsidRDefault="003D4FA5" w:rsidP="003D4FA5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F70994">
        <w:rPr>
          <w:sz w:val="24"/>
          <w:szCs w:val="24"/>
        </w:rPr>
        <w:t>Начальнику организационно-правового отдела Т.И.</w:t>
      </w:r>
      <w:r w:rsidR="006E04BB">
        <w:rPr>
          <w:sz w:val="24"/>
          <w:szCs w:val="24"/>
        </w:rPr>
        <w:t xml:space="preserve"> </w:t>
      </w:r>
      <w:r w:rsidR="00F70994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hyperlink r:id="rId9" w:history="1">
        <w:r w:rsidR="00F70994" w:rsidRPr="003D4FA5">
          <w:rPr>
            <w:rStyle w:val="ac"/>
            <w:color w:val="auto"/>
            <w:sz w:val="24"/>
            <w:szCs w:val="24"/>
            <w:lang w:val="en-US"/>
          </w:rPr>
          <w:t>http</w:t>
        </w:r>
        <w:r w:rsidR="00F70994" w:rsidRPr="003D4FA5">
          <w:rPr>
            <w:rStyle w:val="ac"/>
            <w:color w:val="auto"/>
            <w:sz w:val="24"/>
            <w:szCs w:val="24"/>
          </w:rPr>
          <w:t>://</w:t>
        </w:r>
        <w:r w:rsidR="00F70994" w:rsidRPr="003D4FA5">
          <w:rPr>
            <w:rStyle w:val="ac"/>
            <w:color w:val="auto"/>
            <w:sz w:val="24"/>
            <w:szCs w:val="24"/>
            <w:lang w:val="en-US"/>
          </w:rPr>
          <w:t>www</w:t>
        </w:r>
        <w:r w:rsidR="00F70994" w:rsidRPr="003D4FA5">
          <w:rPr>
            <w:rStyle w:val="ac"/>
            <w:color w:val="auto"/>
            <w:sz w:val="24"/>
            <w:szCs w:val="24"/>
          </w:rPr>
          <w:t>.</w:t>
        </w:r>
        <w:r w:rsidR="00F70994" w:rsidRPr="003D4FA5">
          <w:rPr>
            <w:rStyle w:val="ac"/>
            <w:color w:val="auto"/>
            <w:sz w:val="24"/>
            <w:szCs w:val="24"/>
            <w:lang w:val="en-US"/>
          </w:rPr>
          <w:t>adm</w:t>
        </w:r>
        <w:r w:rsidR="00F70994" w:rsidRPr="003D4FA5">
          <w:rPr>
            <w:rStyle w:val="ac"/>
            <w:color w:val="auto"/>
            <w:sz w:val="24"/>
            <w:szCs w:val="24"/>
          </w:rPr>
          <w:t>-</w:t>
        </w:r>
        <w:r w:rsidR="00F70994" w:rsidRPr="003D4FA5">
          <w:rPr>
            <w:rStyle w:val="ac"/>
            <w:color w:val="auto"/>
            <w:sz w:val="24"/>
            <w:szCs w:val="24"/>
            <w:lang w:val="en-US"/>
          </w:rPr>
          <w:t>vidnoe</w:t>
        </w:r>
        <w:r w:rsidR="00F70994" w:rsidRPr="003D4FA5">
          <w:rPr>
            <w:rStyle w:val="ac"/>
            <w:color w:val="auto"/>
            <w:sz w:val="24"/>
            <w:szCs w:val="24"/>
          </w:rPr>
          <w:t>.</w:t>
        </w:r>
        <w:r w:rsidR="00F70994" w:rsidRPr="003D4FA5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F70994" w:rsidRPr="003D4FA5">
        <w:rPr>
          <w:sz w:val="24"/>
          <w:szCs w:val="24"/>
        </w:rPr>
        <w:t>.</w:t>
      </w:r>
    </w:p>
    <w:p w:rsidR="00F70994" w:rsidRDefault="003D4FA5" w:rsidP="003D4FA5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F70994"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Н.В. Королеву.</w:t>
      </w:r>
    </w:p>
    <w:p w:rsidR="00F70994" w:rsidRDefault="003D4FA5" w:rsidP="003D4FA5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F70994">
        <w:rPr>
          <w:sz w:val="24"/>
          <w:szCs w:val="24"/>
        </w:rPr>
        <w:t>Настоящий приказ вступает в силу с</w:t>
      </w:r>
      <w:r w:rsidR="00B3469E">
        <w:rPr>
          <w:sz w:val="24"/>
          <w:szCs w:val="24"/>
        </w:rPr>
        <w:t>о дня его подписания</w:t>
      </w:r>
      <w:r w:rsidR="00F70994">
        <w:rPr>
          <w:sz w:val="24"/>
          <w:szCs w:val="24"/>
        </w:rPr>
        <w:t>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</w:rPr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sectPr w:rsidR="00C038F5" w:rsidRPr="002D08A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5473F08"/>
    <w:multiLevelType w:val="hybridMultilevel"/>
    <w:tmpl w:val="E954F82C"/>
    <w:lvl w:ilvl="0" w:tplc="54246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2F5"/>
    <w:rsid w:val="000374A1"/>
    <w:rsid w:val="000377DC"/>
    <w:rsid w:val="000500E7"/>
    <w:rsid w:val="000746D6"/>
    <w:rsid w:val="00085AE1"/>
    <w:rsid w:val="0008674A"/>
    <w:rsid w:val="000942FF"/>
    <w:rsid w:val="000B49C0"/>
    <w:rsid w:val="00115ADF"/>
    <w:rsid w:val="001E0678"/>
    <w:rsid w:val="00203966"/>
    <w:rsid w:val="00211011"/>
    <w:rsid w:val="0023252A"/>
    <w:rsid w:val="002818DB"/>
    <w:rsid w:val="002C4237"/>
    <w:rsid w:val="002D08AC"/>
    <w:rsid w:val="002F1605"/>
    <w:rsid w:val="00366ADC"/>
    <w:rsid w:val="00382029"/>
    <w:rsid w:val="003C313D"/>
    <w:rsid w:val="003D4FA5"/>
    <w:rsid w:val="003F289D"/>
    <w:rsid w:val="0040344B"/>
    <w:rsid w:val="00412A16"/>
    <w:rsid w:val="004456F9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6A4DB8"/>
    <w:rsid w:val="006E04BB"/>
    <w:rsid w:val="006E0F4F"/>
    <w:rsid w:val="007019B7"/>
    <w:rsid w:val="00715D6E"/>
    <w:rsid w:val="00745875"/>
    <w:rsid w:val="00753E34"/>
    <w:rsid w:val="0077241D"/>
    <w:rsid w:val="00784E1D"/>
    <w:rsid w:val="00795A0F"/>
    <w:rsid w:val="007A4514"/>
    <w:rsid w:val="007A4668"/>
    <w:rsid w:val="007B7BA8"/>
    <w:rsid w:val="007E1EEA"/>
    <w:rsid w:val="007F6CE1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6425C"/>
    <w:rsid w:val="00A7771A"/>
    <w:rsid w:val="00AA3CE5"/>
    <w:rsid w:val="00B23555"/>
    <w:rsid w:val="00B26C3B"/>
    <w:rsid w:val="00B317A3"/>
    <w:rsid w:val="00B3469E"/>
    <w:rsid w:val="00C038F5"/>
    <w:rsid w:val="00C1211A"/>
    <w:rsid w:val="00C2086F"/>
    <w:rsid w:val="00C25E23"/>
    <w:rsid w:val="00C439D6"/>
    <w:rsid w:val="00C474B3"/>
    <w:rsid w:val="00CA077E"/>
    <w:rsid w:val="00CB09FE"/>
    <w:rsid w:val="00D3758B"/>
    <w:rsid w:val="00D70BE2"/>
    <w:rsid w:val="00D846DA"/>
    <w:rsid w:val="00D87CD1"/>
    <w:rsid w:val="00DC1437"/>
    <w:rsid w:val="00DE074F"/>
    <w:rsid w:val="00DE36CA"/>
    <w:rsid w:val="00E17FB5"/>
    <w:rsid w:val="00E223A4"/>
    <w:rsid w:val="00E446EF"/>
    <w:rsid w:val="00E52322"/>
    <w:rsid w:val="00E75A0D"/>
    <w:rsid w:val="00EA57D0"/>
    <w:rsid w:val="00ED08B0"/>
    <w:rsid w:val="00EF5A3B"/>
    <w:rsid w:val="00EF5AC3"/>
    <w:rsid w:val="00F23158"/>
    <w:rsid w:val="00F504F8"/>
    <w:rsid w:val="00F70994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7E73-4D9D-4758-9A73-0AE0748C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7</TotalTime>
  <Pages>1</Pages>
  <Words>155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9</cp:revision>
  <cp:lastPrinted>2023-02-17T08:23:00Z</cp:lastPrinted>
  <dcterms:created xsi:type="dcterms:W3CDTF">2023-02-17T08:02:00Z</dcterms:created>
  <dcterms:modified xsi:type="dcterms:W3CDTF">2023-02-20T09:36:00Z</dcterms:modified>
</cp:coreProperties>
</file>