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035FA" w14:textId="77777777" w:rsidR="00772E90" w:rsidRPr="00772E90" w:rsidRDefault="0067231E" w:rsidP="00772E90">
      <w:pPr>
        <w:tabs>
          <w:tab w:val="left" w:pos="8931"/>
        </w:tabs>
        <w:ind w:left="-1134"/>
        <w:jc w:val="center"/>
        <w:rPr>
          <w:sz w:val="28"/>
        </w:rPr>
      </w:pPr>
      <w:r>
        <w:rPr>
          <w:noProof/>
        </w:rPr>
        <w:pict w14:anchorId="099303BF"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2052" type="#_x0000_t202" style="position:absolute;left:0;text-align:left;margin-left:320.45pt;margin-top:-9.35pt;width:198.45pt;height:37.1pt;z-index:3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" stroked="f">
            <v:textbox style="mso-next-textbox:#Поле 4;mso-fit-shape-to-text:t">
              <w:txbxContent>
                <w:p w14:paraId="49E48819" w14:textId="78E716D4" w:rsidR="001A4E6B" w:rsidRPr="0074393A" w:rsidRDefault="001A4E6B" w:rsidP="00F60771">
                  <w:pPr>
                    <w:jc w:val="center"/>
                    <w:rPr>
                      <w:b/>
                      <w:sz w:val="52"/>
                      <w:szCs w:val="52"/>
                    </w:rPr>
                  </w:pPr>
                </w:p>
              </w:txbxContent>
            </v:textbox>
          </v:shape>
        </w:pict>
      </w:r>
      <w:r w:rsidR="00772E90" w:rsidRPr="00772E90">
        <w:rPr>
          <w:sz w:val="23"/>
        </w:rPr>
        <w:t xml:space="preserve">                 </w:t>
      </w:r>
      <w:r w:rsidR="00772E90" w:rsidRPr="00772E90">
        <w:rPr>
          <w:sz w:val="28"/>
        </w:rPr>
        <w:t xml:space="preserve">   </w:t>
      </w:r>
      <w:r>
        <w:rPr>
          <w:noProof/>
        </w:rPr>
        <w:pict w14:anchorId="6803745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дноцветный контурный коронованный щит" style="width:50.25pt;height:84.75pt;visibility:visible">
            <v:imagedata r:id="rId7" o:title="Одноцветный контурный коронованный щит"/>
          </v:shape>
        </w:pict>
      </w:r>
      <w:r w:rsidR="00772E90" w:rsidRPr="00772E90">
        <w:rPr>
          <w:b/>
          <w:sz w:val="28"/>
        </w:rPr>
        <w:t xml:space="preserve">                               </w:t>
      </w:r>
    </w:p>
    <w:p w14:paraId="2F438AFE" w14:textId="77777777" w:rsidR="00772E90" w:rsidRPr="00772E90" w:rsidRDefault="00772E90" w:rsidP="00772E90">
      <w:pPr>
        <w:tabs>
          <w:tab w:val="left" w:pos="8931"/>
        </w:tabs>
        <w:ind w:left="-1134"/>
        <w:jc w:val="center"/>
        <w:rPr>
          <w:b/>
          <w:sz w:val="23"/>
        </w:rPr>
      </w:pPr>
      <w:r w:rsidRPr="00772E90">
        <w:rPr>
          <w:sz w:val="28"/>
        </w:rPr>
        <w:t xml:space="preserve">           </w:t>
      </w:r>
    </w:p>
    <w:p w14:paraId="4D38090A" w14:textId="77777777" w:rsidR="00772E90" w:rsidRPr="00772E90" w:rsidRDefault="0067231E" w:rsidP="00772E90">
      <w:pPr>
        <w:jc w:val="center"/>
        <w:rPr>
          <w:b/>
          <w:spacing w:val="20"/>
          <w:sz w:val="31"/>
        </w:rPr>
      </w:pPr>
      <w:r>
        <w:rPr>
          <w:b/>
          <w:noProof/>
          <w:sz w:val="35"/>
        </w:rPr>
        <w:pict w14:anchorId="679382D9">
          <v:shape id="_x0000_s2051" type="#_x0000_t202" style="position:absolute;left:0;text-align:left;margin-left:289.35pt;margin-top:.6pt;width:21.6pt;height:21.6pt;flip:x;z-index:2" o:allowincell="f" filled="f" stroked="f">
            <v:textbox style="mso-next-textbox:#_x0000_s2051">
              <w:txbxContent>
                <w:p w14:paraId="1DAC37BE" w14:textId="77777777" w:rsidR="001A4E6B" w:rsidRDefault="001A4E6B" w:rsidP="00772E90">
                  <w:pPr>
                    <w:rPr>
                      <w:sz w:val="8"/>
                    </w:rPr>
                  </w:pPr>
                  <w:r>
                    <w:rPr>
                      <w:sz w:val="8"/>
                    </w:rPr>
                    <w:t xml:space="preserve">       </w:t>
                  </w:r>
                </w:p>
                <w:p w14:paraId="72E33429" w14:textId="77777777" w:rsidR="001A4E6B" w:rsidRDefault="001A4E6B" w:rsidP="00772E90">
                  <w:pPr>
                    <w:rPr>
                      <w:sz w:val="8"/>
                    </w:rPr>
                  </w:pPr>
                  <w:r>
                    <w:rPr>
                      <w:sz w:val="8"/>
                    </w:rPr>
                    <w:t xml:space="preserve">     </w:t>
                  </w:r>
                </w:p>
                <w:p w14:paraId="1154F552" w14:textId="77777777" w:rsidR="001A4E6B" w:rsidRDefault="001A4E6B" w:rsidP="00772E90">
                  <w:pPr>
                    <w:rPr>
                      <w:sz w:val="8"/>
                    </w:rPr>
                  </w:pPr>
                  <w:r>
                    <w:rPr>
                      <w:sz w:val="8"/>
                    </w:rPr>
                    <w:t xml:space="preserve"> и  </w:t>
                  </w:r>
                </w:p>
              </w:txbxContent>
            </v:textbox>
          </v:shape>
        </w:pict>
      </w:r>
      <w:r w:rsidR="00772E90" w:rsidRPr="00772E90">
        <w:rPr>
          <w:b/>
          <w:spacing w:val="20"/>
          <w:sz w:val="31"/>
        </w:rPr>
        <w:t>СОВЕТ ДЕПУТАТОВ</w:t>
      </w:r>
    </w:p>
    <w:p w14:paraId="79BFAB82" w14:textId="77777777" w:rsidR="00772E90" w:rsidRPr="00772E90" w:rsidRDefault="00772E90" w:rsidP="00772E90">
      <w:pPr>
        <w:jc w:val="center"/>
        <w:rPr>
          <w:sz w:val="15"/>
        </w:rPr>
      </w:pPr>
    </w:p>
    <w:p w14:paraId="49238320" w14:textId="77777777" w:rsidR="00772E90" w:rsidRPr="00772E90" w:rsidRDefault="00772E90" w:rsidP="00772E90">
      <w:pPr>
        <w:jc w:val="center"/>
        <w:rPr>
          <w:spacing w:val="30"/>
          <w:sz w:val="25"/>
        </w:rPr>
      </w:pPr>
      <w:r w:rsidRPr="00772E90">
        <w:rPr>
          <w:spacing w:val="30"/>
          <w:sz w:val="25"/>
        </w:rPr>
        <w:t xml:space="preserve">ЛЕНИНСКОГО </w:t>
      </w:r>
      <w:r w:rsidR="007D4A73">
        <w:rPr>
          <w:spacing w:val="30"/>
          <w:sz w:val="25"/>
        </w:rPr>
        <w:t>ГОРОДСКОГО</w:t>
      </w:r>
      <w:r w:rsidRPr="00772E90">
        <w:rPr>
          <w:spacing w:val="30"/>
          <w:sz w:val="25"/>
        </w:rPr>
        <w:t xml:space="preserve"> </w:t>
      </w:r>
      <w:r w:rsidR="007D4A73">
        <w:rPr>
          <w:spacing w:val="30"/>
          <w:sz w:val="25"/>
        </w:rPr>
        <w:t>ОКРУГА</w:t>
      </w:r>
    </w:p>
    <w:p w14:paraId="726A47DA" w14:textId="77777777" w:rsidR="00772E90" w:rsidRPr="00772E90" w:rsidRDefault="00772E90" w:rsidP="00772E90">
      <w:pPr>
        <w:spacing w:before="120" w:after="120"/>
        <w:jc w:val="center"/>
        <w:rPr>
          <w:spacing w:val="30"/>
          <w:sz w:val="25"/>
        </w:rPr>
      </w:pPr>
      <w:r w:rsidRPr="00772E90">
        <w:rPr>
          <w:spacing w:val="30"/>
          <w:sz w:val="25"/>
        </w:rPr>
        <w:t xml:space="preserve"> МОСКОВСКОЙ ОБЛАСТИ</w:t>
      </w:r>
    </w:p>
    <w:p w14:paraId="72535F3E" w14:textId="77777777" w:rsidR="00772E90" w:rsidRPr="00772E90" w:rsidRDefault="0067231E" w:rsidP="00772E90">
      <w:pPr>
        <w:spacing w:before="120" w:after="120"/>
        <w:jc w:val="center"/>
        <w:rPr>
          <w:sz w:val="29"/>
          <w:szCs w:val="29"/>
        </w:rPr>
      </w:pPr>
      <w:r>
        <w:rPr>
          <w:noProof/>
          <w:sz w:val="29"/>
          <w:szCs w:val="29"/>
        </w:rPr>
        <w:pict w14:anchorId="210FBD17">
          <v:line id="_x0000_s2050" style="position:absolute;left:0;text-align:left;z-index:1" from="-46.95pt,4.75pt" to="525.3pt,4.75pt" o:allowincell="f" strokeweight="3pt">
            <v:stroke linestyle="thinThin"/>
          </v:line>
        </w:pict>
      </w:r>
    </w:p>
    <w:p w14:paraId="0379C0D8" w14:textId="77777777" w:rsidR="00772E90" w:rsidRPr="00772E90" w:rsidRDefault="00772E90" w:rsidP="00772E90">
      <w:pPr>
        <w:keepNext/>
        <w:spacing w:before="120" w:after="120"/>
        <w:jc w:val="center"/>
        <w:outlineLvl w:val="0"/>
        <w:rPr>
          <w:b/>
          <w:spacing w:val="40"/>
          <w:kern w:val="24"/>
          <w:sz w:val="35"/>
          <w:szCs w:val="35"/>
        </w:rPr>
      </w:pPr>
      <w:r w:rsidRPr="00772E90">
        <w:rPr>
          <w:b/>
          <w:spacing w:val="40"/>
          <w:kern w:val="24"/>
          <w:sz w:val="35"/>
          <w:szCs w:val="35"/>
        </w:rPr>
        <w:t xml:space="preserve"> РЕШЕНИЕ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410"/>
        <w:gridCol w:w="2197"/>
        <w:gridCol w:w="2055"/>
        <w:gridCol w:w="426"/>
        <w:gridCol w:w="1842"/>
      </w:tblGrid>
      <w:tr w:rsidR="00772E90" w:rsidRPr="00772E90" w14:paraId="7A38B3C7" w14:textId="77777777" w:rsidTr="000D7F0A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70E7C08F" w14:textId="11003BC8" w:rsidR="00772E90" w:rsidRPr="00E66DFB" w:rsidRDefault="00E66DFB" w:rsidP="00772E90">
            <w:pPr>
              <w:spacing w:before="120" w:after="120"/>
              <w:jc w:val="center"/>
            </w:pPr>
            <w:r w:rsidRPr="00E66DFB">
              <w:t>о</w:t>
            </w:r>
            <w:r w:rsidR="00772E90" w:rsidRPr="00E66DFB">
              <w:t>т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14:paraId="05D32098" w14:textId="1BEC9553" w:rsidR="00772E90" w:rsidRPr="00E66DFB" w:rsidRDefault="00DA2B98" w:rsidP="00772E90">
            <w:pPr>
              <w:spacing w:before="120" w:after="120"/>
              <w:jc w:val="center"/>
            </w:pPr>
            <w:r>
              <w:t>23.12.2020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14:paraId="0F961767" w14:textId="77777777" w:rsidR="00772E90" w:rsidRPr="00E66DFB" w:rsidRDefault="00772E90" w:rsidP="00772E90">
            <w:pPr>
              <w:spacing w:before="120" w:after="120"/>
              <w:jc w:val="center"/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14:paraId="0C0C7608" w14:textId="77777777" w:rsidR="00772E90" w:rsidRPr="00E66DFB" w:rsidRDefault="00772E90" w:rsidP="00772E90">
            <w:pPr>
              <w:spacing w:before="120" w:after="120"/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5518B971" w14:textId="77777777" w:rsidR="00772E90" w:rsidRPr="00E66DFB" w:rsidRDefault="00772E90" w:rsidP="00772E90">
            <w:pPr>
              <w:spacing w:before="120" w:after="120"/>
              <w:jc w:val="right"/>
            </w:pPr>
            <w:r w:rsidRPr="00E66DFB">
              <w:t>№</w:t>
            </w: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</w:tcPr>
          <w:p w14:paraId="308F0828" w14:textId="14F29AF4" w:rsidR="00772E90" w:rsidRPr="00E66DFB" w:rsidRDefault="00DA2B98" w:rsidP="00772E90">
            <w:pPr>
              <w:spacing w:before="120" w:after="120"/>
              <w:jc w:val="center"/>
            </w:pPr>
            <w:r>
              <w:t>22/7</w:t>
            </w:r>
          </w:p>
        </w:tc>
      </w:tr>
    </w:tbl>
    <w:p w14:paraId="36153CFC" w14:textId="77777777" w:rsidR="00772E90" w:rsidRPr="00772E90" w:rsidRDefault="00772E90" w:rsidP="00D77943">
      <w:pPr>
        <w:suppressAutoHyphens/>
        <w:spacing w:line="276" w:lineRule="auto"/>
        <w:ind w:firstLine="539"/>
        <w:jc w:val="center"/>
        <w:rPr>
          <w:rFonts w:eastAsia="SimSun"/>
          <w:b/>
          <w:color w:val="00000A"/>
          <w:sz w:val="24"/>
          <w:szCs w:val="24"/>
        </w:rPr>
      </w:pPr>
    </w:p>
    <w:p w14:paraId="67D15334" w14:textId="77777777" w:rsidR="00CF5A6F" w:rsidRDefault="00EE59AC" w:rsidP="00CF5A6F">
      <w:pPr>
        <w:jc w:val="center"/>
        <w:rPr>
          <w:b/>
          <w:sz w:val="24"/>
          <w:szCs w:val="24"/>
        </w:rPr>
      </w:pPr>
      <w:r w:rsidRPr="00FA3EA2">
        <w:rPr>
          <w:b/>
          <w:sz w:val="23"/>
          <w:szCs w:val="23"/>
        </w:rPr>
        <w:t xml:space="preserve">О внесении изменений в решение Совета депутатов </w:t>
      </w:r>
      <w:r w:rsidR="00CF5A6F" w:rsidRPr="00FA3EA2">
        <w:rPr>
          <w:b/>
          <w:sz w:val="24"/>
          <w:szCs w:val="24"/>
        </w:rPr>
        <w:t xml:space="preserve">муниципального образования </w:t>
      </w:r>
    </w:p>
    <w:p w14:paraId="6471F2EA" w14:textId="77777777" w:rsidR="00CF5A6F" w:rsidRDefault="00EE59AC" w:rsidP="00CF5A6F">
      <w:pPr>
        <w:jc w:val="center"/>
        <w:rPr>
          <w:b/>
          <w:sz w:val="24"/>
          <w:szCs w:val="24"/>
        </w:rPr>
      </w:pPr>
      <w:r w:rsidRPr="00FA3EA2">
        <w:rPr>
          <w:b/>
          <w:sz w:val="23"/>
          <w:szCs w:val="23"/>
        </w:rPr>
        <w:t>городско</w:t>
      </w:r>
      <w:r w:rsidR="00CF5A6F">
        <w:rPr>
          <w:b/>
          <w:sz w:val="23"/>
          <w:szCs w:val="23"/>
        </w:rPr>
        <w:t>е</w:t>
      </w:r>
      <w:r w:rsidRPr="00FA3EA2">
        <w:rPr>
          <w:b/>
          <w:sz w:val="23"/>
          <w:szCs w:val="23"/>
        </w:rPr>
        <w:t xml:space="preserve"> поселени</w:t>
      </w:r>
      <w:r w:rsidR="00CF5A6F">
        <w:rPr>
          <w:b/>
          <w:sz w:val="23"/>
          <w:szCs w:val="23"/>
        </w:rPr>
        <w:t>е</w:t>
      </w:r>
      <w:r w:rsidRPr="00FA3EA2">
        <w:rPr>
          <w:b/>
          <w:sz w:val="23"/>
          <w:szCs w:val="23"/>
        </w:rPr>
        <w:t xml:space="preserve"> Видное </w:t>
      </w:r>
      <w:r w:rsidR="00CF5A6F" w:rsidRPr="00FA3EA2">
        <w:rPr>
          <w:b/>
          <w:sz w:val="24"/>
          <w:szCs w:val="24"/>
        </w:rPr>
        <w:t>Ленинского муниципального района Московской области</w:t>
      </w:r>
      <w:r w:rsidR="00CF5A6F">
        <w:rPr>
          <w:b/>
          <w:sz w:val="24"/>
          <w:szCs w:val="24"/>
        </w:rPr>
        <w:t xml:space="preserve"> </w:t>
      </w:r>
    </w:p>
    <w:p w14:paraId="0280F2F9" w14:textId="77777777" w:rsidR="00EE59AC" w:rsidRPr="00FA3EA2" w:rsidRDefault="00EE59AC" w:rsidP="00CF5A6F">
      <w:pPr>
        <w:jc w:val="center"/>
        <w:rPr>
          <w:b/>
          <w:sz w:val="24"/>
          <w:szCs w:val="24"/>
        </w:rPr>
      </w:pPr>
      <w:r w:rsidRPr="00FA3EA2">
        <w:rPr>
          <w:b/>
          <w:sz w:val="23"/>
          <w:szCs w:val="23"/>
        </w:rPr>
        <w:t xml:space="preserve">от </w:t>
      </w:r>
      <w:r w:rsidR="00772E90">
        <w:rPr>
          <w:b/>
          <w:sz w:val="23"/>
          <w:szCs w:val="23"/>
        </w:rPr>
        <w:t>26.11.</w:t>
      </w:r>
      <w:r w:rsidRPr="00FA3EA2">
        <w:rPr>
          <w:b/>
          <w:sz w:val="23"/>
          <w:szCs w:val="23"/>
        </w:rPr>
        <w:t>201</w:t>
      </w:r>
      <w:r w:rsidR="00772E90">
        <w:rPr>
          <w:b/>
          <w:sz w:val="23"/>
          <w:szCs w:val="23"/>
        </w:rPr>
        <w:t>9 года № 3</w:t>
      </w:r>
      <w:r w:rsidRPr="00FA3EA2">
        <w:rPr>
          <w:b/>
          <w:sz w:val="23"/>
          <w:szCs w:val="23"/>
        </w:rPr>
        <w:t>/</w:t>
      </w:r>
      <w:r w:rsidR="00526F84">
        <w:rPr>
          <w:b/>
          <w:sz w:val="23"/>
          <w:szCs w:val="23"/>
        </w:rPr>
        <w:t>4</w:t>
      </w:r>
      <w:r w:rsidR="00772E90">
        <w:rPr>
          <w:b/>
          <w:sz w:val="23"/>
          <w:szCs w:val="23"/>
        </w:rPr>
        <w:t>0</w:t>
      </w:r>
      <w:r w:rsidRPr="00FA3EA2">
        <w:rPr>
          <w:b/>
          <w:sz w:val="23"/>
          <w:szCs w:val="23"/>
        </w:rPr>
        <w:t xml:space="preserve"> «</w:t>
      </w:r>
      <w:r w:rsidRPr="00FA3EA2">
        <w:rPr>
          <w:b/>
          <w:sz w:val="24"/>
          <w:szCs w:val="24"/>
        </w:rPr>
        <w:t xml:space="preserve">О бюджете муниципального образования </w:t>
      </w:r>
    </w:p>
    <w:p w14:paraId="27F5E684" w14:textId="77777777" w:rsidR="00772E90" w:rsidRDefault="00EE59AC" w:rsidP="00EE59AC">
      <w:pPr>
        <w:jc w:val="center"/>
        <w:rPr>
          <w:b/>
          <w:sz w:val="24"/>
          <w:szCs w:val="24"/>
        </w:rPr>
      </w:pPr>
      <w:r w:rsidRPr="00FA3EA2">
        <w:rPr>
          <w:b/>
          <w:sz w:val="24"/>
          <w:szCs w:val="24"/>
        </w:rPr>
        <w:t xml:space="preserve">городское поселение Видное Ленинского муниципального района </w:t>
      </w:r>
    </w:p>
    <w:p w14:paraId="1F99284E" w14:textId="77777777" w:rsidR="00EE59AC" w:rsidRPr="00FA3EA2" w:rsidRDefault="00EE59AC" w:rsidP="00EE59AC">
      <w:pPr>
        <w:jc w:val="center"/>
        <w:rPr>
          <w:b/>
          <w:sz w:val="24"/>
          <w:szCs w:val="24"/>
        </w:rPr>
      </w:pPr>
      <w:r w:rsidRPr="00FA3EA2">
        <w:rPr>
          <w:b/>
          <w:sz w:val="24"/>
          <w:szCs w:val="24"/>
        </w:rPr>
        <w:t>Московской области</w:t>
      </w:r>
      <w:r w:rsidR="00772E90">
        <w:rPr>
          <w:b/>
          <w:sz w:val="24"/>
          <w:szCs w:val="24"/>
        </w:rPr>
        <w:t xml:space="preserve"> </w:t>
      </w:r>
      <w:r w:rsidRPr="00FA3EA2">
        <w:rPr>
          <w:b/>
          <w:sz w:val="24"/>
          <w:szCs w:val="24"/>
        </w:rPr>
        <w:t>на 20</w:t>
      </w:r>
      <w:r w:rsidR="00772E90">
        <w:rPr>
          <w:b/>
          <w:sz w:val="24"/>
          <w:szCs w:val="24"/>
        </w:rPr>
        <w:t>20</w:t>
      </w:r>
      <w:r w:rsidRPr="00FA3EA2">
        <w:rPr>
          <w:b/>
          <w:sz w:val="24"/>
          <w:szCs w:val="24"/>
        </w:rPr>
        <w:t xml:space="preserve"> год»</w:t>
      </w:r>
    </w:p>
    <w:p w14:paraId="51ABF45A" w14:textId="77777777" w:rsidR="00EE59AC" w:rsidRPr="00FA3EA2" w:rsidRDefault="00EE59AC" w:rsidP="00EE59AC">
      <w:pPr>
        <w:ind w:firstLine="720"/>
        <w:jc w:val="both"/>
        <w:rPr>
          <w:sz w:val="24"/>
          <w:szCs w:val="24"/>
        </w:rPr>
      </w:pPr>
    </w:p>
    <w:p w14:paraId="7E746AB8" w14:textId="5CAF8F3D" w:rsidR="00E23E1E" w:rsidRPr="00911AC1" w:rsidRDefault="00EE59AC" w:rsidP="00A77F80">
      <w:pPr>
        <w:spacing w:line="312" w:lineRule="auto"/>
        <w:ind w:firstLine="720"/>
        <w:jc w:val="both"/>
        <w:rPr>
          <w:sz w:val="24"/>
          <w:szCs w:val="24"/>
        </w:rPr>
      </w:pPr>
      <w:r w:rsidRPr="00911AC1">
        <w:rPr>
          <w:sz w:val="24"/>
          <w:szCs w:val="24"/>
        </w:rPr>
        <w:t xml:space="preserve">В соответствии с </w:t>
      </w:r>
      <w:hyperlink r:id="rId8">
        <w:r w:rsidRPr="00911AC1">
          <w:rPr>
            <w:sz w:val="24"/>
            <w:szCs w:val="24"/>
          </w:rPr>
          <w:t>Бюджетным кодексом</w:t>
        </w:r>
      </w:hyperlink>
      <w:r w:rsidRPr="00911AC1">
        <w:rPr>
          <w:sz w:val="24"/>
          <w:szCs w:val="24"/>
        </w:rPr>
        <w:t xml:space="preserve"> Российской Федерации, </w:t>
      </w:r>
      <w:hyperlink r:id="rId9">
        <w:r w:rsidRPr="00911AC1">
          <w:rPr>
            <w:sz w:val="24"/>
            <w:szCs w:val="24"/>
          </w:rPr>
          <w:t>Федеральным законом</w:t>
        </w:r>
      </w:hyperlink>
      <w:r w:rsidRPr="00911AC1">
        <w:rPr>
          <w:sz w:val="24"/>
          <w:szCs w:val="24"/>
        </w:rPr>
        <w:t xml:space="preserve"> от 06.10.2003 № 131-ФЗ "Об общих принципах организации местного самоуправления в Российской Федерации", </w:t>
      </w:r>
    </w:p>
    <w:p w14:paraId="4A814F27" w14:textId="77777777" w:rsidR="00A77F80" w:rsidRDefault="00A77F80" w:rsidP="00F0586F">
      <w:pPr>
        <w:jc w:val="center"/>
        <w:rPr>
          <w:b/>
          <w:sz w:val="24"/>
          <w:szCs w:val="24"/>
        </w:rPr>
      </w:pPr>
    </w:p>
    <w:p w14:paraId="532F0DC7" w14:textId="5616F9FD" w:rsidR="00D52D5F" w:rsidRPr="00911AC1" w:rsidRDefault="003A4EA7" w:rsidP="00F0586F">
      <w:pPr>
        <w:jc w:val="center"/>
        <w:rPr>
          <w:b/>
          <w:sz w:val="24"/>
          <w:szCs w:val="24"/>
        </w:rPr>
      </w:pPr>
      <w:r w:rsidRPr="00911AC1">
        <w:rPr>
          <w:b/>
          <w:sz w:val="24"/>
          <w:szCs w:val="24"/>
        </w:rPr>
        <w:t>Совет депутатов Р Е Ш И Л:</w:t>
      </w:r>
    </w:p>
    <w:p w14:paraId="4F306BBA" w14:textId="77777777" w:rsidR="0078499C" w:rsidRDefault="0078499C" w:rsidP="0078499C">
      <w:pPr>
        <w:suppressAutoHyphens/>
        <w:spacing w:line="276" w:lineRule="auto"/>
        <w:ind w:left="426"/>
        <w:jc w:val="both"/>
        <w:rPr>
          <w:sz w:val="24"/>
          <w:szCs w:val="24"/>
        </w:rPr>
      </w:pPr>
    </w:p>
    <w:p w14:paraId="441074F3" w14:textId="77BC2891" w:rsidR="00E51174" w:rsidRDefault="00C40763" w:rsidP="00A77F80">
      <w:pPr>
        <w:suppressAutoHyphens/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C40763">
        <w:rPr>
          <w:sz w:val="24"/>
          <w:szCs w:val="24"/>
        </w:rPr>
        <w:t>1.</w:t>
      </w:r>
      <w:r w:rsidRPr="00C40763">
        <w:rPr>
          <w:sz w:val="24"/>
          <w:szCs w:val="24"/>
        </w:rPr>
        <w:tab/>
      </w:r>
      <w:r w:rsidR="003539DD">
        <w:rPr>
          <w:sz w:val="24"/>
          <w:szCs w:val="24"/>
        </w:rPr>
        <w:t>Увеличить</w:t>
      </w:r>
      <w:r w:rsidRPr="00C40763">
        <w:rPr>
          <w:sz w:val="24"/>
          <w:szCs w:val="24"/>
        </w:rPr>
        <w:t xml:space="preserve"> бюджет муниципального образования городское поселение Видное Ленинского муниципального района Московской области на 2020 год по доходам на сумму </w:t>
      </w:r>
      <w:r w:rsidR="003539DD">
        <w:rPr>
          <w:sz w:val="24"/>
          <w:szCs w:val="24"/>
        </w:rPr>
        <w:t>854,</w:t>
      </w:r>
      <w:r w:rsidR="00E3167A">
        <w:rPr>
          <w:sz w:val="24"/>
          <w:szCs w:val="24"/>
        </w:rPr>
        <w:t>2</w:t>
      </w:r>
      <w:r w:rsidRPr="00C40763">
        <w:rPr>
          <w:sz w:val="24"/>
          <w:szCs w:val="24"/>
        </w:rPr>
        <w:t xml:space="preserve"> тысяч рублей.</w:t>
      </w:r>
    </w:p>
    <w:p w14:paraId="6C1195ED" w14:textId="086D4295" w:rsidR="00E51174" w:rsidRDefault="009D7A5F" w:rsidP="00A77F80">
      <w:pPr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2. </w:t>
      </w:r>
      <w:r w:rsidR="003539DD">
        <w:rPr>
          <w:sz w:val="24"/>
          <w:szCs w:val="24"/>
        </w:rPr>
        <w:t>Увеличить</w:t>
      </w:r>
      <w:r w:rsidR="00EE59AC" w:rsidRPr="006A6A43">
        <w:rPr>
          <w:sz w:val="24"/>
          <w:szCs w:val="24"/>
        </w:rPr>
        <w:t xml:space="preserve"> бюджет муниципального образования городское поселение Видное Ленинского муниципального района Московской области </w:t>
      </w:r>
      <w:r w:rsidR="00C70AA7" w:rsidRPr="006A6A43">
        <w:rPr>
          <w:sz w:val="24"/>
          <w:szCs w:val="24"/>
        </w:rPr>
        <w:t>на 20</w:t>
      </w:r>
      <w:r w:rsidR="00CF2292" w:rsidRPr="006A6A43">
        <w:rPr>
          <w:sz w:val="24"/>
          <w:szCs w:val="24"/>
        </w:rPr>
        <w:t>20</w:t>
      </w:r>
      <w:r w:rsidR="00C70AA7" w:rsidRPr="006A6A43">
        <w:rPr>
          <w:sz w:val="24"/>
          <w:szCs w:val="24"/>
        </w:rPr>
        <w:t xml:space="preserve"> год </w:t>
      </w:r>
      <w:r w:rsidR="00EE59AC" w:rsidRPr="006A6A43">
        <w:rPr>
          <w:sz w:val="24"/>
          <w:szCs w:val="24"/>
        </w:rPr>
        <w:t>по расходам на</w:t>
      </w:r>
      <w:r w:rsidR="00F95BA4">
        <w:rPr>
          <w:sz w:val="24"/>
          <w:szCs w:val="24"/>
        </w:rPr>
        <w:t xml:space="preserve"> </w:t>
      </w:r>
      <w:r w:rsidR="00EE59AC" w:rsidRPr="006A6A43">
        <w:rPr>
          <w:sz w:val="24"/>
          <w:szCs w:val="24"/>
        </w:rPr>
        <w:t>сумму</w:t>
      </w:r>
      <w:r w:rsidR="003A032B" w:rsidRPr="006A6A43">
        <w:rPr>
          <w:sz w:val="24"/>
          <w:szCs w:val="24"/>
        </w:rPr>
        <w:t xml:space="preserve">     </w:t>
      </w:r>
      <w:r w:rsidR="00EE59AC" w:rsidRPr="006A6A43">
        <w:rPr>
          <w:sz w:val="24"/>
          <w:szCs w:val="24"/>
        </w:rPr>
        <w:t xml:space="preserve"> </w:t>
      </w:r>
      <w:r w:rsidR="003539DD">
        <w:rPr>
          <w:sz w:val="24"/>
          <w:szCs w:val="24"/>
        </w:rPr>
        <w:t>85</w:t>
      </w:r>
      <w:r w:rsidR="00E3167A">
        <w:rPr>
          <w:sz w:val="24"/>
          <w:szCs w:val="24"/>
        </w:rPr>
        <w:t>3</w:t>
      </w:r>
      <w:r w:rsidR="003539DD">
        <w:rPr>
          <w:sz w:val="24"/>
          <w:szCs w:val="24"/>
        </w:rPr>
        <w:t>,</w:t>
      </w:r>
      <w:r w:rsidR="00E3167A">
        <w:rPr>
          <w:sz w:val="24"/>
          <w:szCs w:val="24"/>
        </w:rPr>
        <w:t>2</w:t>
      </w:r>
      <w:r w:rsidR="003539DD">
        <w:rPr>
          <w:sz w:val="24"/>
          <w:szCs w:val="24"/>
        </w:rPr>
        <w:t xml:space="preserve"> </w:t>
      </w:r>
      <w:r w:rsidR="00EE59AC" w:rsidRPr="006A6A43">
        <w:rPr>
          <w:sz w:val="24"/>
          <w:szCs w:val="24"/>
        </w:rPr>
        <w:t>тыс</w:t>
      </w:r>
      <w:r w:rsidR="0023030D" w:rsidRPr="006A6A43">
        <w:rPr>
          <w:sz w:val="24"/>
          <w:szCs w:val="24"/>
        </w:rPr>
        <w:t>яч</w:t>
      </w:r>
      <w:r w:rsidR="00EE59AC" w:rsidRPr="006A6A43">
        <w:rPr>
          <w:sz w:val="24"/>
          <w:szCs w:val="24"/>
        </w:rPr>
        <w:t xml:space="preserve"> рублей.</w:t>
      </w:r>
    </w:p>
    <w:p w14:paraId="2B84964F" w14:textId="11C7FD1E" w:rsidR="004D072F" w:rsidRDefault="00602FE8" w:rsidP="00A77F80">
      <w:pPr>
        <w:spacing w:line="312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EE59AC" w:rsidRPr="006A6A43">
        <w:rPr>
          <w:sz w:val="24"/>
          <w:szCs w:val="24"/>
        </w:rPr>
        <w:t xml:space="preserve">. Внести в решение Совета депутатов </w:t>
      </w:r>
      <w:r w:rsidR="004D072F">
        <w:rPr>
          <w:sz w:val="24"/>
          <w:szCs w:val="24"/>
        </w:rPr>
        <w:t xml:space="preserve">муниципального образования </w:t>
      </w:r>
      <w:r w:rsidR="00EE59AC" w:rsidRPr="006A6A43">
        <w:rPr>
          <w:sz w:val="24"/>
          <w:szCs w:val="24"/>
        </w:rPr>
        <w:t xml:space="preserve">городского поселения Видное </w:t>
      </w:r>
      <w:r w:rsidR="004D072F">
        <w:rPr>
          <w:sz w:val="24"/>
          <w:szCs w:val="24"/>
        </w:rPr>
        <w:t xml:space="preserve">Ленинского муниципального района Московской области </w:t>
      </w:r>
      <w:r w:rsidR="00EE59AC" w:rsidRPr="006A6A43">
        <w:rPr>
          <w:sz w:val="24"/>
          <w:szCs w:val="24"/>
        </w:rPr>
        <w:t xml:space="preserve">от </w:t>
      </w:r>
      <w:r w:rsidR="00CF2292" w:rsidRPr="006A6A43">
        <w:rPr>
          <w:sz w:val="24"/>
          <w:szCs w:val="24"/>
        </w:rPr>
        <w:t>26</w:t>
      </w:r>
      <w:r w:rsidR="00EE59AC" w:rsidRPr="006A6A43">
        <w:rPr>
          <w:sz w:val="24"/>
          <w:szCs w:val="24"/>
        </w:rPr>
        <w:t>.1</w:t>
      </w:r>
      <w:r w:rsidR="00CF2292" w:rsidRPr="006A6A43">
        <w:rPr>
          <w:sz w:val="24"/>
          <w:szCs w:val="24"/>
        </w:rPr>
        <w:t>1</w:t>
      </w:r>
      <w:r w:rsidR="00EE59AC" w:rsidRPr="006A6A43">
        <w:rPr>
          <w:sz w:val="24"/>
          <w:szCs w:val="24"/>
        </w:rPr>
        <w:t>.201</w:t>
      </w:r>
      <w:r w:rsidR="00CF2292" w:rsidRPr="006A6A43">
        <w:rPr>
          <w:sz w:val="24"/>
          <w:szCs w:val="24"/>
        </w:rPr>
        <w:t>9</w:t>
      </w:r>
      <w:r w:rsidR="00463F66" w:rsidRPr="006A6A43">
        <w:rPr>
          <w:sz w:val="24"/>
          <w:szCs w:val="24"/>
        </w:rPr>
        <w:t>г.</w:t>
      </w:r>
      <w:r w:rsidR="00D95C4C" w:rsidRPr="006A6A43">
        <w:rPr>
          <w:sz w:val="24"/>
          <w:szCs w:val="24"/>
        </w:rPr>
        <w:t xml:space="preserve"> </w:t>
      </w:r>
      <w:r w:rsidR="00EE59AC" w:rsidRPr="006A6A43">
        <w:rPr>
          <w:sz w:val="24"/>
          <w:szCs w:val="24"/>
        </w:rPr>
        <w:t xml:space="preserve">№ </w:t>
      </w:r>
      <w:r w:rsidR="00CF2292" w:rsidRPr="006A6A43">
        <w:rPr>
          <w:sz w:val="24"/>
          <w:szCs w:val="24"/>
        </w:rPr>
        <w:t>3</w:t>
      </w:r>
      <w:r w:rsidR="00EE59AC" w:rsidRPr="006A6A43">
        <w:rPr>
          <w:sz w:val="24"/>
          <w:szCs w:val="24"/>
        </w:rPr>
        <w:t>/</w:t>
      </w:r>
      <w:r w:rsidR="00526F84" w:rsidRPr="006A6A43">
        <w:rPr>
          <w:sz w:val="24"/>
          <w:szCs w:val="24"/>
        </w:rPr>
        <w:t>4</w:t>
      </w:r>
      <w:r w:rsidR="00CF2292" w:rsidRPr="006A6A43">
        <w:rPr>
          <w:sz w:val="24"/>
          <w:szCs w:val="24"/>
        </w:rPr>
        <w:t>0</w:t>
      </w:r>
      <w:r w:rsidR="00EE59AC" w:rsidRPr="006A6A43">
        <w:rPr>
          <w:sz w:val="24"/>
          <w:szCs w:val="24"/>
        </w:rPr>
        <w:t xml:space="preserve"> «О бюджете муниципального образования городское поселение Видное Ленинского муниципального района Московской области на 20</w:t>
      </w:r>
      <w:r w:rsidR="00CF2292" w:rsidRPr="006A6A43">
        <w:rPr>
          <w:sz w:val="24"/>
          <w:szCs w:val="24"/>
        </w:rPr>
        <w:t>20 год</w:t>
      </w:r>
      <w:r w:rsidR="00EE59AC" w:rsidRPr="006A6A43">
        <w:rPr>
          <w:sz w:val="24"/>
          <w:szCs w:val="24"/>
        </w:rPr>
        <w:t>» следующие изменения:</w:t>
      </w:r>
    </w:p>
    <w:p w14:paraId="1887283F" w14:textId="77777777" w:rsidR="00874925" w:rsidRDefault="00602FE8" w:rsidP="00A77F80">
      <w:pPr>
        <w:spacing w:line="312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3</w:t>
      </w:r>
      <w:r w:rsidR="00EE59AC" w:rsidRPr="006A6A43">
        <w:rPr>
          <w:sz w:val="24"/>
          <w:szCs w:val="24"/>
        </w:rPr>
        <w:t xml:space="preserve">.1. </w:t>
      </w:r>
      <w:r w:rsidR="00595B55" w:rsidRPr="006A6A43">
        <w:rPr>
          <w:sz w:val="24"/>
          <w:szCs w:val="24"/>
        </w:rPr>
        <w:t>в</w:t>
      </w:r>
      <w:r w:rsidR="00EE59AC" w:rsidRPr="006A6A43">
        <w:rPr>
          <w:sz w:val="24"/>
          <w:szCs w:val="24"/>
        </w:rPr>
        <w:t xml:space="preserve"> пункте 1: </w:t>
      </w:r>
    </w:p>
    <w:p w14:paraId="141FC0AC" w14:textId="77777777" w:rsidR="00E018D8" w:rsidRDefault="00E018D8" w:rsidP="00A77F80">
      <w:pPr>
        <w:spacing w:line="312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Pr="00E018D8">
        <w:rPr>
          <w:sz w:val="24"/>
          <w:szCs w:val="24"/>
        </w:rPr>
        <w:t xml:space="preserve"> в подпункте (</w:t>
      </w:r>
      <w:r>
        <w:rPr>
          <w:sz w:val="24"/>
          <w:szCs w:val="24"/>
        </w:rPr>
        <w:t>а</w:t>
      </w:r>
      <w:r w:rsidRPr="00E018D8">
        <w:rPr>
          <w:sz w:val="24"/>
          <w:szCs w:val="24"/>
        </w:rPr>
        <w:t>) цифры «</w:t>
      </w:r>
      <w:r w:rsidR="003539DD">
        <w:rPr>
          <w:sz w:val="24"/>
          <w:szCs w:val="24"/>
        </w:rPr>
        <w:t>961</w:t>
      </w:r>
      <w:r w:rsidR="002E3CF9">
        <w:rPr>
          <w:sz w:val="24"/>
          <w:szCs w:val="24"/>
        </w:rPr>
        <w:t xml:space="preserve"> </w:t>
      </w:r>
      <w:r w:rsidR="003539DD">
        <w:rPr>
          <w:sz w:val="24"/>
          <w:szCs w:val="24"/>
        </w:rPr>
        <w:t>222</w:t>
      </w:r>
      <w:r w:rsidR="00F95BA4">
        <w:rPr>
          <w:sz w:val="24"/>
          <w:szCs w:val="24"/>
        </w:rPr>
        <w:t>,</w:t>
      </w:r>
      <w:r w:rsidR="003539DD">
        <w:rPr>
          <w:sz w:val="24"/>
          <w:szCs w:val="24"/>
        </w:rPr>
        <w:t>4</w:t>
      </w:r>
      <w:r w:rsidRPr="00E018D8">
        <w:rPr>
          <w:sz w:val="24"/>
          <w:szCs w:val="24"/>
        </w:rPr>
        <w:t>» заменить на цифры «</w:t>
      </w:r>
      <w:r w:rsidR="00DF0077">
        <w:rPr>
          <w:sz w:val="24"/>
          <w:szCs w:val="24"/>
        </w:rPr>
        <w:t>96</w:t>
      </w:r>
      <w:r w:rsidR="003539DD">
        <w:rPr>
          <w:sz w:val="24"/>
          <w:szCs w:val="24"/>
        </w:rPr>
        <w:t>2</w:t>
      </w:r>
      <w:r w:rsidR="00DF0077">
        <w:rPr>
          <w:sz w:val="24"/>
          <w:szCs w:val="24"/>
        </w:rPr>
        <w:t> </w:t>
      </w:r>
      <w:r w:rsidR="003539DD">
        <w:rPr>
          <w:sz w:val="24"/>
          <w:szCs w:val="24"/>
        </w:rPr>
        <w:t>076</w:t>
      </w:r>
      <w:r w:rsidR="00DF0077">
        <w:rPr>
          <w:sz w:val="24"/>
          <w:szCs w:val="24"/>
        </w:rPr>
        <w:t>,</w:t>
      </w:r>
      <w:r w:rsidR="003539DD">
        <w:rPr>
          <w:sz w:val="24"/>
          <w:szCs w:val="24"/>
        </w:rPr>
        <w:t>6</w:t>
      </w:r>
      <w:r w:rsidR="00DF0077">
        <w:rPr>
          <w:sz w:val="24"/>
          <w:szCs w:val="24"/>
        </w:rPr>
        <w:t>»</w:t>
      </w:r>
      <w:r w:rsidRPr="00E018D8">
        <w:rPr>
          <w:sz w:val="24"/>
          <w:szCs w:val="24"/>
        </w:rPr>
        <w:t>;</w:t>
      </w:r>
    </w:p>
    <w:p w14:paraId="212F3A69" w14:textId="77777777" w:rsidR="00874925" w:rsidRDefault="00874925" w:rsidP="00A77F80">
      <w:pPr>
        <w:spacing w:line="312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E018D8">
        <w:rPr>
          <w:sz w:val="24"/>
          <w:szCs w:val="24"/>
        </w:rPr>
        <w:t>цифры «</w:t>
      </w:r>
      <w:r w:rsidR="002E3CF9">
        <w:rPr>
          <w:sz w:val="24"/>
          <w:szCs w:val="24"/>
        </w:rPr>
        <w:t>1</w:t>
      </w:r>
      <w:r w:rsidR="003539DD">
        <w:rPr>
          <w:sz w:val="24"/>
          <w:szCs w:val="24"/>
        </w:rPr>
        <w:t>69</w:t>
      </w:r>
      <w:r w:rsidR="002E3CF9">
        <w:rPr>
          <w:sz w:val="24"/>
          <w:szCs w:val="24"/>
        </w:rPr>
        <w:t xml:space="preserve"> </w:t>
      </w:r>
      <w:r w:rsidR="003539DD">
        <w:rPr>
          <w:sz w:val="24"/>
          <w:szCs w:val="24"/>
        </w:rPr>
        <w:t>864</w:t>
      </w:r>
      <w:r w:rsidR="00E731E5">
        <w:rPr>
          <w:sz w:val="24"/>
          <w:szCs w:val="24"/>
        </w:rPr>
        <w:t>,</w:t>
      </w:r>
      <w:r w:rsidR="003539DD">
        <w:rPr>
          <w:sz w:val="24"/>
          <w:szCs w:val="24"/>
        </w:rPr>
        <w:t>5</w:t>
      </w:r>
      <w:r w:rsidR="00E36201">
        <w:rPr>
          <w:sz w:val="24"/>
          <w:szCs w:val="24"/>
        </w:rPr>
        <w:t>» заменить на цифры «</w:t>
      </w:r>
      <w:r w:rsidR="003539DD">
        <w:rPr>
          <w:sz w:val="24"/>
          <w:szCs w:val="24"/>
        </w:rPr>
        <w:t>170</w:t>
      </w:r>
      <w:r w:rsidR="00A463B0">
        <w:rPr>
          <w:sz w:val="24"/>
          <w:szCs w:val="24"/>
        </w:rPr>
        <w:t> </w:t>
      </w:r>
      <w:r w:rsidR="003539DD">
        <w:rPr>
          <w:sz w:val="24"/>
          <w:szCs w:val="24"/>
        </w:rPr>
        <w:t>718</w:t>
      </w:r>
      <w:r w:rsidR="00A463B0">
        <w:rPr>
          <w:sz w:val="24"/>
          <w:szCs w:val="24"/>
        </w:rPr>
        <w:t>,</w:t>
      </w:r>
      <w:r w:rsidR="003539DD">
        <w:rPr>
          <w:sz w:val="24"/>
          <w:szCs w:val="24"/>
        </w:rPr>
        <w:t>7</w:t>
      </w:r>
      <w:r w:rsidR="00E36201">
        <w:rPr>
          <w:sz w:val="24"/>
          <w:szCs w:val="24"/>
        </w:rPr>
        <w:t>»;</w:t>
      </w:r>
      <w:r w:rsidR="00E018D8">
        <w:rPr>
          <w:sz w:val="24"/>
          <w:szCs w:val="24"/>
        </w:rPr>
        <w:t xml:space="preserve">  </w:t>
      </w:r>
    </w:p>
    <w:p w14:paraId="2BE0A344" w14:textId="77777777" w:rsidR="00EE59AC" w:rsidRDefault="00EE59AC" w:rsidP="00A77F80">
      <w:pPr>
        <w:spacing w:line="312" w:lineRule="auto"/>
        <w:rPr>
          <w:sz w:val="24"/>
          <w:szCs w:val="24"/>
        </w:rPr>
      </w:pPr>
      <w:r w:rsidRPr="006A6A43">
        <w:rPr>
          <w:sz w:val="24"/>
          <w:szCs w:val="24"/>
        </w:rPr>
        <w:t>- в подпункте (б) цифры «</w:t>
      </w:r>
      <w:r w:rsidR="003539DD">
        <w:rPr>
          <w:sz w:val="24"/>
          <w:szCs w:val="24"/>
        </w:rPr>
        <w:t>992 938,2</w:t>
      </w:r>
      <w:r w:rsidRPr="006A6A43">
        <w:rPr>
          <w:sz w:val="24"/>
          <w:szCs w:val="24"/>
        </w:rPr>
        <w:t>» заменить на цифры «</w:t>
      </w:r>
      <w:r w:rsidR="00DF0077">
        <w:rPr>
          <w:sz w:val="24"/>
          <w:szCs w:val="24"/>
        </w:rPr>
        <w:t>99</w:t>
      </w:r>
      <w:r w:rsidR="003539DD">
        <w:rPr>
          <w:sz w:val="24"/>
          <w:szCs w:val="24"/>
        </w:rPr>
        <w:t>3</w:t>
      </w:r>
      <w:r w:rsidR="00E731E5">
        <w:rPr>
          <w:sz w:val="24"/>
          <w:szCs w:val="24"/>
        </w:rPr>
        <w:t> </w:t>
      </w:r>
      <w:r w:rsidR="003539DD">
        <w:rPr>
          <w:sz w:val="24"/>
          <w:szCs w:val="24"/>
        </w:rPr>
        <w:t>79</w:t>
      </w:r>
      <w:r w:rsidR="00E3167A">
        <w:rPr>
          <w:sz w:val="24"/>
          <w:szCs w:val="24"/>
        </w:rPr>
        <w:t>1</w:t>
      </w:r>
      <w:r w:rsidR="00E731E5">
        <w:rPr>
          <w:sz w:val="24"/>
          <w:szCs w:val="24"/>
        </w:rPr>
        <w:t>,</w:t>
      </w:r>
      <w:r w:rsidR="003539DD">
        <w:rPr>
          <w:sz w:val="24"/>
          <w:szCs w:val="24"/>
        </w:rPr>
        <w:t>4</w:t>
      </w:r>
      <w:r w:rsidR="00695C00" w:rsidRPr="006A6A43">
        <w:rPr>
          <w:sz w:val="24"/>
          <w:szCs w:val="24"/>
        </w:rPr>
        <w:t>»</w:t>
      </w:r>
      <w:r w:rsidR="001D6C56" w:rsidRPr="006A6A43">
        <w:rPr>
          <w:sz w:val="24"/>
          <w:szCs w:val="24"/>
        </w:rPr>
        <w:t>;</w:t>
      </w:r>
    </w:p>
    <w:p w14:paraId="63E4285D" w14:textId="77777777" w:rsidR="00AD7E5F" w:rsidRPr="006A6A43" w:rsidRDefault="00AD7E5F" w:rsidP="00A77F80">
      <w:pPr>
        <w:spacing w:line="312" w:lineRule="auto"/>
        <w:rPr>
          <w:sz w:val="24"/>
          <w:szCs w:val="24"/>
        </w:rPr>
      </w:pPr>
      <w:r>
        <w:rPr>
          <w:sz w:val="24"/>
          <w:szCs w:val="24"/>
        </w:rPr>
        <w:t>- в подпункте (в) цифры «</w:t>
      </w:r>
      <w:r w:rsidR="00DF0077">
        <w:rPr>
          <w:sz w:val="24"/>
          <w:szCs w:val="24"/>
        </w:rPr>
        <w:t>3</w:t>
      </w:r>
      <w:r w:rsidR="003539DD">
        <w:rPr>
          <w:sz w:val="24"/>
          <w:szCs w:val="24"/>
        </w:rPr>
        <w:t>1</w:t>
      </w:r>
      <w:r w:rsidR="00DF0077">
        <w:rPr>
          <w:sz w:val="24"/>
          <w:szCs w:val="24"/>
        </w:rPr>
        <w:t> 7</w:t>
      </w:r>
      <w:r w:rsidR="003539DD">
        <w:rPr>
          <w:sz w:val="24"/>
          <w:szCs w:val="24"/>
        </w:rPr>
        <w:t>15</w:t>
      </w:r>
      <w:r w:rsidR="00DF0077">
        <w:rPr>
          <w:sz w:val="24"/>
          <w:szCs w:val="24"/>
        </w:rPr>
        <w:t>,</w:t>
      </w:r>
      <w:r w:rsidR="003539DD">
        <w:rPr>
          <w:sz w:val="24"/>
          <w:szCs w:val="24"/>
        </w:rPr>
        <w:t>8</w:t>
      </w:r>
      <w:r>
        <w:rPr>
          <w:sz w:val="24"/>
          <w:szCs w:val="24"/>
        </w:rPr>
        <w:t>» заменить цифрами «</w:t>
      </w:r>
      <w:r w:rsidR="00507114">
        <w:rPr>
          <w:sz w:val="24"/>
          <w:szCs w:val="24"/>
        </w:rPr>
        <w:t>31 71</w:t>
      </w:r>
      <w:r w:rsidR="00E3167A">
        <w:rPr>
          <w:sz w:val="24"/>
          <w:szCs w:val="24"/>
        </w:rPr>
        <w:t>4</w:t>
      </w:r>
      <w:r w:rsidR="00507114">
        <w:rPr>
          <w:sz w:val="24"/>
          <w:szCs w:val="24"/>
        </w:rPr>
        <w:t>,8</w:t>
      </w:r>
      <w:r>
        <w:rPr>
          <w:sz w:val="24"/>
          <w:szCs w:val="24"/>
        </w:rPr>
        <w:t>».</w:t>
      </w:r>
    </w:p>
    <w:p w14:paraId="43333F26" w14:textId="3086295F" w:rsidR="00A77F80" w:rsidRDefault="0078499C" w:rsidP="00A77F80">
      <w:pPr>
        <w:spacing w:line="276" w:lineRule="auto"/>
        <w:jc w:val="right"/>
        <w:rPr>
          <w:sz w:val="24"/>
          <w:szCs w:val="24"/>
        </w:rPr>
      </w:pPr>
      <w:r w:rsidRPr="006A6A43">
        <w:rPr>
          <w:sz w:val="24"/>
          <w:szCs w:val="24"/>
        </w:rPr>
        <w:t xml:space="preserve">   </w:t>
      </w:r>
      <w:r w:rsidR="00911695">
        <w:rPr>
          <w:sz w:val="24"/>
          <w:szCs w:val="24"/>
        </w:rPr>
        <w:tab/>
      </w:r>
    </w:p>
    <w:p w14:paraId="29B9A6C0" w14:textId="77777777" w:rsidR="00EE59AC" w:rsidRPr="006A6A43" w:rsidRDefault="00EE59AC" w:rsidP="00A77F80">
      <w:pPr>
        <w:spacing w:line="312" w:lineRule="auto"/>
        <w:ind w:firstLine="426"/>
        <w:jc w:val="both"/>
        <w:rPr>
          <w:sz w:val="24"/>
          <w:szCs w:val="24"/>
        </w:rPr>
      </w:pPr>
      <w:r w:rsidRPr="006A6A43">
        <w:rPr>
          <w:sz w:val="24"/>
          <w:szCs w:val="24"/>
        </w:rPr>
        <w:lastRenderedPageBreak/>
        <w:t>Считать уточненным бюджет муниципального образования городское поселение Видное Ленинского муниципального района Московской области на 20</w:t>
      </w:r>
      <w:r w:rsidR="001D6C56" w:rsidRPr="006A6A43">
        <w:rPr>
          <w:sz w:val="24"/>
          <w:szCs w:val="24"/>
        </w:rPr>
        <w:t>20</w:t>
      </w:r>
      <w:r w:rsidRPr="006A6A43">
        <w:rPr>
          <w:sz w:val="24"/>
          <w:szCs w:val="24"/>
        </w:rPr>
        <w:t xml:space="preserve"> год:</w:t>
      </w:r>
    </w:p>
    <w:p w14:paraId="523ED72F" w14:textId="77777777" w:rsidR="00EE59AC" w:rsidRPr="006A6A43" w:rsidRDefault="00EE59AC" w:rsidP="00A77F80">
      <w:pPr>
        <w:spacing w:line="312" w:lineRule="auto"/>
        <w:ind w:firstLine="426"/>
        <w:jc w:val="both"/>
        <w:rPr>
          <w:sz w:val="24"/>
          <w:szCs w:val="24"/>
        </w:rPr>
      </w:pPr>
      <w:r w:rsidRPr="006A6A43">
        <w:rPr>
          <w:sz w:val="24"/>
          <w:szCs w:val="24"/>
        </w:rPr>
        <w:t>по доходам</w:t>
      </w:r>
      <w:r w:rsidR="00381CD1" w:rsidRPr="006A6A43">
        <w:rPr>
          <w:sz w:val="24"/>
          <w:szCs w:val="24"/>
        </w:rPr>
        <w:t xml:space="preserve">  </w:t>
      </w:r>
      <w:r w:rsidRPr="006A6A43">
        <w:rPr>
          <w:sz w:val="24"/>
          <w:szCs w:val="24"/>
        </w:rPr>
        <w:t xml:space="preserve"> -  </w:t>
      </w:r>
      <w:r w:rsidR="004F59A9" w:rsidRPr="006A6A43">
        <w:rPr>
          <w:sz w:val="24"/>
          <w:szCs w:val="24"/>
        </w:rPr>
        <w:t xml:space="preserve"> </w:t>
      </w:r>
      <w:r w:rsidR="00507114">
        <w:rPr>
          <w:sz w:val="24"/>
          <w:szCs w:val="24"/>
        </w:rPr>
        <w:t>96</w:t>
      </w:r>
      <w:r w:rsidR="003539DD">
        <w:rPr>
          <w:sz w:val="24"/>
          <w:szCs w:val="24"/>
        </w:rPr>
        <w:t>2</w:t>
      </w:r>
      <w:r w:rsidR="00507114">
        <w:rPr>
          <w:sz w:val="24"/>
          <w:szCs w:val="24"/>
        </w:rPr>
        <w:t> </w:t>
      </w:r>
      <w:r w:rsidR="003539DD">
        <w:rPr>
          <w:sz w:val="24"/>
          <w:szCs w:val="24"/>
        </w:rPr>
        <w:t>076</w:t>
      </w:r>
      <w:r w:rsidR="00507114">
        <w:rPr>
          <w:sz w:val="24"/>
          <w:szCs w:val="24"/>
        </w:rPr>
        <w:t>,</w:t>
      </w:r>
      <w:r w:rsidR="003539DD">
        <w:rPr>
          <w:sz w:val="24"/>
          <w:szCs w:val="24"/>
        </w:rPr>
        <w:t>6</w:t>
      </w:r>
      <w:r w:rsidR="00695C00" w:rsidRPr="006A6A43">
        <w:rPr>
          <w:sz w:val="24"/>
          <w:szCs w:val="24"/>
        </w:rPr>
        <w:t xml:space="preserve"> </w:t>
      </w:r>
      <w:r w:rsidRPr="006A6A43">
        <w:rPr>
          <w:sz w:val="24"/>
          <w:szCs w:val="24"/>
        </w:rPr>
        <w:t>тыс</w:t>
      </w:r>
      <w:r w:rsidR="00805367">
        <w:rPr>
          <w:sz w:val="24"/>
          <w:szCs w:val="24"/>
        </w:rPr>
        <w:t>яч</w:t>
      </w:r>
      <w:r w:rsidRPr="006A6A43">
        <w:rPr>
          <w:sz w:val="24"/>
          <w:szCs w:val="24"/>
        </w:rPr>
        <w:t xml:space="preserve"> руб</w:t>
      </w:r>
      <w:r w:rsidR="00805367">
        <w:rPr>
          <w:sz w:val="24"/>
          <w:szCs w:val="24"/>
        </w:rPr>
        <w:t>лей;</w:t>
      </w:r>
    </w:p>
    <w:p w14:paraId="4FD21232" w14:textId="77777777" w:rsidR="00EE59AC" w:rsidRPr="006A6A43" w:rsidRDefault="00EE59AC" w:rsidP="00A77F80">
      <w:pPr>
        <w:spacing w:line="312" w:lineRule="auto"/>
        <w:ind w:firstLine="426"/>
        <w:jc w:val="both"/>
        <w:rPr>
          <w:sz w:val="24"/>
          <w:szCs w:val="24"/>
        </w:rPr>
      </w:pPr>
      <w:r w:rsidRPr="006A6A43">
        <w:rPr>
          <w:sz w:val="24"/>
          <w:szCs w:val="24"/>
        </w:rPr>
        <w:t xml:space="preserve">по расходам </w:t>
      </w:r>
      <w:proofErr w:type="gramStart"/>
      <w:r w:rsidRPr="006A6A43">
        <w:rPr>
          <w:sz w:val="24"/>
          <w:szCs w:val="24"/>
        </w:rPr>
        <w:t xml:space="preserve">–  </w:t>
      </w:r>
      <w:r w:rsidR="00507114">
        <w:rPr>
          <w:sz w:val="24"/>
          <w:szCs w:val="24"/>
        </w:rPr>
        <w:t>99</w:t>
      </w:r>
      <w:r w:rsidR="003539DD">
        <w:rPr>
          <w:sz w:val="24"/>
          <w:szCs w:val="24"/>
        </w:rPr>
        <w:t>3</w:t>
      </w:r>
      <w:proofErr w:type="gramEnd"/>
      <w:r w:rsidR="00507114">
        <w:rPr>
          <w:sz w:val="24"/>
          <w:szCs w:val="24"/>
        </w:rPr>
        <w:t xml:space="preserve"> </w:t>
      </w:r>
      <w:r w:rsidR="003539DD">
        <w:rPr>
          <w:sz w:val="24"/>
          <w:szCs w:val="24"/>
        </w:rPr>
        <w:t>79</w:t>
      </w:r>
      <w:r w:rsidR="00E3167A">
        <w:rPr>
          <w:sz w:val="24"/>
          <w:szCs w:val="24"/>
        </w:rPr>
        <w:t>1</w:t>
      </w:r>
      <w:r w:rsidR="00E731E5">
        <w:rPr>
          <w:sz w:val="24"/>
          <w:szCs w:val="24"/>
        </w:rPr>
        <w:t>,</w:t>
      </w:r>
      <w:r w:rsidR="003539DD">
        <w:rPr>
          <w:sz w:val="24"/>
          <w:szCs w:val="24"/>
        </w:rPr>
        <w:t>4</w:t>
      </w:r>
      <w:r w:rsidR="0072570A">
        <w:rPr>
          <w:sz w:val="24"/>
          <w:szCs w:val="24"/>
        </w:rPr>
        <w:t xml:space="preserve"> </w:t>
      </w:r>
      <w:r w:rsidRPr="006A6A43">
        <w:rPr>
          <w:sz w:val="24"/>
          <w:szCs w:val="24"/>
        </w:rPr>
        <w:t>тыс</w:t>
      </w:r>
      <w:r w:rsidR="00805367">
        <w:rPr>
          <w:sz w:val="24"/>
          <w:szCs w:val="24"/>
        </w:rPr>
        <w:t>яч</w:t>
      </w:r>
      <w:r w:rsidRPr="006A6A43">
        <w:rPr>
          <w:sz w:val="24"/>
          <w:szCs w:val="24"/>
        </w:rPr>
        <w:t xml:space="preserve"> руб</w:t>
      </w:r>
      <w:r w:rsidR="00805367">
        <w:rPr>
          <w:sz w:val="24"/>
          <w:szCs w:val="24"/>
        </w:rPr>
        <w:t>лей;</w:t>
      </w:r>
    </w:p>
    <w:p w14:paraId="28592AED" w14:textId="4DDE1E17" w:rsidR="00911695" w:rsidRDefault="00EE59AC" w:rsidP="00A77F80">
      <w:pPr>
        <w:spacing w:line="312" w:lineRule="auto"/>
        <w:ind w:firstLine="426"/>
        <w:jc w:val="both"/>
        <w:rPr>
          <w:sz w:val="24"/>
          <w:szCs w:val="24"/>
        </w:rPr>
      </w:pPr>
      <w:r w:rsidRPr="006A6A43">
        <w:rPr>
          <w:sz w:val="24"/>
          <w:szCs w:val="24"/>
        </w:rPr>
        <w:t>с дефицитом –</w:t>
      </w:r>
      <w:r w:rsidR="004F59A9" w:rsidRPr="006A6A43">
        <w:rPr>
          <w:sz w:val="24"/>
          <w:szCs w:val="24"/>
        </w:rPr>
        <w:t xml:space="preserve">   </w:t>
      </w:r>
      <w:r w:rsidR="00507114">
        <w:rPr>
          <w:sz w:val="24"/>
          <w:szCs w:val="24"/>
        </w:rPr>
        <w:t>31 71</w:t>
      </w:r>
      <w:r w:rsidR="00E3167A">
        <w:rPr>
          <w:sz w:val="24"/>
          <w:szCs w:val="24"/>
        </w:rPr>
        <w:t>4</w:t>
      </w:r>
      <w:r w:rsidR="00507114">
        <w:rPr>
          <w:sz w:val="24"/>
          <w:szCs w:val="24"/>
        </w:rPr>
        <w:t>,8</w:t>
      </w:r>
      <w:r w:rsidRPr="006A6A43">
        <w:rPr>
          <w:sz w:val="24"/>
          <w:szCs w:val="24"/>
        </w:rPr>
        <w:t xml:space="preserve"> тыс</w:t>
      </w:r>
      <w:r w:rsidR="00805367">
        <w:rPr>
          <w:sz w:val="24"/>
          <w:szCs w:val="24"/>
        </w:rPr>
        <w:t>яч</w:t>
      </w:r>
      <w:r w:rsidRPr="006A6A43">
        <w:rPr>
          <w:sz w:val="24"/>
          <w:szCs w:val="24"/>
        </w:rPr>
        <w:t xml:space="preserve"> руб</w:t>
      </w:r>
      <w:r w:rsidR="00805367">
        <w:rPr>
          <w:sz w:val="24"/>
          <w:szCs w:val="24"/>
        </w:rPr>
        <w:t>лей</w:t>
      </w:r>
      <w:r w:rsidRPr="006A6A43">
        <w:rPr>
          <w:sz w:val="24"/>
          <w:szCs w:val="24"/>
        </w:rPr>
        <w:t>.</w:t>
      </w:r>
    </w:p>
    <w:p w14:paraId="7FD07CA4" w14:textId="77777777" w:rsidR="00EE59AC" w:rsidRDefault="00EE59AC" w:rsidP="00A77F80">
      <w:pPr>
        <w:spacing w:line="312" w:lineRule="auto"/>
        <w:ind w:firstLine="426"/>
        <w:jc w:val="both"/>
        <w:rPr>
          <w:sz w:val="24"/>
          <w:szCs w:val="24"/>
        </w:rPr>
      </w:pPr>
      <w:r w:rsidRPr="006A6A43">
        <w:rPr>
          <w:sz w:val="24"/>
          <w:szCs w:val="24"/>
        </w:rPr>
        <w:t>Направить на погашение дефицита бюджета муниципального образования городское поселение Видное Ленинского муниципального района Московской области остатки бюджетных средств на 01.01.20</w:t>
      </w:r>
      <w:r w:rsidR="001D6C56" w:rsidRPr="006A6A43">
        <w:rPr>
          <w:sz w:val="24"/>
          <w:szCs w:val="24"/>
        </w:rPr>
        <w:t>20</w:t>
      </w:r>
      <w:r w:rsidRPr="006A6A43">
        <w:rPr>
          <w:sz w:val="24"/>
          <w:szCs w:val="24"/>
        </w:rPr>
        <w:t xml:space="preserve"> года в сумме </w:t>
      </w:r>
      <w:r w:rsidR="00507114">
        <w:rPr>
          <w:sz w:val="24"/>
          <w:szCs w:val="24"/>
        </w:rPr>
        <w:t>31 71</w:t>
      </w:r>
      <w:r w:rsidR="00E3167A">
        <w:rPr>
          <w:sz w:val="24"/>
          <w:szCs w:val="24"/>
        </w:rPr>
        <w:t>4</w:t>
      </w:r>
      <w:r w:rsidR="00507114">
        <w:rPr>
          <w:sz w:val="24"/>
          <w:szCs w:val="24"/>
        </w:rPr>
        <w:t>,8</w:t>
      </w:r>
      <w:r w:rsidRPr="006A6A43">
        <w:rPr>
          <w:sz w:val="24"/>
          <w:szCs w:val="24"/>
        </w:rPr>
        <w:t xml:space="preserve"> тысяч рублей.</w:t>
      </w:r>
    </w:p>
    <w:p w14:paraId="7C4AA8C5" w14:textId="77777777" w:rsidR="0091589A" w:rsidRDefault="0091589A" w:rsidP="00A77F80">
      <w:pPr>
        <w:spacing w:line="312" w:lineRule="auto"/>
        <w:ind w:firstLine="540"/>
        <w:jc w:val="both"/>
        <w:rPr>
          <w:sz w:val="24"/>
          <w:szCs w:val="24"/>
        </w:rPr>
      </w:pPr>
    </w:p>
    <w:p w14:paraId="57397DE2" w14:textId="77777777" w:rsidR="0091589A" w:rsidRDefault="0091589A" w:rsidP="00A77F80">
      <w:pPr>
        <w:spacing w:line="312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="006A011D">
        <w:rPr>
          <w:sz w:val="24"/>
          <w:szCs w:val="24"/>
        </w:rPr>
        <w:t>пункт</w:t>
      </w:r>
      <w:r>
        <w:rPr>
          <w:sz w:val="24"/>
          <w:szCs w:val="24"/>
        </w:rPr>
        <w:t xml:space="preserve"> 12</w:t>
      </w:r>
      <w:r w:rsidR="006A011D">
        <w:rPr>
          <w:sz w:val="24"/>
          <w:szCs w:val="24"/>
        </w:rPr>
        <w:t xml:space="preserve"> решения о бюджете дополнить абзацем 12 следующего содержания:</w:t>
      </w:r>
    </w:p>
    <w:p w14:paraId="539F2BBB" w14:textId="77777777" w:rsidR="00FD40E3" w:rsidRDefault="006A011D" w:rsidP="00A77F80">
      <w:pPr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FD40E3" w:rsidRPr="00FD40E3">
        <w:rPr>
          <w:sz w:val="24"/>
          <w:szCs w:val="24"/>
        </w:rPr>
        <w:t xml:space="preserve">- </w:t>
      </w:r>
      <w:r w:rsidRPr="006A011D">
        <w:rPr>
          <w:sz w:val="24"/>
          <w:szCs w:val="24"/>
        </w:rPr>
        <w:t xml:space="preserve">субсидии из бюджета Московской области на ремонт подъездов в многоквартирных домах в сумме </w:t>
      </w:r>
      <w:r>
        <w:rPr>
          <w:sz w:val="24"/>
          <w:szCs w:val="24"/>
        </w:rPr>
        <w:t>854</w:t>
      </w:r>
      <w:r w:rsidRPr="006A011D">
        <w:rPr>
          <w:sz w:val="24"/>
          <w:szCs w:val="24"/>
        </w:rPr>
        <w:t>,</w:t>
      </w:r>
      <w:r>
        <w:rPr>
          <w:sz w:val="24"/>
          <w:szCs w:val="24"/>
        </w:rPr>
        <w:t>15</w:t>
      </w:r>
      <w:r w:rsidRPr="006A011D">
        <w:rPr>
          <w:sz w:val="24"/>
          <w:szCs w:val="24"/>
        </w:rPr>
        <w:t xml:space="preserve"> тысяч рублей</w:t>
      </w:r>
      <w:r w:rsidR="00FD40E3" w:rsidRPr="006A011D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14:paraId="1C5D7C9A" w14:textId="77777777" w:rsidR="00FD40E3" w:rsidRDefault="00FD40E3" w:rsidP="00A77F80">
      <w:pPr>
        <w:spacing w:line="312" w:lineRule="auto"/>
        <w:jc w:val="both"/>
        <w:rPr>
          <w:sz w:val="24"/>
          <w:szCs w:val="24"/>
        </w:rPr>
      </w:pPr>
    </w:p>
    <w:p w14:paraId="4981E75A" w14:textId="77777777" w:rsidR="00E6465D" w:rsidRPr="006A6A43" w:rsidRDefault="00E6465D" w:rsidP="00A77F80">
      <w:pPr>
        <w:spacing w:line="312" w:lineRule="auto"/>
        <w:ind w:firstLine="426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3.3</w:t>
      </w:r>
      <w:r w:rsidRPr="006A6A43">
        <w:rPr>
          <w:sz w:val="24"/>
          <w:szCs w:val="24"/>
        </w:rPr>
        <w:t>.</w:t>
      </w:r>
      <w:r w:rsidRPr="006A6A43">
        <w:rPr>
          <w:color w:val="FF0000"/>
          <w:sz w:val="24"/>
          <w:szCs w:val="24"/>
        </w:rPr>
        <w:t xml:space="preserve"> </w:t>
      </w:r>
      <w:r w:rsidRPr="006A6A43">
        <w:rPr>
          <w:sz w:val="24"/>
          <w:szCs w:val="24"/>
        </w:rPr>
        <w:t>в пункте 1</w:t>
      </w:r>
      <w:r>
        <w:rPr>
          <w:sz w:val="24"/>
          <w:szCs w:val="24"/>
        </w:rPr>
        <w:t>6</w:t>
      </w:r>
      <w:r w:rsidRPr="006A6A43">
        <w:rPr>
          <w:sz w:val="24"/>
          <w:szCs w:val="24"/>
        </w:rPr>
        <w:t xml:space="preserve">:            </w:t>
      </w:r>
    </w:p>
    <w:p w14:paraId="17954582" w14:textId="77777777" w:rsidR="00E6465D" w:rsidRPr="007837EF" w:rsidRDefault="00E6465D" w:rsidP="00A77F80">
      <w:pPr>
        <w:spacing w:line="312" w:lineRule="auto"/>
        <w:jc w:val="both"/>
        <w:rPr>
          <w:sz w:val="24"/>
          <w:szCs w:val="24"/>
        </w:rPr>
      </w:pPr>
      <w:r w:rsidRPr="006A6A43">
        <w:rPr>
          <w:sz w:val="24"/>
          <w:szCs w:val="24"/>
        </w:rPr>
        <w:t>- цифры «</w:t>
      </w:r>
      <w:r>
        <w:rPr>
          <w:sz w:val="24"/>
          <w:szCs w:val="24"/>
        </w:rPr>
        <w:t>9 723,0</w:t>
      </w:r>
      <w:r w:rsidRPr="006A6A43">
        <w:rPr>
          <w:sz w:val="24"/>
          <w:szCs w:val="24"/>
        </w:rPr>
        <w:t>» заменить цифрами «</w:t>
      </w:r>
      <w:r>
        <w:rPr>
          <w:sz w:val="24"/>
          <w:szCs w:val="24"/>
        </w:rPr>
        <w:t>10 463,6</w:t>
      </w:r>
      <w:r w:rsidRPr="007837EF">
        <w:rPr>
          <w:sz w:val="24"/>
          <w:szCs w:val="24"/>
        </w:rPr>
        <w:t>»;</w:t>
      </w:r>
    </w:p>
    <w:p w14:paraId="54984F96" w14:textId="77777777" w:rsidR="00E6465D" w:rsidRDefault="00E6465D" w:rsidP="00A77F80">
      <w:pPr>
        <w:spacing w:line="312" w:lineRule="auto"/>
        <w:ind w:firstLine="426"/>
        <w:jc w:val="both"/>
        <w:rPr>
          <w:sz w:val="24"/>
          <w:szCs w:val="24"/>
        </w:rPr>
      </w:pPr>
    </w:p>
    <w:p w14:paraId="723212A5" w14:textId="77777777" w:rsidR="00C9164E" w:rsidRPr="006A6A43" w:rsidRDefault="001D7E30" w:rsidP="00A77F80">
      <w:pPr>
        <w:spacing w:line="312" w:lineRule="auto"/>
        <w:ind w:firstLine="426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3</w:t>
      </w:r>
      <w:r w:rsidR="00D61E55">
        <w:rPr>
          <w:sz w:val="24"/>
          <w:szCs w:val="24"/>
        </w:rPr>
        <w:t>.</w:t>
      </w:r>
      <w:r w:rsidR="00E6465D">
        <w:rPr>
          <w:sz w:val="24"/>
          <w:szCs w:val="24"/>
        </w:rPr>
        <w:t>4</w:t>
      </w:r>
      <w:r w:rsidR="00595B55" w:rsidRPr="006A6A43">
        <w:rPr>
          <w:sz w:val="24"/>
          <w:szCs w:val="24"/>
        </w:rPr>
        <w:t>.</w:t>
      </w:r>
      <w:r w:rsidR="00EC02D0" w:rsidRPr="006A6A43">
        <w:rPr>
          <w:color w:val="FF0000"/>
          <w:sz w:val="24"/>
          <w:szCs w:val="24"/>
        </w:rPr>
        <w:t xml:space="preserve"> </w:t>
      </w:r>
      <w:r w:rsidR="00595B55" w:rsidRPr="006A6A43">
        <w:rPr>
          <w:sz w:val="24"/>
          <w:szCs w:val="24"/>
        </w:rPr>
        <w:t>в</w:t>
      </w:r>
      <w:r w:rsidR="00EC02D0" w:rsidRPr="006A6A43">
        <w:rPr>
          <w:sz w:val="24"/>
          <w:szCs w:val="24"/>
        </w:rPr>
        <w:t xml:space="preserve"> пункте 1</w:t>
      </w:r>
      <w:r w:rsidR="00C9164E" w:rsidRPr="006A6A43">
        <w:rPr>
          <w:sz w:val="24"/>
          <w:szCs w:val="24"/>
        </w:rPr>
        <w:t>7:</w:t>
      </w:r>
      <w:r w:rsidR="002F5CB9" w:rsidRPr="006A6A43">
        <w:rPr>
          <w:sz w:val="24"/>
          <w:szCs w:val="24"/>
        </w:rPr>
        <w:t xml:space="preserve">            </w:t>
      </w:r>
    </w:p>
    <w:p w14:paraId="06022607" w14:textId="77777777" w:rsidR="00EC02D0" w:rsidRPr="007837EF" w:rsidRDefault="00C9164E" w:rsidP="00A77F80">
      <w:pPr>
        <w:spacing w:line="312" w:lineRule="auto"/>
        <w:jc w:val="both"/>
        <w:rPr>
          <w:sz w:val="24"/>
          <w:szCs w:val="24"/>
        </w:rPr>
      </w:pPr>
      <w:r w:rsidRPr="006A6A43">
        <w:rPr>
          <w:sz w:val="24"/>
          <w:szCs w:val="24"/>
        </w:rPr>
        <w:t>- в</w:t>
      </w:r>
      <w:r w:rsidR="00EC02D0" w:rsidRPr="006A6A43">
        <w:rPr>
          <w:sz w:val="24"/>
          <w:szCs w:val="24"/>
        </w:rPr>
        <w:t xml:space="preserve"> абзац</w:t>
      </w:r>
      <w:r w:rsidRPr="006A6A43">
        <w:rPr>
          <w:sz w:val="24"/>
          <w:szCs w:val="24"/>
        </w:rPr>
        <w:t>е</w:t>
      </w:r>
      <w:r w:rsidR="00EC02D0" w:rsidRPr="006A6A43">
        <w:rPr>
          <w:sz w:val="24"/>
          <w:szCs w:val="24"/>
        </w:rPr>
        <w:t xml:space="preserve"> </w:t>
      </w:r>
      <w:r w:rsidRPr="006A6A43">
        <w:rPr>
          <w:sz w:val="24"/>
          <w:szCs w:val="24"/>
        </w:rPr>
        <w:t>первом</w:t>
      </w:r>
      <w:r w:rsidR="00EC02D0" w:rsidRPr="006A6A43">
        <w:rPr>
          <w:sz w:val="24"/>
          <w:szCs w:val="24"/>
        </w:rPr>
        <w:t xml:space="preserve"> </w:t>
      </w:r>
      <w:r w:rsidRPr="006A6A43">
        <w:rPr>
          <w:sz w:val="24"/>
          <w:szCs w:val="24"/>
        </w:rPr>
        <w:t>цифры «</w:t>
      </w:r>
      <w:r w:rsidR="007703A2">
        <w:rPr>
          <w:sz w:val="24"/>
          <w:szCs w:val="24"/>
        </w:rPr>
        <w:t>8</w:t>
      </w:r>
      <w:r w:rsidR="006A011D">
        <w:rPr>
          <w:sz w:val="24"/>
          <w:szCs w:val="24"/>
        </w:rPr>
        <w:t>25</w:t>
      </w:r>
      <w:r w:rsidR="007703A2">
        <w:rPr>
          <w:sz w:val="24"/>
          <w:szCs w:val="24"/>
        </w:rPr>
        <w:t xml:space="preserve"> </w:t>
      </w:r>
      <w:r w:rsidR="006A011D">
        <w:rPr>
          <w:sz w:val="24"/>
          <w:szCs w:val="24"/>
        </w:rPr>
        <w:t>201</w:t>
      </w:r>
      <w:r w:rsidR="006267D1">
        <w:rPr>
          <w:sz w:val="24"/>
          <w:szCs w:val="24"/>
        </w:rPr>
        <w:t>,</w:t>
      </w:r>
      <w:r w:rsidR="006A011D">
        <w:rPr>
          <w:sz w:val="24"/>
          <w:szCs w:val="24"/>
        </w:rPr>
        <w:t>8</w:t>
      </w:r>
      <w:r w:rsidRPr="006A6A43">
        <w:rPr>
          <w:sz w:val="24"/>
          <w:szCs w:val="24"/>
        </w:rPr>
        <w:t>» заменить цифрами «</w:t>
      </w:r>
      <w:r w:rsidR="002E5489" w:rsidRPr="007837EF">
        <w:rPr>
          <w:sz w:val="24"/>
          <w:szCs w:val="24"/>
        </w:rPr>
        <w:t>82</w:t>
      </w:r>
      <w:r w:rsidR="00AA109E" w:rsidRPr="007837EF">
        <w:rPr>
          <w:sz w:val="24"/>
          <w:szCs w:val="24"/>
        </w:rPr>
        <w:t>6</w:t>
      </w:r>
      <w:r w:rsidR="002E5489" w:rsidRPr="007837EF">
        <w:rPr>
          <w:sz w:val="24"/>
          <w:szCs w:val="24"/>
        </w:rPr>
        <w:t> </w:t>
      </w:r>
      <w:r w:rsidR="00AA109E" w:rsidRPr="007837EF">
        <w:rPr>
          <w:sz w:val="24"/>
          <w:szCs w:val="24"/>
        </w:rPr>
        <w:t>055</w:t>
      </w:r>
      <w:r w:rsidR="002E5489" w:rsidRPr="007837EF">
        <w:rPr>
          <w:sz w:val="24"/>
          <w:szCs w:val="24"/>
        </w:rPr>
        <w:t>,</w:t>
      </w:r>
      <w:r w:rsidR="00AA109E" w:rsidRPr="007837EF">
        <w:rPr>
          <w:sz w:val="24"/>
          <w:szCs w:val="24"/>
        </w:rPr>
        <w:t>0</w:t>
      </w:r>
      <w:r w:rsidRPr="007837EF">
        <w:rPr>
          <w:sz w:val="24"/>
          <w:szCs w:val="24"/>
        </w:rPr>
        <w:t>»;</w:t>
      </w:r>
    </w:p>
    <w:p w14:paraId="1B79852E" w14:textId="77777777" w:rsidR="00C9164E" w:rsidRDefault="00C9164E" w:rsidP="00A77F80">
      <w:pPr>
        <w:spacing w:line="312" w:lineRule="auto"/>
        <w:jc w:val="both"/>
        <w:rPr>
          <w:sz w:val="24"/>
          <w:szCs w:val="24"/>
        </w:rPr>
      </w:pPr>
      <w:r w:rsidRPr="007837EF">
        <w:rPr>
          <w:sz w:val="24"/>
          <w:szCs w:val="24"/>
        </w:rPr>
        <w:t>- в абзаце втором цифры «</w:t>
      </w:r>
      <w:r w:rsidR="006267D1" w:rsidRPr="007837EF">
        <w:rPr>
          <w:sz w:val="24"/>
          <w:szCs w:val="24"/>
        </w:rPr>
        <w:t>8</w:t>
      </w:r>
      <w:r w:rsidR="006A011D" w:rsidRPr="007837EF">
        <w:rPr>
          <w:sz w:val="24"/>
          <w:szCs w:val="24"/>
        </w:rPr>
        <w:t>11</w:t>
      </w:r>
      <w:r w:rsidR="006267D1" w:rsidRPr="007837EF">
        <w:rPr>
          <w:sz w:val="24"/>
          <w:szCs w:val="24"/>
        </w:rPr>
        <w:t> </w:t>
      </w:r>
      <w:r w:rsidR="006A011D" w:rsidRPr="007837EF">
        <w:rPr>
          <w:sz w:val="24"/>
          <w:szCs w:val="24"/>
        </w:rPr>
        <w:t>445</w:t>
      </w:r>
      <w:r w:rsidR="006267D1" w:rsidRPr="007837EF">
        <w:rPr>
          <w:sz w:val="24"/>
          <w:szCs w:val="24"/>
        </w:rPr>
        <w:t>,</w:t>
      </w:r>
      <w:r w:rsidR="006A011D" w:rsidRPr="007837EF">
        <w:rPr>
          <w:sz w:val="24"/>
          <w:szCs w:val="24"/>
        </w:rPr>
        <w:t>8</w:t>
      </w:r>
      <w:r w:rsidRPr="007837EF">
        <w:rPr>
          <w:sz w:val="24"/>
          <w:szCs w:val="24"/>
        </w:rPr>
        <w:t>» заменить цифрами «</w:t>
      </w:r>
      <w:r w:rsidR="006267D1" w:rsidRPr="007837EF">
        <w:rPr>
          <w:sz w:val="24"/>
          <w:szCs w:val="24"/>
        </w:rPr>
        <w:t>8</w:t>
      </w:r>
      <w:r w:rsidR="002E5489" w:rsidRPr="007837EF">
        <w:rPr>
          <w:sz w:val="24"/>
          <w:szCs w:val="24"/>
        </w:rPr>
        <w:t>1</w:t>
      </w:r>
      <w:r w:rsidR="00AA109E" w:rsidRPr="007837EF">
        <w:rPr>
          <w:sz w:val="24"/>
          <w:szCs w:val="24"/>
        </w:rPr>
        <w:t>2</w:t>
      </w:r>
      <w:r w:rsidR="008629EE" w:rsidRPr="007837EF">
        <w:rPr>
          <w:sz w:val="24"/>
          <w:szCs w:val="24"/>
        </w:rPr>
        <w:t> </w:t>
      </w:r>
      <w:r w:rsidR="00AA109E" w:rsidRPr="007837EF">
        <w:rPr>
          <w:sz w:val="24"/>
          <w:szCs w:val="24"/>
        </w:rPr>
        <w:t>299</w:t>
      </w:r>
      <w:r w:rsidR="008629EE" w:rsidRPr="007837EF">
        <w:rPr>
          <w:sz w:val="24"/>
          <w:szCs w:val="24"/>
        </w:rPr>
        <w:t>,</w:t>
      </w:r>
      <w:r w:rsidR="00AA109E" w:rsidRPr="007837EF">
        <w:rPr>
          <w:sz w:val="24"/>
          <w:szCs w:val="24"/>
        </w:rPr>
        <w:t>0».</w:t>
      </w:r>
    </w:p>
    <w:p w14:paraId="1FF6F6C0" w14:textId="77777777" w:rsidR="00CA07D5" w:rsidRDefault="00CA07D5" w:rsidP="00A77F80">
      <w:pPr>
        <w:spacing w:line="312" w:lineRule="auto"/>
        <w:jc w:val="both"/>
        <w:rPr>
          <w:sz w:val="24"/>
          <w:szCs w:val="24"/>
        </w:rPr>
      </w:pPr>
    </w:p>
    <w:p w14:paraId="6064F0B3" w14:textId="77777777" w:rsidR="00CA07D5" w:rsidRDefault="006A011D" w:rsidP="00A77F80">
      <w:pPr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3.</w:t>
      </w:r>
      <w:r w:rsidR="00E6465D">
        <w:rPr>
          <w:sz w:val="24"/>
          <w:szCs w:val="24"/>
        </w:rPr>
        <w:t>5</w:t>
      </w:r>
      <w:r w:rsidR="00CA07D5">
        <w:rPr>
          <w:sz w:val="24"/>
          <w:szCs w:val="24"/>
        </w:rPr>
        <w:t>. в пункте 19:</w:t>
      </w:r>
    </w:p>
    <w:p w14:paraId="1B72F1C6" w14:textId="77777777" w:rsidR="00CA07D5" w:rsidRDefault="00CA07D5" w:rsidP="00A77F80">
      <w:pPr>
        <w:spacing w:line="312" w:lineRule="auto"/>
        <w:jc w:val="both"/>
        <w:rPr>
          <w:sz w:val="24"/>
          <w:szCs w:val="24"/>
        </w:rPr>
      </w:pPr>
      <w:r w:rsidRPr="00CA07D5">
        <w:rPr>
          <w:sz w:val="24"/>
          <w:szCs w:val="24"/>
        </w:rPr>
        <w:t xml:space="preserve">- в абзаце </w:t>
      </w:r>
      <w:r>
        <w:rPr>
          <w:sz w:val="24"/>
          <w:szCs w:val="24"/>
        </w:rPr>
        <w:t>четвертом</w:t>
      </w:r>
      <w:r w:rsidRPr="00CA07D5">
        <w:rPr>
          <w:sz w:val="24"/>
          <w:szCs w:val="24"/>
        </w:rPr>
        <w:t xml:space="preserve"> цифры «</w:t>
      </w:r>
      <w:r w:rsidR="006A011D">
        <w:rPr>
          <w:sz w:val="24"/>
          <w:szCs w:val="24"/>
        </w:rPr>
        <w:t>537,94</w:t>
      </w:r>
      <w:r>
        <w:rPr>
          <w:sz w:val="24"/>
          <w:szCs w:val="24"/>
        </w:rPr>
        <w:t>»</w:t>
      </w:r>
      <w:r w:rsidRPr="00CA07D5">
        <w:rPr>
          <w:sz w:val="24"/>
          <w:szCs w:val="24"/>
        </w:rPr>
        <w:t xml:space="preserve"> заменить цифрами «</w:t>
      </w:r>
      <w:r w:rsidR="006A011D">
        <w:rPr>
          <w:sz w:val="24"/>
          <w:szCs w:val="24"/>
        </w:rPr>
        <w:t>536,98</w:t>
      </w:r>
      <w:r w:rsidRPr="00CA07D5">
        <w:rPr>
          <w:sz w:val="24"/>
          <w:szCs w:val="24"/>
        </w:rPr>
        <w:t>»</w:t>
      </w:r>
      <w:r w:rsidR="00E9390A">
        <w:rPr>
          <w:sz w:val="24"/>
          <w:szCs w:val="24"/>
        </w:rPr>
        <w:t>.</w:t>
      </w:r>
      <w:r w:rsidRPr="00CA07D5">
        <w:rPr>
          <w:sz w:val="24"/>
          <w:szCs w:val="24"/>
        </w:rPr>
        <w:t xml:space="preserve"> </w:t>
      </w:r>
    </w:p>
    <w:p w14:paraId="23B1FE3E" w14:textId="77777777" w:rsidR="00FE23A0" w:rsidRDefault="00FE23A0" w:rsidP="00A77F80">
      <w:pPr>
        <w:spacing w:line="312" w:lineRule="auto"/>
        <w:ind w:firstLine="567"/>
        <w:jc w:val="both"/>
        <w:rPr>
          <w:sz w:val="24"/>
          <w:szCs w:val="24"/>
        </w:rPr>
      </w:pPr>
    </w:p>
    <w:p w14:paraId="7E7344AC" w14:textId="77777777" w:rsidR="004B6FB3" w:rsidRPr="006A6A43" w:rsidRDefault="00602FE8" w:rsidP="00A77F80">
      <w:pPr>
        <w:spacing w:line="312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B6FB3" w:rsidRPr="006A6A43">
        <w:rPr>
          <w:sz w:val="24"/>
          <w:szCs w:val="24"/>
        </w:rPr>
        <w:t>. Внести изменения в приложения к решению о бюджете:</w:t>
      </w:r>
    </w:p>
    <w:p w14:paraId="271E6482" w14:textId="77777777" w:rsidR="00C40763" w:rsidRDefault="00602FE8" w:rsidP="00A77F80">
      <w:pPr>
        <w:spacing w:line="312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61E55" w:rsidRPr="00D61E55">
        <w:rPr>
          <w:sz w:val="24"/>
          <w:szCs w:val="24"/>
        </w:rPr>
        <w:t xml:space="preserve">.1. </w:t>
      </w:r>
      <w:r w:rsidR="00C40763" w:rsidRPr="00C40763">
        <w:rPr>
          <w:sz w:val="24"/>
          <w:szCs w:val="24"/>
        </w:rPr>
        <w:t xml:space="preserve">Приложение №1 «Поступление доходов в бюджет муниципального образования городское поселение Видное Ленинского муниципального района Московской области </w:t>
      </w:r>
      <w:r w:rsidR="00A772E1">
        <w:rPr>
          <w:sz w:val="24"/>
          <w:szCs w:val="24"/>
        </w:rPr>
        <w:t>на</w:t>
      </w:r>
      <w:r w:rsidR="00C40763" w:rsidRPr="00C40763">
        <w:rPr>
          <w:sz w:val="24"/>
          <w:szCs w:val="24"/>
        </w:rPr>
        <w:t xml:space="preserve"> 2020 год» изложить в редакции согласно приложению №1 к настоящему Решению.</w:t>
      </w:r>
    </w:p>
    <w:p w14:paraId="5402A9F7" w14:textId="77777777" w:rsidR="004B6FB3" w:rsidRPr="006A6A43" w:rsidRDefault="00F958B4" w:rsidP="00A77F80">
      <w:pPr>
        <w:spacing w:line="312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r w:rsidR="004B6FB3" w:rsidRPr="006A6A43">
        <w:rPr>
          <w:sz w:val="24"/>
          <w:szCs w:val="24"/>
        </w:rPr>
        <w:t>Приложение №</w:t>
      </w:r>
      <w:r w:rsidR="00E01135" w:rsidRPr="006A6A43">
        <w:rPr>
          <w:sz w:val="24"/>
          <w:szCs w:val="24"/>
        </w:rPr>
        <w:t>4</w:t>
      </w:r>
      <w:r w:rsidR="004B6FB3" w:rsidRPr="006A6A43">
        <w:rPr>
          <w:sz w:val="24"/>
          <w:szCs w:val="24"/>
        </w:rPr>
        <w:t xml:space="preserve"> «Источники внутреннего финансирования дефицита бюджета </w:t>
      </w:r>
      <w:r w:rsidR="00125974" w:rsidRPr="00D61E55">
        <w:rPr>
          <w:sz w:val="24"/>
          <w:szCs w:val="24"/>
        </w:rPr>
        <w:t>муниципального образования городское поселение</w:t>
      </w:r>
      <w:r w:rsidR="00125974" w:rsidRPr="006A6A43">
        <w:rPr>
          <w:sz w:val="24"/>
          <w:szCs w:val="24"/>
        </w:rPr>
        <w:t xml:space="preserve"> </w:t>
      </w:r>
      <w:r w:rsidR="004B6FB3" w:rsidRPr="006A6A43">
        <w:rPr>
          <w:sz w:val="24"/>
          <w:szCs w:val="24"/>
        </w:rPr>
        <w:t>Видное Ленинского муниципального района Московской области на 20</w:t>
      </w:r>
      <w:r w:rsidR="00E01135" w:rsidRPr="006A6A43">
        <w:rPr>
          <w:sz w:val="24"/>
          <w:szCs w:val="24"/>
        </w:rPr>
        <w:t>20</w:t>
      </w:r>
      <w:r w:rsidR="004B6FB3" w:rsidRPr="006A6A43">
        <w:rPr>
          <w:sz w:val="24"/>
          <w:szCs w:val="24"/>
        </w:rPr>
        <w:t xml:space="preserve"> год» изложить в редакции согласно приложению № </w:t>
      </w:r>
      <w:r w:rsidR="003034A5">
        <w:rPr>
          <w:sz w:val="24"/>
          <w:szCs w:val="24"/>
        </w:rPr>
        <w:t>2</w:t>
      </w:r>
      <w:r w:rsidR="004B6FB3" w:rsidRPr="006A6A43">
        <w:rPr>
          <w:sz w:val="24"/>
          <w:szCs w:val="24"/>
        </w:rPr>
        <w:t xml:space="preserve"> к настоящему решению.</w:t>
      </w:r>
    </w:p>
    <w:p w14:paraId="053F414D" w14:textId="77777777" w:rsidR="004B6FB3" w:rsidRPr="006A6A43" w:rsidRDefault="00602FE8" w:rsidP="00A77F80">
      <w:pPr>
        <w:spacing w:line="312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4.3</w:t>
      </w:r>
      <w:r w:rsidR="004B6FB3" w:rsidRPr="006A6A43">
        <w:rPr>
          <w:sz w:val="24"/>
          <w:szCs w:val="24"/>
        </w:rPr>
        <w:t>. Приложение №</w:t>
      </w:r>
      <w:r w:rsidR="00E01135" w:rsidRPr="006A6A43">
        <w:rPr>
          <w:sz w:val="24"/>
          <w:szCs w:val="24"/>
        </w:rPr>
        <w:t>5</w:t>
      </w:r>
      <w:r w:rsidR="004B6FB3" w:rsidRPr="006A6A43">
        <w:rPr>
          <w:sz w:val="24"/>
          <w:szCs w:val="24"/>
        </w:rPr>
        <w:t xml:space="preserve"> «Расходы бюджета </w:t>
      </w:r>
      <w:r w:rsidR="000E429B">
        <w:rPr>
          <w:sz w:val="24"/>
          <w:szCs w:val="24"/>
        </w:rPr>
        <w:t xml:space="preserve">муниципального образования </w:t>
      </w:r>
      <w:r w:rsidR="004B6FB3" w:rsidRPr="006A6A43">
        <w:rPr>
          <w:sz w:val="24"/>
          <w:szCs w:val="24"/>
        </w:rPr>
        <w:t>городско</w:t>
      </w:r>
      <w:r w:rsidR="000E429B">
        <w:rPr>
          <w:sz w:val="24"/>
          <w:szCs w:val="24"/>
        </w:rPr>
        <w:t>е</w:t>
      </w:r>
      <w:r w:rsidR="004B6FB3" w:rsidRPr="006A6A43">
        <w:rPr>
          <w:sz w:val="24"/>
          <w:szCs w:val="24"/>
        </w:rPr>
        <w:t xml:space="preserve"> поселени</w:t>
      </w:r>
      <w:r w:rsidR="000E429B">
        <w:rPr>
          <w:sz w:val="24"/>
          <w:szCs w:val="24"/>
        </w:rPr>
        <w:t>е</w:t>
      </w:r>
      <w:r w:rsidR="004B6FB3" w:rsidRPr="006A6A43">
        <w:rPr>
          <w:sz w:val="24"/>
          <w:szCs w:val="24"/>
        </w:rPr>
        <w:t xml:space="preserve"> Видное</w:t>
      </w:r>
      <w:r w:rsidR="000E429B">
        <w:rPr>
          <w:sz w:val="24"/>
          <w:szCs w:val="24"/>
        </w:rPr>
        <w:t xml:space="preserve"> Ленинского муниципального района Московской области</w:t>
      </w:r>
      <w:r w:rsidR="004B6FB3" w:rsidRPr="006A6A43">
        <w:rPr>
          <w:sz w:val="24"/>
          <w:szCs w:val="24"/>
        </w:rPr>
        <w:t xml:space="preserve"> </w:t>
      </w:r>
      <w:r w:rsidR="00874925" w:rsidRPr="006A6A43">
        <w:rPr>
          <w:sz w:val="24"/>
          <w:szCs w:val="24"/>
        </w:rPr>
        <w:t xml:space="preserve">на 2020 год </w:t>
      </w:r>
      <w:r w:rsidR="004B6FB3" w:rsidRPr="006A6A43">
        <w:rPr>
          <w:sz w:val="24"/>
          <w:szCs w:val="24"/>
        </w:rPr>
        <w:t xml:space="preserve">по разделам, подразделам, целевым статьям (муниципальным программам городского поселения Видное </w:t>
      </w:r>
      <w:r w:rsidR="00874925">
        <w:rPr>
          <w:sz w:val="24"/>
          <w:szCs w:val="24"/>
        </w:rPr>
        <w:t xml:space="preserve">Ленинского муниципального района </w:t>
      </w:r>
      <w:r w:rsidR="004B6FB3" w:rsidRPr="006A6A43">
        <w:rPr>
          <w:sz w:val="24"/>
          <w:szCs w:val="24"/>
        </w:rPr>
        <w:t>и непрограммным направлениям деятельности), группам и подгруппам видов расходов классификации расходов бюджета» изложить в редакции согласно приложению</w:t>
      </w:r>
      <w:r w:rsidR="00874925">
        <w:rPr>
          <w:sz w:val="24"/>
          <w:szCs w:val="24"/>
        </w:rPr>
        <w:t xml:space="preserve"> </w:t>
      </w:r>
      <w:r w:rsidR="004B6FB3" w:rsidRPr="006A6A43">
        <w:rPr>
          <w:sz w:val="24"/>
          <w:szCs w:val="24"/>
        </w:rPr>
        <w:t>№</w:t>
      </w:r>
      <w:r w:rsidR="00D61E55">
        <w:rPr>
          <w:sz w:val="24"/>
          <w:szCs w:val="24"/>
        </w:rPr>
        <w:t xml:space="preserve"> </w:t>
      </w:r>
      <w:r w:rsidR="003034A5">
        <w:rPr>
          <w:sz w:val="24"/>
          <w:szCs w:val="24"/>
        </w:rPr>
        <w:t>3</w:t>
      </w:r>
      <w:r w:rsidR="004B6FB3" w:rsidRPr="006A6A43">
        <w:rPr>
          <w:sz w:val="24"/>
          <w:szCs w:val="24"/>
        </w:rPr>
        <w:t xml:space="preserve"> к настоящему Решению.</w:t>
      </w:r>
    </w:p>
    <w:p w14:paraId="66B8CEE8" w14:textId="77777777" w:rsidR="004B6FB3" w:rsidRPr="006A6A43" w:rsidRDefault="00602FE8" w:rsidP="00A77F80">
      <w:pPr>
        <w:spacing w:line="312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61E55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="00D61E55">
        <w:rPr>
          <w:sz w:val="24"/>
          <w:szCs w:val="24"/>
        </w:rPr>
        <w:t>.</w:t>
      </w:r>
      <w:r w:rsidR="004B6FB3" w:rsidRPr="006A6A43">
        <w:rPr>
          <w:sz w:val="24"/>
          <w:szCs w:val="24"/>
        </w:rPr>
        <w:t xml:space="preserve"> Приложения №</w:t>
      </w:r>
      <w:r w:rsidR="00E01135" w:rsidRPr="006A6A43">
        <w:rPr>
          <w:sz w:val="24"/>
          <w:szCs w:val="24"/>
        </w:rPr>
        <w:t>6</w:t>
      </w:r>
      <w:r w:rsidR="004B6FB3" w:rsidRPr="006A6A43">
        <w:rPr>
          <w:sz w:val="24"/>
          <w:szCs w:val="24"/>
        </w:rPr>
        <w:t xml:space="preserve"> «Ведомственная структура расходов бюджета</w:t>
      </w:r>
      <w:r w:rsidR="000E429B">
        <w:rPr>
          <w:sz w:val="24"/>
          <w:szCs w:val="24"/>
        </w:rPr>
        <w:t xml:space="preserve"> муниципального образования</w:t>
      </w:r>
      <w:r w:rsidR="004B6FB3" w:rsidRPr="006A6A43">
        <w:rPr>
          <w:sz w:val="24"/>
          <w:szCs w:val="24"/>
        </w:rPr>
        <w:t xml:space="preserve"> городско</w:t>
      </w:r>
      <w:r w:rsidR="000E429B">
        <w:rPr>
          <w:sz w:val="24"/>
          <w:szCs w:val="24"/>
        </w:rPr>
        <w:t>е</w:t>
      </w:r>
      <w:r w:rsidR="004B6FB3" w:rsidRPr="006A6A43">
        <w:rPr>
          <w:sz w:val="24"/>
          <w:szCs w:val="24"/>
        </w:rPr>
        <w:t xml:space="preserve"> поселени</w:t>
      </w:r>
      <w:r w:rsidR="000E429B">
        <w:rPr>
          <w:sz w:val="24"/>
          <w:szCs w:val="24"/>
        </w:rPr>
        <w:t>е</w:t>
      </w:r>
      <w:r w:rsidR="004B6FB3" w:rsidRPr="006A6A43">
        <w:rPr>
          <w:sz w:val="24"/>
          <w:szCs w:val="24"/>
        </w:rPr>
        <w:t xml:space="preserve"> Видное Ленинского муниципального района </w:t>
      </w:r>
      <w:r w:rsidR="000E429B">
        <w:rPr>
          <w:sz w:val="24"/>
          <w:szCs w:val="24"/>
        </w:rPr>
        <w:t xml:space="preserve">Московской области </w:t>
      </w:r>
      <w:r w:rsidR="004B6FB3" w:rsidRPr="006A6A43">
        <w:rPr>
          <w:sz w:val="24"/>
          <w:szCs w:val="24"/>
        </w:rPr>
        <w:t>на 20</w:t>
      </w:r>
      <w:r w:rsidR="00E01135" w:rsidRPr="006A6A43">
        <w:rPr>
          <w:sz w:val="24"/>
          <w:szCs w:val="24"/>
        </w:rPr>
        <w:t>20</w:t>
      </w:r>
      <w:r w:rsidR="004B6FB3" w:rsidRPr="006A6A43">
        <w:rPr>
          <w:sz w:val="24"/>
          <w:szCs w:val="24"/>
        </w:rPr>
        <w:t xml:space="preserve"> год» изложить в редакции согласно приложению №</w:t>
      </w:r>
      <w:r w:rsidR="00D61E55">
        <w:rPr>
          <w:sz w:val="24"/>
          <w:szCs w:val="24"/>
        </w:rPr>
        <w:t xml:space="preserve"> </w:t>
      </w:r>
      <w:r w:rsidR="003034A5">
        <w:rPr>
          <w:sz w:val="24"/>
          <w:szCs w:val="24"/>
        </w:rPr>
        <w:t>4</w:t>
      </w:r>
      <w:r w:rsidR="004B6FB3" w:rsidRPr="006A6A43">
        <w:rPr>
          <w:sz w:val="24"/>
          <w:szCs w:val="24"/>
        </w:rPr>
        <w:t xml:space="preserve"> к настоящему Решению.</w:t>
      </w:r>
    </w:p>
    <w:p w14:paraId="5AE6935D" w14:textId="77777777" w:rsidR="004B6FB3" w:rsidRDefault="00602FE8" w:rsidP="00A77F80">
      <w:pPr>
        <w:spacing w:line="312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="00D61E55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="00D61E55">
        <w:rPr>
          <w:sz w:val="24"/>
          <w:szCs w:val="24"/>
        </w:rPr>
        <w:t>.</w:t>
      </w:r>
      <w:r w:rsidR="00C35404">
        <w:rPr>
          <w:sz w:val="24"/>
          <w:szCs w:val="24"/>
        </w:rPr>
        <w:t xml:space="preserve"> </w:t>
      </w:r>
      <w:r w:rsidR="004B6FB3" w:rsidRPr="006A6A43">
        <w:rPr>
          <w:sz w:val="24"/>
          <w:szCs w:val="24"/>
        </w:rPr>
        <w:t>Приложение №</w:t>
      </w:r>
      <w:r w:rsidR="00E01135" w:rsidRPr="006A6A43">
        <w:rPr>
          <w:sz w:val="24"/>
          <w:szCs w:val="24"/>
        </w:rPr>
        <w:t>7</w:t>
      </w:r>
      <w:r w:rsidR="004B6FB3" w:rsidRPr="006A6A43">
        <w:rPr>
          <w:sz w:val="24"/>
          <w:szCs w:val="24"/>
        </w:rPr>
        <w:t xml:space="preserve"> «Расходы бюджета</w:t>
      </w:r>
      <w:r w:rsidR="000E429B">
        <w:rPr>
          <w:sz w:val="24"/>
          <w:szCs w:val="24"/>
        </w:rPr>
        <w:t xml:space="preserve"> муниципального образования</w:t>
      </w:r>
      <w:r w:rsidR="004B6FB3" w:rsidRPr="006A6A43">
        <w:rPr>
          <w:sz w:val="24"/>
          <w:szCs w:val="24"/>
        </w:rPr>
        <w:t xml:space="preserve"> городско</w:t>
      </w:r>
      <w:r w:rsidR="000E429B">
        <w:rPr>
          <w:sz w:val="24"/>
          <w:szCs w:val="24"/>
        </w:rPr>
        <w:t>е поселение</w:t>
      </w:r>
      <w:r w:rsidR="004B6FB3" w:rsidRPr="006A6A43">
        <w:rPr>
          <w:sz w:val="24"/>
          <w:szCs w:val="24"/>
        </w:rPr>
        <w:t xml:space="preserve"> Видное</w:t>
      </w:r>
      <w:r w:rsidR="000E429B">
        <w:rPr>
          <w:sz w:val="24"/>
          <w:szCs w:val="24"/>
        </w:rPr>
        <w:t xml:space="preserve"> Ленинского муниципального района Московской области</w:t>
      </w:r>
      <w:r w:rsidR="004B6FB3" w:rsidRPr="006A6A43">
        <w:rPr>
          <w:sz w:val="24"/>
          <w:szCs w:val="24"/>
        </w:rPr>
        <w:t xml:space="preserve"> </w:t>
      </w:r>
      <w:r w:rsidR="00874925" w:rsidRPr="006A6A43">
        <w:rPr>
          <w:sz w:val="24"/>
          <w:szCs w:val="24"/>
        </w:rPr>
        <w:t xml:space="preserve">на 2020 год </w:t>
      </w:r>
      <w:r w:rsidR="004B6FB3" w:rsidRPr="006A6A43">
        <w:rPr>
          <w:sz w:val="24"/>
          <w:szCs w:val="24"/>
        </w:rPr>
        <w:t>по целевым статьям</w:t>
      </w:r>
      <w:r w:rsidR="007E1587" w:rsidRPr="006A6A43">
        <w:rPr>
          <w:sz w:val="24"/>
          <w:szCs w:val="24"/>
        </w:rPr>
        <w:t xml:space="preserve"> (муниципальным программам </w:t>
      </w:r>
      <w:r w:rsidR="000E429B" w:rsidRPr="000E429B">
        <w:rPr>
          <w:sz w:val="24"/>
          <w:szCs w:val="24"/>
        </w:rPr>
        <w:t xml:space="preserve">городского поселения Видное Ленинского муниципального района </w:t>
      </w:r>
      <w:r w:rsidR="007E1587" w:rsidRPr="006A6A43">
        <w:rPr>
          <w:sz w:val="24"/>
          <w:szCs w:val="24"/>
        </w:rPr>
        <w:t>и не</w:t>
      </w:r>
      <w:r w:rsidR="004B6FB3" w:rsidRPr="006A6A43">
        <w:rPr>
          <w:sz w:val="24"/>
          <w:szCs w:val="24"/>
        </w:rPr>
        <w:t xml:space="preserve">программным направлениям деятельности), группам и подгруппам видов расходов классификации расходов бюджетов» изложить в </w:t>
      </w:r>
      <w:r w:rsidR="00BA1314" w:rsidRPr="006A6A43">
        <w:rPr>
          <w:sz w:val="24"/>
          <w:szCs w:val="24"/>
        </w:rPr>
        <w:t xml:space="preserve">редакции согласно приложению № </w:t>
      </w:r>
      <w:r w:rsidR="003034A5">
        <w:rPr>
          <w:sz w:val="24"/>
          <w:szCs w:val="24"/>
        </w:rPr>
        <w:t>5</w:t>
      </w:r>
      <w:r w:rsidR="004B6FB3" w:rsidRPr="006A6A43">
        <w:rPr>
          <w:sz w:val="24"/>
          <w:szCs w:val="24"/>
        </w:rPr>
        <w:t xml:space="preserve"> к настоящему Решению.</w:t>
      </w:r>
    </w:p>
    <w:p w14:paraId="5AB04501" w14:textId="77777777" w:rsidR="00FB105C" w:rsidRDefault="00FB105C" w:rsidP="00A77F80">
      <w:pPr>
        <w:suppressAutoHyphens/>
        <w:spacing w:line="312" w:lineRule="auto"/>
        <w:ind w:firstLine="426"/>
        <w:jc w:val="both"/>
        <w:rPr>
          <w:sz w:val="24"/>
          <w:szCs w:val="24"/>
          <w:lang w:eastAsia="ar-SA"/>
        </w:rPr>
      </w:pPr>
    </w:p>
    <w:p w14:paraId="3754189F" w14:textId="77777777" w:rsidR="008F4FFD" w:rsidRDefault="008F4FFD" w:rsidP="00A77F80">
      <w:pPr>
        <w:suppressAutoHyphens/>
        <w:spacing w:line="312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  <w:lang w:eastAsia="ar-SA"/>
        </w:rPr>
        <w:t xml:space="preserve">5. </w:t>
      </w:r>
      <w:r w:rsidRPr="007C0080">
        <w:rPr>
          <w:sz w:val="24"/>
          <w:szCs w:val="24"/>
        </w:rPr>
        <w:t>Настоящее решение вступает в силу со дня его подписания</w:t>
      </w:r>
      <w:r>
        <w:rPr>
          <w:sz w:val="24"/>
          <w:szCs w:val="24"/>
        </w:rPr>
        <w:t>.</w:t>
      </w:r>
    </w:p>
    <w:p w14:paraId="30415CC3" w14:textId="77777777" w:rsidR="008F4FFD" w:rsidRDefault="008F4FFD" w:rsidP="00A77F80">
      <w:pPr>
        <w:suppressAutoHyphens/>
        <w:spacing w:line="312" w:lineRule="auto"/>
        <w:ind w:firstLine="426"/>
        <w:jc w:val="both"/>
        <w:rPr>
          <w:sz w:val="24"/>
          <w:szCs w:val="24"/>
        </w:rPr>
      </w:pPr>
    </w:p>
    <w:p w14:paraId="569065E0" w14:textId="77777777" w:rsidR="00CF34F0" w:rsidRPr="0051043B" w:rsidRDefault="008F4FFD" w:rsidP="00A77F80">
      <w:pPr>
        <w:spacing w:line="312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54EA7">
        <w:rPr>
          <w:sz w:val="24"/>
          <w:szCs w:val="24"/>
        </w:rPr>
        <w:t xml:space="preserve">. </w:t>
      </w:r>
      <w:r w:rsidR="00CF34F0" w:rsidRPr="0051043B">
        <w:rPr>
          <w:sz w:val="24"/>
          <w:szCs w:val="24"/>
        </w:rPr>
        <w:t>Опубликовать настоящее решение в газете «</w:t>
      </w:r>
      <w:proofErr w:type="spellStart"/>
      <w:r w:rsidR="00CF34F0" w:rsidRPr="0051043B">
        <w:rPr>
          <w:sz w:val="24"/>
          <w:szCs w:val="24"/>
        </w:rPr>
        <w:t>Видновские</w:t>
      </w:r>
      <w:proofErr w:type="spellEnd"/>
      <w:r w:rsidR="00CF34F0" w:rsidRPr="0051043B">
        <w:rPr>
          <w:sz w:val="24"/>
          <w:szCs w:val="24"/>
        </w:rPr>
        <w:t xml:space="preserve"> вести» и разместить в информационно-телекоммуникационной сети Интернет по адресу: </w:t>
      </w:r>
      <w:r w:rsidR="00CF34F0" w:rsidRPr="0051043B">
        <w:rPr>
          <w:sz w:val="24"/>
          <w:szCs w:val="24"/>
          <w:lang w:val="en-US"/>
        </w:rPr>
        <w:t>http</w:t>
      </w:r>
      <w:r w:rsidR="00CF34F0" w:rsidRPr="0051043B">
        <w:rPr>
          <w:sz w:val="24"/>
          <w:szCs w:val="24"/>
        </w:rPr>
        <w:t>://</w:t>
      </w:r>
      <w:r w:rsidR="00CF34F0" w:rsidRPr="0051043B">
        <w:rPr>
          <w:sz w:val="24"/>
          <w:szCs w:val="24"/>
          <w:lang w:val="en-US"/>
        </w:rPr>
        <w:t>www</w:t>
      </w:r>
      <w:r w:rsidR="00CF34F0" w:rsidRPr="0051043B">
        <w:rPr>
          <w:sz w:val="24"/>
          <w:szCs w:val="24"/>
        </w:rPr>
        <w:t>.</w:t>
      </w:r>
      <w:proofErr w:type="spellStart"/>
      <w:r w:rsidR="00CF34F0" w:rsidRPr="0051043B">
        <w:rPr>
          <w:sz w:val="24"/>
          <w:szCs w:val="24"/>
          <w:lang w:val="en-US"/>
        </w:rPr>
        <w:t>adm</w:t>
      </w:r>
      <w:proofErr w:type="spellEnd"/>
      <w:r w:rsidR="00CF34F0" w:rsidRPr="0051043B">
        <w:rPr>
          <w:sz w:val="24"/>
          <w:szCs w:val="24"/>
        </w:rPr>
        <w:t>-</w:t>
      </w:r>
      <w:proofErr w:type="spellStart"/>
      <w:r w:rsidR="00CF34F0" w:rsidRPr="0051043B">
        <w:rPr>
          <w:sz w:val="24"/>
          <w:szCs w:val="24"/>
          <w:lang w:val="en-US"/>
        </w:rPr>
        <w:t>vidnoe</w:t>
      </w:r>
      <w:proofErr w:type="spellEnd"/>
      <w:r w:rsidR="00CF34F0" w:rsidRPr="0051043B">
        <w:rPr>
          <w:sz w:val="24"/>
          <w:szCs w:val="24"/>
        </w:rPr>
        <w:t>.</w:t>
      </w:r>
      <w:proofErr w:type="spellStart"/>
      <w:r w:rsidR="00CF34F0" w:rsidRPr="0051043B">
        <w:rPr>
          <w:sz w:val="24"/>
          <w:szCs w:val="24"/>
          <w:lang w:val="en-US"/>
        </w:rPr>
        <w:t>ru</w:t>
      </w:r>
      <w:proofErr w:type="spellEnd"/>
      <w:r w:rsidR="00CF34F0" w:rsidRPr="0051043B">
        <w:rPr>
          <w:sz w:val="24"/>
          <w:szCs w:val="24"/>
        </w:rPr>
        <w:t>.</w:t>
      </w:r>
    </w:p>
    <w:p w14:paraId="7CA135B0" w14:textId="77777777" w:rsidR="00741E9F" w:rsidRPr="00911AC1" w:rsidRDefault="00741E9F" w:rsidP="00554EA7">
      <w:pPr>
        <w:spacing w:line="276" w:lineRule="auto"/>
        <w:ind w:firstLine="284"/>
        <w:jc w:val="both"/>
        <w:rPr>
          <w:sz w:val="24"/>
          <w:szCs w:val="24"/>
        </w:rPr>
      </w:pPr>
    </w:p>
    <w:p w14:paraId="2E18EFFA" w14:textId="77777777" w:rsidR="00727EBE" w:rsidRDefault="00727EBE" w:rsidP="00727EBE">
      <w:pPr>
        <w:ind w:firstLine="284"/>
        <w:jc w:val="both"/>
      </w:pPr>
    </w:p>
    <w:p w14:paraId="0DBB03E5" w14:textId="77777777" w:rsidR="00727EBE" w:rsidRPr="00A8246C" w:rsidRDefault="00727EBE" w:rsidP="00727EBE">
      <w:pPr>
        <w:pStyle w:val="a9"/>
        <w:widowControl w:val="0"/>
        <w:tabs>
          <w:tab w:val="left" w:pos="1134"/>
        </w:tabs>
        <w:ind w:left="709" w:right="20"/>
        <w:jc w:val="both"/>
        <w:rPr>
          <w:b w:val="0"/>
          <w:i w:val="0"/>
          <w:szCs w:val="24"/>
        </w:rPr>
      </w:pPr>
    </w:p>
    <w:tbl>
      <w:tblPr>
        <w:tblW w:w="9606" w:type="dxa"/>
        <w:tblInd w:w="425" w:type="dxa"/>
        <w:tblLook w:val="04A0" w:firstRow="1" w:lastRow="0" w:firstColumn="1" w:lastColumn="0" w:noHBand="0" w:noVBand="1"/>
      </w:tblPr>
      <w:tblGrid>
        <w:gridCol w:w="4481"/>
        <w:gridCol w:w="567"/>
        <w:gridCol w:w="4558"/>
      </w:tblGrid>
      <w:tr w:rsidR="00727EBE" w14:paraId="68819242" w14:textId="77777777" w:rsidTr="00962248">
        <w:trPr>
          <w:trHeight w:val="366"/>
        </w:trPr>
        <w:tc>
          <w:tcPr>
            <w:tcW w:w="4481" w:type="dxa"/>
            <w:shd w:val="clear" w:color="auto" w:fill="auto"/>
          </w:tcPr>
          <w:p w14:paraId="5A9112E6" w14:textId="77777777" w:rsidR="00727EBE" w:rsidRPr="00245777" w:rsidRDefault="00727EBE" w:rsidP="00962248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245777">
              <w:rPr>
                <w:rFonts w:eastAsia="Calibri"/>
                <w:b/>
                <w:sz w:val="24"/>
                <w:szCs w:val="24"/>
              </w:rPr>
              <w:t xml:space="preserve">Глава </w:t>
            </w:r>
          </w:p>
          <w:p w14:paraId="0A8EEFED" w14:textId="77777777" w:rsidR="00727EBE" w:rsidRPr="00245777" w:rsidRDefault="00727EBE" w:rsidP="00962248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245777">
              <w:rPr>
                <w:rFonts w:eastAsia="Calibri"/>
                <w:b/>
                <w:sz w:val="24"/>
                <w:szCs w:val="24"/>
              </w:rPr>
              <w:t xml:space="preserve">Ленинского городского округа </w:t>
            </w:r>
          </w:p>
        </w:tc>
        <w:tc>
          <w:tcPr>
            <w:tcW w:w="567" w:type="dxa"/>
            <w:shd w:val="clear" w:color="auto" w:fill="auto"/>
          </w:tcPr>
          <w:p w14:paraId="28971FEE" w14:textId="77777777" w:rsidR="00727EBE" w:rsidRPr="00245777" w:rsidRDefault="00727EBE" w:rsidP="0096224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58" w:type="dxa"/>
            <w:shd w:val="clear" w:color="auto" w:fill="auto"/>
          </w:tcPr>
          <w:p w14:paraId="48B0B637" w14:textId="77777777" w:rsidR="00727EBE" w:rsidRPr="00245777" w:rsidRDefault="00727EBE" w:rsidP="00962248">
            <w:pPr>
              <w:jc w:val="both"/>
              <w:rPr>
                <w:b/>
                <w:sz w:val="24"/>
                <w:szCs w:val="24"/>
              </w:rPr>
            </w:pPr>
            <w:r w:rsidRPr="00245777">
              <w:rPr>
                <w:b/>
                <w:sz w:val="24"/>
                <w:szCs w:val="24"/>
              </w:rPr>
              <w:t>Председатель Совета депутатов</w:t>
            </w:r>
          </w:p>
          <w:p w14:paraId="3E4B4422" w14:textId="77777777" w:rsidR="00727EBE" w:rsidRPr="00245777" w:rsidRDefault="00727EBE" w:rsidP="00962248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245777">
              <w:rPr>
                <w:b/>
                <w:sz w:val="24"/>
                <w:szCs w:val="24"/>
              </w:rPr>
              <w:t xml:space="preserve">Ленинского городского округа      </w:t>
            </w:r>
          </w:p>
        </w:tc>
      </w:tr>
      <w:tr w:rsidR="00727EBE" w14:paraId="2F8AEBB3" w14:textId="77777777" w:rsidTr="00962248">
        <w:trPr>
          <w:trHeight w:val="216"/>
        </w:trPr>
        <w:tc>
          <w:tcPr>
            <w:tcW w:w="4481" w:type="dxa"/>
            <w:shd w:val="clear" w:color="auto" w:fill="auto"/>
          </w:tcPr>
          <w:p w14:paraId="4DD4D9DF" w14:textId="77777777" w:rsidR="00727EBE" w:rsidRPr="00245777" w:rsidRDefault="00727EBE" w:rsidP="00962248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9B72F6D" w14:textId="77777777" w:rsidR="00727EBE" w:rsidRPr="00245777" w:rsidRDefault="00727EBE" w:rsidP="00962248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8" w:type="dxa"/>
            <w:shd w:val="clear" w:color="auto" w:fill="auto"/>
          </w:tcPr>
          <w:p w14:paraId="03A36CA0" w14:textId="77777777" w:rsidR="00727EBE" w:rsidRPr="00245777" w:rsidRDefault="00727EBE" w:rsidP="00962248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727EBE" w14:paraId="1EA50BD9" w14:textId="77777777" w:rsidTr="00962248">
        <w:trPr>
          <w:trHeight w:val="328"/>
        </w:trPr>
        <w:tc>
          <w:tcPr>
            <w:tcW w:w="4481" w:type="dxa"/>
            <w:shd w:val="clear" w:color="auto" w:fill="auto"/>
          </w:tcPr>
          <w:p w14:paraId="7F8106FE" w14:textId="77777777" w:rsidR="00727EBE" w:rsidRPr="00245777" w:rsidRDefault="00727EBE" w:rsidP="00962248">
            <w:pPr>
              <w:spacing w:line="360" w:lineRule="auto"/>
              <w:jc w:val="right"/>
              <w:rPr>
                <w:rFonts w:eastAsia="Calibri"/>
                <w:b/>
                <w:sz w:val="24"/>
                <w:szCs w:val="24"/>
              </w:rPr>
            </w:pPr>
            <w:r w:rsidRPr="00245777">
              <w:rPr>
                <w:rFonts w:eastAsia="Calibri"/>
                <w:b/>
                <w:sz w:val="24"/>
                <w:szCs w:val="24"/>
              </w:rPr>
              <w:t>А.П. Спасский</w:t>
            </w:r>
          </w:p>
        </w:tc>
        <w:tc>
          <w:tcPr>
            <w:tcW w:w="567" w:type="dxa"/>
            <w:shd w:val="clear" w:color="auto" w:fill="auto"/>
          </w:tcPr>
          <w:p w14:paraId="13F63DBB" w14:textId="77777777" w:rsidR="00727EBE" w:rsidRPr="00245777" w:rsidRDefault="00727EBE" w:rsidP="0096224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558" w:type="dxa"/>
            <w:shd w:val="clear" w:color="auto" w:fill="auto"/>
          </w:tcPr>
          <w:p w14:paraId="68AAE15C" w14:textId="77777777" w:rsidR="00727EBE" w:rsidRPr="00245777" w:rsidRDefault="00727EBE" w:rsidP="00962248">
            <w:pPr>
              <w:jc w:val="right"/>
              <w:rPr>
                <w:sz w:val="24"/>
                <w:szCs w:val="24"/>
              </w:rPr>
            </w:pPr>
            <w:r w:rsidRPr="00245777">
              <w:rPr>
                <w:b/>
                <w:sz w:val="24"/>
                <w:szCs w:val="24"/>
              </w:rPr>
              <w:t>С.Н. Радченко</w:t>
            </w:r>
          </w:p>
          <w:p w14:paraId="7E9469A0" w14:textId="77777777" w:rsidR="00727EBE" w:rsidRPr="00245777" w:rsidRDefault="00727EBE" w:rsidP="00962248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14:paraId="3CC44CE3" w14:textId="77777777" w:rsidR="00727EBE" w:rsidRDefault="00727EBE" w:rsidP="00727EBE">
      <w:pPr>
        <w:jc w:val="both"/>
        <w:rPr>
          <w:b/>
          <w:i/>
          <w:u w:val="single"/>
        </w:rPr>
      </w:pPr>
    </w:p>
    <w:p w14:paraId="51C67E20" w14:textId="77777777" w:rsidR="00727EBE" w:rsidRDefault="00727EBE" w:rsidP="00727EBE">
      <w:pPr>
        <w:jc w:val="both"/>
        <w:rPr>
          <w:b/>
          <w:i/>
          <w:u w:val="single"/>
        </w:rPr>
      </w:pPr>
    </w:p>
    <w:p w14:paraId="46E16D69" w14:textId="77777777" w:rsidR="00727EBE" w:rsidRPr="001C6045" w:rsidRDefault="00727EBE" w:rsidP="00727EBE">
      <w:pPr>
        <w:tabs>
          <w:tab w:val="left" w:pos="360"/>
        </w:tabs>
        <w:rPr>
          <w:b/>
        </w:rPr>
      </w:pPr>
      <w:proofErr w:type="gramStart"/>
      <w:r w:rsidRPr="001C6045">
        <w:rPr>
          <w:b/>
          <w:i/>
        </w:rPr>
        <w:t>Разослать:</w:t>
      </w:r>
      <w:r w:rsidRPr="001C6045">
        <w:rPr>
          <w:b/>
        </w:rPr>
        <w:t xml:space="preserve">  </w:t>
      </w:r>
      <w:r w:rsidRPr="001C6045">
        <w:t>в</w:t>
      </w:r>
      <w:proofErr w:type="gramEnd"/>
      <w:r w:rsidRPr="001C6045">
        <w:t xml:space="preserve">  дело   -    2 экз.,   заместителям главы администрации, Егоровой Е.В., </w:t>
      </w:r>
      <w:proofErr w:type="spellStart"/>
      <w:r>
        <w:t>Стольниковой</w:t>
      </w:r>
      <w:proofErr w:type="spellEnd"/>
      <w:r>
        <w:t xml:space="preserve"> Л.Н., «</w:t>
      </w:r>
      <w:proofErr w:type="spellStart"/>
      <w:r>
        <w:t>Видновские</w:t>
      </w:r>
      <w:proofErr w:type="spellEnd"/>
      <w:r>
        <w:t xml:space="preserve"> вести»</w:t>
      </w:r>
    </w:p>
    <w:p w14:paraId="512F428A" w14:textId="77777777" w:rsidR="00727EBE" w:rsidRDefault="00727EBE" w:rsidP="00727EBE">
      <w:pPr>
        <w:rPr>
          <w:rFonts w:ascii="Arial" w:eastAsia="Calibri" w:hAnsi="Arial" w:cs="Arial"/>
          <w:sz w:val="16"/>
          <w:szCs w:val="16"/>
          <w:lang w:eastAsia="en-US"/>
        </w:rPr>
      </w:pPr>
    </w:p>
    <w:p w14:paraId="1D188978" w14:textId="77777777" w:rsidR="00727EBE" w:rsidRDefault="00727EBE" w:rsidP="00727EBE">
      <w:pPr>
        <w:jc w:val="right"/>
        <w:rPr>
          <w:rFonts w:eastAsia="Calibri"/>
          <w:b/>
          <w:sz w:val="22"/>
          <w:szCs w:val="22"/>
          <w:lang w:eastAsia="en-US"/>
        </w:rPr>
      </w:pPr>
    </w:p>
    <w:p w14:paraId="515E7232" w14:textId="77777777" w:rsidR="00727EBE" w:rsidRDefault="00727EBE" w:rsidP="00727EBE">
      <w:pPr>
        <w:rPr>
          <w:rFonts w:eastAsia="Calibri"/>
          <w:b/>
          <w:sz w:val="22"/>
          <w:szCs w:val="22"/>
          <w:lang w:eastAsia="en-US"/>
        </w:rPr>
        <w:sectPr w:rsidR="00727EBE" w:rsidSect="005C00FD">
          <w:footerReference w:type="even" r:id="rId10"/>
          <w:footerReference w:type="default" r:id="rId11"/>
          <w:footerReference w:type="first" r:id="rId12"/>
          <w:pgSz w:w="11906" w:h="16838" w:code="9"/>
          <w:pgMar w:top="851" w:right="991" w:bottom="851" w:left="1276" w:header="720" w:footer="720" w:gutter="0"/>
          <w:cols w:space="720"/>
          <w:titlePg/>
        </w:sectPr>
      </w:pPr>
    </w:p>
    <w:p w14:paraId="6D1C6D8B" w14:textId="4C325294" w:rsidR="009507D3" w:rsidRPr="009507D3" w:rsidRDefault="009507D3" w:rsidP="009507D3">
      <w:pPr>
        <w:jc w:val="right"/>
        <w:outlineLvl w:val="1"/>
        <w:rPr>
          <w:rFonts w:ascii="Arial" w:hAnsi="Arial" w:cs="Arial"/>
          <w:sz w:val="16"/>
          <w:szCs w:val="16"/>
        </w:rPr>
      </w:pPr>
      <w:r w:rsidRPr="009507D3">
        <w:rPr>
          <w:rFonts w:ascii="Arial" w:hAnsi="Arial" w:cs="Arial"/>
          <w:sz w:val="16"/>
          <w:szCs w:val="16"/>
        </w:rPr>
        <w:lastRenderedPageBreak/>
        <w:t xml:space="preserve">Приложение № </w:t>
      </w:r>
      <w:r w:rsidR="000D74B6">
        <w:rPr>
          <w:rFonts w:ascii="Arial" w:hAnsi="Arial" w:cs="Arial"/>
          <w:sz w:val="16"/>
          <w:szCs w:val="16"/>
        </w:rPr>
        <w:t>1</w:t>
      </w:r>
      <w:r w:rsidRPr="009507D3">
        <w:rPr>
          <w:rFonts w:ascii="Arial" w:hAnsi="Arial" w:cs="Arial"/>
          <w:sz w:val="16"/>
          <w:szCs w:val="16"/>
        </w:rPr>
        <w:t xml:space="preserve"> </w:t>
      </w:r>
      <w:r w:rsidRPr="009507D3">
        <w:rPr>
          <w:rFonts w:ascii="Arial" w:hAnsi="Arial" w:cs="Arial"/>
          <w:sz w:val="16"/>
          <w:szCs w:val="16"/>
        </w:rPr>
        <w:br/>
        <w:t>к решению Совета депутатов</w:t>
      </w:r>
      <w:r w:rsidRPr="009507D3">
        <w:rPr>
          <w:rFonts w:ascii="Arial" w:hAnsi="Arial" w:cs="Arial"/>
          <w:sz w:val="16"/>
          <w:szCs w:val="16"/>
        </w:rPr>
        <w:br/>
        <w:t>Ленинского городского округа</w:t>
      </w:r>
      <w:r w:rsidRPr="009507D3">
        <w:rPr>
          <w:rFonts w:ascii="Arial" w:hAnsi="Arial" w:cs="Arial"/>
          <w:sz w:val="16"/>
          <w:szCs w:val="16"/>
        </w:rPr>
        <w:br/>
        <w:t>Московской области</w:t>
      </w:r>
      <w:r w:rsidRPr="009507D3">
        <w:rPr>
          <w:rFonts w:ascii="Arial" w:hAnsi="Arial" w:cs="Arial"/>
          <w:sz w:val="16"/>
          <w:szCs w:val="16"/>
        </w:rPr>
        <w:br/>
        <w:t xml:space="preserve">от </w:t>
      </w:r>
      <w:r w:rsidR="00DA2B98">
        <w:rPr>
          <w:rFonts w:ascii="Arial" w:hAnsi="Arial" w:cs="Arial"/>
          <w:sz w:val="16"/>
          <w:szCs w:val="16"/>
        </w:rPr>
        <w:t xml:space="preserve">23.12.2020 </w:t>
      </w:r>
      <w:r w:rsidRPr="009507D3">
        <w:rPr>
          <w:rFonts w:ascii="Arial" w:hAnsi="Arial" w:cs="Arial"/>
          <w:sz w:val="16"/>
          <w:szCs w:val="16"/>
        </w:rPr>
        <w:t>№</w:t>
      </w:r>
      <w:r w:rsidR="00DA2B98">
        <w:rPr>
          <w:rFonts w:ascii="Arial" w:hAnsi="Arial" w:cs="Arial"/>
          <w:sz w:val="16"/>
          <w:szCs w:val="16"/>
        </w:rPr>
        <w:t xml:space="preserve"> 22/7</w:t>
      </w:r>
    </w:p>
    <w:p w14:paraId="76A36707" w14:textId="77777777" w:rsidR="009507D3" w:rsidRPr="009507D3" w:rsidRDefault="009507D3" w:rsidP="009507D3">
      <w:pPr>
        <w:spacing w:before="120"/>
        <w:jc w:val="right"/>
        <w:rPr>
          <w:rFonts w:ascii="Arial" w:hAnsi="Arial" w:cs="Arial"/>
          <w:sz w:val="16"/>
          <w:szCs w:val="16"/>
        </w:rPr>
      </w:pPr>
      <w:r w:rsidRPr="009507D3">
        <w:rPr>
          <w:rFonts w:ascii="Arial" w:hAnsi="Arial" w:cs="Arial"/>
          <w:sz w:val="16"/>
          <w:szCs w:val="16"/>
        </w:rPr>
        <w:t xml:space="preserve">Приложение № </w:t>
      </w:r>
      <w:r w:rsidR="001A4E6B">
        <w:rPr>
          <w:rFonts w:ascii="Arial" w:hAnsi="Arial" w:cs="Arial"/>
          <w:sz w:val="16"/>
          <w:szCs w:val="16"/>
        </w:rPr>
        <w:t>1</w:t>
      </w:r>
      <w:r w:rsidRPr="009507D3">
        <w:rPr>
          <w:rFonts w:ascii="Arial" w:hAnsi="Arial" w:cs="Arial"/>
          <w:sz w:val="16"/>
          <w:szCs w:val="16"/>
        </w:rPr>
        <w:t xml:space="preserve"> </w:t>
      </w:r>
      <w:r w:rsidRPr="009507D3">
        <w:rPr>
          <w:rFonts w:ascii="Arial" w:hAnsi="Arial" w:cs="Arial"/>
          <w:sz w:val="16"/>
          <w:szCs w:val="16"/>
        </w:rPr>
        <w:br/>
        <w:t>к решению Совета депутатов</w:t>
      </w:r>
      <w:r w:rsidRPr="009507D3">
        <w:rPr>
          <w:rFonts w:ascii="Arial" w:hAnsi="Arial" w:cs="Arial"/>
          <w:sz w:val="16"/>
          <w:szCs w:val="16"/>
        </w:rPr>
        <w:br/>
        <w:t>городского поселения Видное</w:t>
      </w:r>
      <w:r w:rsidRPr="009507D3">
        <w:rPr>
          <w:rFonts w:ascii="Arial" w:hAnsi="Arial" w:cs="Arial"/>
          <w:sz w:val="16"/>
          <w:szCs w:val="16"/>
        </w:rPr>
        <w:br/>
        <w:t>Ленинского муниципального района</w:t>
      </w:r>
      <w:r w:rsidRPr="009507D3">
        <w:rPr>
          <w:rFonts w:ascii="Arial" w:hAnsi="Arial" w:cs="Arial"/>
          <w:sz w:val="16"/>
          <w:szCs w:val="16"/>
        </w:rPr>
        <w:br/>
        <w:t>Московской области</w:t>
      </w:r>
      <w:r w:rsidRPr="009507D3">
        <w:rPr>
          <w:rFonts w:ascii="Arial" w:hAnsi="Arial" w:cs="Arial"/>
          <w:sz w:val="16"/>
          <w:szCs w:val="16"/>
        </w:rPr>
        <w:br/>
        <w:t>от 26.11.2019 № 3/40</w:t>
      </w:r>
    </w:p>
    <w:p w14:paraId="75B4695B" w14:textId="77777777" w:rsidR="007837EF" w:rsidRDefault="007837EF" w:rsidP="009507D3">
      <w:pPr>
        <w:jc w:val="both"/>
        <w:rPr>
          <w:rFonts w:ascii="Arial" w:eastAsia="Calibri" w:hAnsi="Arial" w:cs="Arial"/>
          <w:sz w:val="16"/>
          <w:szCs w:val="16"/>
        </w:rPr>
      </w:pPr>
    </w:p>
    <w:p w14:paraId="7D6C0E5C" w14:textId="77777777" w:rsidR="009507D3" w:rsidRDefault="009507D3" w:rsidP="009507D3">
      <w:pPr>
        <w:jc w:val="both"/>
        <w:rPr>
          <w:rFonts w:ascii="Arial" w:eastAsia="Calibri" w:hAnsi="Arial" w:cs="Arial"/>
          <w:sz w:val="16"/>
          <w:szCs w:val="16"/>
        </w:rPr>
      </w:pPr>
    </w:p>
    <w:p w14:paraId="356FE685" w14:textId="77777777" w:rsidR="009507D3" w:rsidRDefault="009507D3" w:rsidP="009507D3">
      <w:pPr>
        <w:jc w:val="both"/>
        <w:rPr>
          <w:rFonts w:ascii="Arial" w:eastAsia="Calibri" w:hAnsi="Arial" w:cs="Arial"/>
          <w:sz w:val="16"/>
          <w:szCs w:val="16"/>
        </w:rPr>
      </w:pPr>
    </w:p>
    <w:p w14:paraId="20EB42FA" w14:textId="77777777" w:rsidR="009507D3" w:rsidRDefault="009507D3" w:rsidP="009507D3">
      <w:pPr>
        <w:jc w:val="both"/>
        <w:rPr>
          <w:rFonts w:ascii="Arial" w:eastAsia="Calibri" w:hAnsi="Arial" w:cs="Arial"/>
          <w:sz w:val="16"/>
          <w:szCs w:val="16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25"/>
        <w:gridCol w:w="5103"/>
        <w:gridCol w:w="851"/>
        <w:gridCol w:w="709"/>
        <w:gridCol w:w="992"/>
      </w:tblGrid>
      <w:tr w:rsidR="001A4E6B" w:rsidRPr="001A4E6B" w14:paraId="36A4D645" w14:textId="77777777" w:rsidTr="006A1362">
        <w:tc>
          <w:tcPr>
            <w:tcW w:w="9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752F4F" w14:textId="77777777" w:rsidR="001A4E6B" w:rsidRPr="001A4E6B" w:rsidRDefault="001A4E6B" w:rsidP="001A4E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E6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Поступление доходов в бюджет муниципального образования городское поселение Видное Ленинского муниципального района Московской области </w:t>
            </w:r>
            <w:r w:rsidRPr="001A4E6B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на 2020 год</w:t>
            </w:r>
          </w:p>
        </w:tc>
      </w:tr>
      <w:tr w:rsidR="001A4E6B" w:rsidRPr="001A4E6B" w14:paraId="69B399E0" w14:textId="77777777" w:rsidTr="006A1362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CF68C" w14:textId="77777777" w:rsidR="001A4E6B" w:rsidRPr="001A4E6B" w:rsidRDefault="001A4E6B" w:rsidP="001A4E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4B3EC3" w14:textId="77777777" w:rsidR="001A4E6B" w:rsidRPr="001A4E6B" w:rsidRDefault="001A4E6B" w:rsidP="001A4E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4E6B">
              <w:rPr>
                <w:rFonts w:ascii="Arial" w:hAnsi="Arial" w:cs="Arial"/>
                <w:color w:val="000000"/>
                <w:sz w:val="16"/>
                <w:szCs w:val="16"/>
              </w:rPr>
              <w:t>в тыс. руб.</w:t>
            </w:r>
          </w:p>
        </w:tc>
      </w:tr>
      <w:tr w:rsidR="001A4E6B" w:rsidRPr="001A4E6B" w14:paraId="161C53B6" w14:textId="77777777" w:rsidTr="006A1362">
        <w:trPr>
          <w:trHeight w:val="230"/>
        </w:trPr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31AD1" w14:textId="77777777" w:rsidR="001A4E6B" w:rsidRPr="001A4E6B" w:rsidRDefault="001A4E6B" w:rsidP="001A4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4E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881BE" w14:textId="77777777" w:rsidR="001A4E6B" w:rsidRPr="001A4E6B" w:rsidRDefault="001A4E6B" w:rsidP="001A4E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E6B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доходов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62A3E" w14:textId="77777777" w:rsidR="001A4E6B" w:rsidRPr="001A4E6B" w:rsidRDefault="001A4E6B" w:rsidP="001A4E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E6B">
              <w:rPr>
                <w:rFonts w:ascii="Arial" w:hAnsi="Arial" w:cs="Arial"/>
                <w:b/>
                <w:bCs/>
                <w:sz w:val="16"/>
                <w:szCs w:val="16"/>
              </w:rPr>
              <w:t>год, 2020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F6CA8" w14:textId="77777777" w:rsidR="001A4E6B" w:rsidRPr="001A4E6B" w:rsidRDefault="001A4E6B" w:rsidP="001A4E6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4E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Сумма уточнений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84499" w14:textId="77777777" w:rsidR="001A4E6B" w:rsidRPr="001A4E6B" w:rsidRDefault="001A4E6B" w:rsidP="001A4E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E6B">
              <w:rPr>
                <w:rFonts w:ascii="Arial" w:hAnsi="Arial" w:cs="Arial"/>
                <w:b/>
                <w:bCs/>
                <w:sz w:val="16"/>
                <w:szCs w:val="16"/>
              </w:rPr>
              <w:t>Уточненный план 2020</w:t>
            </w:r>
          </w:p>
        </w:tc>
      </w:tr>
      <w:tr w:rsidR="001A4E6B" w:rsidRPr="001A4E6B" w14:paraId="570BE3CD" w14:textId="77777777" w:rsidTr="006A1362">
        <w:trPr>
          <w:trHeight w:val="230"/>
        </w:trPr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43473" w14:textId="77777777" w:rsidR="001A4E6B" w:rsidRPr="001A4E6B" w:rsidRDefault="001A4E6B" w:rsidP="001A4E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1CF69F" w14:textId="77777777" w:rsidR="001A4E6B" w:rsidRPr="001A4E6B" w:rsidRDefault="001A4E6B" w:rsidP="001A4E6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2DF93D" w14:textId="77777777" w:rsidR="001A4E6B" w:rsidRPr="001A4E6B" w:rsidRDefault="001A4E6B" w:rsidP="001A4E6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FA44E" w14:textId="77777777" w:rsidR="001A4E6B" w:rsidRPr="001A4E6B" w:rsidRDefault="001A4E6B" w:rsidP="001A4E6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0F03A7" w14:textId="77777777" w:rsidR="001A4E6B" w:rsidRPr="001A4E6B" w:rsidRDefault="001A4E6B" w:rsidP="001A4E6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A4E6B" w:rsidRPr="001A4E6B" w14:paraId="162F759E" w14:textId="77777777" w:rsidTr="006A1362">
        <w:trPr>
          <w:trHeight w:val="230"/>
        </w:trPr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F09E8" w14:textId="77777777" w:rsidR="001A4E6B" w:rsidRPr="001A4E6B" w:rsidRDefault="001A4E6B" w:rsidP="001A4E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9C12B3" w14:textId="77777777" w:rsidR="001A4E6B" w:rsidRPr="001A4E6B" w:rsidRDefault="001A4E6B" w:rsidP="001A4E6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863BF7" w14:textId="77777777" w:rsidR="001A4E6B" w:rsidRPr="001A4E6B" w:rsidRDefault="001A4E6B" w:rsidP="001A4E6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72B9B" w14:textId="77777777" w:rsidR="001A4E6B" w:rsidRPr="001A4E6B" w:rsidRDefault="001A4E6B" w:rsidP="001A4E6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10879D" w14:textId="77777777" w:rsidR="001A4E6B" w:rsidRPr="001A4E6B" w:rsidRDefault="001A4E6B" w:rsidP="001A4E6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A4E6B" w:rsidRPr="001A4E6B" w14:paraId="326A681C" w14:textId="77777777" w:rsidTr="006A1362"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FF14F" w14:textId="77777777" w:rsidR="001A4E6B" w:rsidRPr="001A4E6B" w:rsidRDefault="001A4E6B" w:rsidP="001A4E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E6B">
              <w:rPr>
                <w:rFonts w:ascii="Arial" w:hAnsi="Arial" w:cs="Arial"/>
                <w:sz w:val="16"/>
                <w:szCs w:val="16"/>
              </w:rPr>
              <w:t>000 100 00000 00 0000 000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94568" w14:textId="77777777" w:rsidR="001A4E6B" w:rsidRPr="001A4E6B" w:rsidRDefault="001A4E6B" w:rsidP="001A4E6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E6B">
              <w:rPr>
                <w:rFonts w:ascii="Arial" w:hAnsi="Arial" w:cs="Arial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87B39" w14:textId="77777777" w:rsidR="001A4E6B" w:rsidRPr="001A4E6B" w:rsidRDefault="001A4E6B" w:rsidP="001A4E6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E6B">
              <w:rPr>
                <w:rFonts w:ascii="Arial" w:hAnsi="Arial" w:cs="Arial"/>
                <w:b/>
                <w:bCs/>
                <w:sz w:val="16"/>
                <w:szCs w:val="16"/>
              </w:rPr>
              <w:t>791 357,9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C2EBF" w14:textId="77777777" w:rsidR="001A4E6B" w:rsidRPr="001A4E6B" w:rsidRDefault="001A4E6B" w:rsidP="001A4E6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E6B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A2496" w14:textId="77777777" w:rsidR="001A4E6B" w:rsidRPr="001A4E6B" w:rsidRDefault="001A4E6B" w:rsidP="001A4E6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E6B">
              <w:rPr>
                <w:rFonts w:ascii="Arial" w:hAnsi="Arial" w:cs="Arial"/>
                <w:b/>
                <w:bCs/>
                <w:sz w:val="16"/>
                <w:szCs w:val="16"/>
              </w:rPr>
              <w:t>791 357,9</w:t>
            </w:r>
          </w:p>
        </w:tc>
      </w:tr>
      <w:tr w:rsidR="001A4E6B" w:rsidRPr="001A4E6B" w14:paraId="0BE70816" w14:textId="77777777" w:rsidTr="006A1362"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8B6F1" w14:textId="77777777" w:rsidR="001A4E6B" w:rsidRPr="001A4E6B" w:rsidRDefault="001A4E6B" w:rsidP="001A4E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E6B">
              <w:rPr>
                <w:rFonts w:ascii="Arial" w:hAnsi="Arial" w:cs="Arial"/>
                <w:sz w:val="16"/>
                <w:szCs w:val="16"/>
              </w:rPr>
              <w:t>000 101 00000 00 0000 000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EFAF1" w14:textId="77777777" w:rsidR="001A4E6B" w:rsidRPr="001A4E6B" w:rsidRDefault="001A4E6B" w:rsidP="001A4E6B">
            <w:pPr>
              <w:rPr>
                <w:rFonts w:ascii="Arial" w:hAnsi="Arial" w:cs="Arial"/>
                <w:sz w:val="16"/>
                <w:szCs w:val="16"/>
              </w:rPr>
            </w:pPr>
            <w:r w:rsidRPr="001A4E6B">
              <w:rPr>
                <w:rFonts w:ascii="Arial" w:hAnsi="Arial" w:cs="Arial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DBCA6" w14:textId="77777777" w:rsidR="001A4E6B" w:rsidRPr="001A4E6B" w:rsidRDefault="001A4E6B" w:rsidP="001A4E6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E6B">
              <w:rPr>
                <w:rFonts w:ascii="Arial" w:hAnsi="Arial" w:cs="Arial"/>
                <w:b/>
                <w:bCs/>
                <w:sz w:val="16"/>
                <w:szCs w:val="16"/>
              </w:rPr>
              <w:t>355 046,3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B28FD" w14:textId="77777777" w:rsidR="001A4E6B" w:rsidRPr="001A4E6B" w:rsidRDefault="001A4E6B" w:rsidP="001A4E6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E6B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02EFA" w14:textId="77777777" w:rsidR="001A4E6B" w:rsidRPr="001A4E6B" w:rsidRDefault="001A4E6B" w:rsidP="001A4E6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E6B">
              <w:rPr>
                <w:rFonts w:ascii="Arial" w:hAnsi="Arial" w:cs="Arial"/>
                <w:b/>
                <w:bCs/>
                <w:sz w:val="16"/>
                <w:szCs w:val="16"/>
              </w:rPr>
              <w:t>355 046,3</w:t>
            </w:r>
          </w:p>
        </w:tc>
      </w:tr>
      <w:tr w:rsidR="001A4E6B" w:rsidRPr="001A4E6B" w14:paraId="4F2341AF" w14:textId="77777777" w:rsidTr="006A1362"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DF09C" w14:textId="77777777" w:rsidR="001A4E6B" w:rsidRPr="001A4E6B" w:rsidRDefault="001A4E6B" w:rsidP="001A4E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E6B">
              <w:rPr>
                <w:rFonts w:ascii="Arial" w:hAnsi="Arial" w:cs="Arial"/>
                <w:sz w:val="16"/>
                <w:szCs w:val="16"/>
              </w:rPr>
              <w:t>000 101 02000 01 0000 110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4687D" w14:textId="77777777" w:rsidR="001A4E6B" w:rsidRPr="001A4E6B" w:rsidRDefault="001A4E6B" w:rsidP="001A4E6B">
            <w:pPr>
              <w:rPr>
                <w:rFonts w:ascii="Arial" w:hAnsi="Arial" w:cs="Arial"/>
                <w:sz w:val="16"/>
                <w:szCs w:val="16"/>
              </w:rPr>
            </w:pPr>
            <w:r w:rsidRPr="001A4E6B">
              <w:rPr>
                <w:rFonts w:ascii="Arial" w:hAnsi="Arial" w:cs="Arial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958C1" w14:textId="77777777" w:rsidR="001A4E6B" w:rsidRPr="001A4E6B" w:rsidRDefault="001A4E6B" w:rsidP="001A4E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4E6B">
              <w:rPr>
                <w:rFonts w:ascii="Arial" w:hAnsi="Arial" w:cs="Arial"/>
                <w:sz w:val="16"/>
                <w:szCs w:val="16"/>
              </w:rPr>
              <w:t>355 046,3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EB9AE" w14:textId="77777777" w:rsidR="001A4E6B" w:rsidRPr="001A4E6B" w:rsidRDefault="001A4E6B" w:rsidP="001A4E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4E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632AF" w14:textId="77777777" w:rsidR="001A4E6B" w:rsidRPr="001A4E6B" w:rsidRDefault="001A4E6B" w:rsidP="001A4E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4E6B">
              <w:rPr>
                <w:rFonts w:ascii="Arial" w:hAnsi="Arial" w:cs="Arial"/>
                <w:color w:val="000000"/>
                <w:sz w:val="16"/>
                <w:szCs w:val="16"/>
              </w:rPr>
              <w:t>355 046,3</w:t>
            </w:r>
          </w:p>
        </w:tc>
      </w:tr>
      <w:tr w:rsidR="001A4E6B" w:rsidRPr="001A4E6B" w14:paraId="3E215A4B" w14:textId="77777777" w:rsidTr="006A1362"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9BB5D0" w14:textId="77777777" w:rsidR="001A4E6B" w:rsidRPr="001A4E6B" w:rsidRDefault="001A4E6B" w:rsidP="001A4E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E6B">
              <w:rPr>
                <w:rFonts w:ascii="Arial" w:hAnsi="Arial" w:cs="Arial"/>
                <w:sz w:val="16"/>
                <w:szCs w:val="16"/>
              </w:rPr>
              <w:t>000 103 00000 00 0000 000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A9ADE" w14:textId="77777777" w:rsidR="001A4E6B" w:rsidRPr="001A4E6B" w:rsidRDefault="001A4E6B" w:rsidP="001A4E6B">
            <w:pPr>
              <w:rPr>
                <w:rFonts w:ascii="Arial" w:hAnsi="Arial" w:cs="Arial"/>
                <w:sz w:val="16"/>
                <w:szCs w:val="16"/>
              </w:rPr>
            </w:pPr>
            <w:r w:rsidRPr="001A4E6B">
              <w:rPr>
                <w:rFonts w:ascii="Arial" w:hAnsi="Arial" w:cs="Arial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341A3B" w14:textId="77777777" w:rsidR="001A4E6B" w:rsidRPr="001A4E6B" w:rsidRDefault="001A4E6B" w:rsidP="001A4E6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E6B">
              <w:rPr>
                <w:rFonts w:ascii="Arial" w:hAnsi="Arial" w:cs="Arial"/>
                <w:b/>
                <w:bCs/>
                <w:sz w:val="16"/>
                <w:szCs w:val="16"/>
              </w:rPr>
              <w:t>8 806,0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DF0C58" w14:textId="77777777" w:rsidR="001A4E6B" w:rsidRPr="001A4E6B" w:rsidRDefault="001A4E6B" w:rsidP="001A4E6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E6B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E96DAD" w14:textId="77777777" w:rsidR="001A4E6B" w:rsidRPr="001A4E6B" w:rsidRDefault="001A4E6B" w:rsidP="001A4E6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E6B">
              <w:rPr>
                <w:rFonts w:ascii="Arial" w:hAnsi="Arial" w:cs="Arial"/>
                <w:b/>
                <w:bCs/>
                <w:sz w:val="16"/>
                <w:szCs w:val="16"/>
              </w:rPr>
              <w:t>8 806,0</w:t>
            </w:r>
          </w:p>
        </w:tc>
      </w:tr>
      <w:tr w:rsidR="001A4E6B" w:rsidRPr="001A4E6B" w14:paraId="336E5550" w14:textId="77777777" w:rsidTr="006A1362"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91BDEC" w14:textId="77777777" w:rsidR="001A4E6B" w:rsidRPr="001A4E6B" w:rsidRDefault="001A4E6B" w:rsidP="001A4E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E6B">
              <w:rPr>
                <w:rFonts w:ascii="Arial" w:hAnsi="Arial" w:cs="Arial"/>
                <w:sz w:val="16"/>
                <w:szCs w:val="16"/>
              </w:rPr>
              <w:t>000 103 02230 01 0000 110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FD5F0" w14:textId="77777777" w:rsidR="001A4E6B" w:rsidRPr="001A4E6B" w:rsidRDefault="001A4E6B" w:rsidP="001A4E6B">
            <w:pPr>
              <w:rPr>
                <w:rFonts w:ascii="Arial" w:hAnsi="Arial" w:cs="Arial"/>
                <w:sz w:val="16"/>
                <w:szCs w:val="16"/>
              </w:rPr>
            </w:pPr>
            <w:r w:rsidRPr="001A4E6B">
              <w:rPr>
                <w:rFonts w:ascii="Arial" w:hAnsi="Arial" w:cs="Arial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2F0B70" w14:textId="77777777" w:rsidR="001A4E6B" w:rsidRPr="001A4E6B" w:rsidRDefault="001A4E6B" w:rsidP="001A4E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4E6B">
              <w:rPr>
                <w:rFonts w:ascii="Arial" w:hAnsi="Arial" w:cs="Arial"/>
                <w:sz w:val="16"/>
                <w:szCs w:val="16"/>
              </w:rPr>
              <w:t>3 858,0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6AAD2" w14:textId="77777777" w:rsidR="001A4E6B" w:rsidRPr="001A4E6B" w:rsidRDefault="001A4E6B" w:rsidP="001A4E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4E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3F9AE" w14:textId="77777777" w:rsidR="001A4E6B" w:rsidRPr="001A4E6B" w:rsidRDefault="001A4E6B" w:rsidP="001A4E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4E6B">
              <w:rPr>
                <w:rFonts w:ascii="Arial" w:hAnsi="Arial" w:cs="Arial"/>
                <w:color w:val="000000"/>
                <w:sz w:val="16"/>
                <w:szCs w:val="16"/>
              </w:rPr>
              <w:t>3 858,0</w:t>
            </w:r>
          </w:p>
        </w:tc>
      </w:tr>
      <w:tr w:rsidR="001A4E6B" w:rsidRPr="001A4E6B" w14:paraId="723E9141" w14:textId="77777777" w:rsidTr="006A1362"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CBB462" w14:textId="77777777" w:rsidR="001A4E6B" w:rsidRPr="001A4E6B" w:rsidRDefault="001A4E6B" w:rsidP="001A4E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E6B">
              <w:rPr>
                <w:rFonts w:ascii="Arial" w:hAnsi="Arial" w:cs="Arial"/>
                <w:sz w:val="16"/>
                <w:szCs w:val="16"/>
              </w:rPr>
              <w:t>000 103 02240 01 0000 110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3D0AB" w14:textId="77777777" w:rsidR="001A4E6B" w:rsidRPr="001A4E6B" w:rsidRDefault="001A4E6B" w:rsidP="001A4E6B">
            <w:pPr>
              <w:rPr>
                <w:rFonts w:ascii="Arial" w:hAnsi="Arial" w:cs="Arial"/>
                <w:sz w:val="16"/>
                <w:szCs w:val="16"/>
              </w:rPr>
            </w:pPr>
            <w:r w:rsidRPr="001A4E6B">
              <w:rPr>
                <w:rFonts w:ascii="Arial" w:hAnsi="Arial" w:cs="Arial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F90B62" w14:textId="77777777" w:rsidR="001A4E6B" w:rsidRPr="001A4E6B" w:rsidRDefault="001A4E6B" w:rsidP="001A4E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4E6B">
              <w:rPr>
                <w:rFonts w:ascii="Arial" w:hAnsi="Arial" w:cs="Arial"/>
                <w:sz w:val="16"/>
                <w:szCs w:val="16"/>
              </w:rPr>
              <w:t>29,0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69196" w14:textId="77777777" w:rsidR="001A4E6B" w:rsidRPr="001A4E6B" w:rsidRDefault="001A4E6B" w:rsidP="001A4E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4E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BD8F1" w14:textId="77777777" w:rsidR="001A4E6B" w:rsidRPr="001A4E6B" w:rsidRDefault="001A4E6B" w:rsidP="001A4E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4E6B">
              <w:rPr>
                <w:rFonts w:ascii="Arial" w:hAnsi="Arial" w:cs="Arial"/>
                <w:color w:val="000000"/>
                <w:sz w:val="16"/>
                <w:szCs w:val="16"/>
              </w:rPr>
              <w:t>29,0</w:t>
            </w:r>
          </w:p>
        </w:tc>
      </w:tr>
      <w:tr w:rsidR="001A4E6B" w:rsidRPr="001A4E6B" w14:paraId="7B461D8F" w14:textId="77777777" w:rsidTr="006A1362"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57668B" w14:textId="77777777" w:rsidR="001A4E6B" w:rsidRPr="001A4E6B" w:rsidRDefault="001A4E6B" w:rsidP="001A4E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E6B">
              <w:rPr>
                <w:rFonts w:ascii="Arial" w:hAnsi="Arial" w:cs="Arial"/>
                <w:sz w:val="16"/>
                <w:szCs w:val="16"/>
              </w:rPr>
              <w:t>000 103 02250 01 0000 110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5CD1E" w14:textId="77777777" w:rsidR="001A4E6B" w:rsidRPr="001A4E6B" w:rsidRDefault="001A4E6B" w:rsidP="001A4E6B">
            <w:pPr>
              <w:rPr>
                <w:rFonts w:ascii="Arial" w:hAnsi="Arial" w:cs="Arial"/>
                <w:sz w:val="16"/>
                <w:szCs w:val="16"/>
              </w:rPr>
            </w:pPr>
            <w:r w:rsidRPr="001A4E6B">
              <w:rPr>
                <w:rFonts w:ascii="Arial" w:hAnsi="Arial" w:cs="Arial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9AE3F2" w14:textId="77777777" w:rsidR="001A4E6B" w:rsidRPr="001A4E6B" w:rsidRDefault="001A4E6B" w:rsidP="001A4E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4E6B">
              <w:rPr>
                <w:rFonts w:ascii="Arial" w:hAnsi="Arial" w:cs="Arial"/>
                <w:sz w:val="16"/>
                <w:szCs w:val="16"/>
              </w:rPr>
              <w:t>5 603,0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791E9" w14:textId="77777777" w:rsidR="001A4E6B" w:rsidRPr="001A4E6B" w:rsidRDefault="001A4E6B" w:rsidP="001A4E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4E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546B2" w14:textId="77777777" w:rsidR="001A4E6B" w:rsidRPr="001A4E6B" w:rsidRDefault="001A4E6B" w:rsidP="001A4E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4E6B">
              <w:rPr>
                <w:rFonts w:ascii="Arial" w:hAnsi="Arial" w:cs="Arial"/>
                <w:color w:val="000000"/>
                <w:sz w:val="16"/>
                <w:szCs w:val="16"/>
              </w:rPr>
              <w:t>5 603,0</w:t>
            </w:r>
          </w:p>
        </w:tc>
      </w:tr>
      <w:tr w:rsidR="001A4E6B" w:rsidRPr="001A4E6B" w14:paraId="26CB07B5" w14:textId="77777777" w:rsidTr="006A1362"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E903BD" w14:textId="77777777" w:rsidR="001A4E6B" w:rsidRPr="001A4E6B" w:rsidRDefault="001A4E6B" w:rsidP="001A4E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E6B">
              <w:rPr>
                <w:rFonts w:ascii="Arial" w:hAnsi="Arial" w:cs="Arial"/>
                <w:sz w:val="16"/>
                <w:szCs w:val="16"/>
              </w:rPr>
              <w:t>000 103 02260 01 0000 110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14F30" w14:textId="77777777" w:rsidR="001A4E6B" w:rsidRPr="001A4E6B" w:rsidRDefault="001A4E6B" w:rsidP="001A4E6B">
            <w:pPr>
              <w:rPr>
                <w:rFonts w:ascii="Arial" w:hAnsi="Arial" w:cs="Arial"/>
                <w:sz w:val="16"/>
                <w:szCs w:val="16"/>
              </w:rPr>
            </w:pPr>
            <w:r w:rsidRPr="001A4E6B">
              <w:rPr>
                <w:rFonts w:ascii="Arial" w:hAnsi="Arial" w:cs="Arial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87C2FE" w14:textId="77777777" w:rsidR="001A4E6B" w:rsidRPr="001A4E6B" w:rsidRDefault="001A4E6B" w:rsidP="001A4E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4E6B">
              <w:rPr>
                <w:rFonts w:ascii="Arial" w:hAnsi="Arial" w:cs="Arial"/>
                <w:sz w:val="16"/>
                <w:szCs w:val="16"/>
              </w:rPr>
              <w:t>-684,0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09350" w14:textId="77777777" w:rsidR="001A4E6B" w:rsidRPr="001A4E6B" w:rsidRDefault="001A4E6B" w:rsidP="001A4E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4E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06CCE" w14:textId="77777777" w:rsidR="001A4E6B" w:rsidRPr="001A4E6B" w:rsidRDefault="001A4E6B" w:rsidP="001A4E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4E6B">
              <w:rPr>
                <w:rFonts w:ascii="Arial" w:hAnsi="Arial" w:cs="Arial"/>
                <w:color w:val="000000"/>
                <w:sz w:val="16"/>
                <w:szCs w:val="16"/>
              </w:rPr>
              <w:t>-684,0</w:t>
            </w:r>
          </w:p>
        </w:tc>
      </w:tr>
      <w:tr w:rsidR="001A4E6B" w:rsidRPr="001A4E6B" w14:paraId="5175F827" w14:textId="77777777" w:rsidTr="006A1362"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F381AB" w14:textId="77777777" w:rsidR="001A4E6B" w:rsidRPr="001A4E6B" w:rsidRDefault="001A4E6B" w:rsidP="001A4E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E6B">
              <w:rPr>
                <w:rFonts w:ascii="Arial" w:hAnsi="Arial" w:cs="Arial"/>
                <w:sz w:val="16"/>
                <w:szCs w:val="16"/>
              </w:rPr>
              <w:t>000 106 00000 00 0000 000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271EE" w14:textId="77777777" w:rsidR="001A4E6B" w:rsidRPr="001A4E6B" w:rsidRDefault="001A4E6B" w:rsidP="001A4E6B">
            <w:pPr>
              <w:rPr>
                <w:rFonts w:ascii="Arial" w:hAnsi="Arial" w:cs="Arial"/>
                <w:sz w:val="16"/>
                <w:szCs w:val="16"/>
              </w:rPr>
            </w:pPr>
            <w:r w:rsidRPr="001A4E6B">
              <w:rPr>
                <w:rFonts w:ascii="Arial" w:hAnsi="Arial" w:cs="Arial"/>
                <w:sz w:val="16"/>
                <w:szCs w:val="16"/>
              </w:rPr>
              <w:t>НАЛОГИ НА ИМУЩЕСТВО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99BE7C" w14:textId="77777777" w:rsidR="001A4E6B" w:rsidRPr="001A4E6B" w:rsidRDefault="001A4E6B" w:rsidP="001A4E6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E6B">
              <w:rPr>
                <w:rFonts w:ascii="Arial" w:hAnsi="Arial" w:cs="Arial"/>
                <w:b/>
                <w:bCs/>
                <w:sz w:val="16"/>
                <w:szCs w:val="16"/>
              </w:rPr>
              <w:t>336 959,9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2D5AD0" w14:textId="77777777" w:rsidR="001A4E6B" w:rsidRPr="001A4E6B" w:rsidRDefault="001A4E6B" w:rsidP="001A4E6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E6B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01A724" w14:textId="77777777" w:rsidR="001A4E6B" w:rsidRPr="001A4E6B" w:rsidRDefault="001A4E6B" w:rsidP="001A4E6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E6B">
              <w:rPr>
                <w:rFonts w:ascii="Arial" w:hAnsi="Arial" w:cs="Arial"/>
                <w:b/>
                <w:bCs/>
                <w:sz w:val="16"/>
                <w:szCs w:val="16"/>
              </w:rPr>
              <w:t>336 959,9</w:t>
            </w:r>
          </w:p>
        </w:tc>
      </w:tr>
      <w:tr w:rsidR="001A4E6B" w:rsidRPr="001A4E6B" w14:paraId="12E36D8B" w14:textId="77777777" w:rsidTr="006A1362"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BDD579" w14:textId="77777777" w:rsidR="001A4E6B" w:rsidRPr="001A4E6B" w:rsidRDefault="001A4E6B" w:rsidP="001A4E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E6B">
              <w:rPr>
                <w:rFonts w:ascii="Arial" w:hAnsi="Arial" w:cs="Arial"/>
                <w:sz w:val="16"/>
                <w:szCs w:val="16"/>
              </w:rPr>
              <w:t>000 106 01030 13 0000 110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34C9C" w14:textId="77777777" w:rsidR="001A4E6B" w:rsidRPr="001A4E6B" w:rsidRDefault="001A4E6B" w:rsidP="001A4E6B">
            <w:pPr>
              <w:rPr>
                <w:rFonts w:ascii="Arial" w:hAnsi="Arial" w:cs="Arial"/>
                <w:sz w:val="16"/>
                <w:szCs w:val="16"/>
              </w:rPr>
            </w:pPr>
            <w:r w:rsidRPr="001A4E6B">
              <w:rPr>
                <w:rFonts w:ascii="Arial" w:hAnsi="Arial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8EEBB7" w14:textId="77777777" w:rsidR="001A4E6B" w:rsidRPr="001A4E6B" w:rsidRDefault="001A4E6B" w:rsidP="001A4E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4E6B">
              <w:rPr>
                <w:rFonts w:ascii="Arial" w:hAnsi="Arial" w:cs="Arial"/>
                <w:sz w:val="16"/>
                <w:szCs w:val="16"/>
              </w:rPr>
              <w:t>77 065,0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5ACAA" w14:textId="77777777" w:rsidR="001A4E6B" w:rsidRPr="001A4E6B" w:rsidRDefault="001A4E6B" w:rsidP="001A4E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4E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DBFC9" w14:textId="77777777" w:rsidR="001A4E6B" w:rsidRPr="001A4E6B" w:rsidRDefault="001A4E6B" w:rsidP="001A4E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4E6B">
              <w:rPr>
                <w:rFonts w:ascii="Arial" w:hAnsi="Arial" w:cs="Arial"/>
                <w:color w:val="000000"/>
                <w:sz w:val="16"/>
                <w:szCs w:val="16"/>
              </w:rPr>
              <w:t>77 065,0</w:t>
            </w:r>
          </w:p>
        </w:tc>
      </w:tr>
      <w:tr w:rsidR="001A4E6B" w:rsidRPr="001A4E6B" w14:paraId="42895D7B" w14:textId="77777777" w:rsidTr="006A1362"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EE3A13" w14:textId="77777777" w:rsidR="001A4E6B" w:rsidRPr="001A4E6B" w:rsidRDefault="001A4E6B" w:rsidP="001A4E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E6B">
              <w:rPr>
                <w:rFonts w:ascii="Arial" w:hAnsi="Arial" w:cs="Arial"/>
                <w:sz w:val="16"/>
                <w:szCs w:val="16"/>
              </w:rPr>
              <w:t>000 106 06000 00 0000 110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6B6CF" w14:textId="77777777" w:rsidR="001A4E6B" w:rsidRPr="001A4E6B" w:rsidRDefault="001A4E6B" w:rsidP="001A4E6B">
            <w:pPr>
              <w:rPr>
                <w:rFonts w:ascii="Arial" w:hAnsi="Arial" w:cs="Arial"/>
                <w:sz w:val="16"/>
                <w:szCs w:val="16"/>
              </w:rPr>
            </w:pPr>
            <w:r w:rsidRPr="001A4E6B">
              <w:rPr>
                <w:rFonts w:ascii="Arial" w:hAnsi="Arial" w:cs="Arial"/>
                <w:sz w:val="16"/>
                <w:szCs w:val="16"/>
              </w:rPr>
              <w:t>Земельный налог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0FD6BF" w14:textId="77777777" w:rsidR="001A4E6B" w:rsidRPr="001A4E6B" w:rsidRDefault="001A4E6B" w:rsidP="001A4E6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E6B">
              <w:rPr>
                <w:rFonts w:ascii="Arial" w:hAnsi="Arial" w:cs="Arial"/>
                <w:b/>
                <w:bCs/>
                <w:sz w:val="16"/>
                <w:szCs w:val="16"/>
              </w:rPr>
              <w:t>259 894,9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AE5C65" w14:textId="77777777" w:rsidR="001A4E6B" w:rsidRPr="001A4E6B" w:rsidRDefault="001A4E6B" w:rsidP="001A4E6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E6B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1B5499" w14:textId="77777777" w:rsidR="001A4E6B" w:rsidRPr="001A4E6B" w:rsidRDefault="001A4E6B" w:rsidP="001A4E6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E6B">
              <w:rPr>
                <w:rFonts w:ascii="Arial" w:hAnsi="Arial" w:cs="Arial"/>
                <w:b/>
                <w:bCs/>
                <w:sz w:val="16"/>
                <w:szCs w:val="16"/>
              </w:rPr>
              <w:t>259 894,9</w:t>
            </w:r>
          </w:p>
        </w:tc>
      </w:tr>
      <w:tr w:rsidR="001A4E6B" w:rsidRPr="001A4E6B" w14:paraId="56280B04" w14:textId="77777777" w:rsidTr="006A1362"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D400BE" w14:textId="77777777" w:rsidR="001A4E6B" w:rsidRPr="001A4E6B" w:rsidRDefault="001A4E6B" w:rsidP="001A4E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E6B">
              <w:rPr>
                <w:rFonts w:ascii="Arial" w:hAnsi="Arial" w:cs="Arial"/>
                <w:sz w:val="16"/>
                <w:szCs w:val="16"/>
              </w:rPr>
              <w:t>000 106 06033 13 0000 110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D3053" w14:textId="77777777" w:rsidR="001A4E6B" w:rsidRPr="001A4E6B" w:rsidRDefault="001A4E6B" w:rsidP="001A4E6B">
            <w:pPr>
              <w:rPr>
                <w:rFonts w:ascii="Arial" w:hAnsi="Arial" w:cs="Arial"/>
                <w:sz w:val="16"/>
                <w:szCs w:val="16"/>
              </w:rPr>
            </w:pPr>
            <w:r w:rsidRPr="001A4E6B">
              <w:rPr>
                <w:rFonts w:ascii="Arial" w:hAnsi="Arial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A39594" w14:textId="77777777" w:rsidR="001A4E6B" w:rsidRPr="001A4E6B" w:rsidRDefault="001A4E6B" w:rsidP="001A4E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4E6B">
              <w:rPr>
                <w:rFonts w:ascii="Arial" w:hAnsi="Arial" w:cs="Arial"/>
                <w:sz w:val="16"/>
                <w:szCs w:val="16"/>
              </w:rPr>
              <w:t>210 649,9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E15CD" w14:textId="77777777" w:rsidR="001A4E6B" w:rsidRPr="001A4E6B" w:rsidRDefault="001A4E6B" w:rsidP="001A4E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4E6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71472" w14:textId="77777777" w:rsidR="001A4E6B" w:rsidRPr="001A4E6B" w:rsidRDefault="001A4E6B" w:rsidP="001A4E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4E6B">
              <w:rPr>
                <w:rFonts w:ascii="Arial" w:hAnsi="Arial" w:cs="Arial"/>
                <w:color w:val="000000"/>
                <w:sz w:val="16"/>
                <w:szCs w:val="16"/>
              </w:rPr>
              <w:t>210 649,9</w:t>
            </w:r>
          </w:p>
        </w:tc>
      </w:tr>
      <w:tr w:rsidR="001A4E6B" w:rsidRPr="001A4E6B" w14:paraId="7DA2C6A5" w14:textId="77777777" w:rsidTr="006A1362"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3B7BBB" w14:textId="77777777" w:rsidR="001A4E6B" w:rsidRPr="001A4E6B" w:rsidRDefault="001A4E6B" w:rsidP="001A4E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E6B">
              <w:rPr>
                <w:rFonts w:ascii="Arial" w:hAnsi="Arial" w:cs="Arial"/>
                <w:sz w:val="16"/>
                <w:szCs w:val="16"/>
              </w:rPr>
              <w:t>000 106 06043 13 0000 110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6A89F" w14:textId="77777777" w:rsidR="001A4E6B" w:rsidRPr="001A4E6B" w:rsidRDefault="001A4E6B" w:rsidP="001A4E6B">
            <w:pPr>
              <w:rPr>
                <w:rFonts w:ascii="Arial" w:hAnsi="Arial" w:cs="Arial"/>
                <w:sz w:val="16"/>
                <w:szCs w:val="16"/>
              </w:rPr>
            </w:pPr>
            <w:r w:rsidRPr="001A4E6B">
              <w:rPr>
                <w:rFonts w:ascii="Arial" w:hAnsi="Arial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7FC6FC" w14:textId="77777777" w:rsidR="001A4E6B" w:rsidRPr="001A4E6B" w:rsidRDefault="001A4E6B" w:rsidP="001A4E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4E6B">
              <w:rPr>
                <w:rFonts w:ascii="Arial" w:hAnsi="Arial" w:cs="Arial"/>
                <w:color w:val="000000"/>
                <w:sz w:val="16"/>
                <w:szCs w:val="16"/>
              </w:rPr>
              <w:t>49 245,0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01889D" w14:textId="77777777" w:rsidR="001A4E6B" w:rsidRPr="001A4E6B" w:rsidRDefault="001A4E6B" w:rsidP="001A4E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4E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2CB6D" w14:textId="77777777" w:rsidR="001A4E6B" w:rsidRPr="001A4E6B" w:rsidRDefault="001A4E6B" w:rsidP="001A4E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4E6B">
              <w:rPr>
                <w:rFonts w:ascii="Arial" w:hAnsi="Arial" w:cs="Arial"/>
                <w:color w:val="000000"/>
                <w:sz w:val="16"/>
                <w:szCs w:val="16"/>
              </w:rPr>
              <w:t>49 245,0</w:t>
            </w:r>
          </w:p>
        </w:tc>
      </w:tr>
      <w:tr w:rsidR="001A4E6B" w:rsidRPr="001A4E6B" w14:paraId="2D3D9689" w14:textId="77777777" w:rsidTr="006A1362"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BB507" w14:textId="77777777" w:rsidR="001A4E6B" w:rsidRPr="001A4E6B" w:rsidRDefault="001A4E6B" w:rsidP="001A4E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E6B">
              <w:rPr>
                <w:rFonts w:ascii="Arial" w:hAnsi="Arial" w:cs="Arial"/>
                <w:b/>
                <w:bCs/>
                <w:sz w:val="16"/>
                <w:szCs w:val="16"/>
              </w:rPr>
              <w:t>000 111 05000 00 0000 120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CCEF2" w14:textId="77777777" w:rsidR="001A4E6B" w:rsidRPr="001A4E6B" w:rsidRDefault="001A4E6B" w:rsidP="001A4E6B">
            <w:pPr>
              <w:rPr>
                <w:rFonts w:ascii="Arial" w:hAnsi="Arial" w:cs="Arial"/>
                <w:sz w:val="16"/>
                <w:szCs w:val="16"/>
              </w:rPr>
            </w:pPr>
            <w:r w:rsidRPr="001A4E6B">
              <w:rPr>
                <w:rFonts w:ascii="Arial" w:hAnsi="Arial" w:cs="Arial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BE7FE" w14:textId="77777777" w:rsidR="001A4E6B" w:rsidRPr="001A4E6B" w:rsidRDefault="001A4E6B" w:rsidP="001A4E6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E6B">
              <w:rPr>
                <w:rFonts w:ascii="Arial" w:hAnsi="Arial" w:cs="Arial"/>
                <w:b/>
                <w:bCs/>
                <w:sz w:val="16"/>
                <w:szCs w:val="16"/>
              </w:rPr>
              <w:t>67 653,3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FB916" w14:textId="77777777" w:rsidR="001A4E6B" w:rsidRPr="001A4E6B" w:rsidRDefault="001A4E6B" w:rsidP="001A4E6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E6B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C7B94" w14:textId="77777777" w:rsidR="001A4E6B" w:rsidRPr="001A4E6B" w:rsidRDefault="001A4E6B" w:rsidP="001A4E6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E6B">
              <w:rPr>
                <w:rFonts w:ascii="Arial" w:hAnsi="Arial" w:cs="Arial"/>
                <w:b/>
                <w:bCs/>
                <w:sz w:val="16"/>
                <w:szCs w:val="16"/>
              </w:rPr>
              <w:t>67 653,3</w:t>
            </w:r>
          </w:p>
        </w:tc>
      </w:tr>
      <w:tr w:rsidR="001A4E6B" w:rsidRPr="001A4E6B" w14:paraId="570D8B6C" w14:textId="77777777" w:rsidTr="006A1362"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C4E155" w14:textId="77777777" w:rsidR="001A4E6B" w:rsidRPr="001A4E6B" w:rsidRDefault="001A4E6B" w:rsidP="001A4E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E6B">
              <w:rPr>
                <w:rFonts w:ascii="Arial" w:hAnsi="Arial" w:cs="Arial"/>
                <w:sz w:val="16"/>
                <w:szCs w:val="16"/>
              </w:rPr>
              <w:t xml:space="preserve">000 111 </w:t>
            </w:r>
            <w:proofErr w:type="gramStart"/>
            <w:r w:rsidRPr="001A4E6B">
              <w:rPr>
                <w:rFonts w:ascii="Arial" w:hAnsi="Arial" w:cs="Arial"/>
                <w:sz w:val="16"/>
                <w:szCs w:val="16"/>
              </w:rPr>
              <w:t>05013  00</w:t>
            </w:r>
            <w:proofErr w:type="gramEnd"/>
            <w:r w:rsidRPr="001A4E6B">
              <w:rPr>
                <w:rFonts w:ascii="Arial" w:hAnsi="Arial" w:cs="Arial"/>
                <w:sz w:val="16"/>
                <w:szCs w:val="16"/>
              </w:rPr>
              <w:t xml:space="preserve"> 0000 120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5525E" w14:textId="77777777" w:rsidR="001A4E6B" w:rsidRPr="001A4E6B" w:rsidRDefault="001A4E6B" w:rsidP="001A4E6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E6B">
              <w:rPr>
                <w:rFonts w:ascii="Arial" w:hAnsi="Arial" w:cs="Arial"/>
                <w:b/>
                <w:bCs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5CDD8" w14:textId="77777777" w:rsidR="001A4E6B" w:rsidRPr="001A4E6B" w:rsidRDefault="001A4E6B" w:rsidP="001A4E6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E6B">
              <w:rPr>
                <w:rFonts w:ascii="Arial" w:hAnsi="Arial" w:cs="Arial"/>
                <w:b/>
                <w:bCs/>
                <w:sz w:val="16"/>
                <w:szCs w:val="16"/>
              </w:rPr>
              <w:t>66 899,9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6AE4F" w14:textId="77777777" w:rsidR="001A4E6B" w:rsidRPr="001A4E6B" w:rsidRDefault="001A4E6B" w:rsidP="001A4E6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E6B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9FA8A" w14:textId="77777777" w:rsidR="001A4E6B" w:rsidRPr="001A4E6B" w:rsidRDefault="001A4E6B" w:rsidP="001A4E6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E6B">
              <w:rPr>
                <w:rFonts w:ascii="Arial" w:hAnsi="Arial" w:cs="Arial"/>
                <w:b/>
                <w:bCs/>
                <w:sz w:val="16"/>
                <w:szCs w:val="16"/>
              </w:rPr>
              <w:t>66 899,9</w:t>
            </w:r>
          </w:p>
        </w:tc>
      </w:tr>
      <w:tr w:rsidR="001A4E6B" w:rsidRPr="001A4E6B" w14:paraId="497DCA69" w14:textId="77777777" w:rsidTr="006A1362"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AA1D9" w14:textId="77777777" w:rsidR="001A4E6B" w:rsidRPr="001A4E6B" w:rsidRDefault="001A4E6B" w:rsidP="001A4E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E6B">
              <w:rPr>
                <w:rFonts w:ascii="Arial" w:hAnsi="Arial" w:cs="Arial"/>
                <w:sz w:val="16"/>
                <w:szCs w:val="16"/>
              </w:rPr>
              <w:t>000 111 05013 13 0000 120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FE616" w14:textId="77777777" w:rsidR="001A4E6B" w:rsidRPr="001A4E6B" w:rsidRDefault="001A4E6B" w:rsidP="001A4E6B">
            <w:pPr>
              <w:rPr>
                <w:rFonts w:ascii="Arial" w:hAnsi="Arial" w:cs="Arial"/>
                <w:sz w:val="16"/>
                <w:szCs w:val="16"/>
              </w:rPr>
            </w:pPr>
            <w:r w:rsidRPr="001A4E6B">
              <w:rPr>
                <w:rFonts w:ascii="Arial" w:hAnsi="Arial" w:cs="Arial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разграничена,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AB52E" w14:textId="77777777" w:rsidR="001A4E6B" w:rsidRPr="001A4E6B" w:rsidRDefault="001A4E6B" w:rsidP="001A4E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4E6B">
              <w:rPr>
                <w:rFonts w:ascii="Arial" w:hAnsi="Arial" w:cs="Arial"/>
                <w:sz w:val="16"/>
                <w:szCs w:val="16"/>
              </w:rPr>
              <w:t>66 899,9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581B9" w14:textId="77777777" w:rsidR="001A4E6B" w:rsidRPr="001A4E6B" w:rsidRDefault="001A4E6B" w:rsidP="001A4E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4E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E7225" w14:textId="77777777" w:rsidR="001A4E6B" w:rsidRPr="001A4E6B" w:rsidRDefault="001A4E6B" w:rsidP="001A4E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4E6B">
              <w:rPr>
                <w:rFonts w:ascii="Arial" w:hAnsi="Arial" w:cs="Arial"/>
                <w:color w:val="000000"/>
                <w:sz w:val="16"/>
                <w:szCs w:val="16"/>
              </w:rPr>
              <w:t>66 899,9</w:t>
            </w:r>
          </w:p>
        </w:tc>
      </w:tr>
      <w:tr w:rsidR="001A4E6B" w:rsidRPr="001A4E6B" w14:paraId="4FF345FF" w14:textId="77777777" w:rsidTr="006A1362"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AF73B" w14:textId="77777777" w:rsidR="001A4E6B" w:rsidRPr="001A4E6B" w:rsidRDefault="001A4E6B" w:rsidP="001A4E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E6B">
              <w:rPr>
                <w:rFonts w:ascii="Arial" w:hAnsi="Arial" w:cs="Arial"/>
                <w:sz w:val="16"/>
                <w:szCs w:val="16"/>
              </w:rPr>
              <w:t>000 111 05313 13 0000 120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B9182" w14:textId="77777777" w:rsidR="001A4E6B" w:rsidRPr="001A4E6B" w:rsidRDefault="001A4E6B" w:rsidP="001A4E6B">
            <w:pPr>
              <w:rPr>
                <w:rFonts w:ascii="Arial" w:hAnsi="Arial" w:cs="Arial"/>
                <w:sz w:val="16"/>
                <w:szCs w:val="16"/>
              </w:rPr>
            </w:pPr>
            <w:r w:rsidRPr="001A4E6B">
              <w:rPr>
                <w:rFonts w:ascii="Arial" w:hAnsi="Arial" w:cs="Arial"/>
                <w:sz w:val="16"/>
                <w:szCs w:val="16"/>
              </w:rPr>
              <w:t>Плата по соглашениям об установлении сервитута, в отношении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A2AD3" w14:textId="77777777" w:rsidR="001A4E6B" w:rsidRPr="001A4E6B" w:rsidRDefault="001A4E6B" w:rsidP="001A4E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4E6B">
              <w:rPr>
                <w:rFonts w:ascii="Arial" w:hAnsi="Arial" w:cs="Arial"/>
                <w:sz w:val="16"/>
                <w:szCs w:val="16"/>
              </w:rPr>
              <w:t>753,4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9D191" w14:textId="77777777" w:rsidR="001A4E6B" w:rsidRPr="001A4E6B" w:rsidRDefault="001A4E6B" w:rsidP="001A4E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4E6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99DB1" w14:textId="77777777" w:rsidR="001A4E6B" w:rsidRPr="001A4E6B" w:rsidRDefault="001A4E6B" w:rsidP="001A4E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4E6B">
              <w:rPr>
                <w:rFonts w:ascii="Arial" w:hAnsi="Arial" w:cs="Arial"/>
                <w:color w:val="000000"/>
                <w:sz w:val="16"/>
                <w:szCs w:val="16"/>
              </w:rPr>
              <w:t>753,4</w:t>
            </w:r>
          </w:p>
        </w:tc>
      </w:tr>
      <w:tr w:rsidR="001A4E6B" w:rsidRPr="001A4E6B" w14:paraId="00FBEE37" w14:textId="77777777" w:rsidTr="006A1362"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13867" w14:textId="77777777" w:rsidR="001A4E6B" w:rsidRPr="001A4E6B" w:rsidRDefault="001A4E6B" w:rsidP="001A4E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E6B">
              <w:rPr>
                <w:rFonts w:ascii="Arial" w:hAnsi="Arial" w:cs="Arial"/>
                <w:sz w:val="16"/>
                <w:szCs w:val="16"/>
              </w:rPr>
              <w:t>000 114 00000 00 0000 000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DAF6A" w14:textId="77777777" w:rsidR="001A4E6B" w:rsidRPr="001A4E6B" w:rsidRDefault="001A4E6B" w:rsidP="001A4E6B">
            <w:pPr>
              <w:rPr>
                <w:rFonts w:ascii="Arial" w:hAnsi="Arial" w:cs="Arial"/>
                <w:sz w:val="16"/>
                <w:szCs w:val="16"/>
              </w:rPr>
            </w:pPr>
            <w:r w:rsidRPr="001A4E6B">
              <w:rPr>
                <w:rFonts w:ascii="Arial" w:hAnsi="Arial" w:cs="Arial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F7A34" w14:textId="77777777" w:rsidR="001A4E6B" w:rsidRPr="001A4E6B" w:rsidRDefault="001A4E6B" w:rsidP="001A4E6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E6B">
              <w:rPr>
                <w:rFonts w:ascii="Arial" w:hAnsi="Arial" w:cs="Arial"/>
                <w:b/>
                <w:bCs/>
                <w:sz w:val="16"/>
                <w:szCs w:val="16"/>
              </w:rPr>
              <w:t>21 780,0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0111B" w14:textId="77777777" w:rsidR="001A4E6B" w:rsidRPr="001A4E6B" w:rsidRDefault="001A4E6B" w:rsidP="001A4E6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E6B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D0816" w14:textId="77777777" w:rsidR="001A4E6B" w:rsidRPr="001A4E6B" w:rsidRDefault="001A4E6B" w:rsidP="001A4E6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E6B">
              <w:rPr>
                <w:rFonts w:ascii="Arial" w:hAnsi="Arial" w:cs="Arial"/>
                <w:b/>
                <w:bCs/>
                <w:sz w:val="16"/>
                <w:szCs w:val="16"/>
              </w:rPr>
              <w:t>21 780,0</w:t>
            </w:r>
          </w:p>
        </w:tc>
      </w:tr>
      <w:tr w:rsidR="001A4E6B" w:rsidRPr="001A4E6B" w14:paraId="0FBD9FE4" w14:textId="77777777" w:rsidTr="006A1362"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E6CA0" w14:textId="77777777" w:rsidR="001A4E6B" w:rsidRPr="001A4E6B" w:rsidRDefault="001A4E6B" w:rsidP="001A4E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A4E6B">
              <w:rPr>
                <w:rFonts w:ascii="Arial" w:hAnsi="Arial" w:cs="Arial"/>
                <w:sz w:val="16"/>
                <w:szCs w:val="16"/>
              </w:rPr>
              <w:t>000  114</w:t>
            </w:r>
            <w:proofErr w:type="gramEnd"/>
            <w:r w:rsidRPr="001A4E6B">
              <w:rPr>
                <w:rFonts w:ascii="Arial" w:hAnsi="Arial" w:cs="Arial"/>
                <w:sz w:val="16"/>
                <w:szCs w:val="16"/>
              </w:rPr>
              <w:t xml:space="preserve"> 06013 13 0000 430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A1C40" w14:textId="77777777" w:rsidR="001A4E6B" w:rsidRPr="001A4E6B" w:rsidRDefault="001A4E6B" w:rsidP="001A4E6B">
            <w:pPr>
              <w:rPr>
                <w:rFonts w:ascii="Arial" w:hAnsi="Arial" w:cs="Arial"/>
                <w:sz w:val="16"/>
                <w:szCs w:val="16"/>
              </w:rPr>
            </w:pPr>
            <w:r w:rsidRPr="001A4E6B">
              <w:rPr>
                <w:rFonts w:ascii="Arial" w:hAnsi="Arial" w:cs="Arial"/>
                <w:sz w:val="16"/>
                <w:szCs w:val="16"/>
              </w:rPr>
              <w:t xml:space="preserve">Доходы от продажи земельных участков, государственная </w:t>
            </w:r>
            <w:r w:rsidRPr="001A4E6B">
              <w:rPr>
                <w:rFonts w:ascii="Arial" w:hAnsi="Arial" w:cs="Arial"/>
                <w:sz w:val="16"/>
                <w:szCs w:val="16"/>
              </w:rPr>
              <w:lastRenderedPageBreak/>
              <w:t>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ABEA8" w14:textId="77777777" w:rsidR="001A4E6B" w:rsidRPr="001A4E6B" w:rsidRDefault="001A4E6B" w:rsidP="001A4E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4E6B">
              <w:rPr>
                <w:rFonts w:ascii="Arial" w:hAnsi="Arial" w:cs="Arial"/>
                <w:sz w:val="16"/>
                <w:szCs w:val="16"/>
              </w:rPr>
              <w:lastRenderedPageBreak/>
              <w:t>8 280,0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11318" w14:textId="77777777" w:rsidR="001A4E6B" w:rsidRPr="001A4E6B" w:rsidRDefault="001A4E6B" w:rsidP="001A4E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4E6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62DF2" w14:textId="77777777" w:rsidR="001A4E6B" w:rsidRPr="001A4E6B" w:rsidRDefault="001A4E6B" w:rsidP="001A4E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4E6B">
              <w:rPr>
                <w:rFonts w:ascii="Arial" w:hAnsi="Arial" w:cs="Arial"/>
                <w:color w:val="000000"/>
                <w:sz w:val="16"/>
                <w:szCs w:val="16"/>
              </w:rPr>
              <w:t>8 280,0</w:t>
            </w:r>
          </w:p>
        </w:tc>
      </w:tr>
      <w:tr w:rsidR="001A4E6B" w:rsidRPr="001A4E6B" w14:paraId="0C749031" w14:textId="77777777" w:rsidTr="006A1362"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BB4C8" w14:textId="77777777" w:rsidR="001A4E6B" w:rsidRPr="001A4E6B" w:rsidRDefault="001A4E6B" w:rsidP="001A4E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E6B">
              <w:rPr>
                <w:rFonts w:ascii="Arial" w:hAnsi="Arial" w:cs="Arial"/>
                <w:sz w:val="16"/>
                <w:szCs w:val="16"/>
              </w:rPr>
              <w:t>000 1 14 06313 13 0000 430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35D61" w14:textId="77777777" w:rsidR="001A4E6B" w:rsidRPr="001A4E6B" w:rsidRDefault="001A4E6B" w:rsidP="001A4E6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4E6B">
              <w:rPr>
                <w:rFonts w:ascii="Arial" w:hAnsi="Arial" w:cs="Arial"/>
                <w:sz w:val="16"/>
                <w:szCs w:val="16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254D7" w14:textId="77777777" w:rsidR="001A4E6B" w:rsidRPr="001A4E6B" w:rsidRDefault="001A4E6B" w:rsidP="001A4E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4E6B">
              <w:rPr>
                <w:rFonts w:ascii="Arial" w:hAnsi="Arial" w:cs="Arial"/>
                <w:sz w:val="16"/>
                <w:szCs w:val="16"/>
              </w:rPr>
              <w:t>13 500,0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D86A9" w14:textId="77777777" w:rsidR="001A4E6B" w:rsidRPr="001A4E6B" w:rsidRDefault="001A4E6B" w:rsidP="001A4E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4E6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3D0F7" w14:textId="77777777" w:rsidR="001A4E6B" w:rsidRPr="001A4E6B" w:rsidRDefault="001A4E6B" w:rsidP="001A4E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4E6B">
              <w:rPr>
                <w:rFonts w:ascii="Arial" w:hAnsi="Arial" w:cs="Arial"/>
                <w:color w:val="000000"/>
                <w:sz w:val="16"/>
                <w:szCs w:val="16"/>
              </w:rPr>
              <w:t>13 500,0</w:t>
            </w:r>
          </w:p>
        </w:tc>
      </w:tr>
      <w:tr w:rsidR="001A4E6B" w:rsidRPr="001A4E6B" w14:paraId="28EB65C5" w14:textId="77777777" w:rsidTr="006A1362"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C5009" w14:textId="77777777" w:rsidR="001A4E6B" w:rsidRPr="001A4E6B" w:rsidRDefault="001A4E6B" w:rsidP="001A4E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E6B">
              <w:rPr>
                <w:rFonts w:ascii="Arial" w:hAnsi="Arial" w:cs="Arial"/>
                <w:sz w:val="16"/>
                <w:szCs w:val="16"/>
              </w:rPr>
              <w:t>000 116 00000 00 0000 000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757DD" w14:textId="77777777" w:rsidR="001A4E6B" w:rsidRPr="001A4E6B" w:rsidRDefault="001A4E6B" w:rsidP="001A4E6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4E6B">
              <w:rPr>
                <w:rFonts w:ascii="Arial" w:hAnsi="Arial" w:cs="Arial"/>
                <w:sz w:val="16"/>
                <w:szCs w:val="16"/>
              </w:rPr>
              <w:t>ШТРАФЫ, САНКЦИИ, ВОЗМЕЩЕНИЯ УЩЕРБА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29706" w14:textId="77777777" w:rsidR="001A4E6B" w:rsidRPr="001A4E6B" w:rsidRDefault="001A4E6B" w:rsidP="001A4E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4E6B">
              <w:rPr>
                <w:rFonts w:ascii="Arial" w:hAnsi="Arial" w:cs="Arial"/>
                <w:sz w:val="16"/>
                <w:szCs w:val="16"/>
              </w:rPr>
              <w:t>277,0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87D92" w14:textId="77777777" w:rsidR="001A4E6B" w:rsidRPr="001A4E6B" w:rsidRDefault="001A4E6B" w:rsidP="001A4E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4E6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63351" w14:textId="77777777" w:rsidR="001A4E6B" w:rsidRPr="001A4E6B" w:rsidRDefault="001A4E6B" w:rsidP="001A4E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4E6B">
              <w:rPr>
                <w:rFonts w:ascii="Arial" w:hAnsi="Arial" w:cs="Arial"/>
                <w:color w:val="000000"/>
                <w:sz w:val="16"/>
                <w:szCs w:val="16"/>
              </w:rPr>
              <w:t>277,0</w:t>
            </w:r>
          </w:p>
        </w:tc>
      </w:tr>
      <w:tr w:rsidR="001A4E6B" w:rsidRPr="001A4E6B" w14:paraId="3FA0B406" w14:textId="77777777" w:rsidTr="006A1362"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C0B02" w14:textId="77777777" w:rsidR="001A4E6B" w:rsidRPr="001A4E6B" w:rsidRDefault="001A4E6B" w:rsidP="001A4E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E6B">
              <w:rPr>
                <w:rFonts w:ascii="Arial" w:hAnsi="Arial" w:cs="Arial"/>
                <w:sz w:val="16"/>
                <w:szCs w:val="16"/>
              </w:rPr>
              <w:t>000 117 00000 00 0000 000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F40C5" w14:textId="77777777" w:rsidR="001A4E6B" w:rsidRPr="001A4E6B" w:rsidRDefault="001A4E6B" w:rsidP="001A4E6B">
            <w:pPr>
              <w:rPr>
                <w:rFonts w:ascii="Arial" w:hAnsi="Arial" w:cs="Arial"/>
                <w:sz w:val="16"/>
                <w:szCs w:val="16"/>
              </w:rPr>
            </w:pPr>
            <w:r w:rsidRPr="001A4E6B">
              <w:rPr>
                <w:rFonts w:ascii="Arial" w:hAnsi="Arial" w:cs="Arial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46E68" w14:textId="77777777" w:rsidR="001A4E6B" w:rsidRPr="001A4E6B" w:rsidRDefault="001A4E6B" w:rsidP="001A4E6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E6B">
              <w:rPr>
                <w:rFonts w:ascii="Arial" w:hAnsi="Arial" w:cs="Arial"/>
                <w:b/>
                <w:bCs/>
                <w:sz w:val="16"/>
                <w:szCs w:val="16"/>
              </w:rPr>
              <w:t>835,4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C3F08" w14:textId="77777777" w:rsidR="001A4E6B" w:rsidRPr="001A4E6B" w:rsidRDefault="001A4E6B" w:rsidP="001A4E6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E6B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AF909" w14:textId="77777777" w:rsidR="001A4E6B" w:rsidRPr="001A4E6B" w:rsidRDefault="001A4E6B" w:rsidP="001A4E6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E6B">
              <w:rPr>
                <w:rFonts w:ascii="Arial" w:hAnsi="Arial" w:cs="Arial"/>
                <w:b/>
                <w:bCs/>
                <w:sz w:val="16"/>
                <w:szCs w:val="16"/>
              </w:rPr>
              <w:t>835,4</w:t>
            </w:r>
          </w:p>
        </w:tc>
      </w:tr>
      <w:tr w:rsidR="001A4E6B" w:rsidRPr="001A4E6B" w14:paraId="0389A289" w14:textId="77777777" w:rsidTr="006A1362"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71749" w14:textId="77777777" w:rsidR="001A4E6B" w:rsidRPr="001A4E6B" w:rsidRDefault="001A4E6B" w:rsidP="001A4E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E6B">
              <w:rPr>
                <w:rFonts w:ascii="Arial" w:hAnsi="Arial" w:cs="Arial"/>
                <w:sz w:val="16"/>
                <w:szCs w:val="16"/>
              </w:rPr>
              <w:t>000 117 05050 13 0000 180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4FB79" w14:textId="77777777" w:rsidR="001A4E6B" w:rsidRPr="001A4E6B" w:rsidRDefault="001A4E6B" w:rsidP="001A4E6B">
            <w:pPr>
              <w:rPr>
                <w:rFonts w:ascii="Arial" w:hAnsi="Arial" w:cs="Arial"/>
                <w:sz w:val="16"/>
                <w:szCs w:val="16"/>
              </w:rPr>
            </w:pPr>
            <w:r w:rsidRPr="001A4E6B">
              <w:rPr>
                <w:rFonts w:ascii="Arial" w:hAnsi="Arial" w:cs="Arial"/>
                <w:sz w:val="16"/>
                <w:szCs w:val="16"/>
              </w:rPr>
              <w:t>Прочие неналоговые доходы бюджетов городских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03464" w14:textId="77777777" w:rsidR="001A4E6B" w:rsidRPr="001A4E6B" w:rsidRDefault="001A4E6B" w:rsidP="001A4E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4E6B">
              <w:rPr>
                <w:rFonts w:ascii="Arial" w:hAnsi="Arial" w:cs="Arial"/>
                <w:sz w:val="16"/>
                <w:szCs w:val="16"/>
              </w:rPr>
              <w:t>835,4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6953B" w14:textId="77777777" w:rsidR="001A4E6B" w:rsidRPr="001A4E6B" w:rsidRDefault="001A4E6B" w:rsidP="001A4E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4E6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7B50E" w14:textId="77777777" w:rsidR="001A4E6B" w:rsidRPr="001A4E6B" w:rsidRDefault="001A4E6B" w:rsidP="001A4E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4E6B">
              <w:rPr>
                <w:rFonts w:ascii="Arial" w:hAnsi="Arial" w:cs="Arial"/>
                <w:color w:val="000000"/>
                <w:sz w:val="16"/>
                <w:szCs w:val="16"/>
              </w:rPr>
              <w:t>835,4</w:t>
            </w:r>
          </w:p>
        </w:tc>
      </w:tr>
      <w:tr w:rsidR="001A4E6B" w:rsidRPr="001A4E6B" w14:paraId="49CD0ECC" w14:textId="77777777" w:rsidTr="006A1362"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D1ECC" w14:textId="77777777" w:rsidR="001A4E6B" w:rsidRPr="001A4E6B" w:rsidRDefault="001A4E6B" w:rsidP="001A4E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E6B">
              <w:rPr>
                <w:rFonts w:ascii="Arial" w:hAnsi="Arial" w:cs="Arial"/>
                <w:sz w:val="16"/>
                <w:szCs w:val="16"/>
              </w:rPr>
              <w:t>000 2 00 00000 00 0000 000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36312" w14:textId="77777777" w:rsidR="001A4E6B" w:rsidRPr="001A4E6B" w:rsidRDefault="001A4E6B" w:rsidP="001A4E6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E6B">
              <w:rPr>
                <w:rFonts w:ascii="Arial" w:hAnsi="Arial" w:cs="Arial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C7B5D" w14:textId="77777777" w:rsidR="001A4E6B" w:rsidRPr="001A4E6B" w:rsidRDefault="001A4E6B" w:rsidP="001A4E6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4E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169 864,5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55FC0" w14:textId="77777777" w:rsidR="001A4E6B" w:rsidRPr="001A4E6B" w:rsidRDefault="001A4E6B" w:rsidP="001A4E6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4E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70EBC" w14:textId="77777777" w:rsidR="001A4E6B" w:rsidRPr="001A4E6B" w:rsidRDefault="001A4E6B" w:rsidP="001A4E6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4E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170 718,7</w:t>
            </w:r>
          </w:p>
        </w:tc>
      </w:tr>
      <w:tr w:rsidR="001A4E6B" w:rsidRPr="001A4E6B" w14:paraId="75789C2B" w14:textId="77777777" w:rsidTr="006A1362"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D9368" w14:textId="77777777" w:rsidR="001A4E6B" w:rsidRPr="001A4E6B" w:rsidRDefault="001A4E6B" w:rsidP="001A4E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E6B">
              <w:rPr>
                <w:rFonts w:ascii="Arial" w:hAnsi="Arial" w:cs="Arial"/>
                <w:sz w:val="16"/>
                <w:szCs w:val="16"/>
              </w:rPr>
              <w:t>000 2 02 00000 00 0000 000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DAD1" w14:textId="77777777" w:rsidR="001A4E6B" w:rsidRPr="001A4E6B" w:rsidRDefault="001A4E6B" w:rsidP="001A4E6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E6B">
              <w:rPr>
                <w:rFonts w:ascii="Arial" w:hAnsi="Arial" w:cs="Arial"/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35C32" w14:textId="77777777" w:rsidR="001A4E6B" w:rsidRPr="001A4E6B" w:rsidRDefault="001A4E6B" w:rsidP="001A4E6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4E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169 864,5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49C98" w14:textId="77777777" w:rsidR="001A4E6B" w:rsidRPr="001A4E6B" w:rsidRDefault="001A4E6B" w:rsidP="001A4E6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4E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8300F" w14:textId="77777777" w:rsidR="001A4E6B" w:rsidRPr="001A4E6B" w:rsidRDefault="001A4E6B" w:rsidP="001A4E6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4E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170 718,7</w:t>
            </w:r>
          </w:p>
        </w:tc>
      </w:tr>
      <w:tr w:rsidR="001A4E6B" w:rsidRPr="001A4E6B" w14:paraId="3397A574" w14:textId="77777777" w:rsidTr="006A1362"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C0D0A" w14:textId="77777777" w:rsidR="001A4E6B" w:rsidRPr="001A4E6B" w:rsidRDefault="001A4E6B" w:rsidP="001A4E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E6B">
              <w:rPr>
                <w:rFonts w:ascii="Arial" w:hAnsi="Arial" w:cs="Arial"/>
                <w:sz w:val="16"/>
                <w:szCs w:val="16"/>
              </w:rPr>
              <w:t>000 2 02 20000 00 0000 150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D165D" w14:textId="77777777" w:rsidR="001A4E6B" w:rsidRPr="001A4E6B" w:rsidRDefault="001A4E6B" w:rsidP="001A4E6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E6B">
              <w:rPr>
                <w:rFonts w:ascii="Arial" w:hAnsi="Arial" w:cs="Arial"/>
                <w:b/>
                <w:bCs/>
                <w:sz w:val="16"/>
                <w:szCs w:val="16"/>
              </w:rPr>
              <w:t>Субсидии бюджетам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FF6E8" w14:textId="77777777" w:rsidR="001A4E6B" w:rsidRPr="001A4E6B" w:rsidRDefault="001A4E6B" w:rsidP="001A4E6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4E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165 417,5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FE558" w14:textId="77777777" w:rsidR="001A4E6B" w:rsidRPr="001A4E6B" w:rsidRDefault="001A4E6B" w:rsidP="001A4E6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4E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E2A41" w14:textId="77777777" w:rsidR="001A4E6B" w:rsidRPr="001A4E6B" w:rsidRDefault="001A4E6B" w:rsidP="001A4E6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4E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166 271,7</w:t>
            </w:r>
          </w:p>
        </w:tc>
      </w:tr>
      <w:tr w:rsidR="001A4E6B" w:rsidRPr="001A4E6B" w14:paraId="58CB11AD" w14:textId="77777777" w:rsidTr="006A1362"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32290" w14:textId="77777777" w:rsidR="001A4E6B" w:rsidRPr="001A4E6B" w:rsidRDefault="001A4E6B" w:rsidP="001A4E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E6B">
              <w:rPr>
                <w:rFonts w:ascii="Arial" w:hAnsi="Arial" w:cs="Arial"/>
                <w:sz w:val="16"/>
                <w:szCs w:val="16"/>
              </w:rPr>
              <w:t>000 2 02 20216 13 0000 150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1DCD6" w14:textId="77777777" w:rsidR="001A4E6B" w:rsidRPr="001A4E6B" w:rsidRDefault="001A4E6B" w:rsidP="001A4E6B">
            <w:pPr>
              <w:rPr>
                <w:rFonts w:ascii="Arial" w:hAnsi="Arial" w:cs="Arial"/>
                <w:sz w:val="16"/>
                <w:szCs w:val="16"/>
              </w:rPr>
            </w:pPr>
            <w:r w:rsidRPr="001A4E6B">
              <w:rPr>
                <w:rFonts w:ascii="Arial" w:hAnsi="Arial" w:cs="Arial"/>
                <w:sz w:val="16"/>
                <w:szCs w:val="16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1AE26" w14:textId="77777777" w:rsidR="001A4E6B" w:rsidRPr="001A4E6B" w:rsidRDefault="001A4E6B" w:rsidP="001A4E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4E6B">
              <w:rPr>
                <w:rFonts w:ascii="Arial" w:hAnsi="Arial" w:cs="Arial"/>
                <w:color w:val="000000"/>
                <w:sz w:val="16"/>
                <w:szCs w:val="16"/>
              </w:rPr>
              <w:t>29 761,0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2A852" w14:textId="77777777" w:rsidR="001A4E6B" w:rsidRPr="001A4E6B" w:rsidRDefault="001A4E6B" w:rsidP="001A4E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4E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02B55" w14:textId="77777777" w:rsidR="001A4E6B" w:rsidRPr="001A4E6B" w:rsidRDefault="001A4E6B" w:rsidP="001A4E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4E6B">
              <w:rPr>
                <w:rFonts w:ascii="Arial" w:hAnsi="Arial" w:cs="Arial"/>
                <w:color w:val="000000"/>
                <w:sz w:val="16"/>
                <w:szCs w:val="16"/>
              </w:rPr>
              <w:t>29 761,0</w:t>
            </w:r>
          </w:p>
        </w:tc>
      </w:tr>
      <w:tr w:rsidR="001A4E6B" w:rsidRPr="001A4E6B" w14:paraId="59243B2C" w14:textId="77777777" w:rsidTr="006A1362"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203BA" w14:textId="77777777" w:rsidR="001A4E6B" w:rsidRPr="001A4E6B" w:rsidRDefault="001A4E6B" w:rsidP="001A4E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E6B">
              <w:rPr>
                <w:rFonts w:ascii="Arial" w:hAnsi="Arial" w:cs="Arial"/>
                <w:sz w:val="16"/>
                <w:szCs w:val="16"/>
              </w:rPr>
              <w:t>000 2 02 25555 13 0000 150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59CF0" w14:textId="77777777" w:rsidR="001A4E6B" w:rsidRPr="001A4E6B" w:rsidRDefault="001A4E6B" w:rsidP="001A4E6B">
            <w:pPr>
              <w:rPr>
                <w:rFonts w:ascii="Arial" w:hAnsi="Arial" w:cs="Arial"/>
                <w:sz w:val="16"/>
                <w:szCs w:val="16"/>
              </w:rPr>
            </w:pPr>
            <w:r w:rsidRPr="001A4E6B">
              <w:rPr>
                <w:rFonts w:ascii="Arial" w:hAnsi="Arial" w:cs="Arial"/>
                <w:sz w:val="16"/>
                <w:szCs w:val="16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256AB" w14:textId="77777777" w:rsidR="001A4E6B" w:rsidRPr="001A4E6B" w:rsidRDefault="001A4E6B" w:rsidP="001A4E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4E6B">
              <w:rPr>
                <w:rFonts w:ascii="Arial" w:hAnsi="Arial" w:cs="Arial"/>
                <w:color w:val="000000"/>
                <w:sz w:val="16"/>
                <w:szCs w:val="16"/>
              </w:rPr>
              <w:t>10 000,0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394EE" w14:textId="77777777" w:rsidR="001A4E6B" w:rsidRPr="001A4E6B" w:rsidRDefault="001A4E6B" w:rsidP="001A4E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4E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55681" w14:textId="77777777" w:rsidR="001A4E6B" w:rsidRPr="001A4E6B" w:rsidRDefault="001A4E6B" w:rsidP="001A4E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4E6B">
              <w:rPr>
                <w:rFonts w:ascii="Arial" w:hAnsi="Arial" w:cs="Arial"/>
                <w:color w:val="000000"/>
                <w:sz w:val="16"/>
                <w:szCs w:val="16"/>
              </w:rPr>
              <w:t>10 000,0</w:t>
            </w:r>
          </w:p>
        </w:tc>
      </w:tr>
      <w:tr w:rsidR="001A4E6B" w:rsidRPr="001A4E6B" w14:paraId="0BC47730" w14:textId="77777777" w:rsidTr="006A1362"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EFC8C" w14:textId="77777777" w:rsidR="001A4E6B" w:rsidRPr="001A4E6B" w:rsidRDefault="001A4E6B" w:rsidP="001A4E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E6B">
              <w:rPr>
                <w:rFonts w:ascii="Arial" w:hAnsi="Arial" w:cs="Arial"/>
                <w:sz w:val="16"/>
                <w:szCs w:val="16"/>
              </w:rPr>
              <w:t>000 2 02 29999 13 0000 150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B6BF1" w14:textId="77777777" w:rsidR="001A4E6B" w:rsidRPr="001A4E6B" w:rsidRDefault="001A4E6B" w:rsidP="001A4E6B">
            <w:pPr>
              <w:rPr>
                <w:rFonts w:ascii="Arial" w:hAnsi="Arial" w:cs="Arial"/>
                <w:sz w:val="16"/>
                <w:szCs w:val="16"/>
              </w:rPr>
            </w:pPr>
            <w:r w:rsidRPr="001A4E6B">
              <w:rPr>
                <w:rFonts w:ascii="Arial" w:hAnsi="Arial" w:cs="Arial"/>
                <w:sz w:val="16"/>
                <w:szCs w:val="16"/>
              </w:rPr>
              <w:t>Прочие субсидии бюджетам городских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8B14E" w14:textId="77777777" w:rsidR="001A4E6B" w:rsidRPr="001A4E6B" w:rsidRDefault="001A4E6B" w:rsidP="001A4E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4E6B">
              <w:rPr>
                <w:rFonts w:ascii="Arial" w:hAnsi="Arial" w:cs="Arial"/>
                <w:color w:val="000000"/>
                <w:sz w:val="16"/>
                <w:szCs w:val="16"/>
              </w:rPr>
              <w:t>125 656,5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6AC05" w14:textId="77777777" w:rsidR="001A4E6B" w:rsidRPr="001A4E6B" w:rsidRDefault="001A4E6B" w:rsidP="001A4E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4E6B">
              <w:rPr>
                <w:rFonts w:ascii="Arial" w:hAnsi="Arial" w:cs="Arial"/>
                <w:color w:val="000000"/>
                <w:sz w:val="16"/>
                <w:szCs w:val="16"/>
              </w:rPr>
              <w:t>854,2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1F583" w14:textId="77777777" w:rsidR="001A4E6B" w:rsidRPr="001A4E6B" w:rsidRDefault="001A4E6B" w:rsidP="001A4E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4E6B">
              <w:rPr>
                <w:rFonts w:ascii="Arial" w:hAnsi="Arial" w:cs="Arial"/>
                <w:color w:val="000000"/>
                <w:sz w:val="16"/>
                <w:szCs w:val="16"/>
              </w:rPr>
              <w:t>126 510,7</w:t>
            </w:r>
          </w:p>
        </w:tc>
      </w:tr>
      <w:tr w:rsidR="001A4E6B" w:rsidRPr="001A4E6B" w14:paraId="7922D7F4" w14:textId="77777777" w:rsidTr="006A1362"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D22B0" w14:textId="77777777" w:rsidR="001A4E6B" w:rsidRPr="001A4E6B" w:rsidRDefault="001A4E6B" w:rsidP="001A4E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E6B">
              <w:rPr>
                <w:rFonts w:ascii="Arial" w:hAnsi="Arial" w:cs="Arial"/>
                <w:b/>
                <w:bCs/>
                <w:sz w:val="16"/>
                <w:szCs w:val="16"/>
              </w:rPr>
              <w:t>000 2 02 30000 00 0000 150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880E4" w14:textId="77777777" w:rsidR="001A4E6B" w:rsidRPr="001A4E6B" w:rsidRDefault="001A4E6B" w:rsidP="001A4E6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E6B">
              <w:rPr>
                <w:rFonts w:ascii="Arial" w:hAnsi="Arial" w:cs="Arial"/>
                <w:b/>
                <w:bCs/>
                <w:sz w:val="16"/>
                <w:szCs w:val="16"/>
              </w:rPr>
              <w:t>Субвенции бюджетам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05AB8E" w14:textId="77777777" w:rsidR="001A4E6B" w:rsidRPr="001A4E6B" w:rsidRDefault="001A4E6B" w:rsidP="001A4E6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4E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4 447,0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9342D3" w14:textId="77777777" w:rsidR="001A4E6B" w:rsidRPr="001A4E6B" w:rsidRDefault="001A4E6B" w:rsidP="001A4E6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4E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76322" w14:textId="77777777" w:rsidR="001A4E6B" w:rsidRPr="001A4E6B" w:rsidRDefault="001A4E6B" w:rsidP="001A4E6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4E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4 447,0</w:t>
            </w:r>
          </w:p>
        </w:tc>
      </w:tr>
      <w:tr w:rsidR="001A4E6B" w:rsidRPr="001A4E6B" w14:paraId="7B841195" w14:textId="77777777" w:rsidTr="006A1362"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3AC38" w14:textId="77777777" w:rsidR="001A4E6B" w:rsidRPr="001A4E6B" w:rsidRDefault="001A4E6B" w:rsidP="001A4E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E6B">
              <w:rPr>
                <w:rFonts w:ascii="Arial" w:hAnsi="Arial" w:cs="Arial"/>
                <w:sz w:val="16"/>
                <w:szCs w:val="16"/>
              </w:rPr>
              <w:t>000 2 02 35118 13 0000 150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2AE7F" w14:textId="77777777" w:rsidR="001A4E6B" w:rsidRPr="001A4E6B" w:rsidRDefault="001A4E6B" w:rsidP="001A4E6B">
            <w:pPr>
              <w:rPr>
                <w:rFonts w:ascii="Arial" w:hAnsi="Arial" w:cs="Arial"/>
                <w:sz w:val="16"/>
                <w:szCs w:val="16"/>
              </w:rPr>
            </w:pPr>
            <w:r w:rsidRPr="001A4E6B">
              <w:rPr>
                <w:rFonts w:ascii="Arial" w:hAnsi="Arial" w:cs="Arial"/>
                <w:sz w:val="16"/>
                <w:szCs w:val="16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DD02ED" w14:textId="77777777" w:rsidR="001A4E6B" w:rsidRPr="001A4E6B" w:rsidRDefault="001A4E6B" w:rsidP="001A4E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4E6B">
              <w:rPr>
                <w:rFonts w:ascii="Arial" w:hAnsi="Arial" w:cs="Arial"/>
                <w:color w:val="000000"/>
                <w:sz w:val="16"/>
                <w:szCs w:val="16"/>
              </w:rPr>
              <w:t>4 447,0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5E7D4" w14:textId="77777777" w:rsidR="001A4E6B" w:rsidRPr="001A4E6B" w:rsidRDefault="001A4E6B" w:rsidP="001A4E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4E6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BB6E4" w14:textId="77777777" w:rsidR="001A4E6B" w:rsidRPr="001A4E6B" w:rsidRDefault="001A4E6B" w:rsidP="001A4E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4E6B">
              <w:rPr>
                <w:rFonts w:ascii="Arial" w:hAnsi="Arial" w:cs="Arial"/>
                <w:color w:val="000000"/>
                <w:sz w:val="16"/>
                <w:szCs w:val="16"/>
              </w:rPr>
              <w:t>4 447,0</w:t>
            </w:r>
          </w:p>
        </w:tc>
      </w:tr>
      <w:tr w:rsidR="001A4E6B" w:rsidRPr="001A4E6B" w14:paraId="4D82E677" w14:textId="77777777" w:rsidTr="006A1362"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36948" w14:textId="77777777" w:rsidR="001A4E6B" w:rsidRPr="001A4E6B" w:rsidRDefault="001A4E6B" w:rsidP="001A4E6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E6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000 850 00000 00 0000 000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AB536" w14:textId="77777777" w:rsidR="001A4E6B" w:rsidRPr="001A4E6B" w:rsidRDefault="001A4E6B" w:rsidP="001A4E6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E6B">
              <w:rPr>
                <w:rFonts w:ascii="Arial" w:hAnsi="Arial" w:cs="Arial"/>
                <w:b/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6D274" w14:textId="77777777" w:rsidR="001A4E6B" w:rsidRPr="001A4E6B" w:rsidRDefault="001A4E6B" w:rsidP="001A4E6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4E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961 222,4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46CF4" w14:textId="77777777" w:rsidR="001A4E6B" w:rsidRPr="001A4E6B" w:rsidRDefault="001A4E6B" w:rsidP="001A4E6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4E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4AB0D" w14:textId="77777777" w:rsidR="001A4E6B" w:rsidRPr="001A4E6B" w:rsidRDefault="001A4E6B" w:rsidP="001A4E6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4E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962 076,6</w:t>
            </w:r>
          </w:p>
        </w:tc>
      </w:tr>
    </w:tbl>
    <w:p w14:paraId="31D04DC8" w14:textId="77777777" w:rsidR="009507D3" w:rsidRDefault="009507D3" w:rsidP="009507D3">
      <w:pPr>
        <w:jc w:val="both"/>
        <w:rPr>
          <w:rFonts w:ascii="Arial" w:eastAsia="Calibri" w:hAnsi="Arial" w:cs="Arial"/>
          <w:sz w:val="16"/>
          <w:szCs w:val="16"/>
        </w:rPr>
      </w:pPr>
    </w:p>
    <w:p w14:paraId="1F44B060" w14:textId="77777777" w:rsidR="009507D3" w:rsidRDefault="009507D3" w:rsidP="009507D3">
      <w:pPr>
        <w:jc w:val="both"/>
        <w:rPr>
          <w:rFonts w:ascii="Arial" w:eastAsia="Calibri" w:hAnsi="Arial" w:cs="Arial"/>
          <w:sz w:val="16"/>
          <w:szCs w:val="16"/>
        </w:rPr>
      </w:pPr>
    </w:p>
    <w:p w14:paraId="292F07A0" w14:textId="77777777" w:rsidR="009507D3" w:rsidRDefault="009507D3" w:rsidP="009507D3">
      <w:pPr>
        <w:jc w:val="both"/>
        <w:rPr>
          <w:rFonts w:ascii="Arial" w:eastAsia="Calibri" w:hAnsi="Arial" w:cs="Arial"/>
          <w:sz w:val="16"/>
          <w:szCs w:val="16"/>
        </w:rPr>
      </w:pPr>
    </w:p>
    <w:p w14:paraId="0C445A2C" w14:textId="77777777" w:rsidR="009507D3" w:rsidRDefault="009507D3" w:rsidP="009507D3">
      <w:pPr>
        <w:jc w:val="both"/>
        <w:rPr>
          <w:rFonts w:ascii="Arial" w:eastAsia="Calibri" w:hAnsi="Arial" w:cs="Arial"/>
          <w:sz w:val="16"/>
          <w:szCs w:val="16"/>
        </w:rPr>
      </w:pPr>
    </w:p>
    <w:p w14:paraId="354403AE" w14:textId="77777777" w:rsidR="009507D3" w:rsidRDefault="009507D3" w:rsidP="009507D3">
      <w:pPr>
        <w:jc w:val="both"/>
        <w:rPr>
          <w:rFonts w:ascii="Arial" w:eastAsia="Calibri" w:hAnsi="Arial" w:cs="Arial"/>
          <w:sz w:val="16"/>
          <w:szCs w:val="16"/>
        </w:rPr>
      </w:pPr>
    </w:p>
    <w:p w14:paraId="0D4DFECF" w14:textId="77777777" w:rsidR="009507D3" w:rsidRDefault="009507D3" w:rsidP="009507D3">
      <w:pPr>
        <w:jc w:val="both"/>
        <w:rPr>
          <w:rFonts w:ascii="Arial" w:eastAsia="Calibri" w:hAnsi="Arial" w:cs="Arial"/>
          <w:sz w:val="16"/>
          <w:szCs w:val="16"/>
        </w:rPr>
      </w:pPr>
    </w:p>
    <w:p w14:paraId="04350174" w14:textId="77777777" w:rsidR="009507D3" w:rsidRDefault="009507D3" w:rsidP="009507D3">
      <w:pPr>
        <w:jc w:val="both"/>
        <w:rPr>
          <w:rFonts w:ascii="Arial" w:eastAsia="Calibri" w:hAnsi="Arial" w:cs="Arial"/>
          <w:sz w:val="16"/>
          <w:szCs w:val="16"/>
        </w:rPr>
      </w:pPr>
    </w:p>
    <w:p w14:paraId="17B689AA" w14:textId="77777777" w:rsidR="000D74B6" w:rsidRDefault="000D74B6" w:rsidP="000D74B6">
      <w:pPr>
        <w:rPr>
          <w:rFonts w:ascii="Arial" w:eastAsia="Calibri" w:hAnsi="Arial" w:cs="Arial"/>
          <w:sz w:val="16"/>
          <w:szCs w:val="16"/>
        </w:rPr>
        <w:sectPr w:rsidR="000D74B6" w:rsidSect="00FB105C">
          <w:footerReference w:type="even" r:id="rId13"/>
          <w:footerReference w:type="default" r:id="rId14"/>
          <w:footerReference w:type="first" r:id="rId15"/>
          <w:pgSz w:w="11906" w:h="16838" w:code="9"/>
          <w:pgMar w:top="851" w:right="707" w:bottom="1135" w:left="1276" w:header="720" w:footer="720" w:gutter="0"/>
          <w:cols w:space="720"/>
          <w:titlePg/>
        </w:sectPr>
      </w:pPr>
    </w:p>
    <w:p w14:paraId="3F58F3D0" w14:textId="77777777" w:rsidR="00DA2B98" w:rsidRDefault="000D74B6" w:rsidP="00DA2B98">
      <w:pPr>
        <w:jc w:val="right"/>
        <w:outlineLvl w:val="1"/>
        <w:rPr>
          <w:rFonts w:ascii="Arial" w:hAnsi="Arial" w:cs="Arial"/>
          <w:sz w:val="16"/>
          <w:szCs w:val="16"/>
        </w:rPr>
      </w:pPr>
      <w:r w:rsidRPr="009507D3">
        <w:rPr>
          <w:rFonts w:ascii="Arial" w:hAnsi="Arial" w:cs="Arial"/>
          <w:sz w:val="16"/>
          <w:szCs w:val="16"/>
        </w:rPr>
        <w:lastRenderedPageBreak/>
        <w:t xml:space="preserve">Приложение № </w:t>
      </w:r>
      <w:r>
        <w:rPr>
          <w:rFonts w:ascii="Arial" w:hAnsi="Arial" w:cs="Arial"/>
          <w:sz w:val="16"/>
          <w:szCs w:val="16"/>
        </w:rPr>
        <w:t>2</w:t>
      </w:r>
      <w:r w:rsidRPr="009507D3">
        <w:rPr>
          <w:rFonts w:ascii="Arial" w:hAnsi="Arial" w:cs="Arial"/>
          <w:sz w:val="16"/>
          <w:szCs w:val="16"/>
        </w:rPr>
        <w:t xml:space="preserve"> </w:t>
      </w:r>
      <w:r w:rsidRPr="009507D3">
        <w:rPr>
          <w:rFonts w:ascii="Arial" w:hAnsi="Arial" w:cs="Arial"/>
          <w:sz w:val="16"/>
          <w:szCs w:val="16"/>
        </w:rPr>
        <w:br/>
        <w:t>к решению Совета депутатов</w:t>
      </w:r>
      <w:r w:rsidRPr="009507D3">
        <w:rPr>
          <w:rFonts w:ascii="Arial" w:hAnsi="Arial" w:cs="Arial"/>
          <w:sz w:val="16"/>
          <w:szCs w:val="16"/>
        </w:rPr>
        <w:br/>
        <w:t>Ленинского городского округа</w:t>
      </w:r>
      <w:r w:rsidRPr="009507D3">
        <w:rPr>
          <w:rFonts w:ascii="Arial" w:hAnsi="Arial" w:cs="Arial"/>
          <w:sz w:val="16"/>
          <w:szCs w:val="16"/>
        </w:rPr>
        <w:br/>
        <w:t>Московской области</w:t>
      </w:r>
      <w:r w:rsidRPr="009507D3">
        <w:rPr>
          <w:rFonts w:ascii="Arial" w:hAnsi="Arial" w:cs="Arial"/>
          <w:sz w:val="16"/>
          <w:szCs w:val="16"/>
        </w:rPr>
        <w:br/>
      </w:r>
      <w:r w:rsidR="00DA2B98" w:rsidRPr="009507D3">
        <w:rPr>
          <w:rFonts w:ascii="Arial" w:hAnsi="Arial" w:cs="Arial"/>
          <w:sz w:val="16"/>
          <w:szCs w:val="16"/>
        </w:rPr>
        <w:t xml:space="preserve">от </w:t>
      </w:r>
      <w:r w:rsidR="00DA2B98">
        <w:rPr>
          <w:rFonts w:ascii="Arial" w:hAnsi="Arial" w:cs="Arial"/>
          <w:sz w:val="16"/>
          <w:szCs w:val="16"/>
        </w:rPr>
        <w:t xml:space="preserve">23.12.2020 </w:t>
      </w:r>
      <w:r w:rsidR="00DA2B98" w:rsidRPr="009507D3">
        <w:rPr>
          <w:rFonts w:ascii="Arial" w:hAnsi="Arial" w:cs="Arial"/>
          <w:sz w:val="16"/>
          <w:szCs w:val="16"/>
        </w:rPr>
        <w:t>№</w:t>
      </w:r>
      <w:r w:rsidR="00DA2B98">
        <w:rPr>
          <w:rFonts w:ascii="Arial" w:hAnsi="Arial" w:cs="Arial"/>
          <w:sz w:val="16"/>
          <w:szCs w:val="16"/>
        </w:rPr>
        <w:t xml:space="preserve"> 22/7</w:t>
      </w:r>
    </w:p>
    <w:p w14:paraId="35AEB8C4" w14:textId="77777777" w:rsidR="00DA2B98" w:rsidRDefault="00DA2B98" w:rsidP="00DA2B98">
      <w:pPr>
        <w:jc w:val="right"/>
        <w:outlineLvl w:val="1"/>
        <w:rPr>
          <w:rFonts w:ascii="Arial" w:hAnsi="Arial" w:cs="Arial"/>
          <w:sz w:val="16"/>
          <w:szCs w:val="16"/>
        </w:rPr>
      </w:pPr>
    </w:p>
    <w:p w14:paraId="3B6F0117" w14:textId="29BF2639" w:rsidR="000D74B6" w:rsidRPr="009507D3" w:rsidRDefault="000D74B6" w:rsidP="00DA2B98">
      <w:pPr>
        <w:jc w:val="right"/>
        <w:outlineLvl w:val="1"/>
        <w:rPr>
          <w:rFonts w:ascii="Arial" w:hAnsi="Arial" w:cs="Arial"/>
          <w:sz w:val="16"/>
          <w:szCs w:val="16"/>
        </w:rPr>
      </w:pPr>
      <w:r w:rsidRPr="009507D3">
        <w:rPr>
          <w:rFonts w:ascii="Arial" w:hAnsi="Arial" w:cs="Arial"/>
          <w:sz w:val="16"/>
          <w:szCs w:val="16"/>
        </w:rPr>
        <w:t xml:space="preserve">Приложение № </w:t>
      </w:r>
      <w:r w:rsidR="006A1362">
        <w:rPr>
          <w:rFonts w:ascii="Arial" w:hAnsi="Arial" w:cs="Arial"/>
          <w:sz w:val="16"/>
          <w:szCs w:val="16"/>
        </w:rPr>
        <w:t>4</w:t>
      </w:r>
      <w:r w:rsidRPr="009507D3">
        <w:rPr>
          <w:rFonts w:ascii="Arial" w:hAnsi="Arial" w:cs="Arial"/>
          <w:sz w:val="16"/>
          <w:szCs w:val="16"/>
        </w:rPr>
        <w:t xml:space="preserve"> </w:t>
      </w:r>
      <w:r w:rsidRPr="009507D3">
        <w:rPr>
          <w:rFonts w:ascii="Arial" w:hAnsi="Arial" w:cs="Arial"/>
          <w:sz w:val="16"/>
          <w:szCs w:val="16"/>
        </w:rPr>
        <w:br/>
        <w:t>к решению Совета депутатов</w:t>
      </w:r>
      <w:r w:rsidRPr="009507D3">
        <w:rPr>
          <w:rFonts w:ascii="Arial" w:hAnsi="Arial" w:cs="Arial"/>
          <w:sz w:val="16"/>
          <w:szCs w:val="16"/>
        </w:rPr>
        <w:br/>
        <w:t>городского поселения Видное</w:t>
      </w:r>
      <w:r w:rsidRPr="009507D3">
        <w:rPr>
          <w:rFonts w:ascii="Arial" w:hAnsi="Arial" w:cs="Arial"/>
          <w:sz w:val="16"/>
          <w:szCs w:val="16"/>
        </w:rPr>
        <w:br/>
        <w:t>Ленинского муниципального района</w:t>
      </w:r>
      <w:r w:rsidRPr="009507D3">
        <w:rPr>
          <w:rFonts w:ascii="Arial" w:hAnsi="Arial" w:cs="Arial"/>
          <w:sz w:val="16"/>
          <w:szCs w:val="16"/>
        </w:rPr>
        <w:br/>
        <w:t>Московской области</w:t>
      </w:r>
      <w:r w:rsidRPr="009507D3">
        <w:rPr>
          <w:rFonts w:ascii="Arial" w:hAnsi="Arial" w:cs="Arial"/>
          <w:sz w:val="16"/>
          <w:szCs w:val="16"/>
        </w:rPr>
        <w:br/>
        <w:t>от 26.11.2019 № 3/40</w:t>
      </w:r>
    </w:p>
    <w:p w14:paraId="2C89AED1" w14:textId="77777777" w:rsidR="000D74B6" w:rsidRDefault="000D74B6" w:rsidP="000D74B6">
      <w:pPr>
        <w:jc w:val="both"/>
        <w:rPr>
          <w:rFonts w:ascii="Arial" w:eastAsia="Calibri" w:hAnsi="Arial" w:cs="Arial"/>
          <w:sz w:val="16"/>
          <w:szCs w:val="16"/>
        </w:rPr>
      </w:pPr>
    </w:p>
    <w:p w14:paraId="39044B23" w14:textId="77777777" w:rsidR="000D74B6" w:rsidRDefault="000D74B6" w:rsidP="000D74B6">
      <w:pPr>
        <w:jc w:val="both"/>
        <w:rPr>
          <w:rFonts w:ascii="Arial" w:eastAsia="Calibri" w:hAnsi="Arial" w:cs="Arial"/>
          <w:sz w:val="16"/>
          <w:szCs w:val="16"/>
        </w:rPr>
      </w:pPr>
    </w:p>
    <w:p w14:paraId="74C354EE" w14:textId="77777777" w:rsidR="000D74B6" w:rsidRDefault="000D74B6" w:rsidP="000D74B6">
      <w:pPr>
        <w:jc w:val="both"/>
        <w:rPr>
          <w:rFonts w:ascii="Arial" w:eastAsia="Calibri" w:hAnsi="Arial" w:cs="Arial"/>
          <w:sz w:val="16"/>
          <w:szCs w:val="16"/>
        </w:rPr>
      </w:pPr>
    </w:p>
    <w:p w14:paraId="049E18CA" w14:textId="77777777" w:rsidR="000D74B6" w:rsidRDefault="000D74B6" w:rsidP="000D74B6">
      <w:pPr>
        <w:jc w:val="both"/>
        <w:rPr>
          <w:rFonts w:ascii="Arial" w:eastAsia="Calibri" w:hAnsi="Arial" w:cs="Arial"/>
          <w:sz w:val="16"/>
          <w:szCs w:val="16"/>
        </w:rPr>
      </w:pPr>
    </w:p>
    <w:p w14:paraId="4029A745" w14:textId="77777777" w:rsidR="000D74B6" w:rsidRDefault="000D74B6" w:rsidP="000D74B6">
      <w:pPr>
        <w:jc w:val="both"/>
        <w:rPr>
          <w:rFonts w:ascii="Arial" w:eastAsia="Calibri" w:hAnsi="Arial" w:cs="Arial"/>
          <w:sz w:val="16"/>
          <w:szCs w:val="16"/>
        </w:rPr>
      </w:pPr>
    </w:p>
    <w:p w14:paraId="1902CA26" w14:textId="77777777" w:rsidR="000D74B6" w:rsidRDefault="000D74B6" w:rsidP="000D74B6">
      <w:pPr>
        <w:jc w:val="both"/>
        <w:rPr>
          <w:rFonts w:ascii="Arial" w:eastAsia="Calibri" w:hAnsi="Arial" w:cs="Arial"/>
          <w:sz w:val="16"/>
          <w:szCs w:val="16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1"/>
        <w:gridCol w:w="360"/>
        <w:gridCol w:w="361"/>
        <w:gridCol w:w="361"/>
        <w:gridCol w:w="361"/>
        <w:gridCol w:w="361"/>
        <w:gridCol w:w="549"/>
        <w:gridCol w:w="445"/>
        <w:gridCol w:w="5950"/>
        <w:gridCol w:w="908"/>
      </w:tblGrid>
      <w:tr w:rsidR="006A1362" w:rsidRPr="006A1362" w14:paraId="185575F2" w14:textId="77777777" w:rsidTr="006A1362">
        <w:trPr>
          <w:cantSplit/>
        </w:trPr>
        <w:tc>
          <w:tcPr>
            <w:tcW w:w="100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B11E39B" w14:textId="77777777" w:rsidR="006A1362" w:rsidRPr="006A1362" w:rsidRDefault="006A1362" w:rsidP="006A136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Источники внутреннего финансирования дефицита бюджета муниципального образования городское поселение Видное</w:t>
            </w:r>
            <w:r w:rsidRPr="006A13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Ленинского муниципального района Московской области на 2020 год</w:t>
            </w:r>
          </w:p>
        </w:tc>
      </w:tr>
      <w:tr w:rsidR="006A1362" w:rsidRPr="006A1362" w14:paraId="100A1340" w14:textId="77777777" w:rsidTr="006A1362"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19A8714" w14:textId="77777777" w:rsidR="006A1362" w:rsidRPr="006A1362" w:rsidRDefault="006A1362" w:rsidP="006A13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03CCCA7" w14:textId="77777777" w:rsidR="006A1362" w:rsidRPr="006A1362" w:rsidRDefault="006A1362" w:rsidP="006A13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783F9F5" w14:textId="77777777" w:rsidR="006A1362" w:rsidRPr="006A1362" w:rsidRDefault="006A1362" w:rsidP="006A13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D191D4C" w14:textId="77777777" w:rsidR="006A1362" w:rsidRPr="006A1362" w:rsidRDefault="006A1362" w:rsidP="006A13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785B8A9" w14:textId="77777777" w:rsidR="006A1362" w:rsidRPr="006A1362" w:rsidRDefault="006A1362" w:rsidP="006A13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6A1362" w:rsidRPr="006A1362" w14:paraId="2C6AA22A" w14:textId="77777777" w:rsidTr="006A1362"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D912848" w14:textId="77777777" w:rsidR="006A1362" w:rsidRPr="006A1362" w:rsidRDefault="006A1362" w:rsidP="006A13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4C34E89" w14:textId="77777777" w:rsidR="006A1362" w:rsidRPr="006A1362" w:rsidRDefault="006A1362" w:rsidP="006A13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3A8CBB1" w14:textId="77777777" w:rsidR="006A1362" w:rsidRPr="006A1362" w:rsidRDefault="006A1362" w:rsidP="006A13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D9B0AC2" w14:textId="77777777" w:rsidR="006A1362" w:rsidRPr="006A1362" w:rsidRDefault="006A1362" w:rsidP="006A13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FF89CED" w14:textId="77777777" w:rsidR="006A1362" w:rsidRPr="006A1362" w:rsidRDefault="006A1362" w:rsidP="006A13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FA91207" w14:textId="77777777" w:rsidR="006A1362" w:rsidRPr="006A1362" w:rsidRDefault="006A1362" w:rsidP="006A13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4257FE4" w14:textId="77777777" w:rsidR="006A1362" w:rsidRPr="006A1362" w:rsidRDefault="006A1362" w:rsidP="006A13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DA83681" w14:textId="77777777" w:rsidR="006A1362" w:rsidRPr="006A1362" w:rsidRDefault="006A1362" w:rsidP="006A13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3FC32F" w14:textId="77777777" w:rsidR="006A1362" w:rsidRPr="006A1362" w:rsidRDefault="006A1362" w:rsidP="006A136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E2FD77D" w14:textId="77777777" w:rsidR="006A1362" w:rsidRPr="006A1362" w:rsidRDefault="006A1362" w:rsidP="006A1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proofErr w:type="spellStart"/>
            <w:r w:rsidRPr="006A1362">
              <w:rPr>
                <w:rFonts w:ascii="Arial" w:hAnsi="Arial" w:cs="Arial"/>
                <w:color w:val="000000"/>
                <w:sz w:val="16"/>
                <w:szCs w:val="16"/>
              </w:rPr>
              <w:t>тыс.руб</w:t>
            </w:r>
            <w:proofErr w:type="spellEnd"/>
            <w:r w:rsidRPr="006A1362">
              <w:rPr>
                <w:rFonts w:ascii="Arial" w:hAnsi="Arial" w:cs="Arial"/>
                <w:color w:val="000000"/>
                <w:sz w:val="16"/>
                <w:szCs w:val="16"/>
              </w:rPr>
              <w:t>.)</w:t>
            </w:r>
          </w:p>
        </w:tc>
      </w:tr>
      <w:tr w:rsidR="006A1362" w:rsidRPr="006A1362" w14:paraId="35F6FDD8" w14:textId="77777777" w:rsidTr="006A1362">
        <w:trPr>
          <w:cantSplit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BF13D" w14:textId="77777777" w:rsidR="006A1362" w:rsidRPr="006A1362" w:rsidRDefault="006A1362" w:rsidP="006A136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26BAE" w14:textId="77777777" w:rsidR="006A1362" w:rsidRPr="006A1362" w:rsidRDefault="006A1362" w:rsidP="006A136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вид источников финансирования дефицитов бюджета</w:t>
            </w:r>
          </w:p>
        </w:tc>
        <w:tc>
          <w:tcPr>
            <w:tcW w:w="5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9C6BA" w14:textId="77777777" w:rsidR="006A1362" w:rsidRPr="006A1362" w:rsidRDefault="006A1362" w:rsidP="006A136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9C994" w14:textId="77777777" w:rsidR="006A1362" w:rsidRPr="006A1362" w:rsidRDefault="006A1362" w:rsidP="006A136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год, 2020</w:t>
            </w:r>
          </w:p>
        </w:tc>
      </w:tr>
      <w:tr w:rsidR="006A1362" w:rsidRPr="006A1362" w14:paraId="409AA340" w14:textId="77777777" w:rsidTr="006A1362">
        <w:trPr>
          <w:cantSplit/>
          <w:trHeight w:val="153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F752175" w14:textId="77777777" w:rsidR="006A1362" w:rsidRPr="006A1362" w:rsidRDefault="006A1362" w:rsidP="006A136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администратор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B91651D" w14:textId="77777777" w:rsidR="006A1362" w:rsidRPr="006A1362" w:rsidRDefault="006A1362" w:rsidP="006A136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группа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3E0DAB0" w14:textId="77777777" w:rsidR="006A1362" w:rsidRPr="006A1362" w:rsidRDefault="006A1362" w:rsidP="006A136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подгруппа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4323A8C" w14:textId="77777777" w:rsidR="006A1362" w:rsidRPr="006A1362" w:rsidRDefault="006A1362" w:rsidP="006A136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статья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5FCF7EE" w14:textId="77777777" w:rsidR="006A1362" w:rsidRPr="006A1362" w:rsidRDefault="006A1362" w:rsidP="006A136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подстатья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4C054F5" w14:textId="77777777" w:rsidR="006A1362" w:rsidRPr="006A1362" w:rsidRDefault="006A1362" w:rsidP="006A136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элемент*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187F945" w14:textId="77777777" w:rsidR="006A1362" w:rsidRPr="006A1362" w:rsidRDefault="006A1362" w:rsidP="006A136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программа (подпрограмма)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872A3BC" w14:textId="77777777" w:rsidR="006A1362" w:rsidRPr="006A1362" w:rsidRDefault="006A1362" w:rsidP="006A136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экономическая классификация</w:t>
            </w:r>
          </w:p>
        </w:tc>
        <w:tc>
          <w:tcPr>
            <w:tcW w:w="5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02AB5" w14:textId="77777777" w:rsidR="006A1362" w:rsidRPr="006A1362" w:rsidRDefault="006A1362" w:rsidP="006A136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731934" w14:textId="77777777" w:rsidR="006A1362" w:rsidRPr="006A1362" w:rsidRDefault="006A1362" w:rsidP="006A136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A1362" w:rsidRPr="006A1362" w14:paraId="427834AA" w14:textId="77777777" w:rsidTr="006A1362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75B368" w14:textId="77777777" w:rsidR="006A1362" w:rsidRPr="006A1362" w:rsidRDefault="006A1362" w:rsidP="006A1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705880" w14:textId="77777777" w:rsidR="006A1362" w:rsidRPr="006A1362" w:rsidRDefault="006A1362" w:rsidP="006A1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FFF76B" w14:textId="77777777" w:rsidR="006A1362" w:rsidRPr="006A1362" w:rsidRDefault="006A1362" w:rsidP="006A1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C3CAAA" w14:textId="77777777" w:rsidR="006A1362" w:rsidRPr="006A1362" w:rsidRDefault="006A1362" w:rsidP="006A1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42D345" w14:textId="77777777" w:rsidR="006A1362" w:rsidRPr="006A1362" w:rsidRDefault="006A1362" w:rsidP="006A1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AFCD1D" w14:textId="77777777" w:rsidR="006A1362" w:rsidRPr="006A1362" w:rsidRDefault="006A1362" w:rsidP="006A1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5CC394" w14:textId="77777777" w:rsidR="006A1362" w:rsidRPr="006A1362" w:rsidRDefault="006A1362" w:rsidP="006A1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C7C9ED" w14:textId="77777777" w:rsidR="006A1362" w:rsidRPr="006A1362" w:rsidRDefault="006A1362" w:rsidP="006A13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9A55AE" w14:textId="77777777" w:rsidR="006A1362" w:rsidRPr="006A1362" w:rsidRDefault="006A1362" w:rsidP="006A136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Источники финансирования дефицитов бюджетов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D599BF" w14:textId="77777777" w:rsidR="006A1362" w:rsidRPr="006A1362" w:rsidRDefault="006A1362" w:rsidP="006A136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31 714,8</w:t>
            </w:r>
          </w:p>
        </w:tc>
      </w:tr>
      <w:tr w:rsidR="006A1362" w:rsidRPr="006A1362" w14:paraId="1EA013C6" w14:textId="77777777" w:rsidTr="006A1362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893667" w14:textId="77777777" w:rsidR="006A1362" w:rsidRPr="006A1362" w:rsidRDefault="006A1362" w:rsidP="006A136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F8BC52" w14:textId="77777777" w:rsidR="006A1362" w:rsidRPr="006A1362" w:rsidRDefault="006A1362" w:rsidP="006A136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5D8AC0" w14:textId="77777777" w:rsidR="006A1362" w:rsidRPr="006A1362" w:rsidRDefault="006A1362" w:rsidP="006A136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A0D658" w14:textId="77777777" w:rsidR="006A1362" w:rsidRPr="006A1362" w:rsidRDefault="006A1362" w:rsidP="006A136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00 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4BCBB5" w14:textId="77777777" w:rsidR="006A1362" w:rsidRPr="006A1362" w:rsidRDefault="006A1362" w:rsidP="006A136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D29B25" w14:textId="77777777" w:rsidR="006A1362" w:rsidRPr="006A1362" w:rsidRDefault="006A1362" w:rsidP="006A136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96C3B8" w14:textId="77777777" w:rsidR="006A1362" w:rsidRPr="006A1362" w:rsidRDefault="006A1362" w:rsidP="006A136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DF2543" w14:textId="77777777" w:rsidR="006A1362" w:rsidRPr="006A1362" w:rsidRDefault="006A1362" w:rsidP="006A136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A556C0" w14:textId="77777777" w:rsidR="006A1362" w:rsidRPr="006A1362" w:rsidRDefault="006A1362" w:rsidP="006A136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Муниципальные ценные бумаги, номинальная стоимость которых указана в валюте Российской Федерации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FDF4AA" w14:textId="77777777" w:rsidR="006A1362" w:rsidRPr="006A1362" w:rsidRDefault="006A1362" w:rsidP="006A1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6A1362" w:rsidRPr="006A1362" w14:paraId="1E695B8A" w14:textId="77777777" w:rsidTr="006A1362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2349B3" w14:textId="77777777" w:rsidR="006A1362" w:rsidRPr="006A1362" w:rsidRDefault="006A1362" w:rsidP="006A1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CF4FC4" w14:textId="77777777" w:rsidR="006A1362" w:rsidRPr="006A1362" w:rsidRDefault="006A1362" w:rsidP="006A1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33CFDE" w14:textId="77777777" w:rsidR="006A1362" w:rsidRPr="006A1362" w:rsidRDefault="006A1362" w:rsidP="006A1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BA644B" w14:textId="77777777" w:rsidR="006A1362" w:rsidRPr="006A1362" w:rsidRDefault="006A1362" w:rsidP="006A1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A679C6" w14:textId="77777777" w:rsidR="006A1362" w:rsidRPr="006A1362" w:rsidRDefault="006A1362" w:rsidP="006A1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9A6351" w14:textId="77777777" w:rsidR="006A1362" w:rsidRPr="006A1362" w:rsidRDefault="006A1362" w:rsidP="006A1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E0F1B8" w14:textId="77777777" w:rsidR="006A1362" w:rsidRPr="006A1362" w:rsidRDefault="006A1362" w:rsidP="006A1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A5EAC5" w14:textId="77777777" w:rsidR="006A1362" w:rsidRPr="006A1362" w:rsidRDefault="006A1362" w:rsidP="006A13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2C79FB" w14:textId="77777777" w:rsidR="006A1362" w:rsidRPr="006A1362" w:rsidRDefault="006A1362" w:rsidP="006A13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color w:val="000000"/>
                <w:sz w:val="16"/>
                <w:szCs w:val="16"/>
              </w:rPr>
              <w:t>Размещение муниципальных ценных бумаг, номинальная стоимость которых указана в валюте Российской Федерации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507A1D" w14:textId="77777777" w:rsidR="006A1362" w:rsidRPr="006A1362" w:rsidRDefault="006A1362" w:rsidP="006A1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6A1362" w:rsidRPr="006A1362" w14:paraId="7E7A248A" w14:textId="77777777" w:rsidTr="006A1362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E98F07" w14:textId="77777777" w:rsidR="006A1362" w:rsidRPr="006A1362" w:rsidRDefault="006A1362" w:rsidP="006A1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20EDD6" w14:textId="77777777" w:rsidR="006A1362" w:rsidRPr="006A1362" w:rsidRDefault="006A1362" w:rsidP="006A1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5112F7" w14:textId="77777777" w:rsidR="006A1362" w:rsidRPr="006A1362" w:rsidRDefault="006A1362" w:rsidP="006A1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51810D" w14:textId="77777777" w:rsidR="006A1362" w:rsidRPr="006A1362" w:rsidRDefault="006A1362" w:rsidP="006A1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D071D1" w14:textId="77777777" w:rsidR="006A1362" w:rsidRPr="006A1362" w:rsidRDefault="006A1362" w:rsidP="006A1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AB2B35" w14:textId="77777777" w:rsidR="006A1362" w:rsidRPr="006A1362" w:rsidRDefault="006A1362" w:rsidP="006A1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A54049" w14:textId="77777777" w:rsidR="006A1362" w:rsidRPr="006A1362" w:rsidRDefault="006A1362" w:rsidP="006A1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9FF48D" w14:textId="77777777" w:rsidR="006A1362" w:rsidRPr="006A1362" w:rsidRDefault="006A1362" w:rsidP="006A13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75C2B9" w14:textId="77777777" w:rsidR="006A1362" w:rsidRPr="006A1362" w:rsidRDefault="006A1362" w:rsidP="006A13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color w:val="000000"/>
                <w:sz w:val="16"/>
                <w:szCs w:val="16"/>
              </w:rPr>
              <w:t>Погашение муниципальных ценных бумаг, номинальная стоимость которых указана в валюте Российской Федерации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BC3CEE" w14:textId="77777777" w:rsidR="006A1362" w:rsidRPr="006A1362" w:rsidRDefault="006A1362" w:rsidP="006A1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6A1362" w:rsidRPr="006A1362" w14:paraId="27E76D26" w14:textId="77777777" w:rsidTr="006A1362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D8B72C" w14:textId="77777777" w:rsidR="006A1362" w:rsidRPr="006A1362" w:rsidRDefault="006A1362" w:rsidP="006A136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F7E255" w14:textId="77777777" w:rsidR="006A1362" w:rsidRPr="006A1362" w:rsidRDefault="006A1362" w:rsidP="006A136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B2BE6F" w14:textId="77777777" w:rsidR="006A1362" w:rsidRPr="006A1362" w:rsidRDefault="006A1362" w:rsidP="006A136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405CD9" w14:textId="77777777" w:rsidR="006A1362" w:rsidRPr="006A1362" w:rsidRDefault="006A1362" w:rsidP="006A136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36D755" w14:textId="77777777" w:rsidR="006A1362" w:rsidRPr="006A1362" w:rsidRDefault="006A1362" w:rsidP="006A136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EFC44D" w14:textId="77777777" w:rsidR="006A1362" w:rsidRPr="006A1362" w:rsidRDefault="006A1362" w:rsidP="006A136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4A9171" w14:textId="77777777" w:rsidR="006A1362" w:rsidRPr="006A1362" w:rsidRDefault="006A1362" w:rsidP="006A136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BA833A" w14:textId="77777777" w:rsidR="006A1362" w:rsidRPr="006A1362" w:rsidRDefault="006A1362" w:rsidP="006A136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49267B" w14:textId="77777777" w:rsidR="006A1362" w:rsidRPr="006A1362" w:rsidRDefault="006A1362" w:rsidP="006A136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56116D" w14:textId="77777777" w:rsidR="006A1362" w:rsidRPr="006A1362" w:rsidRDefault="006A1362" w:rsidP="006A1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6A1362" w:rsidRPr="006A1362" w14:paraId="44E2154B" w14:textId="77777777" w:rsidTr="006A1362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530984" w14:textId="77777777" w:rsidR="006A1362" w:rsidRPr="006A1362" w:rsidRDefault="006A1362" w:rsidP="006A1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A10E6E" w14:textId="77777777" w:rsidR="006A1362" w:rsidRPr="006A1362" w:rsidRDefault="006A1362" w:rsidP="006A1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B36702" w14:textId="77777777" w:rsidR="006A1362" w:rsidRPr="006A1362" w:rsidRDefault="006A1362" w:rsidP="006A1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83716C" w14:textId="77777777" w:rsidR="006A1362" w:rsidRPr="006A1362" w:rsidRDefault="006A1362" w:rsidP="006A1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A310D5" w14:textId="77777777" w:rsidR="006A1362" w:rsidRPr="006A1362" w:rsidRDefault="006A1362" w:rsidP="006A1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C971A1" w14:textId="77777777" w:rsidR="006A1362" w:rsidRPr="006A1362" w:rsidRDefault="006A1362" w:rsidP="006A1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18F473" w14:textId="77777777" w:rsidR="006A1362" w:rsidRPr="006A1362" w:rsidRDefault="006A1362" w:rsidP="006A1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6693C8" w14:textId="77777777" w:rsidR="006A1362" w:rsidRPr="006A1362" w:rsidRDefault="006A1362" w:rsidP="006A13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401562" w14:textId="77777777" w:rsidR="006A1362" w:rsidRPr="006A1362" w:rsidRDefault="006A1362" w:rsidP="006A13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color w:val="000000"/>
                <w:sz w:val="16"/>
                <w:szCs w:val="16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810D24" w14:textId="77777777" w:rsidR="006A1362" w:rsidRPr="006A1362" w:rsidRDefault="006A1362" w:rsidP="006A1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6A1362" w:rsidRPr="006A1362" w14:paraId="534BAA92" w14:textId="77777777" w:rsidTr="006A1362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57A85A" w14:textId="77777777" w:rsidR="006A1362" w:rsidRPr="006A1362" w:rsidRDefault="006A1362" w:rsidP="006A1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E250D3" w14:textId="77777777" w:rsidR="006A1362" w:rsidRPr="006A1362" w:rsidRDefault="006A1362" w:rsidP="006A1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43771B" w14:textId="77777777" w:rsidR="006A1362" w:rsidRPr="006A1362" w:rsidRDefault="006A1362" w:rsidP="006A1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3D3973" w14:textId="77777777" w:rsidR="006A1362" w:rsidRPr="006A1362" w:rsidRDefault="006A1362" w:rsidP="006A1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D1C72C" w14:textId="77777777" w:rsidR="006A1362" w:rsidRPr="006A1362" w:rsidRDefault="006A1362" w:rsidP="006A1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D2A705" w14:textId="77777777" w:rsidR="006A1362" w:rsidRPr="006A1362" w:rsidRDefault="006A1362" w:rsidP="006A1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5E41F5" w14:textId="77777777" w:rsidR="006A1362" w:rsidRPr="006A1362" w:rsidRDefault="006A1362" w:rsidP="006A1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15375B" w14:textId="77777777" w:rsidR="006A1362" w:rsidRPr="006A1362" w:rsidRDefault="006A1362" w:rsidP="006A13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F998B8" w14:textId="77777777" w:rsidR="006A1362" w:rsidRPr="006A1362" w:rsidRDefault="006A1362" w:rsidP="006A13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color w:val="000000"/>
                <w:sz w:val="16"/>
                <w:szCs w:val="16"/>
              </w:rPr>
              <w:t>Получение кредитов от кредитных организаций бюджетами муниципальных образований в валюте Российской Федерации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648B95" w14:textId="77777777" w:rsidR="006A1362" w:rsidRPr="006A1362" w:rsidRDefault="006A1362" w:rsidP="006A1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6A1362" w:rsidRPr="006A1362" w14:paraId="652F910A" w14:textId="77777777" w:rsidTr="006A1362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DB7BE8" w14:textId="77777777" w:rsidR="006A1362" w:rsidRPr="006A1362" w:rsidRDefault="006A1362" w:rsidP="006A1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2D3718" w14:textId="77777777" w:rsidR="006A1362" w:rsidRPr="006A1362" w:rsidRDefault="006A1362" w:rsidP="006A1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A755F4" w14:textId="77777777" w:rsidR="006A1362" w:rsidRPr="006A1362" w:rsidRDefault="006A1362" w:rsidP="006A1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99615C" w14:textId="77777777" w:rsidR="006A1362" w:rsidRPr="006A1362" w:rsidRDefault="006A1362" w:rsidP="006A1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38D999" w14:textId="77777777" w:rsidR="006A1362" w:rsidRPr="006A1362" w:rsidRDefault="006A1362" w:rsidP="006A1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006785" w14:textId="77777777" w:rsidR="006A1362" w:rsidRPr="006A1362" w:rsidRDefault="006A1362" w:rsidP="006A1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904835" w14:textId="77777777" w:rsidR="006A1362" w:rsidRPr="006A1362" w:rsidRDefault="006A1362" w:rsidP="006A1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2F12DD" w14:textId="77777777" w:rsidR="006A1362" w:rsidRPr="006A1362" w:rsidRDefault="006A1362" w:rsidP="006A13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F37A8F" w14:textId="77777777" w:rsidR="006A1362" w:rsidRPr="006A1362" w:rsidRDefault="006A1362" w:rsidP="006A13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color w:val="000000"/>
                <w:sz w:val="16"/>
                <w:szCs w:val="16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B1845B" w14:textId="77777777" w:rsidR="006A1362" w:rsidRPr="006A1362" w:rsidRDefault="006A1362" w:rsidP="006A1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6A1362" w:rsidRPr="006A1362" w14:paraId="219B274D" w14:textId="77777777" w:rsidTr="006A1362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DC21BE" w14:textId="77777777" w:rsidR="006A1362" w:rsidRPr="006A1362" w:rsidRDefault="006A1362" w:rsidP="006A1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07728E" w14:textId="77777777" w:rsidR="006A1362" w:rsidRPr="006A1362" w:rsidRDefault="006A1362" w:rsidP="006A1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C2873B" w14:textId="77777777" w:rsidR="006A1362" w:rsidRPr="006A1362" w:rsidRDefault="006A1362" w:rsidP="006A1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CAAD84" w14:textId="77777777" w:rsidR="006A1362" w:rsidRPr="006A1362" w:rsidRDefault="006A1362" w:rsidP="006A1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6F5494" w14:textId="77777777" w:rsidR="006A1362" w:rsidRPr="006A1362" w:rsidRDefault="006A1362" w:rsidP="006A1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0C9160" w14:textId="77777777" w:rsidR="006A1362" w:rsidRPr="006A1362" w:rsidRDefault="006A1362" w:rsidP="006A1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31E105" w14:textId="77777777" w:rsidR="006A1362" w:rsidRPr="006A1362" w:rsidRDefault="006A1362" w:rsidP="006A1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927228" w14:textId="77777777" w:rsidR="006A1362" w:rsidRPr="006A1362" w:rsidRDefault="006A1362" w:rsidP="006A13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322D3E" w14:textId="77777777" w:rsidR="006A1362" w:rsidRPr="006A1362" w:rsidRDefault="006A1362" w:rsidP="006A13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color w:val="000000"/>
                <w:sz w:val="16"/>
                <w:szCs w:val="16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FE6CA8" w14:textId="77777777" w:rsidR="006A1362" w:rsidRPr="006A1362" w:rsidRDefault="006A1362" w:rsidP="006A1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6A1362" w:rsidRPr="006A1362" w14:paraId="0DE20D33" w14:textId="77777777" w:rsidTr="006A1362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3F6646" w14:textId="77777777" w:rsidR="006A1362" w:rsidRPr="006A1362" w:rsidRDefault="006A1362" w:rsidP="006A136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437934" w14:textId="77777777" w:rsidR="006A1362" w:rsidRPr="006A1362" w:rsidRDefault="006A1362" w:rsidP="006A136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8D7757" w14:textId="77777777" w:rsidR="006A1362" w:rsidRPr="006A1362" w:rsidRDefault="006A1362" w:rsidP="006A136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2807F8" w14:textId="77777777" w:rsidR="006A1362" w:rsidRPr="006A1362" w:rsidRDefault="006A1362" w:rsidP="006A136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C673E1" w14:textId="77777777" w:rsidR="006A1362" w:rsidRPr="006A1362" w:rsidRDefault="006A1362" w:rsidP="006A136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58872F" w14:textId="77777777" w:rsidR="006A1362" w:rsidRPr="006A1362" w:rsidRDefault="006A1362" w:rsidP="006A136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46E712" w14:textId="77777777" w:rsidR="006A1362" w:rsidRPr="006A1362" w:rsidRDefault="006A1362" w:rsidP="006A136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1B84F1" w14:textId="77777777" w:rsidR="006A1362" w:rsidRPr="006A1362" w:rsidRDefault="006A1362" w:rsidP="006A136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C7DE80" w14:textId="77777777" w:rsidR="006A1362" w:rsidRPr="006A1362" w:rsidRDefault="006A1362" w:rsidP="006A136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AFC33E" w14:textId="77777777" w:rsidR="006A1362" w:rsidRPr="006A1362" w:rsidRDefault="006A1362" w:rsidP="006A1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6A1362" w:rsidRPr="006A1362" w14:paraId="6E7D89AA" w14:textId="77777777" w:rsidTr="006A1362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2111AE" w14:textId="77777777" w:rsidR="006A1362" w:rsidRPr="006A1362" w:rsidRDefault="006A1362" w:rsidP="006A1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B003DE" w14:textId="77777777" w:rsidR="006A1362" w:rsidRPr="006A1362" w:rsidRDefault="006A1362" w:rsidP="006A1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915CAD" w14:textId="77777777" w:rsidR="006A1362" w:rsidRPr="006A1362" w:rsidRDefault="006A1362" w:rsidP="006A1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9D2A98" w14:textId="77777777" w:rsidR="006A1362" w:rsidRPr="006A1362" w:rsidRDefault="006A1362" w:rsidP="006A1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77E993" w14:textId="77777777" w:rsidR="006A1362" w:rsidRPr="006A1362" w:rsidRDefault="006A1362" w:rsidP="006A1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489CDF" w14:textId="77777777" w:rsidR="006A1362" w:rsidRPr="006A1362" w:rsidRDefault="006A1362" w:rsidP="006A1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B6E337" w14:textId="77777777" w:rsidR="006A1362" w:rsidRPr="006A1362" w:rsidRDefault="006A1362" w:rsidP="006A1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378468" w14:textId="77777777" w:rsidR="006A1362" w:rsidRPr="006A1362" w:rsidRDefault="006A1362" w:rsidP="006A13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DF51EF" w14:textId="77777777" w:rsidR="006A1362" w:rsidRPr="006A1362" w:rsidRDefault="006A1362" w:rsidP="006A13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color w:val="000000"/>
                <w:sz w:val="16"/>
                <w:szCs w:val="16"/>
              </w:rPr>
              <w:t>Получение кредитов от других бюджетов бюджетной системы Российской Федерации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573AF5" w14:textId="77777777" w:rsidR="006A1362" w:rsidRPr="006A1362" w:rsidRDefault="006A1362" w:rsidP="006A1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6A1362" w:rsidRPr="006A1362" w14:paraId="26459A4A" w14:textId="77777777" w:rsidTr="006A1362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173598" w14:textId="77777777" w:rsidR="006A1362" w:rsidRPr="006A1362" w:rsidRDefault="006A1362" w:rsidP="006A1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6FE55B" w14:textId="77777777" w:rsidR="006A1362" w:rsidRPr="006A1362" w:rsidRDefault="006A1362" w:rsidP="006A1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BEA56F" w14:textId="77777777" w:rsidR="006A1362" w:rsidRPr="006A1362" w:rsidRDefault="006A1362" w:rsidP="006A1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DD50D8" w14:textId="77777777" w:rsidR="006A1362" w:rsidRPr="006A1362" w:rsidRDefault="006A1362" w:rsidP="006A1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7326D0" w14:textId="77777777" w:rsidR="006A1362" w:rsidRPr="006A1362" w:rsidRDefault="006A1362" w:rsidP="006A1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A4EA2E" w14:textId="77777777" w:rsidR="006A1362" w:rsidRPr="006A1362" w:rsidRDefault="006A1362" w:rsidP="006A1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B8C0DA" w14:textId="77777777" w:rsidR="006A1362" w:rsidRPr="006A1362" w:rsidRDefault="006A1362" w:rsidP="006A1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CB3261" w14:textId="77777777" w:rsidR="006A1362" w:rsidRPr="006A1362" w:rsidRDefault="006A1362" w:rsidP="006A13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587C24" w14:textId="77777777" w:rsidR="006A1362" w:rsidRPr="006A1362" w:rsidRDefault="006A1362" w:rsidP="006A13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color w:val="000000"/>
                <w:sz w:val="16"/>
                <w:szCs w:val="16"/>
              </w:rPr>
              <w:t>Получение кредитов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9F672A" w14:textId="77777777" w:rsidR="006A1362" w:rsidRPr="006A1362" w:rsidRDefault="006A1362" w:rsidP="006A1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6A1362" w:rsidRPr="006A1362" w14:paraId="5550251D" w14:textId="77777777" w:rsidTr="006A1362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3CCF2A" w14:textId="77777777" w:rsidR="006A1362" w:rsidRPr="006A1362" w:rsidRDefault="006A1362" w:rsidP="006A1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E466A2" w14:textId="77777777" w:rsidR="006A1362" w:rsidRPr="006A1362" w:rsidRDefault="006A1362" w:rsidP="006A1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422FAB" w14:textId="77777777" w:rsidR="006A1362" w:rsidRPr="006A1362" w:rsidRDefault="006A1362" w:rsidP="006A1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2B6C4B" w14:textId="77777777" w:rsidR="006A1362" w:rsidRPr="006A1362" w:rsidRDefault="006A1362" w:rsidP="006A1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E6436D" w14:textId="77777777" w:rsidR="006A1362" w:rsidRPr="006A1362" w:rsidRDefault="006A1362" w:rsidP="006A1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B57FB2" w14:textId="77777777" w:rsidR="006A1362" w:rsidRPr="006A1362" w:rsidRDefault="006A1362" w:rsidP="006A1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F093FF" w14:textId="77777777" w:rsidR="006A1362" w:rsidRPr="006A1362" w:rsidRDefault="006A1362" w:rsidP="006A1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6A90A7" w14:textId="77777777" w:rsidR="006A1362" w:rsidRPr="006A1362" w:rsidRDefault="006A1362" w:rsidP="006A13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3C298B" w14:textId="77777777" w:rsidR="006A1362" w:rsidRPr="006A1362" w:rsidRDefault="006A1362" w:rsidP="006A13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color w:val="000000"/>
                <w:sz w:val="16"/>
                <w:szCs w:val="16"/>
              </w:rPr>
              <w:t>Погашение кредитов, предоставленных другими бюджетами бюджетной системы Российской Федерации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1268ED" w14:textId="77777777" w:rsidR="006A1362" w:rsidRPr="006A1362" w:rsidRDefault="006A1362" w:rsidP="006A1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6A1362" w:rsidRPr="006A1362" w14:paraId="37266F6F" w14:textId="77777777" w:rsidTr="006A1362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AC9B47" w14:textId="77777777" w:rsidR="006A1362" w:rsidRPr="006A1362" w:rsidRDefault="006A1362" w:rsidP="006A1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CDF984" w14:textId="77777777" w:rsidR="006A1362" w:rsidRPr="006A1362" w:rsidRDefault="006A1362" w:rsidP="006A1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EA0734" w14:textId="77777777" w:rsidR="006A1362" w:rsidRPr="006A1362" w:rsidRDefault="006A1362" w:rsidP="006A1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235651" w14:textId="77777777" w:rsidR="006A1362" w:rsidRPr="006A1362" w:rsidRDefault="006A1362" w:rsidP="006A1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B34827" w14:textId="77777777" w:rsidR="006A1362" w:rsidRPr="006A1362" w:rsidRDefault="006A1362" w:rsidP="006A1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E3DB34" w14:textId="77777777" w:rsidR="006A1362" w:rsidRPr="006A1362" w:rsidRDefault="006A1362" w:rsidP="006A1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5D4E55" w14:textId="77777777" w:rsidR="006A1362" w:rsidRPr="006A1362" w:rsidRDefault="006A1362" w:rsidP="006A1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92D0B1" w14:textId="77777777" w:rsidR="006A1362" w:rsidRPr="006A1362" w:rsidRDefault="006A1362" w:rsidP="006A13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5D10E2" w14:textId="77777777" w:rsidR="006A1362" w:rsidRPr="006A1362" w:rsidRDefault="006A1362" w:rsidP="006A13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color w:val="000000"/>
                <w:sz w:val="16"/>
                <w:szCs w:val="16"/>
              </w:rPr>
              <w:t>Погашение бюджетами городских поселений кредитов от других бюджетов бюджетной системы Российской Федерации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5D8E3D" w14:textId="77777777" w:rsidR="006A1362" w:rsidRPr="006A1362" w:rsidRDefault="006A1362" w:rsidP="006A1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6A1362" w:rsidRPr="006A1362" w14:paraId="4D6D3486" w14:textId="77777777" w:rsidTr="006A1362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8DD4C8" w14:textId="77777777" w:rsidR="006A1362" w:rsidRPr="006A1362" w:rsidRDefault="006A1362" w:rsidP="006A136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28E63B" w14:textId="77777777" w:rsidR="006A1362" w:rsidRPr="006A1362" w:rsidRDefault="006A1362" w:rsidP="006A136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153CA7" w14:textId="77777777" w:rsidR="006A1362" w:rsidRPr="006A1362" w:rsidRDefault="006A1362" w:rsidP="006A136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C496A2" w14:textId="77777777" w:rsidR="006A1362" w:rsidRPr="006A1362" w:rsidRDefault="006A1362" w:rsidP="006A136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D36EA9" w14:textId="77777777" w:rsidR="006A1362" w:rsidRPr="006A1362" w:rsidRDefault="006A1362" w:rsidP="006A136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4930DF" w14:textId="77777777" w:rsidR="006A1362" w:rsidRPr="006A1362" w:rsidRDefault="006A1362" w:rsidP="006A136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E4AEEF" w14:textId="77777777" w:rsidR="006A1362" w:rsidRPr="006A1362" w:rsidRDefault="006A1362" w:rsidP="006A136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17CB16" w14:textId="77777777" w:rsidR="006A1362" w:rsidRPr="006A1362" w:rsidRDefault="006A1362" w:rsidP="006A136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D6D0AE" w14:textId="77777777" w:rsidR="006A1362" w:rsidRPr="006A1362" w:rsidRDefault="006A1362" w:rsidP="006A136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1053D7" w14:textId="77777777" w:rsidR="006A1362" w:rsidRPr="006A1362" w:rsidRDefault="006A1362" w:rsidP="006A136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31 714,8</w:t>
            </w:r>
          </w:p>
        </w:tc>
      </w:tr>
      <w:tr w:rsidR="006A1362" w:rsidRPr="006A1362" w14:paraId="45DC3234" w14:textId="77777777" w:rsidTr="006A1362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84D537" w14:textId="77777777" w:rsidR="006A1362" w:rsidRPr="006A1362" w:rsidRDefault="006A1362" w:rsidP="006A1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F48556" w14:textId="77777777" w:rsidR="006A1362" w:rsidRPr="006A1362" w:rsidRDefault="006A1362" w:rsidP="006A1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ABEC84" w14:textId="77777777" w:rsidR="006A1362" w:rsidRPr="006A1362" w:rsidRDefault="006A1362" w:rsidP="006A1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9D473E" w14:textId="77777777" w:rsidR="006A1362" w:rsidRPr="006A1362" w:rsidRDefault="006A1362" w:rsidP="006A1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C2CD59" w14:textId="77777777" w:rsidR="006A1362" w:rsidRPr="006A1362" w:rsidRDefault="006A1362" w:rsidP="006A1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4C8F2D" w14:textId="77777777" w:rsidR="006A1362" w:rsidRPr="006A1362" w:rsidRDefault="006A1362" w:rsidP="006A1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1D5B88" w14:textId="77777777" w:rsidR="006A1362" w:rsidRPr="006A1362" w:rsidRDefault="006A1362" w:rsidP="006A1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4D545C" w14:textId="77777777" w:rsidR="006A1362" w:rsidRPr="006A1362" w:rsidRDefault="006A1362" w:rsidP="006A13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AA331A" w14:textId="77777777" w:rsidR="006A1362" w:rsidRPr="006A1362" w:rsidRDefault="006A1362" w:rsidP="006A13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773295" w14:textId="77777777" w:rsidR="006A1362" w:rsidRPr="006A1362" w:rsidRDefault="006A1362" w:rsidP="006A1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color w:val="000000"/>
                <w:sz w:val="16"/>
                <w:szCs w:val="16"/>
              </w:rPr>
              <w:t>-962 076,6</w:t>
            </w:r>
          </w:p>
        </w:tc>
      </w:tr>
      <w:tr w:rsidR="006A1362" w:rsidRPr="006A1362" w14:paraId="0556C73F" w14:textId="77777777" w:rsidTr="006A1362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7ED7F3" w14:textId="77777777" w:rsidR="006A1362" w:rsidRPr="006A1362" w:rsidRDefault="006A1362" w:rsidP="006A1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2F3DB3" w14:textId="77777777" w:rsidR="006A1362" w:rsidRPr="006A1362" w:rsidRDefault="006A1362" w:rsidP="006A1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5ECD3F" w14:textId="77777777" w:rsidR="006A1362" w:rsidRPr="006A1362" w:rsidRDefault="006A1362" w:rsidP="006A1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F4E630" w14:textId="77777777" w:rsidR="006A1362" w:rsidRPr="006A1362" w:rsidRDefault="006A1362" w:rsidP="006A1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2FCCD5" w14:textId="77777777" w:rsidR="006A1362" w:rsidRPr="006A1362" w:rsidRDefault="006A1362" w:rsidP="006A1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D1B191" w14:textId="77777777" w:rsidR="006A1362" w:rsidRPr="006A1362" w:rsidRDefault="006A1362" w:rsidP="006A1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95C544" w14:textId="77777777" w:rsidR="006A1362" w:rsidRPr="006A1362" w:rsidRDefault="006A1362" w:rsidP="006A1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BDA761" w14:textId="77777777" w:rsidR="006A1362" w:rsidRPr="006A1362" w:rsidRDefault="006A1362" w:rsidP="006A13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CB20D0" w14:textId="77777777" w:rsidR="006A1362" w:rsidRPr="006A1362" w:rsidRDefault="006A1362" w:rsidP="006A13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 городских поселений, временно размещенных в ценные бумаги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6869B" w14:textId="77777777" w:rsidR="006A1362" w:rsidRPr="006A1362" w:rsidRDefault="006A1362" w:rsidP="006A1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6A1362" w:rsidRPr="006A1362" w14:paraId="0097218D" w14:textId="77777777" w:rsidTr="006A1362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2674AE" w14:textId="77777777" w:rsidR="006A1362" w:rsidRPr="006A1362" w:rsidRDefault="006A1362" w:rsidP="006A1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572B46" w14:textId="77777777" w:rsidR="006A1362" w:rsidRPr="006A1362" w:rsidRDefault="006A1362" w:rsidP="006A1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240434" w14:textId="77777777" w:rsidR="006A1362" w:rsidRPr="006A1362" w:rsidRDefault="006A1362" w:rsidP="006A1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C22EC3" w14:textId="77777777" w:rsidR="006A1362" w:rsidRPr="006A1362" w:rsidRDefault="006A1362" w:rsidP="006A1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88A995" w14:textId="77777777" w:rsidR="006A1362" w:rsidRPr="006A1362" w:rsidRDefault="006A1362" w:rsidP="006A1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DEA28D" w14:textId="77777777" w:rsidR="006A1362" w:rsidRPr="006A1362" w:rsidRDefault="006A1362" w:rsidP="006A1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0EEADE" w14:textId="77777777" w:rsidR="006A1362" w:rsidRPr="006A1362" w:rsidRDefault="006A1362" w:rsidP="006A1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551300" w14:textId="77777777" w:rsidR="006A1362" w:rsidRPr="006A1362" w:rsidRDefault="006A1362" w:rsidP="006A13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C6C45D" w14:textId="77777777" w:rsidR="006A1362" w:rsidRPr="006A1362" w:rsidRDefault="006A1362" w:rsidP="006A13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7E3B2" w14:textId="77777777" w:rsidR="006A1362" w:rsidRPr="006A1362" w:rsidRDefault="006A1362" w:rsidP="006A1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color w:val="000000"/>
                <w:sz w:val="16"/>
                <w:szCs w:val="16"/>
              </w:rPr>
              <w:t>993 791,4</w:t>
            </w:r>
          </w:p>
        </w:tc>
      </w:tr>
      <w:tr w:rsidR="006A1362" w:rsidRPr="006A1362" w14:paraId="5A086064" w14:textId="77777777" w:rsidTr="006A1362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EEBCCB" w14:textId="77777777" w:rsidR="006A1362" w:rsidRPr="006A1362" w:rsidRDefault="006A1362" w:rsidP="006A1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CD95C9" w14:textId="77777777" w:rsidR="006A1362" w:rsidRPr="006A1362" w:rsidRDefault="006A1362" w:rsidP="006A1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F7FD62" w14:textId="77777777" w:rsidR="006A1362" w:rsidRPr="006A1362" w:rsidRDefault="006A1362" w:rsidP="006A1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C08FBD" w14:textId="77777777" w:rsidR="006A1362" w:rsidRPr="006A1362" w:rsidRDefault="006A1362" w:rsidP="006A1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571828" w14:textId="77777777" w:rsidR="006A1362" w:rsidRPr="006A1362" w:rsidRDefault="006A1362" w:rsidP="006A1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468FD8" w14:textId="77777777" w:rsidR="006A1362" w:rsidRPr="006A1362" w:rsidRDefault="006A1362" w:rsidP="006A1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093F16" w14:textId="77777777" w:rsidR="006A1362" w:rsidRPr="006A1362" w:rsidRDefault="006A1362" w:rsidP="006A1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C6253A" w14:textId="77777777" w:rsidR="006A1362" w:rsidRPr="006A1362" w:rsidRDefault="006A1362" w:rsidP="006A13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8F142F" w14:textId="77777777" w:rsidR="006A1362" w:rsidRPr="006A1362" w:rsidRDefault="006A1362" w:rsidP="006A13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 городских поселений, временно размещенных в ценные бумаги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06416B" w14:textId="77777777" w:rsidR="006A1362" w:rsidRPr="006A1362" w:rsidRDefault="006A1362" w:rsidP="006A1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6A1362" w:rsidRPr="006A1362" w14:paraId="4AF9241D" w14:textId="77777777" w:rsidTr="006A1362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66B0DA" w14:textId="77777777" w:rsidR="006A1362" w:rsidRPr="006A1362" w:rsidRDefault="006A1362" w:rsidP="006A1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9B4A7A" w14:textId="77777777" w:rsidR="006A1362" w:rsidRPr="006A1362" w:rsidRDefault="006A1362" w:rsidP="006A1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84F567" w14:textId="77777777" w:rsidR="006A1362" w:rsidRPr="006A1362" w:rsidRDefault="006A1362" w:rsidP="006A1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C7240C" w14:textId="77777777" w:rsidR="006A1362" w:rsidRPr="006A1362" w:rsidRDefault="006A1362" w:rsidP="006A1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BE999B" w14:textId="77777777" w:rsidR="006A1362" w:rsidRPr="006A1362" w:rsidRDefault="006A1362" w:rsidP="006A1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17A075" w14:textId="77777777" w:rsidR="006A1362" w:rsidRPr="006A1362" w:rsidRDefault="006A1362" w:rsidP="006A1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73777A" w14:textId="77777777" w:rsidR="006A1362" w:rsidRPr="006A1362" w:rsidRDefault="006A1362" w:rsidP="006A1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BB6E64" w14:textId="77777777" w:rsidR="006A1362" w:rsidRPr="006A1362" w:rsidRDefault="006A1362" w:rsidP="006A136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86E1D2" w14:textId="77777777" w:rsidR="006A1362" w:rsidRPr="006A1362" w:rsidRDefault="006A1362" w:rsidP="006A136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Иные источники внутреннего финансирования дефицитов бюджетов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9219EB" w14:textId="77777777" w:rsidR="006A1362" w:rsidRPr="006A1362" w:rsidRDefault="006A1362" w:rsidP="006A1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6A1362" w:rsidRPr="006A1362" w14:paraId="26DEE52B" w14:textId="77777777" w:rsidTr="006A1362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EB3AE9" w14:textId="77777777" w:rsidR="006A1362" w:rsidRPr="006A1362" w:rsidRDefault="006A1362" w:rsidP="006A1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3FD656" w14:textId="77777777" w:rsidR="006A1362" w:rsidRPr="006A1362" w:rsidRDefault="006A1362" w:rsidP="006A1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0E64FB" w14:textId="77777777" w:rsidR="006A1362" w:rsidRPr="006A1362" w:rsidRDefault="006A1362" w:rsidP="006A1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44AC74" w14:textId="77777777" w:rsidR="006A1362" w:rsidRPr="006A1362" w:rsidRDefault="006A1362" w:rsidP="006A1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98AB9F" w14:textId="77777777" w:rsidR="006A1362" w:rsidRPr="006A1362" w:rsidRDefault="006A1362" w:rsidP="006A1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FC9F31" w14:textId="77777777" w:rsidR="006A1362" w:rsidRPr="006A1362" w:rsidRDefault="006A1362" w:rsidP="006A1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740FFD" w14:textId="77777777" w:rsidR="006A1362" w:rsidRPr="006A1362" w:rsidRDefault="006A1362" w:rsidP="006A1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964582" w14:textId="77777777" w:rsidR="006A1362" w:rsidRPr="006A1362" w:rsidRDefault="006A1362" w:rsidP="006A136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F57BF2" w14:textId="77777777" w:rsidR="006A1362" w:rsidRPr="006A1362" w:rsidRDefault="006A1362" w:rsidP="006A136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A0C62A" w14:textId="77777777" w:rsidR="006A1362" w:rsidRPr="006A1362" w:rsidRDefault="006A1362" w:rsidP="006A1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6A1362" w:rsidRPr="006A1362" w14:paraId="19C9C96D" w14:textId="77777777" w:rsidTr="006A1362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0A6708" w14:textId="77777777" w:rsidR="006A1362" w:rsidRPr="006A1362" w:rsidRDefault="006A1362" w:rsidP="006A1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1F7187" w14:textId="77777777" w:rsidR="006A1362" w:rsidRPr="006A1362" w:rsidRDefault="006A1362" w:rsidP="006A1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5316CA" w14:textId="77777777" w:rsidR="006A1362" w:rsidRPr="006A1362" w:rsidRDefault="006A1362" w:rsidP="006A1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9E3FEB" w14:textId="77777777" w:rsidR="006A1362" w:rsidRPr="006A1362" w:rsidRDefault="006A1362" w:rsidP="006A1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06C981" w14:textId="77777777" w:rsidR="006A1362" w:rsidRPr="006A1362" w:rsidRDefault="006A1362" w:rsidP="006A1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6D1701" w14:textId="77777777" w:rsidR="006A1362" w:rsidRPr="006A1362" w:rsidRDefault="006A1362" w:rsidP="006A1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186398" w14:textId="77777777" w:rsidR="006A1362" w:rsidRPr="006A1362" w:rsidRDefault="006A1362" w:rsidP="006A1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B19D13" w14:textId="77777777" w:rsidR="006A1362" w:rsidRPr="006A1362" w:rsidRDefault="006A1362" w:rsidP="006A13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E3E074" w14:textId="77777777" w:rsidR="006A1362" w:rsidRPr="006A1362" w:rsidRDefault="006A1362" w:rsidP="006A13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color w:val="000000"/>
                <w:sz w:val="16"/>
                <w:szCs w:val="16"/>
              </w:rPr>
              <w:t>Средства продажи акций и иных форм участия в капитале, находящихся в муниципальной собственности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26BA66" w14:textId="77777777" w:rsidR="006A1362" w:rsidRPr="006A1362" w:rsidRDefault="006A1362" w:rsidP="006A1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6A1362" w:rsidRPr="006A1362" w14:paraId="755948E9" w14:textId="77777777" w:rsidTr="006A1362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41236D" w14:textId="77777777" w:rsidR="006A1362" w:rsidRPr="006A1362" w:rsidRDefault="006A1362" w:rsidP="006A136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F8FBB7" w14:textId="77777777" w:rsidR="006A1362" w:rsidRPr="006A1362" w:rsidRDefault="006A1362" w:rsidP="006A136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DD83B5" w14:textId="77777777" w:rsidR="006A1362" w:rsidRPr="006A1362" w:rsidRDefault="006A1362" w:rsidP="006A136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1283B4" w14:textId="77777777" w:rsidR="006A1362" w:rsidRPr="006A1362" w:rsidRDefault="006A1362" w:rsidP="006A136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537F22" w14:textId="77777777" w:rsidR="006A1362" w:rsidRPr="006A1362" w:rsidRDefault="006A1362" w:rsidP="006A136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41272D" w14:textId="77777777" w:rsidR="006A1362" w:rsidRPr="006A1362" w:rsidRDefault="006A1362" w:rsidP="006A136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88AB6F" w14:textId="77777777" w:rsidR="006A1362" w:rsidRPr="006A1362" w:rsidRDefault="006A1362" w:rsidP="006A136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25A31B" w14:textId="77777777" w:rsidR="006A1362" w:rsidRPr="006A1362" w:rsidRDefault="006A1362" w:rsidP="006A136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EF1E39" w14:textId="77777777" w:rsidR="006A1362" w:rsidRPr="006A1362" w:rsidRDefault="006A1362" w:rsidP="006A136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Исполнение государственных и муниципальных гарантий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673B43" w14:textId="77777777" w:rsidR="006A1362" w:rsidRPr="006A1362" w:rsidRDefault="006A1362" w:rsidP="006A1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6A1362" w:rsidRPr="006A1362" w14:paraId="34FF50CF" w14:textId="77777777" w:rsidTr="006A1362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4F0F19" w14:textId="77777777" w:rsidR="006A1362" w:rsidRPr="006A1362" w:rsidRDefault="006A1362" w:rsidP="006A1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000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03270B" w14:textId="77777777" w:rsidR="006A1362" w:rsidRPr="006A1362" w:rsidRDefault="006A1362" w:rsidP="006A1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FDBFAA" w14:textId="77777777" w:rsidR="006A1362" w:rsidRPr="006A1362" w:rsidRDefault="006A1362" w:rsidP="006A1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AEC177" w14:textId="77777777" w:rsidR="006A1362" w:rsidRPr="006A1362" w:rsidRDefault="006A1362" w:rsidP="006A1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40AA81" w14:textId="77777777" w:rsidR="006A1362" w:rsidRPr="006A1362" w:rsidRDefault="006A1362" w:rsidP="006A1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D9DA26" w14:textId="77777777" w:rsidR="006A1362" w:rsidRPr="006A1362" w:rsidRDefault="006A1362" w:rsidP="006A1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92C1FE" w14:textId="77777777" w:rsidR="006A1362" w:rsidRPr="006A1362" w:rsidRDefault="006A1362" w:rsidP="006A1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28ED1D" w14:textId="77777777" w:rsidR="006A1362" w:rsidRPr="006A1362" w:rsidRDefault="006A1362" w:rsidP="006A13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1D4215" w14:textId="77777777" w:rsidR="006A1362" w:rsidRPr="006A1362" w:rsidRDefault="006A1362" w:rsidP="006A13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color w:val="000000"/>
                <w:sz w:val="16"/>
                <w:szCs w:val="16"/>
              </w:rPr>
              <w:t>Исполнение государственных и муниципальных гарантий в валюте Российской Федерации, в случае если исполнение гарантом государственных и муниципальных гарантий ведет к возникновению права регрессного требования гаранта к принципалу, либо обусловлено уступкой гаранту прав требования бенефициара к принципалу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7D0395" w14:textId="77777777" w:rsidR="006A1362" w:rsidRPr="006A1362" w:rsidRDefault="006A1362" w:rsidP="006A1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6A1362" w:rsidRPr="006A1362" w14:paraId="5427564B" w14:textId="77777777" w:rsidTr="006A1362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CBDB68" w14:textId="77777777" w:rsidR="006A1362" w:rsidRPr="006A1362" w:rsidRDefault="006A1362" w:rsidP="006A1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AD0630" w14:textId="77777777" w:rsidR="006A1362" w:rsidRPr="006A1362" w:rsidRDefault="006A1362" w:rsidP="006A1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D33E5F" w14:textId="77777777" w:rsidR="006A1362" w:rsidRPr="006A1362" w:rsidRDefault="006A1362" w:rsidP="006A1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0CA1AD" w14:textId="77777777" w:rsidR="006A1362" w:rsidRPr="006A1362" w:rsidRDefault="006A1362" w:rsidP="006A1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A3112F" w14:textId="77777777" w:rsidR="006A1362" w:rsidRPr="006A1362" w:rsidRDefault="006A1362" w:rsidP="006A1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D71FC6" w14:textId="77777777" w:rsidR="006A1362" w:rsidRPr="006A1362" w:rsidRDefault="006A1362" w:rsidP="006A1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EAD7C0" w14:textId="77777777" w:rsidR="006A1362" w:rsidRPr="006A1362" w:rsidRDefault="006A1362" w:rsidP="006A1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63E572" w14:textId="77777777" w:rsidR="006A1362" w:rsidRPr="006A1362" w:rsidRDefault="006A1362" w:rsidP="006A13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663AA1" w14:textId="77777777" w:rsidR="006A1362" w:rsidRPr="006A1362" w:rsidRDefault="006A1362" w:rsidP="006A13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color w:val="000000"/>
                <w:sz w:val="16"/>
                <w:szCs w:val="16"/>
              </w:rPr>
              <w:t>Исполнение муниципальных гарантий в валюте Российской Федерации, в случае если исполнение гарантом муниципальных гарантий ведет к возникновению права регрессного требования гаранта к принципалу, либо обусловлено уступкой гаранту прав требования бенефициара к принципалу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E401D6" w14:textId="77777777" w:rsidR="006A1362" w:rsidRPr="006A1362" w:rsidRDefault="006A1362" w:rsidP="006A1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6A1362" w:rsidRPr="006A1362" w14:paraId="56FEF0F2" w14:textId="77777777" w:rsidTr="006A1362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265623" w14:textId="77777777" w:rsidR="006A1362" w:rsidRPr="006A1362" w:rsidRDefault="006A1362" w:rsidP="006A136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C33CDA" w14:textId="77777777" w:rsidR="006A1362" w:rsidRPr="006A1362" w:rsidRDefault="006A1362" w:rsidP="006A136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02639E" w14:textId="77777777" w:rsidR="006A1362" w:rsidRPr="006A1362" w:rsidRDefault="006A1362" w:rsidP="006A136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B477DF" w14:textId="77777777" w:rsidR="006A1362" w:rsidRPr="006A1362" w:rsidRDefault="006A1362" w:rsidP="006A136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6766D4" w14:textId="77777777" w:rsidR="006A1362" w:rsidRPr="006A1362" w:rsidRDefault="006A1362" w:rsidP="006A136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E08B10" w14:textId="77777777" w:rsidR="006A1362" w:rsidRPr="006A1362" w:rsidRDefault="006A1362" w:rsidP="006A136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43B98F" w14:textId="77777777" w:rsidR="006A1362" w:rsidRPr="006A1362" w:rsidRDefault="006A1362" w:rsidP="006A136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326723" w14:textId="77777777" w:rsidR="006A1362" w:rsidRPr="006A1362" w:rsidRDefault="006A1362" w:rsidP="006A136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AB686D" w14:textId="77777777" w:rsidR="006A1362" w:rsidRPr="006A1362" w:rsidRDefault="006A1362" w:rsidP="006A136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D21F13" w14:textId="77777777" w:rsidR="006A1362" w:rsidRPr="006A1362" w:rsidRDefault="006A1362" w:rsidP="006A1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6A1362" w:rsidRPr="006A1362" w14:paraId="7AB9C351" w14:textId="77777777" w:rsidTr="006A1362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6E53FA" w14:textId="77777777" w:rsidR="006A1362" w:rsidRPr="006A1362" w:rsidRDefault="006A1362" w:rsidP="006A1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984C0D" w14:textId="77777777" w:rsidR="006A1362" w:rsidRPr="006A1362" w:rsidRDefault="006A1362" w:rsidP="006A1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AA6B55" w14:textId="77777777" w:rsidR="006A1362" w:rsidRPr="006A1362" w:rsidRDefault="006A1362" w:rsidP="006A1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E48932" w14:textId="77777777" w:rsidR="006A1362" w:rsidRPr="006A1362" w:rsidRDefault="006A1362" w:rsidP="006A1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7043E4" w14:textId="77777777" w:rsidR="006A1362" w:rsidRPr="006A1362" w:rsidRDefault="006A1362" w:rsidP="006A1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E95E11" w14:textId="77777777" w:rsidR="006A1362" w:rsidRPr="006A1362" w:rsidRDefault="006A1362" w:rsidP="006A1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CA7CA8" w14:textId="77777777" w:rsidR="006A1362" w:rsidRPr="006A1362" w:rsidRDefault="006A1362" w:rsidP="006A1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1D01A2" w14:textId="77777777" w:rsidR="006A1362" w:rsidRPr="006A1362" w:rsidRDefault="006A1362" w:rsidP="006A13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D4A46E" w14:textId="77777777" w:rsidR="006A1362" w:rsidRPr="006A1362" w:rsidRDefault="006A1362" w:rsidP="006A13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color w:val="000000"/>
                <w:sz w:val="16"/>
                <w:szCs w:val="16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B4DE1D" w14:textId="77777777" w:rsidR="006A1362" w:rsidRPr="006A1362" w:rsidRDefault="006A1362" w:rsidP="006A1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6A1362" w:rsidRPr="006A1362" w14:paraId="6C0130EE" w14:textId="77777777" w:rsidTr="006A1362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86F0E3" w14:textId="77777777" w:rsidR="006A1362" w:rsidRPr="006A1362" w:rsidRDefault="006A1362" w:rsidP="006A1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D4150D" w14:textId="77777777" w:rsidR="006A1362" w:rsidRPr="006A1362" w:rsidRDefault="006A1362" w:rsidP="006A1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384C5F" w14:textId="77777777" w:rsidR="006A1362" w:rsidRPr="006A1362" w:rsidRDefault="006A1362" w:rsidP="006A1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D69846" w14:textId="77777777" w:rsidR="006A1362" w:rsidRPr="006A1362" w:rsidRDefault="006A1362" w:rsidP="006A1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9CA55F" w14:textId="77777777" w:rsidR="006A1362" w:rsidRPr="006A1362" w:rsidRDefault="006A1362" w:rsidP="006A1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8115BC" w14:textId="77777777" w:rsidR="006A1362" w:rsidRPr="006A1362" w:rsidRDefault="006A1362" w:rsidP="006A1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2BC09D" w14:textId="77777777" w:rsidR="006A1362" w:rsidRPr="006A1362" w:rsidRDefault="006A1362" w:rsidP="006A1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890F7D" w14:textId="77777777" w:rsidR="006A1362" w:rsidRPr="006A1362" w:rsidRDefault="006A1362" w:rsidP="006A13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color w:val="000000"/>
                <w:sz w:val="16"/>
                <w:szCs w:val="16"/>
              </w:rPr>
              <w:t>640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24210D" w14:textId="77777777" w:rsidR="006A1362" w:rsidRPr="006A1362" w:rsidRDefault="006A1362" w:rsidP="006A13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color w:val="000000"/>
                <w:sz w:val="16"/>
                <w:szCs w:val="16"/>
              </w:rPr>
              <w:t>Возврат бюджетных кредитов, предоставленных юридическим лицам из бюджетов городских поселений в валюте Российской Федерации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14C61D" w14:textId="77777777" w:rsidR="006A1362" w:rsidRPr="006A1362" w:rsidRDefault="006A1362" w:rsidP="006A1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6A1362" w:rsidRPr="006A1362" w14:paraId="30E7E0D2" w14:textId="77777777" w:rsidTr="006A1362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BF17F8" w14:textId="77777777" w:rsidR="006A1362" w:rsidRPr="006A1362" w:rsidRDefault="006A1362" w:rsidP="006A1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074229" w14:textId="77777777" w:rsidR="006A1362" w:rsidRPr="006A1362" w:rsidRDefault="006A1362" w:rsidP="006A1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81FA28" w14:textId="77777777" w:rsidR="006A1362" w:rsidRPr="006A1362" w:rsidRDefault="006A1362" w:rsidP="006A1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66B383" w14:textId="77777777" w:rsidR="006A1362" w:rsidRPr="006A1362" w:rsidRDefault="006A1362" w:rsidP="006A1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018069" w14:textId="77777777" w:rsidR="006A1362" w:rsidRPr="006A1362" w:rsidRDefault="006A1362" w:rsidP="006A1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A7EB20" w14:textId="77777777" w:rsidR="006A1362" w:rsidRPr="006A1362" w:rsidRDefault="006A1362" w:rsidP="006A1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F40032" w14:textId="77777777" w:rsidR="006A1362" w:rsidRPr="006A1362" w:rsidRDefault="006A1362" w:rsidP="006A1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B84246" w14:textId="77777777" w:rsidR="006A1362" w:rsidRPr="006A1362" w:rsidRDefault="006A1362" w:rsidP="006A13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color w:val="000000"/>
                <w:sz w:val="16"/>
                <w:szCs w:val="16"/>
              </w:rPr>
              <w:t>640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D3558A" w14:textId="77777777" w:rsidR="006A1362" w:rsidRPr="006A1362" w:rsidRDefault="006A1362" w:rsidP="006A13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color w:val="000000"/>
                <w:sz w:val="16"/>
                <w:szCs w:val="16"/>
              </w:rPr>
              <w:t>Возврат бюджетных кредитов, предоставленных другим бюджетам бюджетной системы Российской Федерации из бюджетов городских поселений в валюте Российской Федерации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856E5F" w14:textId="77777777" w:rsidR="006A1362" w:rsidRPr="006A1362" w:rsidRDefault="006A1362" w:rsidP="006A1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6A1362" w:rsidRPr="006A1362" w14:paraId="7C4E0C12" w14:textId="77777777" w:rsidTr="006A1362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A89581" w14:textId="77777777" w:rsidR="006A1362" w:rsidRPr="006A1362" w:rsidRDefault="006A1362" w:rsidP="006A1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7C5F10" w14:textId="77777777" w:rsidR="006A1362" w:rsidRPr="006A1362" w:rsidRDefault="006A1362" w:rsidP="006A1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57C38C" w14:textId="77777777" w:rsidR="006A1362" w:rsidRPr="006A1362" w:rsidRDefault="006A1362" w:rsidP="006A1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F5D0CB" w14:textId="77777777" w:rsidR="006A1362" w:rsidRPr="006A1362" w:rsidRDefault="006A1362" w:rsidP="006A1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57A3D4" w14:textId="77777777" w:rsidR="006A1362" w:rsidRPr="006A1362" w:rsidRDefault="006A1362" w:rsidP="006A1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350309" w14:textId="77777777" w:rsidR="006A1362" w:rsidRPr="006A1362" w:rsidRDefault="006A1362" w:rsidP="006A1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C25666" w14:textId="77777777" w:rsidR="006A1362" w:rsidRPr="006A1362" w:rsidRDefault="006A1362" w:rsidP="006A1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7950A2" w14:textId="77777777" w:rsidR="006A1362" w:rsidRPr="006A1362" w:rsidRDefault="006A1362" w:rsidP="006A13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173EEE" w14:textId="77777777" w:rsidR="006A1362" w:rsidRPr="006A1362" w:rsidRDefault="006A1362" w:rsidP="006A13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D5EF66" w14:textId="77777777" w:rsidR="006A1362" w:rsidRPr="006A1362" w:rsidRDefault="006A1362" w:rsidP="006A1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6A1362" w:rsidRPr="006A1362" w14:paraId="593991B0" w14:textId="77777777" w:rsidTr="006A1362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31FDA8" w14:textId="77777777" w:rsidR="006A1362" w:rsidRPr="006A1362" w:rsidRDefault="006A1362" w:rsidP="006A1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DCFE41" w14:textId="77777777" w:rsidR="006A1362" w:rsidRPr="006A1362" w:rsidRDefault="006A1362" w:rsidP="006A1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12F6DA" w14:textId="77777777" w:rsidR="006A1362" w:rsidRPr="006A1362" w:rsidRDefault="006A1362" w:rsidP="006A1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94F11F" w14:textId="77777777" w:rsidR="006A1362" w:rsidRPr="006A1362" w:rsidRDefault="006A1362" w:rsidP="006A1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F309A1" w14:textId="77777777" w:rsidR="006A1362" w:rsidRPr="006A1362" w:rsidRDefault="006A1362" w:rsidP="006A1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C53762" w14:textId="77777777" w:rsidR="006A1362" w:rsidRPr="006A1362" w:rsidRDefault="006A1362" w:rsidP="006A1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EA98E5" w14:textId="77777777" w:rsidR="006A1362" w:rsidRPr="006A1362" w:rsidRDefault="006A1362" w:rsidP="006A1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F8716B" w14:textId="77777777" w:rsidR="006A1362" w:rsidRPr="006A1362" w:rsidRDefault="006A1362" w:rsidP="006A13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23E2C0" w14:textId="77777777" w:rsidR="006A1362" w:rsidRPr="006A1362" w:rsidRDefault="006A1362" w:rsidP="006A13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бюджетных кредитов юридическим лицам из бюджетов городских поселений в валюте Российской Федерации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BEA12A" w14:textId="77777777" w:rsidR="006A1362" w:rsidRPr="006A1362" w:rsidRDefault="006A1362" w:rsidP="006A1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6A1362" w:rsidRPr="006A1362" w14:paraId="4B8C3B7B" w14:textId="77777777" w:rsidTr="006A1362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96E714" w14:textId="77777777" w:rsidR="006A1362" w:rsidRPr="006A1362" w:rsidRDefault="006A1362" w:rsidP="006A1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2BB174" w14:textId="77777777" w:rsidR="006A1362" w:rsidRPr="006A1362" w:rsidRDefault="006A1362" w:rsidP="006A1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4351B0" w14:textId="77777777" w:rsidR="006A1362" w:rsidRPr="006A1362" w:rsidRDefault="006A1362" w:rsidP="006A1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A1764D" w14:textId="77777777" w:rsidR="006A1362" w:rsidRPr="006A1362" w:rsidRDefault="006A1362" w:rsidP="006A1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4425A3" w14:textId="77777777" w:rsidR="006A1362" w:rsidRPr="006A1362" w:rsidRDefault="006A1362" w:rsidP="006A1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64CADD" w14:textId="77777777" w:rsidR="006A1362" w:rsidRPr="006A1362" w:rsidRDefault="006A1362" w:rsidP="006A1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C7424C" w14:textId="77777777" w:rsidR="006A1362" w:rsidRPr="006A1362" w:rsidRDefault="006A1362" w:rsidP="006A1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47386C" w14:textId="77777777" w:rsidR="006A1362" w:rsidRPr="006A1362" w:rsidRDefault="006A1362" w:rsidP="006A13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4C66C4" w14:textId="77777777" w:rsidR="006A1362" w:rsidRPr="006A1362" w:rsidRDefault="006A1362" w:rsidP="006A13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бюджетных кредитов другим бюджетам бюджетной системы Российской Федерации из бюджетов городских поселений в валюте Российской Федерации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0F5DBF" w14:textId="77777777" w:rsidR="006A1362" w:rsidRPr="006A1362" w:rsidRDefault="006A1362" w:rsidP="006A1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6A1362" w:rsidRPr="006A1362" w14:paraId="28155707" w14:textId="77777777" w:rsidTr="006A1362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D2C861" w14:textId="77777777" w:rsidR="006A1362" w:rsidRPr="006A1362" w:rsidRDefault="006A1362" w:rsidP="006A136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5E2440" w14:textId="77777777" w:rsidR="006A1362" w:rsidRPr="006A1362" w:rsidRDefault="006A1362" w:rsidP="006A136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A1A47D" w14:textId="77777777" w:rsidR="006A1362" w:rsidRPr="006A1362" w:rsidRDefault="006A1362" w:rsidP="006A136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2FFEFD" w14:textId="77777777" w:rsidR="006A1362" w:rsidRPr="006A1362" w:rsidRDefault="006A1362" w:rsidP="006A136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5616DD" w14:textId="77777777" w:rsidR="006A1362" w:rsidRPr="006A1362" w:rsidRDefault="006A1362" w:rsidP="006A136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B7E5CA" w14:textId="77777777" w:rsidR="006A1362" w:rsidRPr="006A1362" w:rsidRDefault="006A1362" w:rsidP="006A136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F7577D" w14:textId="77777777" w:rsidR="006A1362" w:rsidRPr="006A1362" w:rsidRDefault="006A1362" w:rsidP="006A136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E43FD5" w14:textId="77777777" w:rsidR="006A1362" w:rsidRPr="006A1362" w:rsidRDefault="006A1362" w:rsidP="006A136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71BE06" w14:textId="77777777" w:rsidR="006A1362" w:rsidRPr="006A1362" w:rsidRDefault="006A1362" w:rsidP="006A136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93B861" w14:textId="77777777" w:rsidR="006A1362" w:rsidRPr="006A1362" w:rsidRDefault="006A1362" w:rsidP="006A1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36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14:paraId="55B86FB3" w14:textId="77777777" w:rsidR="000D74B6" w:rsidRDefault="000D74B6" w:rsidP="000D74B6">
      <w:pPr>
        <w:jc w:val="both"/>
        <w:rPr>
          <w:rFonts w:ascii="Arial" w:eastAsia="Calibri" w:hAnsi="Arial" w:cs="Arial"/>
          <w:sz w:val="16"/>
          <w:szCs w:val="16"/>
        </w:rPr>
      </w:pPr>
    </w:p>
    <w:p w14:paraId="1FA1FCCC" w14:textId="77777777" w:rsidR="000D74B6" w:rsidRDefault="000D74B6" w:rsidP="000D74B6">
      <w:pPr>
        <w:jc w:val="both"/>
        <w:rPr>
          <w:rFonts w:ascii="Arial" w:eastAsia="Calibri" w:hAnsi="Arial" w:cs="Arial"/>
          <w:sz w:val="16"/>
          <w:szCs w:val="16"/>
        </w:rPr>
      </w:pPr>
    </w:p>
    <w:p w14:paraId="246BDEA0" w14:textId="77777777" w:rsidR="000D74B6" w:rsidRDefault="000D74B6" w:rsidP="000D74B6">
      <w:pPr>
        <w:jc w:val="both"/>
        <w:rPr>
          <w:rFonts w:ascii="Arial" w:eastAsia="Calibri" w:hAnsi="Arial" w:cs="Arial"/>
          <w:sz w:val="16"/>
          <w:szCs w:val="16"/>
        </w:rPr>
      </w:pPr>
    </w:p>
    <w:p w14:paraId="594862A9" w14:textId="77777777" w:rsidR="000D74B6" w:rsidRDefault="000D74B6" w:rsidP="000D74B6">
      <w:pPr>
        <w:jc w:val="both"/>
        <w:rPr>
          <w:rFonts w:ascii="Arial" w:eastAsia="Calibri" w:hAnsi="Arial" w:cs="Arial"/>
          <w:sz w:val="16"/>
          <w:szCs w:val="16"/>
        </w:rPr>
      </w:pPr>
    </w:p>
    <w:p w14:paraId="48FDD29F" w14:textId="77777777" w:rsidR="000D74B6" w:rsidRDefault="000D74B6" w:rsidP="000D74B6">
      <w:pPr>
        <w:jc w:val="both"/>
        <w:rPr>
          <w:rFonts w:ascii="Arial" w:eastAsia="Calibri" w:hAnsi="Arial" w:cs="Arial"/>
          <w:sz w:val="16"/>
          <w:szCs w:val="16"/>
        </w:rPr>
      </w:pPr>
    </w:p>
    <w:p w14:paraId="4C8606D0" w14:textId="77777777" w:rsidR="000D74B6" w:rsidRDefault="000D74B6" w:rsidP="000D74B6">
      <w:pPr>
        <w:jc w:val="both"/>
        <w:rPr>
          <w:rFonts w:ascii="Arial" w:eastAsia="Calibri" w:hAnsi="Arial" w:cs="Arial"/>
          <w:sz w:val="16"/>
          <w:szCs w:val="16"/>
        </w:rPr>
      </w:pPr>
    </w:p>
    <w:p w14:paraId="4CC0265D" w14:textId="77777777" w:rsidR="000D74B6" w:rsidRDefault="000D74B6" w:rsidP="000D74B6">
      <w:pPr>
        <w:jc w:val="both"/>
        <w:rPr>
          <w:rFonts w:ascii="Arial" w:eastAsia="Calibri" w:hAnsi="Arial" w:cs="Arial"/>
          <w:sz w:val="16"/>
          <w:szCs w:val="16"/>
        </w:rPr>
      </w:pPr>
    </w:p>
    <w:p w14:paraId="028C9E99" w14:textId="77777777" w:rsidR="000D74B6" w:rsidRDefault="000D74B6" w:rsidP="000D74B6">
      <w:pPr>
        <w:jc w:val="both"/>
        <w:rPr>
          <w:rFonts w:ascii="Arial" w:eastAsia="Calibri" w:hAnsi="Arial" w:cs="Arial"/>
          <w:sz w:val="16"/>
          <w:szCs w:val="16"/>
        </w:rPr>
      </w:pPr>
    </w:p>
    <w:p w14:paraId="67ACFAC4" w14:textId="77777777" w:rsidR="000D74B6" w:rsidRDefault="000D74B6" w:rsidP="000D74B6">
      <w:pPr>
        <w:jc w:val="both"/>
        <w:rPr>
          <w:rFonts w:ascii="Arial" w:eastAsia="Calibri" w:hAnsi="Arial" w:cs="Arial"/>
          <w:sz w:val="16"/>
          <w:szCs w:val="16"/>
        </w:rPr>
      </w:pPr>
    </w:p>
    <w:p w14:paraId="64FA6B95" w14:textId="77777777" w:rsidR="000D74B6" w:rsidRDefault="000D74B6" w:rsidP="000D74B6">
      <w:pPr>
        <w:rPr>
          <w:rFonts w:ascii="Arial" w:eastAsia="Calibri" w:hAnsi="Arial" w:cs="Arial"/>
          <w:sz w:val="16"/>
          <w:szCs w:val="16"/>
        </w:rPr>
        <w:sectPr w:rsidR="000D74B6" w:rsidSect="00FB105C">
          <w:pgSz w:w="11906" w:h="16838" w:code="9"/>
          <w:pgMar w:top="851" w:right="707" w:bottom="1135" w:left="1276" w:header="720" w:footer="720" w:gutter="0"/>
          <w:cols w:space="720"/>
          <w:titlePg/>
        </w:sectPr>
      </w:pPr>
    </w:p>
    <w:p w14:paraId="75FE2DEF" w14:textId="5ABA6661" w:rsidR="000D74B6" w:rsidRPr="009507D3" w:rsidRDefault="000D74B6" w:rsidP="000D74B6">
      <w:pPr>
        <w:jc w:val="right"/>
        <w:outlineLvl w:val="1"/>
        <w:rPr>
          <w:rFonts w:ascii="Arial" w:hAnsi="Arial" w:cs="Arial"/>
          <w:sz w:val="16"/>
          <w:szCs w:val="16"/>
        </w:rPr>
      </w:pPr>
      <w:r w:rsidRPr="009507D3">
        <w:rPr>
          <w:rFonts w:ascii="Arial" w:hAnsi="Arial" w:cs="Arial"/>
          <w:sz w:val="16"/>
          <w:szCs w:val="16"/>
        </w:rPr>
        <w:lastRenderedPageBreak/>
        <w:t xml:space="preserve">Приложение № </w:t>
      </w:r>
      <w:r>
        <w:rPr>
          <w:rFonts w:ascii="Arial" w:hAnsi="Arial" w:cs="Arial"/>
          <w:sz w:val="16"/>
          <w:szCs w:val="16"/>
        </w:rPr>
        <w:t>3</w:t>
      </w:r>
      <w:r w:rsidRPr="009507D3">
        <w:rPr>
          <w:rFonts w:ascii="Arial" w:hAnsi="Arial" w:cs="Arial"/>
          <w:sz w:val="16"/>
          <w:szCs w:val="16"/>
        </w:rPr>
        <w:t xml:space="preserve"> </w:t>
      </w:r>
      <w:r w:rsidRPr="009507D3">
        <w:rPr>
          <w:rFonts w:ascii="Arial" w:hAnsi="Arial" w:cs="Arial"/>
          <w:sz w:val="16"/>
          <w:szCs w:val="16"/>
        </w:rPr>
        <w:br/>
        <w:t>к решению Совета депутатов</w:t>
      </w:r>
      <w:r w:rsidRPr="009507D3">
        <w:rPr>
          <w:rFonts w:ascii="Arial" w:hAnsi="Arial" w:cs="Arial"/>
          <w:sz w:val="16"/>
          <w:szCs w:val="16"/>
        </w:rPr>
        <w:br/>
        <w:t>Ленинского городского округа</w:t>
      </w:r>
      <w:r w:rsidRPr="009507D3">
        <w:rPr>
          <w:rFonts w:ascii="Arial" w:hAnsi="Arial" w:cs="Arial"/>
          <w:sz w:val="16"/>
          <w:szCs w:val="16"/>
        </w:rPr>
        <w:br/>
        <w:t>Московской области</w:t>
      </w:r>
      <w:r w:rsidRPr="009507D3">
        <w:rPr>
          <w:rFonts w:ascii="Arial" w:hAnsi="Arial" w:cs="Arial"/>
          <w:sz w:val="16"/>
          <w:szCs w:val="16"/>
        </w:rPr>
        <w:br/>
      </w:r>
      <w:r w:rsidR="00DA2B98" w:rsidRPr="009507D3">
        <w:rPr>
          <w:rFonts w:ascii="Arial" w:hAnsi="Arial" w:cs="Arial"/>
          <w:sz w:val="16"/>
          <w:szCs w:val="16"/>
        </w:rPr>
        <w:t xml:space="preserve">от </w:t>
      </w:r>
      <w:r w:rsidR="00DA2B98">
        <w:rPr>
          <w:rFonts w:ascii="Arial" w:hAnsi="Arial" w:cs="Arial"/>
          <w:sz w:val="16"/>
          <w:szCs w:val="16"/>
        </w:rPr>
        <w:t xml:space="preserve">23.12.2020 </w:t>
      </w:r>
      <w:r w:rsidR="00DA2B98" w:rsidRPr="009507D3">
        <w:rPr>
          <w:rFonts w:ascii="Arial" w:hAnsi="Arial" w:cs="Arial"/>
          <w:sz w:val="16"/>
          <w:szCs w:val="16"/>
        </w:rPr>
        <w:t>№</w:t>
      </w:r>
      <w:r w:rsidR="00DA2B98">
        <w:rPr>
          <w:rFonts w:ascii="Arial" w:hAnsi="Arial" w:cs="Arial"/>
          <w:sz w:val="16"/>
          <w:szCs w:val="16"/>
        </w:rPr>
        <w:t xml:space="preserve"> 22/7</w:t>
      </w:r>
    </w:p>
    <w:p w14:paraId="33351EDD" w14:textId="77777777" w:rsidR="000D74B6" w:rsidRPr="009507D3" w:rsidRDefault="000D74B6" w:rsidP="000D74B6">
      <w:pPr>
        <w:spacing w:before="120"/>
        <w:jc w:val="right"/>
        <w:rPr>
          <w:rFonts w:ascii="Arial" w:hAnsi="Arial" w:cs="Arial"/>
          <w:sz w:val="16"/>
          <w:szCs w:val="16"/>
        </w:rPr>
      </w:pPr>
      <w:r w:rsidRPr="009507D3">
        <w:rPr>
          <w:rFonts w:ascii="Arial" w:hAnsi="Arial" w:cs="Arial"/>
          <w:sz w:val="16"/>
          <w:szCs w:val="16"/>
        </w:rPr>
        <w:t xml:space="preserve">Приложение № </w:t>
      </w:r>
      <w:r w:rsidR="00001F0C" w:rsidRPr="00001F0C">
        <w:rPr>
          <w:rFonts w:ascii="Arial" w:hAnsi="Arial" w:cs="Arial"/>
          <w:sz w:val="16"/>
          <w:szCs w:val="16"/>
        </w:rPr>
        <w:t>5</w:t>
      </w:r>
      <w:r w:rsidRPr="009507D3">
        <w:rPr>
          <w:rFonts w:ascii="Arial" w:hAnsi="Arial" w:cs="Arial"/>
          <w:sz w:val="16"/>
          <w:szCs w:val="16"/>
        </w:rPr>
        <w:t xml:space="preserve"> </w:t>
      </w:r>
      <w:r w:rsidRPr="009507D3">
        <w:rPr>
          <w:rFonts w:ascii="Arial" w:hAnsi="Arial" w:cs="Arial"/>
          <w:sz w:val="16"/>
          <w:szCs w:val="16"/>
        </w:rPr>
        <w:br/>
        <w:t>к решению Совета депутатов</w:t>
      </w:r>
      <w:r w:rsidRPr="009507D3">
        <w:rPr>
          <w:rFonts w:ascii="Arial" w:hAnsi="Arial" w:cs="Arial"/>
          <w:sz w:val="16"/>
          <w:szCs w:val="16"/>
        </w:rPr>
        <w:br/>
        <w:t>городского поселения Видное</w:t>
      </w:r>
      <w:r w:rsidRPr="009507D3">
        <w:rPr>
          <w:rFonts w:ascii="Arial" w:hAnsi="Arial" w:cs="Arial"/>
          <w:sz w:val="16"/>
          <w:szCs w:val="16"/>
        </w:rPr>
        <w:br/>
        <w:t>Ленинского муниципального района</w:t>
      </w:r>
      <w:r w:rsidRPr="009507D3">
        <w:rPr>
          <w:rFonts w:ascii="Arial" w:hAnsi="Arial" w:cs="Arial"/>
          <w:sz w:val="16"/>
          <w:szCs w:val="16"/>
        </w:rPr>
        <w:br/>
        <w:t>Московской области</w:t>
      </w:r>
      <w:r w:rsidRPr="009507D3">
        <w:rPr>
          <w:rFonts w:ascii="Arial" w:hAnsi="Arial" w:cs="Arial"/>
          <w:sz w:val="16"/>
          <w:szCs w:val="16"/>
        </w:rPr>
        <w:br/>
        <w:t>от 26.11.2019 № 3/40</w:t>
      </w:r>
    </w:p>
    <w:p w14:paraId="17EDD3A3" w14:textId="77777777" w:rsidR="000D74B6" w:rsidRDefault="000D74B6" w:rsidP="000D74B6">
      <w:pPr>
        <w:jc w:val="both"/>
        <w:rPr>
          <w:rFonts w:ascii="Arial" w:eastAsia="Calibri" w:hAnsi="Arial" w:cs="Arial"/>
          <w:sz w:val="16"/>
          <w:szCs w:val="16"/>
        </w:rPr>
      </w:pPr>
    </w:p>
    <w:p w14:paraId="19DCD568" w14:textId="77777777" w:rsidR="000D74B6" w:rsidRDefault="000D74B6" w:rsidP="000D74B6">
      <w:pPr>
        <w:jc w:val="both"/>
        <w:rPr>
          <w:rFonts w:ascii="Arial" w:eastAsia="Calibri" w:hAnsi="Arial" w:cs="Arial"/>
          <w:sz w:val="16"/>
          <w:szCs w:val="16"/>
        </w:rPr>
      </w:pPr>
    </w:p>
    <w:p w14:paraId="47F3AB4E" w14:textId="77777777" w:rsidR="000D74B6" w:rsidRDefault="000D74B6" w:rsidP="000D74B6">
      <w:pPr>
        <w:jc w:val="both"/>
        <w:rPr>
          <w:rFonts w:ascii="Arial" w:eastAsia="Calibri" w:hAnsi="Arial" w:cs="Arial"/>
          <w:sz w:val="16"/>
          <w:szCs w:val="16"/>
        </w:rPr>
      </w:pPr>
    </w:p>
    <w:p w14:paraId="69FFB5D6" w14:textId="77777777" w:rsidR="000D74B6" w:rsidRDefault="000D74B6" w:rsidP="000D74B6">
      <w:pPr>
        <w:jc w:val="both"/>
        <w:rPr>
          <w:rFonts w:ascii="Arial" w:eastAsia="Calibri" w:hAnsi="Arial" w:cs="Arial"/>
          <w:sz w:val="16"/>
          <w:szCs w:val="16"/>
        </w:rPr>
      </w:pPr>
    </w:p>
    <w:p w14:paraId="11EFBF2B" w14:textId="77777777" w:rsidR="000D74B6" w:rsidRDefault="000D74B6" w:rsidP="000D74B6">
      <w:pPr>
        <w:jc w:val="both"/>
        <w:rPr>
          <w:rFonts w:ascii="Arial" w:eastAsia="Calibri" w:hAnsi="Arial" w:cs="Arial"/>
          <w:sz w:val="16"/>
          <w:szCs w:val="16"/>
        </w:rPr>
      </w:pPr>
    </w:p>
    <w:p w14:paraId="358581BB" w14:textId="77777777" w:rsidR="000D74B6" w:rsidRDefault="000D74B6" w:rsidP="000D74B6">
      <w:pPr>
        <w:jc w:val="both"/>
        <w:rPr>
          <w:rFonts w:ascii="Arial" w:eastAsia="Calibri" w:hAnsi="Arial" w:cs="Arial"/>
          <w:sz w:val="16"/>
          <w:szCs w:val="16"/>
        </w:rPr>
      </w:pPr>
    </w:p>
    <w:tbl>
      <w:tblPr>
        <w:tblW w:w="1013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843"/>
        <w:gridCol w:w="403"/>
        <w:gridCol w:w="438"/>
        <w:gridCol w:w="1197"/>
        <w:gridCol w:w="390"/>
        <w:gridCol w:w="868"/>
      </w:tblGrid>
      <w:tr w:rsidR="00001F0C" w:rsidRPr="00001F0C" w14:paraId="5B6CB4CC" w14:textId="77777777" w:rsidTr="00001F0C">
        <w:tc>
          <w:tcPr>
            <w:tcW w:w="101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CEA3BF" w14:textId="77777777" w:rsidR="00001F0C" w:rsidRPr="00001F0C" w:rsidRDefault="00001F0C" w:rsidP="00001F0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Расходы бюджета муниципального образования городское поселение Видное Ленинского муниципального района Московской области на 2020 год по разделам, подразделам, целевым статьям (муниципальным программам городского поселения Видное Ленинского муниципального района и непрограммным направлениям деятельности), группам и подгруппам видов расходов классификации расходов бюджетов</w:t>
            </w:r>
          </w:p>
        </w:tc>
      </w:tr>
      <w:tr w:rsidR="00001F0C" w:rsidRPr="00001F0C" w14:paraId="4052F7BE" w14:textId="77777777" w:rsidTr="00001F0C">
        <w:trPr>
          <w:trHeight w:val="230"/>
        </w:trPr>
        <w:tc>
          <w:tcPr>
            <w:tcW w:w="1013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60CAD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тыс.рублей</w:t>
            </w:r>
            <w:proofErr w:type="spellEnd"/>
            <w:proofErr w:type="gramEnd"/>
          </w:p>
        </w:tc>
      </w:tr>
      <w:tr w:rsidR="00001F0C" w:rsidRPr="00001F0C" w14:paraId="2790954D" w14:textId="77777777" w:rsidTr="00001F0C">
        <w:trPr>
          <w:trHeight w:val="230"/>
        </w:trPr>
        <w:tc>
          <w:tcPr>
            <w:tcW w:w="1013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F71940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1F0C" w:rsidRPr="00001F0C" w14:paraId="721A65AE" w14:textId="77777777" w:rsidTr="00001F0C"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BC77C6" w14:textId="77777777" w:rsidR="00001F0C" w:rsidRPr="00001F0C" w:rsidRDefault="00001F0C" w:rsidP="00001F0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Наименования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4BC7BE" w14:textId="77777777" w:rsidR="00001F0C" w:rsidRPr="00001F0C" w:rsidRDefault="00001F0C" w:rsidP="00001F0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01F0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3A6B36" w14:textId="77777777" w:rsidR="00001F0C" w:rsidRPr="00001F0C" w:rsidRDefault="00001F0C" w:rsidP="00001F0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</w:t>
            </w:r>
          </w:p>
        </w:tc>
        <w:tc>
          <w:tcPr>
            <w:tcW w:w="11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2FD062" w14:textId="77777777" w:rsidR="00001F0C" w:rsidRPr="00001F0C" w:rsidRDefault="00001F0C" w:rsidP="00001F0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5A0A4F" w14:textId="77777777" w:rsidR="00001F0C" w:rsidRPr="00001F0C" w:rsidRDefault="00001F0C" w:rsidP="00001F0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8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4A2FDA" w14:textId="77777777" w:rsidR="00001F0C" w:rsidRPr="00001F0C" w:rsidRDefault="00001F0C" w:rsidP="00001F0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Сумма</w:t>
            </w:r>
            <w:r w:rsidRPr="00001F0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2020 год</w:t>
            </w:r>
          </w:p>
        </w:tc>
      </w:tr>
      <w:tr w:rsidR="00001F0C" w:rsidRPr="00001F0C" w14:paraId="6ED0DDFF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BBB9D8" w14:textId="77777777" w:rsidR="00001F0C" w:rsidRPr="00001F0C" w:rsidRDefault="00001F0C" w:rsidP="00001F0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D59A9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97735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3068B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2EBA8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B5C84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96 237,8</w:t>
            </w:r>
          </w:p>
        </w:tc>
      </w:tr>
      <w:tr w:rsidR="00001F0C" w:rsidRPr="00001F0C" w14:paraId="00F8051A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E18528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BE43B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39C5A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60C4F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7189D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C1702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560,9</w:t>
            </w:r>
          </w:p>
        </w:tc>
      </w:tr>
      <w:tr w:rsidR="00001F0C" w:rsidRPr="00001F0C" w14:paraId="4B6F54F0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E858D6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A4F1E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E0AF9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BC0B5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9000000000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0BF54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CC80A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560,9</w:t>
            </w:r>
          </w:p>
        </w:tc>
      </w:tr>
      <w:tr w:rsidR="00001F0C" w:rsidRPr="00001F0C" w14:paraId="3F49F19D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1A5ABA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17356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67EA1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8B2C2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9010000000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297A7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4BAD7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560,9</w:t>
            </w:r>
          </w:p>
        </w:tc>
      </w:tr>
      <w:tr w:rsidR="00001F0C" w:rsidRPr="00001F0C" w14:paraId="215CF12F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C6EFE6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EE188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30DCC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93567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9010014995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68599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429BB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560,9</w:t>
            </w:r>
          </w:p>
        </w:tc>
      </w:tr>
      <w:tr w:rsidR="00001F0C" w:rsidRPr="00001F0C" w14:paraId="0BE5ED24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9D5DE9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28723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B24EC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859F0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9010014995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32E0B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E3B6B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560,9</w:t>
            </w:r>
          </w:p>
        </w:tc>
      </w:tr>
      <w:tr w:rsidR="00001F0C" w:rsidRPr="00001F0C" w14:paraId="4E8623B8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C74351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6E279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F2537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78636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9010014995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8B481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590E4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560,9</w:t>
            </w:r>
          </w:p>
        </w:tc>
      </w:tr>
      <w:tr w:rsidR="00001F0C" w:rsidRPr="00001F0C" w14:paraId="1D343AD3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1526D5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7F7CD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E423A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39CE8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B52F1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DB7C1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68 039,2</w:t>
            </w:r>
          </w:p>
        </w:tc>
      </w:tr>
      <w:tr w:rsidR="00001F0C" w:rsidRPr="00001F0C" w14:paraId="1812E506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C17A87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городского поселения Видное "Муниципальное управление" на 2017-2021 годы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8690F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75352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8584B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4249D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1858C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68 039,2</w:t>
            </w:r>
          </w:p>
        </w:tc>
      </w:tr>
      <w:tr w:rsidR="00001F0C" w:rsidRPr="00001F0C" w14:paraId="022519AE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E8CE07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муниципальной службы городского поселения Видное"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34BAE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F24FD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EE8A0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0810000000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31357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DCB55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68 039,2</w:t>
            </w:r>
          </w:p>
        </w:tc>
      </w:tr>
      <w:tr w:rsidR="00001F0C" w:rsidRPr="00001F0C" w14:paraId="108D71A8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56EA98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администрации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72C6D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44614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55D6C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0811100000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1CC01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03317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68 039,2</w:t>
            </w:r>
          </w:p>
        </w:tc>
      </w:tr>
      <w:tr w:rsidR="00001F0C" w:rsidRPr="00001F0C" w14:paraId="0BC47CDF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4E0231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B6C23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452BC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ACE71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0811114995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2AB5A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88878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10 615,0</w:t>
            </w:r>
          </w:p>
        </w:tc>
      </w:tr>
      <w:tr w:rsidR="00001F0C" w:rsidRPr="00001F0C" w14:paraId="58DACE84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F73249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50C1A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2136A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3A4D2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0811114995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ADC82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E344F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10 615,0</w:t>
            </w:r>
          </w:p>
        </w:tc>
      </w:tr>
      <w:tr w:rsidR="00001F0C" w:rsidRPr="00001F0C" w14:paraId="32CD3544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317CBC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8B2FE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B8C70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B8D7F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0811114995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414EC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782FC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10 615,0</w:t>
            </w:r>
          </w:p>
        </w:tc>
      </w:tr>
      <w:tr w:rsidR="00001F0C" w:rsidRPr="00001F0C" w14:paraId="7367E093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813AFD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C0A1C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0A122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68108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0811114999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4DFBB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BE163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664,8</w:t>
            </w:r>
          </w:p>
        </w:tc>
      </w:tr>
      <w:tr w:rsidR="00001F0C" w:rsidRPr="00001F0C" w14:paraId="1E7376EC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1F4D01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DA04E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FA7D7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AC018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0811114999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C3032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5C3BE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216,0</w:t>
            </w:r>
          </w:p>
        </w:tc>
      </w:tr>
      <w:tr w:rsidR="00001F0C" w:rsidRPr="00001F0C" w14:paraId="6368591C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A5F953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5ACAD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24138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0D630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0811114999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9CE69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475A8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216,0</w:t>
            </w:r>
          </w:p>
        </w:tc>
      </w:tr>
      <w:tr w:rsidR="00001F0C" w:rsidRPr="00001F0C" w14:paraId="466E8448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2F7B3D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97AB7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9B2D4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241C3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0811114999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5B184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BF8C1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438,8</w:t>
            </w:r>
          </w:p>
        </w:tc>
      </w:tr>
      <w:tr w:rsidR="00001F0C" w:rsidRPr="00001F0C" w14:paraId="14A21201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D598E6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5761C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4E1DC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D92E0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0811114999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C7175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D612F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438,8</w:t>
            </w:r>
          </w:p>
        </w:tc>
      </w:tr>
      <w:tr w:rsidR="00001F0C" w:rsidRPr="00001F0C" w14:paraId="7C4B5432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997167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A0495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2B89E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55DB8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0811114999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D2980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1E951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001F0C" w:rsidRPr="00001F0C" w14:paraId="638C2CB5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E9FA1F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2D701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332EA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918AE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0811114999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8A3EF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9D95E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001F0C" w:rsidRPr="00001F0C" w14:paraId="0C508835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9C16A4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1D40D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4E030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D5F0F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08111В4995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8AF98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93347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53 435,2</w:t>
            </w:r>
          </w:p>
        </w:tc>
      </w:tr>
      <w:tr w:rsidR="00001F0C" w:rsidRPr="00001F0C" w14:paraId="2110B9FB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861DF8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3855D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42BD8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6EA1E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08111В4995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456F3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C92EA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53 435,2</w:t>
            </w:r>
          </w:p>
        </w:tc>
      </w:tr>
      <w:tr w:rsidR="00001F0C" w:rsidRPr="00001F0C" w14:paraId="7521ACD4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BB93D3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22BDA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D170E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E5163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08111В4995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926D7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7F13A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53 435,2</w:t>
            </w:r>
          </w:p>
        </w:tc>
      </w:tr>
      <w:tr w:rsidR="00001F0C" w:rsidRPr="00001F0C" w14:paraId="128D2027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F045F1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B7EB0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BFE8B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4ED23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08111В4999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E4B62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2C7B9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3 324,2</w:t>
            </w:r>
          </w:p>
        </w:tc>
      </w:tr>
      <w:tr w:rsidR="00001F0C" w:rsidRPr="00001F0C" w14:paraId="787B5F44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172DAB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3FC71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C6CD7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C5734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08111В4999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E50A5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CB976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3 324,2</w:t>
            </w:r>
          </w:p>
        </w:tc>
      </w:tr>
      <w:tr w:rsidR="00001F0C" w:rsidRPr="00001F0C" w14:paraId="2EBAF0F7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02BDA6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324C3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A2BBB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07236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08111В4999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E5354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39B3F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3 324,2</w:t>
            </w:r>
          </w:p>
        </w:tc>
      </w:tr>
      <w:tr w:rsidR="00001F0C" w:rsidRPr="00001F0C" w14:paraId="7D0E8DEF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BAF777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B471D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80F8C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D423A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67F30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E3A3C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7 751,8</w:t>
            </w:r>
          </w:p>
        </w:tc>
      </w:tr>
      <w:tr w:rsidR="00001F0C" w:rsidRPr="00001F0C" w14:paraId="1F078A89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681411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городского поселения Видное "Муниципальное управление" на 2017-2021 годы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D6AEF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02E49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084AC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2A5B1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F43E5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5 205,3</w:t>
            </w:r>
          </w:p>
        </w:tc>
      </w:tr>
      <w:tr w:rsidR="00001F0C" w:rsidRPr="00001F0C" w14:paraId="17CEF60C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5A6CD4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муниципальной службы городского поселения Видное"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0DF0A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D64FB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BE2FB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0810000000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3A98D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05490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5 205,3</w:t>
            </w:r>
          </w:p>
        </w:tc>
      </w:tr>
      <w:tr w:rsidR="00001F0C" w:rsidRPr="00001F0C" w14:paraId="0FD4443D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C1EACB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Финансового управления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59760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12470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3CD3B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0811600000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93792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9B032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5 205,3</w:t>
            </w:r>
          </w:p>
        </w:tc>
      </w:tr>
      <w:tr w:rsidR="00001F0C" w:rsidRPr="00001F0C" w14:paraId="658D911B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4A8891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65FA3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3C09A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4A71E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08116В4995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0093E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367E0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4 573,1</w:t>
            </w:r>
          </w:p>
        </w:tc>
      </w:tr>
      <w:tr w:rsidR="00001F0C" w:rsidRPr="00001F0C" w14:paraId="6088B177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04AC5A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54AF9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E21FB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E7556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08116В4995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C3DA3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9801C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4 573,1</w:t>
            </w:r>
          </w:p>
        </w:tc>
      </w:tr>
      <w:tr w:rsidR="00001F0C" w:rsidRPr="00001F0C" w14:paraId="0AFBF289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0D0655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B8DE7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3C6C1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0C039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08116В4995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F302D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C0A80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4 573,1</w:t>
            </w:r>
          </w:p>
        </w:tc>
      </w:tr>
      <w:tr w:rsidR="00001F0C" w:rsidRPr="00001F0C" w14:paraId="1E5015D5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943640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F2363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16339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C62BB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08116В4999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8872C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A8584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632,2</w:t>
            </w:r>
          </w:p>
        </w:tc>
      </w:tr>
      <w:tr w:rsidR="00001F0C" w:rsidRPr="00001F0C" w14:paraId="39ECA67B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624507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FEDD4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7CE94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0E3C5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08116В4999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2ED61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D86D7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632,2</w:t>
            </w:r>
          </w:p>
        </w:tc>
      </w:tr>
      <w:tr w:rsidR="00001F0C" w:rsidRPr="00001F0C" w14:paraId="5BCB804C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BB8956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907B1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CFDD5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6AB88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08116В4999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360B2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56B78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632,2</w:t>
            </w:r>
          </w:p>
        </w:tc>
      </w:tr>
      <w:tr w:rsidR="00001F0C" w:rsidRPr="00001F0C" w14:paraId="594D38F0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05BDAD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4A560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D470D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F9B77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9000000000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FFC4B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29953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2 546,5</w:t>
            </w:r>
          </w:p>
        </w:tc>
      </w:tr>
      <w:tr w:rsidR="00001F0C" w:rsidRPr="00001F0C" w14:paraId="024C0E7D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8E3B9D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91A32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2C834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B44A0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90000В4994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88BA3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5CE1B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7,0</w:t>
            </w:r>
          </w:p>
        </w:tc>
      </w:tr>
      <w:tr w:rsidR="00001F0C" w:rsidRPr="00001F0C" w14:paraId="6D34ACF4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D47F31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2053F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42216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08D4E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90000В4994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DD2D6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24008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7,0</w:t>
            </w:r>
          </w:p>
        </w:tc>
      </w:tr>
      <w:tr w:rsidR="00001F0C" w:rsidRPr="00001F0C" w14:paraId="6E350081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DC0727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0B160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598AA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28D64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90000В4994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B2133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97737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7,0</w:t>
            </w:r>
          </w:p>
        </w:tc>
      </w:tr>
      <w:tr w:rsidR="00001F0C" w:rsidRPr="00001F0C" w14:paraId="009A07B1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614D21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D88CA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97EBA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39785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90000В4995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CA33F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38517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1 996,0</w:t>
            </w:r>
          </w:p>
        </w:tc>
      </w:tr>
      <w:tr w:rsidR="00001F0C" w:rsidRPr="00001F0C" w14:paraId="55C25958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25D377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2E3E9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25163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D12F6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90000В4995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14D8A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C7CAF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1 996,0</w:t>
            </w:r>
          </w:p>
        </w:tc>
      </w:tr>
      <w:tr w:rsidR="00001F0C" w:rsidRPr="00001F0C" w14:paraId="4AD439F8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EA693A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D38AE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844F3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DF59D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90000В4995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85EF0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30F28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1 996,0</w:t>
            </w:r>
          </w:p>
        </w:tc>
      </w:tr>
      <w:tr w:rsidR="00001F0C" w:rsidRPr="00001F0C" w14:paraId="4E25AA1B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C0C9A4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047DA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55712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E26D7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90000В4999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8F0E1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1CF66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543,5</w:t>
            </w:r>
          </w:p>
        </w:tc>
      </w:tr>
      <w:tr w:rsidR="00001F0C" w:rsidRPr="00001F0C" w14:paraId="3F908F4E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FB9BBD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92518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4EF79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7D61C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90000В4999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1BF34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51575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543,5</w:t>
            </w:r>
          </w:p>
        </w:tc>
      </w:tr>
      <w:tr w:rsidR="00001F0C" w:rsidRPr="00001F0C" w14:paraId="1B96B675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D66FFD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930FC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D1417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C8B1C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90000В4999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598A7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22E42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543,5</w:t>
            </w:r>
          </w:p>
        </w:tc>
      </w:tr>
      <w:tr w:rsidR="00001F0C" w:rsidRPr="00001F0C" w14:paraId="7E3074BA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E272B4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57592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0501D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25786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89616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69D58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001F0C" w:rsidRPr="00001F0C" w14:paraId="55E4E71D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FAEC9F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Резервный фонд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545CB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75A0D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A903B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9500000000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01788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7A7B9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001F0C" w:rsidRPr="00001F0C" w14:paraId="645124B0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831C66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E55F3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831CA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EFBBD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9500018999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05FA4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5F411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001F0C" w:rsidRPr="00001F0C" w14:paraId="76281173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F94E27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37FC5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D79A9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51C98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9500018999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AC140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8868C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001F0C" w:rsidRPr="00001F0C" w14:paraId="1939CB05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32587E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79D36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AF28F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C2BDB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9500018999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F5857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0E6B5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001F0C" w:rsidRPr="00001F0C" w14:paraId="3BCF6E3C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2E386F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37EE5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BE53C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A17FB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AC873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CB06C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19 585,9</w:t>
            </w:r>
          </w:p>
        </w:tc>
      </w:tr>
      <w:tr w:rsidR="00001F0C" w:rsidRPr="00001F0C" w14:paraId="3120DEED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C4D641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городского поселения Видное "Предпринимательство" на 2017-2021 годы"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5C490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69EA4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4D9F1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DD853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4C172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5 530,1</w:t>
            </w:r>
          </w:p>
        </w:tc>
      </w:tr>
      <w:tr w:rsidR="00001F0C" w:rsidRPr="00001F0C" w14:paraId="1873E929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1506EF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потребительского рынка и услуг на территории городского поселения Видное Ленинского муниципального района"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B7DAB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4D5FF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66576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0720000000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33BC6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CF657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5 530,1</w:t>
            </w:r>
          </w:p>
        </w:tc>
      </w:tr>
      <w:tr w:rsidR="00001F0C" w:rsidRPr="00001F0C" w14:paraId="5DF49FEA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C49174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 xml:space="preserve">Обеспечение деятельности муниципального казенного учреждения "Уполномоченный </w:t>
            </w:r>
            <w:proofErr w:type="spellStart"/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оргна</w:t>
            </w:r>
            <w:proofErr w:type="spellEnd"/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 xml:space="preserve"> в сфере погребения и похоронного дела"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0CD48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41FA2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26DCC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0725400000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F1592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F5D4E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5 530,1</w:t>
            </w:r>
          </w:p>
        </w:tc>
      </w:tr>
      <w:tr w:rsidR="00001F0C" w:rsidRPr="00001F0C" w14:paraId="7D9C55EE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A7CE98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AD56F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EF037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65117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07254В7993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5B301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51790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138,6</w:t>
            </w:r>
          </w:p>
        </w:tc>
      </w:tr>
      <w:tr w:rsidR="00001F0C" w:rsidRPr="00001F0C" w14:paraId="0D7A7CAD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99969A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3377A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80FB5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36CD4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07254В7993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6E487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DE694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138,6</w:t>
            </w:r>
          </w:p>
        </w:tc>
      </w:tr>
      <w:tr w:rsidR="00001F0C" w:rsidRPr="00001F0C" w14:paraId="7D4A28EC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0DBA30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AC85E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99A6D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A166B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07254В7993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EF06B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E1CB8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138,6</w:t>
            </w:r>
          </w:p>
        </w:tc>
      </w:tr>
      <w:tr w:rsidR="00001F0C" w:rsidRPr="00001F0C" w14:paraId="1570BBE3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10E424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0CFD0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5438C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141E5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07254В7994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DBB6F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07A5C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313,6</w:t>
            </w:r>
          </w:p>
        </w:tc>
      </w:tr>
      <w:tr w:rsidR="00001F0C" w:rsidRPr="00001F0C" w14:paraId="2F37F031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E4A418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78022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F6D54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5FDEA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07254В7994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EE784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89F99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313,6</w:t>
            </w:r>
          </w:p>
        </w:tc>
      </w:tr>
      <w:tr w:rsidR="00001F0C" w:rsidRPr="00001F0C" w14:paraId="4FC66139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064A57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5EAA7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BEA6A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0BD4B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07254В7994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ED5DD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3581E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313,6</w:t>
            </w:r>
          </w:p>
        </w:tc>
      </w:tr>
      <w:tr w:rsidR="00001F0C" w:rsidRPr="00001F0C" w14:paraId="43D6BF1C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8CB8ED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9F212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C8CDB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87829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07254В7995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AA011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F9DE6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4 632,9</w:t>
            </w:r>
          </w:p>
        </w:tc>
      </w:tr>
      <w:tr w:rsidR="00001F0C" w:rsidRPr="00001F0C" w14:paraId="7E2DF481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6E61E7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AE8E6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998A5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5DEB2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07254В7995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13EB9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41322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4 632,9</w:t>
            </w:r>
          </w:p>
        </w:tc>
      </w:tr>
      <w:tr w:rsidR="00001F0C" w:rsidRPr="00001F0C" w14:paraId="5703FC54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0A001C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B306C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1769D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433DE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07254В7995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A9E17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3B6E5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4 632,9</w:t>
            </w:r>
          </w:p>
        </w:tc>
      </w:tr>
      <w:tr w:rsidR="00001F0C" w:rsidRPr="00001F0C" w14:paraId="35BDD9AE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F419BA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8BCE0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6C047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F410D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07254В7999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37BAA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FFDC9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445,1</w:t>
            </w:r>
          </w:p>
        </w:tc>
      </w:tr>
      <w:tr w:rsidR="00001F0C" w:rsidRPr="00001F0C" w14:paraId="76178FFF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54BFBA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4C226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D0AF7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E8779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07254В7999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3FED5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80D92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445,1</w:t>
            </w:r>
          </w:p>
        </w:tc>
      </w:tr>
      <w:tr w:rsidR="00001F0C" w:rsidRPr="00001F0C" w14:paraId="0AF7DF6E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FC19F5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7C8A4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D150B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130F2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07254В7999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39BA6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B14D8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445,1</w:t>
            </w:r>
          </w:p>
        </w:tc>
      </w:tr>
      <w:tr w:rsidR="00001F0C" w:rsidRPr="00001F0C" w14:paraId="20B002C7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433907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городского поселения Видное "Муниципальное управление" на 2017-2021 годы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EFB8F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983D3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7049A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C5949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E2E67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13 480,8</w:t>
            </w:r>
          </w:p>
        </w:tc>
      </w:tr>
      <w:tr w:rsidR="00001F0C" w:rsidRPr="00001F0C" w14:paraId="389A37B5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6751D4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муниципальной службы городского поселения Видное"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BAFB1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3EBF3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39E35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0810000000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D2617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F1A6D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12 129,5</w:t>
            </w:r>
          </w:p>
        </w:tc>
      </w:tr>
      <w:tr w:rsidR="00001F0C" w:rsidRPr="00001F0C" w14:paraId="6953FE8C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57FE0A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Проведение единовременных мероприятий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B96C9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87EE7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D33C1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0811300000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B6274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0DF3F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3 800,0</w:t>
            </w:r>
          </w:p>
        </w:tc>
      </w:tr>
      <w:tr w:rsidR="00001F0C" w:rsidRPr="00001F0C" w14:paraId="62EEA520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59422F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4CF28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01A6C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68B3F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08113В8999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CC7B4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A2DC6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3 800,0</w:t>
            </w:r>
          </w:p>
        </w:tc>
      </w:tr>
      <w:tr w:rsidR="00001F0C" w:rsidRPr="00001F0C" w14:paraId="7C9716BF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419590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13A67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E594C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89213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08113В8999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CCC23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4322B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3 800,0</w:t>
            </w:r>
          </w:p>
        </w:tc>
      </w:tr>
      <w:tr w:rsidR="00001F0C" w:rsidRPr="00001F0C" w14:paraId="0BC780AD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50A8FA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6F67F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F382A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E9506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08113В8999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BEA81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43029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3 800,0</w:t>
            </w:r>
          </w:p>
        </w:tc>
      </w:tr>
      <w:tr w:rsidR="00001F0C" w:rsidRPr="00001F0C" w14:paraId="7C423566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A01F32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Взносы в общественные организации, фонды, ассоциации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D9C3C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3800C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81E20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0811400000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C9E2D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0F3A7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220,0</w:t>
            </w:r>
          </w:p>
        </w:tc>
      </w:tr>
      <w:tr w:rsidR="00001F0C" w:rsidRPr="00001F0C" w14:paraId="49567C47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07925A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8649C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C860C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34BEA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0811418999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83E8A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807D5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220,0</w:t>
            </w:r>
          </w:p>
        </w:tc>
      </w:tr>
      <w:tr w:rsidR="00001F0C" w:rsidRPr="00001F0C" w14:paraId="22FA9B1D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EA96AC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A3070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51300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ACFF0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0811418999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C13C2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2DE01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220,0</w:t>
            </w:r>
          </w:p>
        </w:tc>
      </w:tr>
      <w:tr w:rsidR="00001F0C" w:rsidRPr="00001F0C" w14:paraId="4934C729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1D6954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Специальные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5E5B1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D83A5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43486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0811418999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3CF8E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880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26526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220,0</w:t>
            </w:r>
          </w:p>
        </w:tc>
      </w:tr>
      <w:tr w:rsidR="00001F0C" w:rsidRPr="00001F0C" w14:paraId="1E2BF432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C94624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Социалогические</w:t>
            </w:r>
            <w:proofErr w:type="spellEnd"/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 xml:space="preserve"> исследования общественно-политической ситуации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94892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5F62B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5B828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0811500000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ABC37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76BC8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001F0C" w:rsidRPr="00001F0C" w14:paraId="4BC6DCC4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43D186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C9AD5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0C9EA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2F4CA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08115В8999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9C704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8CCDF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001F0C" w:rsidRPr="00001F0C" w14:paraId="1399FE89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102917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0521A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EA179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9877C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08115В8999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37679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8E713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001F0C" w:rsidRPr="00001F0C" w14:paraId="40F42521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C6800D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2B21A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B5EC1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2EF6A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08115В8999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B9961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C01BB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001F0C" w:rsidRPr="00001F0C" w14:paraId="1B087C01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41412C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муниципального казенного учреждения "Управление информационно-аналитических работ Ленинского муниципального района"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6E1B2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15D0F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FF379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0812100000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03EF2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F9679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187,0</w:t>
            </w:r>
          </w:p>
        </w:tc>
      </w:tr>
      <w:tr w:rsidR="00001F0C" w:rsidRPr="00001F0C" w14:paraId="094CF6C2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89EBE9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2C104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7A3ED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C9113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08121В7994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A6991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4CCC7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8,6</w:t>
            </w:r>
          </w:p>
        </w:tc>
      </w:tr>
      <w:tr w:rsidR="00001F0C" w:rsidRPr="00001F0C" w14:paraId="2B9A320E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A317D0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D56E4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F3E92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44CE8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08121В7994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B38B1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ED170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8,6</w:t>
            </w:r>
          </w:p>
        </w:tc>
      </w:tr>
      <w:tr w:rsidR="00001F0C" w:rsidRPr="00001F0C" w14:paraId="645D6D87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7EFEE1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04D5A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845DC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0F52E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08121В7994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ECEC3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2EFAE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8,6</w:t>
            </w:r>
          </w:p>
        </w:tc>
      </w:tr>
      <w:tr w:rsidR="00001F0C" w:rsidRPr="00001F0C" w14:paraId="3BE8FC59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3FB18D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8B626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4C320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286AE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08121В7995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99B52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C64F9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151,1</w:t>
            </w:r>
          </w:p>
        </w:tc>
      </w:tr>
      <w:tr w:rsidR="00001F0C" w:rsidRPr="00001F0C" w14:paraId="6B0B9514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25B2BA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4685F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8DA93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A0CEE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08121В7995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2EA22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0E8B8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151,1</w:t>
            </w:r>
          </w:p>
        </w:tc>
      </w:tr>
      <w:tr w:rsidR="00001F0C" w:rsidRPr="00001F0C" w14:paraId="194D6188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6314B5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1E21B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00720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2241E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08121В7995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46A42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13CA8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151,1</w:t>
            </w:r>
          </w:p>
        </w:tc>
      </w:tr>
      <w:tr w:rsidR="00001F0C" w:rsidRPr="00001F0C" w14:paraId="678728DC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A352A2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A5DB7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E1D43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97870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08121В7999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247FE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4B584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27,4</w:t>
            </w:r>
          </w:p>
        </w:tc>
      </w:tr>
      <w:tr w:rsidR="00001F0C" w:rsidRPr="00001F0C" w14:paraId="73BC91C1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37642D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0AED8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477CC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8AE09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08121В7999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D6FC3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95968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27,4</w:t>
            </w:r>
          </w:p>
        </w:tc>
      </w:tr>
      <w:tr w:rsidR="00001F0C" w:rsidRPr="00001F0C" w14:paraId="15CFB97D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309BB7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D2860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6CD6D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7AF2B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08121В7999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BE0C9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F5692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27,4</w:t>
            </w:r>
          </w:p>
        </w:tc>
      </w:tr>
      <w:tr w:rsidR="00001F0C" w:rsidRPr="00001F0C" w14:paraId="14364ADF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0BAC5A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муниципального казенного учреждения "Центр торгов Ленинского муниципального района Московской области"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DFDE8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688EB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392DF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0813100000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A480B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EAEA9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4 561,8</w:t>
            </w:r>
          </w:p>
        </w:tc>
      </w:tr>
      <w:tr w:rsidR="00001F0C" w:rsidRPr="00001F0C" w14:paraId="26AF5278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E30057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90CD5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22643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6C5CA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08131В7995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2AC94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79AB5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4 179,8</w:t>
            </w:r>
          </w:p>
        </w:tc>
      </w:tr>
      <w:tr w:rsidR="00001F0C" w:rsidRPr="00001F0C" w14:paraId="16BB4265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FB96F8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DB659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D5F06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73A9D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08131В7995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4810B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B56A4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4 179,8</w:t>
            </w:r>
          </w:p>
        </w:tc>
      </w:tr>
      <w:tr w:rsidR="00001F0C" w:rsidRPr="00001F0C" w14:paraId="720B0E1F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EEE84C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5269A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ABEE6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E6C5C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08131В7995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3F537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72D2B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4 179,8</w:t>
            </w:r>
          </w:p>
        </w:tc>
      </w:tr>
      <w:tr w:rsidR="00001F0C" w:rsidRPr="00001F0C" w14:paraId="568CB701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29B253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AAE5C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3D018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700E1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08131В7999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D8E90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70DAF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382,0</w:t>
            </w:r>
          </w:p>
        </w:tc>
      </w:tr>
      <w:tr w:rsidR="00001F0C" w:rsidRPr="00001F0C" w14:paraId="0F04D76F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557EA5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E8859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5AB3A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ABACF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08131В7999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16831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B139D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382,0</w:t>
            </w:r>
          </w:p>
        </w:tc>
      </w:tr>
      <w:tr w:rsidR="00001F0C" w:rsidRPr="00001F0C" w14:paraId="4B31C857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C96722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866AD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BD1AF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BF2D7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08131В7999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3F5A7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7E37D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382,0</w:t>
            </w:r>
          </w:p>
        </w:tc>
      </w:tr>
      <w:tr w:rsidR="00001F0C" w:rsidRPr="00001F0C" w14:paraId="33194BF1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DF8E24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муниципального бюджетного учреждения "</w:t>
            </w:r>
            <w:proofErr w:type="spellStart"/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ДорСервис</w:t>
            </w:r>
            <w:proofErr w:type="spellEnd"/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5CE16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41177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2D4C2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0814100000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CE4E0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952E2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3 060,7</w:t>
            </w:r>
          </w:p>
        </w:tc>
      </w:tr>
      <w:tr w:rsidR="00001F0C" w:rsidRPr="00001F0C" w14:paraId="603B4B38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831CFD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FBF7D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5FDC8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9C16C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08141В1815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220A0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E6E06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2 103,7</w:t>
            </w:r>
          </w:p>
        </w:tc>
      </w:tr>
      <w:tr w:rsidR="00001F0C" w:rsidRPr="00001F0C" w14:paraId="6137B353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C19CF3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AF0EE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DBEB6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E33B7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08141В1815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6E1F8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BC2DD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2 103,7</w:t>
            </w:r>
          </w:p>
        </w:tc>
      </w:tr>
      <w:tr w:rsidR="00001F0C" w:rsidRPr="00001F0C" w14:paraId="53E98EDD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E75AA9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8DC14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3C063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C6AAB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08141В1815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9026B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2B0EF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2 103,7</w:t>
            </w:r>
          </w:p>
        </w:tc>
      </w:tr>
      <w:tr w:rsidR="00001F0C" w:rsidRPr="00001F0C" w14:paraId="06FF5DBC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1AA786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99A77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B9FCF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2936F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08141В1819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2E68E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7BA1E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957,0</w:t>
            </w:r>
          </w:p>
        </w:tc>
      </w:tr>
      <w:tr w:rsidR="00001F0C" w:rsidRPr="00001F0C" w14:paraId="5977C8CA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BBB2F7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CD740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E87F7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6ED31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08141В1819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A60C6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36917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957,0</w:t>
            </w:r>
          </w:p>
        </w:tc>
      </w:tr>
      <w:tr w:rsidR="00001F0C" w:rsidRPr="00001F0C" w14:paraId="6300482D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5ED48F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0D505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D0AE2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B66BC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08141В1819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52A2E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40C63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957,0</w:t>
            </w:r>
          </w:p>
        </w:tc>
      </w:tr>
      <w:tr w:rsidR="00001F0C" w:rsidRPr="00001F0C" w14:paraId="7747CDB0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DDC24A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"Управление муниципальным имуществом и земельными ресурсами городского поселения Видное Ленинского муниципального района"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733F7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57778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90423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0820000000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492B3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0BEB1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1 351,3</w:t>
            </w:r>
          </w:p>
        </w:tc>
      </w:tr>
      <w:tr w:rsidR="00001F0C" w:rsidRPr="00001F0C" w14:paraId="1FFB206F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AAD971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Содержание и ремонт нежилых помещений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648B4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41259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4B442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0826200000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827E8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3C224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1 351,3</w:t>
            </w:r>
          </w:p>
        </w:tc>
      </w:tr>
      <w:tr w:rsidR="00001F0C" w:rsidRPr="00001F0C" w14:paraId="67AE539C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180FBB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Текущий ремонт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201E6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3B020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C8A46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08262В8993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57B43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A8C58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1 351,3</w:t>
            </w:r>
          </w:p>
        </w:tc>
      </w:tr>
      <w:tr w:rsidR="00001F0C" w:rsidRPr="00001F0C" w14:paraId="60822323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CA6EC6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08795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250A6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0BEF0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08262В8993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DE880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1591A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1 351,3</w:t>
            </w:r>
          </w:p>
        </w:tc>
      </w:tr>
      <w:tr w:rsidR="00001F0C" w:rsidRPr="00001F0C" w14:paraId="68C5853E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8AE3A2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4BA99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B6343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FDEF7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08262В8993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D82E4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750EC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1 351,3</w:t>
            </w:r>
          </w:p>
        </w:tc>
      </w:tr>
      <w:tr w:rsidR="00001F0C" w:rsidRPr="00001F0C" w14:paraId="37106353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959341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Не программные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3F2ED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F5665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640F3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A7A0B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CE7FF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575,0</w:t>
            </w:r>
          </w:p>
        </w:tc>
      </w:tr>
      <w:tr w:rsidR="00001F0C" w:rsidRPr="00001F0C" w14:paraId="6C219008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BF4843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43F56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2A39B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F4543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9800018999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502AD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89021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575,0</w:t>
            </w:r>
          </w:p>
        </w:tc>
      </w:tr>
      <w:tr w:rsidR="00001F0C" w:rsidRPr="00001F0C" w14:paraId="387A24AE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9F69C8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AA06A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CD3AB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51308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9800018999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BE920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F566E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375,0</w:t>
            </w:r>
          </w:p>
        </w:tc>
      </w:tr>
      <w:tr w:rsidR="00001F0C" w:rsidRPr="00001F0C" w14:paraId="540EB639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DE02D9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201E4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36E67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33EDB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9800018999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33962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14BFC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375,0</w:t>
            </w:r>
          </w:p>
        </w:tc>
      </w:tr>
      <w:tr w:rsidR="00001F0C" w:rsidRPr="00001F0C" w14:paraId="734F3BB6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717CA0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C6F0C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0EBB6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39685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9800018999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63C0D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E9FB0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</w:tr>
      <w:tr w:rsidR="00001F0C" w:rsidRPr="00001F0C" w14:paraId="314246CA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B2B9F7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95148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40F95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AAACA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9800018999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AED95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830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D4A17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</w:tr>
      <w:tr w:rsidR="00001F0C" w:rsidRPr="00001F0C" w14:paraId="52AD6043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A28BF2" w14:textId="77777777" w:rsidR="00001F0C" w:rsidRPr="00001F0C" w:rsidRDefault="00001F0C" w:rsidP="00001F0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DFB79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927B7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98324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CD3BF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821D5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6 016,5</w:t>
            </w:r>
          </w:p>
        </w:tc>
      </w:tr>
      <w:tr w:rsidR="00001F0C" w:rsidRPr="00001F0C" w14:paraId="6BCC449C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52BE42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59D49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3DDDA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6C407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F2841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C2B5F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6 016,5</w:t>
            </w:r>
          </w:p>
        </w:tc>
      </w:tr>
      <w:tr w:rsidR="00001F0C" w:rsidRPr="00001F0C" w14:paraId="35BF1E0B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70FA34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3B552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3EEF8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7885A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9000000000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AD4A6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0C950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6 016,5</w:t>
            </w:r>
          </w:p>
        </w:tc>
      </w:tr>
      <w:tr w:rsidR="00001F0C" w:rsidRPr="00001F0C" w14:paraId="1713F740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F04B4F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86023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0F129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49810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9000014995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E6BBE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C49EF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1 493,5</w:t>
            </w:r>
          </w:p>
        </w:tc>
      </w:tr>
      <w:tr w:rsidR="00001F0C" w:rsidRPr="00001F0C" w14:paraId="7ED56B5A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011396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594A5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84E3C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227D9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9000014995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39DEB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21841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1 493,5</w:t>
            </w:r>
          </w:p>
        </w:tc>
      </w:tr>
      <w:tr w:rsidR="00001F0C" w:rsidRPr="00001F0C" w14:paraId="51FDF646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84456B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67FF1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B24B2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F9242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9000014995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ECCCF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80605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1 493,5</w:t>
            </w:r>
          </w:p>
        </w:tc>
      </w:tr>
      <w:tr w:rsidR="00001F0C" w:rsidRPr="00001F0C" w14:paraId="3EBB7BDE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DDCC80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FB01A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7B0B2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67CCC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9000014999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28DB6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7676E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76,0</w:t>
            </w:r>
          </w:p>
        </w:tc>
      </w:tr>
      <w:tr w:rsidR="00001F0C" w:rsidRPr="00001F0C" w14:paraId="6E3C403B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8BBD3B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E7422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E16AC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C8EB0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9000014999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EDCDA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F85E0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76,0</w:t>
            </w:r>
          </w:p>
        </w:tc>
      </w:tr>
      <w:tr w:rsidR="00001F0C" w:rsidRPr="00001F0C" w14:paraId="4D79C431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7903C8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92DC4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1A959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E8D7F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9000014999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B29F2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8FCB5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76,0</w:t>
            </w:r>
          </w:p>
        </w:tc>
      </w:tr>
      <w:tr w:rsidR="00001F0C" w:rsidRPr="00001F0C" w14:paraId="3FBFC466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686CFB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29C99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26F7E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020BA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9000051180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86B7C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441AA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4 447,0</w:t>
            </w:r>
          </w:p>
        </w:tc>
      </w:tr>
      <w:tr w:rsidR="00001F0C" w:rsidRPr="00001F0C" w14:paraId="5F2ACB2F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DE5253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0908C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A19C5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F7B9B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9000051180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9C112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4AA1B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4 447,0</w:t>
            </w:r>
          </w:p>
        </w:tc>
      </w:tr>
      <w:tr w:rsidR="00001F0C" w:rsidRPr="00001F0C" w14:paraId="6F26850F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C1C4E3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AAE0C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7E017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0C186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9000051180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10711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CF8B7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4 447,0</w:t>
            </w:r>
          </w:p>
        </w:tc>
      </w:tr>
      <w:tr w:rsidR="00001F0C" w:rsidRPr="00001F0C" w14:paraId="6802FAF5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CB8411" w14:textId="77777777" w:rsidR="00001F0C" w:rsidRPr="00001F0C" w:rsidRDefault="00001F0C" w:rsidP="00001F0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96551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4A65A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2AE13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0F704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53E19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15 900,0</w:t>
            </w:r>
          </w:p>
        </w:tc>
      </w:tr>
      <w:tr w:rsidR="00001F0C" w:rsidRPr="00001F0C" w14:paraId="00F5BAC6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626863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4B809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903C6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6918D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EA2A5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676E0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1 305,9</w:t>
            </w:r>
          </w:p>
        </w:tc>
      </w:tr>
      <w:tr w:rsidR="00001F0C" w:rsidRPr="00001F0C" w14:paraId="2227B969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0AED6F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городского поселения Видное "Безопасность" на 2017-2021 годы"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439B4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A9FEF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A623D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B9C31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7E87A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1 305,9</w:t>
            </w:r>
          </w:p>
        </w:tc>
      </w:tr>
      <w:tr w:rsidR="00001F0C" w:rsidRPr="00001F0C" w14:paraId="7912D5C1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00C882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"Снижение рисков и смягчение последствий чрезвычайных ситуаций природного и техногенного характера на территории городского поселения Видное Ленинского муниципального района"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191B7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40525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A3BBD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0530000000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69A74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42506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102,0</w:t>
            </w:r>
          </w:p>
        </w:tc>
      </w:tr>
      <w:tr w:rsidR="00001F0C" w:rsidRPr="00001F0C" w14:paraId="2801A8AF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9F4D9D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Разработка ,</w:t>
            </w:r>
            <w:proofErr w:type="gramEnd"/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 xml:space="preserve"> изготовление, распространение памяток, пособий, учебных презентаций по вопросам предупреждения ЧС"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716DA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8895E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EBB0E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0531100000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EDB28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E5E7F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</w:tr>
      <w:tr w:rsidR="00001F0C" w:rsidRPr="00001F0C" w14:paraId="7D348CB1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B0F80C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28C03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6318B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B7B4F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05311В8729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A6401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F4D24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</w:tr>
      <w:tr w:rsidR="00001F0C" w:rsidRPr="00001F0C" w14:paraId="7FD50F74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064F65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20C18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ACA70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910C6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05311В8729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9619E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6D3D4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</w:tr>
      <w:tr w:rsidR="00001F0C" w:rsidRPr="00001F0C" w14:paraId="22248311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BED199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7BA92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16384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7AE61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05311В8729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D9235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2EBD6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</w:tr>
      <w:tr w:rsidR="00001F0C" w:rsidRPr="00001F0C" w14:paraId="287CD84E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C4DF91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Изготовление и установка специальных знаков и баннеров по вопросам безопасности людей на водных объектах и на льду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C1A6F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2E9A1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D90CD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0532100000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CF44D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90BBA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82,0</w:t>
            </w:r>
          </w:p>
        </w:tc>
      </w:tr>
      <w:tr w:rsidR="00001F0C" w:rsidRPr="00001F0C" w14:paraId="13280125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82F6DC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45490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1041E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BD0E0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05321В8734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CF73C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99D90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80,0</w:t>
            </w:r>
          </w:p>
        </w:tc>
      </w:tr>
      <w:tr w:rsidR="00001F0C" w:rsidRPr="00001F0C" w14:paraId="0165B999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C09806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94DEC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32F51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F0A04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05321В8734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40F35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C3677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80,0</w:t>
            </w:r>
          </w:p>
        </w:tc>
      </w:tr>
      <w:tr w:rsidR="00001F0C" w:rsidRPr="00001F0C" w14:paraId="4F5D5008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8DC2E1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79F03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01D91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F2BA5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05321В8734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E3C47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F5FFA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80,0</w:t>
            </w:r>
          </w:p>
        </w:tc>
      </w:tr>
      <w:tr w:rsidR="00001F0C" w:rsidRPr="00001F0C" w14:paraId="5C2006E6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D41CBF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5F9D0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1921D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34035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05321В8739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709FA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A8D5D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</w:tr>
      <w:tr w:rsidR="00001F0C" w:rsidRPr="00001F0C" w14:paraId="4DA54870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B57A13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19008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36C5E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54625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05321В8739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4CF7C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CA36C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</w:tr>
      <w:tr w:rsidR="00001F0C" w:rsidRPr="00001F0C" w14:paraId="141D6C37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D8D517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73BC7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128E7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EFD4D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05321В8739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C496F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DF71C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</w:tr>
      <w:tr w:rsidR="00001F0C" w:rsidRPr="00001F0C" w14:paraId="24C5417D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CD29EF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и совершенствование систем оповещения и информирования населения городского поселения Видное Ленинского муниципального района"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CE994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DA2DE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1ECD5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0540000000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B8F3D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70ADB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1 146,3</w:t>
            </w:r>
          </w:p>
        </w:tc>
      </w:tr>
      <w:tr w:rsidR="00001F0C" w:rsidRPr="00001F0C" w14:paraId="31B21212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6E237D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Техническое обслуживание муниципальной системы оповещения населения, входящей в региональную систему оповещения населения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544C6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03C4A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9C7EE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0541100000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BD594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15FDB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717,0</w:t>
            </w:r>
          </w:p>
        </w:tc>
      </w:tr>
      <w:tr w:rsidR="00001F0C" w:rsidRPr="00001F0C" w14:paraId="4623AEC0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6BFACF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81888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5E844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0528E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05411В8719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FE031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C9BB5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717,0</w:t>
            </w:r>
          </w:p>
        </w:tc>
      </w:tr>
      <w:tr w:rsidR="00001F0C" w:rsidRPr="00001F0C" w14:paraId="7D85F91D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F3C88D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61AA0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C4C27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64DC4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05411В8719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630DC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141C1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717,0</w:t>
            </w:r>
          </w:p>
        </w:tc>
      </w:tr>
      <w:tr w:rsidR="00001F0C" w:rsidRPr="00001F0C" w14:paraId="3BB0DCFC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B2C340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F92F8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A0967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B875C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05411В8719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8BD98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25797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717,0</w:t>
            </w:r>
          </w:p>
        </w:tc>
      </w:tr>
      <w:tr w:rsidR="00001F0C" w:rsidRPr="00001F0C" w14:paraId="6E727032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1A8FD5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Техническое обслуживание локальных систем оповещения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0CA18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9D153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4333F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0541300000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2DA74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76539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34,0</w:t>
            </w:r>
          </w:p>
        </w:tc>
      </w:tr>
      <w:tr w:rsidR="00001F0C" w:rsidRPr="00001F0C" w14:paraId="2D650224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4716FD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49C63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472CA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893E1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05413В8719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1ED08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32369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34,0</w:t>
            </w:r>
          </w:p>
        </w:tc>
      </w:tr>
      <w:tr w:rsidR="00001F0C" w:rsidRPr="00001F0C" w14:paraId="55955076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0FFD6A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79994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FA4DD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887C5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05413В8719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178DB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A3A8F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34,0</w:t>
            </w:r>
          </w:p>
        </w:tc>
      </w:tr>
      <w:tr w:rsidR="00001F0C" w:rsidRPr="00001F0C" w14:paraId="5039DB7B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3CA511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95741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9353F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08509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05413В8719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089D5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89602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34,0</w:t>
            </w:r>
          </w:p>
        </w:tc>
      </w:tr>
      <w:tr w:rsidR="00001F0C" w:rsidRPr="00001F0C" w14:paraId="13A34CF8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A5E36F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Установка муниципальной системы оповещения (с выводом в ЕДДС)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130CC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DE77B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A2F17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0542100000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15F0C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C2722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395,3</w:t>
            </w:r>
          </w:p>
        </w:tc>
      </w:tr>
      <w:tr w:rsidR="00001F0C" w:rsidRPr="00001F0C" w14:paraId="0E48D7A0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CC7C0A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BF837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2270F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54E20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05421В8714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6F7A1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AC691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395,3</w:t>
            </w:r>
          </w:p>
        </w:tc>
      </w:tr>
      <w:tr w:rsidR="00001F0C" w:rsidRPr="00001F0C" w14:paraId="29111A2C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84CC0D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94C7A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BCC6C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21DFE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05421В8714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98BD8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AC890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395,3</w:t>
            </w:r>
          </w:p>
        </w:tc>
      </w:tr>
      <w:tr w:rsidR="00001F0C" w:rsidRPr="00001F0C" w14:paraId="529B6578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25DAE9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4BD6B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78FB8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573E9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05421В8714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09160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9FB97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395,3</w:t>
            </w:r>
          </w:p>
        </w:tc>
      </w:tr>
      <w:tr w:rsidR="00001F0C" w:rsidRPr="00001F0C" w14:paraId="3A124F49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9098DE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"Обеспечение мероприятий гражданской обороны на территории городского поселения Видное Ленинского муниципального района"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45422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08CE2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D8A5B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0550000000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5A8CF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DEA2A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57,6</w:t>
            </w:r>
          </w:p>
        </w:tc>
      </w:tr>
      <w:tr w:rsidR="00001F0C" w:rsidRPr="00001F0C" w14:paraId="4D367DA1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7877F6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Ответственное хранение ДГУ-500 кВт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9F0D6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D21E2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DABF8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0554100000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F2EC2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5B221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14,6</w:t>
            </w:r>
          </w:p>
        </w:tc>
      </w:tr>
      <w:tr w:rsidR="00001F0C" w:rsidRPr="00001F0C" w14:paraId="726EAFDD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7E5DB5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DDC8E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70880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1F4D0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05541В8719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DB199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71FFC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14,6</w:t>
            </w:r>
          </w:p>
        </w:tc>
      </w:tr>
      <w:tr w:rsidR="00001F0C" w:rsidRPr="00001F0C" w14:paraId="61398E81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5DAD12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C541B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76C97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1BDF3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05541В8719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4F9DC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6559F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14,6</w:t>
            </w:r>
          </w:p>
        </w:tc>
      </w:tr>
      <w:tr w:rsidR="00001F0C" w:rsidRPr="00001F0C" w14:paraId="695E3207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1CDE06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7E935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E7B13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8797A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05541В8719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D1AC5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CE960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14,6</w:t>
            </w:r>
          </w:p>
        </w:tc>
      </w:tr>
      <w:tr w:rsidR="00001F0C" w:rsidRPr="00001F0C" w14:paraId="7982BB1E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B22C2E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Техническое обслуживание ДГУ-500 кВт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55C14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E5394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D258B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0554200000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A33A9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0C0E0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43,0</w:t>
            </w:r>
          </w:p>
        </w:tc>
      </w:tr>
      <w:tr w:rsidR="00001F0C" w:rsidRPr="00001F0C" w14:paraId="7B81149F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515DEB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8CC92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0CB8C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19705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05542В8719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F8003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2E124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43,0</w:t>
            </w:r>
          </w:p>
        </w:tc>
      </w:tr>
      <w:tr w:rsidR="00001F0C" w:rsidRPr="00001F0C" w14:paraId="5E9EC5A2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01133F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4C188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56A9B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B8EEA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05542В8719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A8401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B0119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43,0</w:t>
            </w:r>
          </w:p>
        </w:tc>
      </w:tr>
      <w:tr w:rsidR="00001F0C" w:rsidRPr="00001F0C" w14:paraId="245DFFF3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10CF84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F5B17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A75E5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DAACD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05542В8719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254BE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DEE0A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43,0</w:t>
            </w:r>
          </w:p>
        </w:tc>
      </w:tr>
      <w:tr w:rsidR="00001F0C" w:rsidRPr="00001F0C" w14:paraId="3CADAB00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30E29F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72C35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BC57F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88631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4E75F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118F2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14 594,1</w:t>
            </w:r>
          </w:p>
        </w:tc>
      </w:tr>
      <w:tr w:rsidR="00001F0C" w:rsidRPr="00001F0C" w14:paraId="3154C6C3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86050D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Муниципальная программа городского поселения Видное "Безопасность" на 2017-2021 годы"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7CBA5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053D6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1148D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23872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053F2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14 594,1</w:t>
            </w:r>
          </w:p>
        </w:tc>
      </w:tr>
      <w:tr w:rsidR="00001F0C" w:rsidRPr="00001F0C" w14:paraId="038A4942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59E987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"Обеспечение пожарной безопасности на территории городского поселения Видное Ленинского муниципального района"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60ACD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D3BB4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C4605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0510000000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B0E9B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039C2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184,0</w:t>
            </w:r>
          </w:p>
        </w:tc>
      </w:tr>
      <w:tr w:rsidR="00001F0C" w:rsidRPr="00001F0C" w14:paraId="75C474C9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29085F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Опашка границ населенных пунктов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33027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F2AD6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F3334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0513200000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02924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B311F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29,0</w:t>
            </w:r>
          </w:p>
        </w:tc>
      </w:tr>
      <w:tr w:rsidR="00001F0C" w:rsidRPr="00001F0C" w14:paraId="2BF4B36A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C1373D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70C82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BB1AF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075D5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05132В8749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93942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A6E6E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29,0</w:t>
            </w:r>
          </w:p>
        </w:tc>
      </w:tr>
      <w:tr w:rsidR="00001F0C" w:rsidRPr="00001F0C" w14:paraId="4BD17A08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93A347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EBB65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BF998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727DA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05132В8749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4A674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69B85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29,0</w:t>
            </w:r>
          </w:p>
        </w:tc>
      </w:tr>
      <w:tr w:rsidR="00001F0C" w:rsidRPr="00001F0C" w14:paraId="4D8809E3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4366FD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D2C8D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6F73D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BAC3A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05132В8749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F00C3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11AF8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29,0</w:t>
            </w:r>
          </w:p>
        </w:tc>
      </w:tr>
      <w:tr w:rsidR="00001F0C" w:rsidRPr="00001F0C" w14:paraId="459FB733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F031B0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Закупка и установка заграждений, препятствующих осуществлению несанкционированных съездов автотранспорта в лесопарковые зоны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AF202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72464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FEC2D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0513500000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86BDE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2F24B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60,0</w:t>
            </w:r>
          </w:p>
        </w:tc>
      </w:tr>
      <w:tr w:rsidR="00001F0C" w:rsidRPr="00001F0C" w14:paraId="06A95E8A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440702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CD854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7F05C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0D8F5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05135В8744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40D39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026A0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60,0</w:t>
            </w:r>
          </w:p>
        </w:tc>
      </w:tr>
      <w:tr w:rsidR="00001F0C" w:rsidRPr="00001F0C" w14:paraId="11E06047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9C9420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EB47B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2C461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8A138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05135В8744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1B47A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99B5C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60,0</w:t>
            </w:r>
          </w:p>
        </w:tc>
      </w:tr>
      <w:tr w:rsidR="00001F0C" w:rsidRPr="00001F0C" w14:paraId="3CA48EAA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DA3F5C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BD95C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278F3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AF0DD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05135В8744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B30CE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0205C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60,0</w:t>
            </w:r>
          </w:p>
        </w:tc>
      </w:tr>
      <w:tr w:rsidR="00001F0C" w:rsidRPr="00001F0C" w14:paraId="355FFF34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01F4C4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Содержание и обслуживание противопожарных пирсов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17B0F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ED8CB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3C01C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0513600000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1DED9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3084B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35,0</w:t>
            </w:r>
          </w:p>
        </w:tc>
      </w:tr>
      <w:tr w:rsidR="00001F0C" w:rsidRPr="00001F0C" w14:paraId="60844FCD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CE3380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9A858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013F3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E3238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05136В8749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D5F5B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41206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35,0</w:t>
            </w:r>
          </w:p>
        </w:tc>
      </w:tr>
      <w:tr w:rsidR="00001F0C" w:rsidRPr="00001F0C" w14:paraId="7E6B4B60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F66382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544B9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E5BAA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3557E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05136В8749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791EB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9C335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35,0</w:t>
            </w:r>
          </w:p>
        </w:tc>
      </w:tr>
      <w:tr w:rsidR="00001F0C" w:rsidRPr="00001F0C" w14:paraId="4A43097C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37A4D9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BC062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44E09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697D7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05136В8749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FE177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D6172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35,0</w:t>
            </w:r>
          </w:p>
        </w:tc>
      </w:tr>
      <w:tr w:rsidR="00001F0C" w:rsidRPr="00001F0C" w14:paraId="2D931D2F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CFBD7B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Изгтовление</w:t>
            </w:r>
            <w:proofErr w:type="spellEnd"/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 xml:space="preserve"> и размещение печатной продукции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A4CC9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49531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0630F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0514100000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922F4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2BA62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001F0C" w:rsidRPr="00001F0C" w14:paraId="632B3E5D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D3722E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D0544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3F2F7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0BECA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05141В8749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836E9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370E4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001F0C" w:rsidRPr="00001F0C" w14:paraId="7B429F7F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0452B3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E5597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A7270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90A23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05141В8749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AAEE4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8396F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001F0C" w:rsidRPr="00001F0C" w14:paraId="77074964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EDC652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DE02F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23B88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6A2EB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05141В8749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8EF40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3395D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001F0C" w:rsidRPr="00001F0C" w14:paraId="417FAA38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9772B1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Изготовление и установка специальных знаков и баннеров по вопросам пожарной безопасности, указателей пожарных водоемов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17E9C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6FA24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B044D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0514200000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4EEDC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04280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001F0C" w:rsidRPr="00001F0C" w14:paraId="203B10C3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B209D9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30AC1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45C0A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FD5EA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05142В8744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25E4A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C25B7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001F0C" w:rsidRPr="00001F0C" w14:paraId="28DCEFBF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FED558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4B55E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2B5CF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99D4E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05142В8744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89A11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F512B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001F0C" w:rsidRPr="00001F0C" w14:paraId="1324B729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E63B5E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805BD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50270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F58B1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05142В8744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E6960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1650C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001F0C" w:rsidRPr="00001F0C" w14:paraId="389BFF2B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935878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"Профилактика преступлений и иных правонарушений на территории городского поселения Видное Ленинского муниципального района"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B5AC6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A3460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C2794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0520000000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B245B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2989E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14 410,1</w:t>
            </w:r>
          </w:p>
        </w:tc>
      </w:tr>
      <w:tr w:rsidR="00001F0C" w:rsidRPr="00001F0C" w14:paraId="242BC888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98DA74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01791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8E74B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206DC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0521400000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1FD78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9B983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562,0</w:t>
            </w:r>
          </w:p>
        </w:tc>
      </w:tr>
      <w:tr w:rsidR="00001F0C" w:rsidRPr="00001F0C" w14:paraId="15C4BAC1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B8CC9E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8EA09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B4915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39469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05214В8779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561CB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97AC9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562,0</w:t>
            </w:r>
          </w:p>
        </w:tc>
      </w:tr>
      <w:tr w:rsidR="00001F0C" w:rsidRPr="00001F0C" w14:paraId="38AF6DD3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3D43CC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5EC01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FC7AD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024CD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05214В8779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49FAA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215B1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562,0</w:t>
            </w:r>
          </w:p>
        </w:tc>
      </w:tr>
      <w:tr w:rsidR="00001F0C" w:rsidRPr="00001F0C" w14:paraId="25902A1E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14F88A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8FAB8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B3913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D6AF8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05214В8779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1922B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54A6D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562,0</w:t>
            </w:r>
          </w:p>
        </w:tc>
      </w:tr>
      <w:tr w:rsidR="00001F0C" w:rsidRPr="00001F0C" w14:paraId="1C469D3A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AC8F5A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Изготовление и распространение полиграфической продукции информационного характера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0429F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CBB4E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E74A7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0523200000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20CDE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88483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</w:tr>
      <w:tr w:rsidR="00001F0C" w:rsidRPr="00001F0C" w14:paraId="709A6C7F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0A8599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B41C0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A3B2B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0B506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05232В8769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191F7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D8149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</w:tr>
      <w:tr w:rsidR="00001F0C" w:rsidRPr="00001F0C" w14:paraId="5B55D9A3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413234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2FEEA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E3369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B201F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05232В8769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033D8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5C05C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</w:tr>
      <w:tr w:rsidR="00001F0C" w:rsidRPr="00001F0C" w14:paraId="27341269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8B2D4B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55390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790CB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E9C68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05232В8769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71627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DB1EA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</w:tr>
      <w:tr w:rsidR="00001F0C" w:rsidRPr="00001F0C" w14:paraId="237BB70C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B317E5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Оборудование техническими средствами охраны муниципальных учреждений образования, культуры и спорта Ленинского муниципального района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A8662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65098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2BE59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0523600000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14F39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D1677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3 067,1</w:t>
            </w:r>
          </w:p>
        </w:tc>
      </w:tr>
      <w:tr w:rsidR="00001F0C" w:rsidRPr="00001F0C" w14:paraId="705D00C8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2A0746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65DFF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4D26C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D4537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05236В8764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91D8A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31B79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3 067,1</w:t>
            </w:r>
          </w:p>
        </w:tc>
      </w:tr>
      <w:tr w:rsidR="00001F0C" w:rsidRPr="00001F0C" w14:paraId="123EC171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F3EC32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B9179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CB35D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DCD96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05236В8764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8D715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426C3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3 067,1</w:t>
            </w:r>
          </w:p>
        </w:tc>
      </w:tr>
      <w:tr w:rsidR="00001F0C" w:rsidRPr="00001F0C" w14:paraId="16801623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8FD3C3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BB8CC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15475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5F07F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05236В8764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C2228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B3F9B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3 067,1</w:t>
            </w:r>
          </w:p>
        </w:tc>
      </w:tr>
      <w:tr w:rsidR="00001F0C" w:rsidRPr="00001F0C" w14:paraId="34B5F1D3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DDEDB8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Оказание услуг по предоставлению видеоизображения для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F57DB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E5A9F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B5DDD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0523700000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0D5A9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598E5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10 761,0</w:t>
            </w:r>
          </w:p>
        </w:tc>
      </w:tr>
      <w:tr w:rsidR="00001F0C" w:rsidRPr="00001F0C" w14:paraId="428DB2F1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0B062A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F8634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059BD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3798E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05237В8769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F10EE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D4ECD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10 761,0</w:t>
            </w:r>
          </w:p>
        </w:tc>
      </w:tr>
      <w:tr w:rsidR="00001F0C" w:rsidRPr="00001F0C" w14:paraId="29EE75B3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16970D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AD9CD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67037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FD469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05237В8769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89346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ACBD7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10 761,0</w:t>
            </w:r>
          </w:p>
        </w:tc>
      </w:tr>
      <w:tr w:rsidR="00001F0C" w:rsidRPr="00001F0C" w14:paraId="2900E3D4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260F39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22C43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CE48E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CF6E0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05237В8769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BBFD0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E68EC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10 761,0</w:t>
            </w:r>
          </w:p>
        </w:tc>
      </w:tr>
      <w:tr w:rsidR="00001F0C" w:rsidRPr="00001F0C" w14:paraId="07968869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310D04" w14:textId="77777777" w:rsidR="00001F0C" w:rsidRPr="00001F0C" w:rsidRDefault="00001F0C" w:rsidP="00001F0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CD137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7195B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89C8F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EEFDF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912DC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303 411,5</w:t>
            </w:r>
          </w:p>
        </w:tc>
      </w:tr>
      <w:tr w:rsidR="00001F0C" w:rsidRPr="00001F0C" w14:paraId="7B214836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FBD872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Транспорт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AB5F0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68C88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E11BE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F9919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52375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97 974,0</w:t>
            </w:r>
          </w:p>
        </w:tc>
      </w:tr>
      <w:tr w:rsidR="00001F0C" w:rsidRPr="00001F0C" w14:paraId="48FD9DD8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DC3062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городского поселения Видное "Развитие и функционирование дорожно-транспортного комплекса" 2017-2021 годы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3907A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E85D2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4A6AD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F0E95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34431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97 974,0</w:t>
            </w:r>
          </w:p>
        </w:tc>
      </w:tr>
      <w:tr w:rsidR="00001F0C" w:rsidRPr="00001F0C" w14:paraId="509BEAB9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9D49ED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"Пассажирский транспорт общего пользования"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29D67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16B85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AA417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0620000000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9E28A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897D6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97 974,0</w:t>
            </w:r>
          </w:p>
        </w:tc>
      </w:tr>
      <w:tr w:rsidR="00001F0C" w:rsidRPr="00001F0C" w14:paraId="3809ACCD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88980C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Организация транспортного обслуживания автомобильным транспортом в соответствии с муниципальными контрактами и договорами на оказание услуг по перевозке пассажиров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3DB9D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0FFAE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1A0D0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0621100000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72582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AB9F4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28 942,0</w:t>
            </w:r>
          </w:p>
        </w:tc>
      </w:tr>
      <w:tr w:rsidR="00001F0C" w:rsidRPr="00001F0C" w14:paraId="5FE9CDCC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36F7AE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расходов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C8CBC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3EEEB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5865E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06211S1570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4B1C9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94075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28 942,0</w:t>
            </w:r>
          </w:p>
        </w:tc>
      </w:tr>
      <w:tr w:rsidR="00001F0C" w:rsidRPr="00001F0C" w14:paraId="67FDEF70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88F25D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C698C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E0C11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5CA0A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06211S1570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8B952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E5265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28 942,0</w:t>
            </w:r>
          </w:p>
        </w:tc>
      </w:tr>
      <w:tr w:rsidR="00001F0C" w:rsidRPr="00001F0C" w14:paraId="32606790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D78F4E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A1613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1BC94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04C4F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06211S1570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05F9D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4ECEC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28 942,0</w:t>
            </w:r>
          </w:p>
        </w:tc>
      </w:tr>
      <w:tr w:rsidR="00001F0C" w:rsidRPr="00001F0C" w14:paraId="456CAABD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71D807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Организация транспортного обслуживания наземным электрическим транспортом в соответствии с муниципальными контрактами и договорами на оказание услуг по перевозке пассажиров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7960C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82A32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B93E5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0621200000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98AA0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BEB68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69 032,0</w:t>
            </w:r>
          </w:p>
        </w:tc>
      </w:tr>
      <w:tr w:rsidR="00001F0C" w:rsidRPr="00001F0C" w14:paraId="1F56BEAB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DEE4C1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расходов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FAC6F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B0899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9B29B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06212S1570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9D273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F6C7A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69 032,0</w:t>
            </w:r>
          </w:p>
        </w:tc>
      </w:tr>
      <w:tr w:rsidR="00001F0C" w:rsidRPr="00001F0C" w14:paraId="72B1820B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DD6DE7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CE113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76F36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636A8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06212S1570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FB009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53174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69 032,0</w:t>
            </w:r>
          </w:p>
        </w:tc>
      </w:tr>
      <w:tr w:rsidR="00001F0C" w:rsidRPr="00001F0C" w14:paraId="522476BD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D6CC1F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6178E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69411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F2E82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06212S1570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C0B6A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2BC4A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69 032,0</w:t>
            </w:r>
          </w:p>
        </w:tc>
      </w:tr>
      <w:tr w:rsidR="00001F0C" w:rsidRPr="00001F0C" w14:paraId="31808842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EC075A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E2E79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DBEBF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F8479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DF0BB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D0B37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201 808,3</w:t>
            </w:r>
          </w:p>
        </w:tc>
      </w:tr>
      <w:tr w:rsidR="00001F0C" w:rsidRPr="00001F0C" w14:paraId="5124945D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F82B23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городского поселения Видное "Формирование современной комфортной городской среды" на 2018-2022 годы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9BAB6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0BE93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FE7F1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5E008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47020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29 362,1</w:t>
            </w:r>
          </w:p>
        </w:tc>
      </w:tr>
      <w:tr w:rsidR="00001F0C" w:rsidRPr="00001F0C" w14:paraId="337D6181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5C8FE0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"Комфортная городская среда"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0840E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AF483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7265C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B88B6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C8695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29 362,1</w:t>
            </w:r>
          </w:p>
        </w:tc>
      </w:tr>
      <w:tr w:rsidR="00001F0C" w:rsidRPr="00001F0C" w14:paraId="3515EB74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126F39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Ремонт асфальтового покрытия дворовых территорий и проездов дворовых территорий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41C3F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08722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0F8F8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0413100000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019CE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EC737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11 657,3</w:t>
            </w:r>
          </w:p>
        </w:tc>
      </w:tr>
      <w:tr w:rsidR="00001F0C" w:rsidRPr="00001F0C" w14:paraId="1EEFC725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F69177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37514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3602D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1790C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04131В8323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18FAC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58924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11 657,3</w:t>
            </w:r>
          </w:p>
        </w:tc>
      </w:tr>
      <w:tr w:rsidR="00001F0C" w:rsidRPr="00001F0C" w14:paraId="23844C86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B78FC2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1303F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8B98D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73F51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04131В8323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8DF33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B8042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11 657,3</w:t>
            </w:r>
          </w:p>
        </w:tc>
      </w:tr>
      <w:tr w:rsidR="00001F0C" w:rsidRPr="00001F0C" w14:paraId="0F0FDC34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786A00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875A1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98FBC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FEE03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04131В8323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EBCA2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B670B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11 657,3</w:t>
            </w:r>
          </w:p>
        </w:tc>
      </w:tr>
      <w:tr w:rsidR="00001F0C" w:rsidRPr="00001F0C" w14:paraId="15AAE796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7F6CB0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Федеральный проект "Формирование комфортной городской среды"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7985D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0F495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7E559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041F200000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A675C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00E05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17 704,8</w:t>
            </w:r>
          </w:p>
        </w:tc>
      </w:tr>
      <w:tr w:rsidR="00001F0C" w:rsidRPr="00001F0C" w14:paraId="7CBAC008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831CA3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Ремонт дворовых территорий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EE8D6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B4843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41D26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041F2S2740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30B23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33010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17 704,8</w:t>
            </w:r>
          </w:p>
        </w:tc>
      </w:tr>
      <w:tr w:rsidR="00001F0C" w:rsidRPr="00001F0C" w14:paraId="0C271728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65DAFC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8EB49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B1C8F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7663C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041F2S2740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DD77F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4F456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17 704,8</w:t>
            </w:r>
          </w:p>
        </w:tc>
      </w:tr>
      <w:tr w:rsidR="00001F0C" w:rsidRPr="00001F0C" w14:paraId="1175BD23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B0019E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3AEB0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585E1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1D6DD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041F2S2740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0ADB3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89CC7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17 704,8</w:t>
            </w:r>
          </w:p>
        </w:tc>
      </w:tr>
      <w:tr w:rsidR="00001F0C" w:rsidRPr="00001F0C" w14:paraId="0A81978F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E59B43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городского поселения Видное "Развитие и функционирование дорожно-транспортного комплекса" 2017-2021 годы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82585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83FD5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99BBA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BFF9F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E5307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172 446,3</w:t>
            </w:r>
          </w:p>
        </w:tc>
      </w:tr>
      <w:tr w:rsidR="00001F0C" w:rsidRPr="00001F0C" w14:paraId="7494743B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9FF742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дорожно-мостового хозяйства"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DD5C3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26AD0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C7B3B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0610000000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47323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5EA95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154 246,8</w:t>
            </w:r>
          </w:p>
        </w:tc>
      </w:tr>
      <w:tr w:rsidR="00001F0C" w:rsidRPr="00001F0C" w14:paraId="4765005E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3BE9A6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Содержание автомобильных дорог и объектов дорожно-мостового хозяйства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7F8D0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51110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0796E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0611100000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34254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880CE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108 623,2</w:t>
            </w:r>
          </w:p>
        </w:tc>
      </w:tr>
      <w:tr w:rsidR="00001F0C" w:rsidRPr="00001F0C" w14:paraId="5029318D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CC044C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CD8B8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6EDBE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F67A7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06111В1815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C6044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9DC20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56 422,2</w:t>
            </w:r>
          </w:p>
        </w:tc>
      </w:tr>
      <w:tr w:rsidR="00001F0C" w:rsidRPr="00001F0C" w14:paraId="57203673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5ED21A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AF0E2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BEDEC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759F2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06111В1815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67AF1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B45B5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56 422,2</w:t>
            </w:r>
          </w:p>
        </w:tc>
      </w:tr>
      <w:tr w:rsidR="00001F0C" w:rsidRPr="00001F0C" w14:paraId="7CD376B0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D5B591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A342B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42FB1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A752F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06111В1815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26644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E211D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56 422,2</w:t>
            </w:r>
          </w:p>
        </w:tc>
      </w:tr>
      <w:tr w:rsidR="00001F0C" w:rsidRPr="00001F0C" w14:paraId="72533783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7D3B71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5E417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02E6F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62B50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06111В1819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C84CC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352ED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52 201,0</w:t>
            </w:r>
          </w:p>
        </w:tc>
      </w:tr>
      <w:tr w:rsidR="00001F0C" w:rsidRPr="00001F0C" w14:paraId="66A22708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858004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8D1B2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57913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69DF7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06111В1819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AEA9D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B5FC7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52 201,0</w:t>
            </w:r>
          </w:p>
        </w:tc>
      </w:tr>
      <w:tr w:rsidR="00001F0C" w:rsidRPr="00001F0C" w14:paraId="5A2DACA2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C04FA5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BC62C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27480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035AF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06111В1819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C5532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14CDF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52 201,0</w:t>
            </w:r>
          </w:p>
        </w:tc>
      </w:tr>
      <w:tr w:rsidR="00001F0C" w:rsidRPr="00001F0C" w14:paraId="389A1787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449606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Промывка ливневой канализации и ремонт колодцев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3C2F7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F6709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49B10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0611200000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18925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B3BE5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1 910,0</w:t>
            </w:r>
          </w:p>
        </w:tc>
      </w:tr>
      <w:tr w:rsidR="00001F0C" w:rsidRPr="00001F0C" w14:paraId="4B42ED77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855C8E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3C642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DA878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8E26B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06112В8212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6F870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9B135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1 910,0</w:t>
            </w:r>
          </w:p>
        </w:tc>
      </w:tr>
      <w:tr w:rsidR="00001F0C" w:rsidRPr="00001F0C" w14:paraId="0EE8F1FC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9CD2C8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4F39B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66135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0200F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06112В8212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EB313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CCA52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1 910,0</w:t>
            </w:r>
          </w:p>
        </w:tc>
      </w:tr>
      <w:tr w:rsidR="00001F0C" w:rsidRPr="00001F0C" w14:paraId="4175BFED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980D17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3AFC3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EA305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4DE86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06112В8212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D98CF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028A0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1 910,0</w:t>
            </w:r>
          </w:p>
        </w:tc>
      </w:tr>
      <w:tr w:rsidR="00001F0C" w:rsidRPr="00001F0C" w14:paraId="034B3B03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50C654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Содержание автомобильных дорог (ямочный ремонт)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D57F8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8B017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C30EF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0611400000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21D51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F80E5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8 616,5</w:t>
            </w:r>
          </w:p>
        </w:tc>
      </w:tr>
      <w:tr w:rsidR="00001F0C" w:rsidRPr="00001F0C" w14:paraId="3B517B6F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238B13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9B3F7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DE371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F4EB3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06114В8212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F05FB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95CFC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8 616,5</w:t>
            </w:r>
          </w:p>
        </w:tc>
      </w:tr>
      <w:tr w:rsidR="00001F0C" w:rsidRPr="00001F0C" w14:paraId="512906CA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F91F40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30B07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EFAE3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FC132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06114В8212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78AE5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C434C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8 616,5</w:t>
            </w:r>
          </w:p>
        </w:tc>
      </w:tr>
      <w:tr w:rsidR="00001F0C" w:rsidRPr="00001F0C" w14:paraId="65993604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F64714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119FF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33589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DA951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06114В8212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964CF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13E08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8 616,5</w:t>
            </w:r>
          </w:p>
        </w:tc>
      </w:tr>
      <w:tr w:rsidR="00001F0C" w:rsidRPr="00001F0C" w14:paraId="2D38C776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BA2047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Ремонт автомобильных дорог и объектов дорожно-мостового хозяйства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75220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A839E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C1D29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0613100000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B9DBB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2F50B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35 097,1</w:t>
            </w:r>
          </w:p>
        </w:tc>
      </w:tr>
      <w:tr w:rsidR="00001F0C" w:rsidRPr="00001F0C" w14:paraId="024C4143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48D62D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расходов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4D742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6E0D7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06FCB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06131S0240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19258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C1CFC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31 327,6</w:t>
            </w:r>
          </w:p>
        </w:tc>
      </w:tr>
      <w:tr w:rsidR="00001F0C" w:rsidRPr="00001F0C" w14:paraId="6EF8027F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705D83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C050F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EE230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C3094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06131S0240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47D00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051B6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31 327,6</w:t>
            </w:r>
          </w:p>
        </w:tc>
      </w:tr>
      <w:tr w:rsidR="00001F0C" w:rsidRPr="00001F0C" w14:paraId="5723D414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84AD0F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EFFA1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59C51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EB6FC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06131S0240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2B1BF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DC152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31 327,6</w:t>
            </w:r>
          </w:p>
        </w:tc>
      </w:tr>
      <w:tr w:rsidR="00001F0C" w:rsidRPr="00001F0C" w14:paraId="56CE56D5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8BE07B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2F80A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67B32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50BE4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06131В8213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9F8A5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8B3DC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3 769,5</w:t>
            </w:r>
          </w:p>
        </w:tc>
      </w:tr>
      <w:tr w:rsidR="00001F0C" w:rsidRPr="00001F0C" w14:paraId="01BFE98D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E60B4F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4CBF0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4A180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88E19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06131В8213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43534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DE49B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3 769,5</w:t>
            </w:r>
          </w:p>
        </w:tc>
      </w:tr>
      <w:tr w:rsidR="00001F0C" w:rsidRPr="00001F0C" w14:paraId="2B22A58B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6F6C70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9FD09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1221C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A6788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06131В8213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69C2F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68FF9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3 769,5</w:t>
            </w:r>
          </w:p>
        </w:tc>
      </w:tr>
      <w:tr w:rsidR="00001F0C" w:rsidRPr="00001F0C" w14:paraId="6FEAA7D4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357CDE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"Безопасность дорожного движения"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04336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34DFD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7C2AD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0630000000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83B3D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9687F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18 199,5</w:t>
            </w:r>
          </w:p>
        </w:tc>
      </w:tr>
      <w:tr w:rsidR="00001F0C" w:rsidRPr="00001F0C" w14:paraId="1F8DB4E2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356A87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Ремонт металлических барьерных ограждений (МБО)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446FE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86710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AAC72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0631200000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A7D49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92F35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1 430,8</w:t>
            </w:r>
          </w:p>
        </w:tc>
      </w:tr>
      <w:tr w:rsidR="00001F0C" w:rsidRPr="00001F0C" w14:paraId="3FA00269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611400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490BE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5B91B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F0D9D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06312В8212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E0E85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3E1B0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1 430,8</w:t>
            </w:r>
          </w:p>
        </w:tc>
      </w:tr>
      <w:tr w:rsidR="00001F0C" w:rsidRPr="00001F0C" w14:paraId="2F9968A3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893D53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02886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38670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D588E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06312В8212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F1EE7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554DE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1 430,8</w:t>
            </w:r>
          </w:p>
        </w:tc>
      </w:tr>
      <w:tr w:rsidR="00001F0C" w:rsidRPr="00001F0C" w14:paraId="4E8F3961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4FFC06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843E9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62A4A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52E36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06312В8212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E98B6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95CAB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1 430,8</w:t>
            </w:r>
          </w:p>
        </w:tc>
      </w:tr>
      <w:tr w:rsidR="00001F0C" w:rsidRPr="00001F0C" w14:paraId="43210543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992915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Установка и ремонт искусственных дорожных неровностей (ИДН)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CA0B9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2B1DC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21720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0631300000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1FFBC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0B434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1 910,0</w:t>
            </w:r>
          </w:p>
        </w:tc>
      </w:tr>
      <w:tr w:rsidR="00001F0C" w:rsidRPr="00001F0C" w14:paraId="0E6F1C14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D3A897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F78D1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ED465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B1137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06313В8212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43654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90A74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1 910,0</w:t>
            </w:r>
          </w:p>
        </w:tc>
      </w:tr>
      <w:tr w:rsidR="00001F0C" w:rsidRPr="00001F0C" w14:paraId="6C7803BA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94DC58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D5F4D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1E798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29FED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06313В8212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21AE0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1D55F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1 910,0</w:t>
            </w:r>
          </w:p>
        </w:tc>
      </w:tr>
      <w:tr w:rsidR="00001F0C" w:rsidRPr="00001F0C" w14:paraId="4882580E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33E158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58C0A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E40F7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328D5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06313В8212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66250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A6EA9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1 910,0</w:t>
            </w:r>
          </w:p>
        </w:tc>
      </w:tr>
      <w:tr w:rsidR="00001F0C" w:rsidRPr="00001F0C" w14:paraId="0E7A56E4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78E993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Нанесение дорожной разметки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A59A1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1587E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0C56A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0631400000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65306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FF33F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5 752,7</w:t>
            </w:r>
          </w:p>
        </w:tc>
      </w:tr>
      <w:tr w:rsidR="00001F0C" w:rsidRPr="00001F0C" w14:paraId="66F4FCC5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64247A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D7FFE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81723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06DF3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06314В8212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AE7F9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61EE0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5 752,7</w:t>
            </w:r>
          </w:p>
        </w:tc>
      </w:tr>
      <w:tr w:rsidR="00001F0C" w:rsidRPr="00001F0C" w14:paraId="02E21201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92124B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D4A35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8AD6C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5EADD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06314В8212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410E1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C7610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5 752,7</w:t>
            </w:r>
          </w:p>
        </w:tc>
      </w:tr>
      <w:tr w:rsidR="00001F0C" w:rsidRPr="00001F0C" w14:paraId="326232C5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D95647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CFB82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D9E47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1EEA7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06314В8212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15E8B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8E912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5 752,7</w:t>
            </w:r>
          </w:p>
        </w:tc>
      </w:tr>
      <w:tr w:rsidR="00001F0C" w:rsidRPr="00001F0C" w14:paraId="70500357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42879B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Установка и ремонт парапетных ограждений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59469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F4C28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D7821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0631500000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A5BBE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25DB0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2 057,8</w:t>
            </w:r>
          </w:p>
        </w:tc>
      </w:tr>
      <w:tr w:rsidR="00001F0C" w:rsidRPr="00001F0C" w14:paraId="0490F77C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9D071B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26833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8541E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3E221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06315В8212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AED12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99B3B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2 057,8</w:t>
            </w:r>
          </w:p>
        </w:tc>
      </w:tr>
      <w:tr w:rsidR="00001F0C" w:rsidRPr="00001F0C" w14:paraId="430D8AAA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730EC3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0A29F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F84AA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55FBA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06315В8212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A355F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26801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2 057,8</w:t>
            </w:r>
          </w:p>
        </w:tc>
      </w:tr>
      <w:tr w:rsidR="00001F0C" w:rsidRPr="00001F0C" w14:paraId="44484568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8D6316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1F403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EEAC1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4C8D6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06315В8212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D87D5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4DF1F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2 057,8</w:t>
            </w:r>
          </w:p>
        </w:tc>
      </w:tr>
      <w:tr w:rsidR="00001F0C" w:rsidRPr="00001F0C" w14:paraId="096AAF58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9B74DC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Установка технических средств организации дорожного движения (ТСОД)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DED9B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53FBE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F2C6D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0631600000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C4349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21C40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407,7</w:t>
            </w:r>
          </w:p>
        </w:tc>
      </w:tr>
      <w:tr w:rsidR="00001F0C" w:rsidRPr="00001F0C" w14:paraId="219830BB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D5723F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8CCC5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878C8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26107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06316В8212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52C31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13B1C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407,7</w:t>
            </w:r>
          </w:p>
        </w:tc>
      </w:tr>
      <w:tr w:rsidR="00001F0C" w:rsidRPr="00001F0C" w14:paraId="13B85024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923F10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8A2D7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FE1FB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139D4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06316В8212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847E0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E4EF2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407,7</w:t>
            </w:r>
          </w:p>
        </w:tc>
      </w:tr>
      <w:tr w:rsidR="00001F0C" w:rsidRPr="00001F0C" w14:paraId="5009EF1B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E730CC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47D30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77BA5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346CA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06316В8212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3A173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99882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407,7</w:t>
            </w:r>
          </w:p>
        </w:tc>
      </w:tr>
      <w:tr w:rsidR="00001F0C" w:rsidRPr="00001F0C" w14:paraId="3E6B1C88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26AEFC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Техническое обслуживание и ремонт светофорных объектов и ТСОД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13BAA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ECB95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8E1CB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0631700000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EF51A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1B17C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3 307,4</w:t>
            </w:r>
          </w:p>
        </w:tc>
      </w:tr>
      <w:tr w:rsidR="00001F0C" w:rsidRPr="00001F0C" w14:paraId="4948531C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3269F2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1728E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89046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7ABF2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06317В8212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033B6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0B36F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3 307,4</w:t>
            </w:r>
          </w:p>
        </w:tc>
      </w:tr>
      <w:tr w:rsidR="00001F0C" w:rsidRPr="00001F0C" w14:paraId="104AE41F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A9278C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5F0D2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89B07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44CB9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06317В8212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43E07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07D38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3 307,4</w:t>
            </w:r>
          </w:p>
        </w:tc>
      </w:tr>
      <w:tr w:rsidR="00001F0C" w:rsidRPr="00001F0C" w14:paraId="56EE10A6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1E3954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8A0A9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C5B3E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93655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06317В8212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A435F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B8144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3 307,4</w:t>
            </w:r>
          </w:p>
        </w:tc>
      </w:tr>
      <w:tr w:rsidR="00001F0C" w:rsidRPr="00001F0C" w14:paraId="5DA59166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01A6FF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Разработка проекта на устройство Автогородка, размещение Автогородка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702D5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8794D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65746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0631900000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2EDEF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2CA43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3 333,1</w:t>
            </w:r>
          </w:p>
        </w:tc>
      </w:tr>
      <w:tr w:rsidR="00001F0C" w:rsidRPr="00001F0C" w14:paraId="4815C005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C7DCB5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6ADFC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1693F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37C5B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06319В8994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AA07C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F8490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3 333,1</w:t>
            </w:r>
          </w:p>
        </w:tc>
      </w:tr>
      <w:tr w:rsidR="00001F0C" w:rsidRPr="00001F0C" w14:paraId="00E06750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74680C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C83AD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8764C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3262D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06319В8994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059FB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CC839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3 333,1</w:t>
            </w:r>
          </w:p>
        </w:tc>
      </w:tr>
      <w:tr w:rsidR="00001F0C" w:rsidRPr="00001F0C" w14:paraId="70BF3B53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E8116C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F1404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3B427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71162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06319В8994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6B06D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F1726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3 333,1</w:t>
            </w:r>
          </w:p>
        </w:tc>
      </w:tr>
      <w:tr w:rsidR="00001F0C" w:rsidRPr="00001F0C" w14:paraId="37D2A52D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53D1CA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Связь и информатика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A42F4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B6FBE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EBAF6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B4E95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69AB0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2 345,0</w:t>
            </w:r>
          </w:p>
        </w:tc>
      </w:tr>
      <w:tr w:rsidR="00001F0C" w:rsidRPr="00001F0C" w14:paraId="70612B47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177868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городского поселения Видное "Муниципальное управление" на 2017-2021 годы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72E51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CB0C0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9A3C1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012C3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0AAB7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2 345,0</w:t>
            </w:r>
          </w:p>
        </w:tc>
      </w:tr>
      <w:tr w:rsidR="00001F0C" w:rsidRPr="00001F0C" w14:paraId="48381B80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C63967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городском поселении Видное Ленинского муниципального района Московской области"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9512F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0457F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AF128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0830000000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66465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A46EB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2 345,0</w:t>
            </w:r>
          </w:p>
        </w:tc>
      </w:tr>
      <w:tr w:rsidR="00001F0C" w:rsidRPr="00001F0C" w14:paraId="05F1324C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83E01B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"Информационная структура"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39472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6B406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92102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083D200000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834BA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F99C6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1 725,0</w:t>
            </w:r>
          </w:p>
        </w:tc>
      </w:tr>
      <w:tr w:rsidR="00001F0C" w:rsidRPr="00001F0C" w14:paraId="47250FE8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234728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6D903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41664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FE117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083D2В4999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F0708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1A89C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1 725,0</w:t>
            </w:r>
          </w:p>
        </w:tc>
      </w:tr>
      <w:tr w:rsidR="00001F0C" w:rsidRPr="00001F0C" w14:paraId="43E39B74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E004FB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2BF8E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F7DEE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30086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083D2В4999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C0581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00A5C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1 725,0</w:t>
            </w:r>
          </w:p>
        </w:tc>
      </w:tr>
      <w:tr w:rsidR="00001F0C" w:rsidRPr="00001F0C" w14:paraId="26E6E4EC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CF8FC7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CB889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4373F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C4178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083D2В4999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C87A1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01174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1 725,0</w:t>
            </w:r>
          </w:p>
        </w:tc>
      </w:tr>
      <w:tr w:rsidR="00001F0C" w:rsidRPr="00001F0C" w14:paraId="1548E656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E8FB51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"Информационная безопасность"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FE142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57680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3E687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083D400000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3ACFF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47E5D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70,0</w:t>
            </w:r>
          </w:p>
        </w:tc>
      </w:tr>
      <w:tr w:rsidR="00001F0C" w:rsidRPr="00001F0C" w14:paraId="07EC8B4F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B92F6F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5D860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EB5FB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C3803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083D4В4999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199EA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E972F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70,0</w:t>
            </w:r>
          </w:p>
        </w:tc>
      </w:tr>
      <w:tr w:rsidR="00001F0C" w:rsidRPr="00001F0C" w14:paraId="24C87C9C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A908CE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C375A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85E8C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3F007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083D4В4999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01B29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2D314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70,0</w:t>
            </w:r>
          </w:p>
        </w:tc>
      </w:tr>
      <w:tr w:rsidR="00001F0C" w:rsidRPr="00001F0C" w14:paraId="023DD669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614444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84A52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C0380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318E1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083D4В4999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24579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40991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70,0</w:t>
            </w:r>
          </w:p>
        </w:tc>
      </w:tr>
      <w:tr w:rsidR="00001F0C" w:rsidRPr="00001F0C" w14:paraId="134C686A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572DD7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"Цифровое государственное управление"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86421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A1492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7FDA9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083D600000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F2D90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7BF40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550,0</w:t>
            </w:r>
          </w:p>
        </w:tc>
      </w:tr>
      <w:tr w:rsidR="00001F0C" w:rsidRPr="00001F0C" w14:paraId="0FA98068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4E57C3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89C8F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EF0EE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1AD09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083D614999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C003B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5AA64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001F0C" w:rsidRPr="00001F0C" w14:paraId="72911FCA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AFD970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359EB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16A43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A7256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083D614999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53B71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A2D34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001F0C" w:rsidRPr="00001F0C" w14:paraId="641DE8C0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7D7B06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E56BB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626A2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90359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083D614999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6585C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C9F08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001F0C" w:rsidRPr="00001F0C" w14:paraId="7DCF375C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76E8EF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D31B3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C74F7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405D4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083D6В4999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47267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9C5E0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520,0</w:t>
            </w:r>
          </w:p>
        </w:tc>
      </w:tr>
      <w:tr w:rsidR="00001F0C" w:rsidRPr="00001F0C" w14:paraId="75DC1A2E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8BACF3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76A8B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3438E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787C8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083D6В4999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4EACE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4CC98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520,0</w:t>
            </w:r>
          </w:p>
        </w:tc>
      </w:tr>
      <w:tr w:rsidR="00001F0C" w:rsidRPr="00001F0C" w14:paraId="51064473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E54442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78610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2F4D9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BF8F7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083D6В4999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EF8F4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57DEA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520,0</w:t>
            </w:r>
          </w:p>
        </w:tc>
      </w:tr>
      <w:tr w:rsidR="00001F0C" w:rsidRPr="00001F0C" w14:paraId="0F1FAC24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7CD30E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B9B3C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329E2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EA153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3D7B2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AB927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1 284,2</w:t>
            </w:r>
          </w:p>
        </w:tc>
      </w:tr>
      <w:tr w:rsidR="00001F0C" w:rsidRPr="00001F0C" w14:paraId="28352C6E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1B95AD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городского поселения Видное "Развитие и функционирование дорожно-транспортного комплекса" 2017-2021 годы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49FB5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3B3AB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48C56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CA572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7EB01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778,0</w:t>
            </w:r>
          </w:p>
        </w:tc>
      </w:tr>
      <w:tr w:rsidR="00001F0C" w:rsidRPr="00001F0C" w14:paraId="0A2BE39E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F650E7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"Пассажирский транспорт общего пользования"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8A78B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45292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483A3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0620000000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EF598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4982C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778,0</w:t>
            </w:r>
          </w:p>
        </w:tc>
      </w:tr>
      <w:tr w:rsidR="00001F0C" w:rsidRPr="00001F0C" w14:paraId="5B9FB30D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C7E283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Перевозка жителей по православным праздникам к местам захоронения, доставка жителей на праздничные мероприятия и к социальным объектам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49ABA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4C283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AFEFC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0621300000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8E22F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E06C1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778,0</w:t>
            </w:r>
          </w:p>
        </w:tc>
      </w:tr>
      <w:tr w:rsidR="00001F0C" w:rsidRPr="00001F0C" w14:paraId="6B142785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A4EDDD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45FF9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6B288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FFD49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06213В8199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8B41C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674D7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778,0</w:t>
            </w:r>
          </w:p>
        </w:tc>
      </w:tr>
      <w:tr w:rsidR="00001F0C" w:rsidRPr="00001F0C" w14:paraId="2C999D5C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3D1039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A4651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C75CC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4013D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06213В8199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450F9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75004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778,0</w:t>
            </w:r>
          </w:p>
        </w:tc>
      </w:tr>
      <w:tr w:rsidR="00001F0C" w:rsidRPr="00001F0C" w14:paraId="2D9FBC4E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3690EA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62273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874A6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3D96E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06213В8199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D2D4C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3A1E0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778,0</w:t>
            </w:r>
          </w:p>
        </w:tc>
      </w:tr>
      <w:tr w:rsidR="00001F0C" w:rsidRPr="00001F0C" w14:paraId="42BB9D0C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07BF2C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городского поселения Видное "Муниципальное управление" на 2017-2021 годы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3DE13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F62EF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74526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894A3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F157A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506,2</w:t>
            </w:r>
          </w:p>
        </w:tc>
      </w:tr>
      <w:tr w:rsidR="00001F0C" w:rsidRPr="00001F0C" w14:paraId="07B9CC40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849BDE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"Управление муниципальным имуществом и земельными ресурсами городского поселения Видное Ленинского муниципального района"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5C6A9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710B2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C4AB4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0820000000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EBCF2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762D6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506,2</w:t>
            </w:r>
          </w:p>
        </w:tc>
      </w:tr>
      <w:tr w:rsidR="00001F0C" w:rsidRPr="00001F0C" w14:paraId="4CEEECBD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DD6D51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Обеспечение проведения технической инвентаризации недвижимого имущества, изготовление технических планов и кадастровых паспортов на объекты недвижимости и земельные участки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B7B3D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7BED7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50DED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0822100000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80DEC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F0475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506,2</w:t>
            </w:r>
          </w:p>
        </w:tc>
      </w:tr>
      <w:tr w:rsidR="00001F0C" w:rsidRPr="00001F0C" w14:paraId="07C32C76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FCF7CA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BAADC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A9FB1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11AF8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08221В8999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881E5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00EE4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506,2</w:t>
            </w:r>
          </w:p>
        </w:tc>
      </w:tr>
      <w:tr w:rsidR="00001F0C" w:rsidRPr="00001F0C" w14:paraId="41F999EE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8D6396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325E9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638C5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0AC19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08221В8999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B1803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91A1D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506,2</w:t>
            </w:r>
          </w:p>
        </w:tc>
      </w:tr>
      <w:tr w:rsidR="00001F0C" w:rsidRPr="00001F0C" w14:paraId="065FC2B7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93127C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38DC6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6C9F4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275FA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08221В8999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8D62F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1B24C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506,2</w:t>
            </w:r>
          </w:p>
        </w:tc>
      </w:tr>
      <w:tr w:rsidR="00001F0C" w:rsidRPr="00001F0C" w14:paraId="7C5083D2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BD8BB9" w14:textId="77777777" w:rsidR="00001F0C" w:rsidRPr="00001F0C" w:rsidRDefault="00001F0C" w:rsidP="00001F0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A5F63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E4B80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741ED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D0BA9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93C09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426 747,4</w:t>
            </w:r>
          </w:p>
        </w:tc>
      </w:tr>
      <w:tr w:rsidR="00001F0C" w:rsidRPr="00001F0C" w14:paraId="6631B6C5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DE121D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69C21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46F6B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73C3F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30B8E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31A91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21 300,6</w:t>
            </w:r>
          </w:p>
        </w:tc>
      </w:tr>
      <w:tr w:rsidR="00001F0C" w:rsidRPr="00001F0C" w14:paraId="52E7AB67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3D905D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городского поселения Видное "Развитие инженерной инфраструктуры и энергоэффективности" на 2018-2022 годы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D80FB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E071D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7D31E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F16C9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DF19A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</w:tr>
      <w:tr w:rsidR="00001F0C" w:rsidRPr="00001F0C" w14:paraId="532B621F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A76DCE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2C341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D6BE9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5B03E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0140000000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B13BE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53492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</w:tr>
      <w:tr w:rsidR="00001F0C" w:rsidRPr="00001F0C" w14:paraId="02D69358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601521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Установка, замена, поверка индивидуальных приборов учета энергетических ресурсов в муниципальном жилье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1772F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A2881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4B6E5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0142200000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D5AC5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42703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</w:tr>
      <w:tr w:rsidR="00001F0C" w:rsidRPr="00001F0C" w14:paraId="6A455CCC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DF4964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0F8AE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5076F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F1B52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01422В8656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BF931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7A2E0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</w:tr>
      <w:tr w:rsidR="00001F0C" w:rsidRPr="00001F0C" w14:paraId="4FB40CE9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05E12B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9BF28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B32E7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09348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01422В8656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3242C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392E5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</w:tr>
      <w:tr w:rsidR="00001F0C" w:rsidRPr="00001F0C" w14:paraId="2064BC22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6014CB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0A9AE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E5134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21DE6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01422В8656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5D7A5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2C527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</w:tr>
      <w:tr w:rsidR="00001F0C" w:rsidRPr="00001F0C" w14:paraId="5A58380F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922577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городского поселения Видное "Формирование современной комфортной городской среды" на 2018-2022 годы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B41A2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5C0E6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A257A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092BF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E7453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20 950,6</w:t>
            </w:r>
          </w:p>
        </w:tc>
      </w:tr>
      <w:tr w:rsidR="00001F0C" w:rsidRPr="00001F0C" w14:paraId="1D589245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6B7DCE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"Создание условий для обеспечения комфортного проживания жителей в многоквартирных домах городского поселения Видное"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C5FFF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F935B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8E93E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CD10B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07D3E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20 950,6</w:t>
            </w:r>
          </w:p>
        </w:tc>
      </w:tr>
      <w:tr w:rsidR="00001F0C" w:rsidRPr="00001F0C" w14:paraId="71EE0A80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F01CA2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Ремонт подъездов в многоквартирных домах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875C3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E8F93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AD103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0431100000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53DD0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53479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1 391,1</w:t>
            </w:r>
          </w:p>
        </w:tc>
      </w:tr>
      <w:tr w:rsidR="00001F0C" w:rsidRPr="00001F0C" w14:paraId="729E31D4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15B581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расходов на ремонт подъездов многоквартирных домов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E0EA0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7E27E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CD358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04311S0950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8ABAB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297C9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1 391,1</w:t>
            </w:r>
          </w:p>
        </w:tc>
      </w:tr>
      <w:tr w:rsidR="00001F0C" w:rsidRPr="00001F0C" w14:paraId="6DF6645A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EA84F5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FB770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133BE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EF36B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04311S0950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13AE5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1392E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1 391,1</w:t>
            </w:r>
          </w:p>
        </w:tc>
      </w:tr>
      <w:tr w:rsidR="00001F0C" w:rsidRPr="00001F0C" w14:paraId="27730B21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74CDC1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061EB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D5DFE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FC417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04311S0950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685F2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181F3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1 391,1</w:t>
            </w:r>
          </w:p>
        </w:tc>
      </w:tr>
      <w:tr w:rsidR="00001F0C" w:rsidRPr="00001F0C" w14:paraId="566CD6B2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7EABA9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Взнос в Фонд капитального ремонта общего имущества многоквартирных домов за помещения, которые находятся в муниципальной собственности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8C2E7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E03EC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D67D6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0432100000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95384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9CB23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16 005,5</w:t>
            </w:r>
          </w:p>
        </w:tc>
      </w:tr>
      <w:tr w:rsidR="00001F0C" w:rsidRPr="00001F0C" w14:paraId="32E482B2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753CCA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A9C7D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64F86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9B153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04321В8616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8A7C1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C7110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16 005,5</w:t>
            </w:r>
          </w:p>
        </w:tc>
      </w:tr>
      <w:tr w:rsidR="00001F0C" w:rsidRPr="00001F0C" w14:paraId="5D0B6206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76C201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FD63F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F034F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2D0A4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04321В8616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EF125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9F6C5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16 005,5</w:t>
            </w:r>
          </w:p>
        </w:tc>
      </w:tr>
      <w:tr w:rsidR="00001F0C" w:rsidRPr="00001F0C" w14:paraId="74EC124E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BC7119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4B9BA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9F522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1E642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04321В8616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F4ED6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4576D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16 005,5</w:t>
            </w:r>
          </w:p>
        </w:tc>
      </w:tr>
      <w:tr w:rsidR="00001F0C" w:rsidRPr="00001F0C" w14:paraId="7B4B77B7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872722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Проведение капитального ремонта многоквартирных домов на территории городского поселения Видное Ленинского муниципального района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F5134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F2438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160BC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0432200000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CEBAC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E0CDF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2 676,1</w:t>
            </w:r>
          </w:p>
        </w:tc>
      </w:tr>
      <w:tr w:rsidR="00001F0C" w:rsidRPr="00001F0C" w14:paraId="4E9BC6EE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3C9DCC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7E476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85AE9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87492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04322В8636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0DE11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800DB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2 676,1</w:t>
            </w:r>
          </w:p>
        </w:tc>
      </w:tr>
      <w:tr w:rsidR="00001F0C" w:rsidRPr="00001F0C" w14:paraId="0790E849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2B65F0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F27AF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64E46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99EDA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04322В8636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3ECAA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F232B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2 676,1</w:t>
            </w:r>
          </w:p>
        </w:tc>
      </w:tr>
      <w:tr w:rsidR="00001F0C" w:rsidRPr="00001F0C" w14:paraId="46C77439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2BDC69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B3823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9711D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93E57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04322В8636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D7760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D6C16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2 676,1</w:t>
            </w:r>
          </w:p>
        </w:tc>
      </w:tr>
      <w:tr w:rsidR="00001F0C" w:rsidRPr="00001F0C" w14:paraId="05B000F8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C291AF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Предоставление субсидий органам местного самоуправления муниципальных образований Московской области в целях недопущения распространения новой коронавирусной инфекции (COVID-19) на мероприятия по организации соблюдения требований законодательства в области обеспечения санитарно-эпидемиологического благополучия населения, в частности по обеззараживанию (дезинфекции) мест общего пользования многоквартирных жилых домов 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5BE4C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63957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697F2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0432300000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3F9FE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E57B1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877,9</w:t>
            </w:r>
          </w:p>
        </w:tc>
      </w:tr>
      <w:tr w:rsidR="00001F0C" w:rsidRPr="00001F0C" w14:paraId="4E9B3996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21D4E1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 xml:space="preserve"> в целях соблюдения требований законодательства в области обеспечения санитарно-эпидемиологического благополучия населения, в частности по обеззараживанию (дезинфекции) мест общего пользования многоквартирных жилых домов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F08AB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06533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B247E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04323S2860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7E5A1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52FC0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877,9</w:t>
            </w:r>
          </w:p>
        </w:tc>
      </w:tr>
      <w:tr w:rsidR="00001F0C" w:rsidRPr="00001F0C" w14:paraId="55D9339F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FD0D4E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F42CB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638DD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446D0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04323S2860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16B6B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6CBE9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877,9</w:t>
            </w:r>
          </w:p>
        </w:tc>
      </w:tr>
      <w:tr w:rsidR="00001F0C" w:rsidRPr="00001F0C" w14:paraId="3DA2B661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9E4982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76C58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84F34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75FB2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04323S2860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31EE5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92AA7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877,9</w:t>
            </w:r>
          </w:p>
        </w:tc>
      </w:tr>
      <w:tr w:rsidR="00001F0C" w:rsidRPr="00001F0C" w14:paraId="2BCBD3C1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3B7996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городского поселения Видное "Муниципальное управление" на 2017-2021 годы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B43AD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434C8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DB0CB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839B2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E301D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150,0</w:t>
            </w:r>
          </w:p>
        </w:tc>
      </w:tr>
      <w:tr w:rsidR="00001F0C" w:rsidRPr="00001F0C" w14:paraId="64BFA96E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8763D0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"Управление муниципальным имуществом и земельными ресурсами городского поселения Видное Ленинского муниципального района"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0CEE1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16C5C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AEC3B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0820000000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96AAC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218A3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150,0</w:t>
            </w:r>
          </w:p>
        </w:tc>
      </w:tr>
      <w:tr w:rsidR="00001F0C" w:rsidRPr="00001F0C" w14:paraId="778E12F6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D3D82C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Содержание, капитальный ремонт и ремонт муниципальных жилых помещений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18E97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C0B5F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11D91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0826100000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C213B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7AE41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150,0</w:t>
            </w:r>
          </w:p>
        </w:tc>
      </w:tr>
      <w:tr w:rsidR="00001F0C" w:rsidRPr="00001F0C" w14:paraId="5FA4542C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7A4CD3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E1EC0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28BD4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F24CD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08261В8656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7AE49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9F704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150,0</w:t>
            </w:r>
          </w:p>
        </w:tc>
      </w:tr>
      <w:tr w:rsidR="00001F0C" w:rsidRPr="00001F0C" w14:paraId="6D688A9D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3E1525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BDFB4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5D3CD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F3D58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08261В8656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546D1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E9262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150,0</w:t>
            </w:r>
          </w:p>
        </w:tc>
      </w:tr>
      <w:tr w:rsidR="00001F0C" w:rsidRPr="00001F0C" w14:paraId="428DFBCB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9AA5F0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DCE09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A1237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D9D2E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08261В8656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7D103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E399B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150,0</w:t>
            </w:r>
          </w:p>
        </w:tc>
      </w:tr>
      <w:tr w:rsidR="00001F0C" w:rsidRPr="00001F0C" w14:paraId="66FFD33C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0178A1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7DA92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D02AB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049D7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1A451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D928D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405 446,8</w:t>
            </w:r>
          </w:p>
        </w:tc>
      </w:tr>
      <w:tr w:rsidR="00001F0C" w:rsidRPr="00001F0C" w14:paraId="27BBF38F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57818E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городского поселения Видное "Формирование современной комфортной городской среды" на 2018-2022 годы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121FD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5C73A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CE249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5D800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06677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395 522,5</w:t>
            </w:r>
          </w:p>
        </w:tc>
      </w:tr>
      <w:tr w:rsidR="00001F0C" w:rsidRPr="00001F0C" w14:paraId="3DD4976C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7B78AF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Подпрограмма "Комфортная городская среда"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D1CA3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473E2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2925E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9FFBC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8B4B4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103 683,5</w:t>
            </w:r>
          </w:p>
        </w:tc>
      </w:tr>
      <w:tr w:rsidR="00001F0C" w:rsidRPr="00001F0C" w14:paraId="3156CBE6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C1EAE5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Установка детских игровых площадок на территории городского поселения Видное Ленинского муниципального района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5D12C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A74AD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EF0A6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0412100000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6FB5C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9DD73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293,7</w:t>
            </w:r>
          </w:p>
        </w:tc>
      </w:tr>
      <w:tr w:rsidR="00001F0C" w:rsidRPr="00001F0C" w14:paraId="10CD087B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D90BBF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A48C6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AA57F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FD090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04121В8354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4F2B4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3C1A6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33,6</w:t>
            </w:r>
          </w:p>
        </w:tc>
      </w:tr>
      <w:tr w:rsidR="00001F0C" w:rsidRPr="00001F0C" w14:paraId="5280354B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CB1939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935E9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9FF01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CA6F2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04121В8354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17325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F3012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33,6</w:t>
            </w:r>
          </w:p>
        </w:tc>
      </w:tr>
      <w:tr w:rsidR="00001F0C" w:rsidRPr="00001F0C" w14:paraId="7B044D85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896F51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802D9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612E4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3842E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04121В8354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6AF60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6DCAA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33,6</w:t>
            </w:r>
          </w:p>
        </w:tc>
      </w:tr>
      <w:tr w:rsidR="00001F0C" w:rsidRPr="00001F0C" w14:paraId="0F53528F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1EEAE3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26052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A1227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B3A23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04121В8364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621AC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AA0A2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260,1</w:t>
            </w:r>
          </w:p>
        </w:tc>
      </w:tr>
      <w:tr w:rsidR="00001F0C" w:rsidRPr="00001F0C" w14:paraId="7E62BBC9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92DEC4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78BC2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D5F6F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6F0A7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04121В8364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F1305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D7C9B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260,1</w:t>
            </w:r>
          </w:p>
        </w:tc>
      </w:tr>
      <w:tr w:rsidR="00001F0C" w:rsidRPr="00001F0C" w14:paraId="23A31AE4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CAF858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A6183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FBE46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76F96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04121В8364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4A8E2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3C4EA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260,1</w:t>
            </w:r>
          </w:p>
        </w:tc>
      </w:tr>
      <w:tr w:rsidR="00001F0C" w:rsidRPr="00001F0C" w14:paraId="1AB3A1B1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4B60B7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Комплексное благоустройство дворовых территорий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CA15B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AEC62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F5598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0413300000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787E3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8DD1B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65 771,8</w:t>
            </w:r>
          </w:p>
        </w:tc>
      </w:tr>
      <w:tr w:rsidR="00001F0C" w:rsidRPr="00001F0C" w14:paraId="6B4BEEA2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4EC3F6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C0AB3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74C70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0428E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04133В8354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A2886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589B5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4 719,2</w:t>
            </w:r>
          </w:p>
        </w:tc>
      </w:tr>
      <w:tr w:rsidR="00001F0C" w:rsidRPr="00001F0C" w14:paraId="13BD7255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0EA620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07FB6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44A03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C268B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04133В8354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382A6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C020F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4 719,2</w:t>
            </w:r>
          </w:p>
        </w:tc>
      </w:tr>
      <w:tr w:rsidR="00001F0C" w:rsidRPr="00001F0C" w14:paraId="220C35EB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D7EF1C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FCE2E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99C10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8F5F8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04133В8354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51393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0C545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4 719,2</w:t>
            </w:r>
          </w:p>
        </w:tc>
      </w:tr>
      <w:tr w:rsidR="00001F0C" w:rsidRPr="00001F0C" w14:paraId="24675997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7D4792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2F85A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273AC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0789D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04133В8363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40B06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BB9C4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74,5</w:t>
            </w:r>
          </w:p>
        </w:tc>
      </w:tr>
      <w:tr w:rsidR="00001F0C" w:rsidRPr="00001F0C" w14:paraId="166FE47C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E4AAC2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77911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061D8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A7E61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04133В8363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33BC1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C41BE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74,5</w:t>
            </w:r>
          </w:p>
        </w:tc>
      </w:tr>
      <w:tr w:rsidR="00001F0C" w:rsidRPr="00001F0C" w14:paraId="32180CA8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9D21EA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2B090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06A83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7008E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04133В8363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11F48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DF003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74,5</w:t>
            </w:r>
          </w:p>
        </w:tc>
      </w:tr>
      <w:tr w:rsidR="00001F0C" w:rsidRPr="00001F0C" w14:paraId="402729F6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AA583B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07A90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ED147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37E52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04133В8364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5F495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8E24D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56 430,0</w:t>
            </w:r>
          </w:p>
        </w:tc>
      </w:tr>
      <w:tr w:rsidR="00001F0C" w:rsidRPr="00001F0C" w14:paraId="2D0733BC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819982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EAF39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8F6F6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B2695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04133В8364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7FDFA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B5158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56 430,0</w:t>
            </w:r>
          </w:p>
        </w:tc>
      </w:tr>
      <w:tr w:rsidR="00001F0C" w:rsidRPr="00001F0C" w14:paraId="42568784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58716B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03B93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E628C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B86A4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04133В8364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D156B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F99F0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56 430,0</w:t>
            </w:r>
          </w:p>
        </w:tc>
      </w:tr>
      <w:tr w:rsidR="00001F0C" w:rsidRPr="00001F0C" w14:paraId="64A40AB4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99A0BB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B7EE3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3B7ED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7EC2E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04133В8366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089B0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2FED0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1 841,6</w:t>
            </w:r>
          </w:p>
        </w:tc>
      </w:tr>
      <w:tr w:rsidR="00001F0C" w:rsidRPr="00001F0C" w14:paraId="7349B5F9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3B7A8E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D940E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9C856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B7DC2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04133В8366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857C1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F55EF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1 841,6</w:t>
            </w:r>
          </w:p>
        </w:tc>
      </w:tr>
      <w:tr w:rsidR="00001F0C" w:rsidRPr="00001F0C" w14:paraId="71D9F290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D6F5C9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A0024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83303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DC5A3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04133В8366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7E7D8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A158D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1 841,6</w:t>
            </w:r>
          </w:p>
        </w:tc>
      </w:tr>
      <w:tr w:rsidR="00001F0C" w:rsidRPr="00001F0C" w14:paraId="3F785C3B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3B82EF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1AF82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AE7DC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1D241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04133В8374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FDB77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73D32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161,9</w:t>
            </w:r>
          </w:p>
        </w:tc>
      </w:tr>
      <w:tr w:rsidR="00001F0C" w:rsidRPr="00001F0C" w14:paraId="24357478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770DD7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5AB2B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88015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A8F44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04133В8374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AFF0B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B209F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161,9</w:t>
            </w:r>
          </w:p>
        </w:tc>
      </w:tr>
      <w:tr w:rsidR="00001F0C" w:rsidRPr="00001F0C" w14:paraId="4E77186D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C1DF5C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A2960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61661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95CC4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04133В8374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CAB6D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D5BB1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161,9</w:t>
            </w:r>
          </w:p>
        </w:tc>
      </w:tr>
      <w:tr w:rsidR="00001F0C" w:rsidRPr="00001F0C" w14:paraId="23930A31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F0FAD8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D403D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A5157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36654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04133В8376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D935B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EE287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510,4</w:t>
            </w:r>
          </w:p>
        </w:tc>
      </w:tr>
      <w:tr w:rsidR="00001F0C" w:rsidRPr="00001F0C" w14:paraId="7C5782D0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FAACAD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BF4F7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59B57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94945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04133В8376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0C9BB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BE6C8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510,4</w:t>
            </w:r>
          </w:p>
        </w:tc>
      </w:tr>
      <w:tr w:rsidR="00001F0C" w:rsidRPr="00001F0C" w14:paraId="17DFFA66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4266BD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6C403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E7885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666B1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04133В8376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262F8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F9813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510,4</w:t>
            </w:r>
          </w:p>
        </w:tc>
      </w:tr>
      <w:tr w:rsidR="00001F0C" w:rsidRPr="00001F0C" w14:paraId="34B68B5E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95CAA3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8B8FC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189B5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0C39B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04133В8399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0EE48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6271D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2 034,2</w:t>
            </w:r>
          </w:p>
        </w:tc>
      </w:tr>
      <w:tr w:rsidR="00001F0C" w:rsidRPr="00001F0C" w14:paraId="610AB0DB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0D6073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3A0AA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B83BB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D8473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04133В8399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3080A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C4CD7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2 034,2</w:t>
            </w:r>
          </w:p>
        </w:tc>
      </w:tr>
      <w:tr w:rsidR="00001F0C" w:rsidRPr="00001F0C" w14:paraId="3B0E02F7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2FB9F7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FE34F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42A18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3A871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04133В8399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5C494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74FCA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2 034,2</w:t>
            </w:r>
          </w:p>
        </w:tc>
      </w:tr>
      <w:tr w:rsidR="00001F0C" w:rsidRPr="00001F0C" w14:paraId="278F4FD1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94854A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"Формирование комфортной городской среды"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CA2D4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376B2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17CFF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041F200000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9284D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FFBA0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37 618,0</w:t>
            </w:r>
          </w:p>
        </w:tc>
      </w:tr>
      <w:tr w:rsidR="00001F0C" w:rsidRPr="00001F0C" w14:paraId="5F36FA14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F5D926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 (создание новых и (или) благоустройство существующих парков культуры и отдыха)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98579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649B4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A532A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041F255557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951E4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B7CCC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20 000,0</w:t>
            </w:r>
          </w:p>
        </w:tc>
      </w:tr>
      <w:tr w:rsidR="00001F0C" w:rsidRPr="00001F0C" w14:paraId="10E283AA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24B5AB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5A4A3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DF26A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DAD7B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041F255557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927BC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A30AC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20 000,0</w:t>
            </w:r>
          </w:p>
        </w:tc>
      </w:tr>
      <w:tr w:rsidR="00001F0C" w:rsidRPr="00001F0C" w14:paraId="047B7D8A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E1C9C7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06B9E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1687E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681FC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041F255557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97E8F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D207A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20 000,0</w:t>
            </w:r>
          </w:p>
        </w:tc>
      </w:tr>
      <w:tr w:rsidR="00001F0C" w:rsidRPr="00001F0C" w14:paraId="75DE8908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8BC6A4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На благоустройство общественных территорий (организация зон активного отдыха в парках культуры и отдыха)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503B3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FBE12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F975E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041F255558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2CE58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6D3D8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17 618,0</w:t>
            </w:r>
          </w:p>
        </w:tc>
      </w:tr>
      <w:tr w:rsidR="00001F0C" w:rsidRPr="00001F0C" w14:paraId="22B59B18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3BF70F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81DDB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241C5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5FDB1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041F255558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64147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72B5C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17 618,0</w:t>
            </w:r>
          </w:p>
        </w:tc>
      </w:tr>
      <w:tr w:rsidR="00001F0C" w:rsidRPr="00001F0C" w14:paraId="72753930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0BB9D7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E549F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527E6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C8768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041F255558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77368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731EE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17 618,0</w:t>
            </w:r>
          </w:p>
        </w:tc>
      </w:tr>
      <w:tr w:rsidR="00001F0C" w:rsidRPr="00001F0C" w14:paraId="636A9FA8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1FEC43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"Благоустройство территории городского поселения Видное Ленинского муниципального района"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B789B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2A7D2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112FC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0420000000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634FA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F4338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291 839,0</w:t>
            </w:r>
          </w:p>
        </w:tc>
      </w:tr>
      <w:tr w:rsidR="00001F0C" w:rsidRPr="00001F0C" w14:paraId="3F2919A7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7BDE8E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Содержание внутриквартальных проездов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159DF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5AD9C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61DCE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0421100000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65089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07BEA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75 404,0</w:t>
            </w:r>
          </w:p>
        </w:tc>
      </w:tr>
      <w:tr w:rsidR="00001F0C" w:rsidRPr="00001F0C" w14:paraId="6819704E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C9FC7A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E7A1D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39C1C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CBBA0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04211В1815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AB492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2204A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45 683,5</w:t>
            </w:r>
          </w:p>
        </w:tc>
      </w:tr>
      <w:tr w:rsidR="00001F0C" w:rsidRPr="00001F0C" w14:paraId="0FCFD48B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F640EB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25566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6FAD5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5AB8B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04211В1815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6D9FA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92623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45 683,5</w:t>
            </w:r>
          </w:p>
        </w:tc>
      </w:tr>
      <w:tr w:rsidR="00001F0C" w:rsidRPr="00001F0C" w14:paraId="1F5F2F04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19A12D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491C8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D8577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9F28D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04211В1815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EED96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175D3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45 683,5</w:t>
            </w:r>
          </w:p>
        </w:tc>
      </w:tr>
      <w:tr w:rsidR="00001F0C" w:rsidRPr="00001F0C" w14:paraId="226D55E4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9B7CDA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118D3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633E8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62F98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04211В1819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0B1E9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A12DF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29 720,5</w:t>
            </w:r>
          </w:p>
        </w:tc>
      </w:tr>
      <w:tr w:rsidR="00001F0C" w:rsidRPr="00001F0C" w14:paraId="1B550F3E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84DAA7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C515C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E2513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52422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04211В1819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BFF10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8FBD1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29 720,5</w:t>
            </w:r>
          </w:p>
        </w:tc>
      </w:tr>
      <w:tr w:rsidR="00001F0C" w:rsidRPr="00001F0C" w14:paraId="54E52BD0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367DE3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88486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4F6B1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CB537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04211В1819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4E432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7385E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29 720,5</w:t>
            </w:r>
          </w:p>
        </w:tc>
      </w:tr>
      <w:tr w:rsidR="00001F0C" w:rsidRPr="00001F0C" w14:paraId="7AFC9004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CEA140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Содержание внутриквартальных проездов (ямочный ремонт)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0D1A8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BF4D5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06C12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0421300000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2D822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E73C2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1 247,1</w:t>
            </w:r>
          </w:p>
        </w:tc>
      </w:tr>
      <w:tr w:rsidR="00001F0C" w:rsidRPr="00001F0C" w14:paraId="6AC7A043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2DEB74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AEA0A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56D70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83FAA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04213В8322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3329E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DBC2A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1 247,1</w:t>
            </w:r>
          </w:p>
        </w:tc>
      </w:tr>
      <w:tr w:rsidR="00001F0C" w:rsidRPr="00001F0C" w14:paraId="76A0DA75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5C2680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3DAF3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781CC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F5274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04213В8322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EFD97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76261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1 247,1</w:t>
            </w:r>
          </w:p>
        </w:tc>
      </w:tr>
      <w:tr w:rsidR="00001F0C" w:rsidRPr="00001F0C" w14:paraId="77470A43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E9B5FD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F76B9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E6B6E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028C5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04213В8322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CF8F3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B6437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1 247,1</w:t>
            </w:r>
          </w:p>
        </w:tc>
      </w:tr>
      <w:tr w:rsidR="00001F0C" w:rsidRPr="00001F0C" w14:paraId="317EF907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61AB0A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Монтаж и демонтаж искусственных дорожных неровностей (ИДН) на внутриквартальных проездах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EBA4D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1F3F2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C6381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0421600000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62DFC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2F1D2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148,0</w:t>
            </w:r>
          </w:p>
        </w:tc>
      </w:tr>
      <w:tr w:rsidR="00001F0C" w:rsidRPr="00001F0C" w14:paraId="4A6A7EEE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24456D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88562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5E74E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B8A8F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04216В8322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37427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FE435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148,0</w:t>
            </w:r>
          </w:p>
        </w:tc>
      </w:tr>
      <w:tr w:rsidR="00001F0C" w:rsidRPr="00001F0C" w14:paraId="3C486F7B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9442E1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D6AA7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55C93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15B2E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04216В8322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7D12E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4BBAC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148,0</w:t>
            </w:r>
          </w:p>
        </w:tc>
      </w:tr>
      <w:tr w:rsidR="00001F0C" w:rsidRPr="00001F0C" w14:paraId="41B32272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E994B4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FAA11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03F30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8F72C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04216В8322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32A28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91A6A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148,0</w:t>
            </w:r>
          </w:p>
        </w:tc>
      </w:tr>
      <w:tr w:rsidR="00001F0C" w:rsidRPr="00001F0C" w14:paraId="5D4DBBA1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3D37DF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Содержание территорий поселений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95324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B7174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04C2D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0422100000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B3162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65DFF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88 470,2</w:t>
            </w:r>
          </w:p>
        </w:tc>
      </w:tr>
      <w:tr w:rsidR="00001F0C" w:rsidRPr="00001F0C" w14:paraId="2770A44B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23F279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19BD6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843A7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C4A2F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04221В1815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AD3B4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C88A5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54 429,8</w:t>
            </w:r>
          </w:p>
        </w:tc>
      </w:tr>
      <w:tr w:rsidR="00001F0C" w:rsidRPr="00001F0C" w14:paraId="7B0FCF2B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5BA5EB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F8E59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8C94B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31250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04221В1815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66E03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B3F01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54 429,8</w:t>
            </w:r>
          </w:p>
        </w:tc>
      </w:tr>
      <w:tr w:rsidR="00001F0C" w:rsidRPr="00001F0C" w14:paraId="30391895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8B92D8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8D237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9557A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5084F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04221В1815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092BA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DD7E0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54 429,8</w:t>
            </w:r>
          </w:p>
        </w:tc>
      </w:tr>
      <w:tr w:rsidR="00001F0C" w:rsidRPr="00001F0C" w14:paraId="2D1663D4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70D988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56023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A08AB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F777C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04221В1819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BB2EE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03992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34 006,6</w:t>
            </w:r>
          </w:p>
        </w:tc>
      </w:tr>
      <w:tr w:rsidR="00001F0C" w:rsidRPr="00001F0C" w14:paraId="5D5C331D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007D04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C8DF1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23C61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73D59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04221В1819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D6159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08095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34 006,6</w:t>
            </w:r>
          </w:p>
        </w:tc>
      </w:tr>
      <w:tr w:rsidR="00001F0C" w:rsidRPr="00001F0C" w14:paraId="291F0649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21C2D1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3B994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73177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58541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04221В1819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9F267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926AF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34 006,6</w:t>
            </w:r>
          </w:p>
        </w:tc>
      </w:tr>
      <w:tr w:rsidR="00001F0C" w:rsidRPr="00001F0C" w14:paraId="272CE429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40F5F6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28B73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0A3C9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C3EEE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04221В1889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B12A0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A5153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33,8</w:t>
            </w:r>
          </w:p>
        </w:tc>
      </w:tr>
      <w:tr w:rsidR="00001F0C" w:rsidRPr="00001F0C" w14:paraId="706AD75C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39BD4F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202CF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6981C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A3ADA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04221В1889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4A49D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FEC8D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33,8</w:t>
            </w:r>
          </w:p>
        </w:tc>
      </w:tr>
      <w:tr w:rsidR="00001F0C" w:rsidRPr="00001F0C" w14:paraId="4546271E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D4E8AB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EED8E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03647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32079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04221В1889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59137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4C117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33,8</w:t>
            </w:r>
          </w:p>
        </w:tc>
      </w:tr>
      <w:tr w:rsidR="00001F0C" w:rsidRPr="00001F0C" w14:paraId="38C97F97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578889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Содержание объектов озеленения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1DB30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6AFE4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A9834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0422200000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1DBE9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2670F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42 124,8</w:t>
            </w:r>
          </w:p>
        </w:tc>
      </w:tr>
      <w:tr w:rsidR="00001F0C" w:rsidRPr="00001F0C" w14:paraId="20DBA615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3089FE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2A895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E3FE6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A2FAB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04222В1815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7A68F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19EE6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22 156,3</w:t>
            </w:r>
          </w:p>
        </w:tc>
      </w:tr>
      <w:tr w:rsidR="00001F0C" w:rsidRPr="00001F0C" w14:paraId="057E05D1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7F442E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67564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66ADA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20A5C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04222В1815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8583E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2264B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22 156,3</w:t>
            </w:r>
          </w:p>
        </w:tc>
      </w:tr>
      <w:tr w:rsidR="00001F0C" w:rsidRPr="00001F0C" w14:paraId="0695568C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B1CDC9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306DF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F75D5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C3DC4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04222В1815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E70A5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85081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22 156,3</w:t>
            </w:r>
          </w:p>
        </w:tc>
      </w:tr>
      <w:tr w:rsidR="00001F0C" w:rsidRPr="00001F0C" w14:paraId="697A6088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25DEB3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DD487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31524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2F046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04222В1819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C7BDC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C757A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19 968,5</w:t>
            </w:r>
          </w:p>
        </w:tc>
      </w:tr>
      <w:tr w:rsidR="00001F0C" w:rsidRPr="00001F0C" w14:paraId="520E40C0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D62A75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27974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E46C2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1594F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04222В1819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01AE0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7E805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19 968,5</w:t>
            </w:r>
          </w:p>
        </w:tc>
      </w:tr>
      <w:tr w:rsidR="00001F0C" w:rsidRPr="00001F0C" w14:paraId="3F74C483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D6F9F8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40480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172EF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70D8E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04222В1819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3EBBD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B9D6D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19 968,5</w:t>
            </w:r>
          </w:p>
        </w:tc>
      </w:tr>
      <w:tr w:rsidR="00001F0C" w:rsidRPr="00001F0C" w14:paraId="151986CA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A3A276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Заливка катков (хоккейных площадок)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9C970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59F13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88458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0422300000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E0A88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AF3F3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</w:tr>
      <w:tr w:rsidR="00001F0C" w:rsidRPr="00001F0C" w14:paraId="0BC55AFE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54AA62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19318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8D6C7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87176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04223В8369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9A96A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92474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</w:tr>
      <w:tr w:rsidR="00001F0C" w:rsidRPr="00001F0C" w14:paraId="4B899F01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4080D7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9B854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54F87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CBE65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04223В8369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51330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20A5E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</w:tr>
      <w:tr w:rsidR="00001F0C" w:rsidRPr="00001F0C" w14:paraId="358266E3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A5CE83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F0800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6CAA4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CCDA1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04223В8369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D80AC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21A34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</w:tr>
      <w:tr w:rsidR="00001F0C" w:rsidRPr="00001F0C" w14:paraId="11FDF4C3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B1E8DB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Дезинфекция, очистка и ремонт колодцев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3F03F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87A52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D75FC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0422400000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82E96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40FB8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650,4</w:t>
            </w:r>
          </w:p>
        </w:tc>
      </w:tr>
      <w:tr w:rsidR="00001F0C" w:rsidRPr="00001F0C" w14:paraId="1FB76A6D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A38F58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BEFDC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1AC13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723EF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04224В8362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E6F64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82EC7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650,4</w:t>
            </w:r>
          </w:p>
        </w:tc>
      </w:tr>
      <w:tr w:rsidR="00001F0C" w:rsidRPr="00001F0C" w14:paraId="58E5F7B5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7AAA78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EA936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2515F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C90FE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04224В8362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74FDE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3D0B4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650,4</w:t>
            </w:r>
          </w:p>
        </w:tc>
      </w:tr>
      <w:tr w:rsidR="00001F0C" w:rsidRPr="00001F0C" w14:paraId="5CC2D743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5CCA07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BF17E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04DCF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9D1C9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04224В8362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5D825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5D84F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650,4</w:t>
            </w:r>
          </w:p>
        </w:tc>
      </w:tr>
      <w:tr w:rsidR="00001F0C" w:rsidRPr="00001F0C" w14:paraId="083EC28B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C915E2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Промывка ливневой канализации на объектах благоустройства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59523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B332D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B314E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0422500000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370E0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232B3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370,0</w:t>
            </w:r>
          </w:p>
        </w:tc>
      </w:tr>
      <w:tr w:rsidR="00001F0C" w:rsidRPr="00001F0C" w14:paraId="427FC915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B9F9E1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B40D1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67423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62F7A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04225В8362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C31E0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62D48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370,0</w:t>
            </w:r>
          </w:p>
        </w:tc>
      </w:tr>
      <w:tr w:rsidR="00001F0C" w:rsidRPr="00001F0C" w14:paraId="34E992D7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521182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766AC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EAA01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0B953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04225В8362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689EE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A3B1D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370,0</w:t>
            </w:r>
          </w:p>
        </w:tc>
      </w:tr>
      <w:tr w:rsidR="00001F0C" w:rsidRPr="00001F0C" w14:paraId="134B7A19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B31BDE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4104B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5EBE1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AE66F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04225В8362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B20FC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14995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370,0</w:t>
            </w:r>
          </w:p>
        </w:tc>
      </w:tr>
      <w:tr w:rsidR="00001F0C" w:rsidRPr="00001F0C" w14:paraId="1398C47B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97C7B4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Изготовление ледовых композиций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D52E3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59D38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15F2E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0422600000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14A61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34AB3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900,0</w:t>
            </w:r>
          </w:p>
        </w:tc>
      </w:tr>
      <w:tr w:rsidR="00001F0C" w:rsidRPr="00001F0C" w14:paraId="5F945261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B66D4F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8C6C9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2F484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F4C13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04226В8369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A4D9E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496AD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900,0</w:t>
            </w:r>
          </w:p>
        </w:tc>
      </w:tr>
      <w:tr w:rsidR="00001F0C" w:rsidRPr="00001F0C" w14:paraId="3736D26A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294DBF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98718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490DE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A7556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04226В8369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83F4E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5753C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900,0</w:t>
            </w:r>
          </w:p>
        </w:tc>
      </w:tr>
      <w:tr w:rsidR="00001F0C" w:rsidRPr="00001F0C" w14:paraId="058731D8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3303E0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287A4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E7975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A68CA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04226В8369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6E892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91917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900,0</w:t>
            </w:r>
          </w:p>
        </w:tc>
      </w:tr>
      <w:tr w:rsidR="00001F0C" w:rsidRPr="00001F0C" w14:paraId="35116E7F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8FDF3F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Монтаж искусственных елей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743B1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0AEA7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D0E72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0422800000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400DB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5C1EA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700,0</w:t>
            </w:r>
          </w:p>
        </w:tc>
      </w:tr>
      <w:tr w:rsidR="00001F0C" w:rsidRPr="00001F0C" w14:paraId="5A7BE480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C8D8F2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37C1C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1312D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C5B5F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04228В8369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E3917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51357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700,0</w:t>
            </w:r>
          </w:p>
        </w:tc>
      </w:tr>
      <w:tr w:rsidR="00001F0C" w:rsidRPr="00001F0C" w14:paraId="339C487B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F9E208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613D7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7F37D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8F50B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04228В8369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1822C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FAB27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700,0</w:t>
            </w:r>
          </w:p>
        </w:tc>
      </w:tr>
      <w:tr w:rsidR="00001F0C" w:rsidRPr="00001F0C" w14:paraId="5E91A3B5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956FB4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EAF7C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30474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2BABF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04228В8369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71D50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06A91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700,0</w:t>
            </w:r>
          </w:p>
        </w:tc>
      </w:tr>
      <w:tr w:rsidR="00001F0C" w:rsidRPr="00001F0C" w14:paraId="658C8E59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42341E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Оформление натуральных елей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D622D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025D1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B9A81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0422900000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72AD2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68DA5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350,0</w:t>
            </w:r>
          </w:p>
        </w:tc>
      </w:tr>
      <w:tr w:rsidR="00001F0C" w:rsidRPr="00001F0C" w14:paraId="0BBA3968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3DD142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91C48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2CD93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96D87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04229В8399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FB4F3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1B69E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350,0</w:t>
            </w:r>
          </w:p>
        </w:tc>
      </w:tr>
      <w:tr w:rsidR="00001F0C" w:rsidRPr="00001F0C" w14:paraId="02F1658A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38FBA3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1A602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E86E8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E4E2C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04229В8399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DD76F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29A6D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350,0</w:t>
            </w:r>
          </w:p>
        </w:tc>
      </w:tr>
      <w:tr w:rsidR="00001F0C" w:rsidRPr="00001F0C" w14:paraId="41A42F08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D108CC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4B2D4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153CA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C5B86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04229В8399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3F1A8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EAB81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350,0</w:t>
            </w:r>
          </w:p>
        </w:tc>
      </w:tr>
      <w:tr w:rsidR="00001F0C" w:rsidRPr="00001F0C" w14:paraId="6D4D671C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AD0AFD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Ликвидация борщевика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8B77E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82E92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364A2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0422Ш00000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C8096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1E37B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33,7</w:t>
            </w:r>
          </w:p>
        </w:tc>
      </w:tr>
      <w:tr w:rsidR="00001F0C" w:rsidRPr="00001F0C" w14:paraId="17D7B508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799D60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973D9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23DD1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E6B85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0422ШВ8399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3BBA4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65FE4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33,7</w:t>
            </w:r>
          </w:p>
        </w:tc>
      </w:tr>
      <w:tr w:rsidR="00001F0C" w:rsidRPr="00001F0C" w14:paraId="7B2F4D2E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48B28C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F6790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8CF48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8DBEB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0422ШВ8399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DABDC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AEB3A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33,7</w:t>
            </w:r>
          </w:p>
        </w:tc>
      </w:tr>
      <w:tr w:rsidR="00001F0C" w:rsidRPr="00001F0C" w14:paraId="3250E40A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B0E867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D099A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A3542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E0A79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0422ШВ8399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8A785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3780B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33,7</w:t>
            </w:r>
          </w:p>
        </w:tc>
      </w:tr>
      <w:tr w:rsidR="00001F0C" w:rsidRPr="00001F0C" w14:paraId="00018C85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491019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 xml:space="preserve">Ремонт </w:t>
            </w:r>
            <w:proofErr w:type="spellStart"/>
            <w:proofErr w:type="gramStart"/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обелисков,памятников</w:t>
            </w:r>
            <w:proofErr w:type="spellEnd"/>
            <w:proofErr w:type="gramEnd"/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, стендов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FB7F5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5070B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01D77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0423600000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B454D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2776B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4 038,8</w:t>
            </w:r>
          </w:p>
        </w:tc>
      </w:tr>
      <w:tr w:rsidR="00001F0C" w:rsidRPr="00001F0C" w14:paraId="0E827310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787579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3F94C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3B544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1C4A2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04236В8363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54D23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1270E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3 637,8</w:t>
            </w:r>
          </w:p>
        </w:tc>
      </w:tr>
      <w:tr w:rsidR="00001F0C" w:rsidRPr="00001F0C" w14:paraId="546C2A0A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84ED2D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8BB25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446E2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434FE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04236В8363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5DE49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16E56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3 637,8</w:t>
            </w:r>
          </w:p>
        </w:tc>
      </w:tr>
      <w:tr w:rsidR="00001F0C" w:rsidRPr="00001F0C" w14:paraId="0222406D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959840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FEA83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872A9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79543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04236В8363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A1BE9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1A830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3 637,8</w:t>
            </w:r>
          </w:p>
        </w:tc>
      </w:tr>
      <w:tr w:rsidR="00001F0C" w:rsidRPr="00001F0C" w14:paraId="74936922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0E39A3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C60A3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82D56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414F7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04236В8364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91946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F6A13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401,0</w:t>
            </w:r>
          </w:p>
        </w:tc>
      </w:tr>
      <w:tr w:rsidR="00001F0C" w:rsidRPr="00001F0C" w14:paraId="57ABA55E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35395B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E6499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A16D5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ED3DE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04236В8364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6CE52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A06E1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401,0</w:t>
            </w:r>
          </w:p>
        </w:tc>
      </w:tr>
      <w:tr w:rsidR="00001F0C" w:rsidRPr="00001F0C" w14:paraId="1F564174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F3F883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91B2F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8BDE3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D7A83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04236В8364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5CF21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C11BD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401,0</w:t>
            </w:r>
          </w:p>
        </w:tc>
      </w:tr>
      <w:tr w:rsidR="00001F0C" w:rsidRPr="00001F0C" w14:paraId="4E445437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19CF04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 xml:space="preserve">Установка средств ограничения парковки </w:t>
            </w:r>
            <w:proofErr w:type="spellStart"/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автотранспорных</w:t>
            </w:r>
            <w:proofErr w:type="spellEnd"/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 xml:space="preserve"> средств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27980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01357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6DE58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0424200000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0B8C8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1B66D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369,5</w:t>
            </w:r>
          </w:p>
        </w:tc>
      </w:tr>
      <w:tr w:rsidR="00001F0C" w:rsidRPr="00001F0C" w14:paraId="19F9D858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5F9839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5F9F2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6A140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8E4CF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04242В8364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2BA16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DCE2E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369,5</w:t>
            </w:r>
          </w:p>
        </w:tc>
      </w:tr>
      <w:tr w:rsidR="00001F0C" w:rsidRPr="00001F0C" w14:paraId="26124DF6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ED5753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3BDD3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A1C36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D1D9A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04242В8364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988F7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C4F5B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369,5</w:t>
            </w:r>
          </w:p>
        </w:tc>
      </w:tr>
      <w:tr w:rsidR="00001F0C" w:rsidRPr="00001F0C" w14:paraId="6BBF550B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4594DC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6C822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C90D6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13BAA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04242В8364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EB6B4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7F9D3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369,5</w:t>
            </w:r>
          </w:p>
        </w:tc>
      </w:tr>
      <w:tr w:rsidR="00001F0C" w:rsidRPr="00001F0C" w14:paraId="5CD2BEF1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2E6FD3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Установка газонных ограждений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84A99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6C2CE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03623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0424300000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DC096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61DFC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370,2</w:t>
            </w:r>
          </w:p>
        </w:tc>
      </w:tr>
      <w:tr w:rsidR="00001F0C" w:rsidRPr="00001F0C" w14:paraId="5F7BE02C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F401BD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F36F7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09520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9D7A6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04243В8364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6D149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BC8D0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370,2</w:t>
            </w:r>
          </w:p>
        </w:tc>
      </w:tr>
      <w:tr w:rsidR="00001F0C" w:rsidRPr="00001F0C" w14:paraId="7D460196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53D785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7FD37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E1823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4DFC2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04243В8364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CE710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D2063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370,2</w:t>
            </w:r>
          </w:p>
        </w:tc>
      </w:tr>
      <w:tr w:rsidR="00001F0C" w:rsidRPr="00001F0C" w14:paraId="3EA8D25E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B7D6F3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BDDAB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7C0E9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48E0E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04243В8364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EA07D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3BDD6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370,2</w:t>
            </w:r>
          </w:p>
        </w:tc>
      </w:tr>
      <w:tr w:rsidR="00001F0C" w:rsidRPr="00001F0C" w14:paraId="2076F2F5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9B2AD9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Устройство новых тротуаров, пешеходных дорожек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C7CAB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B84F9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D2BCA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0424400000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9C609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320F0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547,8</w:t>
            </w:r>
          </w:p>
        </w:tc>
      </w:tr>
      <w:tr w:rsidR="00001F0C" w:rsidRPr="00001F0C" w14:paraId="6A9B5E8F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536711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A5A44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9C455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1CAC4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04244В8364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0A67A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364FA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547,8</w:t>
            </w:r>
          </w:p>
        </w:tc>
      </w:tr>
      <w:tr w:rsidR="00001F0C" w:rsidRPr="00001F0C" w14:paraId="7713F2AD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87956C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7C4BA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6EB2A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C7EBC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04244В8364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AE40D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F9328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547,8</w:t>
            </w:r>
          </w:p>
        </w:tc>
      </w:tr>
      <w:tr w:rsidR="00001F0C" w:rsidRPr="00001F0C" w14:paraId="18216022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51D94C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0A1B9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D147A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B766D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04244В8364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F0A89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80469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547,8</w:t>
            </w:r>
          </w:p>
        </w:tc>
      </w:tr>
      <w:tr w:rsidR="00001F0C" w:rsidRPr="00001F0C" w14:paraId="370CE96F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71B831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Установка информационных стендов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B4005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7E3A4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8EE83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0424Э00000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6EB2A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C8D7D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193,9</w:t>
            </w:r>
          </w:p>
        </w:tc>
      </w:tr>
      <w:tr w:rsidR="00001F0C" w:rsidRPr="00001F0C" w14:paraId="6D4AA9A2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64261D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16D16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6BE5A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555EE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0424ЭВ8364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25AE4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9C0A7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193,9</w:t>
            </w:r>
          </w:p>
        </w:tc>
      </w:tr>
      <w:tr w:rsidR="00001F0C" w:rsidRPr="00001F0C" w14:paraId="7BDEC96C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5A9859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9368C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27309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81228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0424ЭВ8364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173D1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8F41D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193,9</w:t>
            </w:r>
          </w:p>
        </w:tc>
      </w:tr>
      <w:tr w:rsidR="00001F0C" w:rsidRPr="00001F0C" w14:paraId="3DB63275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E2241B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8FDAA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C31C8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29DF7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0424ЭВ8364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6F17F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F77E5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193,9</w:t>
            </w:r>
          </w:p>
        </w:tc>
      </w:tr>
      <w:tr w:rsidR="00001F0C" w:rsidRPr="00001F0C" w14:paraId="211137E6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BA9989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Устройство парковочных мест и подъездных проездов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A0C6E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FA82B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75DD0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0424Ю00000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AC5B7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3E821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2 447,7</w:t>
            </w:r>
          </w:p>
        </w:tc>
      </w:tr>
      <w:tr w:rsidR="00001F0C" w:rsidRPr="00001F0C" w14:paraId="2CCCBCDE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9A24FC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89946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0E86B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51D6E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0424ЮВ8364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AECC1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D761B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2 447,7</w:t>
            </w:r>
          </w:p>
        </w:tc>
      </w:tr>
      <w:tr w:rsidR="00001F0C" w:rsidRPr="00001F0C" w14:paraId="0B8A6FF8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764F23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C6DE4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4A77E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E79E0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0424ЮВ8364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A6782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5BD1C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2 447,7</w:t>
            </w:r>
          </w:p>
        </w:tc>
      </w:tr>
      <w:tr w:rsidR="00001F0C" w:rsidRPr="00001F0C" w14:paraId="0D6AA651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F63FEE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FF683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4D451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60782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0424ЮВ8364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EEEA4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9E8BE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2 447,7</w:t>
            </w:r>
          </w:p>
        </w:tc>
      </w:tr>
      <w:tr w:rsidR="00001F0C" w:rsidRPr="00001F0C" w14:paraId="0C687077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7B334A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Ликвидация стихийных свалок, сбор и вывоз мусора с территорий поселений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6B6AC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EB7C4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0A930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0425100000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B7E72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2AF0E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18 910,1</w:t>
            </w:r>
          </w:p>
        </w:tc>
      </w:tr>
      <w:tr w:rsidR="00001F0C" w:rsidRPr="00001F0C" w14:paraId="3A1A4D12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AF2E98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9B3AE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2EDCC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D773C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04251В8349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80DAA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51183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18 910,1</w:t>
            </w:r>
          </w:p>
        </w:tc>
      </w:tr>
      <w:tr w:rsidR="00001F0C" w:rsidRPr="00001F0C" w14:paraId="496B50D1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0B7EA3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05F78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F6A8E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B96C3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04251В8349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7A82A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F4263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18 910,1</w:t>
            </w:r>
          </w:p>
        </w:tc>
      </w:tr>
      <w:tr w:rsidR="00001F0C" w:rsidRPr="00001F0C" w14:paraId="16262BFB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08425C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E6947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DB942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CF184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04251В8349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E2FE2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3E393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18 910,1</w:t>
            </w:r>
          </w:p>
        </w:tc>
      </w:tr>
      <w:tr w:rsidR="00001F0C" w:rsidRPr="00001F0C" w14:paraId="4002A4F9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7201B7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 и ремонт контейнерных площадок по сбору мусора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B8B8E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9A2D3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C572C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0425400000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D0B69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F9ECE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253,3</w:t>
            </w:r>
          </w:p>
        </w:tc>
      </w:tr>
      <w:tr w:rsidR="00001F0C" w:rsidRPr="00001F0C" w14:paraId="63D9BF27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7FC7BD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1E6AF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FB30C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8ACCA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04254В8373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D94AB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151BD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228,8</w:t>
            </w:r>
          </w:p>
        </w:tc>
      </w:tr>
      <w:tr w:rsidR="00001F0C" w:rsidRPr="00001F0C" w14:paraId="36C1041A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871B6A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33846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6A530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0032E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04254В8373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AE597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ABA40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228,8</w:t>
            </w:r>
          </w:p>
        </w:tc>
      </w:tr>
      <w:tr w:rsidR="00001F0C" w:rsidRPr="00001F0C" w14:paraId="795067FF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C72593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F940D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3A043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BFEEE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04254В8373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3D97D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F7179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228,8</w:t>
            </w:r>
          </w:p>
        </w:tc>
      </w:tr>
      <w:tr w:rsidR="00001F0C" w:rsidRPr="00001F0C" w14:paraId="57F1AB49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B29CAC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312FD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058EF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4A929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04254В8374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E6843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6C331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24,5</w:t>
            </w:r>
          </w:p>
        </w:tc>
      </w:tr>
      <w:tr w:rsidR="00001F0C" w:rsidRPr="00001F0C" w14:paraId="2016DC42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4501DC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6535C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CDF46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26FC9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04254В8374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B45A5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FB55C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24,5</w:t>
            </w:r>
          </w:p>
        </w:tc>
      </w:tr>
      <w:tr w:rsidR="00001F0C" w:rsidRPr="00001F0C" w14:paraId="15008DFF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0C9A75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8E431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B1636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3E9B1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04254В8374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D192A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F513A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24,5</w:t>
            </w:r>
          </w:p>
        </w:tc>
      </w:tr>
      <w:tr w:rsidR="00001F0C" w:rsidRPr="00001F0C" w14:paraId="49B10285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542150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Содержание и ремонт объектов уличного освещения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8EE45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D99A4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000E4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0427100000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31738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297D1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52 068,5</w:t>
            </w:r>
          </w:p>
        </w:tc>
      </w:tr>
      <w:tr w:rsidR="00001F0C" w:rsidRPr="00001F0C" w14:paraId="1F8A9127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BA8B60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819A4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0926D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238F5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04271В8312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3E23B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EDF98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52 068,5</w:t>
            </w:r>
          </w:p>
        </w:tc>
      </w:tr>
      <w:tr w:rsidR="00001F0C" w:rsidRPr="00001F0C" w14:paraId="481710B0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EF483B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B2C8B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CAE0A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1A691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04271В8312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3DCD0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EF583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52 068,5</w:t>
            </w:r>
          </w:p>
        </w:tc>
      </w:tr>
      <w:tr w:rsidR="00001F0C" w:rsidRPr="00001F0C" w14:paraId="5C4C4477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E81551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86950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10D84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4623B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04271В8312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D4E9F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2165D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52 068,5</w:t>
            </w:r>
          </w:p>
        </w:tc>
      </w:tr>
      <w:tr w:rsidR="00001F0C" w:rsidRPr="00001F0C" w14:paraId="6EA97A6D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EB69E3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Создание новых объектов уличного освещения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4A0F7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3F442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259D4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0428200000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0F66D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E9FD5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600,0</w:t>
            </w:r>
          </w:p>
        </w:tc>
      </w:tr>
      <w:tr w:rsidR="00001F0C" w:rsidRPr="00001F0C" w14:paraId="5AB24F71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CA96CA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07B28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57C0B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896C7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04282В8314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12393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28D64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600,0</w:t>
            </w:r>
          </w:p>
        </w:tc>
      </w:tr>
      <w:tr w:rsidR="00001F0C" w:rsidRPr="00001F0C" w14:paraId="0B4681A4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9E8B7B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59909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0D302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FCF13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04282В8314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BF2C9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1E739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600,0</w:t>
            </w:r>
          </w:p>
        </w:tc>
      </w:tr>
      <w:tr w:rsidR="00001F0C" w:rsidRPr="00001F0C" w14:paraId="005ACCAA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E8331E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FDC4C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7255E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55D8A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04282В8314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64794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8E262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600,0</w:t>
            </w:r>
          </w:p>
        </w:tc>
      </w:tr>
      <w:tr w:rsidR="00001F0C" w:rsidRPr="00001F0C" w14:paraId="044C5711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6A3A40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Реконструкция (строительство) объектов уличного освещения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496E5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1AAD3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74C86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0428300000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3865E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A9B33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852,0</w:t>
            </w:r>
          </w:p>
        </w:tc>
      </w:tr>
      <w:tr w:rsidR="00001F0C" w:rsidRPr="00001F0C" w14:paraId="61288502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B4C8BD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Строительство (реконструкция)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86093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1DA93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F0F84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04283В8317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715AB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B2DF2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852,0</w:t>
            </w:r>
          </w:p>
        </w:tc>
      </w:tr>
      <w:tr w:rsidR="00001F0C" w:rsidRPr="00001F0C" w14:paraId="5808C71B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837863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AE65E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89078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F24BA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04283В8317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4D842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D3023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852,0</w:t>
            </w:r>
          </w:p>
        </w:tc>
      </w:tr>
      <w:tr w:rsidR="00001F0C" w:rsidRPr="00001F0C" w14:paraId="68A799A0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CB2974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022E6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BA97B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5ACB6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04283В8317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390CC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ACCFA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852,0</w:t>
            </w:r>
          </w:p>
        </w:tc>
      </w:tr>
      <w:tr w:rsidR="00001F0C" w:rsidRPr="00001F0C" w14:paraId="65161C27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BD8C69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Приобретение спецтехники и средств малой механизации для </w:t>
            </w:r>
            <w:proofErr w:type="spellStart"/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благоустойства</w:t>
            </w:r>
            <w:proofErr w:type="spellEnd"/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 xml:space="preserve"> территорий поселений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C0403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6CF81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767BD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0429100000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79740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652A5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289,2</w:t>
            </w:r>
          </w:p>
        </w:tc>
      </w:tr>
      <w:tr w:rsidR="00001F0C" w:rsidRPr="00001F0C" w14:paraId="19BD6B09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42E820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CFD2F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DC2DA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D16D0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04291В8394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4FEF2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963D6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289,2</w:t>
            </w:r>
          </w:p>
        </w:tc>
      </w:tr>
      <w:tr w:rsidR="00001F0C" w:rsidRPr="00001F0C" w14:paraId="6802443C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C005F9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B1E2C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566E9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DCB55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04291В8394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26F1A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115BF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289,2</w:t>
            </w:r>
          </w:p>
        </w:tc>
      </w:tr>
      <w:tr w:rsidR="00001F0C" w:rsidRPr="00001F0C" w14:paraId="32BDF36A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009766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BD099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2577B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6D7D9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04291В8394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78F8B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E9F73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289,2</w:t>
            </w:r>
          </w:p>
        </w:tc>
      </w:tr>
      <w:tr w:rsidR="00001F0C" w:rsidRPr="00001F0C" w14:paraId="2E341C2F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2FFBB4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городского поселения Видное "Предпринимательство" на 2017-2021 годы"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D80C3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58B1E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ADDFA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6A09B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03C1F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6 992,0</w:t>
            </w:r>
          </w:p>
        </w:tc>
      </w:tr>
      <w:tr w:rsidR="00001F0C" w:rsidRPr="00001F0C" w14:paraId="6ADEF59C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2A048D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потребительского рынка и услуг на территории городского поселения Видное Ленинского муниципального района"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FD680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8C56A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E4AEB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0720000000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0F73D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DC561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6 992,0</w:t>
            </w:r>
          </w:p>
        </w:tc>
      </w:tr>
      <w:tr w:rsidR="00001F0C" w:rsidRPr="00001F0C" w14:paraId="0EE5B9E7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81524B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Соблюдения финансирования мероприятий по содержанию мест захоронений в размере, установленном нормативом расходов на содержание мест захоронений (на один га площади мест захоронений), в соответствии с Законом Московской области от 28.10.2011 №176/2011-ОЗ "О нормативах стоимости предоставления муниципальных услуг, оказываемых за счет средств бюджетов муниципальных образований Московской области, применяемых при расчетах межбюджетных трансфертов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3EBB0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999C5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1064B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0723200000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F3AA0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CE8C3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6 890,0</w:t>
            </w:r>
          </w:p>
        </w:tc>
      </w:tr>
      <w:tr w:rsidR="00001F0C" w:rsidRPr="00001F0C" w14:paraId="18AFFC30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1994EF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7354C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881E1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F8092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07232В1815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8466C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68988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3 862,6</w:t>
            </w:r>
          </w:p>
        </w:tc>
      </w:tr>
      <w:tr w:rsidR="00001F0C" w:rsidRPr="00001F0C" w14:paraId="222DBBC4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6A770F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66481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E7E1A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C7F0C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07232В1815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6D9FF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9FC3F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3 862,6</w:t>
            </w:r>
          </w:p>
        </w:tc>
      </w:tr>
      <w:tr w:rsidR="00001F0C" w:rsidRPr="00001F0C" w14:paraId="134FA3BF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890A4C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5CD30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17E5E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DC3B5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07232В1815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DC6F3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A2597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3 862,6</w:t>
            </w:r>
          </w:p>
        </w:tc>
      </w:tr>
      <w:tr w:rsidR="00001F0C" w:rsidRPr="00001F0C" w14:paraId="702186D7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4984C4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773DC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88D3F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3906D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07232В1819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C965F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597D1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2 987,4</w:t>
            </w:r>
          </w:p>
        </w:tc>
      </w:tr>
      <w:tr w:rsidR="00001F0C" w:rsidRPr="00001F0C" w14:paraId="2B7617C2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3EE6FB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30153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AA6CE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21451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07232В1819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65704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905E1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2 987,4</w:t>
            </w:r>
          </w:p>
        </w:tc>
      </w:tr>
      <w:tr w:rsidR="00001F0C" w:rsidRPr="00001F0C" w14:paraId="393E5A0F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7A35EE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73DE1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1C61F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E7F8E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07232В1819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43C50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E9751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2 987,4</w:t>
            </w:r>
          </w:p>
        </w:tc>
      </w:tr>
      <w:tr w:rsidR="00001F0C" w:rsidRPr="00001F0C" w14:paraId="62B8C1D5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11D5B4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40359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544AC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C5903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07232В1889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3AFC7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F4B46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40,0</w:t>
            </w:r>
          </w:p>
        </w:tc>
      </w:tr>
      <w:tr w:rsidR="00001F0C" w:rsidRPr="00001F0C" w14:paraId="303E656E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F0E4FD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8DAB3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EED0C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CCFE3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07232В1889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40A71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562E6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40,0</w:t>
            </w:r>
          </w:p>
        </w:tc>
      </w:tr>
      <w:tr w:rsidR="00001F0C" w:rsidRPr="00001F0C" w14:paraId="7E2D98A2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C60227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4D802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3A979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D7190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07232В1889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E82E2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4098A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40,0</w:t>
            </w:r>
          </w:p>
        </w:tc>
      </w:tr>
      <w:tr w:rsidR="00001F0C" w:rsidRPr="00001F0C" w14:paraId="13E86094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4567C1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 мест захоронения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AA15F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1A00D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A037D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0723400000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8A076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49951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102,0</w:t>
            </w:r>
          </w:p>
        </w:tc>
      </w:tr>
      <w:tr w:rsidR="00001F0C" w:rsidRPr="00001F0C" w14:paraId="7C904762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CDD878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F6511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9246A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AD90B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07234В8334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96B09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00D24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102,0</w:t>
            </w:r>
          </w:p>
        </w:tc>
      </w:tr>
      <w:tr w:rsidR="00001F0C" w:rsidRPr="00001F0C" w14:paraId="6723807E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0F6706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F024B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BDBB5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C945F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07234В8334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8EA9A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0FC5C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102,0</w:t>
            </w:r>
          </w:p>
        </w:tc>
      </w:tr>
      <w:tr w:rsidR="00001F0C" w:rsidRPr="00001F0C" w14:paraId="274AC4D9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053EC2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45824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A3A38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C6362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07234В8334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197A8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7E2B2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102,0</w:t>
            </w:r>
          </w:p>
        </w:tc>
      </w:tr>
      <w:tr w:rsidR="00001F0C" w:rsidRPr="00001F0C" w14:paraId="20198BCA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6E8388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городского поселения Видное "Развитие системы информирования населения о деятельности органов муниципальной власти Ленинского района" на 2017-2021 годы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B8FC4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B3240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79301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36307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EDAD2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2 932,3</w:t>
            </w:r>
          </w:p>
        </w:tc>
      </w:tr>
      <w:tr w:rsidR="00001F0C" w:rsidRPr="00001F0C" w14:paraId="113DF14B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148234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системы информирования населения городского поселения Видное Ленинского муниципального района о деятельности органов муниципальной власти Ленинского района"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D3B2C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7D298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AEAEE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1010000000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77C66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024C8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2 932,3</w:t>
            </w:r>
          </w:p>
        </w:tc>
      </w:tr>
      <w:tr w:rsidR="00001F0C" w:rsidRPr="00001F0C" w14:paraId="041B1972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5E8A76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Проведение мероприятий, к которым обеспечено праздничное/тематическое оформление территории муниципального образования в соответствии с постановлением Правительства Московской области от 21.05.2014 №363/16 "Об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F29DE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A0298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667AA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1017200000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7D667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D0A37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2 932,3</w:t>
            </w:r>
          </w:p>
        </w:tc>
      </w:tr>
      <w:tr w:rsidR="00001F0C" w:rsidRPr="00001F0C" w14:paraId="792AA4ED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ABD367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D9D79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31303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12D4A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10172В8999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756A2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7748A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2 932,3</w:t>
            </w:r>
          </w:p>
        </w:tc>
      </w:tr>
      <w:tr w:rsidR="00001F0C" w:rsidRPr="00001F0C" w14:paraId="47BE618A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0600C5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587C5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A6789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6DC73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10172В8999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7FB0C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AE173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2 932,3</w:t>
            </w:r>
          </w:p>
        </w:tc>
      </w:tr>
      <w:tr w:rsidR="00001F0C" w:rsidRPr="00001F0C" w14:paraId="6DA05302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B0D7ED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58956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68AFC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2CBFA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10172В8999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C08F3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439B0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2 932,3</w:t>
            </w:r>
          </w:p>
        </w:tc>
      </w:tr>
      <w:tr w:rsidR="00001F0C" w:rsidRPr="00001F0C" w14:paraId="22B04121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9D5549" w14:textId="77777777" w:rsidR="00001F0C" w:rsidRPr="00001F0C" w:rsidRDefault="00001F0C" w:rsidP="00001F0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DD982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23DB3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9D201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E5407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E7DA5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22 508,5</w:t>
            </w:r>
          </w:p>
        </w:tc>
      </w:tr>
      <w:tr w:rsidR="00001F0C" w:rsidRPr="00001F0C" w14:paraId="7804FBDE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BF5CB0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53B3A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1F5D0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4126F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80C5D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33C47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22 508,5</w:t>
            </w:r>
          </w:p>
        </w:tc>
      </w:tr>
      <w:tr w:rsidR="00001F0C" w:rsidRPr="00001F0C" w14:paraId="7BB50BB4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3F7067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городского поселения Видное "Спорт" на 2017-2021 годы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C809E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304E0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2DAF4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AAA0C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E76FB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22 508,5</w:t>
            </w:r>
          </w:p>
        </w:tc>
      </w:tr>
      <w:tr w:rsidR="00001F0C" w:rsidRPr="00001F0C" w14:paraId="0E99119F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8EE4E2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"Организация работы с молодежью"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EFB2E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AF2B0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13511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1B92C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DB0D4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22 508,5</w:t>
            </w:r>
          </w:p>
        </w:tc>
      </w:tr>
      <w:tr w:rsidR="00001F0C" w:rsidRPr="00001F0C" w14:paraId="3F1DF6C2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45B66A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Проведение поселенческих мероприятий для подростков и молодежи и участие молодых представителей поселений в </w:t>
            </w:r>
            <w:proofErr w:type="spellStart"/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межпоселенческих</w:t>
            </w:r>
            <w:proofErr w:type="spellEnd"/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 xml:space="preserve">, районных и других </w:t>
            </w:r>
            <w:proofErr w:type="spellStart"/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мероприятих</w:t>
            </w:r>
            <w:proofErr w:type="spellEnd"/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73B61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1D189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457EA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0221200000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19653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4C31C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3 768,2</w:t>
            </w:r>
          </w:p>
        </w:tc>
      </w:tr>
      <w:tr w:rsidR="00001F0C" w:rsidRPr="00001F0C" w14:paraId="49E71C83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90400C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F608D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BD088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FCEB4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02212В8999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DABA2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24C00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3 768,2</w:t>
            </w:r>
          </w:p>
        </w:tc>
      </w:tr>
      <w:tr w:rsidR="00001F0C" w:rsidRPr="00001F0C" w14:paraId="489E2EF0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3DBD3C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9172F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F5966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989BC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02212В8999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9C11E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66CB9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3 768,2</w:t>
            </w:r>
          </w:p>
        </w:tc>
      </w:tr>
      <w:tr w:rsidR="00001F0C" w:rsidRPr="00001F0C" w14:paraId="41161BE5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7B7797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A7C3D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1186E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70CCF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02212В8999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740E8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5F037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3 768,2</w:t>
            </w:r>
          </w:p>
        </w:tc>
      </w:tr>
      <w:tr w:rsidR="00001F0C" w:rsidRPr="00001F0C" w14:paraId="1D30463D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38E44E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Создание условий для обеспечения деятельности муниципальных учреждений по работе с молодежью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9B3C1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5CD0D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C582F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0221400000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3DAE3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51838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18 078,7</w:t>
            </w:r>
          </w:p>
        </w:tc>
      </w:tr>
      <w:tr w:rsidR="00001F0C" w:rsidRPr="00001F0C" w14:paraId="084DEC6F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03445C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62721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BF88B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EC9C5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02214В1815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36709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898F5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15 182,0</w:t>
            </w:r>
          </w:p>
        </w:tc>
      </w:tr>
      <w:tr w:rsidR="00001F0C" w:rsidRPr="00001F0C" w14:paraId="7B7605C3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74054A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FBACB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1ECC1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886AE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02214В1815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79934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130A1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15 182,0</w:t>
            </w:r>
          </w:p>
        </w:tc>
      </w:tr>
      <w:tr w:rsidR="00001F0C" w:rsidRPr="00001F0C" w14:paraId="47E2A569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C81700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27634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191DA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9418C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02214В1815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86E36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CEDC3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15 182,0</w:t>
            </w:r>
          </w:p>
        </w:tc>
      </w:tr>
      <w:tr w:rsidR="00001F0C" w:rsidRPr="00001F0C" w14:paraId="67963085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F083E9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01688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139F3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CFE63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02214В1819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BF684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11452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2 731,7</w:t>
            </w:r>
          </w:p>
        </w:tc>
      </w:tr>
      <w:tr w:rsidR="00001F0C" w:rsidRPr="00001F0C" w14:paraId="79C639E6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D0523C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EF7B3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561E3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D29AF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02214В1819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8F03C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90457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2 731,7</w:t>
            </w:r>
          </w:p>
        </w:tc>
      </w:tr>
      <w:tr w:rsidR="00001F0C" w:rsidRPr="00001F0C" w14:paraId="09FED1DA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A831ED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90373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A375A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E5496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02214В1819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3CF38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57E52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2 731,7</w:t>
            </w:r>
          </w:p>
        </w:tc>
      </w:tr>
      <w:tr w:rsidR="00001F0C" w:rsidRPr="00001F0C" w14:paraId="01E39B0E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C55304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0E8A7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E37C3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20C9D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02214В1889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EBBC4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A2F02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165,0</w:t>
            </w:r>
          </w:p>
        </w:tc>
      </w:tr>
      <w:tr w:rsidR="00001F0C" w:rsidRPr="00001F0C" w14:paraId="6F45EDAC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C012DF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A0C3F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8B9CA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04663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02214В1889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D124E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81166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165,0</w:t>
            </w:r>
          </w:p>
        </w:tc>
      </w:tr>
      <w:tr w:rsidR="00001F0C" w:rsidRPr="00001F0C" w14:paraId="704A9743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BBD86B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6A614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23BE6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4C8A2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02214В1889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5CC30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B19FC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165,0</w:t>
            </w:r>
          </w:p>
        </w:tc>
      </w:tr>
      <w:tr w:rsidR="00001F0C" w:rsidRPr="00001F0C" w14:paraId="6E09D402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99D19C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Приобретение основных средств и оборудования для оснащения муниципальных учреждений по работе с молодежью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0B39A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AF3F0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12432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0221500000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A6941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8D2D2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598,3</w:t>
            </w:r>
          </w:p>
        </w:tc>
      </w:tr>
      <w:tr w:rsidR="00001F0C" w:rsidRPr="00001F0C" w14:paraId="1636E504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173C54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720FB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D10DD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0B987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02215В8994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E5C88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4ACA1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593,4</w:t>
            </w:r>
          </w:p>
        </w:tc>
      </w:tr>
      <w:tr w:rsidR="00001F0C" w:rsidRPr="00001F0C" w14:paraId="2903BB49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FC813A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F65F7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B855E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C56A2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02215В8994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86E43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EED23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593,4</w:t>
            </w:r>
          </w:p>
        </w:tc>
      </w:tr>
      <w:tr w:rsidR="00001F0C" w:rsidRPr="00001F0C" w14:paraId="6B1C2839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34AC8D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CC463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AE46C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DF27E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02215В8994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098A7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1141F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593,4</w:t>
            </w:r>
          </w:p>
        </w:tc>
      </w:tr>
      <w:tr w:rsidR="00001F0C" w:rsidRPr="00001F0C" w14:paraId="2E702B3F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3FF2D8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5414A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A9D9E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1987C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02215В8999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7B9A3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D8FD0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</w:tr>
      <w:tr w:rsidR="00001F0C" w:rsidRPr="00001F0C" w14:paraId="062D922C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37D5B9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0ED8C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9EF11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94761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02215В8999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83560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88262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</w:tr>
      <w:tr w:rsidR="00001F0C" w:rsidRPr="00001F0C" w14:paraId="1FB0C35B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4D6533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30066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71A18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4FE17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02215В8999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8A39A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D35D5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</w:tr>
      <w:tr w:rsidR="00001F0C" w:rsidRPr="00001F0C" w14:paraId="58637809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434390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Текущий ремонт муниципальных учреждений по работе с молодежью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83CC6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460E4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9F42E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0221800000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D5F10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8C8F5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63,3</w:t>
            </w:r>
          </w:p>
        </w:tc>
      </w:tr>
      <w:tr w:rsidR="00001F0C" w:rsidRPr="00001F0C" w14:paraId="79C7AF03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00C809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06E82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04BC6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BD1AB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02218В8993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B6505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3426F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63,3</w:t>
            </w:r>
          </w:p>
        </w:tc>
      </w:tr>
      <w:tr w:rsidR="00001F0C" w:rsidRPr="00001F0C" w14:paraId="23B81816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920BC2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DA137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2A0ED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88B1B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02218В8993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1772C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9A40E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63,3</w:t>
            </w:r>
          </w:p>
        </w:tc>
      </w:tr>
      <w:tr w:rsidR="00001F0C" w:rsidRPr="00001F0C" w14:paraId="68528B0E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80D2BD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21993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FEC24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709AB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02218В8993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ED99F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39111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63,3</w:t>
            </w:r>
          </w:p>
        </w:tc>
      </w:tr>
      <w:tr w:rsidR="00001F0C" w:rsidRPr="00001F0C" w14:paraId="54D36E73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AD8C26" w14:textId="77777777" w:rsidR="00001F0C" w:rsidRPr="00001F0C" w:rsidRDefault="00001F0C" w:rsidP="00001F0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E6758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36BEB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3E443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CB1F5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7DF2A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68 490,1</w:t>
            </w:r>
          </w:p>
        </w:tc>
      </w:tr>
      <w:tr w:rsidR="00001F0C" w:rsidRPr="00001F0C" w14:paraId="78B2DBD1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4113EF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A68FB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E43BC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D6AC3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98BEA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D6C0E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68 490,1</w:t>
            </w:r>
          </w:p>
        </w:tc>
      </w:tr>
      <w:tr w:rsidR="00001F0C" w:rsidRPr="00001F0C" w14:paraId="5B48B341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A7DDD6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городского поселения Видное "Культура" на 2017-2021 годы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F6066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61597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B215A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F679F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B1FD2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68 490,1</w:t>
            </w:r>
          </w:p>
        </w:tc>
      </w:tr>
      <w:tr w:rsidR="00001F0C" w:rsidRPr="00001F0C" w14:paraId="7C6B3F68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119D68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самодеятельного творчества и поддержка основных форм культурно-досуговой деятельности"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D05BA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57CF7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BF910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0310000000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2B903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492DB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8 105,5</w:t>
            </w:r>
          </w:p>
        </w:tc>
      </w:tr>
      <w:tr w:rsidR="00001F0C" w:rsidRPr="00001F0C" w14:paraId="734F5C82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6C8413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Проведение праздничных и культурно-массовых мероприятий в сфере культуры муниципальными учреждениями культуры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139A2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0DAE6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E9406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0312100000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594B5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AB6BB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7 355,5</w:t>
            </w:r>
          </w:p>
        </w:tc>
      </w:tr>
      <w:tr w:rsidR="00001F0C" w:rsidRPr="00001F0C" w14:paraId="1AB9C708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9CE70E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58D96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9A268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C4F38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03121В1815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BEED1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995E0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1 993,2</w:t>
            </w:r>
          </w:p>
        </w:tc>
      </w:tr>
      <w:tr w:rsidR="00001F0C" w:rsidRPr="00001F0C" w14:paraId="6A780EE5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153B1F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89FD7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CD729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B27CE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03121В1815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6D6BA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C89E9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1 993,2</w:t>
            </w:r>
          </w:p>
        </w:tc>
      </w:tr>
      <w:tr w:rsidR="00001F0C" w:rsidRPr="00001F0C" w14:paraId="42BE3151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E04873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4834C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1D775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77C4D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03121В1815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C6E7C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B5E92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1 993,2</w:t>
            </w:r>
          </w:p>
        </w:tc>
      </w:tr>
      <w:tr w:rsidR="00001F0C" w:rsidRPr="00001F0C" w14:paraId="679A2A3F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76DA74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A7487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92E8A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F3FAB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03121В1819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E683E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5F99C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5 335,3</w:t>
            </w:r>
          </w:p>
        </w:tc>
      </w:tr>
      <w:tr w:rsidR="00001F0C" w:rsidRPr="00001F0C" w14:paraId="6224494B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53A860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6F3D8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97FE9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0DE60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03121В1819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3F77C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E3258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5 335,3</w:t>
            </w:r>
          </w:p>
        </w:tc>
      </w:tr>
      <w:tr w:rsidR="00001F0C" w:rsidRPr="00001F0C" w14:paraId="2FE24E24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1CAF7E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85482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2E79D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049C8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03121В1819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F67B3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E24E4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5 335,3</w:t>
            </w:r>
          </w:p>
        </w:tc>
      </w:tr>
      <w:tr w:rsidR="00001F0C" w:rsidRPr="00001F0C" w14:paraId="5E53ED67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DC8C14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F69C4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D7294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57C44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03121В8999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11410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F807E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27,0</w:t>
            </w:r>
          </w:p>
        </w:tc>
      </w:tr>
      <w:tr w:rsidR="00001F0C" w:rsidRPr="00001F0C" w14:paraId="11368D80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C76328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33CE1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76636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CF795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03121В8999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6E3B6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E96E3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27,0</w:t>
            </w:r>
          </w:p>
        </w:tc>
      </w:tr>
      <w:tr w:rsidR="00001F0C" w:rsidRPr="00001F0C" w14:paraId="239AF9F9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DF2696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D8467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136A4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E181C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03121В8999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3CBAE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DA592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27,0</w:t>
            </w:r>
          </w:p>
        </w:tc>
      </w:tr>
      <w:tr w:rsidR="00001F0C" w:rsidRPr="00001F0C" w14:paraId="6B29D5F3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747FE8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Подготовка и изготовление книг об исторических событиях и жителях Ленинского муниципального района 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5B8E7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756B5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A4732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0312600000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E1702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97BC9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400,0</w:t>
            </w:r>
          </w:p>
        </w:tc>
      </w:tr>
      <w:tr w:rsidR="00001F0C" w:rsidRPr="00001F0C" w14:paraId="677218B9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01ABDC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2AF60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2C717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09815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03126В8999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B3359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1C36E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400,0</w:t>
            </w:r>
          </w:p>
        </w:tc>
      </w:tr>
      <w:tr w:rsidR="00001F0C" w:rsidRPr="00001F0C" w14:paraId="234FBB01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2B59E2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24036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A43BA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911AF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03126В8999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C4FA8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CCFE9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400,0</w:t>
            </w:r>
          </w:p>
        </w:tc>
      </w:tr>
      <w:tr w:rsidR="00001F0C" w:rsidRPr="00001F0C" w14:paraId="6E4A93D9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C5C82A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9CD2F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553FA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784DF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03126В8999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5434E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7E6DE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400,0</w:t>
            </w:r>
          </w:p>
        </w:tc>
      </w:tr>
      <w:tr w:rsidR="00001F0C" w:rsidRPr="00001F0C" w14:paraId="0497A76B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16EBBC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Организация показа новогодних театральных представлений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5E678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B6BD4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8708D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0312700000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6B93C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10E11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350,0</w:t>
            </w:r>
          </w:p>
        </w:tc>
      </w:tr>
      <w:tr w:rsidR="00001F0C" w:rsidRPr="00001F0C" w14:paraId="1D56DBDC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FE5D9B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59E3D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85A0F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7D0DF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03127В8999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8E1F6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57049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350,0</w:t>
            </w:r>
          </w:p>
        </w:tc>
      </w:tr>
      <w:tr w:rsidR="00001F0C" w:rsidRPr="00001F0C" w14:paraId="317C6FF5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3D4EB4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0129A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A8CD5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D9F68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03127В8999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D4030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85A0F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350,0</w:t>
            </w:r>
          </w:p>
        </w:tc>
      </w:tr>
      <w:tr w:rsidR="00001F0C" w:rsidRPr="00001F0C" w14:paraId="6AFCC99B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DFD024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40A92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A6203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2F097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03127В8999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8BF81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B8A77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350,0</w:t>
            </w:r>
          </w:p>
        </w:tc>
      </w:tr>
      <w:tr w:rsidR="00001F0C" w:rsidRPr="00001F0C" w14:paraId="39DDF5D9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CF2F9F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библиотечного дела"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62F1C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E150D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E7B00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0320000000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581D6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6C1E9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15 907,7</w:t>
            </w:r>
          </w:p>
        </w:tc>
      </w:tr>
      <w:tr w:rsidR="00001F0C" w:rsidRPr="00001F0C" w14:paraId="76B3CDA9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2D56C2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Расходы бюджетных и автономных учреждений на комплектование фонда книгами, документами на электронных носителях. подписка на периодические издания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660A8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AF6DE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1931D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0321100000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99813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FEBD5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450,0</w:t>
            </w:r>
          </w:p>
        </w:tc>
      </w:tr>
      <w:tr w:rsidR="00001F0C" w:rsidRPr="00001F0C" w14:paraId="6B9E44AF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E5B8D0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EFFD7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DBD2D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3356D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03211В8999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96874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D0E2E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450,0</w:t>
            </w:r>
          </w:p>
        </w:tc>
      </w:tr>
      <w:tr w:rsidR="00001F0C" w:rsidRPr="00001F0C" w14:paraId="7FDD9280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BDDC52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B9FB3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E8885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C32D0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03211В8999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A31A9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4003C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450,0</w:t>
            </w:r>
          </w:p>
        </w:tc>
      </w:tr>
      <w:tr w:rsidR="00001F0C" w:rsidRPr="00001F0C" w14:paraId="4DA26460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4A34F4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DE699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86279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AA96B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03211В8999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65AF4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02B9E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450,0</w:t>
            </w:r>
          </w:p>
        </w:tc>
      </w:tr>
      <w:tr w:rsidR="00001F0C" w:rsidRPr="00001F0C" w14:paraId="1650BDE7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F19D13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Расходы бюджетных и автономных учреждений на финансовое обеспечение выполнения муниципальных услуг по библиотечному обслуживанию населения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23D8D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41878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F8B8C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0322100000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D5A4C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2025A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15 300,0</w:t>
            </w:r>
          </w:p>
        </w:tc>
      </w:tr>
      <w:tr w:rsidR="00001F0C" w:rsidRPr="00001F0C" w14:paraId="3B22488F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91F8AC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FDA95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5633B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09D2E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03221В1815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ED04A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D8EDA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14 716,8</w:t>
            </w:r>
          </w:p>
        </w:tc>
      </w:tr>
      <w:tr w:rsidR="00001F0C" w:rsidRPr="00001F0C" w14:paraId="1B9EB526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465976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E2D09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69310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8BDE3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03221В1815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D8048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3252C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14 716,8</w:t>
            </w:r>
          </w:p>
        </w:tc>
      </w:tr>
      <w:tr w:rsidR="00001F0C" w:rsidRPr="00001F0C" w14:paraId="1DE37087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983B43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26459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4994C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DDF3C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03221В1815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DE16C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1D737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14 716,8</w:t>
            </w:r>
          </w:p>
        </w:tc>
      </w:tr>
      <w:tr w:rsidR="00001F0C" w:rsidRPr="00001F0C" w14:paraId="32952EBA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60ABDB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ADCEF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E9D4D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97004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03221В1819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F2FBF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B8E77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583,2</w:t>
            </w:r>
          </w:p>
        </w:tc>
      </w:tr>
      <w:tr w:rsidR="00001F0C" w:rsidRPr="00001F0C" w14:paraId="00288653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2E75A1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63761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B5E03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68717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03221В1819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D6560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AFE67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583,2</w:t>
            </w:r>
          </w:p>
        </w:tc>
      </w:tr>
      <w:tr w:rsidR="00001F0C" w:rsidRPr="00001F0C" w14:paraId="5873C548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B5C8A3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DEEEA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776CC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956A9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03221В1819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26B0D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5C0D3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583,2</w:t>
            </w:r>
          </w:p>
        </w:tc>
      </w:tr>
      <w:tr w:rsidR="00001F0C" w:rsidRPr="00001F0C" w14:paraId="4313EDD8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642DE0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Укрепление материально-технической базы муниципальных библиотек в рамках реализации приоритетного проекта Московской области «Перезагрузка» библиотек Подмосковья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40D89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C2208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67993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0323100000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6CA9B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B7C52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157,7</w:t>
            </w:r>
          </w:p>
        </w:tc>
      </w:tr>
      <w:tr w:rsidR="00001F0C" w:rsidRPr="00001F0C" w14:paraId="296F3A9E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984E88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09BA2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37690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C4D28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03231В8994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CCC26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4BE3C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157,7</w:t>
            </w:r>
          </w:p>
        </w:tc>
      </w:tr>
      <w:tr w:rsidR="00001F0C" w:rsidRPr="00001F0C" w14:paraId="654DB865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287EB7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91F89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FB797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6FFA0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03231В8994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D723E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8819A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157,7</w:t>
            </w:r>
          </w:p>
        </w:tc>
      </w:tr>
      <w:tr w:rsidR="00001F0C" w:rsidRPr="00001F0C" w14:paraId="2B890ACD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A7DD85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EA278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FC76A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61FA5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03231В8994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CD51C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C7941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157,7</w:t>
            </w:r>
          </w:p>
        </w:tc>
      </w:tr>
      <w:tr w:rsidR="00001F0C" w:rsidRPr="00001F0C" w14:paraId="36C54D0B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702926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парков культуры и отдыха в городском поселении Видное"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E7660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410DF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C212F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0340000000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5DDA0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82320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44 476,9</w:t>
            </w:r>
          </w:p>
        </w:tc>
      </w:tr>
      <w:tr w:rsidR="00001F0C" w:rsidRPr="00001F0C" w14:paraId="759EA8C8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29826D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муниципальных бюджетных и автономных учреждений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7D6AD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795CE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EDE1B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0341100000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F9BEA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136F3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20 994,5</w:t>
            </w:r>
          </w:p>
        </w:tc>
      </w:tr>
      <w:tr w:rsidR="00001F0C" w:rsidRPr="00001F0C" w14:paraId="20360AD7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BE0102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39896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59594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C22A3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03411В1815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D9855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DC8DB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15 838,6</w:t>
            </w:r>
          </w:p>
        </w:tc>
      </w:tr>
      <w:tr w:rsidR="00001F0C" w:rsidRPr="00001F0C" w14:paraId="3FA1AC07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4A8DA8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293EA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5621C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59B7B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03411В1815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E9AFB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06B6D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15 838,6</w:t>
            </w:r>
          </w:p>
        </w:tc>
      </w:tr>
      <w:tr w:rsidR="00001F0C" w:rsidRPr="00001F0C" w14:paraId="137302F2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51527F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D6B6B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2B750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344C8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03411В1815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68B47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E099A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15 838,6</w:t>
            </w:r>
          </w:p>
        </w:tc>
      </w:tr>
      <w:tr w:rsidR="00001F0C" w:rsidRPr="00001F0C" w14:paraId="59587B59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44B3A3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AC571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97111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7838B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03411В1819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247A4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73DFA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4 825,9</w:t>
            </w:r>
          </w:p>
        </w:tc>
      </w:tr>
      <w:tr w:rsidR="00001F0C" w:rsidRPr="00001F0C" w14:paraId="00AD5B8E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80EDC9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2EF37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3DEB1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710F0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03411В1819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5942A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5EB75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4 825,9</w:t>
            </w:r>
          </w:p>
        </w:tc>
      </w:tr>
      <w:tr w:rsidR="00001F0C" w:rsidRPr="00001F0C" w14:paraId="44282C3E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9E183A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14210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447C4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60606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03411В1819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5FE4A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D3B73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4 825,9</w:t>
            </w:r>
          </w:p>
        </w:tc>
      </w:tr>
      <w:tr w:rsidR="00001F0C" w:rsidRPr="00001F0C" w14:paraId="1ABF4AE8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362502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36997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A9441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A6F1F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03411В1889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9E4E8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366B4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330,0</w:t>
            </w:r>
          </w:p>
        </w:tc>
      </w:tr>
      <w:tr w:rsidR="00001F0C" w:rsidRPr="00001F0C" w14:paraId="622515EC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A96945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383E6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BDDF8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36665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03411В1889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01C98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9D7F3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330,0</w:t>
            </w:r>
          </w:p>
        </w:tc>
      </w:tr>
      <w:tr w:rsidR="00001F0C" w:rsidRPr="00001F0C" w14:paraId="17DE5A39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C6F57F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C4DF2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B1C91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7C3CB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03411В1889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33002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994AF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330,0</w:t>
            </w:r>
          </w:p>
        </w:tc>
      </w:tr>
      <w:tr w:rsidR="00001F0C" w:rsidRPr="00001F0C" w14:paraId="16A123AC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380AC8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Охрана объектов парков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027ED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C8ABF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79DC8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0341200000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0CF61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489C4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5 840,0</w:t>
            </w:r>
          </w:p>
        </w:tc>
      </w:tr>
      <w:tr w:rsidR="00001F0C" w:rsidRPr="00001F0C" w14:paraId="5441AA17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E22DF7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0A243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1C106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ADD84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03412В8999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4F9AC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F17C7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5 840,0</w:t>
            </w:r>
          </w:p>
        </w:tc>
      </w:tr>
      <w:tr w:rsidR="00001F0C" w:rsidRPr="00001F0C" w14:paraId="03EFB3F4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2716A9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9D373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5C59D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EFD95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03412В8999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727E1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5CA9E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5 840,0</w:t>
            </w:r>
          </w:p>
        </w:tc>
      </w:tr>
      <w:tr w:rsidR="00001F0C" w:rsidRPr="00001F0C" w14:paraId="6D89E249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D75CBA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0D112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58E1B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D8C2D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03412В8999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B767E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19F2F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5 840,0</w:t>
            </w:r>
          </w:p>
        </w:tc>
      </w:tr>
      <w:tr w:rsidR="00001F0C" w:rsidRPr="00001F0C" w14:paraId="34F487A6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BB0972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Укрепление материально-технической базы парков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664F3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FA44B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2B79B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0341400000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E8919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26CF8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1 155,7</w:t>
            </w:r>
          </w:p>
        </w:tc>
      </w:tr>
      <w:tr w:rsidR="00001F0C" w:rsidRPr="00001F0C" w14:paraId="3C44A682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04ACB8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62D84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0FCF9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9ADB3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03414В8994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D8E29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7A70C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1 155,7</w:t>
            </w:r>
          </w:p>
        </w:tc>
      </w:tr>
      <w:tr w:rsidR="00001F0C" w:rsidRPr="00001F0C" w14:paraId="7B59A8CD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B48F83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Предоставление субсидий бюджетным, автономным учреждениям и иным </w:t>
            </w: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некоммерческим организациям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F2569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F12CC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4EEE0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03414В8994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0DB34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A33CA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1 155,7</w:t>
            </w:r>
          </w:p>
        </w:tc>
      </w:tr>
      <w:tr w:rsidR="00001F0C" w:rsidRPr="00001F0C" w14:paraId="07DC3DA9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ADC938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0D2FD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F1951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F247F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03414В8994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C06F3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7703D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1 155,7</w:t>
            </w:r>
          </w:p>
        </w:tc>
      </w:tr>
      <w:tr w:rsidR="00001F0C" w:rsidRPr="00001F0C" w14:paraId="2CAEC448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361FFD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Организация кинопоказа на открытом воздухе в рамках проекта "Летний кинотеатр"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75EB1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C9152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3CF7F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0341600000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01C28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90A24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75,0</w:t>
            </w:r>
          </w:p>
        </w:tc>
      </w:tr>
      <w:tr w:rsidR="00001F0C" w:rsidRPr="00001F0C" w14:paraId="29583816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ACB800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1BBA8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CFC7C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2FE50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03416В8999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71046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C276E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75,0</w:t>
            </w:r>
          </w:p>
        </w:tc>
      </w:tr>
      <w:tr w:rsidR="00001F0C" w:rsidRPr="00001F0C" w14:paraId="527E36CC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6C7870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552F5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06D1F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B28A2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03416В8999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6B2A0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380E0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75,0</w:t>
            </w:r>
          </w:p>
        </w:tc>
      </w:tr>
      <w:tr w:rsidR="00001F0C" w:rsidRPr="00001F0C" w14:paraId="00C4E13A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09024E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AA4E2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8492D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0150A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03416В8999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80637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73F68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75,0</w:t>
            </w:r>
          </w:p>
        </w:tc>
      </w:tr>
      <w:tr w:rsidR="00001F0C" w:rsidRPr="00001F0C" w14:paraId="37A480AD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01152F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 парковых территорий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967ED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8E0B5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55CE1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0342100000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CF244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AF001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9 436,2</w:t>
            </w:r>
          </w:p>
        </w:tc>
      </w:tr>
      <w:tr w:rsidR="00001F0C" w:rsidRPr="00001F0C" w14:paraId="0CF0CFED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E93767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FF39F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609B5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3533A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03421В8999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0C351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5E550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9 436,2</w:t>
            </w:r>
          </w:p>
        </w:tc>
      </w:tr>
      <w:tr w:rsidR="00001F0C" w:rsidRPr="00001F0C" w14:paraId="0732C7AF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657D89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8D9A5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6767A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FF6BC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03421В8999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D64E1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7DB26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9 436,2</w:t>
            </w:r>
          </w:p>
        </w:tc>
      </w:tr>
      <w:tr w:rsidR="00001F0C" w:rsidRPr="00001F0C" w14:paraId="4CB27CD1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232E02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A8EDB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B4BAB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6C80A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03421В8999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9190D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6F5F9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9 436,2</w:t>
            </w:r>
          </w:p>
        </w:tc>
      </w:tr>
      <w:tr w:rsidR="00001F0C" w:rsidRPr="00001F0C" w14:paraId="72F06608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6B45D9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Закупка однолетних растений (саженцы цветов)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63939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20CD5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73184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0342400000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77AED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7C485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100,6</w:t>
            </w:r>
          </w:p>
        </w:tc>
      </w:tr>
      <w:tr w:rsidR="00001F0C" w:rsidRPr="00001F0C" w14:paraId="09DDA097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8729BC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58C94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2E29D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080BC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03424В8999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B88FB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6DF85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100,6</w:t>
            </w:r>
          </w:p>
        </w:tc>
      </w:tr>
      <w:tr w:rsidR="00001F0C" w:rsidRPr="00001F0C" w14:paraId="10A37E19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66790E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3ECA6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E7B3B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E6A60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03424В8999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7C7B5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948AF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100,6</w:t>
            </w:r>
          </w:p>
        </w:tc>
      </w:tr>
      <w:tr w:rsidR="00001F0C" w:rsidRPr="00001F0C" w14:paraId="5E8646ED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29352F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EA3D7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43EB2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A0D52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03424В8999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1D92B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92F9C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100,6</w:t>
            </w:r>
          </w:p>
        </w:tc>
      </w:tr>
      <w:tr w:rsidR="00001F0C" w:rsidRPr="00001F0C" w14:paraId="5E2CF2AE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5BCBEF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 xml:space="preserve">Аренда биотуалетов в </w:t>
            </w:r>
            <w:proofErr w:type="spellStart"/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Тимоховском</w:t>
            </w:r>
            <w:proofErr w:type="spellEnd"/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расторгуевском</w:t>
            </w:r>
            <w:proofErr w:type="spellEnd"/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 xml:space="preserve"> и Центральном парках г. Видное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AB87D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87DC5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1BB74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0342500000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535DA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3C023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134,4</w:t>
            </w:r>
          </w:p>
        </w:tc>
      </w:tr>
      <w:tr w:rsidR="00001F0C" w:rsidRPr="00001F0C" w14:paraId="2005C434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66F817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48865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5768F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61A03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03425В8999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4C66C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1093E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134,4</w:t>
            </w:r>
          </w:p>
        </w:tc>
      </w:tr>
      <w:tr w:rsidR="00001F0C" w:rsidRPr="00001F0C" w14:paraId="5C56144C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44D1D7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32DB8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1BB8C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8BBC9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03425В8999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CF166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9BE2B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134,4</w:t>
            </w:r>
          </w:p>
        </w:tc>
      </w:tr>
      <w:tr w:rsidR="00001F0C" w:rsidRPr="00001F0C" w14:paraId="60629AAA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5584D1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D544A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B6B45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3093D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03425В8999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A4881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05538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134,4</w:t>
            </w:r>
          </w:p>
        </w:tc>
      </w:tr>
      <w:tr w:rsidR="00001F0C" w:rsidRPr="00001F0C" w14:paraId="1DEF50AC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D45B2D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Выполнение проектных изысканий и разработка проекта освоения лесов для осуществления рекреационной деятельности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BAAB0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3F478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A759F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0342600000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33F9E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0604B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540,5</w:t>
            </w:r>
          </w:p>
        </w:tc>
      </w:tr>
      <w:tr w:rsidR="00001F0C" w:rsidRPr="00001F0C" w14:paraId="076F0C85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F6A3D1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F7276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B0314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603ED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03426В8999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58651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2B4E7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540,5</w:t>
            </w:r>
          </w:p>
        </w:tc>
      </w:tr>
      <w:tr w:rsidR="00001F0C" w:rsidRPr="00001F0C" w14:paraId="3FD22384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400E80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79299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3CEDE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7EA5C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03426В8999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AAC9B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09461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540,5</w:t>
            </w:r>
          </w:p>
        </w:tc>
      </w:tr>
      <w:tr w:rsidR="00001F0C" w:rsidRPr="00001F0C" w14:paraId="21CD42E4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A945E8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EBD60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7DE6F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125C3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03426В8999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684C3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4100E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540,5</w:t>
            </w:r>
          </w:p>
        </w:tc>
      </w:tr>
      <w:tr w:rsidR="00001F0C" w:rsidRPr="00001F0C" w14:paraId="6B37ECA2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8BE08B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Проведение кадастровых работ по формированию и постановке на кадастровый учет земельного участка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322BC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C6781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F9DB6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0342700000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63D31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A6FCA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</w:tr>
      <w:tr w:rsidR="00001F0C" w:rsidRPr="00001F0C" w14:paraId="35AD4494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7DEBC0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CA09F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EDA4D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DACBD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03427В8999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C9CB5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8BC91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</w:tr>
      <w:tr w:rsidR="00001F0C" w:rsidRPr="00001F0C" w14:paraId="0412FB64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2CAC78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E1551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8ABAA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27B4B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03427В8999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4DC49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7B164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</w:tr>
      <w:tr w:rsidR="00001F0C" w:rsidRPr="00001F0C" w14:paraId="1204E176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42CB05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7378A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E85F7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A3D01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03427В8999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72FD7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72827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</w:tr>
      <w:tr w:rsidR="00001F0C" w:rsidRPr="00001F0C" w14:paraId="702B11F8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4A1C7E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Создание концепции развития парков отдыха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34098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5F691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50B09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0342800000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94558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A1AB0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6 000,0</w:t>
            </w:r>
          </w:p>
        </w:tc>
      </w:tr>
      <w:tr w:rsidR="00001F0C" w:rsidRPr="00001F0C" w14:paraId="10CF7DBF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5D3C8C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E89E9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19485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F84BA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03428В8999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7A312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BCCB4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6 000,0</w:t>
            </w:r>
          </w:p>
        </w:tc>
      </w:tr>
      <w:tr w:rsidR="00001F0C" w:rsidRPr="00001F0C" w14:paraId="3260511F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17D425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32350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2A3AF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25279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03428В8999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6DA4F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5ED6B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6 000,0</w:t>
            </w:r>
          </w:p>
        </w:tc>
      </w:tr>
      <w:tr w:rsidR="00001F0C" w:rsidRPr="00001F0C" w14:paraId="71E93450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14EAE7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84753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90810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B324D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03428В8999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9A100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65729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6 000,0</w:t>
            </w:r>
          </w:p>
        </w:tc>
      </w:tr>
      <w:tr w:rsidR="00001F0C" w:rsidRPr="00001F0C" w14:paraId="4809CC15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88C2D9" w14:textId="77777777" w:rsidR="00001F0C" w:rsidRPr="00001F0C" w:rsidRDefault="00001F0C" w:rsidP="00001F0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A7B3F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AF8F8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21F97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6D539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2D2C5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14 500,6</w:t>
            </w:r>
          </w:p>
        </w:tc>
      </w:tr>
      <w:tr w:rsidR="00001F0C" w:rsidRPr="00001F0C" w14:paraId="0EC156DC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E7255C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910B3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674FA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67DFB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FE106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C702C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744,6</w:t>
            </w:r>
          </w:p>
        </w:tc>
      </w:tr>
      <w:tr w:rsidR="00001F0C" w:rsidRPr="00001F0C" w14:paraId="7F8FCFFF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2DDC40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городского поселения Видное "Муниципальное управление" на 2017-2021 годы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67466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05842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AB7EF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32CFC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59DD6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744,6</w:t>
            </w:r>
          </w:p>
        </w:tc>
      </w:tr>
      <w:tr w:rsidR="00001F0C" w:rsidRPr="00001F0C" w14:paraId="7D1AA944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2B5515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муниципальной службы городского поселения Видное"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6BF2C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4C8DB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E5506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0810000000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4ACF6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041EB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744,6</w:t>
            </w:r>
          </w:p>
        </w:tc>
      </w:tr>
      <w:tr w:rsidR="00001F0C" w:rsidRPr="00001F0C" w14:paraId="35AA24C8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DC99A8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администрации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FF708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8E166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FF942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0811100000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E3E20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6401E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744,6</w:t>
            </w:r>
          </w:p>
        </w:tc>
      </w:tr>
      <w:tr w:rsidR="00001F0C" w:rsidRPr="00001F0C" w14:paraId="41EBE932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51DE07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BF966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FA8BF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D78D2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0811118499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4F84B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A2142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744,6</w:t>
            </w:r>
          </w:p>
        </w:tc>
      </w:tr>
      <w:tr w:rsidR="00001F0C" w:rsidRPr="00001F0C" w14:paraId="07DB7469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5DF284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2D7E9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5ED32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D8618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0811118499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216AE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0E0B7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4,0</w:t>
            </w:r>
          </w:p>
        </w:tc>
      </w:tr>
      <w:tr w:rsidR="00001F0C" w:rsidRPr="00001F0C" w14:paraId="0F289A20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0D8F6E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4413A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B3ADD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20CA5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0811118499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FFAFD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09C07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4,0</w:t>
            </w:r>
          </w:p>
        </w:tc>
      </w:tr>
      <w:tr w:rsidR="00001F0C" w:rsidRPr="00001F0C" w14:paraId="0097206D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AD86C2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177EB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6616B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814BB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0811118499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423C9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1A4A0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740,6</w:t>
            </w:r>
          </w:p>
        </w:tc>
      </w:tr>
      <w:tr w:rsidR="00001F0C" w:rsidRPr="00001F0C" w14:paraId="4261C3EF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C3B177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7C011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42B30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DA43E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0811118499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6B7EC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ECA42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740,6</w:t>
            </w:r>
          </w:p>
        </w:tc>
      </w:tr>
      <w:tr w:rsidR="00001F0C" w:rsidRPr="00001F0C" w14:paraId="704DE70F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A66CE9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ACEC4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F049A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45CBC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A6874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A0724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13 756,0</w:t>
            </w:r>
          </w:p>
        </w:tc>
      </w:tr>
      <w:tr w:rsidR="00001F0C" w:rsidRPr="00001F0C" w14:paraId="697EFCD4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A62AA6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городского поселения Видное "Социальная защита населения" на 2017-2021 годы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BF1A6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6534F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ACD29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190C2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F33D2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13 756,0</w:t>
            </w:r>
          </w:p>
        </w:tc>
      </w:tr>
      <w:tr w:rsidR="00001F0C" w:rsidRPr="00001F0C" w14:paraId="4BB18522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B6392A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"Меры социальной поддержки населения городского поселения Видное Ленинского муниципального района"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BBEC8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6DE2F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A8009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0910000000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2C17F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A060E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13 176,0</w:t>
            </w:r>
          </w:p>
        </w:tc>
      </w:tr>
      <w:tr w:rsidR="00001F0C" w:rsidRPr="00001F0C" w14:paraId="63CB0615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4D4AAE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Адресная поддержка отдельных категорий граждан, зарегистрированных в поселениях Ленинского муниципального района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36F38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29D89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65E79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0912700000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71D56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13E87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13 176,0</w:t>
            </w:r>
          </w:p>
        </w:tc>
      </w:tr>
      <w:tr w:rsidR="00001F0C" w:rsidRPr="00001F0C" w14:paraId="5D7BE57C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B54B70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1BF28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344C8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67EFC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09127В8449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670D0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6C581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13 176,0</w:t>
            </w:r>
          </w:p>
        </w:tc>
      </w:tr>
      <w:tr w:rsidR="00001F0C" w:rsidRPr="00001F0C" w14:paraId="65DA5865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1FA74D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622C5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4BA05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5396F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09127В8449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D3DF7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2FF51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13 176,0</w:t>
            </w:r>
          </w:p>
        </w:tc>
      </w:tr>
      <w:tr w:rsidR="00001F0C" w:rsidRPr="00001F0C" w14:paraId="00DCCCAB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7E058B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A759B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29D8D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70604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09127В8449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2AA27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A88AA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13 176,0</w:t>
            </w:r>
          </w:p>
        </w:tc>
      </w:tr>
      <w:tr w:rsidR="00001F0C" w:rsidRPr="00001F0C" w14:paraId="6B8125B4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A46A0E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"Доступная среда городского поселения Видное Ленинского муниципального района"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855BD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20909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57FEB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0920000000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D4368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3C61D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580,0</w:t>
            </w:r>
          </w:p>
        </w:tc>
      </w:tr>
      <w:tr w:rsidR="00001F0C" w:rsidRPr="00001F0C" w14:paraId="3D7AF637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904C9F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 xml:space="preserve">Оснащение объектов жилищно-коммунальной инфраструктуры оборудованием и приспособлениями для организации </w:t>
            </w:r>
            <w:proofErr w:type="spellStart"/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безбарьерного</w:t>
            </w:r>
            <w:proofErr w:type="spellEnd"/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 xml:space="preserve"> доступа инвалидов и иных маломобильных групп населения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D84EB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4FE1D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97295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0921300000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1A496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7E908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580,0</w:t>
            </w:r>
          </w:p>
        </w:tc>
      </w:tr>
      <w:tr w:rsidR="00001F0C" w:rsidRPr="00001F0C" w14:paraId="0AC36265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4462CA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8EABD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62088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EE053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09213В8994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4A4D6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88DE4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580,0</w:t>
            </w:r>
          </w:p>
        </w:tc>
      </w:tr>
      <w:tr w:rsidR="00001F0C" w:rsidRPr="00001F0C" w14:paraId="571B0703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A27D0F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A45D0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9282D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B1E75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09213В8994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03E24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0C54B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580,0</w:t>
            </w:r>
          </w:p>
        </w:tc>
      </w:tr>
      <w:tr w:rsidR="00001F0C" w:rsidRPr="00001F0C" w14:paraId="167D1467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E8D4B5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34FCB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CF037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C3EAA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09213В8994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0EECE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A246A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580,0</w:t>
            </w:r>
          </w:p>
        </w:tc>
      </w:tr>
      <w:tr w:rsidR="00001F0C" w:rsidRPr="00001F0C" w14:paraId="4B24FA85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847731" w14:textId="77777777" w:rsidR="00001F0C" w:rsidRPr="00001F0C" w:rsidRDefault="00001F0C" w:rsidP="00001F0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DD64B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6E5ED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39DA3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76387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61130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36 979,0</w:t>
            </w:r>
          </w:p>
        </w:tc>
      </w:tr>
      <w:tr w:rsidR="00001F0C" w:rsidRPr="00001F0C" w14:paraId="50829DB5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AB92A9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264F2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B6C13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1F2A1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9F207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ACE96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33 665,2</w:t>
            </w:r>
          </w:p>
        </w:tc>
      </w:tr>
      <w:tr w:rsidR="00001F0C" w:rsidRPr="00001F0C" w14:paraId="5C60F27B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E916AD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городского поселения Видное "Спорт" на 2017-2021 годы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17B03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D0A8E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ECFEE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FC0BA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5906A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33 665,2</w:t>
            </w:r>
          </w:p>
        </w:tc>
      </w:tr>
      <w:tr w:rsidR="00001F0C" w:rsidRPr="00001F0C" w14:paraId="468E9AFC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435358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"Физическая культура и массовый спорт городского поселения Видное Ленинского муниципального района"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E117B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57523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F9210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0210000000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74F3B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B69C1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33 665,2</w:t>
            </w:r>
          </w:p>
        </w:tc>
      </w:tr>
      <w:tr w:rsidR="00001F0C" w:rsidRPr="00001F0C" w14:paraId="1D15AB2B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DC88B7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муниципальных учреждений по оказанию муниципальных услуг (выполнению работ) в сфере физической культуры и спорта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75C62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3F685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927E7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0212100000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0B53A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9624F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30 909,3</w:t>
            </w:r>
          </w:p>
        </w:tc>
      </w:tr>
      <w:tr w:rsidR="00001F0C" w:rsidRPr="00001F0C" w14:paraId="24E03710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545F5E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DB95A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0A09B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2321E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02121В1815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D8306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C67E1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24 614,2</w:t>
            </w:r>
          </w:p>
        </w:tc>
      </w:tr>
      <w:tr w:rsidR="00001F0C" w:rsidRPr="00001F0C" w14:paraId="630F6FAC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AD1A35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D3425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A4CA5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F3311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02121В1815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AE1B4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58BB1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24 614,2</w:t>
            </w:r>
          </w:p>
        </w:tc>
      </w:tr>
      <w:tr w:rsidR="00001F0C" w:rsidRPr="00001F0C" w14:paraId="1C777664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3C0A66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67E0F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2F465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AB52A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02121В1815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8F781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FFAC0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24 614,2</w:t>
            </w:r>
          </w:p>
        </w:tc>
      </w:tr>
      <w:tr w:rsidR="00001F0C" w:rsidRPr="00001F0C" w14:paraId="3373B7C9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0598BF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C196A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BC5DA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61AE3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02121В1819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65C9C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F9AD2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5 935,1</w:t>
            </w:r>
          </w:p>
        </w:tc>
      </w:tr>
      <w:tr w:rsidR="00001F0C" w:rsidRPr="00001F0C" w14:paraId="5C09B314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5E69F7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1421A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5C573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89C3E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02121В1819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2C306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48E86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5 935,1</w:t>
            </w:r>
          </w:p>
        </w:tc>
      </w:tr>
      <w:tr w:rsidR="00001F0C" w:rsidRPr="00001F0C" w14:paraId="65F10FC0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27EE6A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F244C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45724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3D6AB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02121В1819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343B1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CC7D5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5 935,1</w:t>
            </w:r>
          </w:p>
        </w:tc>
      </w:tr>
      <w:tr w:rsidR="00001F0C" w:rsidRPr="00001F0C" w14:paraId="2F5D3449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F62BD6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FCB0F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1D05A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6F04C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02121В1889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162A3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5E728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360,0</w:t>
            </w:r>
          </w:p>
        </w:tc>
      </w:tr>
      <w:tr w:rsidR="00001F0C" w:rsidRPr="00001F0C" w14:paraId="45ECAAEE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AB9CAD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A66F9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14C0E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39938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02121В1889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DE20B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9A424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360,0</w:t>
            </w:r>
          </w:p>
        </w:tc>
      </w:tr>
      <w:tr w:rsidR="00001F0C" w:rsidRPr="00001F0C" w14:paraId="112431CE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6634EB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08E7A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ABA1B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67140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02121В1889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7980F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54F41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360,0</w:t>
            </w:r>
          </w:p>
        </w:tc>
      </w:tr>
      <w:tr w:rsidR="00001F0C" w:rsidRPr="00001F0C" w14:paraId="2EA96A36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97689B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Приобретение основных средств и оборудования для оснащения объектов спорта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94C1B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D7BD2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7F714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0213100000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2AA0C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665A7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643,5</w:t>
            </w:r>
          </w:p>
        </w:tc>
      </w:tr>
      <w:tr w:rsidR="00001F0C" w:rsidRPr="00001F0C" w14:paraId="11888465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5C716F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7884A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8669B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916F6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02131В8994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6BED5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7C95B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199,8</w:t>
            </w:r>
          </w:p>
        </w:tc>
      </w:tr>
      <w:tr w:rsidR="00001F0C" w:rsidRPr="00001F0C" w14:paraId="002BE2EF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4BDFBF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D3800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E4282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E500D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02131В8994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5DF31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42F7D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199,8</w:t>
            </w:r>
          </w:p>
        </w:tc>
      </w:tr>
      <w:tr w:rsidR="00001F0C" w:rsidRPr="00001F0C" w14:paraId="1ECA4A6E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AD9D4A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77F36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C1293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56278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02131В8994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36262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62790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199,8</w:t>
            </w:r>
          </w:p>
        </w:tc>
      </w:tr>
      <w:tr w:rsidR="00001F0C" w:rsidRPr="00001F0C" w14:paraId="16F17A7D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96109D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0828C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11610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C3A08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02131В8999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F35A1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D379B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443,7</w:t>
            </w:r>
          </w:p>
        </w:tc>
      </w:tr>
      <w:tr w:rsidR="00001F0C" w:rsidRPr="00001F0C" w14:paraId="27F322FA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F4BD70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145C1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1D8F2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08EEC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02131В8999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BD49E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C99F5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443,7</w:t>
            </w:r>
          </w:p>
        </w:tc>
      </w:tr>
      <w:tr w:rsidR="00001F0C" w:rsidRPr="00001F0C" w14:paraId="4CF9A8F4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919E26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6CDCA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5A3CD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DC470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02131В8999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9E230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B36A1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443,7</w:t>
            </w:r>
          </w:p>
        </w:tc>
      </w:tr>
      <w:tr w:rsidR="00001F0C" w:rsidRPr="00001F0C" w14:paraId="25ED1EEE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D3861D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Текущий ремонт и содержание объектов, спортивных площадок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CCC87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339DC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39A53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0213200000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838CA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B8284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2 112,4</w:t>
            </w:r>
          </w:p>
        </w:tc>
      </w:tr>
      <w:tr w:rsidR="00001F0C" w:rsidRPr="00001F0C" w14:paraId="63AAD39C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C857B9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D9FDB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E7477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ACC4D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02132В8993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076F0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3C197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1 279,4</w:t>
            </w:r>
          </w:p>
        </w:tc>
      </w:tr>
      <w:tr w:rsidR="00001F0C" w:rsidRPr="00001F0C" w14:paraId="665B825C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84E39C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1CACA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17E8A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45C0D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02132В8993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03ADF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3640A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1 279,4</w:t>
            </w:r>
          </w:p>
        </w:tc>
      </w:tr>
      <w:tr w:rsidR="00001F0C" w:rsidRPr="00001F0C" w14:paraId="5F6A23B7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A503FF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97422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D196F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98DEB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02132В8993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A5D92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891EA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1 279,4</w:t>
            </w:r>
          </w:p>
        </w:tc>
      </w:tr>
      <w:tr w:rsidR="00001F0C" w:rsidRPr="00001F0C" w14:paraId="250BE06A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E91A05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97F2E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4F686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643BD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02132В8999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5952F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D0CB1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833,0</w:t>
            </w:r>
          </w:p>
        </w:tc>
      </w:tr>
      <w:tr w:rsidR="00001F0C" w:rsidRPr="00001F0C" w14:paraId="4A6AD36A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ACF8AE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CD119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279FC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2A30D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02132В8999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9FCEB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CA27E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833,0</w:t>
            </w:r>
          </w:p>
        </w:tc>
      </w:tr>
      <w:tr w:rsidR="00001F0C" w:rsidRPr="00001F0C" w14:paraId="2800781F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3D704E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0A68A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5CD1E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EDC75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02132В8999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060E0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551B2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833,0</w:t>
            </w:r>
          </w:p>
        </w:tc>
      </w:tr>
      <w:tr w:rsidR="00001F0C" w:rsidRPr="00001F0C" w14:paraId="4DA71D0A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0D10E2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4D7CD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BB8D5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2AFE4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69CD4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F5BED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3 313,8</w:t>
            </w:r>
          </w:p>
        </w:tc>
      </w:tr>
      <w:tr w:rsidR="00001F0C" w:rsidRPr="00001F0C" w14:paraId="6F478155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11E7DE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городского поселения Видное "Спорт" на 2017-2021 годы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F9045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277B0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A6BE9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E9750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3C4C4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3 313,8</w:t>
            </w:r>
          </w:p>
        </w:tc>
      </w:tr>
      <w:tr w:rsidR="00001F0C" w:rsidRPr="00001F0C" w14:paraId="0C39A916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397A8A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"Физическая культура и массовый спорт городского поселения Видное Ленинского муниципального района"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1EBFE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B4A42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09946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0210000000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8FFEE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32AD9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3 313,8</w:t>
            </w:r>
          </w:p>
        </w:tc>
      </w:tr>
      <w:tr w:rsidR="00001F0C" w:rsidRPr="00001F0C" w14:paraId="131FE71B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186BD0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Проведение массовых официальных физкультурных и спортивных мероприятий среди различных групп населения и участие спортсменов в соревнованиях различного уровня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ECD49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A4906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43A5D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0211100000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3D0ED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6EB4E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2 876,0</w:t>
            </w:r>
          </w:p>
        </w:tc>
      </w:tr>
      <w:tr w:rsidR="00001F0C" w:rsidRPr="00001F0C" w14:paraId="1235A841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F1A5B7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6F2C1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FAE9D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EA7AA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02111В8999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7061C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645C4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2 876,0</w:t>
            </w:r>
          </w:p>
        </w:tc>
      </w:tr>
      <w:tr w:rsidR="00001F0C" w:rsidRPr="00001F0C" w14:paraId="496D2C1C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847485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76E0E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9F5F9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2374A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02111В8999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401A0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33E1E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2 876,0</w:t>
            </w:r>
          </w:p>
        </w:tc>
      </w:tr>
      <w:tr w:rsidR="00001F0C" w:rsidRPr="00001F0C" w14:paraId="3F9D6A70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4210ED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903D6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8F474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AEE3A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02111В8999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6094F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3EFDD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2 876,0</w:t>
            </w:r>
          </w:p>
        </w:tc>
      </w:tr>
      <w:tr w:rsidR="00001F0C" w:rsidRPr="00001F0C" w14:paraId="095E8ED7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092727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Проведение муниципальными бюджетными учреждениями учебно-тренировочных сборов и организация участия спортсменов в соревнованиях различного уровня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2FBC3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53600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98615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0211200000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DAE3D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630FB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437,8</w:t>
            </w:r>
          </w:p>
        </w:tc>
      </w:tr>
      <w:tr w:rsidR="00001F0C" w:rsidRPr="00001F0C" w14:paraId="652DAFBB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9A79CB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3F104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5F473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3C966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02112В8999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638DF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4A29A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437,8</w:t>
            </w:r>
          </w:p>
        </w:tc>
      </w:tr>
      <w:tr w:rsidR="00001F0C" w:rsidRPr="00001F0C" w14:paraId="0A3F7696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BB89A1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9BA02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5C00F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9EB74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02112В8999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EB43F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9B34A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437,8</w:t>
            </w:r>
          </w:p>
        </w:tc>
      </w:tr>
      <w:tr w:rsidR="00001F0C" w:rsidRPr="00001F0C" w14:paraId="0220EA0C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B50766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E9A2A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11CF4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491B1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02112В8999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A08AA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F4384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437,8</w:t>
            </w:r>
          </w:p>
        </w:tc>
      </w:tr>
      <w:tr w:rsidR="00001F0C" w:rsidRPr="00001F0C" w14:paraId="22853B33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BF7C71" w14:textId="77777777" w:rsidR="00001F0C" w:rsidRPr="00001F0C" w:rsidRDefault="00001F0C" w:rsidP="00001F0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15C9B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E8CAC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B7DE7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DED25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388CF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3 000,0</w:t>
            </w:r>
          </w:p>
        </w:tc>
      </w:tr>
      <w:tr w:rsidR="00001F0C" w:rsidRPr="00001F0C" w14:paraId="18F330ED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3CC7FA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Телевидение и радиовещание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D0A15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CAEA5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8BD93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18671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370CC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1 500,0</w:t>
            </w:r>
          </w:p>
        </w:tc>
      </w:tr>
      <w:tr w:rsidR="00001F0C" w:rsidRPr="00001F0C" w14:paraId="7ED7EA9B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A8B1C4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городского поселения Видное "Развитие системы информирования населения о деятельности органов муниципальной власти Ленинского района" на 2017-2021 годы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B8727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0CE76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16F50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C3ACE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CC975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1 500,0</w:t>
            </w:r>
          </w:p>
        </w:tc>
      </w:tr>
      <w:tr w:rsidR="00001F0C" w:rsidRPr="00001F0C" w14:paraId="4A634188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502715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системы информирования населения городского поселения Видное Ленинского муниципального района о деятельности органов муниципальной власти Ленинского района"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F8245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9659D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02920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1010000000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AA1F6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83265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1 500,0</w:t>
            </w:r>
          </w:p>
        </w:tc>
      </w:tr>
      <w:tr w:rsidR="00001F0C" w:rsidRPr="00001F0C" w14:paraId="3A8DBCC2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D5DB64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Информирование населения об основных событиях социально-экономического развития, общественно-политической жизни освещение деятельности путем изготовления и распространения (вещания) телепередач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4E752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F038B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BDD55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1011300000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AE88A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BC657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1 500,0</w:t>
            </w:r>
          </w:p>
        </w:tc>
      </w:tr>
      <w:tr w:rsidR="00001F0C" w:rsidRPr="00001F0C" w14:paraId="65ED2EC2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8F243C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6DEFC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93B6C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D7A6D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10113В1815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2868F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4E891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1 500,0</w:t>
            </w:r>
          </w:p>
        </w:tc>
      </w:tr>
      <w:tr w:rsidR="00001F0C" w:rsidRPr="00001F0C" w14:paraId="35BAB6E4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27C3A8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89F58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9DDCD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2D196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10113В1815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34C90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11035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1 500,0</w:t>
            </w:r>
          </w:p>
        </w:tc>
      </w:tr>
      <w:tr w:rsidR="00001F0C" w:rsidRPr="00001F0C" w14:paraId="0C7ABC5E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0713D5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90A56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261DC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5178C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10113В1815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93D63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8EE1D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1 500,0</w:t>
            </w:r>
          </w:p>
        </w:tc>
      </w:tr>
      <w:tr w:rsidR="00001F0C" w:rsidRPr="00001F0C" w14:paraId="49B05054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990BA8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611E0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C8A40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49FCC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72724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95B79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1 500,0</w:t>
            </w:r>
          </w:p>
        </w:tc>
      </w:tr>
      <w:tr w:rsidR="00001F0C" w:rsidRPr="00001F0C" w14:paraId="31B533D0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067CC3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городского поселения Видное "Развитие системы информирования населения о деятельности органов муниципальной власти Ленинского района" на 2017-2021 годы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ECFAE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63A89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46CBB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02343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9A5B8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1 500,0</w:t>
            </w:r>
          </w:p>
        </w:tc>
      </w:tr>
      <w:tr w:rsidR="00001F0C" w:rsidRPr="00001F0C" w14:paraId="50D85F7A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918536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системы информирования населения городского поселения Видное Ленинского муниципального района о деятельности органов муниципальной власти Ленинского района"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B0298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351F3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FC5E2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1010000000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B49C5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DF7D5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1 500,0</w:t>
            </w:r>
          </w:p>
        </w:tc>
      </w:tr>
      <w:tr w:rsidR="00001F0C" w:rsidRPr="00001F0C" w14:paraId="2FD3333A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D3A23D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Информирование населения об основных событиях социально-экономического развития, общественно-политической жизни, освещение деятельности в печатных СМИ"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03CC9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CD5D5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82457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1011100000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B0D4C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DFC69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1 500,0</w:t>
            </w:r>
          </w:p>
        </w:tc>
      </w:tr>
      <w:tr w:rsidR="00001F0C" w:rsidRPr="00001F0C" w14:paraId="1030E557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6108EB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9FF8D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19FEE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5604D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10111В1815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03B8A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CF490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1 200,0</w:t>
            </w:r>
          </w:p>
        </w:tc>
      </w:tr>
      <w:tr w:rsidR="00001F0C" w:rsidRPr="00001F0C" w14:paraId="7C5AB331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DAF576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07908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41BAA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A195E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10111В1815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0133A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26B0D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1 200,0</w:t>
            </w:r>
          </w:p>
        </w:tc>
      </w:tr>
      <w:tr w:rsidR="00001F0C" w:rsidRPr="00001F0C" w14:paraId="7D0C58FB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995A82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3202D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A4F01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9B7C5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10111В1815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FE1B9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74CDE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1 200,0</w:t>
            </w:r>
          </w:p>
        </w:tc>
      </w:tr>
      <w:tr w:rsidR="00001F0C" w:rsidRPr="00001F0C" w14:paraId="60C9A643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BE8041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4B2D2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11295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6A8F3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10111В1819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062BA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C6196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</w:tr>
      <w:tr w:rsidR="00001F0C" w:rsidRPr="00001F0C" w14:paraId="67636A12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FC3F5E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17C9A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9EB5C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AF4A3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10111В1819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BDD93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42312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</w:tr>
      <w:tr w:rsidR="00001F0C" w:rsidRPr="00001F0C" w14:paraId="7FB07A25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E91F62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65F38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3D594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97496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10111В1819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E7758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9524C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</w:tr>
      <w:tr w:rsidR="00001F0C" w:rsidRPr="00001F0C" w14:paraId="06898818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4AE2D1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EC2BB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54EEE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5D15D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10111В8999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1AB1D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265B4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001F0C" w:rsidRPr="00001F0C" w14:paraId="331DE7E7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36C281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D0BB2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A7F33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2BA74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10111В8999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BE447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5536A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001F0C" w:rsidRPr="00001F0C" w14:paraId="297BB4CA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5656EC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51529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D9F67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D1395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10111В8999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9210C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9A8F6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001F0C" w:rsidRPr="00001F0C" w14:paraId="2C0437DA" w14:textId="77777777" w:rsidTr="00001F0C"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36B79" w14:textId="77777777" w:rsidR="00001F0C" w:rsidRPr="00001F0C" w:rsidRDefault="00001F0C" w:rsidP="00001F0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ВСЕГО РАСХОДОВ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EBC6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D8A4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F037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3AF4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7736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993 791,4</w:t>
            </w:r>
          </w:p>
        </w:tc>
      </w:tr>
    </w:tbl>
    <w:p w14:paraId="38DF6775" w14:textId="77777777" w:rsidR="000D74B6" w:rsidRDefault="000D74B6" w:rsidP="000D74B6">
      <w:pPr>
        <w:jc w:val="both"/>
        <w:rPr>
          <w:rFonts w:ascii="Arial" w:eastAsia="Calibri" w:hAnsi="Arial" w:cs="Arial"/>
          <w:sz w:val="16"/>
          <w:szCs w:val="16"/>
        </w:rPr>
      </w:pPr>
    </w:p>
    <w:p w14:paraId="6D90D55C" w14:textId="77777777" w:rsidR="000D74B6" w:rsidRDefault="000D74B6" w:rsidP="000D74B6">
      <w:pPr>
        <w:jc w:val="both"/>
        <w:rPr>
          <w:rFonts w:ascii="Arial" w:eastAsia="Calibri" w:hAnsi="Arial" w:cs="Arial"/>
          <w:sz w:val="16"/>
          <w:szCs w:val="16"/>
        </w:rPr>
      </w:pPr>
    </w:p>
    <w:p w14:paraId="68560CCD" w14:textId="77777777" w:rsidR="000D74B6" w:rsidRDefault="000D74B6" w:rsidP="000D74B6">
      <w:pPr>
        <w:jc w:val="both"/>
        <w:rPr>
          <w:rFonts w:ascii="Arial" w:eastAsia="Calibri" w:hAnsi="Arial" w:cs="Arial"/>
          <w:sz w:val="16"/>
          <w:szCs w:val="16"/>
        </w:rPr>
      </w:pPr>
    </w:p>
    <w:p w14:paraId="48360158" w14:textId="77777777" w:rsidR="000D74B6" w:rsidRDefault="000D74B6" w:rsidP="000D74B6">
      <w:pPr>
        <w:jc w:val="both"/>
        <w:rPr>
          <w:rFonts w:ascii="Arial" w:eastAsia="Calibri" w:hAnsi="Arial" w:cs="Arial"/>
          <w:sz w:val="16"/>
          <w:szCs w:val="16"/>
        </w:rPr>
      </w:pPr>
    </w:p>
    <w:p w14:paraId="5ADE63E2" w14:textId="77777777" w:rsidR="000D74B6" w:rsidRDefault="000D74B6" w:rsidP="000D74B6">
      <w:pPr>
        <w:jc w:val="both"/>
        <w:rPr>
          <w:rFonts w:ascii="Arial" w:eastAsia="Calibri" w:hAnsi="Arial" w:cs="Arial"/>
          <w:sz w:val="16"/>
          <w:szCs w:val="16"/>
        </w:rPr>
      </w:pPr>
    </w:p>
    <w:p w14:paraId="20AAC9EB" w14:textId="77777777" w:rsidR="000D74B6" w:rsidRDefault="000D74B6" w:rsidP="000D74B6">
      <w:pPr>
        <w:jc w:val="both"/>
        <w:rPr>
          <w:rFonts w:ascii="Arial" w:eastAsia="Calibri" w:hAnsi="Arial" w:cs="Arial"/>
          <w:sz w:val="16"/>
          <w:szCs w:val="16"/>
        </w:rPr>
      </w:pPr>
    </w:p>
    <w:p w14:paraId="5310F6AA" w14:textId="77777777" w:rsidR="000D74B6" w:rsidRDefault="000D74B6" w:rsidP="000D74B6">
      <w:pPr>
        <w:jc w:val="both"/>
        <w:rPr>
          <w:rFonts w:ascii="Arial" w:eastAsia="Calibri" w:hAnsi="Arial" w:cs="Arial"/>
          <w:sz w:val="16"/>
          <w:szCs w:val="16"/>
        </w:rPr>
      </w:pPr>
    </w:p>
    <w:p w14:paraId="4CD3BDBC" w14:textId="77777777" w:rsidR="000D74B6" w:rsidRDefault="000D74B6" w:rsidP="000D74B6">
      <w:pPr>
        <w:jc w:val="both"/>
        <w:rPr>
          <w:rFonts w:ascii="Arial" w:eastAsia="Calibri" w:hAnsi="Arial" w:cs="Arial"/>
          <w:sz w:val="16"/>
          <w:szCs w:val="16"/>
        </w:rPr>
      </w:pPr>
    </w:p>
    <w:p w14:paraId="7222B74D" w14:textId="77777777" w:rsidR="000D74B6" w:rsidRDefault="000D74B6" w:rsidP="000D74B6">
      <w:pPr>
        <w:jc w:val="both"/>
        <w:rPr>
          <w:rFonts w:ascii="Arial" w:eastAsia="Calibri" w:hAnsi="Arial" w:cs="Arial"/>
          <w:sz w:val="16"/>
          <w:szCs w:val="16"/>
        </w:rPr>
      </w:pPr>
    </w:p>
    <w:p w14:paraId="5C74FC83" w14:textId="77777777" w:rsidR="000D74B6" w:rsidRDefault="000D74B6" w:rsidP="000D74B6">
      <w:pPr>
        <w:rPr>
          <w:rFonts w:ascii="Arial" w:eastAsia="Calibri" w:hAnsi="Arial" w:cs="Arial"/>
          <w:sz w:val="16"/>
          <w:szCs w:val="16"/>
        </w:rPr>
        <w:sectPr w:rsidR="000D74B6" w:rsidSect="00FB105C">
          <w:pgSz w:w="11906" w:h="16838" w:code="9"/>
          <w:pgMar w:top="851" w:right="707" w:bottom="1135" w:left="1276" w:header="720" w:footer="720" w:gutter="0"/>
          <w:cols w:space="720"/>
          <w:titlePg/>
        </w:sectPr>
      </w:pPr>
    </w:p>
    <w:p w14:paraId="0F080542" w14:textId="7C95AD4F" w:rsidR="000D74B6" w:rsidRPr="009507D3" w:rsidRDefault="000D74B6" w:rsidP="000D74B6">
      <w:pPr>
        <w:jc w:val="right"/>
        <w:outlineLvl w:val="1"/>
        <w:rPr>
          <w:rFonts w:ascii="Arial" w:hAnsi="Arial" w:cs="Arial"/>
          <w:sz w:val="16"/>
          <w:szCs w:val="16"/>
        </w:rPr>
      </w:pPr>
      <w:r w:rsidRPr="009507D3">
        <w:rPr>
          <w:rFonts w:ascii="Arial" w:hAnsi="Arial" w:cs="Arial"/>
          <w:sz w:val="16"/>
          <w:szCs w:val="16"/>
        </w:rPr>
        <w:lastRenderedPageBreak/>
        <w:t xml:space="preserve">Приложение № </w:t>
      </w:r>
      <w:r>
        <w:rPr>
          <w:rFonts w:ascii="Arial" w:hAnsi="Arial" w:cs="Arial"/>
          <w:sz w:val="16"/>
          <w:szCs w:val="16"/>
        </w:rPr>
        <w:t>4</w:t>
      </w:r>
      <w:r w:rsidRPr="009507D3">
        <w:rPr>
          <w:rFonts w:ascii="Arial" w:hAnsi="Arial" w:cs="Arial"/>
          <w:sz w:val="16"/>
          <w:szCs w:val="16"/>
        </w:rPr>
        <w:t xml:space="preserve"> </w:t>
      </w:r>
      <w:r w:rsidRPr="009507D3">
        <w:rPr>
          <w:rFonts w:ascii="Arial" w:hAnsi="Arial" w:cs="Arial"/>
          <w:sz w:val="16"/>
          <w:szCs w:val="16"/>
        </w:rPr>
        <w:br/>
        <w:t>к решению Совета депутатов</w:t>
      </w:r>
      <w:r w:rsidRPr="009507D3">
        <w:rPr>
          <w:rFonts w:ascii="Arial" w:hAnsi="Arial" w:cs="Arial"/>
          <w:sz w:val="16"/>
          <w:szCs w:val="16"/>
        </w:rPr>
        <w:br/>
        <w:t>Ленинского городского округа</w:t>
      </w:r>
      <w:r w:rsidRPr="009507D3">
        <w:rPr>
          <w:rFonts w:ascii="Arial" w:hAnsi="Arial" w:cs="Arial"/>
          <w:sz w:val="16"/>
          <w:szCs w:val="16"/>
        </w:rPr>
        <w:br/>
        <w:t>Московской области</w:t>
      </w:r>
      <w:r w:rsidRPr="009507D3">
        <w:rPr>
          <w:rFonts w:ascii="Arial" w:hAnsi="Arial" w:cs="Arial"/>
          <w:sz w:val="16"/>
          <w:szCs w:val="16"/>
        </w:rPr>
        <w:br/>
      </w:r>
      <w:r w:rsidR="00DA2B98" w:rsidRPr="009507D3">
        <w:rPr>
          <w:rFonts w:ascii="Arial" w:hAnsi="Arial" w:cs="Arial"/>
          <w:sz w:val="16"/>
          <w:szCs w:val="16"/>
        </w:rPr>
        <w:t xml:space="preserve">от </w:t>
      </w:r>
      <w:r w:rsidR="00DA2B98">
        <w:rPr>
          <w:rFonts w:ascii="Arial" w:hAnsi="Arial" w:cs="Arial"/>
          <w:sz w:val="16"/>
          <w:szCs w:val="16"/>
        </w:rPr>
        <w:t xml:space="preserve">23.12.2020 </w:t>
      </w:r>
      <w:r w:rsidR="00DA2B98" w:rsidRPr="009507D3">
        <w:rPr>
          <w:rFonts w:ascii="Arial" w:hAnsi="Arial" w:cs="Arial"/>
          <w:sz w:val="16"/>
          <w:szCs w:val="16"/>
        </w:rPr>
        <w:t>№</w:t>
      </w:r>
      <w:r w:rsidR="00DA2B98">
        <w:rPr>
          <w:rFonts w:ascii="Arial" w:hAnsi="Arial" w:cs="Arial"/>
          <w:sz w:val="16"/>
          <w:szCs w:val="16"/>
        </w:rPr>
        <w:t xml:space="preserve"> 22/7</w:t>
      </w:r>
    </w:p>
    <w:p w14:paraId="41BE7C62" w14:textId="77777777" w:rsidR="000D74B6" w:rsidRPr="009507D3" w:rsidRDefault="000D74B6" w:rsidP="000D74B6">
      <w:pPr>
        <w:spacing w:before="120"/>
        <w:jc w:val="right"/>
        <w:rPr>
          <w:rFonts w:ascii="Arial" w:hAnsi="Arial" w:cs="Arial"/>
          <w:sz w:val="16"/>
          <w:szCs w:val="16"/>
        </w:rPr>
      </w:pPr>
      <w:r w:rsidRPr="009507D3">
        <w:rPr>
          <w:rFonts w:ascii="Arial" w:hAnsi="Arial" w:cs="Arial"/>
          <w:sz w:val="16"/>
          <w:szCs w:val="16"/>
        </w:rPr>
        <w:t xml:space="preserve">Приложение № </w:t>
      </w:r>
      <w:r w:rsidR="00001F0C" w:rsidRPr="00001F0C">
        <w:rPr>
          <w:rFonts w:ascii="Arial" w:hAnsi="Arial" w:cs="Arial"/>
          <w:sz w:val="16"/>
          <w:szCs w:val="16"/>
        </w:rPr>
        <w:t>6</w:t>
      </w:r>
      <w:r w:rsidRPr="009507D3">
        <w:rPr>
          <w:rFonts w:ascii="Arial" w:hAnsi="Arial" w:cs="Arial"/>
          <w:sz w:val="16"/>
          <w:szCs w:val="16"/>
        </w:rPr>
        <w:t xml:space="preserve"> </w:t>
      </w:r>
      <w:r w:rsidRPr="009507D3">
        <w:rPr>
          <w:rFonts w:ascii="Arial" w:hAnsi="Arial" w:cs="Arial"/>
          <w:sz w:val="16"/>
          <w:szCs w:val="16"/>
        </w:rPr>
        <w:br/>
        <w:t>к решению Совета депутатов</w:t>
      </w:r>
      <w:r w:rsidRPr="009507D3">
        <w:rPr>
          <w:rFonts w:ascii="Arial" w:hAnsi="Arial" w:cs="Arial"/>
          <w:sz w:val="16"/>
          <w:szCs w:val="16"/>
        </w:rPr>
        <w:br/>
        <w:t>городского поселения Видное</w:t>
      </w:r>
      <w:r w:rsidRPr="009507D3">
        <w:rPr>
          <w:rFonts w:ascii="Arial" w:hAnsi="Arial" w:cs="Arial"/>
          <w:sz w:val="16"/>
          <w:szCs w:val="16"/>
        </w:rPr>
        <w:br/>
        <w:t>Ленинского муниципального района</w:t>
      </w:r>
      <w:r w:rsidRPr="009507D3">
        <w:rPr>
          <w:rFonts w:ascii="Arial" w:hAnsi="Arial" w:cs="Arial"/>
          <w:sz w:val="16"/>
          <w:szCs w:val="16"/>
        </w:rPr>
        <w:br/>
        <w:t>Московской области</w:t>
      </w:r>
      <w:r w:rsidRPr="009507D3">
        <w:rPr>
          <w:rFonts w:ascii="Arial" w:hAnsi="Arial" w:cs="Arial"/>
          <w:sz w:val="16"/>
          <w:szCs w:val="16"/>
        </w:rPr>
        <w:br/>
        <w:t>от 26.11.2019 № 3/40</w:t>
      </w:r>
    </w:p>
    <w:p w14:paraId="43B69969" w14:textId="77777777" w:rsidR="000D74B6" w:rsidRDefault="000D74B6" w:rsidP="000D74B6">
      <w:pPr>
        <w:jc w:val="both"/>
        <w:rPr>
          <w:rFonts w:ascii="Arial" w:eastAsia="Calibri" w:hAnsi="Arial" w:cs="Arial"/>
          <w:sz w:val="16"/>
          <w:szCs w:val="16"/>
        </w:rPr>
      </w:pPr>
    </w:p>
    <w:p w14:paraId="4F283ADE" w14:textId="77777777" w:rsidR="000D74B6" w:rsidRDefault="000D74B6" w:rsidP="000D74B6">
      <w:pPr>
        <w:jc w:val="both"/>
        <w:rPr>
          <w:rFonts w:ascii="Arial" w:eastAsia="Calibri" w:hAnsi="Arial" w:cs="Arial"/>
          <w:sz w:val="16"/>
          <w:szCs w:val="16"/>
        </w:rPr>
      </w:pPr>
    </w:p>
    <w:p w14:paraId="55673BCD" w14:textId="77777777" w:rsidR="000D74B6" w:rsidRDefault="000D74B6" w:rsidP="000D74B6">
      <w:pPr>
        <w:jc w:val="both"/>
        <w:rPr>
          <w:rFonts w:ascii="Arial" w:eastAsia="Calibri" w:hAnsi="Arial" w:cs="Arial"/>
          <w:sz w:val="16"/>
          <w:szCs w:val="16"/>
        </w:rPr>
      </w:pPr>
    </w:p>
    <w:p w14:paraId="746E098D" w14:textId="77777777" w:rsidR="000D74B6" w:rsidRDefault="000D74B6" w:rsidP="000D74B6">
      <w:pPr>
        <w:jc w:val="both"/>
        <w:rPr>
          <w:rFonts w:ascii="Arial" w:eastAsia="Calibri" w:hAnsi="Arial" w:cs="Arial"/>
          <w:sz w:val="16"/>
          <w:szCs w:val="16"/>
        </w:rPr>
      </w:pPr>
    </w:p>
    <w:p w14:paraId="3C715D82" w14:textId="77777777" w:rsidR="000D74B6" w:rsidRDefault="000D74B6" w:rsidP="000D74B6">
      <w:pPr>
        <w:jc w:val="both"/>
        <w:rPr>
          <w:rFonts w:ascii="Arial" w:eastAsia="Calibri" w:hAnsi="Arial" w:cs="Arial"/>
          <w:sz w:val="16"/>
          <w:szCs w:val="16"/>
        </w:rPr>
      </w:pPr>
    </w:p>
    <w:tbl>
      <w:tblPr>
        <w:tblW w:w="1013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153"/>
        <w:gridCol w:w="425"/>
        <w:gridCol w:w="425"/>
        <w:gridCol w:w="425"/>
        <w:gridCol w:w="1276"/>
        <w:gridCol w:w="425"/>
        <w:gridCol w:w="1010"/>
      </w:tblGrid>
      <w:tr w:rsidR="00001F0C" w:rsidRPr="00001F0C" w14:paraId="4D143877" w14:textId="77777777" w:rsidTr="00001F0C">
        <w:tc>
          <w:tcPr>
            <w:tcW w:w="101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D24A8" w14:textId="77777777" w:rsidR="00001F0C" w:rsidRPr="00001F0C" w:rsidRDefault="00001F0C" w:rsidP="00001F0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Ведомственная структура расходов</w:t>
            </w:r>
            <w:r w:rsidRPr="00001F0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бюджета муниципального образования городское поселение Видное</w:t>
            </w:r>
            <w:r w:rsidRPr="00001F0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 xml:space="preserve"> Ленинского муниципального района Московской области на 2020 год</w:t>
            </w:r>
          </w:p>
        </w:tc>
      </w:tr>
      <w:tr w:rsidR="00001F0C" w:rsidRPr="00001F0C" w14:paraId="407AABC7" w14:textId="77777777" w:rsidTr="00001F0C">
        <w:tc>
          <w:tcPr>
            <w:tcW w:w="101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C71B9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тыс.рублей</w:t>
            </w:r>
            <w:proofErr w:type="spellEnd"/>
            <w:proofErr w:type="gramEnd"/>
          </w:p>
        </w:tc>
      </w:tr>
      <w:tr w:rsidR="00001F0C" w:rsidRPr="00001F0C" w14:paraId="690652BA" w14:textId="77777777" w:rsidTr="00001F0C"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1CBA0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1A4683" w14:textId="77777777" w:rsidR="00001F0C" w:rsidRPr="00001F0C" w:rsidRDefault="00001F0C" w:rsidP="00001F0C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0FD580" w14:textId="77777777" w:rsidR="00001F0C" w:rsidRPr="00001F0C" w:rsidRDefault="00001F0C" w:rsidP="00001F0C">
            <w:pPr>
              <w:jc w:val="right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7E5509" w14:textId="77777777" w:rsidR="00001F0C" w:rsidRPr="00001F0C" w:rsidRDefault="00001F0C" w:rsidP="00001F0C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910353" w14:textId="77777777" w:rsidR="00001F0C" w:rsidRPr="00001F0C" w:rsidRDefault="00001F0C" w:rsidP="00001F0C">
            <w:pPr>
              <w:jc w:val="right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3964D0" w14:textId="77777777" w:rsidR="00001F0C" w:rsidRPr="00001F0C" w:rsidRDefault="00001F0C" w:rsidP="00001F0C">
            <w:pPr>
              <w:jc w:val="right"/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DD5B5A" w14:textId="77777777" w:rsidR="00001F0C" w:rsidRPr="00001F0C" w:rsidRDefault="00001F0C" w:rsidP="00001F0C">
            <w:pPr>
              <w:jc w:val="right"/>
            </w:pPr>
          </w:p>
        </w:tc>
      </w:tr>
      <w:tr w:rsidR="00001F0C" w:rsidRPr="00001F0C" w14:paraId="6147E854" w14:textId="77777777" w:rsidTr="00001F0C"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08AE7" w14:textId="77777777" w:rsidR="00001F0C" w:rsidRPr="00001F0C" w:rsidRDefault="00001F0C" w:rsidP="00001F0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Наименования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D97E2" w14:textId="77777777" w:rsidR="00001F0C" w:rsidRPr="00001F0C" w:rsidRDefault="00001F0C" w:rsidP="00001F0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89C62" w14:textId="77777777" w:rsidR="00001F0C" w:rsidRPr="00001F0C" w:rsidRDefault="00001F0C" w:rsidP="00001F0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01F0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428EE" w14:textId="77777777" w:rsidR="00001F0C" w:rsidRPr="00001F0C" w:rsidRDefault="00001F0C" w:rsidP="00001F0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2F753" w14:textId="77777777" w:rsidR="00001F0C" w:rsidRPr="00001F0C" w:rsidRDefault="00001F0C" w:rsidP="00001F0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6DBDB" w14:textId="77777777" w:rsidR="00001F0C" w:rsidRPr="00001F0C" w:rsidRDefault="00001F0C" w:rsidP="00001F0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0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D3CF3" w14:textId="77777777" w:rsidR="00001F0C" w:rsidRPr="00001F0C" w:rsidRDefault="00001F0C" w:rsidP="00001F0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2020 год</w:t>
            </w:r>
          </w:p>
        </w:tc>
      </w:tr>
      <w:tr w:rsidR="00001F0C" w:rsidRPr="00001F0C" w14:paraId="1DB390A6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A8C53F" w14:textId="77777777" w:rsidR="00001F0C" w:rsidRPr="00001F0C" w:rsidRDefault="00001F0C" w:rsidP="00001F0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Администрация муниципального образования городское поселение Видное Ленинского муниципального района Московской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A3B67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9CA08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C6D04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30217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80692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4F13B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993 791,4</w:t>
            </w:r>
          </w:p>
        </w:tc>
      </w:tr>
      <w:tr w:rsidR="00001F0C" w:rsidRPr="00001F0C" w14:paraId="5357397A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C0E2E2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CCC2E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5D163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2A2C1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E9A48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5A924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AAC51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96 237,8</w:t>
            </w:r>
          </w:p>
        </w:tc>
      </w:tr>
      <w:tr w:rsidR="00001F0C" w:rsidRPr="00001F0C" w14:paraId="050C8BFD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44D369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6F580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91128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80CD5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52459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449A8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E923B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560,9</w:t>
            </w:r>
          </w:p>
        </w:tc>
      </w:tr>
      <w:tr w:rsidR="00001F0C" w:rsidRPr="00001F0C" w14:paraId="6E0DB443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630E39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258C1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7BC04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8BEB3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CB4FD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C36B3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F4CA9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560,9</w:t>
            </w:r>
          </w:p>
        </w:tc>
      </w:tr>
      <w:tr w:rsidR="00001F0C" w:rsidRPr="00001F0C" w14:paraId="0D5108E1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C95645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FF462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32D24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BAE48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DD37D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90 1 00 00000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B3895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A9D4B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560,9</w:t>
            </w:r>
          </w:p>
        </w:tc>
      </w:tr>
      <w:tr w:rsidR="00001F0C" w:rsidRPr="00001F0C" w14:paraId="05A60C38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CE6844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82F25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96B96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53BC8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74302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90 1 00 14995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6923D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909B6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560,9</w:t>
            </w:r>
          </w:p>
        </w:tc>
      </w:tr>
      <w:tr w:rsidR="00001F0C" w:rsidRPr="00001F0C" w14:paraId="1B0081CB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2F7F5C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35BD0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A239E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94CDE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ACE9F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90 1 00 14995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98A60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258F8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560,9</w:t>
            </w:r>
          </w:p>
        </w:tc>
      </w:tr>
      <w:tr w:rsidR="00001F0C" w:rsidRPr="00001F0C" w14:paraId="76E32C2C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800882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D3532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2A80D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9DD1B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82F48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90 1 00 14995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EBCEE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6DA1C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560,9</w:t>
            </w:r>
          </w:p>
        </w:tc>
      </w:tr>
      <w:tr w:rsidR="00001F0C" w:rsidRPr="00001F0C" w14:paraId="4E225DA5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2283A2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2083D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6EAC7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DB378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ED4DB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CC51D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6D249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68 039,2</w:t>
            </w:r>
          </w:p>
        </w:tc>
      </w:tr>
      <w:tr w:rsidR="00001F0C" w:rsidRPr="00001F0C" w14:paraId="65B5001F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6F6F24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городского поселения Видное "Муниципальное управление" на 2017-2021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0776A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5F651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B70D2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81A36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65C23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D97D9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68 039,2</w:t>
            </w:r>
          </w:p>
        </w:tc>
      </w:tr>
      <w:tr w:rsidR="00001F0C" w:rsidRPr="00001F0C" w14:paraId="6D12E2E8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D28A6A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муниципальной службы городского поселения Видное"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14E69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DEFFD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0A359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B6FB8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DC7F2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06C07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68 039,2</w:t>
            </w:r>
          </w:p>
        </w:tc>
      </w:tr>
      <w:tr w:rsidR="00001F0C" w:rsidRPr="00001F0C" w14:paraId="009F9231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97CF47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администрации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F786F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01D06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A5DAD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CA0E0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08 1 11 00000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88EFC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64230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68 039,2</w:t>
            </w:r>
          </w:p>
        </w:tc>
      </w:tr>
      <w:tr w:rsidR="00001F0C" w:rsidRPr="00001F0C" w14:paraId="49913285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B81774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6872B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05B6F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48420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1931F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08 1 11 14995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9F7E5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BDC73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10 615,0</w:t>
            </w:r>
          </w:p>
        </w:tc>
      </w:tr>
      <w:tr w:rsidR="00001F0C" w:rsidRPr="00001F0C" w14:paraId="78B415B9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4BFD78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47C6A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9DABC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D384F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A2221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08 1 11 14995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01FB1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09454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10 615,0</w:t>
            </w:r>
          </w:p>
        </w:tc>
      </w:tr>
      <w:tr w:rsidR="00001F0C" w:rsidRPr="00001F0C" w14:paraId="1D003DE5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B2655A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E6ED0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1F523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A22F2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F7817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08 1 11 14995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2FC3E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7C060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10 615,0</w:t>
            </w:r>
          </w:p>
        </w:tc>
      </w:tr>
      <w:tr w:rsidR="00001F0C" w:rsidRPr="00001F0C" w14:paraId="79F39111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533DA1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700F3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05C1D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EA734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5555B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08 1 11 14999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C62F0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07592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664,8</w:t>
            </w:r>
          </w:p>
        </w:tc>
      </w:tr>
      <w:tr w:rsidR="00001F0C" w:rsidRPr="00001F0C" w14:paraId="797FF5D6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1134F6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29778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DBCF7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B3A6A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0E4AF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08 1 11 14999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5D97F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9C33E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216,0</w:t>
            </w:r>
          </w:p>
        </w:tc>
      </w:tr>
      <w:tr w:rsidR="00001F0C" w:rsidRPr="00001F0C" w14:paraId="0DD59AA6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07198A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6B944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245D2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15A61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907CF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08 1 11 14999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160E2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2AD26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216,0</w:t>
            </w:r>
          </w:p>
        </w:tc>
      </w:tr>
      <w:tr w:rsidR="00001F0C" w:rsidRPr="00001F0C" w14:paraId="19593B2B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9A89C0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A3747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B82B1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5AB34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9BA12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08 1 11 14999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82152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727E0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438,8</w:t>
            </w:r>
          </w:p>
        </w:tc>
      </w:tr>
      <w:tr w:rsidR="00001F0C" w:rsidRPr="00001F0C" w14:paraId="08A4858B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3FA0B0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043F0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F2C72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CE4A2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FF9C1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08 1 11 14999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14546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F7E8A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438,8</w:t>
            </w:r>
          </w:p>
        </w:tc>
      </w:tr>
      <w:tr w:rsidR="00001F0C" w:rsidRPr="00001F0C" w14:paraId="0E048BE8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A3CE2F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29ACC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D52D1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30E34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8B7BD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08 1 11 14999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1B0D0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CE725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001F0C" w:rsidRPr="00001F0C" w14:paraId="104E7339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780E22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C319C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C1931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345CA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D34C3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08 1 11 14999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1F697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1ED14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001F0C" w:rsidRPr="00001F0C" w14:paraId="240B7BE1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A7058F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8D0D1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3C633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B79E8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49A7E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 1 11 В4995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BB940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2B7A9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53 435,2</w:t>
            </w:r>
          </w:p>
        </w:tc>
      </w:tr>
      <w:tr w:rsidR="00001F0C" w:rsidRPr="00001F0C" w14:paraId="7B1A126E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9C2BF8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4FC30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F8C52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AFF6E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9EF8C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 1 11 В4995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BB628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BFCCA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53 435,2</w:t>
            </w:r>
          </w:p>
        </w:tc>
      </w:tr>
      <w:tr w:rsidR="00001F0C" w:rsidRPr="00001F0C" w14:paraId="4EC88239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41ECEA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2A96A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E2C07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FD69D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D35A0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 1 11 В4995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321D2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95541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53 435,2</w:t>
            </w:r>
          </w:p>
        </w:tc>
      </w:tr>
      <w:tr w:rsidR="00001F0C" w:rsidRPr="00001F0C" w14:paraId="72A264B2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38ACA1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439A3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80286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9A5A3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83273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 1 11 В4999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84A79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1E760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3 324,2</w:t>
            </w:r>
          </w:p>
        </w:tc>
      </w:tr>
      <w:tr w:rsidR="00001F0C" w:rsidRPr="00001F0C" w14:paraId="09FAC43C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FDFA92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82A14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71423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06C8C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51FB2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 1 11 В4999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1CADC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42B3D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3 324,2</w:t>
            </w:r>
          </w:p>
        </w:tc>
      </w:tr>
      <w:tr w:rsidR="00001F0C" w:rsidRPr="00001F0C" w14:paraId="0974ED5E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46E5F2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F05EF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76F7E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1217A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22A30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 1 11 В4999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D6492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C1E4D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3 324,2</w:t>
            </w:r>
          </w:p>
        </w:tc>
      </w:tr>
      <w:tr w:rsidR="00001F0C" w:rsidRPr="00001F0C" w14:paraId="378F972D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C2D9C8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29B50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13CD6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BBB0D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7D4DB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1BB5E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1F51B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7 751,8</w:t>
            </w:r>
          </w:p>
        </w:tc>
      </w:tr>
      <w:tr w:rsidR="00001F0C" w:rsidRPr="00001F0C" w14:paraId="731E7A30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A7792F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городского поселения Видное "Муниципальное управление" на 2017-2021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E0BFC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2984D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D90BC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A4F66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8DC0F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30544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5 205,3</w:t>
            </w:r>
          </w:p>
        </w:tc>
      </w:tr>
      <w:tr w:rsidR="00001F0C" w:rsidRPr="00001F0C" w14:paraId="263E38F8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42856F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муниципальной службы городского поселения Видное"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05F93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36C9F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EEBC6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BFAE8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97B13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77211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5 205,3</w:t>
            </w:r>
          </w:p>
        </w:tc>
      </w:tr>
      <w:tr w:rsidR="00001F0C" w:rsidRPr="00001F0C" w14:paraId="39F275EC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1C36FE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Финансового 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76914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AF426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944B4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19C4E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08 1 16 00000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A3BC6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7F267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5 205,3</w:t>
            </w:r>
          </w:p>
        </w:tc>
      </w:tr>
      <w:tr w:rsidR="00001F0C" w:rsidRPr="00001F0C" w14:paraId="408512C5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A2B368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C959F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8E74D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25107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F6174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 1 16 В4995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E6C08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75B3F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4 573,1</w:t>
            </w:r>
          </w:p>
        </w:tc>
      </w:tr>
      <w:tr w:rsidR="00001F0C" w:rsidRPr="00001F0C" w14:paraId="27CE2A32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2DF0D3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7C9FA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058AB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A70EB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EBFE2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 1 16 В4995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814A0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01A2C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4 573,1</w:t>
            </w:r>
          </w:p>
        </w:tc>
      </w:tr>
      <w:tr w:rsidR="00001F0C" w:rsidRPr="00001F0C" w14:paraId="20F0CFC4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3596B5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E36FB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42017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3F3CB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086C4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 1 16 В4995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2EC41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26BB6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4 573,1</w:t>
            </w:r>
          </w:p>
        </w:tc>
      </w:tr>
      <w:tr w:rsidR="00001F0C" w:rsidRPr="00001F0C" w14:paraId="4F46E124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5F4827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5FD19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F95EE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B9DEB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A0F6E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 1 16 В4999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2DDF0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D0FB5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632,2</w:t>
            </w:r>
          </w:p>
        </w:tc>
      </w:tr>
      <w:tr w:rsidR="00001F0C" w:rsidRPr="00001F0C" w14:paraId="2927CA76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38062E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52065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C9827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9F8AD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9E322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 1 16 В4999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F69FB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59128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632,2</w:t>
            </w:r>
          </w:p>
        </w:tc>
      </w:tr>
      <w:tr w:rsidR="00001F0C" w:rsidRPr="00001F0C" w14:paraId="753F1186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8EE469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DD7E4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42B75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7FA7D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56E84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 1 16 В4999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18D6D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F6A5B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632,2</w:t>
            </w:r>
          </w:p>
        </w:tc>
      </w:tr>
      <w:tr w:rsidR="00001F0C" w:rsidRPr="00001F0C" w14:paraId="57D5D1DD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90318D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 xml:space="preserve">Руководство и управление в сфере установленных функций органов местного </w:t>
            </w: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C9A90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66D50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0732B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30EFF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72C8F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95B88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2 546,5</w:t>
            </w:r>
          </w:p>
        </w:tc>
      </w:tr>
      <w:tr w:rsidR="00001F0C" w:rsidRPr="00001F0C" w14:paraId="605BA4B8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E0E08E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13763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A9D7A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C398D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CBEC5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90 0 00 В4994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35A25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A19EF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7,0</w:t>
            </w:r>
          </w:p>
        </w:tc>
      </w:tr>
      <w:tr w:rsidR="00001F0C" w:rsidRPr="00001F0C" w14:paraId="04DD86AB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CB1BF5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FC5C2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68D97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6C00D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6880E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90 0 00 В4994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253D0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A3616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7,0</w:t>
            </w:r>
          </w:p>
        </w:tc>
      </w:tr>
      <w:tr w:rsidR="00001F0C" w:rsidRPr="00001F0C" w14:paraId="48AEF902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840019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049ED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4E7D3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25878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CD661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90 0 00 В4994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D2599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C402D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7,0</w:t>
            </w:r>
          </w:p>
        </w:tc>
      </w:tr>
      <w:tr w:rsidR="00001F0C" w:rsidRPr="00001F0C" w14:paraId="27033A34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938CF4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93549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20161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FD55C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D0040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90 0 00 В4995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36CFB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CA82A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1 996,0</w:t>
            </w:r>
          </w:p>
        </w:tc>
      </w:tr>
      <w:tr w:rsidR="00001F0C" w:rsidRPr="00001F0C" w14:paraId="3A543E8E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DCA832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2D4EB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30D5E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8B1DE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0784C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90 0 00 В4995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7DC05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49126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1 996,0</w:t>
            </w:r>
          </w:p>
        </w:tc>
      </w:tr>
      <w:tr w:rsidR="00001F0C" w:rsidRPr="00001F0C" w14:paraId="0E99BF6D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F0A374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BB792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228E4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B80DF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FD432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90 0 00 В4995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0526D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B129B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1 996,0</w:t>
            </w:r>
          </w:p>
        </w:tc>
      </w:tr>
      <w:tr w:rsidR="00001F0C" w:rsidRPr="00001F0C" w14:paraId="24829620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5174B1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F677B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5B003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24374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69EEA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90 0 00 В4999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F504D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C757D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543,5</w:t>
            </w:r>
          </w:p>
        </w:tc>
      </w:tr>
      <w:tr w:rsidR="00001F0C" w:rsidRPr="00001F0C" w14:paraId="417FE731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C5FF20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D93CA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F7A35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41F29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041DE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90 0 00 В4999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FB6CB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85E3C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543,5</w:t>
            </w:r>
          </w:p>
        </w:tc>
      </w:tr>
      <w:tr w:rsidR="00001F0C" w:rsidRPr="00001F0C" w14:paraId="7315BEBE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D5087B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B3540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ABD90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B2A44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545E6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90 0 00 В4999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B67AD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94949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543,5</w:t>
            </w:r>
          </w:p>
        </w:tc>
      </w:tr>
      <w:tr w:rsidR="00001F0C" w:rsidRPr="00001F0C" w14:paraId="346E3704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438752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AB17D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BECF7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2A478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06AF1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7866F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12E88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001F0C" w:rsidRPr="00001F0C" w14:paraId="32E22338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4156FE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Резервный фонд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B30D2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0BE0C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BAA31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0F3B6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95 0 00 00000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6722C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AF15C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001F0C" w:rsidRPr="00001F0C" w14:paraId="4413F61B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6DE53A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FF994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A8A71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1E025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4C317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95 0 00 18999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12CA7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ED48E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001F0C" w:rsidRPr="00001F0C" w14:paraId="4F0047B6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D53842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DC1CA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4358D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B39F0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E8732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95 0 00 18999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95C3E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896BF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001F0C" w:rsidRPr="00001F0C" w14:paraId="5A9C7AD0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CBEE8D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8B847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65C2F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F6441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A0156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95 0 00 18999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62F15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D1119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001F0C" w:rsidRPr="00001F0C" w14:paraId="7192BA78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2056CD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AEDD2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65E89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99E6F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3F5FD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4C6C1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DC401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19 585,9</w:t>
            </w:r>
          </w:p>
        </w:tc>
      </w:tr>
      <w:tr w:rsidR="00001F0C" w:rsidRPr="00001F0C" w14:paraId="40E25BE7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0875D2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городского поселения Видное "Предпринимательство" на 2017-2021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9CC63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6E00E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25899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1C405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07 0 00 00000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DE402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50B2A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5 530,1</w:t>
            </w:r>
          </w:p>
        </w:tc>
      </w:tr>
      <w:tr w:rsidR="00001F0C" w:rsidRPr="00001F0C" w14:paraId="221EE8AC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EC7F57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потребительского рынка и услуг на территории городского поселения Видное Ленинского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DDFEF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8AA20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76697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B8D74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07 2 00 00000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2822A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C6224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5 530,1</w:t>
            </w:r>
          </w:p>
        </w:tc>
      </w:tr>
      <w:tr w:rsidR="00001F0C" w:rsidRPr="00001F0C" w14:paraId="70691898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D0DC43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 xml:space="preserve">Обеспечение деятельности муниципального казенного учреждения "Уполномоченный </w:t>
            </w:r>
            <w:proofErr w:type="spellStart"/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оргна</w:t>
            </w:r>
            <w:proofErr w:type="spellEnd"/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 xml:space="preserve"> в сфере погребения и похоронного дела"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9EBEA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04A4A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2D2C9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13ED0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07 2 54 00000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79E9E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0F4F7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5 530,1</w:t>
            </w:r>
          </w:p>
        </w:tc>
      </w:tr>
      <w:tr w:rsidR="00001F0C" w:rsidRPr="00001F0C" w14:paraId="42D5CDB7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E1632D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A674D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DC23A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4FD00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ED402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07 2 54 В7993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C362F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B9C56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138,6</w:t>
            </w:r>
          </w:p>
        </w:tc>
      </w:tr>
      <w:tr w:rsidR="00001F0C" w:rsidRPr="00001F0C" w14:paraId="663F604B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41B728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1C2C8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E6382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05E21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BFCB6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07 2 54 В7993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EBCF4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7B462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138,6</w:t>
            </w:r>
          </w:p>
        </w:tc>
      </w:tr>
      <w:tr w:rsidR="00001F0C" w:rsidRPr="00001F0C" w14:paraId="3E21DB09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5E0F83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85EE8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1BA38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5C612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0723F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07 2 54 В7993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FB0FF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9F9B9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138,6</w:t>
            </w:r>
          </w:p>
        </w:tc>
      </w:tr>
      <w:tr w:rsidR="00001F0C" w:rsidRPr="00001F0C" w14:paraId="03874BB9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DCAB8E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AE44C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911FC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7C991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0AD17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07 2 54 В7994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138E1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3ECE9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313,6</w:t>
            </w:r>
          </w:p>
        </w:tc>
      </w:tr>
      <w:tr w:rsidR="00001F0C" w:rsidRPr="00001F0C" w14:paraId="5F9FB86B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70B0C6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3AA17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50ACF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095B8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09EA7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07 2 54 В7994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73D00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01B59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313,6</w:t>
            </w:r>
          </w:p>
        </w:tc>
      </w:tr>
      <w:tr w:rsidR="00001F0C" w:rsidRPr="00001F0C" w14:paraId="574BD193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72CFEB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9F253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6292D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A7BA8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AC0CB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07 2 54 В7994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706E0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398FB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313,6</w:t>
            </w:r>
          </w:p>
        </w:tc>
      </w:tr>
      <w:tr w:rsidR="00001F0C" w:rsidRPr="00001F0C" w14:paraId="09990630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B3C9AD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4C9A1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C0063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BB967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874FC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07 2 54 В7995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0D7B1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38C2E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4 632,9</w:t>
            </w:r>
          </w:p>
        </w:tc>
      </w:tr>
      <w:tr w:rsidR="00001F0C" w:rsidRPr="00001F0C" w14:paraId="31634B0F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8F07C0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291FF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BB86E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32BBF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618BC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07 2 54 В7995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3B5E9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A82A1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4 632,9</w:t>
            </w:r>
          </w:p>
        </w:tc>
      </w:tr>
      <w:tr w:rsidR="00001F0C" w:rsidRPr="00001F0C" w14:paraId="35DF1704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4359B6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D57E1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535CE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1FB8E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05252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07 2 54 В7995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6E00B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1F0A6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4 632,9</w:t>
            </w:r>
          </w:p>
        </w:tc>
      </w:tr>
      <w:tr w:rsidR="00001F0C" w:rsidRPr="00001F0C" w14:paraId="419AA2DD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82C91F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6A8DD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D05A4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253D1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A4DA7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07 2 54 В7999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5DFBE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9552E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445,1</w:t>
            </w:r>
          </w:p>
        </w:tc>
      </w:tr>
      <w:tr w:rsidR="00001F0C" w:rsidRPr="00001F0C" w14:paraId="5356D657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66D99D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B75A5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12851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87AA8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A4DBB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07 2 54 В7999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8E1F4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529CD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445,1</w:t>
            </w:r>
          </w:p>
        </w:tc>
      </w:tr>
      <w:tr w:rsidR="00001F0C" w:rsidRPr="00001F0C" w14:paraId="0278F6C9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69AE55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51CDD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529E9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9A55B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D6C53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07 2 54 В7999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598FC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EC836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445,1</w:t>
            </w:r>
          </w:p>
        </w:tc>
      </w:tr>
      <w:tr w:rsidR="00001F0C" w:rsidRPr="00001F0C" w14:paraId="22359802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A028B3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городского поселения Видное "Муниципальное управление" на 2017-2021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46574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8E760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53292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5EE75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DD6EC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EF023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13 480,8</w:t>
            </w:r>
          </w:p>
        </w:tc>
      </w:tr>
      <w:tr w:rsidR="00001F0C" w:rsidRPr="00001F0C" w14:paraId="2AECB6A4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1540E4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муниципальной службы городского поселения Видное"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67659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B00D2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F60BE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3287B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8E1EB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3C85F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12 129,5</w:t>
            </w:r>
          </w:p>
        </w:tc>
      </w:tr>
      <w:tr w:rsidR="00001F0C" w:rsidRPr="00001F0C" w14:paraId="6911D765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277DDB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Проведение единовременных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1410F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DB24A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1AD7F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DCE84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08 1 13 00000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C74CF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E1D0B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3 800,0</w:t>
            </w:r>
          </w:p>
        </w:tc>
      </w:tr>
      <w:tr w:rsidR="00001F0C" w:rsidRPr="00001F0C" w14:paraId="2C049259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813DBE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2A8C1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4E62E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34B8A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9D4AE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 1 13 В8999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4FE83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8BA34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3 800,0</w:t>
            </w:r>
          </w:p>
        </w:tc>
      </w:tr>
      <w:tr w:rsidR="00001F0C" w:rsidRPr="00001F0C" w14:paraId="56FD8BED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6F1DFF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DEAC4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842E8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F9F23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CE2DE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 1 13 В8999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C2DAE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553C7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3 800,0</w:t>
            </w:r>
          </w:p>
        </w:tc>
      </w:tr>
      <w:tr w:rsidR="00001F0C" w:rsidRPr="00001F0C" w14:paraId="64345341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EDF61D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07896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2F309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67506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84EA9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 1 13 В8999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298FC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7CCF9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3 800,0</w:t>
            </w:r>
          </w:p>
        </w:tc>
      </w:tr>
      <w:tr w:rsidR="00001F0C" w:rsidRPr="00001F0C" w14:paraId="789CBB63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6AD36F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Взносы в общественные организации, фонды, ассоциации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3E159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CF8B5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214CA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8606B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08 1 14 00000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BCA43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F40CD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220,0</w:t>
            </w:r>
          </w:p>
        </w:tc>
      </w:tr>
      <w:tr w:rsidR="00001F0C" w:rsidRPr="00001F0C" w14:paraId="5A9511C0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CDC2C5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B5D88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3FBE0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6910D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B7F84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08 1 14 18999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BC6C0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89E14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220,0</w:t>
            </w:r>
          </w:p>
        </w:tc>
      </w:tr>
      <w:tr w:rsidR="00001F0C" w:rsidRPr="00001F0C" w14:paraId="30E390E1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D6D73B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0BBC2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3E66E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FEAF5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998D6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08 1 14 18999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D15D8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FD48E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220,0</w:t>
            </w:r>
          </w:p>
        </w:tc>
      </w:tr>
      <w:tr w:rsidR="00001F0C" w:rsidRPr="00001F0C" w14:paraId="2B926EB8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39C6FB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Специальные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934A5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9816E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B30B8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CD5C8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08 1 14 18999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63B33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880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DFD8F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220,0</w:t>
            </w:r>
          </w:p>
        </w:tc>
      </w:tr>
      <w:tr w:rsidR="00001F0C" w:rsidRPr="00001F0C" w14:paraId="6437BE8A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AE422A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Социалогические</w:t>
            </w:r>
            <w:proofErr w:type="spellEnd"/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 xml:space="preserve"> исследования общественно-политической ситуации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2D1D5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CCB6B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8AE90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1A2A9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08 1 15 00000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E0275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52EC1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001F0C" w:rsidRPr="00001F0C" w14:paraId="7EF30206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9596F7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CD4B9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DA7D4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0421C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915A4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 1 15 В8999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40A8C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97144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001F0C" w:rsidRPr="00001F0C" w14:paraId="17EC6356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A18C87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98E3B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63F68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F5BB9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295C6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 1 15 В8999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CAB42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6D589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001F0C" w:rsidRPr="00001F0C" w14:paraId="6CA3E92E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ABA2D9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93390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004F8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F7197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9827D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 1 15 В8999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3D65D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795AF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001F0C" w:rsidRPr="00001F0C" w14:paraId="21FB35A1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358B09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муниципального казенного учреждения "Управление информационно-аналитических работ Ленинского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23C5E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6B8BB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DB43F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CC4BA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08 1 21 00000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8014F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B1684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187,0</w:t>
            </w:r>
          </w:p>
        </w:tc>
      </w:tr>
      <w:tr w:rsidR="00001F0C" w:rsidRPr="00001F0C" w14:paraId="1CD269C1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452B4B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9AB2D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CCA13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51F8D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C4814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 1 21 В7994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A1A3C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15726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8,6</w:t>
            </w:r>
          </w:p>
        </w:tc>
      </w:tr>
      <w:tr w:rsidR="00001F0C" w:rsidRPr="00001F0C" w14:paraId="50665080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2FDB84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053EF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4CF4F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5EE8A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10DDC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 1 21 В7994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183C0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C4EA8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8,6</w:t>
            </w:r>
          </w:p>
        </w:tc>
      </w:tr>
      <w:tr w:rsidR="00001F0C" w:rsidRPr="00001F0C" w14:paraId="75B90E90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2B2A53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03743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8F29F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48EC5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9F467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 1 21 В7994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5FEBA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E008A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8,6</w:t>
            </w:r>
          </w:p>
        </w:tc>
      </w:tr>
      <w:tr w:rsidR="00001F0C" w:rsidRPr="00001F0C" w14:paraId="4A009B4E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709BFA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1CB4C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50839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D552B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D3BB1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 1 21 В7995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BCE4B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9F941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151,1</w:t>
            </w:r>
          </w:p>
        </w:tc>
      </w:tr>
      <w:tr w:rsidR="00001F0C" w:rsidRPr="00001F0C" w14:paraId="17A9CF42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52E996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D7E8B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06E04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D63DE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10F53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 1 21 В7995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9D4C2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802F7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151,1</w:t>
            </w:r>
          </w:p>
        </w:tc>
      </w:tr>
      <w:tr w:rsidR="00001F0C" w:rsidRPr="00001F0C" w14:paraId="3CBCAB29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80E786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3EE3A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AFA38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215E8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34AE9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 1 21 В7995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19FA1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9C498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151,1</w:t>
            </w:r>
          </w:p>
        </w:tc>
      </w:tr>
      <w:tr w:rsidR="00001F0C" w:rsidRPr="00001F0C" w14:paraId="448D53AD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FF20CF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9A61A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A1A70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90889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D4B75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 1 21 В7999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89433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E475F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27,4</w:t>
            </w:r>
          </w:p>
        </w:tc>
      </w:tr>
      <w:tr w:rsidR="00001F0C" w:rsidRPr="00001F0C" w14:paraId="7438AF2C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CFE55E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9F38F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59324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EA796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40335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 1 21 В7999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FD8E9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54A48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27,4</w:t>
            </w:r>
          </w:p>
        </w:tc>
      </w:tr>
      <w:tr w:rsidR="00001F0C" w:rsidRPr="00001F0C" w14:paraId="5D6291E2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A52CE9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B8BF4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8F28C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1C9BF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98DAC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 1 21 В7999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0DE20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A5094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27,4</w:t>
            </w:r>
          </w:p>
        </w:tc>
      </w:tr>
      <w:tr w:rsidR="00001F0C" w:rsidRPr="00001F0C" w14:paraId="28CBC11A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836CCF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муниципального казенного учреждения "Центр торгов Ленинского муниципального района Московской области"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F215A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35299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8A619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CF043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08 1 31 00000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E0D54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6383F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4 561,8</w:t>
            </w:r>
          </w:p>
        </w:tc>
      </w:tr>
      <w:tr w:rsidR="00001F0C" w:rsidRPr="00001F0C" w14:paraId="4202B3EE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BBD8D7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7A742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C6603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6627B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0DD25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 1 31 В7995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4A7AE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59544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4 179,8</w:t>
            </w:r>
          </w:p>
        </w:tc>
      </w:tr>
      <w:tr w:rsidR="00001F0C" w:rsidRPr="00001F0C" w14:paraId="7A529F08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BD9BA2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087E7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E7F18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28684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366A0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 1 31 В7995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8D70E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30D46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4 179,8</w:t>
            </w:r>
          </w:p>
        </w:tc>
      </w:tr>
      <w:tr w:rsidR="00001F0C" w:rsidRPr="00001F0C" w14:paraId="485623DA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ABE7A6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E29AF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5F5FB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E746C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93C1C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 1 31 В7995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7C9AB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4878F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4 179,8</w:t>
            </w:r>
          </w:p>
        </w:tc>
      </w:tr>
      <w:tr w:rsidR="00001F0C" w:rsidRPr="00001F0C" w14:paraId="70CED2FE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AA46E7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6EC43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694F1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0BDD2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30ED8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 1 31 В7999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160AC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A80B8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382,0</w:t>
            </w:r>
          </w:p>
        </w:tc>
      </w:tr>
      <w:tr w:rsidR="00001F0C" w:rsidRPr="00001F0C" w14:paraId="039F4761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8146C5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84CE0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DFDF6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8AEAC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5EBFF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 1 31 В7999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F8675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A135F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382,0</w:t>
            </w:r>
          </w:p>
        </w:tc>
      </w:tr>
      <w:tr w:rsidR="00001F0C" w:rsidRPr="00001F0C" w14:paraId="28A8D689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820C23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18618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621E1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29D62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08DED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 1 31 В7999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5AE90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AB820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382,0</w:t>
            </w:r>
          </w:p>
        </w:tc>
      </w:tr>
      <w:tr w:rsidR="00001F0C" w:rsidRPr="00001F0C" w14:paraId="555600A7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3B06E1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муниципального бюджетного учреждения "</w:t>
            </w:r>
            <w:proofErr w:type="spellStart"/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ДорСервис</w:t>
            </w:r>
            <w:proofErr w:type="spellEnd"/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83E00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360A7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3B56B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7B414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08 1 41 00000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84894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942B8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3 060,7</w:t>
            </w:r>
          </w:p>
        </w:tc>
      </w:tr>
      <w:tr w:rsidR="00001F0C" w:rsidRPr="00001F0C" w14:paraId="04E76928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63EC1F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6638D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9FE9F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E0BD9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D54D0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 1 41 В1815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F8C7D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17ECE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2 103,7</w:t>
            </w:r>
          </w:p>
        </w:tc>
      </w:tr>
      <w:tr w:rsidR="00001F0C" w:rsidRPr="00001F0C" w14:paraId="16F5C41B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B9C8D9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5AF1D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FCAA1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16C85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0FA49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 1 41 В1815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2A148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62CA4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2 103,7</w:t>
            </w:r>
          </w:p>
        </w:tc>
      </w:tr>
      <w:tr w:rsidR="00001F0C" w:rsidRPr="00001F0C" w14:paraId="3491A94E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7104E4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D58AC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3AAA9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AE838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F969E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 1 41 В1815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6086C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20560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2 103,7</w:t>
            </w:r>
          </w:p>
        </w:tc>
      </w:tr>
      <w:tr w:rsidR="00001F0C" w:rsidRPr="00001F0C" w14:paraId="591C5204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18EFD9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B641D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09493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4AE17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B7FF7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 1 41 В1819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D19B9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4B558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957,0</w:t>
            </w:r>
          </w:p>
        </w:tc>
      </w:tr>
      <w:tr w:rsidR="00001F0C" w:rsidRPr="00001F0C" w14:paraId="72FA57E1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83371B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E5E49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806B1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9A697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CDC97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 1 41 В1819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B680A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73010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957,0</w:t>
            </w:r>
          </w:p>
        </w:tc>
      </w:tr>
      <w:tr w:rsidR="00001F0C" w:rsidRPr="00001F0C" w14:paraId="5256C94E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0A4EC0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7BC08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964F1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6500F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E3EFB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 1 41 В1819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70C2A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E88C2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957,0</w:t>
            </w:r>
          </w:p>
        </w:tc>
      </w:tr>
      <w:tr w:rsidR="00001F0C" w:rsidRPr="00001F0C" w14:paraId="446DBDDE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759445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"Управление муниципальным имуществом и земельными ресурсами городского поселения Видное Ленинского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C5FA3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1D50C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B07D4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C2828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16534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869E2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1 351,3</w:t>
            </w:r>
          </w:p>
        </w:tc>
      </w:tr>
      <w:tr w:rsidR="00001F0C" w:rsidRPr="00001F0C" w14:paraId="75AFAEF7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19D1FA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Содержание и ремонт нежилых помещений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9945F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1E5FB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4AA56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B93E6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08 2 62 00000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9C06A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B7291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1 351,3</w:t>
            </w:r>
          </w:p>
        </w:tc>
      </w:tr>
      <w:tr w:rsidR="00001F0C" w:rsidRPr="00001F0C" w14:paraId="25740B27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D83D9A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C0312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2AC13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444F1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9A66C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 2 62 В8993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6639E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C77F8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1 351,3</w:t>
            </w:r>
          </w:p>
        </w:tc>
      </w:tr>
      <w:tr w:rsidR="00001F0C" w:rsidRPr="00001F0C" w14:paraId="0CD78BA0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DC97FA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BF569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69D9F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DB9CF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2281F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 2 62 В8993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E06AF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758E0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1 351,3</w:t>
            </w:r>
          </w:p>
        </w:tc>
      </w:tr>
      <w:tr w:rsidR="00001F0C" w:rsidRPr="00001F0C" w14:paraId="17980A12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14391D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DFEC0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6E578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20BC7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EB2D0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 2 62 В8993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2BFCF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93DD2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1 351,3</w:t>
            </w:r>
          </w:p>
        </w:tc>
      </w:tr>
      <w:tr w:rsidR="00001F0C" w:rsidRPr="00001F0C" w14:paraId="29AC956B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C71368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Не 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403F7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CFAB6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EF229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0E35E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98 0 00 00000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37746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78785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575,0</w:t>
            </w:r>
          </w:p>
        </w:tc>
      </w:tr>
      <w:tr w:rsidR="00001F0C" w:rsidRPr="00001F0C" w14:paraId="5DF37CC8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ECE331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D4A6E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14503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56862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65722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98 0 00 18999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D89F1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5C81F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575,0</w:t>
            </w:r>
          </w:p>
        </w:tc>
      </w:tr>
      <w:tr w:rsidR="00001F0C" w:rsidRPr="00001F0C" w14:paraId="0875FE38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06F57F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04F81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AEFE0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53FA5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B753A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98 0 00 18999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1170D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23621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375,0</w:t>
            </w:r>
          </w:p>
        </w:tc>
      </w:tr>
      <w:tr w:rsidR="00001F0C" w:rsidRPr="00001F0C" w14:paraId="04F29BCC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A66E3B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DF96A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A2D6D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17BD1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BEA2F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98 0 00 18999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7E44E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27339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375,0</w:t>
            </w:r>
          </w:p>
        </w:tc>
      </w:tr>
      <w:tr w:rsidR="00001F0C" w:rsidRPr="00001F0C" w14:paraId="2205EBA3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4F8B38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9CC05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8B405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2F292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4BCE0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98 0 00 18999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2C0C1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D943A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</w:tr>
      <w:tr w:rsidR="00001F0C" w:rsidRPr="00001F0C" w14:paraId="0CB84F2A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2D90FF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207D1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6C089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9260E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9C1B7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98 0 00 18999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D5874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830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B2B43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</w:tr>
      <w:tr w:rsidR="00001F0C" w:rsidRPr="00001F0C" w14:paraId="5B912444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C1C60B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D747E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EEFDD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8D7B3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BD0A4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3F439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0FF75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6 016,5</w:t>
            </w:r>
          </w:p>
        </w:tc>
      </w:tr>
      <w:tr w:rsidR="00001F0C" w:rsidRPr="00001F0C" w14:paraId="656BCD31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29261C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A7DF1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26EDF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8410C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85237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ADB53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0EC36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6 016,5</w:t>
            </w:r>
          </w:p>
        </w:tc>
      </w:tr>
      <w:tr w:rsidR="00001F0C" w:rsidRPr="00001F0C" w14:paraId="3C81C63A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ABAB29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D2465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E180F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1CC21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4EE81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29836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A20AB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6 016,5</w:t>
            </w:r>
          </w:p>
        </w:tc>
      </w:tr>
      <w:tr w:rsidR="00001F0C" w:rsidRPr="00001F0C" w14:paraId="7D28A1FB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9E7E4E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604B0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2A48F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3D2EC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37567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90 0 00 14995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FDD1F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6D321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1 493,5</w:t>
            </w:r>
          </w:p>
        </w:tc>
      </w:tr>
      <w:tr w:rsidR="00001F0C" w:rsidRPr="00001F0C" w14:paraId="573CD757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DB0868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DE38C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33F5B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6650C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35163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90 0 00 14995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A3145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5093A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1 493,5</w:t>
            </w:r>
          </w:p>
        </w:tc>
      </w:tr>
      <w:tr w:rsidR="00001F0C" w:rsidRPr="00001F0C" w14:paraId="22E0A5E9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1DF980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F975A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22319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D5967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F9616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90 0 00 14995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1AFCB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5DF73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1 493,5</w:t>
            </w:r>
          </w:p>
        </w:tc>
      </w:tr>
      <w:tr w:rsidR="00001F0C" w:rsidRPr="00001F0C" w14:paraId="4C2B6A32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499B56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D8F4D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363B6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91504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C0C12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90 0 00 14999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BED29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A24B3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76,0</w:t>
            </w:r>
          </w:p>
        </w:tc>
      </w:tr>
      <w:tr w:rsidR="00001F0C" w:rsidRPr="00001F0C" w14:paraId="1D4575E1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95E073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D05EE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D6074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E1370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0A0A4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90 0 00 14999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37FDE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13AFA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76,0</w:t>
            </w:r>
          </w:p>
        </w:tc>
      </w:tr>
      <w:tr w:rsidR="00001F0C" w:rsidRPr="00001F0C" w14:paraId="114766E7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C7E9AB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5C100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E08EC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D229D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9C8DE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90 0 00 14999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FD8EF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63949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76,0</w:t>
            </w:r>
          </w:p>
        </w:tc>
      </w:tr>
      <w:tr w:rsidR="00001F0C" w:rsidRPr="00001F0C" w14:paraId="4E8F6B87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4378CB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7DEB8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C13D3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55152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1A6F2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90 0 00 51180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265AF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7DB4D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4 447,0</w:t>
            </w:r>
          </w:p>
        </w:tc>
      </w:tr>
      <w:tr w:rsidR="00001F0C" w:rsidRPr="00001F0C" w14:paraId="4E467642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1D0890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DE5E8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DDD96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EB301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A1E2F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90 0 00 51180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8CDF1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56780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4 447,0</w:t>
            </w:r>
          </w:p>
        </w:tc>
      </w:tr>
      <w:tr w:rsidR="00001F0C" w:rsidRPr="00001F0C" w14:paraId="4B2F418F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33AF27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D3113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48E8C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16716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088FB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90 0 00 51180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7D8A5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31DE7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4 447,0</w:t>
            </w:r>
          </w:p>
        </w:tc>
      </w:tr>
      <w:tr w:rsidR="00001F0C" w:rsidRPr="00001F0C" w14:paraId="58CC855E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F2E0BD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A4B20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4EFB6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0E98A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03CF8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3E68F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4D47E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15 900,0</w:t>
            </w:r>
          </w:p>
        </w:tc>
      </w:tr>
      <w:tr w:rsidR="00001F0C" w:rsidRPr="00001F0C" w14:paraId="6CE072C6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254B2E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C1E9F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3A9DA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BEC41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76926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DC768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BB05F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1 305,9</w:t>
            </w:r>
          </w:p>
        </w:tc>
      </w:tr>
      <w:tr w:rsidR="00001F0C" w:rsidRPr="00001F0C" w14:paraId="36D04EE4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A00FE9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городского поселения Видное "Безопасность" на 2017-2021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8F52C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66B2B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E3194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4EA4D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17C93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8E2FE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1 305,9</w:t>
            </w:r>
          </w:p>
        </w:tc>
      </w:tr>
      <w:tr w:rsidR="00001F0C" w:rsidRPr="00001F0C" w14:paraId="2BF2A5A6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6F4D7A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"Снижение рисков и смягчение последствий чрезвычайных ситуаций природного и техногенного характера на территории городского поселения Видное Ленинского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FC3A8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5F2F8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AF351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93C41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05 3 00 00000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D663F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C5379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102,0</w:t>
            </w:r>
          </w:p>
        </w:tc>
      </w:tr>
      <w:tr w:rsidR="00001F0C" w:rsidRPr="00001F0C" w14:paraId="05F577FC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C9AC92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Разработка ,</w:t>
            </w:r>
            <w:proofErr w:type="gramEnd"/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 xml:space="preserve"> изготовление, распространение памяток, пособий, учебных презентаций по вопросам предупреждения ЧС"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EE19A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5B19D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FB6F2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E4E6E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05 3 11 00000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7B897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5611C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</w:tr>
      <w:tr w:rsidR="00001F0C" w:rsidRPr="00001F0C" w14:paraId="205FE614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08ACDB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DC0AC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96372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CDC7B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74032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 3 11 В8729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A9240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D7804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</w:tr>
      <w:tr w:rsidR="00001F0C" w:rsidRPr="00001F0C" w14:paraId="50E31ACF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0A440B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E11C0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FC538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1DB4A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A8CE4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 3 11 В8729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FF333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5CBD9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</w:tr>
      <w:tr w:rsidR="00001F0C" w:rsidRPr="00001F0C" w14:paraId="6E0EB87A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884AD2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AB290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523AC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A69FF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53AA3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 3 11 В8729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B6A20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72C57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</w:tr>
      <w:tr w:rsidR="00001F0C" w:rsidRPr="00001F0C" w14:paraId="7B203F1A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C81462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Изготовление и установка специальных знаков и баннеров по вопросам безопасности людей на водных объектах и на льду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C2DB6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66E1A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EC374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10CC9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05 3 21 00000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85D98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F708F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82,0</w:t>
            </w:r>
          </w:p>
        </w:tc>
      </w:tr>
      <w:tr w:rsidR="00001F0C" w:rsidRPr="00001F0C" w14:paraId="66133152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21B1F2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B4612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00505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16E96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04FF6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 3 21 В8734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C76E0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D511A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80,0</w:t>
            </w:r>
          </w:p>
        </w:tc>
      </w:tr>
      <w:tr w:rsidR="00001F0C" w:rsidRPr="00001F0C" w14:paraId="3AF5760A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580816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3AF0B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30485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54C2A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BC09E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 3 21 В8734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D40A0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92849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80,0</w:t>
            </w:r>
          </w:p>
        </w:tc>
      </w:tr>
      <w:tr w:rsidR="00001F0C" w:rsidRPr="00001F0C" w14:paraId="2BEA375B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BE27A9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0469E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60290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129E0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462E8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 3 21 В8734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73570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DF19B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80,0</w:t>
            </w:r>
          </w:p>
        </w:tc>
      </w:tr>
      <w:tr w:rsidR="00001F0C" w:rsidRPr="00001F0C" w14:paraId="48CE8409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5A6889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693EB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98B2E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13098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6144D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 3 21 В8739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9A491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F3BE0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</w:tr>
      <w:tr w:rsidR="00001F0C" w:rsidRPr="00001F0C" w14:paraId="218CD4BC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AC3785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DAB28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FF83E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747B8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B4BE5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 3 21 В8739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F7F67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B5FBE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</w:tr>
      <w:tr w:rsidR="00001F0C" w:rsidRPr="00001F0C" w14:paraId="431E391E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C9FCA6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EE49A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8CE50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3B61C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233BD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 3 21 В8739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BC004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6259D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</w:tr>
      <w:tr w:rsidR="00001F0C" w:rsidRPr="00001F0C" w14:paraId="13CDBFC0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8218D3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и совершенствование систем оповещения и информирования населения городского поселения Видное Ленинского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FF4A3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CE173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5E460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B1E78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05 4 00 00000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0C874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AE891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1 146,3</w:t>
            </w:r>
          </w:p>
        </w:tc>
      </w:tr>
      <w:tr w:rsidR="00001F0C" w:rsidRPr="00001F0C" w14:paraId="455D5064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41E969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Техническое обслуживание муниципальной системы оповещения населения, входящей в региональную систему оповещения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A457F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D0152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C8FC6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8880F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05 4 11 00000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C96E4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99A50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717,0</w:t>
            </w:r>
          </w:p>
        </w:tc>
      </w:tr>
      <w:tr w:rsidR="00001F0C" w:rsidRPr="00001F0C" w14:paraId="28D8F2D5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E1EB90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16C7F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02CBC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4FE10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79175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 4 11 В8719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82871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84F5D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717,0</w:t>
            </w:r>
          </w:p>
        </w:tc>
      </w:tr>
      <w:tr w:rsidR="00001F0C" w:rsidRPr="00001F0C" w14:paraId="2E570A88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E89D2A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E2082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60C83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ECE6D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60237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 4 11 В8719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3E4F6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78BF7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717,0</w:t>
            </w:r>
          </w:p>
        </w:tc>
      </w:tr>
      <w:tr w:rsidR="00001F0C" w:rsidRPr="00001F0C" w14:paraId="25CCCC5F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3BE15D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41A47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4E865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8400F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269BE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 4 11 В8719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37334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B7D0A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717,0</w:t>
            </w:r>
          </w:p>
        </w:tc>
      </w:tr>
      <w:tr w:rsidR="00001F0C" w:rsidRPr="00001F0C" w14:paraId="3AA1BA78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C91E58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Техническое обслуживание локальных систем оповещения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9DFAE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AF16B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07E13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5800A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05 4 13 00000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1DE24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7FA9C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34,0</w:t>
            </w:r>
          </w:p>
        </w:tc>
      </w:tr>
      <w:tr w:rsidR="00001F0C" w:rsidRPr="00001F0C" w14:paraId="5AB9E9E6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7B72BF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EDEB7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6F2B8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E5476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F0720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 4 13 В8719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53B1A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D2A96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34,0</w:t>
            </w:r>
          </w:p>
        </w:tc>
      </w:tr>
      <w:tr w:rsidR="00001F0C" w:rsidRPr="00001F0C" w14:paraId="7BA59300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4F04B5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7459A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A0944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65CA4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0EC9A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 4 13 В8719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5A27A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AF859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34,0</w:t>
            </w:r>
          </w:p>
        </w:tc>
      </w:tr>
      <w:tr w:rsidR="00001F0C" w:rsidRPr="00001F0C" w14:paraId="6BABB8E8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056555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0D2AF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35612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DDDE5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A7145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 4 13 В8719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C3E49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26057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34,0</w:t>
            </w:r>
          </w:p>
        </w:tc>
      </w:tr>
      <w:tr w:rsidR="00001F0C" w:rsidRPr="00001F0C" w14:paraId="714E8D1D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E19BF6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Установка муниципальной системы оповещения (с выводом в ЕДДС)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28F3A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1710F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F3F89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95105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05 4 21 00000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A10F7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DACF4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395,3</w:t>
            </w:r>
          </w:p>
        </w:tc>
      </w:tr>
      <w:tr w:rsidR="00001F0C" w:rsidRPr="00001F0C" w14:paraId="0E6BBE33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8885E5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85A5D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38087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AA860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E422C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 4 21 В8714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17895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FC559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395,3</w:t>
            </w:r>
          </w:p>
        </w:tc>
      </w:tr>
      <w:tr w:rsidR="00001F0C" w:rsidRPr="00001F0C" w14:paraId="1CB97142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6C5D41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425F5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4FF5C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93B79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F70AD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 4 21 В8714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671AD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7E84C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395,3</w:t>
            </w:r>
          </w:p>
        </w:tc>
      </w:tr>
      <w:tr w:rsidR="00001F0C" w:rsidRPr="00001F0C" w14:paraId="30494349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3AC13A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13962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7425F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E15FB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224B1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 4 21 В8714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A7C08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9272C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395,3</w:t>
            </w:r>
          </w:p>
        </w:tc>
      </w:tr>
      <w:tr w:rsidR="00001F0C" w:rsidRPr="00001F0C" w14:paraId="23ABE903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A71406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"Обеспечение мероприятий гражданской обороны на территории городского поселения Видное Ленинского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B7EF1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5D099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44FE6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DFAEF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05 5 00 00000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494BB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EABEF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57,6</w:t>
            </w:r>
          </w:p>
        </w:tc>
      </w:tr>
      <w:tr w:rsidR="00001F0C" w:rsidRPr="00001F0C" w14:paraId="4F5DA795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16DA2E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Ответственное хранение ДГУ-500 кВт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BCD22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D6176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4C94F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FBE41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05 5 41 00000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6ABCD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DC816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14,6</w:t>
            </w:r>
          </w:p>
        </w:tc>
      </w:tr>
      <w:tr w:rsidR="00001F0C" w:rsidRPr="00001F0C" w14:paraId="7D2EDAFB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F2E46E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323FF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CD48D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71277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03F0A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 5 41 В8719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32EF4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12901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14,6</w:t>
            </w:r>
          </w:p>
        </w:tc>
      </w:tr>
      <w:tr w:rsidR="00001F0C" w:rsidRPr="00001F0C" w14:paraId="179F6A74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93CF77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8ABA8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21E27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FAF0B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F24AE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 5 41 В8719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2FEA9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46791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14,6</w:t>
            </w:r>
          </w:p>
        </w:tc>
      </w:tr>
      <w:tr w:rsidR="00001F0C" w:rsidRPr="00001F0C" w14:paraId="79334C70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C39F7C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CA2C7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19AC7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F986F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BBFE6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 5 41 В8719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1CCB7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B606E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14,6</w:t>
            </w:r>
          </w:p>
        </w:tc>
      </w:tr>
      <w:tr w:rsidR="00001F0C" w:rsidRPr="00001F0C" w14:paraId="5F6F34BA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086F4E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Техническое обслуживание ДГУ-500 кВт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A2DEA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45566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11B40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33F98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05 5 42 00000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F8CED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22FDC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43,0</w:t>
            </w:r>
          </w:p>
        </w:tc>
      </w:tr>
      <w:tr w:rsidR="00001F0C" w:rsidRPr="00001F0C" w14:paraId="6C2D3C54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46B78F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FCC9A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D2052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1CAD6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35AC3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 5 42 В8719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1C018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74AD6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43,0</w:t>
            </w:r>
          </w:p>
        </w:tc>
      </w:tr>
      <w:tr w:rsidR="00001F0C" w:rsidRPr="00001F0C" w14:paraId="06B8E1E4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7062A5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851EC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FB3D3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676CC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C4B7F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 5 42 В8719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D1E52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51F1D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43,0</w:t>
            </w:r>
          </w:p>
        </w:tc>
      </w:tr>
      <w:tr w:rsidR="00001F0C" w:rsidRPr="00001F0C" w14:paraId="1CD87430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BE8E43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64A78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7B1A2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A6B0D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DB192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 5 42 В8719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618A7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0AF7F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43,0</w:t>
            </w:r>
          </w:p>
        </w:tc>
      </w:tr>
      <w:tr w:rsidR="00001F0C" w:rsidRPr="00001F0C" w14:paraId="4B77FFF0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EE0FA9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DB8A8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5EC4D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B378B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2A552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108E4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2E477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14 594,1</w:t>
            </w:r>
          </w:p>
        </w:tc>
      </w:tr>
      <w:tr w:rsidR="00001F0C" w:rsidRPr="00001F0C" w14:paraId="0A918F4A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A26903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городского поселения Видное "Безопасность" на 2017-2021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A3753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D5037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F1E9E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A82E2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00183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AEB63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14 594,1</w:t>
            </w:r>
          </w:p>
        </w:tc>
      </w:tr>
      <w:tr w:rsidR="00001F0C" w:rsidRPr="00001F0C" w14:paraId="687DCEDD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32C78D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"Обеспечение пожарной безопасности на территории городского поселения Видное Ленинского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1E328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84673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796A0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E634D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86C85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C0AB7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184,0</w:t>
            </w:r>
          </w:p>
        </w:tc>
      </w:tr>
      <w:tr w:rsidR="00001F0C" w:rsidRPr="00001F0C" w14:paraId="5F33D914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75D2B2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Опашка границ населенных пунктов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20CB6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283F5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125EB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C9881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05 1 32 00000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760DB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F8933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29,0</w:t>
            </w:r>
          </w:p>
        </w:tc>
      </w:tr>
      <w:tr w:rsidR="00001F0C" w:rsidRPr="00001F0C" w14:paraId="1B62FD92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1BAE07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F0339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F8C52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B169E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39785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 1 32 В8749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CBB51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EF38C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29,0</w:t>
            </w:r>
          </w:p>
        </w:tc>
      </w:tr>
      <w:tr w:rsidR="00001F0C" w:rsidRPr="00001F0C" w14:paraId="3EA72A26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A68F7F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DBE39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B6D34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D3FFE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0DABE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 1 32 В8749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883BA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64FF6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29,0</w:t>
            </w:r>
          </w:p>
        </w:tc>
      </w:tr>
      <w:tr w:rsidR="00001F0C" w:rsidRPr="00001F0C" w14:paraId="341C2BDD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08C6E7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C3504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EA9A4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2CF59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D5DE3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 1 32 В8749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B9FD2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329F7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29,0</w:t>
            </w:r>
          </w:p>
        </w:tc>
      </w:tr>
      <w:tr w:rsidR="00001F0C" w:rsidRPr="00001F0C" w14:paraId="5E6A9941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CB8764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Закупка и установка заграждений, препятствующих осуществлению несанкционированных съездов автотранспорта в лесопарковые зоны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15D37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5DF7F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FE64A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67E45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05 1 35 00000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AF7B4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1929F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60,0</w:t>
            </w:r>
          </w:p>
        </w:tc>
      </w:tr>
      <w:tr w:rsidR="00001F0C" w:rsidRPr="00001F0C" w14:paraId="721FC4A9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862DE0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9ACD5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C4F3D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CCADB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31417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 1 35 В8744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AA237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204C6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60,0</w:t>
            </w:r>
          </w:p>
        </w:tc>
      </w:tr>
      <w:tr w:rsidR="00001F0C" w:rsidRPr="00001F0C" w14:paraId="331D4F64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C87EE8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B967B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CCC4B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A3E71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E631C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 1 35 В8744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0F9A7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A4DF7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60,0</w:t>
            </w:r>
          </w:p>
        </w:tc>
      </w:tr>
      <w:tr w:rsidR="00001F0C" w:rsidRPr="00001F0C" w14:paraId="624EBE14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7B7889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CBE50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1D2AE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03F46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C4D3E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 1 35 В8744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01809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AEBB2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60,0</w:t>
            </w:r>
          </w:p>
        </w:tc>
      </w:tr>
      <w:tr w:rsidR="00001F0C" w:rsidRPr="00001F0C" w14:paraId="7BC7F371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DEE94D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Содержание и обслуживание противопожарных пирсов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A8CEE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15E93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A061B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D1333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05 1 36 00000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A6DCB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6E052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35,0</w:t>
            </w:r>
          </w:p>
        </w:tc>
      </w:tr>
      <w:tr w:rsidR="00001F0C" w:rsidRPr="00001F0C" w14:paraId="56DE6360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D32D30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795D1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F4D5E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BDFE1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CAA0F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 1 36 В8749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8EC67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6020F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35,0</w:t>
            </w:r>
          </w:p>
        </w:tc>
      </w:tr>
      <w:tr w:rsidR="00001F0C" w:rsidRPr="00001F0C" w14:paraId="2E99A398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972F12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F58D2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359D5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E1C99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FFFF5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 1 36 В8749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F4C4F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350F5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35,0</w:t>
            </w:r>
          </w:p>
        </w:tc>
      </w:tr>
      <w:tr w:rsidR="00001F0C" w:rsidRPr="00001F0C" w14:paraId="27806272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25B9C9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553D5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2027D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A499F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B3DAD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 1 36 В8749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E068B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1D137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35,0</w:t>
            </w:r>
          </w:p>
        </w:tc>
      </w:tr>
      <w:tr w:rsidR="00001F0C" w:rsidRPr="00001F0C" w14:paraId="7FA62152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4D7B52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Изгтовление</w:t>
            </w:r>
            <w:proofErr w:type="spellEnd"/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 xml:space="preserve"> и размещение печатной продукции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80AC5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605E4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0C832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10816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05 1 41 00000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42220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1FD11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001F0C" w:rsidRPr="00001F0C" w14:paraId="61CCD68B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593430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33D06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CEFDB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E96BA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D44C7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 1 41 В8749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859CA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D6F04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001F0C" w:rsidRPr="00001F0C" w14:paraId="13B8C4ED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4F6AEA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C5536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1C3E7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95956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925EE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 1 41 В8749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4F716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BE39B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001F0C" w:rsidRPr="00001F0C" w14:paraId="1F7C51C6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67685A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1B1DA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4CC0F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94B4C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E719D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 1 41 В8749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D7431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36B2F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001F0C" w:rsidRPr="00001F0C" w14:paraId="7C19AA98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59DAA3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Изготовление и установка специальных знаков и баннеров по вопросам пожарной безопасности, указателей пожарных водоемов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25AAE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1969C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FB002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41DFB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05 1 42 00000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3044F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D2E7F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001F0C" w:rsidRPr="00001F0C" w14:paraId="682D07C3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B28E83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123D3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C22F2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98E24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2CF0B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 1 42 В8744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1A93B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A2809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001F0C" w:rsidRPr="00001F0C" w14:paraId="0C2439F3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8F9FEE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F72A0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13393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86A62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A128C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 1 42 В8744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A5D80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5E0CF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001F0C" w:rsidRPr="00001F0C" w14:paraId="4CF8A64F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CFC710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149BF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AFFC7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7541B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67C7B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 1 42 В8744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65084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FB550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001F0C" w:rsidRPr="00001F0C" w14:paraId="6D75D34F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10FF36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"Профилактика преступлений и иных правонарушений на территории городского поселения Видное Ленинского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1BA4A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88025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CDB61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CE7F7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FC070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A5ECA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14 410,1</w:t>
            </w:r>
          </w:p>
        </w:tc>
      </w:tr>
      <w:tr w:rsidR="00001F0C" w:rsidRPr="00001F0C" w14:paraId="64426F64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386087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DC0B5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ACACF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74C3A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83509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05 2 14 00000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B75FA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DEAA9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562,0</w:t>
            </w:r>
          </w:p>
        </w:tc>
      </w:tr>
      <w:tr w:rsidR="00001F0C" w:rsidRPr="00001F0C" w14:paraId="1D209252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B82CB0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97423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D40F7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635AF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A5C22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 2 14 В8779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15EE6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6844B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562,0</w:t>
            </w:r>
          </w:p>
        </w:tc>
      </w:tr>
      <w:tr w:rsidR="00001F0C" w:rsidRPr="00001F0C" w14:paraId="7323828D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9A20F8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EF810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3555C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27F57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0128D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 2 14 В8779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8923B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2CDCE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562,0</w:t>
            </w:r>
          </w:p>
        </w:tc>
      </w:tr>
      <w:tr w:rsidR="00001F0C" w:rsidRPr="00001F0C" w14:paraId="54B0B446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5445FF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0E1B5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3B619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1BFCA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B7825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 2 14 В8779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10BD3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36DC5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562,0</w:t>
            </w:r>
          </w:p>
        </w:tc>
      </w:tr>
      <w:tr w:rsidR="00001F0C" w:rsidRPr="00001F0C" w14:paraId="58728CE9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00CF34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Изготовление и распространение полиграфической продукции информационного характера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19B55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4E8DF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A921E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85BD5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05 2 32 00000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BD44D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05BEB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</w:tr>
      <w:tr w:rsidR="00001F0C" w:rsidRPr="00001F0C" w14:paraId="6FB48327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949EFC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A4094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05D46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B2F9F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2C648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 2 32 В8769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1A5DB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8B512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</w:tr>
      <w:tr w:rsidR="00001F0C" w:rsidRPr="00001F0C" w14:paraId="593473C8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186E65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50030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9080B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A6418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2D6EA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 2 32 В8769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F9D70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BA03E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</w:tr>
      <w:tr w:rsidR="00001F0C" w:rsidRPr="00001F0C" w14:paraId="086AC224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4AA8C8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39D46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97364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0A5C7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8957A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 2 32 В8769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F4A47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57552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</w:tr>
      <w:tr w:rsidR="00001F0C" w:rsidRPr="00001F0C" w14:paraId="4DEFCDCC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A6940E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Оборудование техническими средствами охраны муниципальных учреждений образования, культуры и спорта Ленинского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8AA0A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42BA2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ED636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0C624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05 2 36 00000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24210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13E97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3 067,1</w:t>
            </w:r>
          </w:p>
        </w:tc>
      </w:tr>
      <w:tr w:rsidR="00001F0C" w:rsidRPr="00001F0C" w14:paraId="171B1DE9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B6EFF8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209CF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31849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B89A2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FEA95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 2 36 В8764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B2C93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DE2AC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3 067,1</w:t>
            </w:r>
          </w:p>
        </w:tc>
      </w:tr>
      <w:tr w:rsidR="00001F0C" w:rsidRPr="00001F0C" w14:paraId="534600E0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5732E3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47EDA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74180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CB670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3CCCF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 2 36 В8764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8EF90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F3E28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3 067,1</w:t>
            </w:r>
          </w:p>
        </w:tc>
      </w:tr>
      <w:tr w:rsidR="00001F0C" w:rsidRPr="00001F0C" w14:paraId="2A4E4B5C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9C752E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483D7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6A598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F8F6C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209B6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 2 36 В8764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F7316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2F654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3 067,1</w:t>
            </w:r>
          </w:p>
        </w:tc>
      </w:tr>
      <w:tr w:rsidR="00001F0C" w:rsidRPr="00001F0C" w14:paraId="5888EEDE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ADE32A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Оказание услуг по предоставлению видеоизображения для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F0747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B0A12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23C15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BD14D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05 2 37 00000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D4C3F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6F728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10 761,0</w:t>
            </w:r>
          </w:p>
        </w:tc>
      </w:tr>
      <w:tr w:rsidR="00001F0C" w:rsidRPr="00001F0C" w14:paraId="30AEF948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40AE57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6D047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51204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50DFF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AE120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 2 37 В8769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F7637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AF0DB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10 761,0</w:t>
            </w:r>
          </w:p>
        </w:tc>
      </w:tr>
      <w:tr w:rsidR="00001F0C" w:rsidRPr="00001F0C" w14:paraId="0DB88114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9E0F08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B3718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166CA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52459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456BE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 2 37 В8769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487A6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8C557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10 761,0</w:t>
            </w:r>
          </w:p>
        </w:tc>
      </w:tr>
      <w:tr w:rsidR="00001F0C" w:rsidRPr="00001F0C" w14:paraId="20AA8EAB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3CA432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73FA6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599B4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A6E18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27307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 2 37 В8769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7A39A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02134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10 761,0</w:t>
            </w:r>
          </w:p>
        </w:tc>
      </w:tr>
      <w:tr w:rsidR="00001F0C" w:rsidRPr="00001F0C" w14:paraId="2A4B9CA7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3003F9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1536B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E1848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A59AF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36B57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DD92C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553E8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303 411,5</w:t>
            </w:r>
          </w:p>
        </w:tc>
      </w:tr>
      <w:tr w:rsidR="00001F0C" w:rsidRPr="00001F0C" w14:paraId="00D7FBE6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C57894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Транспорт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AF8B4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7FD20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A9344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476A8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CF662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8E080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97 974,0</w:t>
            </w:r>
          </w:p>
        </w:tc>
      </w:tr>
      <w:tr w:rsidR="00001F0C" w:rsidRPr="00001F0C" w14:paraId="1B7DE505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E74EDD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городского поселения Видное "Развитие и функционирование дорожно-транспортного комплекса" 2017-2021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C969D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EE8F1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F31B8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72CA4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06 0 00 00000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C7CCC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07E23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97 974,0</w:t>
            </w:r>
          </w:p>
        </w:tc>
      </w:tr>
      <w:tr w:rsidR="00001F0C" w:rsidRPr="00001F0C" w14:paraId="7C9E8C90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C7BBAB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"Пассажирский транспорт общего пользования"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777A9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A5F8A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40C85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52180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06 2 00 00000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71AD3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1033C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97 974,0</w:t>
            </w:r>
          </w:p>
        </w:tc>
      </w:tr>
      <w:tr w:rsidR="00001F0C" w:rsidRPr="00001F0C" w14:paraId="5C54670E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837083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Организация транспортного обслуживания автомобильным транспортом в соответствии с муниципальными контрактами и договорами на оказание услуг по перевозке пассажиров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8049B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98386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B7F83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BA566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06 2 11 00000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91BA8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ACE83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28 942,0</w:t>
            </w:r>
          </w:p>
        </w:tc>
      </w:tr>
      <w:tr w:rsidR="00001F0C" w:rsidRPr="00001F0C" w14:paraId="2E5FDAA3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027A53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расходов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1B8DC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1A098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EBF61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4C310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06 2 11 S1570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02031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3DFEA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28 942,0</w:t>
            </w:r>
          </w:p>
        </w:tc>
      </w:tr>
      <w:tr w:rsidR="00001F0C" w:rsidRPr="00001F0C" w14:paraId="49EF9E29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536400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30241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E5B39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277FE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625E7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06 2 11 S1570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CDDE4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D44F3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28 942,0</w:t>
            </w:r>
          </w:p>
        </w:tc>
      </w:tr>
      <w:tr w:rsidR="00001F0C" w:rsidRPr="00001F0C" w14:paraId="330B99CE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93791E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9A2EC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01F2B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CA4A6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96048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06 2 11 S1570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395DA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CBA87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28 942,0</w:t>
            </w:r>
          </w:p>
        </w:tc>
      </w:tr>
      <w:tr w:rsidR="00001F0C" w:rsidRPr="00001F0C" w14:paraId="62E1AF2D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1837DF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Организация транспортного обслуживания наземным электрическим транспортом в соответствии с муниципальными контрактами и договорами на оказание услуг по перевозке пассажиров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243D2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4AE48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2DBCF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B783A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06 2 12 00000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41BC4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E02B1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69 032,0</w:t>
            </w:r>
          </w:p>
        </w:tc>
      </w:tr>
      <w:tr w:rsidR="00001F0C" w:rsidRPr="00001F0C" w14:paraId="527D7DED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0A3694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расходов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DC8E7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51C4F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FD325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81C0F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06 2 12 S1570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D4F5A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E2239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69 032,0</w:t>
            </w:r>
          </w:p>
        </w:tc>
      </w:tr>
      <w:tr w:rsidR="00001F0C" w:rsidRPr="00001F0C" w14:paraId="65FA60F1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54CDE8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6C0AD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E8672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C9C12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0385F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06 2 12 S1570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36AF7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F7440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69 032,0</w:t>
            </w:r>
          </w:p>
        </w:tc>
      </w:tr>
      <w:tr w:rsidR="00001F0C" w:rsidRPr="00001F0C" w14:paraId="65FC504D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65DC8F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CB401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6608D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6E2E8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FC6FC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06 2 12 S1570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59D52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521BA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69 032,0</w:t>
            </w:r>
          </w:p>
        </w:tc>
      </w:tr>
      <w:tr w:rsidR="00001F0C" w:rsidRPr="00001F0C" w14:paraId="6A5A2F52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A18A5E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45FD4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138C4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F94BB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D9C59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7D976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26460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201 808,3</w:t>
            </w:r>
          </w:p>
        </w:tc>
      </w:tr>
      <w:tr w:rsidR="00001F0C" w:rsidRPr="00001F0C" w14:paraId="69672D67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D64B63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городского поселения Видное "Формирование современной комфортной городской среды" на 2018-2022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16CC5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A9E1F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4FDCE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DAB86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E2091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83628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29 362,1</w:t>
            </w:r>
          </w:p>
        </w:tc>
      </w:tr>
      <w:tr w:rsidR="00001F0C" w:rsidRPr="00001F0C" w14:paraId="6B514DE8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45C540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"Комфортная городская среда"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ACF34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FCD7A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E9459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1F35E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63B16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9A08D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29 362,1</w:t>
            </w:r>
          </w:p>
        </w:tc>
      </w:tr>
      <w:tr w:rsidR="00001F0C" w:rsidRPr="00001F0C" w14:paraId="0F9972C2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26B398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Ремонт асфальтового покрытия дворовых территорий и проездов дворовых территорий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C4A0D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5C258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18DE2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0F286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04 1 31 00000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8EC88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AF77F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11 657,3</w:t>
            </w:r>
          </w:p>
        </w:tc>
      </w:tr>
      <w:tr w:rsidR="00001F0C" w:rsidRPr="00001F0C" w14:paraId="6062E9A6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D428EA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32417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0675B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DF584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4B8C3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 1 31 В8323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4EF8B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A7688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11 657,3</w:t>
            </w:r>
          </w:p>
        </w:tc>
      </w:tr>
      <w:tr w:rsidR="00001F0C" w:rsidRPr="00001F0C" w14:paraId="3A5454F5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AA6C08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FF49D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C1B71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9AE23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E4925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 1 31 В8323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D02A2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EE7D9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11 657,3</w:t>
            </w:r>
          </w:p>
        </w:tc>
      </w:tr>
      <w:tr w:rsidR="00001F0C" w:rsidRPr="00001F0C" w14:paraId="29242282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4C0BB3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69C3E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8DEBC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9C2B1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2D980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 1 31 В8323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2DFE6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84FE7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11 657,3</w:t>
            </w:r>
          </w:p>
        </w:tc>
      </w:tr>
      <w:tr w:rsidR="00001F0C" w:rsidRPr="00001F0C" w14:paraId="08EF686B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4C9CEE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"Формирование комфортной городской среды"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2D502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6874A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511DD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F37B4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 1 F2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CD446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C54B8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17 704,8</w:t>
            </w:r>
          </w:p>
        </w:tc>
      </w:tr>
      <w:tr w:rsidR="00001F0C" w:rsidRPr="00001F0C" w14:paraId="65AEA878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857357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Ремонт дворовых территорий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A6B05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C862D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85568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566E1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 1 F2 S2740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CB10E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55050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17 704,8</w:t>
            </w:r>
          </w:p>
        </w:tc>
      </w:tr>
      <w:tr w:rsidR="00001F0C" w:rsidRPr="00001F0C" w14:paraId="11E74D83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81F602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C7929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4F084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FEC90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72844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 1 F2 S2740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49923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7B8D4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17 704,8</w:t>
            </w:r>
          </w:p>
        </w:tc>
      </w:tr>
      <w:tr w:rsidR="00001F0C" w:rsidRPr="00001F0C" w14:paraId="4925B987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954BF7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90377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ACD06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C503F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37270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 1 F2 S2740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E105D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AA024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17 704,8</w:t>
            </w:r>
          </w:p>
        </w:tc>
      </w:tr>
      <w:tr w:rsidR="00001F0C" w:rsidRPr="00001F0C" w14:paraId="789BB38F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4B4D2E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городского поселения Видное "Развитие и функционирование дорожно-транспортного комплекса" 2017-2021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DCAF1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359C8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C205F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6A927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06 0 00 00000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80D31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2FE61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172 446,3</w:t>
            </w:r>
          </w:p>
        </w:tc>
      </w:tr>
      <w:tr w:rsidR="00001F0C" w:rsidRPr="00001F0C" w14:paraId="68B70186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446AAA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дорожно-мостового хозяйства"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BCBD0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AC4AA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B98AD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112D1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06 1 00 00000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FB4E9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02565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154 246,8</w:t>
            </w:r>
          </w:p>
        </w:tc>
      </w:tr>
      <w:tr w:rsidR="00001F0C" w:rsidRPr="00001F0C" w14:paraId="3EBF25EE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C25B2E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Содержание автомобильных дорог и объектов дорожно-мостового хозяйства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30C3F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DA7C7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E517B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CC0D2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06 1 11 00000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20FE5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CAF90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108 623,2</w:t>
            </w:r>
          </w:p>
        </w:tc>
      </w:tr>
      <w:tr w:rsidR="00001F0C" w:rsidRPr="00001F0C" w14:paraId="4A7DA406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1EE664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79566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F3AF1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90D5C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65232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06 1 11 В1815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0196E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072E0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56 422,2</w:t>
            </w:r>
          </w:p>
        </w:tc>
      </w:tr>
      <w:tr w:rsidR="00001F0C" w:rsidRPr="00001F0C" w14:paraId="34125D70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0A6015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14E0A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FBCE3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22385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D85C3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06 1 11 В1815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557D9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BF259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56 422,2</w:t>
            </w:r>
          </w:p>
        </w:tc>
      </w:tr>
      <w:tr w:rsidR="00001F0C" w:rsidRPr="00001F0C" w14:paraId="41EDB06B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975905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3EEBA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E379E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C76B2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669CC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06 1 11 В1815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99171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17D25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56 422,2</w:t>
            </w:r>
          </w:p>
        </w:tc>
      </w:tr>
      <w:tr w:rsidR="00001F0C" w:rsidRPr="00001F0C" w14:paraId="777F9FB9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95DE06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736E4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59D14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BDD7C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0B980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06 1 11 В1819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D3265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73D35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52 201,0</w:t>
            </w:r>
          </w:p>
        </w:tc>
      </w:tr>
      <w:tr w:rsidR="00001F0C" w:rsidRPr="00001F0C" w14:paraId="374CA4B0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1F646E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5CC34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BC433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6CBA8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3CA36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06 1 11 В1819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56C3B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9F675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52 201,0</w:t>
            </w:r>
          </w:p>
        </w:tc>
      </w:tr>
      <w:tr w:rsidR="00001F0C" w:rsidRPr="00001F0C" w14:paraId="22CDE550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56C83C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4C668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066D3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98897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DF1DD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06 1 11 В1819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89433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E5251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52 201,0</w:t>
            </w:r>
          </w:p>
        </w:tc>
      </w:tr>
      <w:tr w:rsidR="00001F0C" w:rsidRPr="00001F0C" w14:paraId="7EED71E3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E2F9BD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Промывка ливневой канализации и ремонт колодцев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93B30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481EE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D6A4C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7CB28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06 1 12 00000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DA848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1BA09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1 910,0</w:t>
            </w:r>
          </w:p>
        </w:tc>
      </w:tr>
      <w:tr w:rsidR="00001F0C" w:rsidRPr="00001F0C" w14:paraId="7AAA982A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36FCE9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9162C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86D73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FC176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1B896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06 1 12 В8212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72952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D140A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1 910,0</w:t>
            </w:r>
          </w:p>
        </w:tc>
      </w:tr>
      <w:tr w:rsidR="00001F0C" w:rsidRPr="00001F0C" w14:paraId="710387E4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9C7E5D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A8A06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1EA1E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35F8F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9C80E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06 1 12 В8212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0A1D1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0A2A4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1 910,0</w:t>
            </w:r>
          </w:p>
        </w:tc>
      </w:tr>
      <w:tr w:rsidR="00001F0C" w:rsidRPr="00001F0C" w14:paraId="1021BF8A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812596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8BAF0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C5861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B5FA3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4C21E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06 1 12 В8212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BDC80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AE989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1 910,0</w:t>
            </w:r>
          </w:p>
        </w:tc>
      </w:tr>
      <w:tr w:rsidR="00001F0C" w:rsidRPr="00001F0C" w14:paraId="106E9867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BDD850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Содержание автомобильных дорог (ямочный ремонт)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20645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B5E0A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7937D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6058F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06 1 14 00000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42B25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BF56B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8 616,5</w:t>
            </w:r>
          </w:p>
        </w:tc>
      </w:tr>
      <w:tr w:rsidR="00001F0C" w:rsidRPr="00001F0C" w14:paraId="3B5A00B8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D96CCC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2FD5F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2FD79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6FAA6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E921B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06 1 14 В8212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C00DD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E034E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8 616,5</w:t>
            </w:r>
          </w:p>
        </w:tc>
      </w:tr>
      <w:tr w:rsidR="00001F0C" w:rsidRPr="00001F0C" w14:paraId="42D58525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DA7048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12410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55F00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E61CC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E9D44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06 1 14 В8212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81A28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44DCC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8 616,5</w:t>
            </w:r>
          </w:p>
        </w:tc>
      </w:tr>
      <w:tr w:rsidR="00001F0C" w:rsidRPr="00001F0C" w14:paraId="48B513FA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61BCA7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8F0ED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38FC1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2CAC3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D899E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06 1 14 В8212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95AC9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0A8C4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8 616,5</w:t>
            </w:r>
          </w:p>
        </w:tc>
      </w:tr>
      <w:tr w:rsidR="00001F0C" w:rsidRPr="00001F0C" w14:paraId="5F05A05A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CC4C0A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Ремонт автомобильных дорог и объектов дорожно-мостового хозяйства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8DFCE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2B87D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06910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F7930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06 1 31 00000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D0AF0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D6F1C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35 097,1</w:t>
            </w:r>
          </w:p>
        </w:tc>
      </w:tr>
      <w:tr w:rsidR="00001F0C" w:rsidRPr="00001F0C" w14:paraId="6CC5DA25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E586B7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расходов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6E1B8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221BF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97FFD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3DCA9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06 1 31 S0240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910E1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D76EE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31 327,6</w:t>
            </w:r>
          </w:p>
        </w:tc>
      </w:tr>
      <w:tr w:rsidR="00001F0C" w:rsidRPr="00001F0C" w14:paraId="376960B1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4EBBEB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8C179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71C10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06830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DD95C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06 1 31 S0240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C9001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16312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31 327,6</w:t>
            </w:r>
          </w:p>
        </w:tc>
      </w:tr>
      <w:tr w:rsidR="00001F0C" w:rsidRPr="00001F0C" w14:paraId="592ADF86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AF3BDE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989E1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F6E96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63C0B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E6340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06 1 31 S0240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67E0D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2882B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31 327,6</w:t>
            </w:r>
          </w:p>
        </w:tc>
      </w:tr>
      <w:tr w:rsidR="00001F0C" w:rsidRPr="00001F0C" w14:paraId="06722DCE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CDF0FE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A32DE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247A1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6BA9C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5D1BB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06 1 31 В8213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FC64C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B36D3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3 769,5</w:t>
            </w:r>
          </w:p>
        </w:tc>
      </w:tr>
      <w:tr w:rsidR="00001F0C" w:rsidRPr="00001F0C" w14:paraId="0D076F47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53E23E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1B5D6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DA51E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856BA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7ECF5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06 1 31 В8213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E5EE6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F7305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3 769,5</w:t>
            </w:r>
          </w:p>
        </w:tc>
      </w:tr>
      <w:tr w:rsidR="00001F0C" w:rsidRPr="00001F0C" w14:paraId="16FB23DA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44A432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5C153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A6ACF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46F67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6A38F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06 1 31 В8213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18B16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5B7DE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3 769,5</w:t>
            </w:r>
          </w:p>
        </w:tc>
      </w:tr>
      <w:tr w:rsidR="00001F0C" w:rsidRPr="00001F0C" w14:paraId="00152399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9B1692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"Безопасность дорожного движения"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BDB79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39839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7ACA6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B34C8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06 3 00 00000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8C781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E8E7E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18 199,5</w:t>
            </w:r>
          </w:p>
        </w:tc>
      </w:tr>
      <w:tr w:rsidR="00001F0C" w:rsidRPr="00001F0C" w14:paraId="190E69EA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034B2C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Ремонт металлических барьерных ограждений (МБО)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679F5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59AC1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2BF17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DBD09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06 3 12 00000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DD8FE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E5D44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1 430,8</w:t>
            </w:r>
          </w:p>
        </w:tc>
      </w:tr>
      <w:tr w:rsidR="00001F0C" w:rsidRPr="00001F0C" w14:paraId="0283A744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01E4B0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AF13F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9EF23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BF9E0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1EF95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06 3 12 В8212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4F72D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F66B6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1 430,8</w:t>
            </w:r>
          </w:p>
        </w:tc>
      </w:tr>
      <w:tr w:rsidR="00001F0C" w:rsidRPr="00001F0C" w14:paraId="4E74D5BB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B48272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FCFF6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DDB39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3F2D5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BAAD0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06 3 12 В8212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8CEA9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1179A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1 430,8</w:t>
            </w:r>
          </w:p>
        </w:tc>
      </w:tr>
      <w:tr w:rsidR="00001F0C" w:rsidRPr="00001F0C" w14:paraId="1AF36C94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384D82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02679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4DE7B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C071F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DFDF1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06 3 12 В8212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7DC26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97D5D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1 430,8</w:t>
            </w:r>
          </w:p>
        </w:tc>
      </w:tr>
      <w:tr w:rsidR="00001F0C" w:rsidRPr="00001F0C" w14:paraId="776BF1CD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992A95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Установка и ремонт искусственных дорожных неровностей (ИДН)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034E2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DAE91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2D01E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AEE00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06 3 13 00000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D414C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2CDEC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1 910,0</w:t>
            </w:r>
          </w:p>
        </w:tc>
      </w:tr>
      <w:tr w:rsidR="00001F0C" w:rsidRPr="00001F0C" w14:paraId="0154A907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284095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42586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45BA0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FDF31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635F5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06 3 13 В8212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4D906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A9ACB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1 910,0</w:t>
            </w:r>
          </w:p>
        </w:tc>
      </w:tr>
      <w:tr w:rsidR="00001F0C" w:rsidRPr="00001F0C" w14:paraId="1C764BC0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E52745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203E9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0EC30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5C7EE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7E461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06 3 13 В8212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5444E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E3927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1 910,0</w:t>
            </w:r>
          </w:p>
        </w:tc>
      </w:tr>
      <w:tr w:rsidR="00001F0C" w:rsidRPr="00001F0C" w14:paraId="22CD652C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44D5E7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CEA78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FDD11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4C407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52FE6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06 3 13 В8212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F5E2E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0F521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1 910,0</w:t>
            </w:r>
          </w:p>
        </w:tc>
      </w:tr>
      <w:tr w:rsidR="00001F0C" w:rsidRPr="00001F0C" w14:paraId="3AABB5B4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AF059A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Нанесение дорожной разметки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76BCC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345A2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7492A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2A880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06 3 14 00000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B238D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3B229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5 752,7</w:t>
            </w:r>
          </w:p>
        </w:tc>
      </w:tr>
      <w:tr w:rsidR="00001F0C" w:rsidRPr="00001F0C" w14:paraId="408E5B40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669DF8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C71C4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9543F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5DF31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446DD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06 3 14 В8212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367D7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78061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5 752,7</w:t>
            </w:r>
          </w:p>
        </w:tc>
      </w:tr>
      <w:tr w:rsidR="00001F0C" w:rsidRPr="00001F0C" w14:paraId="00E3EABD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4F7740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9E934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854AD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94BC3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04BCC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06 3 14 В8212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CC013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57F87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5 752,7</w:t>
            </w:r>
          </w:p>
        </w:tc>
      </w:tr>
      <w:tr w:rsidR="00001F0C" w:rsidRPr="00001F0C" w14:paraId="10A3D53D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B111A7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FF07F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E15AE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6A523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E2296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06 3 14 В8212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5B519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572E9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5 752,7</w:t>
            </w:r>
          </w:p>
        </w:tc>
      </w:tr>
      <w:tr w:rsidR="00001F0C" w:rsidRPr="00001F0C" w14:paraId="56EE134F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385255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Установка и ремонт парапетных ограждений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BB8A8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BE3C6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21043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AB1A3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06 3 15 00000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1A0D0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724C8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2 057,8</w:t>
            </w:r>
          </w:p>
        </w:tc>
      </w:tr>
      <w:tr w:rsidR="00001F0C" w:rsidRPr="00001F0C" w14:paraId="271E3B90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678FC0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02684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66659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546C3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C80DF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06 3 15 В8212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CD699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57C49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2 057,8</w:t>
            </w:r>
          </w:p>
        </w:tc>
      </w:tr>
      <w:tr w:rsidR="00001F0C" w:rsidRPr="00001F0C" w14:paraId="47384628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DFC134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03C31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5FB24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4729B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18BFE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06 3 15 В8212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86DA0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66578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2 057,8</w:t>
            </w:r>
          </w:p>
        </w:tc>
      </w:tr>
      <w:tr w:rsidR="00001F0C" w:rsidRPr="00001F0C" w14:paraId="4F445430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E85940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B4DB9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592CE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1CC6A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FCDC1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06 3 15 В8212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95254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C38EA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2 057,8</w:t>
            </w:r>
          </w:p>
        </w:tc>
      </w:tr>
      <w:tr w:rsidR="00001F0C" w:rsidRPr="00001F0C" w14:paraId="6715DCC7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5EA622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Установка технических средств организации дорожного движения (ТСОД)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18210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B79F4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660DD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2D703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06 3 16 00000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36743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14A54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407,7</w:t>
            </w:r>
          </w:p>
        </w:tc>
      </w:tr>
      <w:tr w:rsidR="00001F0C" w:rsidRPr="00001F0C" w14:paraId="1D61445B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C39ECD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AFF68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90E9D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67A64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64104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06 3 16 В8212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D2072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69515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407,7</w:t>
            </w:r>
          </w:p>
        </w:tc>
      </w:tr>
      <w:tr w:rsidR="00001F0C" w:rsidRPr="00001F0C" w14:paraId="4083EA26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8805D1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53FA9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C160A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A4B80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34156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06 3 16 В8212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268AE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ABA27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407,7</w:t>
            </w:r>
          </w:p>
        </w:tc>
      </w:tr>
      <w:tr w:rsidR="00001F0C" w:rsidRPr="00001F0C" w14:paraId="50A23FA0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BA7B83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2123E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6B7AE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5616C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B3BE1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06 3 16 В8212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91036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3C47F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407,7</w:t>
            </w:r>
          </w:p>
        </w:tc>
      </w:tr>
      <w:tr w:rsidR="00001F0C" w:rsidRPr="00001F0C" w14:paraId="76B0A350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6FB5FD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Техническое обслуживание и ремонт светофорных объектов и ТСОД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A5951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552F4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0493A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A1897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06 3 17 00000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22A61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4AABE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3 307,4</w:t>
            </w:r>
          </w:p>
        </w:tc>
      </w:tr>
      <w:tr w:rsidR="00001F0C" w:rsidRPr="00001F0C" w14:paraId="62E09229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762653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A93E8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CFBA8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3464F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1295A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06 3 17 В8212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04D2E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1CE09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3 307,4</w:t>
            </w:r>
          </w:p>
        </w:tc>
      </w:tr>
      <w:tr w:rsidR="00001F0C" w:rsidRPr="00001F0C" w14:paraId="4C979212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542D86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63467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934CC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F61AD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70265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06 3 17 В8212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7C6E1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992E7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3 307,4</w:t>
            </w:r>
          </w:p>
        </w:tc>
      </w:tr>
      <w:tr w:rsidR="00001F0C" w:rsidRPr="00001F0C" w14:paraId="393B4ACD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CBA164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FB65E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810A0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6AE12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4D300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06 3 17 В8212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38245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D695B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3 307,4</w:t>
            </w:r>
          </w:p>
        </w:tc>
      </w:tr>
      <w:tr w:rsidR="00001F0C" w:rsidRPr="00001F0C" w14:paraId="453F9DDE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B17DE7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Разработка проекта на устройство Автогородка, размещение Автогородка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37E22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ECE1B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9B1B1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6C233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06 3 19 00000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90D71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9877F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3 333,1</w:t>
            </w:r>
          </w:p>
        </w:tc>
      </w:tr>
      <w:tr w:rsidR="00001F0C" w:rsidRPr="00001F0C" w14:paraId="445FF2FD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9824A4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C27CF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421F2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B2C15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AFDEE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06 3 19 В8994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06210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2DC15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3 333,1</w:t>
            </w:r>
          </w:p>
        </w:tc>
      </w:tr>
      <w:tr w:rsidR="00001F0C" w:rsidRPr="00001F0C" w14:paraId="08B85596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F9A476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27007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496E2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14C73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2B16B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06 3 19 В8994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12676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16CCB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3 333,1</w:t>
            </w:r>
          </w:p>
        </w:tc>
      </w:tr>
      <w:tr w:rsidR="00001F0C" w:rsidRPr="00001F0C" w14:paraId="6BC7305D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B80B73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9BF7D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7FF4B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DC8CE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16C4D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06 3 19 В8994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89A80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FEB73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3 333,1</w:t>
            </w:r>
          </w:p>
        </w:tc>
      </w:tr>
      <w:tr w:rsidR="00001F0C" w:rsidRPr="00001F0C" w14:paraId="13DF76E4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973DE5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Связь и информатика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2E596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297F4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04376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CF6E1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BF879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C1121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2 345,0</w:t>
            </w:r>
          </w:p>
        </w:tc>
      </w:tr>
      <w:tr w:rsidR="00001F0C" w:rsidRPr="00001F0C" w14:paraId="0ABD1DF1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E0B256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городского поселения Видное "Муниципальное управление" на 2017-2021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267F3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EAF8B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550E0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07F23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E31ED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23CEB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2 345,0</w:t>
            </w:r>
          </w:p>
        </w:tc>
      </w:tr>
      <w:tr w:rsidR="00001F0C" w:rsidRPr="00001F0C" w14:paraId="4CA717BC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325E86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"Развитие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городском поселении Видное Ленинского </w:t>
            </w: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муниципального района Московской области"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61087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8E38D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2641F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BDF96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08 3 00 00000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1689C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AFDC6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2 345,0</w:t>
            </w:r>
          </w:p>
        </w:tc>
      </w:tr>
      <w:tr w:rsidR="00001F0C" w:rsidRPr="00001F0C" w14:paraId="3B1B4697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46699A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"Информационная структура"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4E1EC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FF65F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F8E03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BDC1F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 3 D2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C71ED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F6C61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1 725,0</w:t>
            </w:r>
          </w:p>
        </w:tc>
      </w:tr>
      <w:tr w:rsidR="00001F0C" w:rsidRPr="00001F0C" w14:paraId="786AECA1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6FD298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EECC7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27A4E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ED6B6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3E77F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 3 D2 В4999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8DB40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40FE5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1 725,0</w:t>
            </w:r>
          </w:p>
        </w:tc>
      </w:tr>
      <w:tr w:rsidR="00001F0C" w:rsidRPr="00001F0C" w14:paraId="56CC249E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04DB31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59C6A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261AE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E2F8E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732F0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 3 D2 В4999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DFDE1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58A55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1 725,0</w:t>
            </w:r>
          </w:p>
        </w:tc>
      </w:tr>
      <w:tr w:rsidR="00001F0C" w:rsidRPr="00001F0C" w14:paraId="65035D22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A5A0B4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131B6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0EAAD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BDAA7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416A5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 3 D2 В4999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98E85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169FF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1 725,0</w:t>
            </w:r>
          </w:p>
        </w:tc>
      </w:tr>
      <w:tr w:rsidR="00001F0C" w:rsidRPr="00001F0C" w14:paraId="5EF80E32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18C71B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"Информационная безопасность"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9B23E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BD77F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AFFBC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5B9C5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 3 D4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8ACB7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AD789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70,0</w:t>
            </w:r>
          </w:p>
        </w:tc>
      </w:tr>
      <w:tr w:rsidR="00001F0C" w:rsidRPr="00001F0C" w14:paraId="18571D69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459018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B5D33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73DCF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F195C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0AB74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 3 D4 В4999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26C29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02F3F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70,0</w:t>
            </w:r>
          </w:p>
        </w:tc>
      </w:tr>
      <w:tr w:rsidR="00001F0C" w:rsidRPr="00001F0C" w14:paraId="5CF60AD5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0FF938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D8BC6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C073D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28D05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CCFC7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 3 D4 В4999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FDFB7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A4810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70,0</w:t>
            </w:r>
          </w:p>
        </w:tc>
      </w:tr>
      <w:tr w:rsidR="00001F0C" w:rsidRPr="00001F0C" w14:paraId="7F616D00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0A76CD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7C861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31F91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2E29D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09182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 3 D4 В4999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F1006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A8BCD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70,0</w:t>
            </w:r>
          </w:p>
        </w:tc>
      </w:tr>
      <w:tr w:rsidR="00001F0C" w:rsidRPr="00001F0C" w14:paraId="44B51702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9FA497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"Цифровое государственное управление"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7A1DF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DCF9F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6DE25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907E7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 3 D6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4F8B4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9F98C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550,0</w:t>
            </w:r>
          </w:p>
        </w:tc>
      </w:tr>
      <w:tr w:rsidR="00001F0C" w:rsidRPr="00001F0C" w14:paraId="50826E9B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408635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69A15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5EF9F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A7780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B395F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 3 D6 14999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8C987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C108F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001F0C" w:rsidRPr="00001F0C" w14:paraId="1EC64D26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DA1FF4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089FD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E8F0E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6E495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00B21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 3 D6 14999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BD4FF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B152E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001F0C" w:rsidRPr="00001F0C" w14:paraId="61D040B3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8A6D7E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97479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A1B33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64EC2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C5076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 3 D6 14999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B92BA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CD1CA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001F0C" w:rsidRPr="00001F0C" w14:paraId="1486085E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4F08AB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0C425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59E29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57872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E91FE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 3 D6 В4999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7A1CB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AB6D1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520,0</w:t>
            </w:r>
          </w:p>
        </w:tc>
      </w:tr>
      <w:tr w:rsidR="00001F0C" w:rsidRPr="00001F0C" w14:paraId="54927582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FBCA46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8BCE3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74399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D2A66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45C47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 3 D6 В4999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8F9C7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717B4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520,0</w:t>
            </w:r>
          </w:p>
        </w:tc>
      </w:tr>
      <w:tr w:rsidR="00001F0C" w:rsidRPr="00001F0C" w14:paraId="57B2AC6A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B2D099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F9454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E3FB3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28D32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387FA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 3 D6 В4999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858A9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21F4A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520,0</w:t>
            </w:r>
          </w:p>
        </w:tc>
      </w:tr>
      <w:tr w:rsidR="00001F0C" w:rsidRPr="00001F0C" w14:paraId="2ECA3C3A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8D35DF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58A44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A2D96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7C668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75C51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162BB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96EB3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1 284,2</w:t>
            </w:r>
          </w:p>
        </w:tc>
      </w:tr>
      <w:tr w:rsidR="00001F0C" w:rsidRPr="00001F0C" w14:paraId="54450919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754D2C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городского поселения Видное "Развитие и функционирование дорожно-транспортного комплекса" 2017-2021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1E4B2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35090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A83BD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0D83D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06 0 00 00000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86F6C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B59C9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778,0</w:t>
            </w:r>
          </w:p>
        </w:tc>
      </w:tr>
      <w:tr w:rsidR="00001F0C" w:rsidRPr="00001F0C" w14:paraId="41863E0A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7ADF6B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"Пассажирский транспорт общего пользования"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D9F5D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B84D2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73F50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8B178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06 2 00 00000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12930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9F261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778,0</w:t>
            </w:r>
          </w:p>
        </w:tc>
      </w:tr>
      <w:tr w:rsidR="00001F0C" w:rsidRPr="00001F0C" w14:paraId="47A8C46A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06EA1C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Перевозка жителей по православным праздникам к местам захоронения, доставка жителей на праздничные мероприятия и к социальным объектам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50244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8C145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F59DC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B1E5E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06 2 13 00000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CCD0B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70C0F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778,0</w:t>
            </w:r>
          </w:p>
        </w:tc>
      </w:tr>
      <w:tr w:rsidR="00001F0C" w:rsidRPr="00001F0C" w14:paraId="7339A58B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83DEF7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0D760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75011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B8C64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9C28C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06 2 13 В8199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D4311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6CAD1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778,0</w:t>
            </w:r>
          </w:p>
        </w:tc>
      </w:tr>
      <w:tr w:rsidR="00001F0C" w:rsidRPr="00001F0C" w14:paraId="1974A494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90C34E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A139E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3790C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BA537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221F3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06 2 13 В8199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14EA1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6504C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778,0</w:t>
            </w:r>
          </w:p>
        </w:tc>
      </w:tr>
      <w:tr w:rsidR="00001F0C" w:rsidRPr="00001F0C" w14:paraId="1F3E7131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DA7F49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51CBD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06CDE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15F0F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CAB3C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06 2 13 В8199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5F0CD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7D700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778,0</w:t>
            </w:r>
          </w:p>
        </w:tc>
      </w:tr>
      <w:tr w:rsidR="00001F0C" w:rsidRPr="00001F0C" w14:paraId="7E088926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891954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городского поселения Видное "Муниципальное управление" на 2017-2021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9D6BA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37D21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838FD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3178D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F53B6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F5995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506,2</w:t>
            </w:r>
          </w:p>
        </w:tc>
      </w:tr>
      <w:tr w:rsidR="00001F0C" w:rsidRPr="00001F0C" w14:paraId="38A1A131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82823F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"Управление муниципальным имуществом и земельными ресурсами городского поселения Видное Ленинского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CB861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E362E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5686F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83C6E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71A53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DB218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506,2</w:t>
            </w:r>
          </w:p>
        </w:tc>
      </w:tr>
      <w:tr w:rsidR="00001F0C" w:rsidRPr="00001F0C" w14:paraId="0BA38CCF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B19F5B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Обеспечение проведения технической инвентаризации недвижимого имущества, изготовление технических планов и кадастровых паспортов на объекты недвижимости и земельные участки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3B35A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855DF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71DB7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FC3F5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08 2 21 00000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15C1E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BD424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506,2</w:t>
            </w:r>
          </w:p>
        </w:tc>
      </w:tr>
      <w:tr w:rsidR="00001F0C" w:rsidRPr="00001F0C" w14:paraId="797776E9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5DA8D5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22BFB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22464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EF918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AE993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 2 21 В8999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37F2F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7206B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506,2</w:t>
            </w:r>
          </w:p>
        </w:tc>
      </w:tr>
      <w:tr w:rsidR="00001F0C" w:rsidRPr="00001F0C" w14:paraId="472E270D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19B4D7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3B810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D2038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DDE99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56616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 2 21 В8999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E289D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CE375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506,2</w:t>
            </w:r>
          </w:p>
        </w:tc>
      </w:tr>
      <w:tr w:rsidR="00001F0C" w:rsidRPr="00001F0C" w14:paraId="2F1E161C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9CEFC5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A72E7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AD384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55FC5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BDDCE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 2 21 В8999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CFB72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B1051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506,2</w:t>
            </w:r>
          </w:p>
        </w:tc>
      </w:tr>
      <w:tr w:rsidR="00001F0C" w:rsidRPr="00001F0C" w14:paraId="44EBFA2E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42EB4B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495BC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53090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8F528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5DC2D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09462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D4B33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426 747,4</w:t>
            </w:r>
          </w:p>
        </w:tc>
      </w:tr>
      <w:tr w:rsidR="00001F0C" w:rsidRPr="00001F0C" w14:paraId="1C1A635C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E98F34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27853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2EB28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8492B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FCE82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639F3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E0333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21 300,6</w:t>
            </w:r>
          </w:p>
        </w:tc>
      </w:tr>
      <w:tr w:rsidR="00001F0C" w:rsidRPr="00001F0C" w14:paraId="42F6D371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628B1E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городского поселения Видное "Развитие инженерной инфраструктуры и энергоэффективности" на 2018-2022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7FCC2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C8235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01011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93E7E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34A89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34859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</w:tr>
      <w:tr w:rsidR="00001F0C" w:rsidRPr="00001F0C" w14:paraId="4ABAA7AC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1A761D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31E4C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220FD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C58BE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94377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01 4 00 00000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20AC5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7F826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</w:tr>
      <w:tr w:rsidR="00001F0C" w:rsidRPr="00001F0C" w14:paraId="6311EF79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BF4DCB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Установка, замена, поверка индивидуальных приборов учета энергетических ресурсов в муниципальном жилье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185C8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A39E8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04C2C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B15F8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01 4 22 00000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AA950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244FB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</w:tr>
      <w:tr w:rsidR="00001F0C" w:rsidRPr="00001F0C" w14:paraId="3357E64D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1CDB4F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16442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429AC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38F77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79B5D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 4 22 В8656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42DD3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2E53F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</w:tr>
      <w:tr w:rsidR="00001F0C" w:rsidRPr="00001F0C" w14:paraId="7F1508E8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2ADAF5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1ED1A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5ED08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72E6D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0DD1F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 4 22 В8656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3CF31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46D2E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</w:tr>
      <w:tr w:rsidR="00001F0C" w:rsidRPr="00001F0C" w14:paraId="4481907E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03A032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25780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79900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9782A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7C5B9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 4 22 В8656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D3AE8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DAC9E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</w:tr>
      <w:tr w:rsidR="00001F0C" w:rsidRPr="00001F0C" w14:paraId="00F92264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91143B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городского поселения Видное "Формирование современной комфортной городской среды" на 2018-2022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C1E8D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0E259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C424F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CBB44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D10F9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500C6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20 950,6</w:t>
            </w:r>
          </w:p>
        </w:tc>
      </w:tr>
      <w:tr w:rsidR="00001F0C" w:rsidRPr="00001F0C" w14:paraId="0BBA034F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A90EAC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"Создание условий для обеспечения комфортного проживания жителей в многоквартирных домах городского поселения Видное"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A4CD1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5D441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0B45C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7FFDE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04 3 00 00000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3CDD1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F98D9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20 950,6</w:t>
            </w:r>
          </w:p>
        </w:tc>
      </w:tr>
      <w:tr w:rsidR="00001F0C" w:rsidRPr="00001F0C" w14:paraId="345E430F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1DABED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Ремонт подъездов в многоквартирных домах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598A7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21AD8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0BEE8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C9EDD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04 3 11 00000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B5E0E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82575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1 391,1</w:t>
            </w:r>
          </w:p>
        </w:tc>
      </w:tr>
      <w:tr w:rsidR="00001F0C" w:rsidRPr="00001F0C" w14:paraId="3B5FC77E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3F59BD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расходов на ремонт подъездов многоквартирных домов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625F7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F5D7E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67F00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6F870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 3 11 S0950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9C96A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4D310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1 391,1</w:t>
            </w:r>
          </w:p>
        </w:tc>
      </w:tr>
      <w:tr w:rsidR="00001F0C" w:rsidRPr="00001F0C" w14:paraId="1EDEF16D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750BB5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4EFDE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6FC7B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4D528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63F4D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 3 11 S0950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B48FE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00984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1 391,1</w:t>
            </w:r>
          </w:p>
        </w:tc>
      </w:tr>
      <w:tr w:rsidR="00001F0C" w:rsidRPr="00001F0C" w14:paraId="41F4AD25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E0B252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25D7D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D5599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DA1E9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D3631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 3 11 S0950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8C4B1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2A330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1 391,1</w:t>
            </w:r>
          </w:p>
        </w:tc>
      </w:tr>
      <w:tr w:rsidR="00001F0C" w:rsidRPr="00001F0C" w14:paraId="06F02503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A34C37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Взнос в Фонд капитального ремонта общего имущества многоквартирных домов за помещения, которые находятся в муниципальной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AFC9C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DC8B1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CFF8B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859A1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04 3 21 00000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761A4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DA3A0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16 005,5</w:t>
            </w:r>
          </w:p>
        </w:tc>
      </w:tr>
      <w:tr w:rsidR="00001F0C" w:rsidRPr="00001F0C" w14:paraId="5D8B6675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C8A61A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990E4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C4D98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D940C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9698A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 3 21 В8616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6B761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9E436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16 005,5</w:t>
            </w:r>
          </w:p>
        </w:tc>
      </w:tr>
      <w:tr w:rsidR="00001F0C" w:rsidRPr="00001F0C" w14:paraId="6C72B868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E67344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E0CC9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15DBB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9A653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2A3DF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 3 21 В8616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96C7F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82869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16 005,5</w:t>
            </w:r>
          </w:p>
        </w:tc>
      </w:tr>
      <w:tr w:rsidR="00001F0C" w:rsidRPr="00001F0C" w14:paraId="30103C9B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194E4B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DD44E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A9FBF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34BBC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13A05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 3 21 В8616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FB49E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4E048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16 005,5</w:t>
            </w:r>
          </w:p>
        </w:tc>
      </w:tr>
      <w:tr w:rsidR="00001F0C" w:rsidRPr="00001F0C" w14:paraId="7E1C5F6B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F1DB6D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Проведение капитального ремонта многоквартирных домов на территории городского поселения Видное Ленинского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7BCBA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3F89A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916F7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6D018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04 3 22 00000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DFF90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612D8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2 676,1</w:t>
            </w:r>
          </w:p>
        </w:tc>
      </w:tr>
      <w:tr w:rsidR="00001F0C" w:rsidRPr="00001F0C" w14:paraId="7F5F6A93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8581E3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D4983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E12D8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9C9E4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71353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 3 22 В8636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13E2B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EC540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2 676,1</w:t>
            </w:r>
          </w:p>
        </w:tc>
      </w:tr>
      <w:tr w:rsidR="00001F0C" w:rsidRPr="00001F0C" w14:paraId="59EE1A79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887CCC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28471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3C4B4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2070F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9A273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 3 22 В8636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DF5C5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E777D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2 676,1</w:t>
            </w:r>
          </w:p>
        </w:tc>
      </w:tr>
      <w:tr w:rsidR="00001F0C" w:rsidRPr="00001F0C" w14:paraId="4EB89810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7A6ED9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FB3AF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12288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A9236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C0CD6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 3 22 В8636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95138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1C035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2 676,1</w:t>
            </w:r>
          </w:p>
        </w:tc>
      </w:tr>
      <w:tr w:rsidR="00001F0C" w:rsidRPr="00001F0C" w14:paraId="0500F329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AE830B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Предоставление субсидий органам местного самоуправления муниципальных образований Московской области в целях недопущения распространения новой коронавирусной инфекции (COVID-19) на мероприятия по организации соблюдения требований законодательства в области обеспечения санитарно-эпидемиологического благополучия населения, в частности по обеззараживанию (дезинфекции) мест общего пользования многоквартирных жилых домов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E5FFA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8EA96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04A8A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C80F1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04 3 23 00000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F9186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297F2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877,9</w:t>
            </w:r>
          </w:p>
        </w:tc>
      </w:tr>
      <w:tr w:rsidR="00001F0C" w:rsidRPr="00001F0C" w14:paraId="2C338897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7D3182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 xml:space="preserve"> в целях соблюдения требований законодательства в области обеспечения санитарно-эпидемиологического благополучия населения, в частности по обеззараживанию (дезинфекции) мест общего пользования многоквартирных жилых домов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E0F1E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AC6B0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91E18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85BB8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 3 23 S2860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79034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80EDE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877,9</w:t>
            </w:r>
          </w:p>
        </w:tc>
      </w:tr>
      <w:tr w:rsidR="00001F0C" w:rsidRPr="00001F0C" w14:paraId="38738DC8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0BE23F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F3591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AE794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6FD7E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BBD3B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 3 23 S2860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B7441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BD04F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877,9</w:t>
            </w:r>
          </w:p>
        </w:tc>
      </w:tr>
      <w:tr w:rsidR="00001F0C" w:rsidRPr="00001F0C" w14:paraId="7191B384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1311A4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988E3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9441A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A65DB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65C6A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 3 23 S2860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824BE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A6E45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877,9</w:t>
            </w:r>
          </w:p>
        </w:tc>
      </w:tr>
      <w:tr w:rsidR="00001F0C" w:rsidRPr="00001F0C" w14:paraId="5B5F6583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A0C2B7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городского поселения Видное "Муниципальное управление" на 2017-2021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5AD8C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39F16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EDCF7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3D993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2AE22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3243C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150,0</w:t>
            </w:r>
          </w:p>
        </w:tc>
      </w:tr>
      <w:tr w:rsidR="00001F0C" w:rsidRPr="00001F0C" w14:paraId="501E2F93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C63737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"Управление муниципальным имуществом и земельными ресурсами городского поселения Видное Ленинского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41370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E835A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5EE6B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C4CF9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5BE18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E757C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150,0</w:t>
            </w:r>
          </w:p>
        </w:tc>
      </w:tr>
      <w:tr w:rsidR="00001F0C" w:rsidRPr="00001F0C" w14:paraId="7CA4111B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13F78A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Содержание, капитальный ремонт и ремонт муниципальных жилых помещений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0C3A8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2D4AB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9939B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48AB8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08 2 61 00000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EA1A4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FF491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150,0</w:t>
            </w:r>
          </w:p>
        </w:tc>
      </w:tr>
      <w:tr w:rsidR="00001F0C" w:rsidRPr="00001F0C" w14:paraId="3904F302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312E85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D28BF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4F7E6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B13E2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AA97B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 2 61 В8656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8A484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02AF1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150,0</w:t>
            </w:r>
          </w:p>
        </w:tc>
      </w:tr>
      <w:tr w:rsidR="00001F0C" w:rsidRPr="00001F0C" w14:paraId="03F290C2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EB56CA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6D4CA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22E1F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4369C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3E58E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 2 61 В8656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E56CA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875C7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150,0</w:t>
            </w:r>
          </w:p>
        </w:tc>
      </w:tr>
      <w:tr w:rsidR="00001F0C" w:rsidRPr="00001F0C" w14:paraId="7229CBE5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A801F3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5F85D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9E7CA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20A33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22C76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 2 61 В8656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47AFD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3303E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150,0</w:t>
            </w:r>
          </w:p>
        </w:tc>
      </w:tr>
      <w:tr w:rsidR="00001F0C" w:rsidRPr="00001F0C" w14:paraId="7227BA49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80109E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0A641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AFFA9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2D3A1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1B3A6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9C99E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C8D88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405 446,8</w:t>
            </w:r>
          </w:p>
        </w:tc>
      </w:tr>
      <w:tr w:rsidR="00001F0C" w:rsidRPr="00001F0C" w14:paraId="6B41EB5A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227D66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городского поселения Видное "Формирование современной комфортной городской среды" на 2018-2022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31AE1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EF66F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4DF2B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64259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0257D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F17C8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395 522,5</w:t>
            </w:r>
          </w:p>
        </w:tc>
      </w:tr>
      <w:tr w:rsidR="00001F0C" w:rsidRPr="00001F0C" w14:paraId="2B9A93C1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EEC604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"Комфортная городская среда"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2F7E1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041A4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7025C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6607E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4AF79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0A779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103 683,5</w:t>
            </w:r>
          </w:p>
        </w:tc>
      </w:tr>
      <w:tr w:rsidR="00001F0C" w:rsidRPr="00001F0C" w14:paraId="6E6DE0B6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2319EB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Установка детских игровых площадок на территории городского поселения Видное Ленинского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A63F2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D1EC3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6028D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0C7E2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04 1 21 00000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5160B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F8E4C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293,7</w:t>
            </w:r>
          </w:p>
        </w:tc>
      </w:tr>
      <w:tr w:rsidR="00001F0C" w:rsidRPr="00001F0C" w14:paraId="15ACDB5E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52A353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506EB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B4018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AA6CF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23BF1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 1 21 В8354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668A0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CA22F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33,6</w:t>
            </w:r>
          </w:p>
        </w:tc>
      </w:tr>
      <w:tr w:rsidR="00001F0C" w:rsidRPr="00001F0C" w14:paraId="38F48D76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685315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480D5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35A69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44C7C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B1A7E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 1 21 В8354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8293F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7274B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33,6</w:t>
            </w:r>
          </w:p>
        </w:tc>
      </w:tr>
      <w:tr w:rsidR="00001F0C" w:rsidRPr="00001F0C" w14:paraId="06CAA88D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E3C0CF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688FF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684E4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90A9C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CE0DE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 1 21 В8354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F87C9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D0514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33,6</w:t>
            </w:r>
          </w:p>
        </w:tc>
      </w:tr>
      <w:tr w:rsidR="00001F0C" w:rsidRPr="00001F0C" w14:paraId="29E34AA0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B0CC97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A58C8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0C0DE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7F078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4FA18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 1 21 В8364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F389D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FBA48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260,1</w:t>
            </w:r>
          </w:p>
        </w:tc>
      </w:tr>
      <w:tr w:rsidR="00001F0C" w:rsidRPr="00001F0C" w14:paraId="38C76CE4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B29A78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DCA5D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D3F8F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01C70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3C7DE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 1 21 В8364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B7E40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B304A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260,1</w:t>
            </w:r>
          </w:p>
        </w:tc>
      </w:tr>
      <w:tr w:rsidR="00001F0C" w:rsidRPr="00001F0C" w14:paraId="372C99CF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A92CF6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2EB3C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B4C8E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8BB19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29A54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 1 21 В8364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B5AAE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6AE05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260,1</w:t>
            </w:r>
          </w:p>
        </w:tc>
      </w:tr>
      <w:tr w:rsidR="00001F0C" w:rsidRPr="00001F0C" w14:paraId="688BC5C2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1562F4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Комплексное благоустройство дворовых территорий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8212C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17BBA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86E19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8840B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04 1 33 00000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28239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EA5A0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65 771,8</w:t>
            </w:r>
          </w:p>
        </w:tc>
      </w:tr>
      <w:tr w:rsidR="00001F0C" w:rsidRPr="00001F0C" w14:paraId="511ADDE3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2E9059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647D3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25CEB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7789C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ECC46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 1 33 В8354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38411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270C9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4 719,2</w:t>
            </w:r>
          </w:p>
        </w:tc>
      </w:tr>
      <w:tr w:rsidR="00001F0C" w:rsidRPr="00001F0C" w14:paraId="5B5FC100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BF2FED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9E3E2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C2908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2FF77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3486E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 1 33 В8354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278E6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8EDA7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4 719,2</w:t>
            </w:r>
          </w:p>
        </w:tc>
      </w:tr>
      <w:tr w:rsidR="00001F0C" w:rsidRPr="00001F0C" w14:paraId="7D304F45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7BF891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FB84C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229A2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813A7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ACAEB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 1 33 В8354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B760E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0D16C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4 719,2</w:t>
            </w:r>
          </w:p>
        </w:tc>
      </w:tr>
      <w:tr w:rsidR="00001F0C" w:rsidRPr="00001F0C" w14:paraId="5A575E87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5E0EFD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71E2B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145CE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3CE78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8A14A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 1 33 В8363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4848B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1AE88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74,5</w:t>
            </w:r>
          </w:p>
        </w:tc>
      </w:tr>
      <w:tr w:rsidR="00001F0C" w:rsidRPr="00001F0C" w14:paraId="432A4CD9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D258ED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AA6DE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47807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18937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DE69E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 1 33 В8363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92117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B606A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74,5</w:t>
            </w:r>
          </w:p>
        </w:tc>
      </w:tr>
      <w:tr w:rsidR="00001F0C" w:rsidRPr="00001F0C" w14:paraId="1ED86BFA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D2F74D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660FF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7FBCD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7C67D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A84D8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 1 33 В8363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B2937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CF7C1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74,5</w:t>
            </w:r>
          </w:p>
        </w:tc>
      </w:tr>
      <w:tr w:rsidR="00001F0C" w:rsidRPr="00001F0C" w14:paraId="6C60134B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B325B1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B9E94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36BA2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9166C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21BC7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 1 33 В8364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48BE3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B4E27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56 430,0</w:t>
            </w:r>
          </w:p>
        </w:tc>
      </w:tr>
      <w:tr w:rsidR="00001F0C" w:rsidRPr="00001F0C" w14:paraId="7578B736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D102F5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6B3B4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CD2D0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45BF3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C547A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 1 33 В8364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5A544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60826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56 430,0</w:t>
            </w:r>
          </w:p>
        </w:tc>
      </w:tr>
      <w:tr w:rsidR="00001F0C" w:rsidRPr="00001F0C" w14:paraId="759904BE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19791F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48605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A3FD4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37B44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0CDA5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 1 33 В8364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20484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822A2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56 430,0</w:t>
            </w:r>
          </w:p>
        </w:tc>
      </w:tr>
      <w:tr w:rsidR="00001F0C" w:rsidRPr="00001F0C" w14:paraId="0D882A4B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57EBA8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F83E9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86B17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526D4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3646C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 1 33 В8366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463D4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A97F5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1 841,6</w:t>
            </w:r>
          </w:p>
        </w:tc>
      </w:tr>
      <w:tr w:rsidR="00001F0C" w:rsidRPr="00001F0C" w14:paraId="333769C0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CB3D83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03A24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74856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2DDE7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BD2BB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 1 33 В8366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43D2B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F6B2D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1 841,6</w:t>
            </w:r>
          </w:p>
        </w:tc>
      </w:tr>
      <w:tr w:rsidR="00001F0C" w:rsidRPr="00001F0C" w14:paraId="70520FCE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E0B274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2B05D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8B48E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78397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41F7D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 1 33 В8366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CD592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E3196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1 841,6</w:t>
            </w:r>
          </w:p>
        </w:tc>
      </w:tr>
      <w:tr w:rsidR="00001F0C" w:rsidRPr="00001F0C" w14:paraId="38B85480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35430E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5A353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B97E7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35674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C81D0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 1 33 В8374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0DA62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AAEFA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161,9</w:t>
            </w:r>
          </w:p>
        </w:tc>
      </w:tr>
      <w:tr w:rsidR="00001F0C" w:rsidRPr="00001F0C" w14:paraId="050D20BE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8E77E3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9A060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E6D83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02B34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A505F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 1 33 В8374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E26D4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88395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161,9</w:t>
            </w:r>
          </w:p>
        </w:tc>
      </w:tr>
      <w:tr w:rsidR="00001F0C" w:rsidRPr="00001F0C" w14:paraId="5F73F0DE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ADD3D7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A4DAF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7234D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61EB8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95889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 1 33 В8374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A4D32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456D0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161,9</w:t>
            </w:r>
          </w:p>
        </w:tc>
      </w:tr>
      <w:tr w:rsidR="00001F0C" w:rsidRPr="00001F0C" w14:paraId="7CAFEC96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EC5A40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4F3A3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7A331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05E53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37919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 1 33 В8376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D8946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C1679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510,4</w:t>
            </w:r>
          </w:p>
        </w:tc>
      </w:tr>
      <w:tr w:rsidR="00001F0C" w:rsidRPr="00001F0C" w14:paraId="62E67F14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142371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A05DB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385A7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F3ACC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36FE9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 1 33 В8376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D1D39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AE9DB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510,4</w:t>
            </w:r>
          </w:p>
        </w:tc>
      </w:tr>
      <w:tr w:rsidR="00001F0C" w:rsidRPr="00001F0C" w14:paraId="6BCFE764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A6022D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AE3F0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B3EE3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C6A08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0A22A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 1 33 В8376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DF596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76636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510,4</w:t>
            </w:r>
          </w:p>
        </w:tc>
      </w:tr>
      <w:tr w:rsidR="00001F0C" w:rsidRPr="00001F0C" w14:paraId="68CC41B5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ECCF08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CF285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4C7C6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4D8EF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71F31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 1 33 В8399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86B78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3AB20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2 034,2</w:t>
            </w:r>
          </w:p>
        </w:tc>
      </w:tr>
      <w:tr w:rsidR="00001F0C" w:rsidRPr="00001F0C" w14:paraId="6296D49C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019910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59F29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BDA8A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FD233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3C75B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 1 33 В8399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7D59B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E829C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2 034,2</w:t>
            </w:r>
          </w:p>
        </w:tc>
      </w:tr>
      <w:tr w:rsidR="00001F0C" w:rsidRPr="00001F0C" w14:paraId="76ED8FAB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675C68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50E5A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87631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F1CD1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54B8F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 1 33 В8399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482FD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5F7A8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2 034,2</w:t>
            </w:r>
          </w:p>
        </w:tc>
      </w:tr>
      <w:tr w:rsidR="00001F0C" w:rsidRPr="00001F0C" w14:paraId="428C7DE9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AD9D84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"Формирование комфортной городской среды"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80975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39A10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E3F9B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EEB4D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 1 F2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9CAF7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05334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37 618,0</w:t>
            </w:r>
          </w:p>
        </w:tc>
      </w:tr>
      <w:tr w:rsidR="00001F0C" w:rsidRPr="00001F0C" w14:paraId="627F65CF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C7350E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 (создание новых и (или) благоустройство существующих парков культуры и отдыха)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4B12A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17963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E9A38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324D3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 1 F2 55557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C8865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D708F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20 000,0</w:t>
            </w:r>
          </w:p>
        </w:tc>
      </w:tr>
      <w:tr w:rsidR="00001F0C" w:rsidRPr="00001F0C" w14:paraId="6D18039E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71A8FD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6CD63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63C45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6F2F5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7712B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 1 F2 55557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16AE1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222CA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20 000,0</w:t>
            </w:r>
          </w:p>
        </w:tc>
      </w:tr>
      <w:tr w:rsidR="00001F0C" w:rsidRPr="00001F0C" w14:paraId="40B8B4A6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4FB564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EE93E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ABA3F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BEC97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42FE8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 1 F2 55557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2B019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E7FBE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20 000,0</w:t>
            </w:r>
          </w:p>
        </w:tc>
      </w:tr>
      <w:tr w:rsidR="00001F0C" w:rsidRPr="00001F0C" w14:paraId="58CC8815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F72052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На благоустройство общественных территорий (организация зон активного отдыха в парках культуры и отдыха)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9F9F5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B187C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B1D03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8D339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 1 F2 55558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019D8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05CE6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17 618,0</w:t>
            </w:r>
          </w:p>
        </w:tc>
      </w:tr>
      <w:tr w:rsidR="00001F0C" w:rsidRPr="00001F0C" w14:paraId="0FC36CE0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8D63DF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3D3E7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92875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5EF73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3EBC5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 1 F2 55558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CC3AC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F7068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17 618,0</w:t>
            </w:r>
          </w:p>
        </w:tc>
      </w:tr>
      <w:tr w:rsidR="00001F0C" w:rsidRPr="00001F0C" w14:paraId="59657698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348771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3CF17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09106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C7A1B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933F2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 1 F2 55558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EA569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08CB2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17 618,0</w:t>
            </w:r>
          </w:p>
        </w:tc>
      </w:tr>
      <w:tr w:rsidR="00001F0C" w:rsidRPr="00001F0C" w14:paraId="11C39658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839B9C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"Благоустройство территории городского поселения Видное Ленинского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F562D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DDFAF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F2CC2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8E9A8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CB2D3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939B8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291 839,0</w:t>
            </w:r>
          </w:p>
        </w:tc>
      </w:tr>
      <w:tr w:rsidR="00001F0C" w:rsidRPr="00001F0C" w14:paraId="7153A6AC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6B55D5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Содержание внутриквартальных проездов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C8982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811C5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28A36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11549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04 2 11 00000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E6610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25D47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75 404,0</w:t>
            </w:r>
          </w:p>
        </w:tc>
      </w:tr>
      <w:tr w:rsidR="00001F0C" w:rsidRPr="00001F0C" w14:paraId="75422F5A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2E1A75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B9CBA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C694A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4142A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A6C9C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 2 11 В1815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9892B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42519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45 683,5</w:t>
            </w:r>
          </w:p>
        </w:tc>
      </w:tr>
      <w:tr w:rsidR="00001F0C" w:rsidRPr="00001F0C" w14:paraId="337F25A2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1F93CC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75B59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C3B8A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8F6F8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B662E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 2 11 В1815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FE635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34AA8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45 683,5</w:t>
            </w:r>
          </w:p>
        </w:tc>
      </w:tr>
      <w:tr w:rsidR="00001F0C" w:rsidRPr="00001F0C" w14:paraId="6E140613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D385DA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C2D96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1B432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EADC0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078AE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 2 11 В1815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6886A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027A2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45 683,5</w:t>
            </w:r>
          </w:p>
        </w:tc>
      </w:tr>
      <w:tr w:rsidR="00001F0C" w:rsidRPr="00001F0C" w14:paraId="7C9CAFFF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39E8B0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A05D0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1F005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5CAEB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A6B92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 2 11 В1819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19185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C82E1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29 720,5</w:t>
            </w:r>
          </w:p>
        </w:tc>
      </w:tr>
      <w:tr w:rsidR="00001F0C" w:rsidRPr="00001F0C" w14:paraId="30576DD4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18B7B5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4C6E2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2A880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B0BD9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67513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 2 11 В1819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A32CE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FF75D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29 720,5</w:t>
            </w:r>
          </w:p>
        </w:tc>
      </w:tr>
      <w:tr w:rsidR="00001F0C" w:rsidRPr="00001F0C" w14:paraId="06D2994D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1D1983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68729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01911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2888C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134D0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 2 11 В1819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7FA5C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082DD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29 720,5</w:t>
            </w:r>
          </w:p>
        </w:tc>
      </w:tr>
      <w:tr w:rsidR="00001F0C" w:rsidRPr="00001F0C" w14:paraId="5007984B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4FC170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Содержание внутриквартальных проездов (ямочный ремонт)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BCD4C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3CCAF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4411D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6C6AD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04 2 13 00000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4AE9B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F4A26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1 247,1</w:t>
            </w:r>
          </w:p>
        </w:tc>
      </w:tr>
      <w:tr w:rsidR="00001F0C" w:rsidRPr="00001F0C" w14:paraId="7D8DE682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6A62B7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59EEC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2A428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460C2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4D245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 2 13 В8322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77CDD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2160D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1 247,1</w:t>
            </w:r>
          </w:p>
        </w:tc>
      </w:tr>
      <w:tr w:rsidR="00001F0C" w:rsidRPr="00001F0C" w14:paraId="51908A0A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D0FC77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72492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6D5AE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44FB7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6F591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 2 13 В8322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B8EFC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D2FF1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1 247,1</w:t>
            </w:r>
          </w:p>
        </w:tc>
      </w:tr>
      <w:tr w:rsidR="00001F0C" w:rsidRPr="00001F0C" w14:paraId="0B913CBA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0C9181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36BC9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EE6FB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41489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8A21F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 2 13 В8322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45F68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0F147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1 247,1</w:t>
            </w:r>
          </w:p>
        </w:tc>
      </w:tr>
      <w:tr w:rsidR="00001F0C" w:rsidRPr="00001F0C" w14:paraId="2B899FE7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D36C15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Монтаж и демонтаж искусственных дорожных неровностей (ИДН) на внутриквартальных проездах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E64A8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C6024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51FA1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F51DB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04 2 16 00000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813CE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0A8B2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148,0</w:t>
            </w:r>
          </w:p>
        </w:tc>
      </w:tr>
      <w:tr w:rsidR="00001F0C" w:rsidRPr="00001F0C" w14:paraId="3672E7E3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C82BFF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4CAF9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FA6CB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2A397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EA997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 2 16 В8322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0E35E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36FC1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148,0</w:t>
            </w:r>
          </w:p>
        </w:tc>
      </w:tr>
      <w:tr w:rsidR="00001F0C" w:rsidRPr="00001F0C" w14:paraId="19D7B001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36C9E7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EC85F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DC806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365B7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60981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 2 16 В8322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B851D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29C0D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148,0</w:t>
            </w:r>
          </w:p>
        </w:tc>
      </w:tr>
      <w:tr w:rsidR="00001F0C" w:rsidRPr="00001F0C" w14:paraId="6CD7F1AF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87DD2D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3CAD6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D5797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A2101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511DC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 2 16 В8322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F0FF3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7BAE3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148,0</w:t>
            </w:r>
          </w:p>
        </w:tc>
      </w:tr>
      <w:tr w:rsidR="00001F0C" w:rsidRPr="00001F0C" w14:paraId="00618129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5FC820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Содержание территорий поселений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8D4FB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37DC0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00A30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7B1D0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04 2 21 00000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14AB1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F3A72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88 470,2</w:t>
            </w:r>
          </w:p>
        </w:tc>
      </w:tr>
      <w:tr w:rsidR="00001F0C" w:rsidRPr="00001F0C" w14:paraId="6C2F6DD8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A4A629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87497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192E0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084C7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6A3D5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 2 21 В1815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C0BAE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CE160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54 429,8</w:t>
            </w:r>
          </w:p>
        </w:tc>
      </w:tr>
      <w:tr w:rsidR="00001F0C" w:rsidRPr="00001F0C" w14:paraId="65E11C2A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95E1DD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06D8C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B7A0D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A126E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5E2F8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 2 21 В1815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513B8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66B2A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54 429,8</w:t>
            </w:r>
          </w:p>
        </w:tc>
      </w:tr>
      <w:tr w:rsidR="00001F0C" w:rsidRPr="00001F0C" w14:paraId="5BC2AE2A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02737E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15626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6C8A5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03262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DBB97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 2 21 В1815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675B3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22CA9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54 429,8</w:t>
            </w:r>
          </w:p>
        </w:tc>
      </w:tr>
      <w:tr w:rsidR="00001F0C" w:rsidRPr="00001F0C" w14:paraId="2A9F99AE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A05AA5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C2608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FE0D2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4BA9D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C0B0E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 2 21 В1819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4F15C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039CB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34 006,6</w:t>
            </w:r>
          </w:p>
        </w:tc>
      </w:tr>
      <w:tr w:rsidR="00001F0C" w:rsidRPr="00001F0C" w14:paraId="484F6F2A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D77E74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1B049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8C675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64E41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90549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 2 21 В1819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0A5B8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66441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34 006,6</w:t>
            </w:r>
          </w:p>
        </w:tc>
      </w:tr>
      <w:tr w:rsidR="00001F0C" w:rsidRPr="00001F0C" w14:paraId="20B93E33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68704E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A9363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9148E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A5870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38EBB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 2 21 В1819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B851E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2A02C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34 006,6</w:t>
            </w:r>
          </w:p>
        </w:tc>
      </w:tr>
      <w:tr w:rsidR="00001F0C" w:rsidRPr="00001F0C" w14:paraId="398106E5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93DCF4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9076D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2C469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9BD31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FDC57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 2 21 В1889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8E25B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4A17D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33,8</w:t>
            </w:r>
          </w:p>
        </w:tc>
      </w:tr>
      <w:tr w:rsidR="00001F0C" w:rsidRPr="00001F0C" w14:paraId="5C42BFD9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F241BB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D061C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44B82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59C9B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9B927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 2 21 В1889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4EF98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C6CA1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33,8</w:t>
            </w:r>
          </w:p>
        </w:tc>
      </w:tr>
      <w:tr w:rsidR="00001F0C" w:rsidRPr="00001F0C" w14:paraId="7C96FE49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C6C13A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EF75E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8C1D9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5782D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4273D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 2 21 В1889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63499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09EB5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33,8</w:t>
            </w:r>
          </w:p>
        </w:tc>
      </w:tr>
      <w:tr w:rsidR="00001F0C" w:rsidRPr="00001F0C" w14:paraId="090FE56F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A63CDE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Содержание объектов озеленения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79DE5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53E40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5FEFB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7CB73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04 2 22 00000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8CBFF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AD7FE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42 124,8</w:t>
            </w:r>
          </w:p>
        </w:tc>
      </w:tr>
      <w:tr w:rsidR="00001F0C" w:rsidRPr="00001F0C" w14:paraId="12EB13A7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E18F1E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3C49C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E7A6B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F2CC1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8D391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 2 22 В1815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D42F5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295D4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22 156,3</w:t>
            </w:r>
          </w:p>
        </w:tc>
      </w:tr>
      <w:tr w:rsidR="00001F0C" w:rsidRPr="00001F0C" w14:paraId="75D4369A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5DB85F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76F20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2F9E0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CE682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7F8D4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 2 22 В1815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5C554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3F84B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22 156,3</w:t>
            </w:r>
          </w:p>
        </w:tc>
      </w:tr>
      <w:tr w:rsidR="00001F0C" w:rsidRPr="00001F0C" w14:paraId="35F3DCD4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3FA57C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BC637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4152E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1747D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2C7CC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 2 22 В1815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BB4DB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A1F9A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22 156,3</w:t>
            </w:r>
          </w:p>
        </w:tc>
      </w:tr>
      <w:tr w:rsidR="00001F0C" w:rsidRPr="00001F0C" w14:paraId="03C86237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6B8455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C0B07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3F455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53C83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35976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 2 22 В1819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FD98E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DF3A3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19 968,5</w:t>
            </w:r>
          </w:p>
        </w:tc>
      </w:tr>
      <w:tr w:rsidR="00001F0C" w:rsidRPr="00001F0C" w14:paraId="473758BE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6C8790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995FE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00EA6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2E125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827D0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 2 22 В1819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03653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4DAEC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19 968,5</w:t>
            </w:r>
          </w:p>
        </w:tc>
      </w:tr>
      <w:tr w:rsidR="00001F0C" w:rsidRPr="00001F0C" w14:paraId="6F37462C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54574D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A5FC7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D4273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F25B9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AFFF8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 2 22 В1819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EAB1D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B4554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19 968,5</w:t>
            </w:r>
          </w:p>
        </w:tc>
      </w:tr>
      <w:tr w:rsidR="00001F0C" w:rsidRPr="00001F0C" w14:paraId="2B0C8D49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8C0297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Заливка катков (хоккейных площадок)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4C376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F5DDA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463AB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469A7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04 2 23 00000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A01B4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42282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</w:tr>
      <w:tr w:rsidR="00001F0C" w:rsidRPr="00001F0C" w14:paraId="296E2FE7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94E6D0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67835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2783C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F6CF2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75893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 2 23 В8369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1E0DF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0AE13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</w:tr>
      <w:tr w:rsidR="00001F0C" w:rsidRPr="00001F0C" w14:paraId="678059C1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308A9C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42466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93E56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D4F7F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3A6EA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 2 23 В8369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B3593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72E32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</w:tr>
      <w:tr w:rsidR="00001F0C" w:rsidRPr="00001F0C" w14:paraId="44D659E3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00291D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361BD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D807C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AF98B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817CA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 2 23 В8369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977E3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D1C74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</w:tr>
      <w:tr w:rsidR="00001F0C" w:rsidRPr="00001F0C" w14:paraId="5311DE59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433FAB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Дезинфекция, очистка и ремонт колодцев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EE6AA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7F238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8299C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51654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04 2 24 00000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A7C27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DC2F5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650,4</w:t>
            </w:r>
          </w:p>
        </w:tc>
      </w:tr>
      <w:tr w:rsidR="00001F0C" w:rsidRPr="00001F0C" w14:paraId="02662A7A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8BD4D2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7069F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9EBF6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2126D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DAB7F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 2 24 В8362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D0D76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E52FC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650,4</w:t>
            </w:r>
          </w:p>
        </w:tc>
      </w:tr>
      <w:tr w:rsidR="00001F0C" w:rsidRPr="00001F0C" w14:paraId="356CF631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784D9C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46117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1A0BF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4A63A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DE558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 2 24 В8362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844E5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BF780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650,4</w:t>
            </w:r>
          </w:p>
        </w:tc>
      </w:tr>
      <w:tr w:rsidR="00001F0C" w:rsidRPr="00001F0C" w14:paraId="10A00A86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2D98A2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4548B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040B8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3AC22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3683D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 2 24 В8362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6DBCA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EC41A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650,4</w:t>
            </w:r>
          </w:p>
        </w:tc>
      </w:tr>
      <w:tr w:rsidR="00001F0C" w:rsidRPr="00001F0C" w14:paraId="6A27BEF3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C08281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Промывка ливневой канализации на объектах благоустройства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5B882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83DCC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B8604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52934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04 2 25 00000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E8A8E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A4F3C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370,0</w:t>
            </w:r>
          </w:p>
        </w:tc>
      </w:tr>
      <w:tr w:rsidR="00001F0C" w:rsidRPr="00001F0C" w14:paraId="6580C03A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D564F2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8E444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DDF94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B146C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F5114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 2 25 В8362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A52B5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7D3C5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370,0</w:t>
            </w:r>
          </w:p>
        </w:tc>
      </w:tr>
      <w:tr w:rsidR="00001F0C" w:rsidRPr="00001F0C" w14:paraId="75EC5DD5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5B5D1F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101EE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7DE63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F6DB6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4CA49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 2 25 В8362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52ECF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5A0E8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370,0</w:t>
            </w:r>
          </w:p>
        </w:tc>
      </w:tr>
      <w:tr w:rsidR="00001F0C" w:rsidRPr="00001F0C" w14:paraId="4F3E538A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D899D6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92581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4B6BA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6D25E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53F90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 2 25 В8362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84F01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FB497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370,0</w:t>
            </w:r>
          </w:p>
        </w:tc>
      </w:tr>
      <w:tr w:rsidR="00001F0C" w:rsidRPr="00001F0C" w14:paraId="3A19CDA6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17B1F9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Изготовление ледовых композиций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1352F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624F0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7DB69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D1FDB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04 2 26 00000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0041D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EB549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900,0</w:t>
            </w:r>
          </w:p>
        </w:tc>
      </w:tr>
      <w:tr w:rsidR="00001F0C" w:rsidRPr="00001F0C" w14:paraId="02D54FD9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F31F24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FE66A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B4951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C97D2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D4536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 2 26 В8369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8FB23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B5ADB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900,0</w:t>
            </w:r>
          </w:p>
        </w:tc>
      </w:tr>
      <w:tr w:rsidR="00001F0C" w:rsidRPr="00001F0C" w14:paraId="00772CF6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64E490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A1530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FA7DB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B6D23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AA786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 2 26 В8369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DA79D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7FEB6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900,0</w:t>
            </w:r>
          </w:p>
        </w:tc>
      </w:tr>
      <w:tr w:rsidR="00001F0C" w:rsidRPr="00001F0C" w14:paraId="48018320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04789D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94060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B92AD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AC64B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A0050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 2 26 В8369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ED9F2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FF162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900,0</w:t>
            </w:r>
          </w:p>
        </w:tc>
      </w:tr>
      <w:tr w:rsidR="00001F0C" w:rsidRPr="00001F0C" w14:paraId="66CECE65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103BDC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Монтаж искусственных елей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D573E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CD925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73A01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D2858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04 2 28 00000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5A5D3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B715D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700,0</w:t>
            </w:r>
          </w:p>
        </w:tc>
      </w:tr>
      <w:tr w:rsidR="00001F0C" w:rsidRPr="00001F0C" w14:paraId="2D4E4BE2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D0F659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877F4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29F96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51592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D70A1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 2 28 В8369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ABAA3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ACE15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700,0</w:t>
            </w:r>
          </w:p>
        </w:tc>
      </w:tr>
      <w:tr w:rsidR="00001F0C" w:rsidRPr="00001F0C" w14:paraId="4270FDC1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C1DF31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9C163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0D3DC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07060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7F308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 2 28 В8369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7694A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316EB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700,0</w:t>
            </w:r>
          </w:p>
        </w:tc>
      </w:tr>
      <w:tr w:rsidR="00001F0C" w:rsidRPr="00001F0C" w14:paraId="31A75ACF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C3B374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C8108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2FDFE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AD128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ACCA0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 2 28 В8369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CFCB4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B6675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700,0</w:t>
            </w:r>
          </w:p>
        </w:tc>
      </w:tr>
      <w:tr w:rsidR="00001F0C" w:rsidRPr="00001F0C" w14:paraId="190B3657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5387BE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Оформление натуральных елей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8B8E5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E0856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6BC76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CD3FE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04 2 29 00000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18CB5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3DCDC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350,0</w:t>
            </w:r>
          </w:p>
        </w:tc>
      </w:tr>
      <w:tr w:rsidR="00001F0C" w:rsidRPr="00001F0C" w14:paraId="324128B3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30572F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8D8D0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680F0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16208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EB3E9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 2 29 В8399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CD661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D1AF5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350,0</w:t>
            </w:r>
          </w:p>
        </w:tc>
      </w:tr>
      <w:tr w:rsidR="00001F0C" w:rsidRPr="00001F0C" w14:paraId="4F72F327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C3316C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4BC04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1BEE3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8E4A9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D116F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 2 29 В8399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6AE8D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730AD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350,0</w:t>
            </w:r>
          </w:p>
        </w:tc>
      </w:tr>
      <w:tr w:rsidR="00001F0C" w:rsidRPr="00001F0C" w14:paraId="051379CF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E70958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5E373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78B59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DBF4D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4CCDC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 2 29 В8399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7EED7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689B1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350,0</w:t>
            </w:r>
          </w:p>
        </w:tc>
      </w:tr>
      <w:tr w:rsidR="00001F0C" w:rsidRPr="00001F0C" w14:paraId="7A46C17D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34BE9C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Ликвидация борщевика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813A4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A61E0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D995C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54D55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 2 2Ш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88E67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FEFD4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33,7</w:t>
            </w:r>
          </w:p>
        </w:tc>
      </w:tr>
      <w:tr w:rsidR="00001F0C" w:rsidRPr="00001F0C" w14:paraId="163C165B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79C390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50153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4A0D9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F8E97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218B9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 2 2Ш В8399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F5086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4F59F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33,7</w:t>
            </w:r>
          </w:p>
        </w:tc>
      </w:tr>
      <w:tr w:rsidR="00001F0C" w:rsidRPr="00001F0C" w14:paraId="07BE0B11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325391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BC962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D8292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AFD41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67B00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 2 2Ш В8399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D7B45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2E13E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33,7</w:t>
            </w:r>
          </w:p>
        </w:tc>
      </w:tr>
      <w:tr w:rsidR="00001F0C" w:rsidRPr="00001F0C" w14:paraId="0ED36043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BB3A9C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C4255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D8B2E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5401E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DA381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 2 2Ш В8399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A77CA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664E3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33,7</w:t>
            </w:r>
          </w:p>
        </w:tc>
      </w:tr>
      <w:tr w:rsidR="00001F0C" w:rsidRPr="00001F0C" w14:paraId="7645F5FA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209A5E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 xml:space="preserve">Ремонт </w:t>
            </w:r>
            <w:proofErr w:type="spellStart"/>
            <w:proofErr w:type="gramStart"/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обелисков,памятников</w:t>
            </w:r>
            <w:proofErr w:type="spellEnd"/>
            <w:proofErr w:type="gramEnd"/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, стендов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CEF28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3BBC0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A82F5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2D8A5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04 2 36 00000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2185D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199A6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4 038,7</w:t>
            </w:r>
          </w:p>
        </w:tc>
      </w:tr>
      <w:tr w:rsidR="00001F0C" w:rsidRPr="00001F0C" w14:paraId="38636C56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FA625E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9C956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1B6D0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316CC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269E4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 2 36 В8363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91F18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EC116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3 637,8</w:t>
            </w:r>
          </w:p>
        </w:tc>
      </w:tr>
      <w:tr w:rsidR="00001F0C" w:rsidRPr="00001F0C" w14:paraId="04151371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3FFEA0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1822B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F93B4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63B00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645D2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 2 36 В8363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56508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5BF6B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3 637,8</w:t>
            </w:r>
          </w:p>
        </w:tc>
      </w:tr>
      <w:tr w:rsidR="00001F0C" w:rsidRPr="00001F0C" w14:paraId="20ED2295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978FAC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6F871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9F1DE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4B13D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45E35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 2 36 В8363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2E990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B286E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3 637,8</w:t>
            </w:r>
          </w:p>
        </w:tc>
      </w:tr>
      <w:tr w:rsidR="00001F0C" w:rsidRPr="00001F0C" w14:paraId="098CF410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54747D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05A86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19DB0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F42EC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B43C1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 2 36 В8364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726BD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9EF79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401,0</w:t>
            </w:r>
          </w:p>
        </w:tc>
      </w:tr>
      <w:tr w:rsidR="00001F0C" w:rsidRPr="00001F0C" w14:paraId="388DA574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7BB09F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33C76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75E68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19ABA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DADAA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 2 36 В8364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02AF8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14A1B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401,0</w:t>
            </w:r>
          </w:p>
        </w:tc>
      </w:tr>
      <w:tr w:rsidR="00001F0C" w:rsidRPr="00001F0C" w14:paraId="500DE4D7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112C28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D7CC4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C4A02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40C24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69C38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 2 36 В8364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800D6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8F1B1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401,0</w:t>
            </w:r>
          </w:p>
        </w:tc>
      </w:tr>
      <w:tr w:rsidR="00001F0C" w:rsidRPr="00001F0C" w14:paraId="5B88CC7A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10F681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 xml:space="preserve">Установка средств ограничения парковки </w:t>
            </w:r>
            <w:proofErr w:type="spellStart"/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автотранспорных</w:t>
            </w:r>
            <w:proofErr w:type="spellEnd"/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 xml:space="preserve">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CD8A0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342BB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7E062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BE53D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04 2 42 00000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A2505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F20A7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369,5</w:t>
            </w:r>
          </w:p>
        </w:tc>
      </w:tr>
      <w:tr w:rsidR="00001F0C" w:rsidRPr="00001F0C" w14:paraId="3D51DBFC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193C36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27BFE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FADEE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46552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3CAD9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 2 42 В8364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DBDCE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B6226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369,5</w:t>
            </w:r>
          </w:p>
        </w:tc>
      </w:tr>
      <w:tr w:rsidR="00001F0C" w:rsidRPr="00001F0C" w14:paraId="0759ADE3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71348F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F9F58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4D93B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2797C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F6D37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 2 42 В8364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1C113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CE3F2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369,5</w:t>
            </w:r>
          </w:p>
        </w:tc>
      </w:tr>
      <w:tr w:rsidR="00001F0C" w:rsidRPr="00001F0C" w14:paraId="47472F90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709477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FC592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F4B7F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4211D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B324C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 2 42 В8364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9768B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99470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369,5</w:t>
            </w:r>
          </w:p>
        </w:tc>
      </w:tr>
      <w:tr w:rsidR="00001F0C" w:rsidRPr="00001F0C" w14:paraId="36A6B69F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F8747E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Установка газонных ограждений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99BCB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E8D7F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B2471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5E434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04 2 43 00000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46DEC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DDE4F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370,2</w:t>
            </w:r>
          </w:p>
        </w:tc>
      </w:tr>
      <w:tr w:rsidR="00001F0C" w:rsidRPr="00001F0C" w14:paraId="17685916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B8BD24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3CDD9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0D45E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3F0E7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1B1F4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 2 43 В8364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8BF98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EF965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370,2</w:t>
            </w:r>
          </w:p>
        </w:tc>
      </w:tr>
      <w:tr w:rsidR="00001F0C" w:rsidRPr="00001F0C" w14:paraId="048260FD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2E58AB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0C4A0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80A0F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AC2D4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52A95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 2 43 В8364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36EAE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DFB07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370,2</w:t>
            </w:r>
          </w:p>
        </w:tc>
      </w:tr>
      <w:tr w:rsidR="00001F0C" w:rsidRPr="00001F0C" w14:paraId="6B786BBA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CF7885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4F390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4C33B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68A95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35D29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 2 43 В8364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DDA09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6756C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370,2</w:t>
            </w:r>
          </w:p>
        </w:tc>
      </w:tr>
      <w:tr w:rsidR="00001F0C" w:rsidRPr="00001F0C" w14:paraId="7D5B1F05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C9A633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Устройство новых тротуаров, пешеходных дорожек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F9AE1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98B81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DA4CD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C3178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04 2 44 00000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6A185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3599D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547,8</w:t>
            </w:r>
          </w:p>
        </w:tc>
      </w:tr>
      <w:tr w:rsidR="00001F0C" w:rsidRPr="00001F0C" w14:paraId="52B4ED8F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C20E2F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A6F53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1A3E8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DCE0E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AD22D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 2 44 В8364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1E3D9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2CA4A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547,8</w:t>
            </w:r>
          </w:p>
        </w:tc>
      </w:tr>
      <w:tr w:rsidR="00001F0C" w:rsidRPr="00001F0C" w14:paraId="58FE5693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0A79D2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F00BD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03D4F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0DAA4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4A0F2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 2 44 В8364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342F3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037DD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547,8</w:t>
            </w:r>
          </w:p>
        </w:tc>
      </w:tr>
      <w:tr w:rsidR="00001F0C" w:rsidRPr="00001F0C" w14:paraId="37E0563B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4C2037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7CBD8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7F3B2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0C5A9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FC71D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 2 44 В8364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A8A2F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80D7B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547,8</w:t>
            </w:r>
          </w:p>
        </w:tc>
      </w:tr>
      <w:tr w:rsidR="00001F0C" w:rsidRPr="00001F0C" w14:paraId="12152ECA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58EB9A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Установка информационных стендов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53487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0ED43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EF3E0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2B97C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 2 4Э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6A126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507E9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193,9</w:t>
            </w:r>
          </w:p>
        </w:tc>
      </w:tr>
      <w:tr w:rsidR="00001F0C" w:rsidRPr="00001F0C" w14:paraId="09261AB1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B0BD3E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58E6C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99AE9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CCACD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0F1B2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 2 4Э В8364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9194B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02F96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193,9</w:t>
            </w:r>
          </w:p>
        </w:tc>
      </w:tr>
      <w:tr w:rsidR="00001F0C" w:rsidRPr="00001F0C" w14:paraId="373D9978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DAB5F8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83B16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38984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35AA1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CA1E5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 2 4Э В8364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FB23C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99903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193,9</w:t>
            </w:r>
          </w:p>
        </w:tc>
      </w:tr>
      <w:tr w:rsidR="00001F0C" w:rsidRPr="00001F0C" w14:paraId="0D94CD33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355933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ABD3B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E6EE2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4BF92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A15D7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 2 4Э В8364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8AE54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8AF99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193,9</w:t>
            </w:r>
          </w:p>
        </w:tc>
      </w:tr>
      <w:tr w:rsidR="00001F0C" w:rsidRPr="00001F0C" w14:paraId="6E335C8E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90E6BC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Устройство парковочных мест и подъездных проездов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F07F8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5957F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8FF38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7D306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 2 4Ю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B663B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1B3E5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2 447,7</w:t>
            </w:r>
          </w:p>
        </w:tc>
      </w:tr>
      <w:tr w:rsidR="00001F0C" w:rsidRPr="00001F0C" w14:paraId="2BB96034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72A255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CA5C5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4537B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76631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C3F80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 2 4Ю В8364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0F888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F658C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2 447,7</w:t>
            </w:r>
          </w:p>
        </w:tc>
      </w:tr>
      <w:tr w:rsidR="00001F0C" w:rsidRPr="00001F0C" w14:paraId="3735CC62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AC796B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BABF2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435D3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5BB3A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0757F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 2 4Ю В8364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C5AFB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F1C59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2 447,7</w:t>
            </w:r>
          </w:p>
        </w:tc>
      </w:tr>
      <w:tr w:rsidR="00001F0C" w:rsidRPr="00001F0C" w14:paraId="7525CC34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EE8A9E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48A00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2FCAB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81963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6CA8D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 2 4Ю В8364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968A1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3D48F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2 447,7</w:t>
            </w:r>
          </w:p>
        </w:tc>
      </w:tr>
      <w:tr w:rsidR="00001F0C" w:rsidRPr="00001F0C" w14:paraId="39DCDF72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17CCDE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Ликвидация стихийных свалок, сбор и вывоз мусора с территорий поселений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1B42B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DBD0D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E841F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387E5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04 2 51 00000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53E45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6BA67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18 910,1</w:t>
            </w:r>
          </w:p>
        </w:tc>
      </w:tr>
      <w:tr w:rsidR="00001F0C" w:rsidRPr="00001F0C" w14:paraId="0225274C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74DA33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E3C2C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B4F80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9B2DC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382F5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 2 51 В8349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7C123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D38F1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18 910,1</w:t>
            </w:r>
          </w:p>
        </w:tc>
      </w:tr>
      <w:tr w:rsidR="00001F0C" w:rsidRPr="00001F0C" w14:paraId="320B95A4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613C17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4B220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64ADE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701E1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3FCB9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 2 51 В8349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71911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D8965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18 910,1</w:t>
            </w:r>
          </w:p>
        </w:tc>
      </w:tr>
      <w:tr w:rsidR="00001F0C" w:rsidRPr="00001F0C" w14:paraId="2717361B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7883DB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6722C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AE0B4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F47A9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103E2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 2 51 В8349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2E067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BB221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18 910,1</w:t>
            </w:r>
          </w:p>
        </w:tc>
      </w:tr>
      <w:tr w:rsidR="00001F0C" w:rsidRPr="00001F0C" w14:paraId="39B74551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835F62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 и ремонт контейнерных площадок по сбору мусора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EF079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02452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22DBB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5364A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04 2 54 00000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483EF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A478B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253,3</w:t>
            </w:r>
          </w:p>
        </w:tc>
      </w:tr>
      <w:tr w:rsidR="00001F0C" w:rsidRPr="00001F0C" w14:paraId="41C3C6D4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EB098B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Текущий ремонт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DA008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52E52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2DE62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E34FF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 2 54 В8373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7FA2D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97632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228,8</w:t>
            </w:r>
          </w:p>
        </w:tc>
      </w:tr>
      <w:tr w:rsidR="00001F0C" w:rsidRPr="00001F0C" w14:paraId="0DCC266A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AF8FEE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3159E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53C95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5FEC3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F4F6F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 2 54 В8373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B4555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3AAB5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228,8</w:t>
            </w:r>
          </w:p>
        </w:tc>
      </w:tr>
      <w:tr w:rsidR="00001F0C" w:rsidRPr="00001F0C" w14:paraId="5B9F9FFC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EA6302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E52DE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1EB93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B4DCC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85CD8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 2 54 В8373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2A7FB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72A13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228,8</w:t>
            </w:r>
          </w:p>
        </w:tc>
      </w:tr>
      <w:tr w:rsidR="00001F0C" w:rsidRPr="00001F0C" w14:paraId="0C120C1E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C95AB2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A9117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0FE1E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5AA62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A3E47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 2 54 В8374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8107C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13D65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24,5</w:t>
            </w:r>
          </w:p>
        </w:tc>
      </w:tr>
      <w:tr w:rsidR="00001F0C" w:rsidRPr="00001F0C" w14:paraId="6FA9E3F0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6785D5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86194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850EB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924C5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88430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 2 54 В8374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7F78A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433DE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24,5</w:t>
            </w:r>
          </w:p>
        </w:tc>
      </w:tr>
      <w:tr w:rsidR="00001F0C" w:rsidRPr="00001F0C" w14:paraId="2E6A0BAE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9A558D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D0DEE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045E9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ACDD4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B1EF9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 2 54 В8374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425FC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615E4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24,5</w:t>
            </w:r>
          </w:p>
        </w:tc>
      </w:tr>
      <w:tr w:rsidR="00001F0C" w:rsidRPr="00001F0C" w14:paraId="1A94CF42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4ED5CC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Содержание и ремонт объектов уличного освещения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6CC6C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13A28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4FF3A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4263B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04 2 71 00000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F869D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00B7B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52 068,5</w:t>
            </w:r>
          </w:p>
        </w:tc>
      </w:tr>
      <w:tr w:rsidR="00001F0C" w:rsidRPr="00001F0C" w14:paraId="106A4A74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DFE068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B0CFE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2557E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AA9B6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19824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 2 71 В8312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A6F9C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C8B23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52 068,5</w:t>
            </w:r>
          </w:p>
        </w:tc>
      </w:tr>
      <w:tr w:rsidR="00001F0C" w:rsidRPr="00001F0C" w14:paraId="33F388FA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B70B2C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34785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F8936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3B469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10A77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 2 71 В8312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F53D1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34C84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52 068,5</w:t>
            </w:r>
          </w:p>
        </w:tc>
      </w:tr>
      <w:tr w:rsidR="00001F0C" w:rsidRPr="00001F0C" w14:paraId="65DF0E36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DAAFF8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9D8C1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13534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6D876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EF845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 2 71 В8312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B4808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B3981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52 068,5</w:t>
            </w:r>
          </w:p>
        </w:tc>
      </w:tr>
      <w:tr w:rsidR="00001F0C" w:rsidRPr="00001F0C" w14:paraId="0E558F79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31159E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Создание новых объектов уличного освещения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172CB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1BF61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BBFF3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3A78F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04 2 82 00000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3F2DA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C6AFD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600,0</w:t>
            </w:r>
          </w:p>
        </w:tc>
      </w:tr>
      <w:tr w:rsidR="00001F0C" w:rsidRPr="00001F0C" w14:paraId="626653D2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6DD4CD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8966A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341EF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958F3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A46A3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 2 82 В8314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8B275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70A49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600,0</w:t>
            </w:r>
          </w:p>
        </w:tc>
      </w:tr>
      <w:tr w:rsidR="00001F0C" w:rsidRPr="00001F0C" w14:paraId="161C84F9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AA96E1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6AE55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EC3B6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AEC1B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4B772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 2 82 В8314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26166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36A9C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600,0</w:t>
            </w:r>
          </w:p>
        </w:tc>
      </w:tr>
      <w:tr w:rsidR="00001F0C" w:rsidRPr="00001F0C" w14:paraId="37FEDE32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260F16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1D958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FE7AB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B799E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98D6D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 2 82 В8314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76C35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315E6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600,0</w:t>
            </w:r>
          </w:p>
        </w:tc>
      </w:tr>
      <w:tr w:rsidR="00001F0C" w:rsidRPr="00001F0C" w14:paraId="18F79457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9F0306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Реконструкция (строительство) объектов уличного освещения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43D55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5D6F5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84F73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0C723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04 2 83 00000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875AA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ADF0B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852,0</w:t>
            </w:r>
          </w:p>
        </w:tc>
      </w:tr>
      <w:tr w:rsidR="00001F0C" w:rsidRPr="00001F0C" w14:paraId="189752A7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027F81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Строительство (реконструкция)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E2770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FCB7B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2174A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83E2F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 2 83 В8317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A7B49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C8C76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852,0</w:t>
            </w:r>
          </w:p>
        </w:tc>
      </w:tr>
      <w:tr w:rsidR="00001F0C" w:rsidRPr="00001F0C" w14:paraId="33C48F1B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4A9109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AABAD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CFC41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A3A99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ADAE8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 2 83 В8317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0DD63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E1213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852,0</w:t>
            </w:r>
          </w:p>
        </w:tc>
      </w:tr>
      <w:tr w:rsidR="00001F0C" w:rsidRPr="00001F0C" w14:paraId="6928028C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B2BAE7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B8FD5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DAFE9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66C65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D3FAB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 2 83 В8317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46ACD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61132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852,0</w:t>
            </w:r>
          </w:p>
        </w:tc>
      </w:tr>
      <w:tr w:rsidR="00001F0C" w:rsidRPr="00001F0C" w14:paraId="2C0084D9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F6B716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Приобретение спецтехники и средств малой механизации для </w:t>
            </w:r>
            <w:proofErr w:type="spellStart"/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благоустойства</w:t>
            </w:r>
            <w:proofErr w:type="spellEnd"/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 xml:space="preserve"> территорий поселений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DA94F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92B17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AFBA6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8E47C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04 2 91 00000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65432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CE64D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289,2</w:t>
            </w:r>
          </w:p>
        </w:tc>
      </w:tr>
      <w:tr w:rsidR="00001F0C" w:rsidRPr="00001F0C" w14:paraId="3C492982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F53766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5B113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B0E1B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D02F2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ADC6C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 2 91 В8394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B0AC4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CEA2D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289,2</w:t>
            </w:r>
          </w:p>
        </w:tc>
      </w:tr>
      <w:tr w:rsidR="00001F0C" w:rsidRPr="00001F0C" w14:paraId="1710F242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CA242F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DB159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D8E92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752AB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F4E5D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 2 91 В8394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21E20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EA56C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289,2</w:t>
            </w:r>
          </w:p>
        </w:tc>
      </w:tr>
      <w:tr w:rsidR="00001F0C" w:rsidRPr="00001F0C" w14:paraId="56D64785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2A8427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1C8C2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39B90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7BB8A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66BAB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04 2 91 В8394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163AE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DF694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289,2</w:t>
            </w:r>
          </w:p>
        </w:tc>
      </w:tr>
      <w:tr w:rsidR="00001F0C" w:rsidRPr="00001F0C" w14:paraId="5BB4750E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828FC8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городского поселения Видное "Предпринимательство" на 2017-2021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D2DD0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76024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42222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2418A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07 0 00 00000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D21E7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E6F79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6 992,0</w:t>
            </w:r>
          </w:p>
        </w:tc>
      </w:tr>
      <w:tr w:rsidR="00001F0C" w:rsidRPr="00001F0C" w14:paraId="5B15EB77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FB82E9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потребительского рынка и услуг на территории городского поселения Видное Ленинского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DA02E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AE451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9D4FC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0A8FF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07 2 00 00000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4298B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E9094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6 992,0</w:t>
            </w:r>
          </w:p>
        </w:tc>
      </w:tr>
      <w:tr w:rsidR="00001F0C" w:rsidRPr="00001F0C" w14:paraId="49D699F0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F72C0A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Соблюдения финансирования мероприятий по содержанию мест захоронений в размере, установленном нормативом расходов на содержание мест захоронений (на один га площади мест захоронений), в соответствии с Законом Московской области от 28.10.2011 №176/2011-ОЗ "О нормативах стоимости предоставления муниципальных услуг, оказываемых за счет средств бюджетов муниципальных образований Московской области, применяемых при расчетах межбюджетных трансфертов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61667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A5576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17A2C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CD60C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07 2 32 00000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065EA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69F48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6 890,0</w:t>
            </w:r>
          </w:p>
        </w:tc>
      </w:tr>
      <w:tr w:rsidR="00001F0C" w:rsidRPr="00001F0C" w14:paraId="67DFAFA6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DC7430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6233C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6900B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4CE80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6F6C3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07 2 32 В1815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97D2A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79F60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3 862,6</w:t>
            </w:r>
          </w:p>
        </w:tc>
      </w:tr>
      <w:tr w:rsidR="00001F0C" w:rsidRPr="00001F0C" w14:paraId="3E2141C6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6255FD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8986D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073F0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099D4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E2729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07 2 32 В1815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5322F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7106D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3 862,6</w:t>
            </w:r>
          </w:p>
        </w:tc>
      </w:tr>
      <w:tr w:rsidR="00001F0C" w:rsidRPr="00001F0C" w14:paraId="3815F9F3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E51B94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5FBDA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FB950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91BDF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32311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07 2 32 В1815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92BA5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046EA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3 862,6</w:t>
            </w:r>
          </w:p>
        </w:tc>
      </w:tr>
      <w:tr w:rsidR="00001F0C" w:rsidRPr="00001F0C" w14:paraId="759AF28D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22ADBA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6F993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562C0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E4AA5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68A21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07 2 32 В1819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1FA3F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E364B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2 987,4</w:t>
            </w:r>
          </w:p>
        </w:tc>
      </w:tr>
      <w:tr w:rsidR="00001F0C" w:rsidRPr="00001F0C" w14:paraId="2A34ECD0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580F05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45202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EEB91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3F105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632F9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07 2 32 В1819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25F7C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A0003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2 987,4</w:t>
            </w:r>
          </w:p>
        </w:tc>
      </w:tr>
      <w:tr w:rsidR="00001F0C" w:rsidRPr="00001F0C" w14:paraId="5B3EAF8A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6DAF32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E6DD8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CCEE5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DF595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73362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07 2 32 В1819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F0231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7F35C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2 987,4</w:t>
            </w:r>
          </w:p>
        </w:tc>
      </w:tr>
      <w:tr w:rsidR="00001F0C" w:rsidRPr="00001F0C" w14:paraId="0EEB3D4A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E12D68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97B45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ED507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355C6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2757A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07 2 32 В1889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597E6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52F0C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40,0</w:t>
            </w:r>
          </w:p>
        </w:tc>
      </w:tr>
      <w:tr w:rsidR="00001F0C" w:rsidRPr="00001F0C" w14:paraId="3A6C41CE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9AFF32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3D0DA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41E6D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415C7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83ED1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07 2 32 В1889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2C1C6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4A24A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40,0</w:t>
            </w:r>
          </w:p>
        </w:tc>
      </w:tr>
      <w:tr w:rsidR="00001F0C" w:rsidRPr="00001F0C" w14:paraId="672FF6C4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254557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E1FBB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825E8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71C3C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7075A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07 2 32 В1889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5E184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D7283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40,0</w:t>
            </w:r>
          </w:p>
        </w:tc>
      </w:tr>
      <w:tr w:rsidR="00001F0C" w:rsidRPr="00001F0C" w14:paraId="3C26BFE6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1A9D0A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 мест захоронения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07485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6E5AC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9CD70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F2593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07 2 34 00000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54C6B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57C4D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102,0</w:t>
            </w:r>
          </w:p>
        </w:tc>
      </w:tr>
      <w:tr w:rsidR="00001F0C" w:rsidRPr="00001F0C" w14:paraId="43B20D4E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9CADF3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CA237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C02E9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C7B82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EFDE6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07 2 34 В8334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34A88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3328D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102,0</w:t>
            </w:r>
          </w:p>
        </w:tc>
      </w:tr>
      <w:tr w:rsidR="00001F0C" w:rsidRPr="00001F0C" w14:paraId="6C5B92B0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B55456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71296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4E3D2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8D71E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57E90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07 2 34 В8334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92EB1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5274E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102,0</w:t>
            </w:r>
          </w:p>
        </w:tc>
      </w:tr>
      <w:tr w:rsidR="00001F0C" w:rsidRPr="00001F0C" w14:paraId="1E157495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1762F3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3BC53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0AA18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E2C4E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A7BE9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07 2 34 В8334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483C7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447A5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102,0</w:t>
            </w:r>
          </w:p>
        </w:tc>
      </w:tr>
      <w:tr w:rsidR="00001F0C" w:rsidRPr="00001F0C" w14:paraId="421F01F1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2634F9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городского поселения Видное "Развитие системы информирования населения о деятельности органов муниципальной власти Ленинского района" на 2017-2021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CAFAD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04ECE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0156F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726E5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00E9C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1685F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2 932,3</w:t>
            </w:r>
          </w:p>
        </w:tc>
      </w:tr>
      <w:tr w:rsidR="00001F0C" w:rsidRPr="00001F0C" w14:paraId="50C381FE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9A5BE2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системы информирования населения городского поселения Видное Ленинского муниципального района о деятельности органов муниципальной власти Ленинского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C3C51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6C007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5A55D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9B913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10 1 00 00000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1FA83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85957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2 932,3</w:t>
            </w:r>
          </w:p>
        </w:tc>
      </w:tr>
      <w:tr w:rsidR="00001F0C" w:rsidRPr="00001F0C" w14:paraId="1348B951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5EDAF7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Проведение мероприятий, к которым обеспечено праздничное/тематическое оформление территории муниципального образования в соответствии с постановлением Правительства Московской области от 21.05.2014 №363/16 "Об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0332F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C5E8B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7EACC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B6E30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10 1 72 00000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31294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08CA6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2 932,3</w:t>
            </w:r>
          </w:p>
        </w:tc>
      </w:tr>
      <w:tr w:rsidR="00001F0C" w:rsidRPr="00001F0C" w14:paraId="6D4ECEAC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FA163D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341CB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3F852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E42B1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561E9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10 1 72 В8999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E0961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EBE22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2 932,3</w:t>
            </w:r>
          </w:p>
        </w:tc>
      </w:tr>
      <w:tr w:rsidR="00001F0C" w:rsidRPr="00001F0C" w14:paraId="6787DF94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5B8FA7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A2B42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E769F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D8B1A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23F87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10 1 72 В8999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FF817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16675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2 932,3</w:t>
            </w:r>
          </w:p>
        </w:tc>
      </w:tr>
      <w:tr w:rsidR="00001F0C" w:rsidRPr="00001F0C" w14:paraId="0D227268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992294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D0849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7BAC9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98C98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778A5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10 1 72 В8999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023CA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DD12A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2 932,3</w:t>
            </w:r>
          </w:p>
        </w:tc>
      </w:tr>
      <w:tr w:rsidR="00001F0C" w:rsidRPr="00001F0C" w14:paraId="27891E5B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8BC769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6DF9D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174A5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8C726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0CCDA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3B48E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68A4D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22 508,5</w:t>
            </w:r>
          </w:p>
        </w:tc>
      </w:tr>
      <w:tr w:rsidR="00001F0C" w:rsidRPr="00001F0C" w14:paraId="09AD9A79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5E56E9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38F7E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8BD2F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28B9A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66FB6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C89AF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EE57D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22 508,5</w:t>
            </w:r>
          </w:p>
        </w:tc>
      </w:tr>
      <w:tr w:rsidR="00001F0C" w:rsidRPr="00001F0C" w14:paraId="520743BC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0BB79F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городского поселения Видное "Спорт" на 2017-2021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903A4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18CF1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CDBDF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FE467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02 0 00 00000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E1F58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94517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22 508,5</w:t>
            </w:r>
          </w:p>
        </w:tc>
      </w:tr>
      <w:tr w:rsidR="00001F0C" w:rsidRPr="00001F0C" w14:paraId="5A6E66C6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BE71E3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"Организация работы с молодежью"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24159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5C182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170D5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66E06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02 2 00 00000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BA97C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5D32B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22 508,5</w:t>
            </w:r>
          </w:p>
        </w:tc>
      </w:tr>
      <w:tr w:rsidR="00001F0C" w:rsidRPr="00001F0C" w14:paraId="7AED0E94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6995CA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Проведение поселенческих мероприятий для подростков и молодежи и участие молодых представителей поселений в </w:t>
            </w:r>
            <w:proofErr w:type="spellStart"/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межпоселенческих</w:t>
            </w:r>
            <w:proofErr w:type="spellEnd"/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 xml:space="preserve">, районных и других </w:t>
            </w:r>
            <w:proofErr w:type="spellStart"/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мероприятих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A45AB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3A2E9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1A7BE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10EC9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02 2 12 00000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505CC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05146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3 768,2</w:t>
            </w:r>
          </w:p>
        </w:tc>
      </w:tr>
      <w:tr w:rsidR="00001F0C" w:rsidRPr="00001F0C" w14:paraId="78ACE4E3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554F6E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D51EF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124BF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F81E5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B0B58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02 2 12 В8999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304E7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3FDA7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3 768,2</w:t>
            </w:r>
          </w:p>
        </w:tc>
      </w:tr>
      <w:tr w:rsidR="00001F0C" w:rsidRPr="00001F0C" w14:paraId="73840896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D5DA9E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30A68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708B2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979E1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992F1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02 2 12 В8999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B0C24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18E7D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3 768,2</w:t>
            </w:r>
          </w:p>
        </w:tc>
      </w:tr>
      <w:tr w:rsidR="00001F0C" w:rsidRPr="00001F0C" w14:paraId="3D59EEC6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4A53A3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77527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A4105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14141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54074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02 2 12 В8999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A7325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42F26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3 768,2</w:t>
            </w:r>
          </w:p>
        </w:tc>
      </w:tr>
      <w:tr w:rsidR="00001F0C" w:rsidRPr="00001F0C" w14:paraId="734A54B8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29F2DA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Создание условий для обеспечения деятельности муниципальных учреждений по работе с молодежью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5675A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EB729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96C65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4300A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02 2 14 00000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7B9C8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305C1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18 078,7</w:t>
            </w:r>
          </w:p>
        </w:tc>
      </w:tr>
      <w:tr w:rsidR="00001F0C" w:rsidRPr="00001F0C" w14:paraId="035A9B90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A0F9AE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972BC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783C0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A3A93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A07B0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02 2 14 В1815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9D7F2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240ED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15 182,0</w:t>
            </w:r>
          </w:p>
        </w:tc>
      </w:tr>
      <w:tr w:rsidR="00001F0C" w:rsidRPr="00001F0C" w14:paraId="3AA07F84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0E9930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1790E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1F4FF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4C040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439B6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02 2 14 В1815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AE430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4DE6E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15 182,0</w:t>
            </w:r>
          </w:p>
        </w:tc>
      </w:tr>
      <w:tr w:rsidR="00001F0C" w:rsidRPr="00001F0C" w14:paraId="75AAC0E7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48C2FF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6D748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1C01E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8126B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B6749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02 2 14 В1815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A2F32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582C5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15 182,0</w:t>
            </w:r>
          </w:p>
        </w:tc>
      </w:tr>
      <w:tr w:rsidR="00001F0C" w:rsidRPr="00001F0C" w14:paraId="160840F2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B744F2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DCC87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033AD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F46FF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78433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02 2 14 В1819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B7E28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79784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2 731,7</w:t>
            </w:r>
          </w:p>
        </w:tc>
      </w:tr>
      <w:tr w:rsidR="00001F0C" w:rsidRPr="00001F0C" w14:paraId="0B819361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B02ED9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0217B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55B6D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54B97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5ADB4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02 2 14 В1819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9AE13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C01F6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2 731,7</w:t>
            </w:r>
          </w:p>
        </w:tc>
      </w:tr>
      <w:tr w:rsidR="00001F0C" w:rsidRPr="00001F0C" w14:paraId="328D5A9E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FFA55E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77B24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004C2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764AA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1A1A3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02 2 14 В1819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6CA97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AD186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2 731,7</w:t>
            </w:r>
          </w:p>
        </w:tc>
      </w:tr>
      <w:tr w:rsidR="00001F0C" w:rsidRPr="00001F0C" w14:paraId="07FB8D83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DA3244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C756D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5C0F0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B8BEC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7CC11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02 2 14 В1889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07C07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6F181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165,0</w:t>
            </w:r>
          </w:p>
        </w:tc>
      </w:tr>
      <w:tr w:rsidR="00001F0C" w:rsidRPr="00001F0C" w14:paraId="2D5B1C46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7090C3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6E6F3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AC894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1B914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A24AB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02 2 14 В1889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19C94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4B0DB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165,0</w:t>
            </w:r>
          </w:p>
        </w:tc>
      </w:tr>
      <w:tr w:rsidR="00001F0C" w:rsidRPr="00001F0C" w14:paraId="16BCA1FC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5872C9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385C3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358F1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BFC75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4F27D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02 2 14 В1889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B8A87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23C80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165,0</w:t>
            </w:r>
          </w:p>
        </w:tc>
      </w:tr>
      <w:tr w:rsidR="00001F0C" w:rsidRPr="00001F0C" w14:paraId="36D855CD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9F0F4C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Приобретение основных средств и оборудования для оснащения муниципальных учреждений по работе с молодежью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1AACC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6323C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60B98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BA2BE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02 2 15 00000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33689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3FD4E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598,3</w:t>
            </w:r>
          </w:p>
        </w:tc>
      </w:tr>
      <w:tr w:rsidR="00001F0C" w:rsidRPr="00001F0C" w14:paraId="3069711D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605AD0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88A00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6FE47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9B89D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04895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02 2 15 В8994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15FFA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FDD88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593,4</w:t>
            </w:r>
          </w:p>
        </w:tc>
      </w:tr>
      <w:tr w:rsidR="00001F0C" w:rsidRPr="00001F0C" w14:paraId="50924ABE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2541D8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5BF34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90D5A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60CF2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F86F4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02 2 15 В8994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D0C0C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80FDB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593,4</w:t>
            </w:r>
          </w:p>
        </w:tc>
      </w:tr>
      <w:tr w:rsidR="00001F0C" w:rsidRPr="00001F0C" w14:paraId="283A4100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4A3F21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64A23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B0E26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EAD7B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61A3A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02 2 15 В8994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D0FFC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F196F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593,4</w:t>
            </w:r>
          </w:p>
        </w:tc>
      </w:tr>
      <w:tr w:rsidR="00001F0C" w:rsidRPr="00001F0C" w14:paraId="1788E153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DC75B7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9CC9B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F3625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0FD2E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1AF67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02 2 15 В8999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6CC63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FDB15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</w:tr>
      <w:tr w:rsidR="00001F0C" w:rsidRPr="00001F0C" w14:paraId="6B06C484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38DFA7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E8F3D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DF67C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9D33F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DFF33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02 2 15 В8999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83107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1BDD5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</w:tr>
      <w:tr w:rsidR="00001F0C" w:rsidRPr="00001F0C" w14:paraId="50D9E197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ADF675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D4E61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8C808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2BE2B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A60D6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02 2 15 В8999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5D10B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5736B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</w:tr>
      <w:tr w:rsidR="00001F0C" w:rsidRPr="00001F0C" w14:paraId="4697092E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B04E2C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Текущий ремонт муниципальных учреждений по работе с молодежью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B3D28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A0C8D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455EF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59A79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02 2 18 00000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7F0E9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60973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63,3</w:t>
            </w:r>
          </w:p>
        </w:tc>
      </w:tr>
      <w:tr w:rsidR="00001F0C" w:rsidRPr="00001F0C" w14:paraId="30DA9BAE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47F384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55E59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54EAF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C769F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38FDD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02 2 18 В8993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6F54D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174C6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63,3</w:t>
            </w:r>
          </w:p>
        </w:tc>
      </w:tr>
      <w:tr w:rsidR="00001F0C" w:rsidRPr="00001F0C" w14:paraId="61CCD263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9325B9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1AF6F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8008A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D9336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96DC5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02 2 18 В8993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9036E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97C77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63,3</w:t>
            </w:r>
          </w:p>
        </w:tc>
      </w:tr>
      <w:tr w:rsidR="00001F0C" w:rsidRPr="00001F0C" w14:paraId="6837BC13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B000DA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1D595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F9A75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957FA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50369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02 2 18 В8993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4A11E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9E5BE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63,3</w:t>
            </w:r>
          </w:p>
        </w:tc>
      </w:tr>
      <w:tr w:rsidR="00001F0C" w:rsidRPr="00001F0C" w14:paraId="1525114F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370FFA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6CB2F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19F8E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6EB3F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FA38A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5D6F6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86EC5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68 490,1</w:t>
            </w:r>
          </w:p>
        </w:tc>
      </w:tr>
      <w:tr w:rsidR="00001F0C" w:rsidRPr="00001F0C" w14:paraId="3414051F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15BF6B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5D3CC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F2182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966DC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FE802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88151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9EE06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68 490,1</w:t>
            </w:r>
          </w:p>
        </w:tc>
      </w:tr>
      <w:tr w:rsidR="00001F0C" w:rsidRPr="00001F0C" w14:paraId="17186538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153C17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городского поселения Видное "Культура" на 2017-2021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AF49A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A9328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0555E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BDD42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81272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C7B93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68 490,1</w:t>
            </w:r>
          </w:p>
        </w:tc>
      </w:tr>
      <w:tr w:rsidR="00001F0C" w:rsidRPr="00001F0C" w14:paraId="471CA368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EFD5B6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самодеятельного творчества и поддержка основных форм культурно-досуговой деятельности"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E65BB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5968F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1C1A9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34739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440B5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735F5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8 105,5</w:t>
            </w:r>
          </w:p>
        </w:tc>
      </w:tr>
      <w:tr w:rsidR="00001F0C" w:rsidRPr="00001F0C" w14:paraId="2905CE60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B5A5B9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Проведение праздничных и культурно-массовых мероприятий в сфере культуры муниципальными учреждениями культуры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A374F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CBCC0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5EF24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81371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03 1 21 00000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2AD75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937BE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7 355,5</w:t>
            </w:r>
          </w:p>
        </w:tc>
      </w:tr>
      <w:tr w:rsidR="00001F0C" w:rsidRPr="00001F0C" w14:paraId="6E31DE2C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CAF0D8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86829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4D62F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DAF58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09F45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 1 21 В1815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EE8AB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4C464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1 993,2</w:t>
            </w:r>
          </w:p>
        </w:tc>
      </w:tr>
      <w:tr w:rsidR="00001F0C" w:rsidRPr="00001F0C" w14:paraId="14AC1509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2534E6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6B193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B365F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5C834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25625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 1 21 В1815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3A366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464AB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1 993,2</w:t>
            </w:r>
          </w:p>
        </w:tc>
      </w:tr>
      <w:tr w:rsidR="00001F0C" w:rsidRPr="00001F0C" w14:paraId="400CDD4B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AFBE9B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300CF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6E0C3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D8561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6C0A6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 1 21 В1815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D7B4B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3C72C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1 993,2</w:t>
            </w:r>
          </w:p>
        </w:tc>
      </w:tr>
      <w:tr w:rsidR="00001F0C" w:rsidRPr="00001F0C" w14:paraId="2CB0324F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925046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1E78F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12F53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56314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AC17C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 1 21 В1819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19EC1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83E9E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5 335,3</w:t>
            </w:r>
          </w:p>
        </w:tc>
      </w:tr>
      <w:tr w:rsidR="00001F0C" w:rsidRPr="00001F0C" w14:paraId="2FAECD07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86C4CE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39175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4010F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D6757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66465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 1 21 В1819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A5D3E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BED2E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5 335,3</w:t>
            </w:r>
          </w:p>
        </w:tc>
      </w:tr>
      <w:tr w:rsidR="00001F0C" w:rsidRPr="00001F0C" w14:paraId="5D460FA8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FC53D7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29583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2917A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7D695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3FECC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 1 21 В1819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6A650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B2B13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5 335,3</w:t>
            </w:r>
          </w:p>
        </w:tc>
      </w:tr>
      <w:tr w:rsidR="00001F0C" w:rsidRPr="00001F0C" w14:paraId="76ADD353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D37719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8CD67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0C920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4A3D7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24661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 1 21 В8999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6DE11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60190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27,0</w:t>
            </w:r>
          </w:p>
        </w:tc>
      </w:tr>
      <w:tr w:rsidR="00001F0C" w:rsidRPr="00001F0C" w14:paraId="3085D369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90FBA3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123FA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20E6A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3D473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E306A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 1 21 В8999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838C6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AD89A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27,0</w:t>
            </w:r>
          </w:p>
        </w:tc>
      </w:tr>
      <w:tr w:rsidR="00001F0C" w:rsidRPr="00001F0C" w14:paraId="5FD62235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0C2888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7BA48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638E9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61C52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D5E7B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 1 21 В8999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26993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D0AEF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27,0</w:t>
            </w:r>
          </w:p>
        </w:tc>
      </w:tr>
      <w:tr w:rsidR="00001F0C" w:rsidRPr="00001F0C" w14:paraId="360E70E0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EB4696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Подготовка и изготовление книг об исторических событиях и жителях Ленинского муниципального района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FFC19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B249D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C7BFB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124D3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03 1 26 00000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29BF6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A0ACB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400,0</w:t>
            </w:r>
          </w:p>
        </w:tc>
      </w:tr>
      <w:tr w:rsidR="00001F0C" w:rsidRPr="00001F0C" w14:paraId="6B566BC1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0D0209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140A1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D48AC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DD778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3FFB9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 1 26 В8999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A4BA5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8E2CB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400,0</w:t>
            </w:r>
          </w:p>
        </w:tc>
      </w:tr>
      <w:tr w:rsidR="00001F0C" w:rsidRPr="00001F0C" w14:paraId="1E81B3BD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70ADF1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CDE6D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1EB74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69F67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20D46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 1 26 В8999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821EF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EB64A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400,0</w:t>
            </w:r>
          </w:p>
        </w:tc>
      </w:tr>
      <w:tr w:rsidR="00001F0C" w:rsidRPr="00001F0C" w14:paraId="6FA55BB1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D9154D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131B4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0ACA8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07DB4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733A6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 1 26 В8999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939F7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5A48B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400,0</w:t>
            </w:r>
          </w:p>
        </w:tc>
      </w:tr>
      <w:tr w:rsidR="00001F0C" w:rsidRPr="00001F0C" w14:paraId="079F1859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BB77C2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Организация показа новогодних театральных представлений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EE1B0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8FB54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2B628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70A6A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03 1 27 00000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B6DA3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DF5A7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350,0</w:t>
            </w:r>
          </w:p>
        </w:tc>
      </w:tr>
      <w:tr w:rsidR="00001F0C" w:rsidRPr="00001F0C" w14:paraId="57D0E924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75C4E0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0ECE9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1780F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BC74D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DAB9B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 1 27 В8999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136D0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49C32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350,0</w:t>
            </w:r>
          </w:p>
        </w:tc>
      </w:tr>
      <w:tr w:rsidR="00001F0C" w:rsidRPr="00001F0C" w14:paraId="2B2FA725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8CDDA1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1F0AE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F2409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A3F62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27438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 1 27 В8999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57956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0C2D3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350,0</w:t>
            </w:r>
          </w:p>
        </w:tc>
      </w:tr>
      <w:tr w:rsidR="00001F0C" w:rsidRPr="00001F0C" w14:paraId="32711DF6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2BFC33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770E7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73A2B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35D6A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791A9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 1 27 В8999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FDDCC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0CD5C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350,0</w:t>
            </w:r>
          </w:p>
        </w:tc>
      </w:tr>
      <w:tr w:rsidR="00001F0C" w:rsidRPr="00001F0C" w14:paraId="27E73FEC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973FD5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библиотечного дела"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78A39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28060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7C539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A0D82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9003B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EA5C6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15 907,7</w:t>
            </w:r>
          </w:p>
        </w:tc>
      </w:tr>
      <w:tr w:rsidR="00001F0C" w:rsidRPr="00001F0C" w14:paraId="50645E96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8C012C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Расходы бюджетных и автономных учреждений на комплектование фонда книгами, документами на электронных носителях. подписка на периодические издания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15D6E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E2B86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CA439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905DA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03 2 11 00000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65F9C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2B478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450,0</w:t>
            </w:r>
          </w:p>
        </w:tc>
      </w:tr>
      <w:tr w:rsidR="00001F0C" w:rsidRPr="00001F0C" w14:paraId="62F52DAF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8D7816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44A46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64F1E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A0A12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54240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 2 11 В8999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F6CA8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C385E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450,0</w:t>
            </w:r>
          </w:p>
        </w:tc>
      </w:tr>
      <w:tr w:rsidR="00001F0C" w:rsidRPr="00001F0C" w14:paraId="227EE268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E67DF2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7A91E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3CB88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7F791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5653B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 2 11 В8999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D7131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03166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450,0</w:t>
            </w:r>
          </w:p>
        </w:tc>
      </w:tr>
      <w:tr w:rsidR="00001F0C" w:rsidRPr="00001F0C" w14:paraId="7EB6EC70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C06EB8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6478D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7D7F0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7F8AC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FC071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 2 11 В8999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A85DB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20DC7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450,0</w:t>
            </w:r>
          </w:p>
        </w:tc>
      </w:tr>
      <w:tr w:rsidR="00001F0C" w:rsidRPr="00001F0C" w14:paraId="305401ED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9986C3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Расходы бюджетных и автономных учреждений на финансовое обеспечение выполнения муниципальных услуг по библиотечному обслуживанию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D3CD4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768F2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5EC94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5C50C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03 2 21 00000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94C88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DDA6C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15 300,0</w:t>
            </w:r>
          </w:p>
        </w:tc>
      </w:tr>
      <w:tr w:rsidR="00001F0C" w:rsidRPr="00001F0C" w14:paraId="7286CBC7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DAAEA7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6AF01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88AD3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6B010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13841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 2 21 В1815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C0688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77305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14 716,8</w:t>
            </w:r>
          </w:p>
        </w:tc>
      </w:tr>
      <w:tr w:rsidR="00001F0C" w:rsidRPr="00001F0C" w14:paraId="72590E6E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447E64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B187C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B3127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D8676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02A94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 2 21 В1815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25466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0C064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14 716,8</w:t>
            </w:r>
          </w:p>
        </w:tc>
      </w:tr>
      <w:tr w:rsidR="00001F0C" w:rsidRPr="00001F0C" w14:paraId="213F2177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8B86D9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C11A7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20DC5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B297C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76804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 2 21 В1815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23A70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CB170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14 716,8</w:t>
            </w:r>
          </w:p>
        </w:tc>
      </w:tr>
      <w:tr w:rsidR="00001F0C" w:rsidRPr="00001F0C" w14:paraId="447C0D0E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F3955F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B6076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469C2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E0BA8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601E9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 2 21 В1819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82490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38074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583,2</w:t>
            </w:r>
          </w:p>
        </w:tc>
      </w:tr>
      <w:tr w:rsidR="00001F0C" w:rsidRPr="00001F0C" w14:paraId="630FD861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0D98E4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AF559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7472B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622BB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34567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 2 21 В1819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E5C92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63BB2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583,2</w:t>
            </w:r>
          </w:p>
        </w:tc>
      </w:tr>
      <w:tr w:rsidR="00001F0C" w:rsidRPr="00001F0C" w14:paraId="76961346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ECDBD3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BA1EA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36767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6C450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A09FB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 2 21 В1819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1C139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282EB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583,2</w:t>
            </w:r>
          </w:p>
        </w:tc>
      </w:tr>
      <w:tr w:rsidR="00001F0C" w:rsidRPr="00001F0C" w14:paraId="6FA1985E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6E65FA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Укрепление материально-технической базы муниципальных библиотек в рамках реализации приоритетного проекта Московской области «Перезагрузка» библиотек Подмосковья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4B2A4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A17C0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20B02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1383B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03 2 31 00000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AFF2D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05191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157,7</w:t>
            </w:r>
          </w:p>
        </w:tc>
      </w:tr>
      <w:tr w:rsidR="00001F0C" w:rsidRPr="00001F0C" w14:paraId="026CC38F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5F53BF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1C9B2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782B8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2B0BD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725EF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 2 31 В8994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B13EF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C91D1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157,7</w:t>
            </w:r>
          </w:p>
        </w:tc>
      </w:tr>
      <w:tr w:rsidR="00001F0C" w:rsidRPr="00001F0C" w14:paraId="12C60F7B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970923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46426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6F681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F8933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35926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 2 31 В8994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3E744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00839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157,7</w:t>
            </w:r>
          </w:p>
        </w:tc>
      </w:tr>
      <w:tr w:rsidR="00001F0C" w:rsidRPr="00001F0C" w14:paraId="0CDF6A9E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4C954F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08D74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38C2D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97CDC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BF42E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 2 31 В8994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76ADC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F5698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157,7</w:t>
            </w:r>
          </w:p>
        </w:tc>
      </w:tr>
      <w:tr w:rsidR="00001F0C" w:rsidRPr="00001F0C" w14:paraId="0490C594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09F6CD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парков культуры и отдыха в городском поселении Видное"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4E1AA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6115A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88FFE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CE86B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03 4 00 00000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137BC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80D5A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44 476,9</w:t>
            </w:r>
          </w:p>
        </w:tc>
      </w:tr>
      <w:tr w:rsidR="00001F0C" w:rsidRPr="00001F0C" w14:paraId="78A7F192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F87FCE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 xml:space="preserve">Обеспечение деятельности муниципальных бюджетных и автономных </w:t>
            </w: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4BCEC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48E3C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569B8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98CB1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03 4 11 00000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B48E7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CA6C4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20 994,5</w:t>
            </w:r>
          </w:p>
        </w:tc>
      </w:tr>
      <w:tr w:rsidR="00001F0C" w:rsidRPr="00001F0C" w14:paraId="3B357B1B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EB66D2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D47F0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18EE6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7DCEB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70F7C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 4 11 В1815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DEACA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92DD0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15 838,6</w:t>
            </w:r>
          </w:p>
        </w:tc>
      </w:tr>
      <w:tr w:rsidR="00001F0C" w:rsidRPr="00001F0C" w14:paraId="445FD3C2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C08B6F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B1E5E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CCF0A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3949E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D4F9E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 4 11 В1815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84350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F4835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15 838,6</w:t>
            </w:r>
          </w:p>
        </w:tc>
      </w:tr>
      <w:tr w:rsidR="00001F0C" w:rsidRPr="00001F0C" w14:paraId="2A23C910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4B9EEE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1CE80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FF218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B5F39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4F910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 4 11 В1815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7B55A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9152D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15 838,6</w:t>
            </w:r>
          </w:p>
        </w:tc>
      </w:tr>
      <w:tr w:rsidR="00001F0C" w:rsidRPr="00001F0C" w14:paraId="79DC1290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E5452D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9BAB7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0CA43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053C4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E66F9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 4 11 В1819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54FBF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52ADA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4 825,9</w:t>
            </w:r>
          </w:p>
        </w:tc>
      </w:tr>
      <w:tr w:rsidR="00001F0C" w:rsidRPr="00001F0C" w14:paraId="7B88FA21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C1220A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4399B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6C271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25817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E57F4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 4 11 В1819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50FC6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F07A1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4 825,9</w:t>
            </w:r>
          </w:p>
        </w:tc>
      </w:tr>
      <w:tr w:rsidR="00001F0C" w:rsidRPr="00001F0C" w14:paraId="32289BF6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F0B727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AF340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6CAB3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F23F2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6E1FB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 4 11 В1819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C2F00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7EA91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4 825,9</w:t>
            </w:r>
          </w:p>
        </w:tc>
      </w:tr>
      <w:tr w:rsidR="00001F0C" w:rsidRPr="00001F0C" w14:paraId="0E0AECD7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F3FB57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FE23A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AB935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40553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12B67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 4 11 В1889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EEBAC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809CC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330,0</w:t>
            </w:r>
          </w:p>
        </w:tc>
      </w:tr>
      <w:tr w:rsidR="00001F0C" w:rsidRPr="00001F0C" w14:paraId="4FB67351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2C9B38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4B862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65E1E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98380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AB427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 4 11 В1889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21666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619C5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330,0</w:t>
            </w:r>
          </w:p>
        </w:tc>
      </w:tr>
      <w:tr w:rsidR="00001F0C" w:rsidRPr="00001F0C" w14:paraId="3E1D29A0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72C47E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E8D5F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6617F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B1218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606C5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 4 11 В1889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2860A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11B36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330,0</w:t>
            </w:r>
          </w:p>
        </w:tc>
      </w:tr>
      <w:tr w:rsidR="00001F0C" w:rsidRPr="00001F0C" w14:paraId="6C07873E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D2AE78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Охрана объектов парков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7C3F8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9D394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AAB3C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BFBD7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03 4 12 00000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D49F2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EB617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5 840,0</w:t>
            </w:r>
          </w:p>
        </w:tc>
      </w:tr>
      <w:tr w:rsidR="00001F0C" w:rsidRPr="00001F0C" w14:paraId="50D8761C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DC5460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9DD4A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F39BD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ADDE5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37B70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 4 12 В8999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745D7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321EE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5 840,0</w:t>
            </w:r>
          </w:p>
        </w:tc>
      </w:tr>
      <w:tr w:rsidR="00001F0C" w:rsidRPr="00001F0C" w14:paraId="180C328D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37E31F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10D2A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6E724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23530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342A3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 4 12 В8999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43D96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F7BCA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5 840,0</w:t>
            </w:r>
          </w:p>
        </w:tc>
      </w:tr>
      <w:tr w:rsidR="00001F0C" w:rsidRPr="00001F0C" w14:paraId="70A9BDEF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FBF855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72ACB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57FE0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B8684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85EFB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 4 12 В8999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4A440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20A6B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5 840,0</w:t>
            </w:r>
          </w:p>
        </w:tc>
      </w:tr>
      <w:tr w:rsidR="00001F0C" w:rsidRPr="00001F0C" w14:paraId="20D7BD73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E85DC7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Укрепление материально-технической базы парков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62811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00565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FCCD3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59F57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03 4 14 00000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2A17C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DEDD2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1 155,7</w:t>
            </w:r>
          </w:p>
        </w:tc>
      </w:tr>
      <w:tr w:rsidR="00001F0C" w:rsidRPr="00001F0C" w14:paraId="77088D6A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8B9DCD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317DB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B0B0D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7C2BF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AEE3F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 4 14 В8994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6B662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3A923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1 155,7</w:t>
            </w:r>
          </w:p>
        </w:tc>
      </w:tr>
      <w:tr w:rsidR="00001F0C" w:rsidRPr="00001F0C" w14:paraId="75F89F5A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260D40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D71FE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EF979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9852C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AD6A7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 4 14 В8994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DA824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C5451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1 155,7</w:t>
            </w:r>
          </w:p>
        </w:tc>
      </w:tr>
      <w:tr w:rsidR="00001F0C" w:rsidRPr="00001F0C" w14:paraId="25C2F082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0646A4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D0E0A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47A07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E4C73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BC0AE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 4 14 В8994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FA61E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89F68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1 155,7</w:t>
            </w:r>
          </w:p>
        </w:tc>
      </w:tr>
      <w:tr w:rsidR="00001F0C" w:rsidRPr="00001F0C" w14:paraId="191C7943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917AE0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Организация кинопоказа на открытом воздухе в рамках проекта "Летний кинотеатр"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23C06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9A531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72815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D95E6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03 4 16 00000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07167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F5C1E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75,0</w:t>
            </w:r>
          </w:p>
        </w:tc>
      </w:tr>
      <w:tr w:rsidR="00001F0C" w:rsidRPr="00001F0C" w14:paraId="2F991871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64B79C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E4C55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72B92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34CE6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DF0DB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 4 16 В8999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1E56E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F9074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75,0</w:t>
            </w:r>
          </w:p>
        </w:tc>
      </w:tr>
      <w:tr w:rsidR="00001F0C" w:rsidRPr="00001F0C" w14:paraId="2F7549A6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4B853D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43350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55118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8F0BD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C5103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 4 16 В8999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0CE0A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13677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75,0</w:t>
            </w:r>
          </w:p>
        </w:tc>
      </w:tr>
      <w:tr w:rsidR="00001F0C" w:rsidRPr="00001F0C" w14:paraId="415F5B5E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974417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1BF79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F5BEB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A20CB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CE454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 4 16 В8999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43D61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78CD0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75,0</w:t>
            </w:r>
          </w:p>
        </w:tc>
      </w:tr>
      <w:tr w:rsidR="00001F0C" w:rsidRPr="00001F0C" w14:paraId="4751DB48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40F181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 парковых территорий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7D98D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5E163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86910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77502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03 4 21 00000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49C28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B7916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9 436,2</w:t>
            </w:r>
          </w:p>
        </w:tc>
      </w:tr>
      <w:tr w:rsidR="00001F0C" w:rsidRPr="00001F0C" w14:paraId="48AD2CB7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564235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36B80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3FD1E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640BB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2351C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 4 21 В8999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057D1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9C928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9 436,2</w:t>
            </w:r>
          </w:p>
        </w:tc>
      </w:tr>
      <w:tr w:rsidR="00001F0C" w:rsidRPr="00001F0C" w14:paraId="1357ADFA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9937C1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FCC7B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85D6A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896A9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CBD29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 4 21 В8999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5BB91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D94C7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9 436,2</w:t>
            </w:r>
          </w:p>
        </w:tc>
      </w:tr>
      <w:tr w:rsidR="00001F0C" w:rsidRPr="00001F0C" w14:paraId="258B0FE1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BA1881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4AC7A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DB4E9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63557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D2A92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 4 21 В8999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B0C8E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17866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9 436,2</w:t>
            </w:r>
          </w:p>
        </w:tc>
      </w:tr>
      <w:tr w:rsidR="00001F0C" w:rsidRPr="00001F0C" w14:paraId="370F053D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ED0001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Закупка однолетних растений (саженцы цветов)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261B5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F32DC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2ED61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D9460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03 4 24 00000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5FF0B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A2F14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100,6</w:t>
            </w:r>
          </w:p>
        </w:tc>
      </w:tr>
      <w:tr w:rsidR="00001F0C" w:rsidRPr="00001F0C" w14:paraId="35AA82DD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48C3D5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8DB7F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D6722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E6986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70F3B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 4 24 В8999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42A6F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0B683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100,6</w:t>
            </w:r>
          </w:p>
        </w:tc>
      </w:tr>
      <w:tr w:rsidR="00001F0C" w:rsidRPr="00001F0C" w14:paraId="59A94FC5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6B338C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A564D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1A63E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782A1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F316E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 4 24 В8999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C2B3B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759A3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100,6</w:t>
            </w:r>
          </w:p>
        </w:tc>
      </w:tr>
      <w:tr w:rsidR="00001F0C" w:rsidRPr="00001F0C" w14:paraId="553D457C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663014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4F3E3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13953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50E7E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DE53B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 4 24 В8999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3EDE3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E0919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100,6</w:t>
            </w:r>
          </w:p>
        </w:tc>
      </w:tr>
      <w:tr w:rsidR="00001F0C" w:rsidRPr="00001F0C" w14:paraId="06F7EBCE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9F8FC6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 xml:space="preserve">Аренда биотуалетов в </w:t>
            </w:r>
            <w:proofErr w:type="spellStart"/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Тимоховском</w:t>
            </w:r>
            <w:proofErr w:type="spellEnd"/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расторгуевском</w:t>
            </w:r>
            <w:proofErr w:type="spellEnd"/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 xml:space="preserve"> и Центральном парках г. Видное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5B5DB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273DE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7F7E0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12664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03 4 25 00000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E9765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6D162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134,4</w:t>
            </w:r>
          </w:p>
        </w:tc>
      </w:tr>
      <w:tr w:rsidR="00001F0C" w:rsidRPr="00001F0C" w14:paraId="7B9D1B66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1DE732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3B4D3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0D3D8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FE06A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52583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 4 25 В8999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0FE3A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9CEF8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134,4</w:t>
            </w:r>
          </w:p>
        </w:tc>
      </w:tr>
      <w:tr w:rsidR="00001F0C" w:rsidRPr="00001F0C" w14:paraId="04E90F18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311BB4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00A7C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31398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79181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9EADC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 4 25 В8999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7CBF5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C4908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134,4</w:t>
            </w:r>
          </w:p>
        </w:tc>
      </w:tr>
      <w:tr w:rsidR="00001F0C" w:rsidRPr="00001F0C" w14:paraId="1890CF13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F4B7FF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43BF4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0CDFC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F1B3E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9074B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 4 25 В8999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DBA19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D2443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134,4</w:t>
            </w:r>
          </w:p>
        </w:tc>
      </w:tr>
      <w:tr w:rsidR="00001F0C" w:rsidRPr="00001F0C" w14:paraId="4606FFFB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64C97F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Выполнение проектных изысканий и разработка проекта освоения лесов для осуществления рекреационной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92CC7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BA444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DA0BD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0626B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03 4 26 00000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07A62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7EDD9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540,5</w:t>
            </w:r>
          </w:p>
        </w:tc>
      </w:tr>
      <w:tr w:rsidR="00001F0C" w:rsidRPr="00001F0C" w14:paraId="09145F72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972723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C5333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4ACC7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92413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DC312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 4 26 В8999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57313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06CDD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540,5</w:t>
            </w:r>
          </w:p>
        </w:tc>
      </w:tr>
      <w:tr w:rsidR="00001F0C" w:rsidRPr="00001F0C" w14:paraId="0454FB3E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9E48E4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5F40A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40EB6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940EC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070CB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 4 26 В8999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803D1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B5AA5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540,5</w:t>
            </w:r>
          </w:p>
        </w:tc>
      </w:tr>
      <w:tr w:rsidR="00001F0C" w:rsidRPr="00001F0C" w14:paraId="1B71CC12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372402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6D3A3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5E3F0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A3844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16176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 4 26 В8999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8D583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7ED30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540,5</w:t>
            </w:r>
          </w:p>
        </w:tc>
      </w:tr>
      <w:tr w:rsidR="00001F0C" w:rsidRPr="00001F0C" w14:paraId="243D8B16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AE87EE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Проведение кадастровых работ по формированию и постановке на кадастровый учет земельного участка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A1BAE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8C437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0485A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87CFE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03 4 27 00000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3EA26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E96E6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</w:tr>
      <w:tr w:rsidR="00001F0C" w:rsidRPr="00001F0C" w14:paraId="311DA856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0D95C5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378B0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DE151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DBE30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A07A6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 4 27 В8999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85720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73520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</w:tr>
      <w:tr w:rsidR="00001F0C" w:rsidRPr="00001F0C" w14:paraId="08711283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CFB904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F9BD2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D932F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850C5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38357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 4 27 В8999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66C18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1A7E6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</w:tr>
      <w:tr w:rsidR="00001F0C" w:rsidRPr="00001F0C" w14:paraId="270A9D0D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DFE941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044F4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617F8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653A3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78808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 4 27 В8999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E81F7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0D448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</w:tr>
      <w:tr w:rsidR="00001F0C" w:rsidRPr="00001F0C" w14:paraId="0BE114B9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37C36D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Создание концепции развития парков отдыха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51264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36716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A9165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CB01F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03 4 28 00000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172C0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011DC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6 000,0</w:t>
            </w:r>
          </w:p>
        </w:tc>
      </w:tr>
      <w:tr w:rsidR="00001F0C" w:rsidRPr="00001F0C" w14:paraId="6F992073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E4A930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3B882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E41C3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1B12B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AAD5A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 4 28 В8999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D3E86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8669E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6 000,0</w:t>
            </w:r>
          </w:p>
        </w:tc>
      </w:tr>
      <w:tr w:rsidR="00001F0C" w:rsidRPr="00001F0C" w14:paraId="60F996EE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7EC6B3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99A2A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01FAD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020FF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2B06D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 4 28 В8999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B241F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99951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6 000,0</w:t>
            </w:r>
          </w:p>
        </w:tc>
      </w:tr>
      <w:tr w:rsidR="00001F0C" w:rsidRPr="00001F0C" w14:paraId="233FBDC0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2000CD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CB983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9BEE8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1A2B0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F262A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03 4 28 В8999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C0A45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6C63D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6 000,0</w:t>
            </w:r>
          </w:p>
        </w:tc>
      </w:tr>
      <w:tr w:rsidR="00001F0C" w:rsidRPr="00001F0C" w14:paraId="55FF9ADB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5F2585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2F570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2B719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B1FFA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A99A4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90BC9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9F86B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14 500,6</w:t>
            </w:r>
          </w:p>
        </w:tc>
      </w:tr>
      <w:tr w:rsidR="00001F0C" w:rsidRPr="00001F0C" w14:paraId="02727E50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E499F3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F2E9A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FB68F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F7954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26260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8C8EB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4CC01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744,6</w:t>
            </w:r>
          </w:p>
        </w:tc>
      </w:tr>
      <w:tr w:rsidR="00001F0C" w:rsidRPr="00001F0C" w14:paraId="3DF3A83B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6486DF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городского поселения Видное "Муниципальное управление" на 2017-2021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97019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25C47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EF00A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F9682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1C913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FB623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744,6</w:t>
            </w:r>
          </w:p>
        </w:tc>
      </w:tr>
      <w:tr w:rsidR="00001F0C" w:rsidRPr="00001F0C" w14:paraId="13E5E360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89A784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муниципальной службы городского поселения Видное"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EC42C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C9AAC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A849E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28586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D3F1F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F71B7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744,6</w:t>
            </w:r>
          </w:p>
        </w:tc>
      </w:tr>
      <w:tr w:rsidR="00001F0C" w:rsidRPr="00001F0C" w14:paraId="09041F65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509B5C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администрации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650F2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04542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1DC42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FAA71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08 1 11 00000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E8190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152A4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744,6</w:t>
            </w:r>
          </w:p>
        </w:tc>
      </w:tr>
      <w:tr w:rsidR="00001F0C" w:rsidRPr="00001F0C" w14:paraId="6F2B0E3E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35163E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A33D5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74ECF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B3F96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73C27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08 1 11 18499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F7B46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D0D29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744,6</w:t>
            </w:r>
          </w:p>
        </w:tc>
      </w:tr>
      <w:tr w:rsidR="00001F0C" w:rsidRPr="00001F0C" w14:paraId="7799DEFE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CE4D3E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7632F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8D253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D9646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EDB0D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08 1 11 18499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A4FCE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86C0A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4,0</w:t>
            </w:r>
          </w:p>
        </w:tc>
      </w:tr>
      <w:tr w:rsidR="00001F0C" w:rsidRPr="00001F0C" w14:paraId="2EED0993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0CC10A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5685C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56373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92489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F6FD5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08 1 11 18499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6155C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23CFF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4,0</w:t>
            </w:r>
          </w:p>
        </w:tc>
      </w:tr>
      <w:tr w:rsidR="00001F0C" w:rsidRPr="00001F0C" w14:paraId="36C9A1DE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9508A5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797D4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C7F6B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51AAB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0F2A9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08 1 11 18499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E0A85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A7A74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740,6</w:t>
            </w:r>
          </w:p>
        </w:tc>
      </w:tr>
      <w:tr w:rsidR="00001F0C" w:rsidRPr="00001F0C" w14:paraId="254B4A82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538F46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AC512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B27EE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BBBBD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22D3A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08 1 11 18499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1E29E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3B196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740,6</w:t>
            </w:r>
          </w:p>
        </w:tc>
      </w:tr>
      <w:tr w:rsidR="00001F0C" w:rsidRPr="00001F0C" w14:paraId="7474047C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7623E2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4B79F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92723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34630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C7BC1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8883B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31115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13 756,0</w:t>
            </w:r>
          </w:p>
        </w:tc>
      </w:tr>
      <w:tr w:rsidR="00001F0C" w:rsidRPr="00001F0C" w14:paraId="36E98FAC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DCF1E0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Муниципальная программа городского поселения Видное "Социальная защита населения" на 2017-2021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37D65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26E21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BD147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C7710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47D1D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49024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13 756,0</w:t>
            </w:r>
          </w:p>
        </w:tc>
      </w:tr>
      <w:tr w:rsidR="00001F0C" w:rsidRPr="00001F0C" w14:paraId="0BFD0521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399B91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"Меры социальной поддержки населения городского поселения Видное Ленинского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11DA9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FC000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996A9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9B64E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09 1 00 00000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7B767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7BBC8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13 176,0</w:t>
            </w:r>
          </w:p>
        </w:tc>
      </w:tr>
      <w:tr w:rsidR="00001F0C" w:rsidRPr="00001F0C" w14:paraId="5B5AA644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BA744C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Адресная поддержка отдельных категорий граждан, зарегистрированных в поселениях Ленинского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0C28A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806C7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CE6E0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608ED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09 1 27 00000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55794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1B175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13 176,0</w:t>
            </w:r>
          </w:p>
        </w:tc>
      </w:tr>
      <w:tr w:rsidR="00001F0C" w:rsidRPr="00001F0C" w14:paraId="19C1DA79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A953BF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FEA67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44380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25815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DFAD8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09 1 27 В8449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1247A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54941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13 176,0</w:t>
            </w:r>
          </w:p>
        </w:tc>
      </w:tr>
      <w:tr w:rsidR="00001F0C" w:rsidRPr="00001F0C" w14:paraId="69CC1CEE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E71CB7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455A4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A4CEF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A5125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BDF61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09 1 27 В8449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97943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1D297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13 176,0</w:t>
            </w:r>
          </w:p>
        </w:tc>
      </w:tr>
      <w:tr w:rsidR="00001F0C" w:rsidRPr="00001F0C" w14:paraId="6BE9D132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7ED5D7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DE6AD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B60D8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32CAB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96B46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09 1 27 В8449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94A86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0DDD2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13 176,0</w:t>
            </w:r>
          </w:p>
        </w:tc>
      </w:tr>
      <w:tr w:rsidR="00001F0C" w:rsidRPr="00001F0C" w14:paraId="1F306D7F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0B5591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"Доступная среда городского поселения Видное Ленинского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DE4C7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27E18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02996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C4F80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09 2 00 00000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6D554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6C777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580,0</w:t>
            </w:r>
          </w:p>
        </w:tc>
      </w:tr>
      <w:tr w:rsidR="00001F0C" w:rsidRPr="00001F0C" w14:paraId="736CA322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E56360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 xml:space="preserve">Оснащение объектов жилищно-коммунальной инфраструктуры оборудованием и приспособлениями для организации </w:t>
            </w:r>
            <w:proofErr w:type="spellStart"/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безбарьерного</w:t>
            </w:r>
            <w:proofErr w:type="spellEnd"/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 xml:space="preserve"> доступа инвалидов и иных маломобильных групп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22233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AE619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E3429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7F499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09 2 13 00000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3612E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80BA0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580,0</w:t>
            </w:r>
          </w:p>
        </w:tc>
      </w:tr>
      <w:tr w:rsidR="00001F0C" w:rsidRPr="00001F0C" w14:paraId="42C8554F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BB4956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F936F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BF847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48B88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DC900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09 2 13 В8994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8D323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CCE05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580,0</w:t>
            </w:r>
          </w:p>
        </w:tc>
      </w:tr>
      <w:tr w:rsidR="00001F0C" w:rsidRPr="00001F0C" w14:paraId="253B462F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7D8567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7381C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45B1F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C8227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DE5C9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09 2 13 В8994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92B2E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E6C5B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580,0</w:t>
            </w:r>
          </w:p>
        </w:tc>
      </w:tr>
      <w:tr w:rsidR="00001F0C" w:rsidRPr="00001F0C" w14:paraId="6FE18055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00511D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34AFC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487B6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B1E50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ACC8A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09 2 13 В8994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9AEA4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1AEC2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580,0</w:t>
            </w:r>
          </w:p>
        </w:tc>
      </w:tr>
      <w:tr w:rsidR="00001F0C" w:rsidRPr="00001F0C" w14:paraId="6C12AD26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052E9F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DA596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A4EE3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5331A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A4E20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802B3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07B76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36 979,0</w:t>
            </w:r>
          </w:p>
        </w:tc>
      </w:tr>
      <w:tr w:rsidR="00001F0C" w:rsidRPr="00001F0C" w14:paraId="485BE52D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896B64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E9940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E17D7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96B6F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F5E3D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31AAB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6EBD2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33 665,2</w:t>
            </w:r>
          </w:p>
        </w:tc>
      </w:tr>
      <w:tr w:rsidR="00001F0C" w:rsidRPr="00001F0C" w14:paraId="666E4414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73BEED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городского поселения Видное "Спорт" на 2017-2021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7039D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67488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56BDC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BA9D6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02 0 00 00000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35882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B442A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33 665,2</w:t>
            </w:r>
          </w:p>
        </w:tc>
      </w:tr>
      <w:tr w:rsidR="00001F0C" w:rsidRPr="00001F0C" w14:paraId="7534B79A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36A8AE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"Физическая культура и массовый спорт городского поселения Видное Ленинского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F1E6E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337DD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6F5FB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B8F68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02 1 00 00000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D6A41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6134D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33 665,2</w:t>
            </w:r>
          </w:p>
        </w:tc>
      </w:tr>
      <w:tr w:rsidR="00001F0C" w:rsidRPr="00001F0C" w14:paraId="5E20906A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748230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муниципальных учреждений по оказанию муниципальных услуг (выполнению работ) в сфере физической культуры и спорта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B32D0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D2305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966F0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2F049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02 1 21 00000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CFD78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8CBC4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30 909,3</w:t>
            </w:r>
          </w:p>
        </w:tc>
      </w:tr>
      <w:tr w:rsidR="00001F0C" w:rsidRPr="00001F0C" w14:paraId="2434B8F3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51266D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3BD70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B3E5B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8007E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BBF6C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02 1 21 В1815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F6B2D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37C2B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24 614,2</w:t>
            </w:r>
          </w:p>
        </w:tc>
      </w:tr>
      <w:tr w:rsidR="00001F0C" w:rsidRPr="00001F0C" w14:paraId="5518ACA0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A8020B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63299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3ED47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6A31A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FE90C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02 1 21 В1815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05115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76F16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24 614,2</w:t>
            </w:r>
          </w:p>
        </w:tc>
      </w:tr>
      <w:tr w:rsidR="00001F0C" w:rsidRPr="00001F0C" w14:paraId="4FF65F85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A361A6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E5E9E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4A4F0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C5B34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7B836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02 1 21 В1815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6E0E9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32ABD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24 614,2</w:t>
            </w:r>
          </w:p>
        </w:tc>
      </w:tr>
      <w:tr w:rsidR="00001F0C" w:rsidRPr="00001F0C" w14:paraId="1DADCFB1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BB4F0D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D4887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84999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053DE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25818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02 1 21 В1819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E7802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2CE72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5 935,1</w:t>
            </w:r>
          </w:p>
        </w:tc>
      </w:tr>
      <w:tr w:rsidR="00001F0C" w:rsidRPr="00001F0C" w14:paraId="3442537A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057612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8F4FE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FA2A9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3FACA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CE7FE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02 1 21 В1819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0E412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E5A6F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5 935,1</w:t>
            </w:r>
          </w:p>
        </w:tc>
      </w:tr>
      <w:tr w:rsidR="00001F0C" w:rsidRPr="00001F0C" w14:paraId="2AB9AC11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8946C2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6C7FB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6C06B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4A6AA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EA7B9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02 1 21 В1819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94DB9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B8705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5 935,1</w:t>
            </w:r>
          </w:p>
        </w:tc>
      </w:tr>
      <w:tr w:rsidR="00001F0C" w:rsidRPr="00001F0C" w14:paraId="46649335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0ADD72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DE2D0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71BAB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13A94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531E7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02 1 21 В1889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C4319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AE50F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360,0</w:t>
            </w:r>
          </w:p>
        </w:tc>
      </w:tr>
      <w:tr w:rsidR="00001F0C" w:rsidRPr="00001F0C" w14:paraId="272679FD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7027C1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B1E63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DA84C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25BA1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60C35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02 1 21 В1889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33E42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C3D74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360,0</w:t>
            </w:r>
          </w:p>
        </w:tc>
      </w:tr>
      <w:tr w:rsidR="00001F0C" w:rsidRPr="00001F0C" w14:paraId="66A1265D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22A56C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30D0C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C6A3D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88031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EC361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02 1 21 В1889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E4FAC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75BB5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360,0</w:t>
            </w:r>
          </w:p>
        </w:tc>
      </w:tr>
      <w:tr w:rsidR="00001F0C" w:rsidRPr="00001F0C" w14:paraId="38CEABB0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49A03E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Приобретение основных средств и оборудования для оснащения объектов спорта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9537E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8F4AE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3A390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AB37C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02 1 31 00000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86E26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A728A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643,5</w:t>
            </w:r>
          </w:p>
        </w:tc>
      </w:tr>
      <w:tr w:rsidR="00001F0C" w:rsidRPr="00001F0C" w14:paraId="31CB5E90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9D5ACC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B1387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D0573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AFC4D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1EFB0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02 1 31 В8994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90A7E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867F3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199,8</w:t>
            </w:r>
          </w:p>
        </w:tc>
      </w:tr>
      <w:tr w:rsidR="00001F0C" w:rsidRPr="00001F0C" w14:paraId="0536F76F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F77E45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B4139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60E26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DB1D3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FD2BA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02 1 31 В8994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80DA5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44532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199,8</w:t>
            </w:r>
          </w:p>
        </w:tc>
      </w:tr>
      <w:tr w:rsidR="00001F0C" w:rsidRPr="00001F0C" w14:paraId="52F5B0CD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BEFEE5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45590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763AF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C0D72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0A6FF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02 1 31 В8994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75780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8A413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199,8</w:t>
            </w:r>
          </w:p>
        </w:tc>
      </w:tr>
      <w:tr w:rsidR="00001F0C" w:rsidRPr="00001F0C" w14:paraId="55D62201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8C9B0A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24A98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8839D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1EF35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6A70C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02 1 31 В8999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764FC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E0317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443,7</w:t>
            </w:r>
          </w:p>
        </w:tc>
      </w:tr>
      <w:tr w:rsidR="00001F0C" w:rsidRPr="00001F0C" w14:paraId="4EB102C1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E36BAA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A6106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D1243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679DD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1FE42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02 1 31 В8999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7F8C5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37FB5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443,7</w:t>
            </w:r>
          </w:p>
        </w:tc>
      </w:tr>
      <w:tr w:rsidR="00001F0C" w:rsidRPr="00001F0C" w14:paraId="17D1F21A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C38605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F95AD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1EA8A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399BA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157FA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02 1 31 В8999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D0158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D66AF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443,7</w:t>
            </w:r>
          </w:p>
        </w:tc>
      </w:tr>
      <w:tr w:rsidR="00001F0C" w:rsidRPr="00001F0C" w14:paraId="4E2B3919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4192A7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Текущий ремонт и содержание объектов, спортивных площадок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A40E4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C3713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DAF4C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EDD10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02 1 32 00000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781B9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C7058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2 112,4</w:t>
            </w:r>
          </w:p>
        </w:tc>
      </w:tr>
      <w:tr w:rsidR="00001F0C" w:rsidRPr="00001F0C" w14:paraId="3EC750AC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3A4AFF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5C0D7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7CD58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17C92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8D7AD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02 1 32 В8993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AF875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E7F5A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1 279,4</w:t>
            </w:r>
          </w:p>
        </w:tc>
      </w:tr>
      <w:tr w:rsidR="00001F0C" w:rsidRPr="00001F0C" w14:paraId="3EC41FFB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6EA3E2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92074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2E9B3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04838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38003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02 1 32 В8993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6CC36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9016B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1 279,4</w:t>
            </w:r>
          </w:p>
        </w:tc>
      </w:tr>
      <w:tr w:rsidR="00001F0C" w:rsidRPr="00001F0C" w14:paraId="1DC0E9F9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0BAE56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2BDE0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F182A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2DAE1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7C5A0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02 1 32 В8993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96CF2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95FAB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1 279,4</w:t>
            </w:r>
          </w:p>
        </w:tc>
      </w:tr>
      <w:tr w:rsidR="00001F0C" w:rsidRPr="00001F0C" w14:paraId="65852E85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DCA99C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63895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985C8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23121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79F53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02 1 32 В8999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C1184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CDE2D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833,0</w:t>
            </w:r>
          </w:p>
        </w:tc>
      </w:tr>
      <w:tr w:rsidR="00001F0C" w:rsidRPr="00001F0C" w14:paraId="4CAE5FED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569648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D02C9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4A531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61D3A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024A2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02 1 32 В8999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E447E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A78BE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833,0</w:t>
            </w:r>
          </w:p>
        </w:tc>
      </w:tr>
      <w:tr w:rsidR="00001F0C" w:rsidRPr="00001F0C" w14:paraId="606C588D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A2E67B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70DF4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32F53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F64F5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4FA3D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02 1 32 В8999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4C344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7F9B0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833,0</w:t>
            </w:r>
          </w:p>
        </w:tc>
      </w:tr>
      <w:tr w:rsidR="00001F0C" w:rsidRPr="00001F0C" w14:paraId="45BC496B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8E0BB7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6433E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294A7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1A8DA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B7F72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91B70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27B7A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3 313,8</w:t>
            </w:r>
          </w:p>
        </w:tc>
      </w:tr>
      <w:tr w:rsidR="00001F0C" w:rsidRPr="00001F0C" w14:paraId="0B5F1777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5974F8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городского поселения Видное "Спорт" на 2017-2021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E94BE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118F6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B7E63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06DC5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02 0 00 00000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3FB6B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5184C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3 313,8</w:t>
            </w:r>
          </w:p>
        </w:tc>
      </w:tr>
      <w:tr w:rsidR="00001F0C" w:rsidRPr="00001F0C" w14:paraId="54C4AE59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13F5EA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"Физическая культура и массовый спорт городского поселения Видное Ленинского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CDE90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707A6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15376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FB772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02 1 00 00000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1631F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887A3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3 313,8</w:t>
            </w:r>
          </w:p>
        </w:tc>
      </w:tr>
      <w:tr w:rsidR="00001F0C" w:rsidRPr="00001F0C" w14:paraId="40922BA4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61729D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Проведение массовых официальных физкультурных и спортивных мероприятий среди различных групп населения и участие спортсменов в соревнованиях различного уровня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76A23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38EB4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A69C3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C2F3D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02 1 11 00000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1087F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3D166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2 876,0</w:t>
            </w:r>
          </w:p>
        </w:tc>
      </w:tr>
      <w:tr w:rsidR="00001F0C" w:rsidRPr="00001F0C" w14:paraId="5017207F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A0F677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1BFC7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B019E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DF464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97FFF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02 1 11 В8999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4274A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81012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2 876,0</w:t>
            </w:r>
          </w:p>
        </w:tc>
      </w:tr>
      <w:tr w:rsidR="00001F0C" w:rsidRPr="00001F0C" w14:paraId="3ACA4EC2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46795C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AA945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0A9AB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DF0E2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2F425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02 1 11 В8999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11D33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E087E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2 876,0</w:t>
            </w:r>
          </w:p>
        </w:tc>
      </w:tr>
      <w:tr w:rsidR="00001F0C" w:rsidRPr="00001F0C" w14:paraId="75BBFBA4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3C37E6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39611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4DECB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8022D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C6836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02 1 11 В8999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ACD23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08D40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2 876,0</w:t>
            </w:r>
          </w:p>
        </w:tc>
      </w:tr>
      <w:tr w:rsidR="00001F0C" w:rsidRPr="00001F0C" w14:paraId="08820EFD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B1CB9F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Проведение муниципальными бюджетными учреждениями учебно-тренировочных сборов и организация участия спортсменов в соревнованиях различного уровня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DD752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E3D2D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1DAB5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4261C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02 1 12 00000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AEB66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99ACA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437,8</w:t>
            </w:r>
          </w:p>
        </w:tc>
      </w:tr>
      <w:tr w:rsidR="00001F0C" w:rsidRPr="00001F0C" w14:paraId="4755C2CE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85C4D9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DD708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31DD2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FD1F4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A5D8A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02 1 12 В8999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751F0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34881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437,8</w:t>
            </w:r>
          </w:p>
        </w:tc>
      </w:tr>
      <w:tr w:rsidR="00001F0C" w:rsidRPr="00001F0C" w14:paraId="5D205285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1F3A9E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189AD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F7E81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90967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E9760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02 1 12 В8999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629F3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841B8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437,8</w:t>
            </w:r>
          </w:p>
        </w:tc>
      </w:tr>
      <w:tr w:rsidR="00001F0C" w:rsidRPr="00001F0C" w14:paraId="0945DA37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0AA1BE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EBBF4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16DF8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8A80A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7595F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02 1 12 В8999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076A7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8C3E7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437,8</w:t>
            </w:r>
          </w:p>
        </w:tc>
      </w:tr>
      <w:tr w:rsidR="00001F0C" w:rsidRPr="00001F0C" w14:paraId="41BAD5F9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D12840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0208E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1C3DB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7961D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AC2BD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1A6E6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0A786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3 000,0</w:t>
            </w:r>
          </w:p>
        </w:tc>
      </w:tr>
      <w:tr w:rsidR="00001F0C" w:rsidRPr="00001F0C" w14:paraId="391ED6CB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AF8C45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Телевидение и радиовещание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A5129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C7682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F266B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5B8B8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05202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AF24A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1 500,0</w:t>
            </w:r>
          </w:p>
        </w:tc>
      </w:tr>
      <w:tr w:rsidR="00001F0C" w:rsidRPr="00001F0C" w14:paraId="23245270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22EA68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городского поселения Видное "Развитие системы информирования населения о деятельности органов муниципальной власти Ленинского района" на 2017-2021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878E9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77208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27F92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8DBDF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BD3EB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1BBCB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1 500,0</w:t>
            </w:r>
          </w:p>
        </w:tc>
      </w:tr>
      <w:tr w:rsidR="00001F0C" w:rsidRPr="00001F0C" w14:paraId="59CE8BA0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7B59DF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системы информирования населения городского поселения Видное Ленинского муниципального района о деятельности органов муниципальной власти Ленинского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3388E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186F1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6ACFC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B0BF0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10 1 00 00000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9D7E4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026AF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1 500,0</w:t>
            </w:r>
          </w:p>
        </w:tc>
      </w:tr>
      <w:tr w:rsidR="00001F0C" w:rsidRPr="00001F0C" w14:paraId="250ADCCE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CF69AA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Информирование населения об основных событиях социально-экономического развития, общественно-политической жизни освещение деятельности путем изготовления и распространения (вещания) телепередач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15983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7D60A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F2BFD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B7542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10 1 13 00000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246F5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CFB97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1 500,0</w:t>
            </w:r>
          </w:p>
        </w:tc>
      </w:tr>
      <w:tr w:rsidR="00001F0C" w:rsidRPr="00001F0C" w14:paraId="0223C842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C584E8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88895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0A301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E2C50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ACA67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10 1 13 В1815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7BB07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2CF79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1 500,0</w:t>
            </w:r>
          </w:p>
        </w:tc>
      </w:tr>
      <w:tr w:rsidR="00001F0C" w:rsidRPr="00001F0C" w14:paraId="1B142C18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C64260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ED31C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9B3BB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4DC91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27943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10 1 13 В1815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6E431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0FE6C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1 500,0</w:t>
            </w:r>
          </w:p>
        </w:tc>
      </w:tr>
      <w:tr w:rsidR="00001F0C" w:rsidRPr="00001F0C" w14:paraId="6E1C913A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EC4E1C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7D8D9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AED39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F7547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703D8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10 1 13 В1815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F6792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93B89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1 500,0</w:t>
            </w:r>
          </w:p>
        </w:tc>
      </w:tr>
      <w:tr w:rsidR="00001F0C" w:rsidRPr="00001F0C" w14:paraId="4752A974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FC5654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88C2E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A9474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20F75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BE92F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17C71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3DCF9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1 500,0</w:t>
            </w:r>
          </w:p>
        </w:tc>
      </w:tr>
      <w:tr w:rsidR="00001F0C" w:rsidRPr="00001F0C" w14:paraId="207760E4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3BA4E0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городского поселения Видное "Развитие системы информирования населения о деятельности органов муниципальной власти Ленинского района" на 2017-2021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31082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11C34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7CC30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5377C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27E89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1298A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1 500,0</w:t>
            </w:r>
          </w:p>
        </w:tc>
      </w:tr>
      <w:tr w:rsidR="00001F0C" w:rsidRPr="00001F0C" w14:paraId="526BABCF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CCC80C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системы информирования населения городского поселения Видное Ленинского муниципального района о деятельности органов муниципальной власти Ленинского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23373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0953E7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E49D7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7A6C5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10 1 00 00000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9B650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8091F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1 500,0</w:t>
            </w:r>
          </w:p>
        </w:tc>
      </w:tr>
      <w:tr w:rsidR="00001F0C" w:rsidRPr="00001F0C" w14:paraId="4BBB05B5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AAF533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Информирование населения об основных событиях социально-экономического развития, общественно-политической жизни, освещение деятельности в печатных СМИ"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8D669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A495A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0D09D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40757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10 1 11 00000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E7650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1C38C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1 500,0</w:t>
            </w:r>
          </w:p>
        </w:tc>
      </w:tr>
      <w:tr w:rsidR="00001F0C" w:rsidRPr="00001F0C" w14:paraId="6B085FDB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D6BB4E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DC954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57748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1E073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073D8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10 1 11 В1815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CFD2C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D7489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1 200,0</w:t>
            </w:r>
          </w:p>
        </w:tc>
      </w:tr>
      <w:tr w:rsidR="00001F0C" w:rsidRPr="00001F0C" w14:paraId="0814FFF0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524BC5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319E1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8B4DF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3B0CF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6D52D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10 1 11 В1815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0F1C2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B6EFA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1 200,0</w:t>
            </w:r>
          </w:p>
        </w:tc>
      </w:tr>
      <w:tr w:rsidR="00001F0C" w:rsidRPr="00001F0C" w14:paraId="32DAF2F8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AB4FFD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28606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07DBF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8E463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2830E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10 1 11 В1815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E9CD7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7D02A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1 200,0</w:t>
            </w:r>
          </w:p>
        </w:tc>
      </w:tr>
      <w:tr w:rsidR="00001F0C" w:rsidRPr="00001F0C" w14:paraId="5E4F7C3C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A7E013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4BF36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C64AC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2EA3C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4D148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10 1 11 В1819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1A659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B7980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</w:tr>
      <w:tr w:rsidR="00001F0C" w:rsidRPr="00001F0C" w14:paraId="569549BE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5DFF23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11A66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2A6CB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9A003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067C3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10 1 11 В1819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D7519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61375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</w:tr>
      <w:tr w:rsidR="00001F0C" w:rsidRPr="00001F0C" w14:paraId="6E16800E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3AD3E4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DFB1D0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B5462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52802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0BDEA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10 1 11 В1819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691E6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C15CEB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</w:tr>
      <w:tr w:rsidR="00001F0C" w:rsidRPr="00001F0C" w14:paraId="1BCB729D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3B8D5F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AB721E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45C56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B419AD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49E055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10 1 11 В8999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2FF89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609F4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001F0C" w:rsidRPr="00001F0C" w14:paraId="5AF1809C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F8A243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75CB2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FF060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96642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8CF574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10 1 11 В8999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B1092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B8145A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001F0C" w:rsidRPr="00001F0C" w14:paraId="25D93985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DFB82F" w14:textId="77777777" w:rsidR="00001F0C" w:rsidRPr="00001F0C" w:rsidRDefault="00001F0C" w:rsidP="00001F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A9E946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66E23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0061B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B29E19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10 1 11 В8999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680A62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63419F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001F0C" w:rsidRPr="00001F0C" w14:paraId="7571F55E" w14:textId="77777777" w:rsidTr="00001F0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0651B" w14:textId="77777777" w:rsidR="00001F0C" w:rsidRPr="00001F0C" w:rsidRDefault="00001F0C" w:rsidP="00001F0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 РАСХОДОВ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382B7" w14:textId="77777777" w:rsidR="00001F0C" w:rsidRPr="00001F0C" w:rsidRDefault="00001F0C" w:rsidP="00001F0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A926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E5C4C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786E8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F4E11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2CF93" w14:textId="77777777" w:rsidR="00001F0C" w:rsidRPr="00001F0C" w:rsidRDefault="00001F0C" w:rsidP="00001F0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1F0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993 791,4</w:t>
            </w:r>
          </w:p>
        </w:tc>
      </w:tr>
    </w:tbl>
    <w:p w14:paraId="2FDF157B" w14:textId="77777777" w:rsidR="000D74B6" w:rsidRDefault="000D74B6" w:rsidP="000D74B6">
      <w:pPr>
        <w:jc w:val="both"/>
        <w:rPr>
          <w:rFonts w:ascii="Arial" w:eastAsia="Calibri" w:hAnsi="Arial" w:cs="Arial"/>
          <w:sz w:val="16"/>
          <w:szCs w:val="16"/>
        </w:rPr>
      </w:pPr>
    </w:p>
    <w:p w14:paraId="1C47CCC1" w14:textId="77777777" w:rsidR="000D74B6" w:rsidRDefault="000D74B6" w:rsidP="000D74B6">
      <w:pPr>
        <w:jc w:val="both"/>
        <w:rPr>
          <w:rFonts w:ascii="Arial" w:eastAsia="Calibri" w:hAnsi="Arial" w:cs="Arial"/>
          <w:sz w:val="16"/>
          <w:szCs w:val="16"/>
        </w:rPr>
      </w:pPr>
    </w:p>
    <w:p w14:paraId="0986BD04" w14:textId="77777777" w:rsidR="000D74B6" w:rsidRDefault="000D74B6" w:rsidP="000D74B6">
      <w:pPr>
        <w:jc w:val="both"/>
        <w:rPr>
          <w:rFonts w:ascii="Arial" w:eastAsia="Calibri" w:hAnsi="Arial" w:cs="Arial"/>
          <w:sz w:val="16"/>
          <w:szCs w:val="16"/>
        </w:rPr>
      </w:pPr>
    </w:p>
    <w:p w14:paraId="110DFF13" w14:textId="77777777" w:rsidR="000D74B6" w:rsidRDefault="000D74B6" w:rsidP="000D74B6">
      <w:pPr>
        <w:jc w:val="both"/>
        <w:rPr>
          <w:rFonts w:ascii="Arial" w:eastAsia="Calibri" w:hAnsi="Arial" w:cs="Arial"/>
          <w:sz w:val="16"/>
          <w:szCs w:val="16"/>
        </w:rPr>
      </w:pPr>
    </w:p>
    <w:p w14:paraId="60FF2D5A" w14:textId="77777777" w:rsidR="000D74B6" w:rsidRDefault="000D74B6" w:rsidP="000D74B6">
      <w:pPr>
        <w:jc w:val="both"/>
        <w:rPr>
          <w:rFonts w:ascii="Arial" w:eastAsia="Calibri" w:hAnsi="Arial" w:cs="Arial"/>
          <w:sz w:val="16"/>
          <w:szCs w:val="16"/>
        </w:rPr>
      </w:pPr>
    </w:p>
    <w:p w14:paraId="387BD167" w14:textId="77777777" w:rsidR="000D74B6" w:rsidRDefault="000D74B6" w:rsidP="000D74B6">
      <w:pPr>
        <w:jc w:val="both"/>
        <w:rPr>
          <w:rFonts w:ascii="Arial" w:eastAsia="Calibri" w:hAnsi="Arial" w:cs="Arial"/>
          <w:sz w:val="16"/>
          <w:szCs w:val="16"/>
        </w:rPr>
      </w:pPr>
    </w:p>
    <w:p w14:paraId="011D31FE" w14:textId="77777777" w:rsidR="000D74B6" w:rsidRDefault="000D74B6" w:rsidP="000D74B6">
      <w:pPr>
        <w:jc w:val="both"/>
        <w:rPr>
          <w:rFonts w:ascii="Arial" w:eastAsia="Calibri" w:hAnsi="Arial" w:cs="Arial"/>
          <w:sz w:val="16"/>
          <w:szCs w:val="16"/>
        </w:rPr>
      </w:pPr>
    </w:p>
    <w:p w14:paraId="58137B05" w14:textId="77777777" w:rsidR="000D74B6" w:rsidRDefault="000D74B6" w:rsidP="000D74B6">
      <w:pPr>
        <w:jc w:val="both"/>
        <w:rPr>
          <w:rFonts w:ascii="Arial" w:eastAsia="Calibri" w:hAnsi="Arial" w:cs="Arial"/>
          <w:sz w:val="16"/>
          <w:szCs w:val="16"/>
        </w:rPr>
      </w:pPr>
    </w:p>
    <w:p w14:paraId="7E634CED" w14:textId="77777777" w:rsidR="000D74B6" w:rsidRDefault="000D74B6" w:rsidP="000D74B6">
      <w:pPr>
        <w:jc w:val="both"/>
        <w:rPr>
          <w:rFonts w:ascii="Arial" w:eastAsia="Calibri" w:hAnsi="Arial" w:cs="Arial"/>
          <w:sz w:val="16"/>
          <w:szCs w:val="16"/>
        </w:rPr>
      </w:pPr>
    </w:p>
    <w:p w14:paraId="428B0ACC" w14:textId="77777777" w:rsidR="000D74B6" w:rsidRDefault="000D74B6" w:rsidP="000D74B6">
      <w:pPr>
        <w:jc w:val="both"/>
        <w:rPr>
          <w:rFonts w:ascii="Arial" w:eastAsia="Calibri" w:hAnsi="Arial" w:cs="Arial"/>
          <w:sz w:val="16"/>
          <w:szCs w:val="16"/>
        </w:rPr>
      </w:pPr>
    </w:p>
    <w:p w14:paraId="456C0BB6" w14:textId="77777777" w:rsidR="000D74B6" w:rsidRDefault="000D74B6" w:rsidP="000D74B6">
      <w:pPr>
        <w:rPr>
          <w:rFonts w:ascii="Arial" w:eastAsia="Calibri" w:hAnsi="Arial" w:cs="Arial"/>
          <w:sz w:val="16"/>
          <w:szCs w:val="16"/>
        </w:rPr>
        <w:sectPr w:rsidR="000D74B6" w:rsidSect="00FB105C">
          <w:pgSz w:w="11906" w:h="16838" w:code="9"/>
          <w:pgMar w:top="851" w:right="707" w:bottom="1135" w:left="1276" w:header="720" w:footer="720" w:gutter="0"/>
          <w:cols w:space="720"/>
          <w:titlePg/>
        </w:sectPr>
      </w:pPr>
    </w:p>
    <w:p w14:paraId="5D0A1B0F" w14:textId="05E6DD4F" w:rsidR="000D74B6" w:rsidRPr="009507D3" w:rsidRDefault="000D74B6" w:rsidP="000D74B6">
      <w:pPr>
        <w:jc w:val="right"/>
        <w:outlineLvl w:val="1"/>
        <w:rPr>
          <w:rFonts w:ascii="Arial" w:hAnsi="Arial" w:cs="Arial"/>
          <w:sz w:val="16"/>
          <w:szCs w:val="16"/>
        </w:rPr>
      </w:pPr>
      <w:r w:rsidRPr="009507D3">
        <w:rPr>
          <w:rFonts w:ascii="Arial" w:hAnsi="Arial" w:cs="Arial"/>
          <w:sz w:val="16"/>
          <w:szCs w:val="16"/>
        </w:rPr>
        <w:lastRenderedPageBreak/>
        <w:t xml:space="preserve">Приложение № 5 </w:t>
      </w:r>
      <w:r w:rsidRPr="009507D3">
        <w:rPr>
          <w:rFonts w:ascii="Arial" w:hAnsi="Arial" w:cs="Arial"/>
          <w:sz w:val="16"/>
          <w:szCs w:val="16"/>
        </w:rPr>
        <w:br/>
        <w:t>к решению Совета депутатов</w:t>
      </w:r>
      <w:r w:rsidRPr="009507D3">
        <w:rPr>
          <w:rFonts w:ascii="Arial" w:hAnsi="Arial" w:cs="Arial"/>
          <w:sz w:val="16"/>
          <w:szCs w:val="16"/>
        </w:rPr>
        <w:br/>
        <w:t>Ленинского городского округа</w:t>
      </w:r>
      <w:r w:rsidRPr="009507D3">
        <w:rPr>
          <w:rFonts w:ascii="Arial" w:hAnsi="Arial" w:cs="Arial"/>
          <w:sz w:val="16"/>
          <w:szCs w:val="16"/>
        </w:rPr>
        <w:br/>
        <w:t>Московской области</w:t>
      </w:r>
      <w:r w:rsidRPr="009507D3">
        <w:rPr>
          <w:rFonts w:ascii="Arial" w:hAnsi="Arial" w:cs="Arial"/>
          <w:sz w:val="16"/>
          <w:szCs w:val="16"/>
        </w:rPr>
        <w:br/>
      </w:r>
      <w:r w:rsidR="00DA2B98" w:rsidRPr="009507D3">
        <w:rPr>
          <w:rFonts w:ascii="Arial" w:hAnsi="Arial" w:cs="Arial"/>
          <w:sz w:val="16"/>
          <w:szCs w:val="16"/>
        </w:rPr>
        <w:t xml:space="preserve">от </w:t>
      </w:r>
      <w:r w:rsidR="00DA2B98">
        <w:rPr>
          <w:rFonts w:ascii="Arial" w:hAnsi="Arial" w:cs="Arial"/>
          <w:sz w:val="16"/>
          <w:szCs w:val="16"/>
        </w:rPr>
        <w:t xml:space="preserve">23.12.2020 </w:t>
      </w:r>
      <w:r w:rsidR="00DA2B98" w:rsidRPr="009507D3">
        <w:rPr>
          <w:rFonts w:ascii="Arial" w:hAnsi="Arial" w:cs="Arial"/>
          <w:sz w:val="16"/>
          <w:szCs w:val="16"/>
        </w:rPr>
        <w:t>№</w:t>
      </w:r>
      <w:r w:rsidR="00DA2B98">
        <w:rPr>
          <w:rFonts w:ascii="Arial" w:hAnsi="Arial" w:cs="Arial"/>
          <w:sz w:val="16"/>
          <w:szCs w:val="16"/>
        </w:rPr>
        <w:t xml:space="preserve"> 22/7</w:t>
      </w:r>
    </w:p>
    <w:p w14:paraId="67BCF566" w14:textId="77777777" w:rsidR="000D74B6" w:rsidRPr="009507D3" w:rsidRDefault="000D74B6" w:rsidP="000D74B6">
      <w:pPr>
        <w:spacing w:before="120"/>
        <w:jc w:val="right"/>
        <w:rPr>
          <w:rFonts w:ascii="Arial" w:hAnsi="Arial" w:cs="Arial"/>
          <w:sz w:val="16"/>
          <w:szCs w:val="16"/>
        </w:rPr>
      </w:pPr>
      <w:r w:rsidRPr="009507D3">
        <w:rPr>
          <w:rFonts w:ascii="Arial" w:hAnsi="Arial" w:cs="Arial"/>
          <w:sz w:val="16"/>
          <w:szCs w:val="16"/>
        </w:rPr>
        <w:t xml:space="preserve">Приложение № 7 </w:t>
      </w:r>
      <w:r w:rsidRPr="009507D3">
        <w:rPr>
          <w:rFonts w:ascii="Arial" w:hAnsi="Arial" w:cs="Arial"/>
          <w:sz w:val="16"/>
          <w:szCs w:val="16"/>
        </w:rPr>
        <w:br/>
        <w:t>к решению Совета депутатов</w:t>
      </w:r>
      <w:r w:rsidRPr="009507D3">
        <w:rPr>
          <w:rFonts w:ascii="Arial" w:hAnsi="Arial" w:cs="Arial"/>
          <w:sz w:val="16"/>
          <w:szCs w:val="16"/>
        </w:rPr>
        <w:br/>
        <w:t>городского поселения Видное</w:t>
      </w:r>
      <w:r w:rsidRPr="009507D3">
        <w:rPr>
          <w:rFonts w:ascii="Arial" w:hAnsi="Arial" w:cs="Arial"/>
          <w:sz w:val="16"/>
          <w:szCs w:val="16"/>
        </w:rPr>
        <w:br/>
        <w:t>Ленинского муниципального района</w:t>
      </w:r>
      <w:r w:rsidRPr="009507D3">
        <w:rPr>
          <w:rFonts w:ascii="Arial" w:hAnsi="Arial" w:cs="Arial"/>
          <w:sz w:val="16"/>
          <w:szCs w:val="16"/>
        </w:rPr>
        <w:br/>
        <w:t>Московской области</w:t>
      </w:r>
      <w:r w:rsidRPr="009507D3">
        <w:rPr>
          <w:rFonts w:ascii="Arial" w:hAnsi="Arial" w:cs="Arial"/>
          <w:sz w:val="16"/>
          <w:szCs w:val="16"/>
        </w:rPr>
        <w:br/>
        <w:t>от 26.11.2019 № 3/40</w:t>
      </w:r>
    </w:p>
    <w:p w14:paraId="571F39EC" w14:textId="77777777" w:rsidR="000D74B6" w:rsidRDefault="000D74B6" w:rsidP="000D74B6">
      <w:pPr>
        <w:jc w:val="both"/>
        <w:rPr>
          <w:rFonts w:ascii="Arial" w:eastAsia="Calibri" w:hAnsi="Arial" w:cs="Arial"/>
          <w:sz w:val="16"/>
          <w:szCs w:val="16"/>
        </w:rPr>
      </w:pPr>
    </w:p>
    <w:p w14:paraId="63FDF3D7" w14:textId="77777777" w:rsidR="000D74B6" w:rsidRDefault="000D74B6" w:rsidP="000D74B6">
      <w:pPr>
        <w:jc w:val="both"/>
        <w:rPr>
          <w:rFonts w:ascii="Arial" w:eastAsia="Calibri" w:hAnsi="Arial" w:cs="Arial"/>
          <w:sz w:val="16"/>
          <w:szCs w:val="16"/>
        </w:rPr>
      </w:pPr>
    </w:p>
    <w:p w14:paraId="20806888" w14:textId="77777777" w:rsidR="000D74B6" w:rsidRDefault="000D74B6" w:rsidP="000D74B6">
      <w:pPr>
        <w:jc w:val="both"/>
        <w:rPr>
          <w:rFonts w:ascii="Arial" w:eastAsia="Calibri" w:hAnsi="Arial" w:cs="Arial"/>
          <w:sz w:val="16"/>
          <w:szCs w:val="16"/>
        </w:rPr>
      </w:pPr>
    </w:p>
    <w:p w14:paraId="7936F2AF" w14:textId="77777777" w:rsidR="000D74B6" w:rsidRDefault="000D74B6" w:rsidP="000D74B6">
      <w:pPr>
        <w:jc w:val="both"/>
        <w:rPr>
          <w:rFonts w:ascii="Arial" w:eastAsia="Calibri" w:hAnsi="Arial" w:cs="Arial"/>
          <w:sz w:val="16"/>
          <w:szCs w:val="16"/>
        </w:rPr>
      </w:pPr>
    </w:p>
    <w:p w14:paraId="4C091624" w14:textId="77777777" w:rsidR="000D74B6" w:rsidRDefault="000D74B6" w:rsidP="000D74B6">
      <w:pPr>
        <w:jc w:val="both"/>
        <w:rPr>
          <w:rFonts w:ascii="Arial" w:eastAsia="Calibri" w:hAnsi="Arial" w:cs="Arial"/>
          <w:sz w:val="16"/>
          <w:szCs w:val="16"/>
        </w:rPr>
      </w:pPr>
    </w:p>
    <w:p w14:paraId="13A33294" w14:textId="77777777" w:rsidR="000D74B6" w:rsidRDefault="000D74B6" w:rsidP="000D74B6">
      <w:pPr>
        <w:jc w:val="both"/>
        <w:rPr>
          <w:rFonts w:ascii="Arial" w:eastAsia="Calibri" w:hAnsi="Arial" w:cs="Arial"/>
          <w:sz w:val="16"/>
          <w:szCs w:val="16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583"/>
        <w:gridCol w:w="1197"/>
        <w:gridCol w:w="483"/>
        <w:gridCol w:w="876"/>
      </w:tblGrid>
      <w:tr w:rsidR="000D74B6" w:rsidRPr="000D74B6" w14:paraId="5D58CB79" w14:textId="77777777" w:rsidTr="000D74B6">
        <w:tc>
          <w:tcPr>
            <w:tcW w:w="101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D826E3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74B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Расходы бюджета муниципального образования городское поселение Видное Ленинского муниципального района Московской области на 2020 год по целевым статьям (муниципальным программам городского поселения Видное Ленинского муниципального района и </w:t>
            </w:r>
            <w:proofErr w:type="spellStart"/>
            <w:r w:rsidRPr="000D74B6">
              <w:rPr>
                <w:rFonts w:ascii="Arial" w:hAnsi="Arial" w:cs="Arial"/>
                <w:b/>
                <w:bCs/>
                <w:sz w:val="16"/>
                <w:szCs w:val="16"/>
              </w:rPr>
              <w:t>непрограмным</w:t>
            </w:r>
            <w:proofErr w:type="spellEnd"/>
            <w:r w:rsidRPr="000D74B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направлениям деятельности), группам и подгруппам видов расходов классификации расходов бюджетов</w:t>
            </w:r>
          </w:p>
        </w:tc>
      </w:tr>
      <w:tr w:rsidR="000D74B6" w:rsidRPr="000D74B6" w14:paraId="5E4A5E80" w14:textId="77777777" w:rsidTr="000D74B6">
        <w:tc>
          <w:tcPr>
            <w:tcW w:w="101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82C849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тыс.рублей</w:t>
            </w:r>
            <w:proofErr w:type="spellEnd"/>
            <w:proofErr w:type="gramEnd"/>
          </w:p>
        </w:tc>
      </w:tr>
      <w:tr w:rsidR="000D74B6" w:rsidRPr="000D74B6" w14:paraId="78F0221E" w14:textId="77777777" w:rsidTr="000D74B6"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18475D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Наименования</w:t>
            </w:r>
          </w:p>
        </w:tc>
        <w:tc>
          <w:tcPr>
            <w:tcW w:w="11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76A615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CE51A9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1FBF06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Сумма 2020 год</w:t>
            </w:r>
          </w:p>
        </w:tc>
      </w:tr>
      <w:tr w:rsidR="000D74B6" w:rsidRPr="000D74B6" w14:paraId="61978A29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59CA0B" w14:textId="77777777" w:rsidR="000D74B6" w:rsidRPr="000D74B6" w:rsidRDefault="000D74B6" w:rsidP="000D74B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городского поселения Видное "Развитие инженерной инфраструктуры и энергоэффективности" на 2018-2022 годы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A8C643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CAD002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9AA422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200,0</w:t>
            </w:r>
          </w:p>
        </w:tc>
      </w:tr>
      <w:tr w:rsidR="000D74B6" w:rsidRPr="000D74B6" w14:paraId="20A90669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9C309F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02028D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0140000000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28BD4E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F32A43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</w:tr>
      <w:tr w:rsidR="000D74B6" w:rsidRPr="000D74B6" w14:paraId="09E34543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67BB38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Установка, замена, поверка индивидуальных приборов учета энергетических ресурсов в муниципальном жилье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861B5A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0142200000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D41487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2447CD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</w:tr>
      <w:tr w:rsidR="000D74B6" w:rsidRPr="000D74B6" w14:paraId="71863319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E4E13F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A219C8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01422В8656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C3FD13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D09F90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</w:tr>
      <w:tr w:rsidR="000D74B6" w:rsidRPr="000D74B6" w14:paraId="2C94E5AE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63337A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BAB0A7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01422В8656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17CEA3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5F0021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</w:tr>
      <w:tr w:rsidR="000D74B6" w:rsidRPr="000D74B6" w14:paraId="58B482FE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3C0911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34CE9C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01422В8656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E6ECB2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134115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</w:tr>
      <w:tr w:rsidR="000D74B6" w:rsidRPr="000D74B6" w14:paraId="493813E9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12253D" w14:textId="77777777" w:rsidR="000D74B6" w:rsidRPr="000D74B6" w:rsidRDefault="000D74B6" w:rsidP="000D74B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городского поселения Видное "Спорт" на 2017-2021 годы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2B5C44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7F8500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1E4B35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59 487,5</w:t>
            </w:r>
          </w:p>
        </w:tc>
      </w:tr>
      <w:tr w:rsidR="000D74B6" w:rsidRPr="000D74B6" w14:paraId="5B8CD8B4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609B9A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"Физическая культура и массовый спорт городского поселения Видное Ленинского муниципального района"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3E2123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0210000000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8A0C6B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0B0A08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36 979,0</w:t>
            </w:r>
          </w:p>
        </w:tc>
      </w:tr>
      <w:tr w:rsidR="000D74B6" w:rsidRPr="000D74B6" w14:paraId="1A1332CF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625EB6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Проведение массовых официальных физкультурных и спортивных мероприятий среди различных групп населения и участие спортсменов в соревнованиях различного уровня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D8467A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0211100000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14B8C6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014079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2 876,0</w:t>
            </w:r>
          </w:p>
        </w:tc>
      </w:tr>
      <w:tr w:rsidR="000D74B6" w:rsidRPr="000D74B6" w14:paraId="10132DFC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90E24C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46792A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02111В8999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A32E54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351FD7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2 876,0</w:t>
            </w:r>
          </w:p>
        </w:tc>
      </w:tr>
      <w:tr w:rsidR="000D74B6" w:rsidRPr="000D74B6" w14:paraId="106769B3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D7DCD6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3FD1BC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02111В8999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5E0AE3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D48E64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2 876,0</w:t>
            </w:r>
          </w:p>
        </w:tc>
      </w:tr>
      <w:tr w:rsidR="000D74B6" w:rsidRPr="000D74B6" w14:paraId="1B960CE7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4EA38F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E5933E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02111В8999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4E99C0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6D27A0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2 876,0</w:t>
            </w:r>
          </w:p>
        </w:tc>
      </w:tr>
      <w:tr w:rsidR="000D74B6" w:rsidRPr="000D74B6" w14:paraId="2BA50046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79C358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Проведение муниципальными бюджетными учреждениями учебно-тренировочных сборов и организация участия спортсменов в соревнованиях различного уровня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480778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0211200000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537424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9B51FC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437,8</w:t>
            </w:r>
          </w:p>
        </w:tc>
      </w:tr>
      <w:tr w:rsidR="000D74B6" w:rsidRPr="000D74B6" w14:paraId="59B3B1F0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083B18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CFF45D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02112В8999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DE7C50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53CB85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437,8</w:t>
            </w:r>
          </w:p>
        </w:tc>
      </w:tr>
      <w:tr w:rsidR="000D74B6" w:rsidRPr="000D74B6" w14:paraId="4E5A5F5A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BE3182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7E2297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02112В8999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01D6F1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9FBE75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437,8</w:t>
            </w:r>
          </w:p>
        </w:tc>
      </w:tr>
      <w:tr w:rsidR="000D74B6" w:rsidRPr="000D74B6" w14:paraId="0DD91B77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08D928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7FCF16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02112В8999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386D11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BCD235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437,8</w:t>
            </w:r>
          </w:p>
        </w:tc>
      </w:tr>
      <w:tr w:rsidR="000D74B6" w:rsidRPr="000D74B6" w14:paraId="13165346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FF6065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муниципальных учреждений по оказанию муниципальных услуг (выполнению работ) в сфере физической культуры и спорта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21FD6C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0212100000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04064E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72B1A7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30 909,3</w:t>
            </w:r>
          </w:p>
        </w:tc>
      </w:tr>
      <w:tr w:rsidR="000D74B6" w:rsidRPr="000D74B6" w14:paraId="4BFF4734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8564B8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75BAD7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02121В1815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8D9556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A6C5CE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24 614,2</w:t>
            </w:r>
          </w:p>
        </w:tc>
      </w:tr>
      <w:tr w:rsidR="000D74B6" w:rsidRPr="000D74B6" w14:paraId="5E359640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5B67CA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A97851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02121В1815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797D4A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C84CC2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24 614,2</w:t>
            </w:r>
          </w:p>
        </w:tc>
      </w:tr>
      <w:tr w:rsidR="000D74B6" w:rsidRPr="000D74B6" w14:paraId="37614097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D2050B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185123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02121В1815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ED72E6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5DAA76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24 614,2</w:t>
            </w:r>
          </w:p>
        </w:tc>
      </w:tr>
      <w:tr w:rsidR="000D74B6" w:rsidRPr="000D74B6" w14:paraId="2363C234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F7C4E3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48FEBF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02121В1819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61CDC3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1F8CA8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5 935,1</w:t>
            </w:r>
          </w:p>
        </w:tc>
      </w:tr>
      <w:tr w:rsidR="000D74B6" w:rsidRPr="000D74B6" w14:paraId="7FD8CE3E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1E0F12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34F8A3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02121В1819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33498C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9972E0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5 935,1</w:t>
            </w:r>
          </w:p>
        </w:tc>
      </w:tr>
      <w:tr w:rsidR="000D74B6" w:rsidRPr="000D74B6" w14:paraId="0E35BED4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6D1CAE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F2184C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02121В1819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9B1AB0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5BAE2D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5 935,1</w:t>
            </w:r>
          </w:p>
        </w:tc>
      </w:tr>
      <w:tr w:rsidR="000D74B6" w:rsidRPr="000D74B6" w14:paraId="6353839F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E6939F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BA14FA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02121В1889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C388F9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6A7D3D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360,0</w:t>
            </w:r>
          </w:p>
        </w:tc>
      </w:tr>
      <w:tr w:rsidR="000D74B6" w:rsidRPr="000D74B6" w14:paraId="226EFDA3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ED4B59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704DFA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02121В1889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6C55F3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2A14DC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360,0</w:t>
            </w:r>
          </w:p>
        </w:tc>
      </w:tr>
      <w:tr w:rsidR="000D74B6" w:rsidRPr="000D74B6" w14:paraId="0F1826A9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051528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096930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02121В1889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151F1E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57A314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360,0</w:t>
            </w:r>
          </w:p>
        </w:tc>
      </w:tr>
      <w:tr w:rsidR="000D74B6" w:rsidRPr="000D74B6" w14:paraId="700D5CD6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8FE68E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Приобретение основных средств и оборудования для оснащения объектов спорта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8CA22A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0213100000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35F129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718BD0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643,5</w:t>
            </w:r>
          </w:p>
        </w:tc>
      </w:tr>
      <w:tr w:rsidR="000D74B6" w:rsidRPr="000D74B6" w14:paraId="5FCBCE2A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AF7960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D026A0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02131В8994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669E4B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D378BE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199,8</w:t>
            </w:r>
          </w:p>
        </w:tc>
      </w:tr>
      <w:tr w:rsidR="000D74B6" w:rsidRPr="000D74B6" w14:paraId="3BD69670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B1037E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DFB145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02131В8994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A07C43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CBC1CC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199,8</w:t>
            </w:r>
          </w:p>
        </w:tc>
      </w:tr>
      <w:tr w:rsidR="000D74B6" w:rsidRPr="000D74B6" w14:paraId="063D1480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560CBF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33CEDC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02131В8994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938EBD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D7A0B5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199,8</w:t>
            </w:r>
          </w:p>
        </w:tc>
      </w:tr>
      <w:tr w:rsidR="000D74B6" w:rsidRPr="000D74B6" w14:paraId="3324EAFA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4836AF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66BCA8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02131В8999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602DDC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CC0692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443,7</w:t>
            </w:r>
          </w:p>
        </w:tc>
      </w:tr>
      <w:tr w:rsidR="000D74B6" w:rsidRPr="000D74B6" w14:paraId="26AA1AB0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574DCA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501778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02131В8999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A155AD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6083B9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443,7</w:t>
            </w:r>
          </w:p>
        </w:tc>
      </w:tr>
      <w:tr w:rsidR="000D74B6" w:rsidRPr="000D74B6" w14:paraId="460A1E4B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CE9A8A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0BA0B6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02131В8999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213445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DEFFDA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443,7</w:t>
            </w:r>
          </w:p>
        </w:tc>
      </w:tr>
      <w:tr w:rsidR="000D74B6" w:rsidRPr="000D74B6" w14:paraId="6559A77F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3903C2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Текущий ремонт и содержание объектов, спортивных площадок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51DB27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0213200000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51516A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AD3F13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2 112,4</w:t>
            </w:r>
          </w:p>
        </w:tc>
      </w:tr>
      <w:tr w:rsidR="000D74B6" w:rsidRPr="000D74B6" w14:paraId="07130EBC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7BAD0C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AA6D25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02132В8993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29D85E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5E6344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1 279,4</w:t>
            </w:r>
          </w:p>
        </w:tc>
      </w:tr>
      <w:tr w:rsidR="000D74B6" w:rsidRPr="000D74B6" w14:paraId="053889B5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28EC7C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050EA4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02132В8993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0F68E5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37EAD4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1 279,4</w:t>
            </w:r>
          </w:p>
        </w:tc>
      </w:tr>
      <w:tr w:rsidR="000D74B6" w:rsidRPr="000D74B6" w14:paraId="5557D188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078B31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73B79B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02132В8993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57A93A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03C98C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1 279,4</w:t>
            </w:r>
          </w:p>
        </w:tc>
      </w:tr>
      <w:tr w:rsidR="000D74B6" w:rsidRPr="000D74B6" w14:paraId="7AAF76EA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0E27CC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198B56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02132В8999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032E00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085B9E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833,0</w:t>
            </w:r>
          </w:p>
        </w:tc>
      </w:tr>
      <w:tr w:rsidR="000D74B6" w:rsidRPr="000D74B6" w14:paraId="47BB9896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71E9E4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Предоставление субсидий бюджетным, автономным учреждениям и иным некоммерческим </w:t>
            </w: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организациям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26A57A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02132В8999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A6DE09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A0D942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833,0</w:t>
            </w:r>
          </w:p>
        </w:tc>
      </w:tr>
      <w:tr w:rsidR="000D74B6" w:rsidRPr="000D74B6" w14:paraId="2B16F496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D983A5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9BF98D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02132В8999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C1814D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8A20BF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833,0</w:t>
            </w:r>
          </w:p>
        </w:tc>
      </w:tr>
      <w:tr w:rsidR="000D74B6" w:rsidRPr="000D74B6" w14:paraId="069D319E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B1F6FC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"Организация работы с молодежью"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5CF462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1812BA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9357D4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22 508,5</w:t>
            </w:r>
          </w:p>
        </w:tc>
      </w:tr>
      <w:tr w:rsidR="000D74B6" w:rsidRPr="000D74B6" w14:paraId="4550990B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852675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Проведение поселенческих мероприятий для подростков и молодежи и участие молодых представителей поселений в </w:t>
            </w:r>
            <w:proofErr w:type="spellStart"/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межпоселенческих</w:t>
            </w:r>
            <w:proofErr w:type="spellEnd"/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 xml:space="preserve">, районных и других </w:t>
            </w:r>
            <w:proofErr w:type="spellStart"/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мероприятих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2128DA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0221200000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28FE92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BB1CE7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3 768,2</w:t>
            </w:r>
          </w:p>
        </w:tc>
      </w:tr>
      <w:tr w:rsidR="000D74B6" w:rsidRPr="000D74B6" w14:paraId="6002A7FC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0C0DA4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7433D5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02212В8999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F53164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74C050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3 768,2</w:t>
            </w:r>
          </w:p>
        </w:tc>
      </w:tr>
      <w:tr w:rsidR="000D74B6" w:rsidRPr="000D74B6" w14:paraId="604C9AC4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F3502D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57C22F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02212В8999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C17E3C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1492B2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3 768,2</w:t>
            </w:r>
          </w:p>
        </w:tc>
      </w:tr>
      <w:tr w:rsidR="000D74B6" w:rsidRPr="000D74B6" w14:paraId="52511A8B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DA44D1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8EEA2E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02212В8999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BAC20C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B33050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3 768,2</w:t>
            </w:r>
          </w:p>
        </w:tc>
      </w:tr>
      <w:tr w:rsidR="000D74B6" w:rsidRPr="000D74B6" w14:paraId="22B7B280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742A28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Создание условий для обеспечения деятельности муниципальных учреждений по работе с молодежью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81FAF9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0221400000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861660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151446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18 078,7</w:t>
            </w:r>
          </w:p>
        </w:tc>
      </w:tr>
      <w:tr w:rsidR="000D74B6" w:rsidRPr="000D74B6" w14:paraId="17B93C40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478FB8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618106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02214В1815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9FB4B3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E3F19F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15 182,0</w:t>
            </w:r>
          </w:p>
        </w:tc>
      </w:tr>
      <w:tr w:rsidR="000D74B6" w:rsidRPr="000D74B6" w14:paraId="025BCD43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4934C6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7A5B61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02214В1815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109511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339EB2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15 182,0</w:t>
            </w:r>
          </w:p>
        </w:tc>
      </w:tr>
      <w:tr w:rsidR="000D74B6" w:rsidRPr="000D74B6" w14:paraId="5EB0A4E0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DE3878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28FEC1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02214В1815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C21492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9BF271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15 182,0</w:t>
            </w:r>
          </w:p>
        </w:tc>
      </w:tr>
      <w:tr w:rsidR="000D74B6" w:rsidRPr="000D74B6" w14:paraId="62962E1E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B21EAF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4FFC57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02214В1819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904422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92C4D6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2 731,7</w:t>
            </w:r>
          </w:p>
        </w:tc>
      </w:tr>
      <w:tr w:rsidR="000D74B6" w:rsidRPr="000D74B6" w14:paraId="0B4D51CD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740FB6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8B98A7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02214В1819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6C08DA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9C3FEE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2 731,7</w:t>
            </w:r>
          </w:p>
        </w:tc>
      </w:tr>
      <w:tr w:rsidR="000D74B6" w:rsidRPr="000D74B6" w14:paraId="44922124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47CBC3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60CAB6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02214В1819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4D7DEA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E42CA8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2 731,7</w:t>
            </w:r>
          </w:p>
        </w:tc>
      </w:tr>
      <w:tr w:rsidR="000D74B6" w:rsidRPr="000D74B6" w14:paraId="6697F7A7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0E4270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178CCA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02214В1889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8113E0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E440D6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165,0</w:t>
            </w:r>
          </w:p>
        </w:tc>
      </w:tr>
      <w:tr w:rsidR="000D74B6" w:rsidRPr="000D74B6" w14:paraId="0FB09BC9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04BE6C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0A1FA2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02214В1889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6C60FF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D1D3A0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165,0</w:t>
            </w:r>
          </w:p>
        </w:tc>
      </w:tr>
      <w:tr w:rsidR="000D74B6" w:rsidRPr="000D74B6" w14:paraId="27E3A8B2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552EC3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EF9FEB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02214В1889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D6D33D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728EF8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165,0</w:t>
            </w:r>
          </w:p>
        </w:tc>
      </w:tr>
      <w:tr w:rsidR="000D74B6" w:rsidRPr="000D74B6" w14:paraId="764077D5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CB7E04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Приобретение основных средств и оборудования для оснащения муниципальных учреждений по работе с молодежью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AE58FD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0221500000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98AD37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39DF82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598,3</w:t>
            </w:r>
          </w:p>
        </w:tc>
      </w:tr>
      <w:tr w:rsidR="000D74B6" w:rsidRPr="000D74B6" w14:paraId="3773F0A5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421F17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AF80CF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02215В8994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ED5BAB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E27A20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593,4</w:t>
            </w:r>
          </w:p>
        </w:tc>
      </w:tr>
      <w:tr w:rsidR="000D74B6" w:rsidRPr="000D74B6" w14:paraId="67887D77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E3CDAB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561042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02215В8994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BA869F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CB6904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593,4</w:t>
            </w:r>
          </w:p>
        </w:tc>
      </w:tr>
      <w:tr w:rsidR="000D74B6" w:rsidRPr="000D74B6" w14:paraId="43E6DFF9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423537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0069E7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02215В8994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EBA48C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1482B4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593,4</w:t>
            </w:r>
          </w:p>
        </w:tc>
      </w:tr>
      <w:tr w:rsidR="000D74B6" w:rsidRPr="000D74B6" w14:paraId="0FCEAD24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2B3039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E5A93E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02215В8999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9A5B49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ACB5FE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</w:tr>
      <w:tr w:rsidR="000D74B6" w:rsidRPr="000D74B6" w14:paraId="12D8B954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D4E5B8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7D7AB1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02215В8999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D8B0A4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FD6357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</w:tr>
      <w:tr w:rsidR="000D74B6" w:rsidRPr="000D74B6" w14:paraId="7B7663E5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4A9240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D966B6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02215В8999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461634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CEAAAD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</w:tr>
      <w:tr w:rsidR="000D74B6" w:rsidRPr="000D74B6" w14:paraId="7543BD28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E3391D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Текущий ремонт муниципальных учреждений по работе с молодежью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12B6D2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0221800000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FC7359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E20E19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63,3</w:t>
            </w:r>
          </w:p>
        </w:tc>
      </w:tr>
      <w:tr w:rsidR="000D74B6" w:rsidRPr="000D74B6" w14:paraId="2DC7DDB7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BC8CD6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73B765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02218В8993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4F8CBD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D6E97A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63,3</w:t>
            </w:r>
          </w:p>
        </w:tc>
      </w:tr>
      <w:tr w:rsidR="000D74B6" w:rsidRPr="000D74B6" w14:paraId="5CAC1CCD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917AA3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1AB227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02218В8993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31746F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4CA03C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63,3</w:t>
            </w:r>
          </w:p>
        </w:tc>
      </w:tr>
      <w:tr w:rsidR="000D74B6" w:rsidRPr="000D74B6" w14:paraId="72F863DE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D9B9D1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BA5C7F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02218В8993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7B3840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29A6FF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63,3</w:t>
            </w:r>
          </w:p>
        </w:tc>
      </w:tr>
      <w:tr w:rsidR="000D74B6" w:rsidRPr="000D74B6" w14:paraId="46F4759E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1C36AE" w14:textId="77777777" w:rsidR="000D74B6" w:rsidRPr="000D74B6" w:rsidRDefault="000D74B6" w:rsidP="000D74B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городского поселения Видное "Культура" на 2017-2021 годы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6A94F0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E0B253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25ECA7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68 490,1</w:t>
            </w:r>
          </w:p>
        </w:tc>
      </w:tr>
      <w:tr w:rsidR="000D74B6" w:rsidRPr="000D74B6" w14:paraId="4BCAACEA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511C05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самодеятельного творчества и поддержка основных форм культурно-досуговой деятельности"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ACBBB0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0310000000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A940E7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2BC253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8 105,5</w:t>
            </w:r>
          </w:p>
        </w:tc>
      </w:tr>
      <w:tr w:rsidR="000D74B6" w:rsidRPr="000D74B6" w14:paraId="099D6FF9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5860C7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Проведение праздничных и культурно-массовых мероприятий в сфере культуры муниципальными учреждениями культуры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858EFC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0312100000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CB011C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F66569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7 355,5</w:t>
            </w:r>
          </w:p>
        </w:tc>
      </w:tr>
      <w:tr w:rsidR="000D74B6" w:rsidRPr="000D74B6" w14:paraId="1BAF4BA6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DD5CA0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3756AC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03121В1815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04B15E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15356B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1 993,2</w:t>
            </w:r>
          </w:p>
        </w:tc>
      </w:tr>
      <w:tr w:rsidR="000D74B6" w:rsidRPr="000D74B6" w14:paraId="5556F9A1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F5E9DC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196C7F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03121В1815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641A3C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4F17F5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1 993,2</w:t>
            </w:r>
          </w:p>
        </w:tc>
      </w:tr>
      <w:tr w:rsidR="000D74B6" w:rsidRPr="000D74B6" w14:paraId="625702C2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B37759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F64D59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03121В1815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023C21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C98DF0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1 993,2</w:t>
            </w:r>
          </w:p>
        </w:tc>
      </w:tr>
      <w:tr w:rsidR="000D74B6" w:rsidRPr="000D74B6" w14:paraId="7C50078F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11ACC3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1D77FA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03121В1819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908212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DAB49E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5 335,3</w:t>
            </w:r>
          </w:p>
        </w:tc>
      </w:tr>
      <w:tr w:rsidR="000D74B6" w:rsidRPr="000D74B6" w14:paraId="6B9412DA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3EE3F3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BBA370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03121В1819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79E870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D6E821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5 335,3</w:t>
            </w:r>
          </w:p>
        </w:tc>
      </w:tr>
      <w:tr w:rsidR="000D74B6" w:rsidRPr="000D74B6" w14:paraId="5834EAB0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A41F5F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5441D2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03121В1819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6E0BFA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CE44DE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5 335,3</w:t>
            </w:r>
          </w:p>
        </w:tc>
      </w:tr>
      <w:tr w:rsidR="000D74B6" w:rsidRPr="000D74B6" w14:paraId="798AD5B8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1C4D50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CEB4B4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03121В8999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F73189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343967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27,0</w:t>
            </w:r>
          </w:p>
        </w:tc>
      </w:tr>
      <w:tr w:rsidR="000D74B6" w:rsidRPr="000D74B6" w14:paraId="0BCEBC01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35E19D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1D21EB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03121В8999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AB250F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B9B7D8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27,0</w:t>
            </w:r>
          </w:p>
        </w:tc>
      </w:tr>
      <w:tr w:rsidR="000D74B6" w:rsidRPr="000D74B6" w14:paraId="546E58AA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0F205F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59A439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03121В8999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FDCBAB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7B11FF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27,0</w:t>
            </w:r>
          </w:p>
        </w:tc>
      </w:tr>
      <w:tr w:rsidR="000D74B6" w:rsidRPr="000D74B6" w14:paraId="1CF43CDD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4C5809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Подготовка и изготовление книг об исторических событиях и жителях Ленинского муниципального района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DA28CA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0312600000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5B86DB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513F3F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400,0</w:t>
            </w:r>
          </w:p>
        </w:tc>
      </w:tr>
      <w:tr w:rsidR="000D74B6" w:rsidRPr="000D74B6" w14:paraId="6C1BAD4C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CFB01E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A453D4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03126В8999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30B931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3D6A16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400,0</w:t>
            </w:r>
          </w:p>
        </w:tc>
      </w:tr>
      <w:tr w:rsidR="000D74B6" w:rsidRPr="000D74B6" w14:paraId="00BB6F56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D43E9B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72C634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03126В8999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2AA982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B5BA5E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400,0</w:t>
            </w:r>
          </w:p>
        </w:tc>
      </w:tr>
      <w:tr w:rsidR="000D74B6" w:rsidRPr="000D74B6" w14:paraId="092099BF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AAD8C9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4B66C0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03126В8999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B1768E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1DFA85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400,0</w:t>
            </w:r>
          </w:p>
        </w:tc>
      </w:tr>
      <w:tr w:rsidR="000D74B6" w:rsidRPr="000D74B6" w14:paraId="6B9A671A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B6F2EA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Организация показа новогодних театральных представлений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91D7E1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0312700000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13C53B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8230E4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350,0</w:t>
            </w:r>
          </w:p>
        </w:tc>
      </w:tr>
      <w:tr w:rsidR="000D74B6" w:rsidRPr="000D74B6" w14:paraId="73408D86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724D34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088800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03127В8999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56461B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CC7F68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350,0</w:t>
            </w:r>
          </w:p>
        </w:tc>
      </w:tr>
      <w:tr w:rsidR="000D74B6" w:rsidRPr="000D74B6" w14:paraId="4E51510C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82383B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B3EE4D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03127В8999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C9C2A8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3D9A32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350,0</w:t>
            </w:r>
          </w:p>
        </w:tc>
      </w:tr>
      <w:tr w:rsidR="000D74B6" w:rsidRPr="000D74B6" w14:paraId="3430C523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9F0DE1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E44662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03127В8999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6CE8AF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273534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350,0</w:t>
            </w:r>
          </w:p>
        </w:tc>
      </w:tr>
      <w:tr w:rsidR="000D74B6" w:rsidRPr="000D74B6" w14:paraId="31AC46D3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07A0DD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библиотечного дела"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B30D43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0320000000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10880D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4023DA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15 907,7</w:t>
            </w:r>
          </w:p>
        </w:tc>
      </w:tr>
      <w:tr w:rsidR="000D74B6" w:rsidRPr="000D74B6" w14:paraId="2689C7DE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25E452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Расходы бюджетных и автономных учреждений на комплектование фонда книгами, документами на электронных носителях. подписка на периодические издания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B4E531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0321100000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C98CFA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32162F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450,0</w:t>
            </w:r>
          </w:p>
        </w:tc>
      </w:tr>
      <w:tr w:rsidR="000D74B6" w:rsidRPr="000D74B6" w14:paraId="5A7E8669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C54B5F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E92612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03211В8999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6660F9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A30187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450,0</w:t>
            </w:r>
          </w:p>
        </w:tc>
      </w:tr>
      <w:tr w:rsidR="000D74B6" w:rsidRPr="000D74B6" w14:paraId="4DBDCEF7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F7596A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2E073C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03211В8999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D84676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140983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450,0</w:t>
            </w:r>
          </w:p>
        </w:tc>
      </w:tr>
      <w:tr w:rsidR="000D74B6" w:rsidRPr="000D74B6" w14:paraId="459A96B1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B9B48C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501808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03211В8999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B6B515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4DE017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450,0</w:t>
            </w:r>
          </w:p>
        </w:tc>
      </w:tr>
      <w:tr w:rsidR="000D74B6" w:rsidRPr="000D74B6" w14:paraId="755BF503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93D0F4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Расходы бюджетных и автономных учреждений на финансовое обеспечение выполнения муниципальных услуг по библиотечному обслуживанию населения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C3F382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0322100000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61BE63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D18EB2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15 300,0</w:t>
            </w:r>
          </w:p>
        </w:tc>
      </w:tr>
      <w:tr w:rsidR="000D74B6" w:rsidRPr="000D74B6" w14:paraId="4207A8F0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D376B0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7D2EDB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03221В1815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7B5722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CA8972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14 716,8</w:t>
            </w:r>
          </w:p>
        </w:tc>
      </w:tr>
      <w:tr w:rsidR="000D74B6" w:rsidRPr="000D74B6" w14:paraId="77BA1A4E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E8E6D0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EB9B6C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03221В1815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B63A40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E5960B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14 716,8</w:t>
            </w:r>
          </w:p>
        </w:tc>
      </w:tr>
      <w:tr w:rsidR="000D74B6" w:rsidRPr="000D74B6" w14:paraId="2A219425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901B59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75E64B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03221В1815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10B799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600EB9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14 716,8</w:t>
            </w:r>
          </w:p>
        </w:tc>
      </w:tr>
      <w:tr w:rsidR="000D74B6" w:rsidRPr="000D74B6" w14:paraId="21623A17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3D071C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46BBCC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03221В1819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9F8043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086D9F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583,2</w:t>
            </w:r>
          </w:p>
        </w:tc>
      </w:tr>
      <w:tr w:rsidR="000D74B6" w:rsidRPr="000D74B6" w14:paraId="4D26C433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5B4937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149A0C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03221В1819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669AC0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4B69CE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583,2</w:t>
            </w:r>
          </w:p>
        </w:tc>
      </w:tr>
      <w:tr w:rsidR="000D74B6" w:rsidRPr="000D74B6" w14:paraId="45E75DFA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41B37D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8FAFE1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03221В1819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5B330A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C1DA7A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583,2</w:t>
            </w:r>
          </w:p>
        </w:tc>
      </w:tr>
      <w:tr w:rsidR="000D74B6" w:rsidRPr="000D74B6" w14:paraId="1F8537B5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0D09A0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 xml:space="preserve">Укрепление материально-технической базы муниципальных библиотек в рамках реализации </w:t>
            </w: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приоритетного проекта Московской области «Перезагрузка» библиотек Подмосковья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3715BF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0323100000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49F2F6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FAB883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157,7</w:t>
            </w:r>
          </w:p>
        </w:tc>
      </w:tr>
      <w:tr w:rsidR="000D74B6" w:rsidRPr="000D74B6" w14:paraId="74064674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B6E47B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6838B3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03231В8994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53E1BA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0766F9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157,7</w:t>
            </w:r>
          </w:p>
        </w:tc>
      </w:tr>
      <w:tr w:rsidR="000D74B6" w:rsidRPr="000D74B6" w14:paraId="5EEF58A0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C9D4D7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F709F4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03231В8994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45CB47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944386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157,7</w:t>
            </w:r>
          </w:p>
        </w:tc>
      </w:tr>
      <w:tr w:rsidR="000D74B6" w:rsidRPr="000D74B6" w14:paraId="28715104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27D02A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698D29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03231В8994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5936AF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93BAC7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157,7</w:t>
            </w:r>
          </w:p>
        </w:tc>
      </w:tr>
      <w:tr w:rsidR="000D74B6" w:rsidRPr="000D74B6" w14:paraId="203A2647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3DCF83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парков культуры и отдыха в городском поселении Видное"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4E8BE3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0340000000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595F41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A807A5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44 476,9</w:t>
            </w:r>
          </w:p>
        </w:tc>
      </w:tr>
      <w:tr w:rsidR="000D74B6" w:rsidRPr="000D74B6" w14:paraId="4BF0C091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DB2365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муниципальных бюджетных и автономных учреждений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E9BCF8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0341100000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0369DB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00E8D2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20 994,5</w:t>
            </w:r>
          </w:p>
        </w:tc>
      </w:tr>
      <w:tr w:rsidR="000D74B6" w:rsidRPr="000D74B6" w14:paraId="7131C87D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185350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411FB2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03411В1815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69BE69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BABEAD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15 838,6</w:t>
            </w:r>
          </w:p>
        </w:tc>
      </w:tr>
      <w:tr w:rsidR="000D74B6" w:rsidRPr="000D74B6" w14:paraId="3AA1C897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E554DB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F50957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03411В1815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73EF6D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B4F181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15 838,6</w:t>
            </w:r>
          </w:p>
        </w:tc>
      </w:tr>
      <w:tr w:rsidR="000D74B6" w:rsidRPr="000D74B6" w14:paraId="46452850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9923D1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FFF665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03411В1815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9C6911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778C11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15 838,6</w:t>
            </w:r>
          </w:p>
        </w:tc>
      </w:tr>
      <w:tr w:rsidR="000D74B6" w:rsidRPr="000D74B6" w14:paraId="29A95DCD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28717B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967585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03411В1819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273020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6E4066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4 825,9</w:t>
            </w:r>
          </w:p>
        </w:tc>
      </w:tr>
      <w:tr w:rsidR="000D74B6" w:rsidRPr="000D74B6" w14:paraId="7548E95E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8045A8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FD231D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03411В1819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38C449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CEF990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4 825,9</w:t>
            </w:r>
          </w:p>
        </w:tc>
      </w:tr>
      <w:tr w:rsidR="000D74B6" w:rsidRPr="000D74B6" w14:paraId="409CE58C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2DB61C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B0067F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03411В1819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F60410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06B00E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4 825,9</w:t>
            </w:r>
          </w:p>
        </w:tc>
      </w:tr>
      <w:tr w:rsidR="000D74B6" w:rsidRPr="000D74B6" w14:paraId="35513C24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1F0B3E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FF2C21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03411В1889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4CC953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D45F19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330,0</w:t>
            </w:r>
          </w:p>
        </w:tc>
      </w:tr>
      <w:tr w:rsidR="000D74B6" w:rsidRPr="000D74B6" w14:paraId="52C157A0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7D06E0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7D7207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03411В1889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8C484A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BE1F3F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330,0</w:t>
            </w:r>
          </w:p>
        </w:tc>
      </w:tr>
      <w:tr w:rsidR="000D74B6" w:rsidRPr="000D74B6" w14:paraId="71283DFF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4B879E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9E97DC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03411В1889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349621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706D92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330,0</w:t>
            </w:r>
          </w:p>
        </w:tc>
      </w:tr>
      <w:tr w:rsidR="000D74B6" w:rsidRPr="000D74B6" w14:paraId="532D281B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DF562D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Охрана объектов парков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F9BD9D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0341200000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EBEB86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B77C6D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5 840,0</w:t>
            </w:r>
          </w:p>
        </w:tc>
      </w:tr>
      <w:tr w:rsidR="000D74B6" w:rsidRPr="000D74B6" w14:paraId="74F88D92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686ABB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D33005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03412В8999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E6107A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12D816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5 840,0</w:t>
            </w:r>
          </w:p>
        </w:tc>
      </w:tr>
      <w:tr w:rsidR="000D74B6" w:rsidRPr="000D74B6" w14:paraId="2A188298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5C021C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C9F7EA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03412В8999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389CB5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E09749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5 840,0</w:t>
            </w:r>
          </w:p>
        </w:tc>
      </w:tr>
      <w:tr w:rsidR="000D74B6" w:rsidRPr="000D74B6" w14:paraId="76CB5696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56C81B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4760D7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03412В8999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5AF851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F4F797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5 840,0</w:t>
            </w:r>
          </w:p>
        </w:tc>
      </w:tr>
      <w:tr w:rsidR="000D74B6" w:rsidRPr="000D74B6" w14:paraId="5CD6D8D0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C5A68F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Укрепление материально-технической базы парков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93B5B5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0341400000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AEC10A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305FC4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1 155,7</w:t>
            </w:r>
          </w:p>
        </w:tc>
      </w:tr>
      <w:tr w:rsidR="000D74B6" w:rsidRPr="000D74B6" w14:paraId="361E7B43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489202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162687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03414В8994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D0CDAD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6F4E5F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1 155,7</w:t>
            </w:r>
          </w:p>
        </w:tc>
      </w:tr>
      <w:tr w:rsidR="000D74B6" w:rsidRPr="000D74B6" w14:paraId="15C25EB6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6B90A2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9861C8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03414В8994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EC01B5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0A649A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1 155,7</w:t>
            </w:r>
          </w:p>
        </w:tc>
      </w:tr>
      <w:tr w:rsidR="000D74B6" w:rsidRPr="000D74B6" w14:paraId="145159FA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B81BC5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0E427D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03414В8994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197ACC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889F3B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1 155,7</w:t>
            </w:r>
          </w:p>
        </w:tc>
      </w:tr>
      <w:tr w:rsidR="000D74B6" w:rsidRPr="000D74B6" w14:paraId="41C9CCDC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F58080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Организация кинопоказа на открытом воздухе в рамках проекта "Летний кинотеатр"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4F61B6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0341600000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6475F1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0D9995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75,0</w:t>
            </w:r>
          </w:p>
        </w:tc>
      </w:tr>
      <w:tr w:rsidR="000D74B6" w:rsidRPr="000D74B6" w14:paraId="2FE47E24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C4E4B1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86532A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03416В8999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312549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702FC0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75,0</w:t>
            </w:r>
          </w:p>
        </w:tc>
      </w:tr>
      <w:tr w:rsidR="000D74B6" w:rsidRPr="000D74B6" w14:paraId="5788860D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C7F70E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5DB4F7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03416В8999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F462B0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7AD69F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75,0</w:t>
            </w:r>
          </w:p>
        </w:tc>
      </w:tr>
      <w:tr w:rsidR="000D74B6" w:rsidRPr="000D74B6" w14:paraId="275AEC8D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8B76F7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5FBE32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03416В8999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103D30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0816AE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75,0</w:t>
            </w:r>
          </w:p>
        </w:tc>
      </w:tr>
      <w:tr w:rsidR="000D74B6" w:rsidRPr="000D74B6" w14:paraId="48F8562B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31A0CE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 парковых территорий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F2F8E6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0342100000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433EE9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D142B0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9 436,2</w:t>
            </w:r>
          </w:p>
        </w:tc>
      </w:tr>
      <w:tr w:rsidR="000D74B6" w:rsidRPr="000D74B6" w14:paraId="229480F6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0E8FC0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ADBAAE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03421В8999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DF577C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2C2BAD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9 436,2</w:t>
            </w:r>
          </w:p>
        </w:tc>
      </w:tr>
      <w:tr w:rsidR="000D74B6" w:rsidRPr="000D74B6" w14:paraId="21135242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24339C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DCC423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03421В8999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5D2BBD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63ADE8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9 436,2</w:t>
            </w:r>
          </w:p>
        </w:tc>
      </w:tr>
      <w:tr w:rsidR="000D74B6" w:rsidRPr="000D74B6" w14:paraId="67ABD4A0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47718F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DC7502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03421В8999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81A384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6AFE56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9 436,2</w:t>
            </w:r>
          </w:p>
        </w:tc>
      </w:tr>
      <w:tr w:rsidR="000D74B6" w:rsidRPr="000D74B6" w14:paraId="3F7A3174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08DE7C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Закупка однолетних растений (саженцы цветов)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4C0526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0342400000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6E754C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96AD10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100,6</w:t>
            </w:r>
          </w:p>
        </w:tc>
      </w:tr>
      <w:tr w:rsidR="000D74B6" w:rsidRPr="000D74B6" w14:paraId="1039EDA5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C80588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891CCF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03424В8999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22E1FA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44172D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100,6</w:t>
            </w:r>
          </w:p>
        </w:tc>
      </w:tr>
      <w:tr w:rsidR="000D74B6" w:rsidRPr="000D74B6" w14:paraId="7EAA015D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5E93AF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5451A7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03424В8999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CD4C89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FDE794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100,6</w:t>
            </w:r>
          </w:p>
        </w:tc>
      </w:tr>
      <w:tr w:rsidR="000D74B6" w:rsidRPr="000D74B6" w14:paraId="69332F45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033C80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34F41C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03424В8999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85A871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9BE1D4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100,6</w:t>
            </w:r>
          </w:p>
        </w:tc>
      </w:tr>
      <w:tr w:rsidR="000D74B6" w:rsidRPr="000D74B6" w14:paraId="1A162534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A95F2D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 xml:space="preserve">Аренда биотуалетов в </w:t>
            </w:r>
            <w:proofErr w:type="spellStart"/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Тимоховском</w:t>
            </w:r>
            <w:proofErr w:type="spellEnd"/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расторгуевском</w:t>
            </w:r>
            <w:proofErr w:type="spellEnd"/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 xml:space="preserve"> и Центральном парках г. Видное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B53DE1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0342500000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13B661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4898AE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134,4</w:t>
            </w:r>
          </w:p>
        </w:tc>
      </w:tr>
      <w:tr w:rsidR="000D74B6" w:rsidRPr="000D74B6" w14:paraId="53BA1398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9DF522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D210DC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03425В8999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DDBD42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B27833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134,4</w:t>
            </w:r>
          </w:p>
        </w:tc>
      </w:tr>
      <w:tr w:rsidR="000D74B6" w:rsidRPr="000D74B6" w14:paraId="242C067E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8E8A9B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6834BA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03425В8999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BB83EF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C142CA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134,4</w:t>
            </w:r>
          </w:p>
        </w:tc>
      </w:tr>
      <w:tr w:rsidR="000D74B6" w:rsidRPr="000D74B6" w14:paraId="2695D42A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01D1B6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D706F7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03425В8999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32EF06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0882FD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134,4</w:t>
            </w:r>
          </w:p>
        </w:tc>
      </w:tr>
      <w:tr w:rsidR="000D74B6" w:rsidRPr="000D74B6" w14:paraId="7F5DD2AD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F92832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Выполнение проектных изысканий и разработка проекта освоения лесов для осуществления рекреационной деятельности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87F74E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0342600000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274FD1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2DCEA8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540,5</w:t>
            </w:r>
          </w:p>
        </w:tc>
      </w:tr>
      <w:tr w:rsidR="000D74B6" w:rsidRPr="000D74B6" w14:paraId="044C4896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683A45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9059FC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03426В8999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D8E81E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4DC35B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540,5</w:t>
            </w:r>
          </w:p>
        </w:tc>
      </w:tr>
      <w:tr w:rsidR="000D74B6" w:rsidRPr="000D74B6" w14:paraId="7A31E5D7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8963C0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C4C4F9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03426В8999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C540A1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4D0E7E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540,5</w:t>
            </w:r>
          </w:p>
        </w:tc>
      </w:tr>
      <w:tr w:rsidR="000D74B6" w:rsidRPr="000D74B6" w14:paraId="4EE807AA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4B62DD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1C9891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03426В8999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15DC2D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AC7A99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540,5</w:t>
            </w:r>
          </w:p>
        </w:tc>
      </w:tr>
      <w:tr w:rsidR="000D74B6" w:rsidRPr="000D74B6" w14:paraId="09A2DD2B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7AD48F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Проведение кадастровых работ по формированию и постановке на кадастровый учет земельного участка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393696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0342700000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EFDAA8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A4216B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</w:tr>
      <w:tr w:rsidR="000D74B6" w:rsidRPr="000D74B6" w14:paraId="0B93956C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0B5F30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4F807D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03427В8999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012343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B291E4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</w:tr>
      <w:tr w:rsidR="000D74B6" w:rsidRPr="000D74B6" w14:paraId="1A355C75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D80F8D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D95A5A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03427В8999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6C2F80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66FE44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</w:tr>
      <w:tr w:rsidR="000D74B6" w:rsidRPr="000D74B6" w14:paraId="48DB27F6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28C19C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982DA1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03427В8999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1B368D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08C0D8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</w:tr>
      <w:tr w:rsidR="000D74B6" w:rsidRPr="000D74B6" w14:paraId="57D1C9E0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98EE33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Создание концепции развития парков отдыха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F6C83B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0342800000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6C77FE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442F27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6 000,0</w:t>
            </w:r>
          </w:p>
        </w:tc>
      </w:tr>
      <w:tr w:rsidR="000D74B6" w:rsidRPr="000D74B6" w14:paraId="028FCCC7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3A86FE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599857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03428В8999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3601D2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F0A251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6 000,0</w:t>
            </w:r>
          </w:p>
        </w:tc>
      </w:tr>
      <w:tr w:rsidR="000D74B6" w:rsidRPr="000D74B6" w14:paraId="1958947E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AFAF7B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EBDC93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03428В8999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79CA8C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5C19D9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6 000,0</w:t>
            </w:r>
          </w:p>
        </w:tc>
      </w:tr>
      <w:tr w:rsidR="000D74B6" w:rsidRPr="000D74B6" w14:paraId="61563E4D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456682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7A8708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03428В8999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9B16D8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C84D9D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6 000,0</w:t>
            </w:r>
          </w:p>
        </w:tc>
      </w:tr>
      <w:tr w:rsidR="000D74B6" w:rsidRPr="000D74B6" w14:paraId="478D7BCF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A0E7A4" w14:textId="77777777" w:rsidR="000D74B6" w:rsidRPr="000D74B6" w:rsidRDefault="000D74B6" w:rsidP="000D74B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городского поселения Видное "Формирование современной комфортной городской среды" на 2018-2022 годы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E345FC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00B25C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C736C7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445 835,2</w:t>
            </w:r>
          </w:p>
        </w:tc>
      </w:tr>
      <w:tr w:rsidR="000D74B6" w:rsidRPr="000D74B6" w14:paraId="70CF8430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D3966F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"Комфортная городская среда"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3ED8D1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10C87B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E7E882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133 045,6</w:t>
            </w:r>
          </w:p>
        </w:tc>
      </w:tr>
      <w:tr w:rsidR="000D74B6" w:rsidRPr="000D74B6" w14:paraId="7970B535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0F11C8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Установка детских игровых площадок на территории городского поселения Видное Ленинского муниципального района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2A18AC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0412100000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01515B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9AE5DA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293,7</w:t>
            </w:r>
          </w:p>
        </w:tc>
      </w:tr>
      <w:tr w:rsidR="000D74B6" w:rsidRPr="000D74B6" w14:paraId="68AEF175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E4AA5C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689238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04121В8354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BE3F7E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9693BF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33,6</w:t>
            </w:r>
          </w:p>
        </w:tc>
      </w:tr>
      <w:tr w:rsidR="000D74B6" w:rsidRPr="000D74B6" w14:paraId="61383F41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720500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368F44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04121В8354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22FB5E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1232EA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33,6</w:t>
            </w:r>
          </w:p>
        </w:tc>
      </w:tr>
      <w:tr w:rsidR="000D74B6" w:rsidRPr="000D74B6" w14:paraId="6ACD6250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DF9161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D91E3E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04121В8354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69E87F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091DEA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33,6</w:t>
            </w:r>
          </w:p>
        </w:tc>
      </w:tr>
      <w:tr w:rsidR="000D74B6" w:rsidRPr="000D74B6" w14:paraId="47A868CB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417BC4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35ECD7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04121В8364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CBB765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475584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260,1</w:t>
            </w:r>
          </w:p>
        </w:tc>
      </w:tr>
      <w:tr w:rsidR="000D74B6" w:rsidRPr="000D74B6" w14:paraId="42C76E67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C9044C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B69534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04121В8364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86AB35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62D663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260,1</w:t>
            </w:r>
          </w:p>
        </w:tc>
      </w:tr>
      <w:tr w:rsidR="000D74B6" w:rsidRPr="000D74B6" w14:paraId="461C65DC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E34878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6028BD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04121В8364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07D252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1C70B4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260,1</w:t>
            </w:r>
          </w:p>
        </w:tc>
      </w:tr>
      <w:tr w:rsidR="000D74B6" w:rsidRPr="000D74B6" w14:paraId="06A4534E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7C72CD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Ремонт асфальтового покрытия дворовых территорий и проездов дворовых территорий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4D000F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0413100000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081444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FE6638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11 657,3</w:t>
            </w:r>
          </w:p>
        </w:tc>
      </w:tr>
      <w:tr w:rsidR="000D74B6" w:rsidRPr="000D74B6" w14:paraId="404DD4A1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1C8C75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Текущий ремонт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455C65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04131В8323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F633C9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2D5620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11 657,3</w:t>
            </w:r>
          </w:p>
        </w:tc>
      </w:tr>
      <w:tr w:rsidR="000D74B6" w:rsidRPr="000D74B6" w14:paraId="6B4D2EC5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E2F783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3E19F6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04131В8323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769CC6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6950CA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11 657,3</w:t>
            </w:r>
          </w:p>
        </w:tc>
      </w:tr>
      <w:tr w:rsidR="000D74B6" w:rsidRPr="000D74B6" w14:paraId="41D6F756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083029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2C3A48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04131В8323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C4CE7F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32BF04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11 657,3</w:t>
            </w:r>
          </w:p>
        </w:tc>
      </w:tr>
      <w:tr w:rsidR="000D74B6" w:rsidRPr="000D74B6" w14:paraId="5D5261D4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DB73E2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Комплексное благоустройство дворовых территорий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F9968A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0413300000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112CA2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EA3079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65 771,8</w:t>
            </w:r>
          </w:p>
        </w:tc>
      </w:tr>
      <w:tr w:rsidR="000D74B6" w:rsidRPr="000D74B6" w14:paraId="3D5ACE4F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7FF3FB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BFC897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04133В8354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7F0B9E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ED802C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4 719,2</w:t>
            </w:r>
          </w:p>
        </w:tc>
      </w:tr>
      <w:tr w:rsidR="000D74B6" w:rsidRPr="000D74B6" w14:paraId="5736E7B1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A97A9F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D2225F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04133В8354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7D4C9C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F0DC0D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4 719,2</w:t>
            </w:r>
          </w:p>
        </w:tc>
      </w:tr>
      <w:tr w:rsidR="000D74B6" w:rsidRPr="000D74B6" w14:paraId="0C3DCA41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634CA3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7FF32A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04133В8354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A0661A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79D719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4 719,2</w:t>
            </w:r>
          </w:p>
        </w:tc>
      </w:tr>
      <w:tr w:rsidR="000D74B6" w:rsidRPr="000D74B6" w14:paraId="06AF8FFB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84CFF1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2A3076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04133В8363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91E586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1F2A89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74,5</w:t>
            </w:r>
          </w:p>
        </w:tc>
      </w:tr>
      <w:tr w:rsidR="000D74B6" w:rsidRPr="000D74B6" w14:paraId="417C99F1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334B3B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D9CF02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04133В8363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E73885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703A62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74,5</w:t>
            </w:r>
          </w:p>
        </w:tc>
      </w:tr>
      <w:tr w:rsidR="000D74B6" w:rsidRPr="000D74B6" w14:paraId="2FAF9E7E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2A924F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3BBFC8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04133В8363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3948C1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A8D992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74,5</w:t>
            </w:r>
          </w:p>
        </w:tc>
      </w:tr>
      <w:tr w:rsidR="000D74B6" w:rsidRPr="000D74B6" w14:paraId="6C2EDDBA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600356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6D09F5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04133В8364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23BE76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4EB97D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56 430,0</w:t>
            </w:r>
          </w:p>
        </w:tc>
      </w:tr>
      <w:tr w:rsidR="000D74B6" w:rsidRPr="000D74B6" w14:paraId="272E8614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FD294C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2624D8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04133В8364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606350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CEBCD1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56 430,0</w:t>
            </w:r>
          </w:p>
        </w:tc>
      </w:tr>
      <w:tr w:rsidR="000D74B6" w:rsidRPr="000D74B6" w14:paraId="72D8B096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DA732D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814AE1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04133В8364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228928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F4A130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56 430,0</w:t>
            </w:r>
          </w:p>
        </w:tc>
      </w:tr>
      <w:tr w:rsidR="000D74B6" w:rsidRPr="000D74B6" w14:paraId="7A446FDC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FB57F5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6A60BE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04133В8366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0E33E9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EA5826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1 841,6</w:t>
            </w:r>
          </w:p>
        </w:tc>
      </w:tr>
      <w:tr w:rsidR="000D74B6" w:rsidRPr="000D74B6" w14:paraId="1BC0A1DE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8444C2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4E8771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04133В8366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AEC009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09E5C5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1 841,6</w:t>
            </w:r>
          </w:p>
        </w:tc>
      </w:tr>
      <w:tr w:rsidR="000D74B6" w:rsidRPr="000D74B6" w14:paraId="6C73CA5B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0E7952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51170D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04133В8366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EE4CE0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0810A8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1 841,6</w:t>
            </w:r>
          </w:p>
        </w:tc>
      </w:tr>
      <w:tr w:rsidR="000D74B6" w:rsidRPr="000D74B6" w14:paraId="498E5048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26F048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DCD14C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04133В8374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5633F7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145F07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161,9</w:t>
            </w:r>
          </w:p>
        </w:tc>
      </w:tr>
      <w:tr w:rsidR="000D74B6" w:rsidRPr="000D74B6" w14:paraId="2CF1A2BA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AAB198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6C1372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04133В8374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32E6BD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CAB0E8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161,9</w:t>
            </w:r>
          </w:p>
        </w:tc>
      </w:tr>
      <w:tr w:rsidR="000D74B6" w:rsidRPr="000D74B6" w14:paraId="1B472AFA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FC895E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2EC626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04133В8374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7461F8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DF297B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161,9</w:t>
            </w:r>
          </w:p>
        </w:tc>
      </w:tr>
      <w:tr w:rsidR="000D74B6" w:rsidRPr="000D74B6" w14:paraId="3D2E9F3E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4883C0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F328CD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04133В8376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712852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24C88D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510,4</w:t>
            </w:r>
          </w:p>
        </w:tc>
      </w:tr>
      <w:tr w:rsidR="000D74B6" w:rsidRPr="000D74B6" w14:paraId="39C95697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9FD515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BE4C03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04133В8376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76F092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F7F6F0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510,4</w:t>
            </w:r>
          </w:p>
        </w:tc>
      </w:tr>
      <w:tr w:rsidR="000D74B6" w:rsidRPr="000D74B6" w14:paraId="0EFF4C64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0BAD01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F8EA82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04133В8376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4973D6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EDC72F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510,4</w:t>
            </w:r>
          </w:p>
        </w:tc>
      </w:tr>
      <w:tr w:rsidR="000D74B6" w:rsidRPr="000D74B6" w14:paraId="7CD0243B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22449C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AEFBED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04133В8399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037243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4352E6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2 034,2</w:t>
            </w:r>
          </w:p>
        </w:tc>
      </w:tr>
      <w:tr w:rsidR="000D74B6" w:rsidRPr="000D74B6" w14:paraId="60EC5478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0AF41A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436F46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04133В8399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10A480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8394B2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2 034,2</w:t>
            </w:r>
          </w:p>
        </w:tc>
      </w:tr>
      <w:tr w:rsidR="000D74B6" w:rsidRPr="000D74B6" w14:paraId="20A26CFD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715755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304C9E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04133В8399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F82316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66ED17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2 034,2</w:t>
            </w:r>
          </w:p>
        </w:tc>
      </w:tr>
      <w:tr w:rsidR="000D74B6" w:rsidRPr="000D74B6" w14:paraId="402C61EF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3BF377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"Формирование комфортной городской среды"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F7CFA2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041F200000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E5448E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83D919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55 322,8</w:t>
            </w:r>
          </w:p>
        </w:tc>
      </w:tr>
      <w:tr w:rsidR="000D74B6" w:rsidRPr="000D74B6" w14:paraId="4D27AFC1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B5DD1A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 (создание новых и (или) благоустройство существующих парков культуры и отдыха)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EFE8AA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041F255557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BDA0C4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CD7C56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20 000,0</w:t>
            </w:r>
          </w:p>
        </w:tc>
      </w:tr>
      <w:tr w:rsidR="000D74B6" w:rsidRPr="000D74B6" w14:paraId="6D1E3311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8E6804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392052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041F255557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99AC7A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7A9120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20 000,0</w:t>
            </w:r>
          </w:p>
        </w:tc>
      </w:tr>
      <w:tr w:rsidR="000D74B6" w:rsidRPr="000D74B6" w14:paraId="6ECC7F93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9A0717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0ED732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041F255557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626AD6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A96D22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20 000,0</w:t>
            </w:r>
          </w:p>
        </w:tc>
      </w:tr>
      <w:tr w:rsidR="000D74B6" w:rsidRPr="000D74B6" w14:paraId="60A09B12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471C85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На благоустройство общественных территорий (организация зон активного отдыха в парках культуры и отдыха)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1DE65E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041F255558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1B8C00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D6AC65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17 618,0</w:t>
            </w:r>
          </w:p>
        </w:tc>
      </w:tr>
      <w:tr w:rsidR="000D74B6" w:rsidRPr="000D74B6" w14:paraId="7F05E6C7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69EF76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144740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041F255558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FE43BB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7942D7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17 618,0</w:t>
            </w:r>
          </w:p>
        </w:tc>
      </w:tr>
      <w:tr w:rsidR="000D74B6" w:rsidRPr="000D74B6" w14:paraId="37ADBADB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7354BC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866E44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041F255558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40E27F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3DFA06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17 618,0</w:t>
            </w:r>
          </w:p>
        </w:tc>
      </w:tr>
      <w:tr w:rsidR="000D74B6" w:rsidRPr="000D74B6" w14:paraId="06624B26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E63502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Ремонт дворовых территорий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8C5237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041F2S2740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3ABC35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5307E2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17 704,8</w:t>
            </w:r>
          </w:p>
        </w:tc>
      </w:tr>
      <w:tr w:rsidR="000D74B6" w:rsidRPr="000D74B6" w14:paraId="1B58F40F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E9AB1A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55C40F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041F2S2740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4F5575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8E3375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17 704,8</w:t>
            </w:r>
          </w:p>
        </w:tc>
      </w:tr>
      <w:tr w:rsidR="000D74B6" w:rsidRPr="000D74B6" w14:paraId="5CF7FB18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97B426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E6E155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041F2S2740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5F5751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A58550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17 704,8</w:t>
            </w:r>
          </w:p>
        </w:tc>
      </w:tr>
      <w:tr w:rsidR="000D74B6" w:rsidRPr="000D74B6" w14:paraId="53883FCF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68A7EE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"Благоустройство территории городского поселения Видное Ленинского муниципального района"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FF11A1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0420000000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5421DC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A3BCA0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291 839,2</w:t>
            </w:r>
          </w:p>
        </w:tc>
      </w:tr>
      <w:tr w:rsidR="000D74B6" w:rsidRPr="000D74B6" w14:paraId="4C8203E9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04C171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Содержание внутриквартальных проездов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7DCC57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0421100000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14F99A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B8542D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75 404,0</w:t>
            </w:r>
          </w:p>
        </w:tc>
      </w:tr>
      <w:tr w:rsidR="000D74B6" w:rsidRPr="000D74B6" w14:paraId="75B69FC1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DCD903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7E19FC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04211В1815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B7C6D7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540E55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45 683,5</w:t>
            </w:r>
          </w:p>
        </w:tc>
      </w:tr>
      <w:tr w:rsidR="000D74B6" w:rsidRPr="000D74B6" w14:paraId="1FD87EA1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1B96E3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787256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04211В1815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C70810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8D17D7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45 683,5</w:t>
            </w:r>
          </w:p>
        </w:tc>
      </w:tr>
      <w:tr w:rsidR="000D74B6" w:rsidRPr="000D74B6" w14:paraId="057C36F8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7EB310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A85F14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04211В1815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545C2E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61295B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45 683,5</w:t>
            </w:r>
          </w:p>
        </w:tc>
      </w:tr>
      <w:tr w:rsidR="000D74B6" w:rsidRPr="000D74B6" w14:paraId="2CD7BD8C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557055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C3351C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04211В1819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D950E8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01B70A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29 720,5</w:t>
            </w:r>
          </w:p>
        </w:tc>
      </w:tr>
      <w:tr w:rsidR="000D74B6" w:rsidRPr="000D74B6" w14:paraId="687FD56A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8F5F33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442255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04211В1819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E60BFE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66E584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29 720,5</w:t>
            </w:r>
          </w:p>
        </w:tc>
      </w:tr>
      <w:tr w:rsidR="000D74B6" w:rsidRPr="000D74B6" w14:paraId="317454D1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2B22E5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E66770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04211В1819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1AE8A9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5C8559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29 720,5</w:t>
            </w:r>
          </w:p>
        </w:tc>
      </w:tr>
      <w:tr w:rsidR="000D74B6" w:rsidRPr="000D74B6" w14:paraId="40812220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E69337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Содержание внутриквартальных проездов (ямочный ремонт)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AA9525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0421300000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28A96C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F86D2C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1 247,1</w:t>
            </w:r>
          </w:p>
        </w:tc>
      </w:tr>
      <w:tr w:rsidR="000D74B6" w:rsidRPr="000D74B6" w14:paraId="3B6B3640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070A1B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1B7789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04213В8322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C5B8C8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4EADB7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1 247,1</w:t>
            </w:r>
          </w:p>
        </w:tc>
      </w:tr>
      <w:tr w:rsidR="000D74B6" w:rsidRPr="000D74B6" w14:paraId="3080254A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0CF6E4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6840CC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04213В8322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8AC63F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E44D8E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1 247,1</w:t>
            </w:r>
          </w:p>
        </w:tc>
      </w:tr>
      <w:tr w:rsidR="000D74B6" w:rsidRPr="000D74B6" w14:paraId="7C5E5D58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236685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20BF9A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04213В8322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635522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C5B931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1 247,1</w:t>
            </w:r>
          </w:p>
        </w:tc>
      </w:tr>
      <w:tr w:rsidR="000D74B6" w:rsidRPr="000D74B6" w14:paraId="30A9A2D7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300349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Монтаж и демонтаж искусственных дорожных неровностей (ИДН) на внутриквартальных проездах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FAED5A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0421600000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704367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D6989D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148,0</w:t>
            </w:r>
          </w:p>
        </w:tc>
      </w:tr>
      <w:tr w:rsidR="000D74B6" w:rsidRPr="000D74B6" w14:paraId="38937297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D8E9D8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8FF834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04216В8322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31E319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E1E178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148,0</w:t>
            </w:r>
          </w:p>
        </w:tc>
      </w:tr>
      <w:tr w:rsidR="000D74B6" w:rsidRPr="000D74B6" w14:paraId="79FD5B95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9FE355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E0DCB8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04216В8322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803218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0EA5DA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148,0</w:t>
            </w:r>
          </w:p>
        </w:tc>
      </w:tr>
      <w:tr w:rsidR="000D74B6" w:rsidRPr="000D74B6" w14:paraId="2118E591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AF5699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99DB9C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04216В8322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8ADA11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DCBBAF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148,0</w:t>
            </w:r>
          </w:p>
        </w:tc>
      </w:tr>
      <w:tr w:rsidR="000D74B6" w:rsidRPr="000D74B6" w14:paraId="0B8A6A29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2BBFF8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Содержание территорий поселений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707432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0422100000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26799C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14082D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88 470,2</w:t>
            </w:r>
          </w:p>
        </w:tc>
      </w:tr>
      <w:tr w:rsidR="000D74B6" w:rsidRPr="000D74B6" w14:paraId="6DE70AF2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176921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2906B6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04221В1815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F320EC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42EF67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54 429,8</w:t>
            </w:r>
          </w:p>
        </w:tc>
      </w:tr>
      <w:tr w:rsidR="000D74B6" w:rsidRPr="000D74B6" w14:paraId="7AF386FE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9BDF86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DAEA07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04221В1815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50D9EB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C5023C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54 429,8</w:t>
            </w:r>
          </w:p>
        </w:tc>
      </w:tr>
      <w:tr w:rsidR="000D74B6" w:rsidRPr="000D74B6" w14:paraId="3524CA16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8EBE40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258061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04221В1815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BAEF10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72333F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54 429,8</w:t>
            </w:r>
          </w:p>
        </w:tc>
      </w:tr>
      <w:tr w:rsidR="000D74B6" w:rsidRPr="000D74B6" w14:paraId="08240DBF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696B6F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4B5910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04221В1819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A4AF8C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EF8DEA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34 006,6</w:t>
            </w:r>
          </w:p>
        </w:tc>
      </w:tr>
      <w:tr w:rsidR="000D74B6" w:rsidRPr="000D74B6" w14:paraId="79CB677F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3013A7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6EE182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04221В1819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CE0B06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89B400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34 006,6</w:t>
            </w:r>
          </w:p>
        </w:tc>
      </w:tr>
      <w:tr w:rsidR="000D74B6" w:rsidRPr="000D74B6" w14:paraId="4716909A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4E6AF3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69B0D6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04221В1819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B1E34D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69C77A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34 006,6</w:t>
            </w:r>
          </w:p>
        </w:tc>
      </w:tr>
      <w:tr w:rsidR="000D74B6" w:rsidRPr="000D74B6" w14:paraId="0518BEB6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B63265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B82D5A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04221В1889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B0954F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5CD9B6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33,8</w:t>
            </w:r>
          </w:p>
        </w:tc>
      </w:tr>
      <w:tr w:rsidR="000D74B6" w:rsidRPr="000D74B6" w14:paraId="156930B7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590A50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ED57C4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04221В1889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4CF6C5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A3CFD6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33,8</w:t>
            </w:r>
          </w:p>
        </w:tc>
      </w:tr>
      <w:tr w:rsidR="000D74B6" w:rsidRPr="000D74B6" w14:paraId="5F5A5A32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7EAC80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ACAA67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04221В1889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120DA8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A2B083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33,8</w:t>
            </w:r>
          </w:p>
        </w:tc>
      </w:tr>
      <w:tr w:rsidR="000D74B6" w:rsidRPr="000D74B6" w14:paraId="71DA155B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430A61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Содержание объектов озеленения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F1F964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0422200000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F9361E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9DC6A2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42 124,8</w:t>
            </w:r>
          </w:p>
        </w:tc>
      </w:tr>
      <w:tr w:rsidR="000D74B6" w:rsidRPr="000D74B6" w14:paraId="0332DD90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724276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6C9330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04222В1815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578EF9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14CE15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22 156,3</w:t>
            </w:r>
          </w:p>
        </w:tc>
      </w:tr>
      <w:tr w:rsidR="000D74B6" w:rsidRPr="000D74B6" w14:paraId="0155026F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6AA04C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946C4A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04222В1815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0B13D9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0531D2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22 156,3</w:t>
            </w:r>
          </w:p>
        </w:tc>
      </w:tr>
      <w:tr w:rsidR="000D74B6" w:rsidRPr="000D74B6" w14:paraId="73AE679A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4B1831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EBEEAA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04222В1815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2FAD17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100577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22 156,3</w:t>
            </w:r>
          </w:p>
        </w:tc>
      </w:tr>
      <w:tr w:rsidR="000D74B6" w:rsidRPr="000D74B6" w14:paraId="256B90D2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C97E71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0457BE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04222В1819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A6F1AF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92A25D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19 968,5</w:t>
            </w:r>
          </w:p>
        </w:tc>
      </w:tr>
      <w:tr w:rsidR="000D74B6" w:rsidRPr="000D74B6" w14:paraId="68A8569C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9F8342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7B52F1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04222В1819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29CAD5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571AB5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19 968,5</w:t>
            </w:r>
          </w:p>
        </w:tc>
      </w:tr>
      <w:tr w:rsidR="000D74B6" w:rsidRPr="000D74B6" w14:paraId="79C202EB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0F9C1B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E46DD4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04222В1819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565CCC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32BE7A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19 968,5</w:t>
            </w:r>
          </w:p>
        </w:tc>
      </w:tr>
      <w:tr w:rsidR="000D74B6" w:rsidRPr="000D74B6" w14:paraId="553BAAAA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F6DED8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Заливка катков (хоккейных площадок)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CFC67A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0422300000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FE3780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A3E2AC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</w:tr>
      <w:tr w:rsidR="000D74B6" w:rsidRPr="000D74B6" w14:paraId="3E6CA858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0F0EDA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B9ABE4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04223В8369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043CD7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9EFD6B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</w:tr>
      <w:tr w:rsidR="000D74B6" w:rsidRPr="000D74B6" w14:paraId="3CD6D8A8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8313D4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9CA061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04223В8369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C18672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4FC21F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</w:tr>
      <w:tr w:rsidR="000D74B6" w:rsidRPr="000D74B6" w14:paraId="04047FBD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42841E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D339A2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04223В8369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56C14F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42DC26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</w:tr>
      <w:tr w:rsidR="000D74B6" w:rsidRPr="000D74B6" w14:paraId="1FA61EA8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A538A6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Дезинфекция, очистка и ремонт колодцев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7AFA9E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0422400000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ED4FB9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183B42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650,4</w:t>
            </w:r>
          </w:p>
        </w:tc>
      </w:tr>
      <w:tr w:rsidR="000D74B6" w:rsidRPr="000D74B6" w14:paraId="46AE690C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F2D80A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56DCA2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04224В8362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5B2D5D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E7FBAA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650,4</w:t>
            </w:r>
          </w:p>
        </w:tc>
      </w:tr>
      <w:tr w:rsidR="000D74B6" w:rsidRPr="000D74B6" w14:paraId="219A19B4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00C55B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9FFF4A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04224В8362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117B71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B99BC8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650,4</w:t>
            </w:r>
          </w:p>
        </w:tc>
      </w:tr>
      <w:tr w:rsidR="000D74B6" w:rsidRPr="000D74B6" w14:paraId="436D0D4F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D8E442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B997F6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04224В8362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0785FF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AC4202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650,4</w:t>
            </w:r>
          </w:p>
        </w:tc>
      </w:tr>
      <w:tr w:rsidR="000D74B6" w:rsidRPr="000D74B6" w14:paraId="32326C4A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A46D96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Промывка ливневой канализации на объектах благоустройства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0CDDD2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0422500000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A6A252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AE063E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370,0</w:t>
            </w:r>
          </w:p>
        </w:tc>
      </w:tr>
      <w:tr w:rsidR="000D74B6" w:rsidRPr="000D74B6" w14:paraId="3CDAEEBB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711EB6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B3FF10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04225В8362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4CE593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100D4D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370,0</w:t>
            </w:r>
          </w:p>
        </w:tc>
      </w:tr>
      <w:tr w:rsidR="000D74B6" w:rsidRPr="000D74B6" w14:paraId="0997D45C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0558C6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2B706F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04225В8362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851742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DA1D03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370,0</w:t>
            </w:r>
          </w:p>
        </w:tc>
      </w:tr>
      <w:tr w:rsidR="000D74B6" w:rsidRPr="000D74B6" w14:paraId="25684D4F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BA7FDA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C78B0A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04225В8362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2DC4FD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EB0D42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370,0</w:t>
            </w:r>
          </w:p>
        </w:tc>
      </w:tr>
      <w:tr w:rsidR="000D74B6" w:rsidRPr="000D74B6" w14:paraId="5C1A6611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6A893F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Изготовление ледовых композиций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1FFC8B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0422600000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284559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F9540E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900,0</w:t>
            </w:r>
          </w:p>
        </w:tc>
      </w:tr>
      <w:tr w:rsidR="000D74B6" w:rsidRPr="000D74B6" w14:paraId="71674C77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CA70DD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58D48F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04226В8369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DF389C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8B772A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900,0</w:t>
            </w:r>
          </w:p>
        </w:tc>
      </w:tr>
      <w:tr w:rsidR="000D74B6" w:rsidRPr="000D74B6" w14:paraId="55F7CEA9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ED52A4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881627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04226В8369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C68EF7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67676E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900,0</w:t>
            </w:r>
          </w:p>
        </w:tc>
      </w:tr>
      <w:tr w:rsidR="000D74B6" w:rsidRPr="000D74B6" w14:paraId="4F8C587B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C01239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87CC9A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04226В8369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C11D1D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86D454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900,0</w:t>
            </w:r>
          </w:p>
        </w:tc>
      </w:tr>
      <w:tr w:rsidR="000D74B6" w:rsidRPr="000D74B6" w14:paraId="1CB33715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2B48D7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Монтаж искусственных елей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964376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0422800000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A6DA2A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0C3E00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700,0</w:t>
            </w:r>
          </w:p>
        </w:tc>
      </w:tr>
      <w:tr w:rsidR="000D74B6" w:rsidRPr="000D74B6" w14:paraId="05128920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54DEA2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EDBF50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04228В8369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D122B6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2D7C9D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700,0</w:t>
            </w:r>
          </w:p>
        </w:tc>
      </w:tr>
      <w:tr w:rsidR="000D74B6" w:rsidRPr="000D74B6" w14:paraId="163AA80E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234E4B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7F5987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04228В8369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9A786A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0A7BC1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700,0</w:t>
            </w:r>
          </w:p>
        </w:tc>
      </w:tr>
      <w:tr w:rsidR="000D74B6" w:rsidRPr="000D74B6" w14:paraId="3844809C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4DEE2F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B77DC1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04228В8369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60388A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6607C2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700,0</w:t>
            </w:r>
          </w:p>
        </w:tc>
      </w:tr>
      <w:tr w:rsidR="000D74B6" w:rsidRPr="000D74B6" w14:paraId="7E9526C2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06A023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Оформление натуральных елей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3A32CA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0422900000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BB1B38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0FF0CA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350,0</w:t>
            </w:r>
          </w:p>
        </w:tc>
      </w:tr>
      <w:tr w:rsidR="000D74B6" w:rsidRPr="000D74B6" w14:paraId="2CA6ACAE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FCD538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8C8676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04229В8399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0F0A6C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0FBBDC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350,0</w:t>
            </w:r>
          </w:p>
        </w:tc>
      </w:tr>
      <w:tr w:rsidR="000D74B6" w:rsidRPr="000D74B6" w14:paraId="65C7929B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3B6D2D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D80248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04229В8399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DC6112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84AC01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350,0</w:t>
            </w:r>
          </w:p>
        </w:tc>
      </w:tr>
      <w:tr w:rsidR="000D74B6" w:rsidRPr="000D74B6" w14:paraId="524A0069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50220C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36E2C1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04229В8399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A5C907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1DCCE3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350,0</w:t>
            </w:r>
          </w:p>
        </w:tc>
      </w:tr>
      <w:tr w:rsidR="000D74B6" w:rsidRPr="000D74B6" w14:paraId="4CD5F989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FE9980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Ликвидация борщевика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53D023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0422Ш00000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64CCAC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0CA300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33,7</w:t>
            </w:r>
          </w:p>
        </w:tc>
      </w:tr>
      <w:tr w:rsidR="000D74B6" w:rsidRPr="000D74B6" w14:paraId="48CE3685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D2E1FF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34DCB1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0422ШВ8399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0318BE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D8EB79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33,7</w:t>
            </w:r>
          </w:p>
        </w:tc>
      </w:tr>
      <w:tr w:rsidR="000D74B6" w:rsidRPr="000D74B6" w14:paraId="69D2CFCE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0E7867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2DCEC1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0422ШВ8399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617297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75F8B4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33,7</w:t>
            </w:r>
          </w:p>
        </w:tc>
      </w:tr>
      <w:tr w:rsidR="000D74B6" w:rsidRPr="000D74B6" w14:paraId="154566DF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7AF770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736938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0422ШВ8399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98418B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172DCF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33,7</w:t>
            </w:r>
          </w:p>
        </w:tc>
      </w:tr>
      <w:tr w:rsidR="000D74B6" w:rsidRPr="000D74B6" w14:paraId="460D86CA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88387A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 xml:space="preserve">Ремонт </w:t>
            </w:r>
            <w:proofErr w:type="spellStart"/>
            <w:proofErr w:type="gramStart"/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обелисков,памятников</w:t>
            </w:r>
            <w:proofErr w:type="spellEnd"/>
            <w:proofErr w:type="gramEnd"/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, стендов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EB7463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0423600000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DCF287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50E27B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4 038,8</w:t>
            </w:r>
          </w:p>
        </w:tc>
      </w:tr>
      <w:tr w:rsidR="000D74B6" w:rsidRPr="000D74B6" w14:paraId="7125E925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F8C1D6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30E909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04236В8363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68E43F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0926E4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3 637,8</w:t>
            </w:r>
          </w:p>
        </w:tc>
      </w:tr>
      <w:tr w:rsidR="000D74B6" w:rsidRPr="000D74B6" w14:paraId="5DBE99A6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6E14FF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284B7C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04236В8363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E4AD84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E14FC9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3 637,8</w:t>
            </w:r>
          </w:p>
        </w:tc>
      </w:tr>
      <w:tr w:rsidR="000D74B6" w:rsidRPr="000D74B6" w14:paraId="7C19F157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196804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B8652E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04236В8363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0E55C6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FD7263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3 637,8</w:t>
            </w:r>
          </w:p>
        </w:tc>
      </w:tr>
      <w:tr w:rsidR="000D74B6" w:rsidRPr="000D74B6" w14:paraId="13609FA5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4C8B59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8A88CF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04236В8364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AF3EE0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0BCA67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401,0</w:t>
            </w:r>
          </w:p>
        </w:tc>
      </w:tr>
      <w:tr w:rsidR="000D74B6" w:rsidRPr="000D74B6" w14:paraId="7B1D4A89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D948B1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C6A0A4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04236В8364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0D949B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0B0722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401,0</w:t>
            </w:r>
          </w:p>
        </w:tc>
      </w:tr>
      <w:tr w:rsidR="000D74B6" w:rsidRPr="000D74B6" w14:paraId="607C8AC2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C169E6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086768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04236В8364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73EC3B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3A5931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401,0</w:t>
            </w:r>
          </w:p>
        </w:tc>
      </w:tr>
      <w:tr w:rsidR="000D74B6" w:rsidRPr="000D74B6" w14:paraId="58F56AB0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E42C24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 xml:space="preserve">Установка средств ограничения парковки </w:t>
            </w:r>
            <w:proofErr w:type="spellStart"/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автотранспорных</w:t>
            </w:r>
            <w:proofErr w:type="spellEnd"/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 xml:space="preserve"> средств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7E17A0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0424200000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5D37F4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387BE1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369,5</w:t>
            </w:r>
          </w:p>
        </w:tc>
      </w:tr>
      <w:tr w:rsidR="000D74B6" w:rsidRPr="000D74B6" w14:paraId="438D26D0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0AB6D4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14DB80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04242В8364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359A57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6EB11B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369,5</w:t>
            </w:r>
          </w:p>
        </w:tc>
      </w:tr>
      <w:tr w:rsidR="000D74B6" w:rsidRPr="000D74B6" w14:paraId="6EDEBBBF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16C76A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ECFCC9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04242В8364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AA653D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FAB42C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369,5</w:t>
            </w:r>
          </w:p>
        </w:tc>
      </w:tr>
      <w:tr w:rsidR="000D74B6" w:rsidRPr="000D74B6" w14:paraId="18F4F434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D57E54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5C44BE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04242В8364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C5F9FA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13B434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369,5</w:t>
            </w:r>
          </w:p>
        </w:tc>
      </w:tr>
      <w:tr w:rsidR="000D74B6" w:rsidRPr="000D74B6" w14:paraId="574A8180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49230B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Установка газонных ограждений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D220A7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0424300000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3BA7B2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9D2968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370,2</w:t>
            </w:r>
          </w:p>
        </w:tc>
      </w:tr>
      <w:tr w:rsidR="000D74B6" w:rsidRPr="000D74B6" w14:paraId="1AEB4BE7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56FC1E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12E4F7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04243В8364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E697F1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5FEBF1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370,2</w:t>
            </w:r>
          </w:p>
        </w:tc>
      </w:tr>
      <w:tr w:rsidR="000D74B6" w:rsidRPr="000D74B6" w14:paraId="20B7C8AF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CB9E1B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7D4CB2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04243В8364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F42F2A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C24AAF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370,2</w:t>
            </w:r>
          </w:p>
        </w:tc>
      </w:tr>
      <w:tr w:rsidR="000D74B6" w:rsidRPr="000D74B6" w14:paraId="2175F8FF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9AA263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548E60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04243В8364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E6CD9F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6B10F3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370,2</w:t>
            </w:r>
          </w:p>
        </w:tc>
      </w:tr>
      <w:tr w:rsidR="000D74B6" w:rsidRPr="000D74B6" w14:paraId="7841C063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DE0363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Устройство новых тротуаров, пешеходных дорожек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34C201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0424400000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03A6CA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2241C3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547,8</w:t>
            </w:r>
          </w:p>
        </w:tc>
      </w:tr>
      <w:tr w:rsidR="000D74B6" w:rsidRPr="000D74B6" w14:paraId="2715A82B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7E7B32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48EFED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04244В8364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292ADE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5E6356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547,8</w:t>
            </w:r>
          </w:p>
        </w:tc>
      </w:tr>
      <w:tr w:rsidR="000D74B6" w:rsidRPr="000D74B6" w14:paraId="40758A52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E14FDE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C1ADBF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04244В8364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3357C5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BB032C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547,8</w:t>
            </w:r>
          </w:p>
        </w:tc>
      </w:tr>
      <w:tr w:rsidR="000D74B6" w:rsidRPr="000D74B6" w14:paraId="0354385E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4855BC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0E075C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04244В8364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3D03DA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C99B35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547,8</w:t>
            </w:r>
          </w:p>
        </w:tc>
      </w:tr>
      <w:tr w:rsidR="000D74B6" w:rsidRPr="000D74B6" w14:paraId="09845B67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032824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Установка информационных стендов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27DD8D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0424Э00000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6B26FD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C39DAA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193,9</w:t>
            </w:r>
          </w:p>
        </w:tc>
      </w:tr>
      <w:tr w:rsidR="000D74B6" w:rsidRPr="000D74B6" w14:paraId="237FDC26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B32D53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DE97C1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0424ЭВ8364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708F58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3800B4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193,9</w:t>
            </w:r>
          </w:p>
        </w:tc>
      </w:tr>
      <w:tr w:rsidR="000D74B6" w:rsidRPr="000D74B6" w14:paraId="38437303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2D60DD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E9EDEE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0424ЭВ8364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598FD1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EEFBED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193,9</w:t>
            </w:r>
          </w:p>
        </w:tc>
      </w:tr>
      <w:tr w:rsidR="000D74B6" w:rsidRPr="000D74B6" w14:paraId="704F4190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A0119C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D04725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0424ЭВ8364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461622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CBD8F6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193,9</w:t>
            </w:r>
          </w:p>
        </w:tc>
      </w:tr>
      <w:tr w:rsidR="000D74B6" w:rsidRPr="000D74B6" w14:paraId="5585ED6D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93163E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Устройство парковочных мест и подъездных проездов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C915C6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0424Ю00000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55312E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4CB342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2 447,7</w:t>
            </w:r>
          </w:p>
        </w:tc>
      </w:tr>
      <w:tr w:rsidR="000D74B6" w:rsidRPr="000D74B6" w14:paraId="6CED254D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F25195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307295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0424ЮВ8364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A89378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2E5E86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2 447,7</w:t>
            </w:r>
          </w:p>
        </w:tc>
      </w:tr>
      <w:tr w:rsidR="000D74B6" w:rsidRPr="000D74B6" w14:paraId="6AB752BF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BCE718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FA61C1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0424ЮВ8364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850161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92BF06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2 447,7</w:t>
            </w:r>
          </w:p>
        </w:tc>
      </w:tr>
      <w:tr w:rsidR="000D74B6" w:rsidRPr="000D74B6" w14:paraId="5F7C67E8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EE561C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6A3926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0424ЮВ8364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1F63DC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46CEE8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2 447,7</w:t>
            </w:r>
          </w:p>
        </w:tc>
      </w:tr>
      <w:tr w:rsidR="000D74B6" w:rsidRPr="000D74B6" w14:paraId="5BCF9FF4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AB1004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Ликвидация стихийных свалок, сбор и вывоз мусора с территорий поселений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923009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0425100000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49A727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9E73DC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18 910,1</w:t>
            </w:r>
          </w:p>
        </w:tc>
      </w:tr>
      <w:tr w:rsidR="000D74B6" w:rsidRPr="000D74B6" w14:paraId="4E9EAC8D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383619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802A7B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04251В8349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EAA2E1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773E52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18 910,1</w:t>
            </w:r>
          </w:p>
        </w:tc>
      </w:tr>
      <w:tr w:rsidR="000D74B6" w:rsidRPr="000D74B6" w14:paraId="5ED36C68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4E721E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7CBB05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04251В8349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1F8BA7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3D6188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18 910,1</w:t>
            </w:r>
          </w:p>
        </w:tc>
      </w:tr>
      <w:tr w:rsidR="000D74B6" w:rsidRPr="000D74B6" w14:paraId="6C6BAA26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F2AEFD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301E9D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04251В8349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134CDE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78C6B4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18 910,1</w:t>
            </w:r>
          </w:p>
        </w:tc>
      </w:tr>
      <w:tr w:rsidR="000D74B6" w:rsidRPr="000D74B6" w14:paraId="09F5B7BE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6B6DEF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 и ремонт контейнерных площадок по сбору мусора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656D06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0425400000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145B1E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F862DE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253,3</w:t>
            </w:r>
          </w:p>
        </w:tc>
      </w:tr>
      <w:tr w:rsidR="000D74B6" w:rsidRPr="000D74B6" w14:paraId="574AEFA9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96A660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798D1C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04254В8373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275C03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01CE0F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228,8</w:t>
            </w:r>
          </w:p>
        </w:tc>
      </w:tr>
      <w:tr w:rsidR="000D74B6" w:rsidRPr="000D74B6" w14:paraId="6A4DF6D3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D91AE8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EA216E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04254В8373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114935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3264B3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228,8</w:t>
            </w:r>
          </w:p>
        </w:tc>
      </w:tr>
      <w:tr w:rsidR="000D74B6" w:rsidRPr="000D74B6" w14:paraId="1F92C511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02E7A6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7DB3D5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04254В8373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68B4C4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EB9A7F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228,8</w:t>
            </w:r>
          </w:p>
        </w:tc>
      </w:tr>
      <w:tr w:rsidR="000D74B6" w:rsidRPr="000D74B6" w14:paraId="3263C912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9EE93A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663DEB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04254В8374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625723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B5895F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24,5</w:t>
            </w:r>
          </w:p>
        </w:tc>
      </w:tr>
      <w:tr w:rsidR="000D74B6" w:rsidRPr="000D74B6" w14:paraId="48985A27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257CEC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364B37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04254В8374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F062E2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0E5324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24,5</w:t>
            </w:r>
          </w:p>
        </w:tc>
      </w:tr>
      <w:tr w:rsidR="000D74B6" w:rsidRPr="000D74B6" w14:paraId="074DDB41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C76E5A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E1208D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04254В8374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AAA15B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FCFB9F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24,5</w:t>
            </w:r>
          </w:p>
        </w:tc>
      </w:tr>
      <w:tr w:rsidR="000D74B6" w:rsidRPr="000D74B6" w14:paraId="41ED9342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E113F2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Содержание и ремонт объектов уличного освещения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C701C1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0427100000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9B36F6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9839C8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52 068,5</w:t>
            </w:r>
          </w:p>
        </w:tc>
      </w:tr>
      <w:tr w:rsidR="000D74B6" w:rsidRPr="000D74B6" w14:paraId="13CCB1E5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373081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4CA36D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04271В8312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2648EA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C81B51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52 068,5</w:t>
            </w:r>
          </w:p>
        </w:tc>
      </w:tr>
      <w:tr w:rsidR="000D74B6" w:rsidRPr="000D74B6" w14:paraId="259300E4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D14BE6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5988C1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04271В8312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E0118E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0E4C54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52 068,5</w:t>
            </w:r>
          </w:p>
        </w:tc>
      </w:tr>
      <w:tr w:rsidR="000D74B6" w:rsidRPr="000D74B6" w14:paraId="5F501C82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960485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38260C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04271В8312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18A25A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194A9C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52 068,5</w:t>
            </w:r>
          </w:p>
        </w:tc>
      </w:tr>
      <w:tr w:rsidR="000D74B6" w:rsidRPr="000D74B6" w14:paraId="13808E5C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629F44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Создание новых объектов уличного освещения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84A6BB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0428200000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FD2228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144AA6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600,0</w:t>
            </w:r>
          </w:p>
        </w:tc>
      </w:tr>
      <w:tr w:rsidR="000D74B6" w:rsidRPr="000D74B6" w14:paraId="5ABD9879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E220E9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155B0C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04282В8314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528B04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ABE003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600,0</w:t>
            </w:r>
          </w:p>
        </w:tc>
      </w:tr>
      <w:tr w:rsidR="000D74B6" w:rsidRPr="000D74B6" w14:paraId="6CAA7C08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8F3B71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E81D97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04282В8314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C404E4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FC9344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600,0</w:t>
            </w:r>
          </w:p>
        </w:tc>
      </w:tr>
      <w:tr w:rsidR="000D74B6" w:rsidRPr="000D74B6" w14:paraId="38885DFF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65210F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B23ADB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04282В8314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88A773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8C899E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600,0</w:t>
            </w:r>
          </w:p>
        </w:tc>
      </w:tr>
      <w:tr w:rsidR="000D74B6" w:rsidRPr="000D74B6" w14:paraId="20A95D4F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8AD32E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Реконструкция (строительство) объектов уличного освещения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D479DC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0428300000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53A0D9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4E79F5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852,0</w:t>
            </w:r>
          </w:p>
        </w:tc>
      </w:tr>
      <w:tr w:rsidR="000D74B6" w:rsidRPr="000D74B6" w14:paraId="694C1996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6D671C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Строительство (реконструкция)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19549F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04283В8317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D01B1F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AD596A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852,0</w:t>
            </w:r>
          </w:p>
        </w:tc>
      </w:tr>
      <w:tr w:rsidR="000D74B6" w:rsidRPr="000D74B6" w14:paraId="34F4201C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7E86C8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0560BA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04283В8317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5C90A5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25D1F3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852,0</w:t>
            </w:r>
          </w:p>
        </w:tc>
      </w:tr>
      <w:tr w:rsidR="000D74B6" w:rsidRPr="000D74B6" w14:paraId="05362205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809AEE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C45E40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04283В8317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608329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94816E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852,0</w:t>
            </w:r>
          </w:p>
        </w:tc>
      </w:tr>
      <w:tr w:rsidR="000D74B6" w:rsidRPr="000D74B6" w14:paraId="38B2FDBF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C3D11E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Приобретение спецтехники и средств малой механизации для </w:t>
            </w:r>
            <w:proofErr w:type="spellStart"/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благоустойства</w:t>
            </w:r>
            <w:proofErr w:type="spellEnd"/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 xml:space="preserve"> территорий поселений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3A2152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0429100000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1D342F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67D068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289,2</w:t>
            </w:r>
          </w:p>
        </w:tc>
      </w:tr>
      <w:tr w:rsidR="000D74B6" w:rsidRPr="000D74B6" w14:paraId="59E0D68B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BD6BAB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D84C73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04291В8394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F99CA4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FAF047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289,2</w:t>
            </w:r>
          </w:p>
        </w:tc>
      </w:tr>
      <w:tr w:rsidR="000D74B6" w:rsidRPr="000D74B6" w14:paraId="28B73645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936AFD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7C333E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04291В8394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C6A85D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35E5A1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289,2</w:t>
            </w:r>
          </w:p>
        </w:tc>
      </w:tr>
      <w:tr w:rsidR="000D74B6" w:rsidRPr="000D74B6" w14:paraId="242AEA1D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A9B44F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76F9DD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04291В8394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5C71D8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884E26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289,2</w:t>
            </w:r>
          </w:p>
        </w:tc>
      </w:tr>
      <w:tr w:rsidR="000D74B6" w:rsidRPr="000D74B6" w14:paraId="0F0D8F31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641A00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"Создание условий для обеспечения комфортного проживания жителей в многоквартирных домах городского поселения Видное"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464612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FAF2BC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3EFA1A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20 950,6</w:t>
            </w:r>
          </w:p>
        </w:tc>
      </w:tr>
      <w:tr w:rsidR="000D74B6" w:rsidRPr="000D74B6" w14:paraId="210BC035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3AF2D1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Ремонт подъездов в многоквартирных домах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81EF40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0431100000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C4545A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E4BBF7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1 391,1</w:t>
            </w:r>
          </w:p>
        </w:tc>
      </w:tr>
      <w:tr w:rsidR="000D74B6" w:rsidRPr="000D74B6" w14:paraId="12D6709C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D9840C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расходов на ремонт подъездов многоквартирных домов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ABB58C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04311S0950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609900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DA4003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1 391,1</w:t>
            </w:r>
          </w:p>
        </w:tc>
      </w:tr>
      <w:tr w:rsidR="000D74B6" w:rsidRPr="000D74B6" w14:paraId="2E462A73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AAC905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EE8F11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04311S0950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F37F9A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731DAB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1 391,1</w:t>
            </w:r>
          </w:p>
        </w:tc>
      </w:tr>
      <w:tr w:rsidR="000D74B6" w:rsidRPr="000D74B6" w14:paraId="2F52C52E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D74509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803A24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04311S0950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43690C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21AF67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1 391,1</w:t>
            </w:r>
          </w:p>
        </w:tc>
      </w:tr>
      <w:tr w:rsidR="000D74B6" w:rsidRPr="000D74B6" w14:paraId="62A5D6EC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63497C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Взнос в Фонд капитального ремонта общего имущества многоквартирных домов за помещения, которые находятся в муниципальной собственности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06D05F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0432100000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749A70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5590ED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16 005,5</w:t>
            </w:r>
          </w:p>
        </w:tc>
      </w:tr>
      <w:tr w:rsidR="000D74B6" w:rsidRPr="000D74B6" w14:paraId="455CE0C1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32FB45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DE503F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04321В8616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B953FC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D7AEE2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16 005,5</w:t>
            </w:r>
          </w:p>
        </w:tc>
      </w:tr>
      <w:tr w:rsidR="000D74B6" w:rsidRPr="000D74B6" w14:paraId="77A139A8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271EFD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DC7F57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04321В8616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0E059E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FA7682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16 005,5</w:t>
            </w:r>
          </w:p>
        </w:tc>
      </w:tr>
      <w:tr w:rsidR="000D74B6" w:rsidRPr="000D74B6" w14:paraId="5DACC1CE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2DD977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FC98C1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04321В8616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7CD498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F492B3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16 005,5</w:t>
            </w:r>
          </w:p>
        </w:tc>
      </w:tr>
      <w:tr w:rsidR="000D74B6" w:rsidRPr="000D74B6" w14:paraId="5FC270DE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93E170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Проведение капитального ремонта многоквартирных домов на территории городского поселения Видное Ленинского муниципального района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3C6B38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0432200000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E9FB8B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63BFCF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2 676,1</w:t>
            </w:r>
          </w:p>
        </w:tc>
      </w:tr>
      <w:tr w:rsidR="000D74B6" w:rsidRPr="000D74B6" w14:paraId="5B27C8C9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70DA7A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7A4E64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04322В8636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1E2486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6C0C7C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2 676,1</w:t>
            </w:r>
          </w:p>
        </w:tc>
      </w:tr>
      <w:tr w:rsidR="000D74B6" w:rsidRPr="000D74B6" w14:paraId="184C2BC8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4EBBC3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85DB2B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04322В8636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35C45B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BAB8B0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2 676,1</w:t>
            </w:r>
          </w:p>
        </w:tc>
      </w:tr>
      <w:tr w:rsidR="000D74B6" w:rsidRPr="000D74B6" w14:paraId="77B53EC4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384417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98F52E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04322В8636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02C2D9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F9D034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2 676,1</w:t>
            </w:r>
          </w:p>
        </w:tc>
      </w:tr>
      <w:tr w:rsidR="000D74B6" w:rsidRPr="000D74B6" w14:paraId="68BE897A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35EA46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Предоставление субсидий органам местного самоуправления муниципальных образований Московской области в целях недопущения распространения новой коронавирусной инфекции (COVID-19) на мероприятия по организации соблюдения требований законодательства в области обеспечения санитарно-эпидемиологического благополучия населения, в частности по обеззараживанию (дезинфекции) мест общего пользования многоквартирных жилых домов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69700C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0432300000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FC5680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8F33AF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877,9</w:t>
            </w:r>
          </w:p>
        </w:tc>
      </w:tr>
      <w:tr w:rsidR="000D74B6" w:rsidRPr="000D74B6" w14:paraId="31421A2C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AD0368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 xml:space="preserve"> в целях соблюдения требований законодательства в области обеспечения санитарно-эпидемиологического благополучия населения, в частности по обеззараживанию (дезинфекции) мест общего пользования многоквартирных жилых домов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6890D0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04323S2860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8841EC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55C3B6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877,9</w:t>
            </w:r>
          </w:p>
        </w:tc>
      </w:tr>
      <w:tr w:rsidR="000D74B6" w:rsidRPr="000D74B6" w14:paraId="6AAF2F37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F2E9F8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069CB8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04323S2860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B71F93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433759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877,9</w:t>
            </w:r>
          </w:p>
        </w:tc>
      </w:tr>
      <w:tr w:rsidR="000D74B6" w:rsidRPr="000D74B6" w14:paraId="0EB559B1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B341AC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EB4484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04323S2860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B05E69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22AF8C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877,9</w:t>
            </w:r>
          </w:p>
        </w:tc>
      </w:tr>
      <w:tr w:rsidR="000D74B6" w:rsidRPr="000D74B6" w14:paraId="3F6B8A37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3E87E2" w14:textId="77777777" w:rsidR="000D74B6" w:rsidRPr="000D74B6" w:rsidRDefault="000D74B6" w:rsidP="000D74B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городского поселения Видное "Безопасность" на 2017-2021 годы"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EFC5DD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86842E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89AAD5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15 900,0</w:t>
            </w:r>
          </w:p>
        </w:tc>
      </w:tr>
      <w:tr w:rsidR="000D74B6" w:rsidRPr="000D74B6" w14:paraId="7B3FB81A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A23BD8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"Обеспечение пожарной безопасности на территории городского поселения Видное Ленинского муниципального района"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DE9B78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0510000000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FF27CE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A6E22C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184,0</w:t>
            </w:r>
          </w:p>
        </w:tc>
      </w:tr>
      <w:tr w:rsidR="000D74B6" w:rsidRPr="000D74B6" w14:paraId="72EBCFFE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86C30B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Опашка границ населенных пунктов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F551BE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0513200000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4DAA36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879855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29,0</w:t>
            </w:r>
          </w:p>
        </w:tc>
      </w:tr>
      <w:tr w:rsidR="000D74B6" w:rsidRPr="000D74B6" w14:paraId="7141BDCE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9726B4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B4A2BA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05132В8749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D3A385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34F904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29,0</w:t>
            </w:r>
          </w:p>
        </w:tc>
      </w:tr>
      <w:tr w:rsidR="000D74B6" w:rsidRPr="000D74B6" w14:paraId="38348EDC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1B8040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13C6D4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05132В8749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BF99F8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829FAE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29,0</w:t>
            </w:r>
          </w:p>
        </w:tc>
      </w:tr>
      <w:tr w:rsidR="000D74B6" w:rsidRPr="000D74B6" w14:paraId="444CB57D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594DAF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062285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05132В8749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670A08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F893D8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29,0</w:t>
            </w:r>
          </w:p>
        </w:tc>
      </w:tr>
      <w:tr w:rsidR="000D74B6" w:rsidRPr="000D74B6" w14:paraId="70DC88AF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DB452A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Закупка и установка заграждений, препятствующих осуществлению несанкционированных съездов автотранспорта в лесопарковые зоны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F94468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0513500000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C2360D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A07CB1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60,0</w:t>
            </w:r>
          </w:p>
        </w:tc>
      </w:tr>
      <w:tr w:rsidR="000D74B6" w:rsidRPr="000D74B6" w14:paraId="20CC65F7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74A17A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63A18F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05135В8744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39B56D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F20591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60,0</w:t>
            </w:r>
          </w:p>
        </w:tc>
      </w:tr>
      <w:tr w:rsidR="000D74B6" w:rsidRPr="000D74B6" w14:paraId="0B4071A6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7089D9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6530DB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05135В8744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103866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5057AE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60,0</w:t>
            </w:r>
          </w:p>
        </w:tc>
      </w:tr>
      <w:tr w:rsidR="000D74B6" w:rsidRPr="000D74B6" w14:paraId="62695003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54B310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664AC6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05135В8744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4F5F3A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0510FB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60,0</w:t>
            </w:r>
          </w:p>
        </w:tc>
      </w:tr>
      <w:tr w:rsidR="000D74B6" w:rsidRPr="000D74B6" w14:paraId="7344E438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2F7354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Содержание и обслуживание противопожарных пирсов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686177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0513600000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6FE71F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0288BF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35,0</w:t>
            </w:r>
          </w:p>
        </w:tc>
      </w:tr>
      <w:tr w:rsidR="000D74B6" w:rsidRPr="000D74B6" w14:paraId="4F86245D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F43A92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77C131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05136В8749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3B3996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1CFF98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35,0</w:t>
            </w:r>
          </w:p>
        </w:tc>
      </w:tr>
      <w:tr w:rsidR="000D74B6" w:rsidRPr="000D74B6" w14:paraId="06DD6D79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2DDBD3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5717E7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05136В8749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3CC220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F00ADD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35,0</w:t>
            </w:r>
          </w:p>
        </w:tc>
      </w:tr>
      <w:tr w:rsidR="000D74B6" w:rsidRPr="000D74B6" w14:paraId="37A5CA48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BD5C5F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8DA92A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05136В8749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9F8573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CF7AC6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35,0</w:t>
            </w:r>
          </w:p>
        </w:tc>
      </w:tr>
      <w:tr w:rsidR="000D74B6" w:rsidRPr="000D74B6" w14:paraId="5F9EC11D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4E0984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Изгтовление</w:t>
            </w:r>
            <w:proofErr w:type="spellEnd"/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 xml:space="preserve"> и размещение печатной продукции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CFF33B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0514100000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B2F606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952AFB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0D74B6" w:rsidRPr="000D74B6" w14:paraId="4D06B8D3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635EF5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3ECCA6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05141В8749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3DC882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41F2A7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0D74B6" w:rsidRPr="000D74B6" w14:paraId="11733970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ED4D6C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BFE8BF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05141В8749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50D04A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5365BF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0D74B6" w:rsidRPr="000D74B6" w14:paraId="6E7FB2B4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6F4A7E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897E38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05141В8749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BBF7E5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21E5F5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0D74B6" w:rsidRPr="000D74B6" w14:paraId="741C3EDF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F7A744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Изготовление и установка специальных знаков и баннеров по вопросам пожарной безопасности, указателей пожарных водоемов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D8A98E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0514200000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ED7BDD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B58781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0D74B6" w:rsidRPr="000D74B6" w14:paraId="77585348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A4D723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DE49BC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05142В8744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BF7A0E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BA2CDF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0D74B6" w:rsidRPr="000D74B6" w14:paraId="340D8962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7FDD22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530B16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05142В8744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DD2B7F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DAA58A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0D74B6" w:rsidRPr="000D74B6" w14:paraId="54650C09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5C3DCF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BBF36F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05142В8744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76BCDF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387ECB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0D74B6" w:rsidRPr="000D74B6" w14:paraId="5BC3684F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8B8A63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"Профилактика преступлений и иных правонарушений на территории городского поселения Видное Ленинского муниципального района"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48DEFD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0520000000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9F86C0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012A60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14 410,1</w:t>
            </w:r>
          </w:p>
        </w:tc>
      </w:tr>
      <w:tr w:rsidR="000D74B6" w:rsidRPr="000D74B6" w14:paraId="46E5572E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858AD1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2B7841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0521400000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B100B3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749783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562,0</w:t>
            </w:r>
          </w:p>
        </w:tc>
      </w:tr>
      <w:tr w:rsidR="000D74B6" w:rsidRPr="000D74B6" w14:paraId="6BE85DE7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4E4A56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86C226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05214В8779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D2FDC6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5E8A31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562,0</w:t>
            </w:r>
          </w:p>
        </w:tc>
      </w:tr>
      <w:tr w:rsidR="000D74B6" w:rsidRPr="000D74B6" w14:paraId="205BF238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675A88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08F7BC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05214В8779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14C974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813F08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562,0</w:t>
            </w:r>
          </w:p>
        </w:tc>
      </w:tr>
      <w:tr w:rsidR="000D74B6" w:rsidRPr="000D74B6" w14:paraId="21FC450A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681FCB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98733A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05214В8779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897906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F4BCD0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562,0</w:t>
            </w:r>
          </w:p>
        </w:tc>
      </w:tr>
      <w:tr w:rsidR="000D74B6" w:rsidRPr="000D74B6" w14:paraId="70D6B5BE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F1636D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Изготовление и распространение полиграфической продукции информационного характера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8041C8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0523200000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689927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C864FB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</w:tr>
      <w:tr w:rsidR="000D74B6" w:rsidRPr="000D74B6" w14:paraId="38CF226D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071B94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B9E9C9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05232В8769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4AA8F3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403F75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</w:tr>
      <w:tr w:rsidR="000D74B6" w:rsidRPr="000D74B6" w14:paraId="4A1C66F6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688EE7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3F35EB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05232В8769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0457E8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AD2975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</w:tr>
      <w:tr w:rsidR="000D74B6" w:rsidRPr="000D74B6" w14:paraId="72F1C35C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A6D624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71F6B3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05232В8769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11FFC7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8E4B76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</w:tr>
      <w:tr w:rsidR="000D74B6" w:rsidRPr="000D74B6" w14:paraId="20B59B00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E083ED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Оборудование техническими средствами охраны муниципальных учреждений образования, культуры и спорта Ленинского муниципального района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31FD55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0523600000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D05E60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C16112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3 067,1</w:t>
            </w:r>
          </w:p>
        </w:tc>
      </w:tr>
      <w:tr w:rsidR="000D74B6" w:rsidRPr="000D74B6" w14:paraId="73C1AC7F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080FF6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593CB7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05236В8764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7B0523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80BC38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3 067,1</w:t>
            </w:r>
          </w:p>
        </w:tc>
      </w:tr>
      <w:tr w:rsidR="000D74B6" w:rsidRPr="000D74B6" w14:paraId="0AE919AB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038383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D930B3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05236В8764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2E2362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105712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3 067,1</w:t>
            </w:r>
          </w:p>
        </w:tc>
      </w:tr>
      <w:tr w:rsidR="000D74B6" w:rsidRPr="000D74B6" w14:paraId="53F7B1CC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8A7D94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00630A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05236В8764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E47363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2B8770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3 067,1</w:t>
            </w:r>
          </w:p>
        </w:tc>
      </w:tr>
      <w:tr w:rsidR="000D74B6" w:rsidRPr="000D74B6" w14:paraId="549DA4A7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6CBE57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Оказание услуг по предоставлению видеоизображения для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CF0AA3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0523700000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D7F2CC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8A3EF1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10 761,0</w:t>
            </w:r>
          </w:p>
        </w:tc>
      </w:tr>
      <w:tr w:rsidR="000D74B6" w:rsidRPr="000D74B6" w14:paraId="2A876D8F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C2733C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Текущие расходы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CB9319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05237В8769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D6F8CD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13BEB1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10 761,0</w:t>
            </w:r>
          </w:p>
        </w:tc>
      </w:tr>
      <w:tr w:rsidR="000D74B6" w:rsidRPr="000D74B6" w14:paraId="3BBBD412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82D7F3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A34651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05237В8769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CD5E61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AA779F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10 761,0</w:t>
            </w:r>
          </w:p>
        </w:tc>
      </w:tr>
      <w:tr w:rsidR="000D74B6" w:rsidRPr="000D74B6" w14:paraId="5E6186F3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C3910E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A089BE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05237В8769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D13F0D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6CA778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10 761,0</w:t>
            </w:r>
          </w:p>
        </w:tc>
      </w:tr>
      <w:tr w:rsidR="000D74B6" w:rsidRPr="000D74B6" w14:paraId="6D241CA0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8308BE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"Снижение рисков и смягчение последствий чрезвычайных ситуаций природного и техногенного характера на территории городского поселения Видное Ленинского муниципального района"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F35383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0530000000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D7B76A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A4036C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102,0</w:t>
            </w:r>
          </w:p>
        </w:tc>
      </w:tr>
      <w:tr w:rsidR="000D74B6" w:rsidRPr="000D74B6" w14:paraId="0CE594FA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6B1087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Разработка ,</w:t>
            </w:r>
            <w:proofErr w:type="gramEnd"/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 xml:space="preserve"> изготовление, распространение памяток, пособий, учебных презентаций по вопросам предупреждения ЧС"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65BBD3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0531100000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E34AA4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B3703C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</w:tr>
      <w:tr w:rsidR="000D74B6" w:rsidRPr="000D74B6" w14:paraId="48607FFF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90F2DD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C20364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05311В8729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08FDE1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005F9B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</w:tr>
      <w:tr w:rsidR="000D74B6" w:rsidRPr="000D74B6" w14:paraId="4C2D0918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1B2670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9E777E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05311В8729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5B10B1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9C09B4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</w:tr>
      <w:tr w:rsidR="000D74B6" w:rsidRPr="000D74B6" w14:paraId="4196566A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C2BB3A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959449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05311В8729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6683DF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DDC332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</w:tr>
      <w:tr w:rsidR="000D74B6" w:rsidRPr="000D74B6" w14:paraId="55B5ADB8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7E0703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Изготовление и установка специальных знаков и баннеров по вопросам безопасности людей на водных объектах и на льду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DFC425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0532100000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74B947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F4999B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82,0</w:t>
            </w:r>
          </w:p>
        </w:tc>
      </w:tr>
      <w:tr w:rsidR="000D74B6" w:rsidRPr="000D74B6" w14:paraId="7CF64658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D64097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78A50A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05321В8734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6055B5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C5024F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80,0</w:t>
            </w:r>
          </w:p>
        </w:tc>
      </w:tr>
      <w:tr w:rsidR="000D74B6" w:rsidRPr="000D74B6" w14:paraId="61E210CA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F5A046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124C1D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05321В8734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FEAE3B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6EE208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80,0</w:t>
            </w:r>
          </w:p>
        </w:tc>
      </w:tr>
      <w:tr w:rsidR="000D74B6" w:rsidRPr="000D74B6" w14:paraId="07F5843F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AB04F4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E9C9E1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05321В8734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F269EC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D64A85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80,0</w:t>
            </w:r>
          </w:p>
        </w:tc>
      </w:tr>
      <w:tr w:rsidR="000D74B6" w:rsidRPr="000D74B6" w14:paraId="48160744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DF13A4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01619B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05321В8739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0A47DC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738083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</w:tr>
      <w:tr w:rsidR="000D74B6" w:rsidRPr="000D74B6" w14:paraId="46DF844C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21A847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4166D5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05321В8739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12FEAD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C11214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</w:tr>
      <w:tr w:rsidR="000D74B6" w:rsidRPr="000D74B6" w14:paraId="0742508F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E33B31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6289A3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05321В8739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470CF3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C8C535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</w:tr>
      <w:tr w:rsidR="000D74B6" w:rsidRPr="000D74B6" w14:paraId="743897A1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192A4F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и совершенствование систем оповещения и информирования населения городского поселения Видное Ленинского муниципального района"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78E08E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0540000000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4B88D7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CD9778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1 146,3</w:t>
            </w:r>
          </w:p>
        </w:tc>
      </w:tr>
      <w:tr w:rsidR="000D74B6" w:rsidRPr="000D74B6" w14:paraId="18EE9DF1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1DEECE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Техническое обслуживание муниципальной системы оповещения населения, входящей в региональную систему оповещения населения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5F1D4B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0541100000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F39286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48F512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717,0</w:t>
            </w:r>
          </w:p>
        </w:tc>
      </w:tr>
      <w:tr w:rsidR="000D74B6" w:rsidRPr="000D74B6" w14:paraId="5B3DD621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2DD755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AA94E0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05411В8719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1E034F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71AE70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717,0</w:t>
            </w:r>
          </w:p>
        </w:tc>
      </w:tr>
      <w:tr w:rsidR="000D74B6" w:rsidRPr="000D74B6" w14:paraId="14E09ADF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4C88DA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2AFD5F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05411В8719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46E7D3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3859FA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717,0</w:t>
            </w:r>
          </w:p>
        </w:tc>
      </w:tr>
      <w:tr w:rsidR="000D74B6" w:rsidRPr="000D74B6" w14:paraId="7355CBEE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A228B1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FFD34F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05411В8719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5A62B4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896789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717,0</w:t>
            </w:r>
          </w:p>
        </w:tc>
      </w:tr>
      <w:tr w:rsidR="000D74B6" w:rsidRPr="000D74B6" w14:paraId="4BC8E78C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7D6F82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Техническое обслуживание локальных систем оповещения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2BA66C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0541300000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9C28B1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D1F5A2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34,0</w:t>
            </w:r>
          </w:p>
        </w:tc>
      </w:tr>
      <w:tr w:rsidR="000D74B6" w:rsidRPr="000D74B6" w14:paraId="112580B9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67B954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3DC9B2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05413В8719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6F8703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9B2D4C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34,0</w:t>
            </w:r>
          </w:p>
        </w:tc>
      </w:tr>
      <w:tr w:rsidR="000D74B6" w:rsidRPr="000D74B6" w14:paraId="48F6E69A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C7F0F4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739FE0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05413В8719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C9290C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386E94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34,0</w:t>
            </w:r>
          </w:p>
        </w:tc>
      </w:tr>
      <w:tr w:rsidR="000D74B6" w:rsidRPr="000D74B6" w14:paraId="33FD3518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F97CAF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311E23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05413В8719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5E1962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007109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34,0</w:t>
            </w:r>
          </w:p>
        </w:tc>
      </w:tr>
      <w:tr w:rsidR="000D74B6" w:rsidRPr="000D74B6" w14:paraId="163473AF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EAB6DC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Установка муниципальной системы оповещения (с выводом в ЕДДС)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75C0EF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0542100000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774E56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053E50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395,3</w:t>
            </w:r>
          </w:p>
        </w:tc>
      </w:tr>
      <w:tr w:rsidR="000D74B6" w:rsidRPr="000D74B6" w14:paraId="13C77850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46B446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7EC802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05421В8714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CBC1D3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D7B855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395,3</w:t>
            </w:r>
          </w:p>
        </w:tc>
      </w:tr>
      <w:tr w:rsidR="000D74B6" w:rsidRPr="000D74B6" w14:paraId="4E7E095F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5F49F6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A54558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05421В8714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623F27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1D6A26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395,3</w:t>
            </w:r>
          </w:p>
        </w:tc>
      </w:tr>
      <w:tr w:rsidR="000D74B6" w:rsidRPr="000D74B6" w14:paraId="2674DD18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3A6BFC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4D80A8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05421В8714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4D8C45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0AE15F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395,3</w:t>
            </w:r>
          </w:p>
        </w:tc>
      </w:tr>
      <w:tr w:rsidR="000D74B6" w:rsidRPr="000D74B6" w14:paraId="0E748889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52A4A1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"Обеспечение мероприятий гражданской обороны на территории городского поселения Видное Ленинского муниципального района"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829632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0550000000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C8D09B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F7BF58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57,6</w:t>
            </w:r>
          </w:p>
        </w:tc>
      </w:tr>
      <w:tr w:rsidR="000D74B6" w:rsidRPr="000D74B6" w14:paraId="6D2C3F64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A6A319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Ответственное хранение ДГУ-500 кВт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CBB9D1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0554100000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A4688F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4C036D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14,6</w:t>
            </w:r>
          </w:p>
        </w:tc>
      </w:tr>
      <w:tr w:rsidR="000D74B6" w:rsidRPr="000D74B6" w14:paraId="2DAC993B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88D484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4DA916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05541В8719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5CA8BB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C1CB9A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14,6</w:t>
            </w:r>
          </w:p>
        </w:tc>
      </w:tr>
      <w:tr w:rsidR="000D74B6" w:rsidRPr="000D74B6" w14:paraId="1E775082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7F2E72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25A63B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05541В8719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66DE9B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76AA7C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14,6</w:t>
            </w:r>
          </w:p>
        </w:tc>
      </w:tr>
      <w:tr w:rsidR="000D74B6" w:rsidRPr="000D74B6" w14:paraId="561AECEA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584FA2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F3F3D5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05541В8719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DE277E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9DE304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14,6</w:t>
            </w:r>
          </w:p>
        </w:tc>
      </w:tr>
      <w:tr w:rsidR="000D74B6" w:rsidRPr="000D74B6" w14:paraId="084B162B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FFAC64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Техническое обслуживание ДГУ-500 кВт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855AEF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0554200000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FE5E2A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6F34D8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43,0</w:t>
            </w:r>
          </w:p>
        </w:tc>
      </w:tr>
      <w:tr w:rsidR="000D74B6" w:rsidRPr="000D74B6" w14:paraId="4F9FBFD0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9E1EFA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172EDE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05542В8719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6DD085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E537F0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43,0</w:t>
            </w:r>
          </w:p>
        </w:tc>
      </w:tr>
      <w:tr w:rsidR="000D74B6" w:rsidRPr="000D74B6" w14:paraId="48C9419B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8E6F4C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507D30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05542В8719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DF9EB0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D79057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43,0</w:t>
            </w:r>
          </w:p>
        </w:tc>
      </w:tr>
      <w:tr w:rsidR="000D74B6" w:rsidRPr="000D74B6" w14:paraId="3AF086A5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E6B5A4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D348B8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05542В8719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99834D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4EED40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43,0</w:t>
            </w:r>
          </w:p>
        </w:tc>
      </w:tr>
      <w:tr w:rsidR="000D74B6" w:rsidRPr="000D74B6" w14:paraId="43B6AA9A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6A2BFA" w14:textId="77777777" w:rsidR="000D74B6" w:rsidRPr="000D74B6" w:rsidRDefault="000D74B6" w:rsidP="000D74B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городского поселения Видное "Развитие и функционирование дорожно-транспортного комплекса" 2017-2021 годы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25ECF6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007CB9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BD9980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271 198,3</w:t>
            </w:r>
          </w:p>
        </w:tc>
      </w:tr>
      <w:tr w:rsidR="000D74B6" w:rsidRPr="000D74B6" w14:paraId="3FCDC4FD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BBAD63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дорожно-мостового хозяйства"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F787D5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0610000000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22BA30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4DAC09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154 246,8</w:t>
            </w:r>
          </w:p>
        </w:tc>
      </w:tr>
      <w:tr w:rsidR="000D74B6" w:rsidRPr="000D74B6" w14:paraId="37ACC9FA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0AF128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Содержание автомобильных дорог и объектов дорожно-мостового хозяйства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D25DCD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0611100000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656C3F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F68082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108 623,2</w:t>
            </w:r>
          </w:p>
        </w:tc>
      </w:tr>
      <w:tr w:rsidR="000D74B6" w:rsidRPr="000D74B6" w14:paraId="0A8B6D7C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CD51FC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CF2C68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06111В1815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E74EFF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CE75D7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56 422,2</w:t>
            </w:r>
          </w:p>
        </w:tc>
      </w:tr>
      <w:tr w:rsidR="000D74B6" w:rsidRPr="000D74B6" w14:paraId="0B3E09D4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F3E040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EEC58D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06111В1815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1D84F2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81FFC4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56 422,2</w:t>
            </w:r>
          </w:p>
        </w:tc>
      </w:tr>
      <w:tr w:rsidR="000D74B6" w:rsidRPr="000D74B6" w14:paraId="67061DC2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0BB4CC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23EB72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06111В1815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0C5F7C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B8078B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56 422,2</w:t>
            </w:r>
          </w:p>
        </w:tc>
      </w:tr>
      <w:tr w:rsidR="000D74B6" w:rsidRPr="000D74B6" w14:paraId="79F46DF0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B09981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FDD7A2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06111В1819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463FBD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07FFFE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52 201,0</w:t>
            </w:r>
          </w:p>
        </w:tc>
      </w:tr>
      <w:tr w:rsidR="000D74B6" w:rsidRPr="000D74B6" w14:paraId="0385CC2F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2A9902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3CAF47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06111В1819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1D108F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1108A8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52 201,0</w:t>
            </w:r>
          </w:p>
        </w:tc>
      </w:tr>
      <w:tr w:rsidR="000D74B6" w:rsidRPr="000D74B6" w14:paraId="0564DBC7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F6CE90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5F3997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06111В1819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311013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4287EA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52 201,0</w:t>
            </w:r>
          </w:p>
        </w:tc>
      </w:tr>
      <w:tr w:rsidR="000D74B6" w:rsidRPr="000D74B6" w14:paraId="47D9F775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500483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Промывка ливневой канализации и ремонт колодцев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C9D74D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0611200000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558A47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A68F73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1 910,0</w:t>
            </w:r>
          </w:p>
        </w:tc>
      </w:tr>
      <w:tr w:rsidR="000D74B6" w:rsidRPr="000D74B6" w14:paraId="36741DB4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F724B0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473DF8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06112В8212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211841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AC4231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1 910,0</w:t>
            </w:r>
          </w:p>
        </w:tc>
      </w:tr>
      <w:tr w:rsidR="000D74B6" w:rsidRPr="000D74B6" w14:paraId="4A25EF0D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A45C4F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75F4F9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06112В8212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43F016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5E711B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1 910,0</w:t>
            </w:r>
          </w:p>
        </w:tc>
      </w:tr>
      <w:tr w:rsidR="000D74B6" w:rsidRPr="000D74B6" w14:paraId="6056F52C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50A230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6AC476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06112В8212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FF9F1D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87D082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1 910,0</w:t>
            </w:r>
          </w:p>
        </w:tc>
      </w:tr>
      <w:tr w:rsidR="000D74B6" w:rsidRPr="000D74B6" w14:paraId="31E92B00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08930C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Содержание автомобильных дорог (ямочный ремонт)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FDE2B6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0611400000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EF5887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241FEB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8 616,5</w:t>
            </w:r>
          </w:p>
        </w:tc>
      </w:tr>
      <w:tr w:rsidR="000D74B6" w:rsidRPr="000D74B6" w14:paraId="5336D487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23746B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360968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06114В8212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13C121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E513D6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8 616,5</w:t>
            </w:r>
          </w:p>
        </w:tc>
      </w:tr>
      <w:tr w:rsidR="000D74B6" w:rsidRPr="000D74B6" w14:paraId="68B18A67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842C6F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A9A605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06114В8212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52E5DC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48ECCE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8 616,5</w:t>
            </w:r>
          </w:p>
        </w:tc>
      </w:tr>
      <w:tr w:rsidR="000D74B6" w:rsidRPr="000D74B6" w14:paraId="480839EC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177D03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23D5FF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06114В8212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D585DC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7D03D1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8 616,5</w:t>
            </w:r>
          </w:p>
        </w:tc>
      </w:tr>
      <w:tr w:rsidR="000D74B6" w:rsidRPr="000D74B6" w14:paraId="52654763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A2FA22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Ремонт автомобильных дорог и объектов дорожно-мостового хозяйства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62DDAA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0613100000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DEB193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4F470B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35 097,1</w:t>
            </w:r>
          </w:p>
        </w:tc>
      </w:tr>
      <w:tr w:rsidR="000D74B6" w:rsidRPr="000D74B6" w14:paraId="392B766E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708B5E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расходов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9F45EE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06131S0240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4A7874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FBCE70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31 327,6</w:t>
            </w:r>
          </w:p>
        </w:tc>
      </w:tr>
      <w:tr w:rsidR="000D74B6" w:rsidRPr="000D74B6" w14:paraId="7EB05C9A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6B2856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F744EE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06131S0240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1C488F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187796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31 327,6</w:t>
            </w:r>
          </w:p>
        </w:tc>
      </w:tr>
      <w:tr w:rsidR="000D74B6" w:rsidRPr="000D74B6" w14:paraId="5DB6733D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DD791B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7BCFB6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06131S0240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DC36DC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31632D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31 327,6</w:t>
            </w:r>
          </w:p>
        </w:tc>
      </w:tr>
      <w:tr w:rsidR="000D74B6" w:rsidRPr="000D74B6" w14:paraId="36264857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6FC659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192058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06131В8213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FAABE8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A1B83F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3 769,5</w:t>
            </w:r>
          </w:p>
        </w:tc>
      </w:tr>
      <w:tr w:rsidR="000D74B6" w:rsidRPr="000D74B6" w14:paraId="53BEBDC0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B20A64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45A7E5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06131В8213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46E8E9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6221FD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3 769,5</w:t>
            </w:r>
          </w:p>
        </w:tc>
      </w:tr>
      <w:tr w:rsidR="000D74B6" w:rsidRPr="000D74B6" w14:paraId="6D06F27F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825C98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2717FF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06131В8213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D0773D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7B44B0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3 769,5</w:t>
            </w:r>
          </w:p>
        </w:tc>
      </w:tr>
      <w:tr w:rsidR="000D74B6" w:rsidRPr="000D74B6" w14:paraId="5C1D019E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91D4D1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"Пассажирский транспорт общего пользования"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9E384E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0620000000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E2F521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E2E94D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98 752,0</w:t>
            </w:r>
          </w:p>
        </w:tc>
      </w:tr>
      <w:tr w:rsidR="000D74B6" w:rsidRPr="000D74B6" w14:paraId="1DBCC68D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D3F1A6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Организация транспортного обслуживания автомобильным транспортом в соответствии с муниципальными контрактами и договорами на оказание услуг по перевозке пассажиров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EA52AE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0621100000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72D433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436D17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28 942,0</w:t>
            </w:r>
          </w:p>
        </w:tc>
      </w:tr>
      <w:tr w:rsidR="000D74B6" w:rsidRPr="000D74B6" w14:paraId="6C2AD781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19D5BA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расходов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293DD9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06211S1570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36A2A4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0A74AD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28 942,0</w:t>
            </w:r>
          </w:p>
        </w:tc>
      </w:tr>
      <w:tr w:rsidR="000D74B6" w:rsidRPr="000D74B6" w14:paraId="5966324C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9A54B8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B0DD34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06211S1570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22DCDF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802DB5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28 942,0</w:t>
            </w:r>
          </w:p>
        </w:tc>
      </w:tr>
      <w:tr w:rsidR="000D74B6" w:rsidRPr="000D74B6" w14:paraId="1CE3728D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A47AA1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015759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06211S1570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80912E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4E4CC1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28 942,0</w:t>
            </w:r>
          </w:p>
        </w:tc>
      </w:tr>
      <w:tr w:rsidR="000D74B6" w:rsidRPr="000D74B6" w14:paraId="4E10FABA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AE52C7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Организация транспортного обслуживания наземным электрическим транспортом в соответствии с муниципальными контрактами и договорами на оказание услуг по перевозке пассажиров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AA880B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0621200000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31C91D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FD4370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69 032,0</w:t>
            </w:r>
          </w:p>
        </w:tc>
      </w:tr>
      <w:tr w:rsidR="000D74B6" w:rsidRPr="000D74B6" w14:paraId="6FBEB360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6F7FA4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расходов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80C11E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06212S1570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7D968E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05ACB0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69 032,0</w:t>
            </w:r>
          </w:p>
        </w:tc>
      </w:tr>
      <w:tr w:rsidR="000D74B6" w:rsidRPr="000D74B6" w14:paraId="6FED1DEE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F4691B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70F4C5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06212S1570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6AF9BE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FBC623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69 032,0</w:t>
            </w:r>
          </w:p>
        </w:tc>
      </w:tr>
      <w:tr w:rsidR="000D74B6" w:rsidRPr="000D74B6" w14:paraId="409FE392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A21EE8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889667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06212S1570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FECB74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CFF968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69 032,0</w:t>
            </w:r>
          </w:p>
        </w:tc>
      </w:tr>
      <w:tr w:rsidR="000D74B6" w:rsidRPr="000D74B6" w14:paraId="6AC1B783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EA3B3E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Перевозка жителей по православным праздникам к местам захоронения, доставка жителей на праздничные мероприятия и к социальным объектам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EFA63F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0621300000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C987DE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6E2658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778,0</w:t>
            </w:r>
          </w:p>
        </w:tc>
      </w:tr>
      <w:tr w:rsidR="000D74B6" w:rsidRPr="000D74B6" w14:paraId="66D41EF7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AA099D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3F8A87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06213В8199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B22340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FF2FA8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778,0</w:t>
            </w:r>
          </w:p>
        </w:tc>
      </w:tr>
      <w:tr w:rsidR="000D74B6" w:rsidRPr="000D74B6" w14:paraId="30B9DBFC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B4C8E3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8BA088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06213В8199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9A42D2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023BB8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778,0</w:t>
            </w:r>
          </w:p>
        </w:tc>
      </w:tr>
      <w:tr w:rsidR="000D74B6" w:rsidRPr="000D74B6" w14:paraId="584BE5A4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3919BA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9CE3D6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06213В8199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DD7ED4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576F0B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778,0</w:t>
            </w:r>
          </w:p>
        </w:tc>
      </w:tr>
      <w:tr w:rsidR="000D74B6" w:rsidRPr="000D74B6" w14:paraId="53E96928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B5AD1A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"Безопасность дорожного движения"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BEA732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0630000000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21009B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21132D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18 199,5</w:t>
            </w:r>
          </w:p>
        </w:tc>
      </w:tr>
      <w:tr w:rsidR="000D74B6" w:rsidRPr="000D74B6" w14:paraId="031D1DF4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740C22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Ремонт металлических барьерных ограждений (МБО)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023DB5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0631200000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061BED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6A1E66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1 430,8</w:t>
            </w:r>
          </w:p>
        </w:tc>
      </w:tr>
      <w:tr w:rsidR="000D74B6" w:rsidRPr="000D74B6" w14:paraId="791BCA26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12C687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56D4F4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06312В8212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34700E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BB93A4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1 430,8</w:t>
            </w:r>
          </w:p>
        </w:tc>
      </w:tr>
      <w:tr w:rsidR="000D74B6" w:rsidRPr="000D74B6" w14:paraId="3C6AB216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271043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A7A8F2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06312В8212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08EDC8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96EF64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1 430,8</w:t>
            </w:r>
          </w:p>
        </w:tc>
      </w:tr>
      <w:tr w:rsidR="000D74B6" w:rsidRPr="000D74B6" w14:paraId="2E193FAE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3EB8E7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4857A0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06312В8212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566991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1CD4B7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1 430,8</w:t>
            </w:r>
          </w:p>
        </w:tc>
      </w:tr>
      <w:tr w:rsidR="000D74B6" w:rsidRPr="000D74B6" w14:paraId="4A5CDE34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ACCFD4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Установка и ремонт искусственных дорожных неровностей (ИДН)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ADB4C9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0631300000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FD4269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E9833E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1 910,0</w:t>
            </w:r>
          </w:p>
        </w:tc>
      </w:tr>
      <w:tr w:rsidR="000D74B6" w:rsidRPr="000D74B6" w14:paraId="46C33D99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C55452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40A90E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06313В8212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A23AB5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B2E336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1 910,0</w:t>
            </w:r>
          </w:p>
        </w:tc>
      </w:tr>
      <w:tr w:rsidR="000D74B6" w:rsidRPr="000D74B6" w14:paraId="458924F5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1EEC27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566F47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06313В8212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F7F234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136EA9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1 910,0</w:t>
            </w:r>
          </w:p>
        </w:tc>
      </w:tr>
      <w:tr w:rsidR="000D74B6" w:rsidRPr="000D74B6" w14:paraId="2329A68D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5BA37F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9C0679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06313В8212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B1006F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6A902B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1 910,0</w:t>
            </w:r>
          </w:p>
        </w:tc>
      </w:tr>
      <w:tr w:rsidR="000D74B6" w:rsidRPr="000D74B6" w14:paraId="745E3766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E73C67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Нанесение дорожной разметки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04F257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0631400000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D1D2EB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9536A6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5 752,7</w:t>
            </w:r>
          </w:p>
        </w:tc>
      </w:tr>
      <w:tr w:rsidR="000D74B6" w:rsidRPr="000D74B6" w14:paraId="1C50D559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802DA1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6350C8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06314В8212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1ED396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A7ED8B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5 752,7</w:t>
            </w:r>
          </w:p>
        </w:tc>
      </w:tr>
      <w:tr w:rsidR="000D74B6" w:rsidRPr="000D74B6" w14:paraId="1BAE8721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1587BA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04E6F4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06314В8212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1CE633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B7F7E9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5 752,7</w:t>
            </w:r>
          </w:p>
        </w:tc>
      </w:tr>
      <w:tr w:rsidR="000D74B6" w:rsidRPr="000D74B6" w14:paraId="1E8DB343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82BC88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876214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06314В8212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CA8DB4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AB1691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5 752,7</w:t>
            </w:r>
          </w:p>
        </w:tc>
      </w:tr>
      <w:tr w:rsidR="000D74B6" w:rsidRPr="000D74B6" w14:paraId="4E509F31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22CB1C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Установка и ремонт парапетных ограждений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D6CCBB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0631500000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7920CA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EBACCA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2 057,8</w:t>
            </w:r>
          </w:p>
        </w:tc>
      </w:tr>
      <w:tr w:rsidR="000D74B6" w:rsidRPr="000D74B6" w14:paraId="06E35ED2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F80487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D26DD6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06315В8212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CC6676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838DCA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2 057,8</w:t>
            </w:r>
          </w:p>
        </w:tc>
      </w:tr>
      <w:tr w:rsidR="000D74B6" w:rsidRPr="000D74B6" w14:paraId="05837D8B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B948FF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324D01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06315В8212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C10E8F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584CB4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2 057,8</w:t>
            </w:r>
          </w:p>
        </w:tc>
      </w:tr>
      <w:tr w:rsidR="000D74B6" w:rsidRPr="000D74B6" w14:paraId="2460DC7F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74038E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B9320F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06315В8212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C22A43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DC2AC1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2 057,8</w:t>
            </w:r>
          </w:p>
        </w:tc>
      </w:tr>
      <w:tr w:rsidR="000D74B6" w:rsidRPr="000D74B6" w14:paraId="212FEC29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F7B853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Установка технических средств организации дорожного движения (ТСОД)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6706DE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0631600000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7F4DC2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D706E2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407,7</w:t>
            </w:r>
          </w:p>
        </w:tc>
      </w:tr>
      <w:tr w:rsidR="000D74B6" w:rsidRPr="000D74B6" w14:paraId="3786825A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83B57D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D65906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06316В8212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220223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B8D313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407,7</w:t>
            </w:r>
          </w:p>
        </w:tc>
      </w:tr>
      <w:tr w:rsidR="000D74B6" w:rsidRPr="000D74B6" w14:paraId="7AEB108F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4399AD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6B59AA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06316В8212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5BA41A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B34F03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407,7</w:t>
            </w:r>
          </w:p>
        </w:tc>
      </w:tr>
      <w:tr w:rsidR="000D74B6" w:rsidRPr="000D74B6" w14:paraId="713CD924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E74280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EEE86B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06316В8212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570206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F58002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407,7</w:t>
            </w:r>
          </w:p>
        </w:tc>
      </w:tr>
      <w:tr w:rsidR="000D74B6" w:rsidRPr="000D74B6" w14:paraId="3A930E08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632334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Техническое обслуживание и ремонт светофорных объектов и ТСОД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4A55BC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0631700000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C7F0F4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738A73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3 307,4</w:t>
            </w:r>
          </w:p>
        </w:tc>
      </w:tr>
      <w:tr w:rsidR="000D74B6" w:rsidRPr="000D74B6" w14:paraId="2A2F6D35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8E21D9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B54C9D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06317В8212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48E127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F25EE5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3 307,4</w:t>
            </w:r>
          </w:p>
        </w:tc>
      </w:tr>
      <w:tr w:rsidR="000D74B6" w:rsidRPr="000D74B6" w14:paraId="0A9767FF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7D40F3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319B0B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06317В8212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15DD13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CEE0EB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3 307,4</w:t>
            </w:r>
          </w:p>
        </w:tc>
      </w:tr>
      <w:tr w:rsidR="000D74B6" w:rsidRPr="000D74B6" w14:paraId="1ED4FA29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7D6632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C66DB8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06317В8212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6C18DE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02BB36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3 307,4</w:t>
            </w:r>
          </w:p>
        </w:tc>
      </w:tr>
      <w:tr w:rsidR="000D74B6" w:rsidRPr="000D74B6" w14:paraId="02CF523C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8DADD1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Разработка проекта на устройство Автогородка, размещение Автогородка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520A3C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0631900000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5F7B70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0F30C9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3 333,1</w:t>
            </w:r>
          </w:p>
        </w:tc>
      </w:tr>
      <w:tr w:rsidR="000D74B6" w:rsidRPr="000D74B6" w14:paraId="3FB7A75E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9278A6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2B62A2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06319В8994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73A1AA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0DD52B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3 333,1</w:t>
            </w:r>
          </w:p>
        </w:tc>
      </w:tr>
      <w:tr w:rsidR="000D74B6" w:rsidRPr="000D74B6" w14:paraId="3017809C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9C8556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B3F2F6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06319В8994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7C7C1D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B25FF2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3 333,1</w:t>
            </w:r>
          </w:p>
        </w:tc>
      </w:tr>
      <w:tr w:rsidR="000D74B6" w:rsidRPr="000D74B6" w14:paraId="2E1C44B0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ADB545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0FCE50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06319В8994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6AC062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634A0A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3 333,1</w:t>
            </w:r>
          </w:p>
        </w:tc>
      </w:tr>
      <w:tr w:rsidR="000D74B6" w:rsidRPr="000D74B6" w14:paraId="378C0584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83F2BA" w14:textId="77777777" w:rsidR="000D74B6" w:rsidRPr="000D74B6" w:rsidRDefault="000D74B6" w:rsidP="000D74B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городского поселения Видное "Предпринимательство" на 2017-2021 годы"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03746F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9675E8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3605DE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12 522,1</w:t>
            </w:r>
          </w:p>
        </w:tc>
      </w:tr>
      <w:tr w:rsidR="000D74B6" w:rsidRPr="000D74B6" w14:paraId="372F4E39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BC7A10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потребительского рынка и услуг на территории городского поселения Видное Ленинского муниципального района"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A37AE1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0720000000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ADACA8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C5753C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12 522,1</w:t>
            </w:r>
          </w:p>
        </w:tc>
      </w:tr>
      <w:tr w:rsidR="000D74B6" w:rsidRPr="000D74B6" w14:paraId="0B8C63EA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D8A8DD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Соблюдения финансирования мероприятий по содержанию мест захоронений в размере, установленном нормативом расходов на содержание мест захоронений (на один га площади мест захоронений), в соответствии с Законом Московской области от 28.10.2011 №176/2011-ОЗ "О нормативах стоимости предоставления муниципальных услуг, оказываемых за счет средств бюджетов муниципальных образований Московской области, применяемых при расчетах межбюджетных трансфертов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D2FD0E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0723200000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42C299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30507B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6 890,0</w:t>
            </w:r>
          </w:p>
        </w:tc>
      </w:tr>
      <w:tr w:rsidR="000D74B6" w:rsidRPr="000D74B6" w14:paraId="4D180AD6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E1CAB2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29DB78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07232В1815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D54509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C65E2F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3 862,6</w:t>
            </w:r>
          </w:p>
        </w:tc>
      </w:tr>
      <w:tr w:rsidR="000D74B6" w:rsidRPr="000D74B6" w14:paraId="7147A4BA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64A4CF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1376B5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07232В1815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BDF1F9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F8865D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3 862,6</w:t>
            </w:r>
          </w:p>
        </w:tc>
      </w:tr>
      <w:tr w:rsidR="000D74B6" w:rsidRPr="000D74B6" w14:paraId="7185B160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877904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3A7BA0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07232В1815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A5758E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9B868E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3 862,6</w:t>
            </w:r>
          </w:p>
        </w:tc>
      </w:tr>
      <w:tr w:rsidR="000D74B6" w:rsidRPr="000D74B6" w14:paraId="7EC48BA2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F2AE21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0F045F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07232В1819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27AF4B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7C909D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2 987,4</w:t>
            </w:r>
          </w:p>
        </w:tc>
      </w:tr>
      <w:tr w:rsidR="000D74B6" w:rsidRPr="000D74B6" w14:paraId="0CDCB503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2DC1B0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6C684F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07232В1819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EA83B3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CB6489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2 987,4</w:t>
            </w:r>
          </w:p>
        </w:tc>
      </w:tr>
      <w:tr w:rsidR="000D74B6" w:rsidRPr="000D74B6" w14:paraId="23E48F2D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18F462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64013B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07232В1819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902606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0F9C1B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2 987,4</w:t>
            </w:r>
          </w:p>
        </w:tc>
      </w:tr>
      <w:tr w:rsidR="000D74B6" w:rsidRPr="000D74B6" w14:paraId="4294F3A5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55833F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98CFD1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07232В1889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696D28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8D3E1F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40,0</w:t>
            </w:r>
          </w:p>
        </w:tc>
      </w:tr>
      <w:tr w:rsidR="000D74B6" w:rsidRPr="000D74B6" w14:paraId="108C2729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53DD40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5BD810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07232В1889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7CA24C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6B1832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40,0</w:t>
            </w:r>
          </w:p>
        </w:tc>
      </w:tr>
      <w:tr w:rsidR="000D74B6" w:rsidRPr="000D74B6" w14:paraId="6C7117CD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C70012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5AAAE0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07232В1889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5A226D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E77B47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40,0</w:t>
            </w:r>
          </w:p>
        </w:tc>
      </w:tr>
      <w:tr w:rsidR="000D74B6" w:rsidRPr="000D74B6" w14:paraId="37F896FE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AAF87A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 мест захоронения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0B3477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0723400000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E89266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450C61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102,0</w:t>
            </w:r>
          </w:p>
        </w:tc>
      </w:tr>
      <w:tr w:rsidR="000D74B6" w:rsidRPr="000D74B6" w14:paraId="00DC9773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C55920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F90C12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07234В8334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50FA83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A743B0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102,0</w:t>
            </w:r>
          </w:p>
        </w:tc>
      </w:tr>
      <w:tr w:rsidR="000D74B6" w:rsidRPr="000D74B6" w14:paraId="5CE7E229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AAC875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D8F465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07234В8334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247508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AAAE28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102,0</w:t>
            </w:r>
          </w:p>
        </w:tc>
      </w:tr>
      <w:tr w:rsidR="000D74B6" w:rsidRPr="000D74B6" w14:paraId="52A2D427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DC307C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3CECFA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07234В8334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5BE3D3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3FE78C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102,0</w:t>
            </w:r>
          </w:p>
        </w:tc>
      </w:tr>
      <w:tr w:rsidR="000D74B6" w:rsidRPr="000D74B6" w14:paraId="56891B0D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B1C465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 xml:space="preserve">Обеспечение деятельности муниципального казенного учреждения "Уполномоченный </w:t>
            </w:r>
            <w:proofErr w:type="spellStart"/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оргна</w:t>
            </w:r>
            <w:proofErr w:type="spellEnd"/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 xml:space="preserve"> в сфере погребения и похоронного дела"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C82390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0725400000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095975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B980A5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5 530,2</w:t>
            </w:r>
          </w:p>
        </w:tc>
      </w:tr>
      <w:tr w:rsidR="000D74B6" w:rsidRPr="000D74B6" w14:paraId="405BC55E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DF9BC9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685498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07254В7993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823E9C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A8B606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138,6</w:t>
            </w:r>
          </w:p>
        </w:tc>
      </w:tr>
      <w:tr w:rsidR="000D74B6" w:rsidRPr="000D74B6" w14:paraId="030A1E71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AF820A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1C853D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07254В7993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303333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2914A7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138,6</w:t>
            </w:r>
          </w:p>
        </w:tc>
      </w:tr>
      <w:tr w:rsidR="000D74B6" w:rsidRPr="000D74B6" w14:paraId="49010A71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3E8B60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75AFCE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07254В7993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E638B7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1ABE3E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138,6</w:t>
            </w:r>
          </w:p>
        </w:tc>
      </w:tr>
      <w:tr w:rsidR="000D74B6" w:rsidRPr="000D74B6" w14:paraId="3C9CE2C6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FA7A8D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3C4378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07254В7994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F54109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CCEC94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313,6</w:t>
            </w:r>
          </w:p>
        </w:tc>
      </w:tr>
      <w:tr w:rsidR="000D74B6" w:rsidRPr="000D74B6" w14:paraId="0EA99895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B4AD2E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64A317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07254В7994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D179FA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4156BE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313,6</w:t>
            </w:r>
          </w:p>
        </w:tc>
      </w:tr>
      <w:tr w:rsidR="000D74B6" w:rsidRPr="000D74B6" w14:paraId="2B1448F8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4F52A4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220E22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07254В7994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84FCCE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E32521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313,6</w:t>
            </w:r>
          </w:p>
        </w:tc>
      </w:tr>
      <w:tr w:rsidR="000D74B6" w:rsidRPr="000D74B6" w14:paraId="18924C1E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400DBD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5BD59D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07254В7995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1ECC97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9B8D8F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4 632,9</w:t>
            </w:r>
          </w:p>
        </w:tc>
      </w:tr>
      <w:tr w:rsidR="000D74B6" w:rsidRPr="000D74B6" w14:paraId="360EACA8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7ED1F9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4A0456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07254В7995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955100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514D48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4 632,9</w:t>
            </w:r>
          </w:p>
        </w:tc>
      </w:tr>
      <w:tr w:rsidR="000D74B6" w:rsidRPr="000D74B6" w14:paraId="108A044F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027947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F3873D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07254В7995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97FF1B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22A7BF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4 632,9</w:t>
            </w:r>
          </w:p>
        </w:tc>
      </w:tr>
      <w:tr w:rsidR="000D74B6" w:rsidRPr="000D74B6" w14:paraId="7F20804B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D40DD6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Текущие расходы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239AFD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07254В7999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FDCA5B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48D502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445,1</w:t>
            </w:r>
          </w:p>
        </w:tc>
      </w:tr>
      <w:tr w:rsidR="000D74B6" w:rsidRPr="000D74B6" w14:paraId="7C22E885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E6C3E5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F5EB67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07254В7999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54A5A3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63222D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445,1</w:t>
            </w:r>
          </w:p>
        </w:tc>
      </w:tr>
      <w:tr w:rsidR="000D74B6" w:rsidRPr="000D74B6" w14:paraId="47F604B7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3F1DCA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66C8BE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07254В7999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2FEC40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873B2C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445,1</w:t>
            </w:r>
          </w:p>
        </w:tc>
      </w:tr>
      <w:tr w:rsidR="000D74B6" w:rsidRPr="000D74B6" w14:paraId="741AEB44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1FB287" w14:textId="77777777" w:rsidR="000D74B6" w:rsidRPr="000D74B6" w:rsidRDefault="000D74B6" w:rsidP="000D74B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городского поселения Видное "Муниципальное управление" на 2017-2021 годы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10BAEA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DF5CA2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F15A1E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90 471,1</w:t>
            </w:r>
          </w:p>
        </w:tc>
      </w:tr>
      <w:tr w:rsidR="000D74B6" w:rsidRPr="000D74B6" w14:paraId="3E908DAE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C07CA6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муниципальной службы городского поселения Видное"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7ACA57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0810000000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B143E0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859ACD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86 118,6</w:t>
            </w:r>
          </w:p>
        </w:tc>
      </w:tr>
      <w:tr w:rsidR="000D74B6" w:rsidRPr="000D74B6" w14:paraId="029FDE60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981291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администрации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0D3405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0811100000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917A82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15AD22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68 783,8</w:t>
            </w:r>
          </w:p>
        </w:tc>
      </w:tr>
      <w:tr w:rsidR="000D74B6" w:rsidRPr="000D74B6" w14:paraId="5584F1D9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22C75D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47275C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0811114995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BDC678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73BF76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10 615,0</w:t>
            </w:r>
          </w:p>
        </w:tc>
      </w:tr>
      <w:tr w:rsidR="000D74B6" w:rsidRPr="000D74B6" w14:paraId="014A85E7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3F05D2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CF2A05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0811114995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8BEEC4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538CB9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10 615,0</w:t>
            </w:r>
          </w:p>
        </w:tc>
      </w:tr>
      <w:tr w:rsidR="000D74B6" w:rsidRPr="000D74B6" w14:paraId="200937BC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FFA997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19C1F3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0811114995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32602F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A09F3A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10 615,0</w:t>
            </w:r>
          </w:p>
        </w:tc>
      </w:tr>
      <w:tr w:rsidR="000D74B6" w:rsidRPr="000D74B6" w14:paraId="4250D568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ABDB99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144E2F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0811114999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080D23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ECA3B2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664,8</w:t>
            </w:r>
          </w:p>
        </w:tc>
      </w:tr>
      <w:tr w:rsidR="000D74B6" w:rsidRPr="000D74B6" w14:paraId="53618096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17C648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1E8748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0811114999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38A7CE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8A4ABA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216,0</w:t>
            </w:r>
          </w:p>
        </w:tc>
      </w:tr>
      <w:tr w:rsidR="000D74B6" w:rsidRPr="000D74B6" w14:paraId="483660B5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8ECB1D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130276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0811114999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522410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3E4052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216,0</w:t>
            </w:r>
          </w:p>
        </w:tc>
      </w:tr>
      <w:tr w:rsidR="000D74B6" w:rsidRPr="000D74B6" w14:paraId="39BA3BB4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28CE34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7B818C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0811114999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25BDD6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F09CBF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438,8</w:t>
            </w:r>
          </w:p>
        </w:tc>
      </w:tr>
      <w:tr w:rsidR="000D74B6" w:rsidRPr="000D74B6" w14:paraId="61496BA1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914CF2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41B09D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0811114999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214291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036BC0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438,8</w:t>
            </w:r>
          </w:p>
        </w:tc>
      </w:tr>
      <w:tr w:rsidR="000D74B6" w:rsidRPr="000D74B6" w14:paraId="3BEEEB78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B2F93F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10C618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0811114999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8C6940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AE909E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0D74B6" w:rsidRPr="000D74B6" w14:paraId="63DA9537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CC2DEA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0A433F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0811114999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C2AE8A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AEB820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0D74B6" w:rsidRPr="000D74B6" w14:paraId="67485983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9B46E8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FC09A7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0811118499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0AF734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BA4DD2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744,6</w:t>
            </w:r>
          </w:p>
        </w:tc>
      </w:tr>
      <w:tr w:rsidR="000D74B6" w:rsidRPr="000D74B6" w14:paraId="5095EC97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9EE9D4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7D51CB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0811118499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B7A22D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D5727D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4,0</w:t>
            </w:r>
          </w:p>
        </w:tc>
      </w:tr>
      <w:tr w:rsidR="000D74B6" w:rsidRPr="000D74B6" w14:paraId="71B52F8C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A24C20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4F3759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0811118499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0B355C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0AF711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4,0</w:t>
            </w:r>
          </w:p>
        </w:tc>
      </w:tr>
      <w:tr w:rsidR="000D74B6" w:rsidRPr="000D74B6" w14:paraId="788129A1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EE0F09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C3ABCE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0811118499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A2C803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E0148C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740,6</w:t>
            </w:r>
          </w:p>
        </w:tc>
      </w:tr>
      <w:tr w:rsidR="000D74B6" w:rsidRPr="000D74B6" w14:paraId="61F45793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26FF7A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2393B6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0811118499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E65CEC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879F3B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740,6</w:t>
            </w:r>
          </w:p>
        </w:tc>
      </w:tr>
      <w:tr w:rsidR="000D74B6" w:rsidRPr="000D74B6" w14:paraId="6B31BC6C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D084A1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7D19B6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08111В4995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503375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D2EF43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53 435,2</w:t>
            </w:r>
          </w:p>
        </w:tc>
      </w:tr>
      <w:tr w:rsidR="000D74B6" w:rsidRPr="000D74B6" w14:paraId="066BE7CE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166854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AD4A56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08111В4995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09ADC4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5C2107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53 435,2</w:t>
            </w:r>
          </w:p>
        </w:tc>
      </w:tr>
      <w:tr w:rsidR="000D74B6" w:rsidRPr="000D74B6" w14:paraId="2866F135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A890A4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C1D65F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08111В4995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49B87B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37027B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53 435,2</w:t>
            </w:r>
          </w:p>
        </w:tc>
      </w:tr>
      <w:tr w:rsidR="000D74B6" w:rsidRPr="000D74B6" w14:paraId="0B28A645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404241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3A7818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08111В4999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1DDC97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A460F7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3 324,2</w:t>
            </w:r>
          </w:p>
        </w:tc>
      </w:tr>
      <w:tr w:rsidR="000D74B6" w:rsidRPr="000D74B6" w14:paraId="144E4537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7F63EF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298A82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08111В4999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B39063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B72D36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3 324,2</w:t>
            </w:r>
          </w:p>
        </w:tc>
      </w:tr>
      <w:tr w:rsidR="000D74B6" w:rsidRPr="000D74B6" w14:paraId="2D1483DF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C2053B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4F6F64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08111В4999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7129B1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594763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3 324,2</w:t>
            </w:r>
          </w:p>
        </w:tc>
      </w:tr>
      <w:tr w:rsidR="000D74B6" w:rsidRPr="000D74B6" w14:paraId="21DA8D66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13D2DD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Проведение единовременных мероприятий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8D1B63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0811300000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607A29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3B3E86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3 800,0</w:t>
            </w:r>
          </w:p>
        </w:tc>
      </w:tr>
      <w:tr w:rsidR="000D74B6" w:rsidRPr="000D74B6" w14:paraId="7E304512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6F390D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EC8E00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08113В8999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106D84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4640CA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3 800,0</w:t>
            </w:r>
          </w:p>
        </w:tc>
      </w:tr>
      <w:tr w:rsidR="000D74B6" w:rsidRPr="000D74B6" w14:paraId="37B312A1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D6AC84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A509DC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08113В8999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7828D2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C2C958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3 800,0</w:t>
            </w:r>
          </w:p>
        </w:tc>
      </w:tr>
      <w:tr w:rsidR="000D74B6" w:rsidRPr="000D74B6" w14:paraId="791202DE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DE8646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D218D3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08113В8999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0F37FC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E39684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3 800,0</w:t>
            </w:r>
          </w:p>
        </w:tc>
      </w:tr>
      <w:tr w:rsidR="000D74B6" w:rsidRPr="000D74B6" w14:paraId="3F45960D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04F256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Взносы в общественные организации, фонды, ассоциации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D1B877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0811400000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9E844D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4633FF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220,0</w:t>
            </w:r>
          </w:p>
        </w:tc>
      </w:tr>
      <w:tr w:rsidR="000D74B6" w:rsidRPr="000D74B6" w14:paraId="77E8A581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9A5772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19B1BE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0811418999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C48D48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6CD307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220,0</w:t>
            </w:r>
          </w:p>
        </w:tc>
      </w:tr>
      <w:tr w:rsidR="000D74B6" w:rsidRPr="000D74B6" w14:paraId="32B6F89B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2250A2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7C199D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0811418999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EF6FCF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A10E85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220,0</w:t>
            </w:r>
          </w:p>
        </w:tc>
      </w:tr>
      <w:tr w:rsidR="000D74B6" w:rsidRPr="000D74B6" w14:paraId="17FF4203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6C288D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Специальные расходы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5C85AF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0811418999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8169F5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880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CABE9C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220,0</w:t>
            </w:r>
          </w:p>
        </w:tc>
      </w:tr>
      <w:tr w:rsidR="000D74B6" w:rsidRPr="000D74B6" w14:paraId="4C121C69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9430AD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Социалогические</w:t>
            </w:r>
            <w:proofErr w:type="spellEnd"/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 xml:space="preserve"> исследования общественно-политической ситуации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1C308A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0811500000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7F1A37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1D8208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0D74B6" w:rsidRPr="000D74B6" w14:paraId="015C0DB2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D8C820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82679E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08115В8999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CDD2C5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1B9627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0D74B6" w:rsidRPr="000D74B6" w14:paraId="577374FA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8609A1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2C4686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08115В8999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9A4A3D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1ECB8C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0D74B6" w:rsidRPr="000D74B6" w14:paraId="16B5FE15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5B80BA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66143E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08115В8999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2382F7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63FB8D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0D74B6" w:rsidRPr="000D74B6" w14:paraId="4349A8E8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E12566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Финансового управления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64A3FB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0811600000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F3D61B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69C8D0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5 205,3</w:t>
            </w:r>
          </w:p>
        </w:tc>
      </w:tr>
      <w:tr w:rsidR="000D74B6" w:rsidRPr="000D74B6" w14:paraId="3D39DCDD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E1A1D9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0AEC4F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08116В4995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184A86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EFB685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4 573,1</w:t>
            </w:r>
          </w:p>
        </w:tc>
      </w:tr>
      <w:tr w:rsidR="000D74B6" w:rsidRPr="000D74B6" w14:paraId="04E96988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DAEE3D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F27FD7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08116В4995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1F2150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4DDB78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4 573,1</w:t>
            </w:r>
          </w:p>
        </w:tc>
      </w:tr>
      <w:tr w:rsidR="000D74B6" w:rsidRPr="000D74B6" w14:paraId="7CCB3967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823F35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BF7B97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08116В4995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F5378F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612B68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4 573,1</w:t>
            </w:r>
          </w:p>
        </w:tc>
      </w:tr>
      <w:tr w:rsidR="000D74B6" w:rsidRPr="000D74B6" w14:paraId="5FCC7CB8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6611BE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C35A19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08116В4999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645424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FCA17F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632,2</w:t>
            </w:r>
          </w:p>
        </w:tc>
      </w:tr>
      <w:tr w:rsidR="000D74B6" w:rsidRPr="000D74B6" w14:paraId="71D13C4E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D99B26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21E7C2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08116В4999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C4C6FA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126C4B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632,2</w:t>
            </w:r>
          </w:p>
        </w:tc>
      </w:tr>
      <w:tr w:rsidR="000D74B6" w:rsidRPr="000D74B6" w14:paraId="14B9AD85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036BFC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524889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08116В4999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B58D22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F42845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632,2</w:t>
            </w:r>
          </w:p>
        </w:tc>
      </w:tr>
      <w:tr w:rsidR="000D74B6" w:rsidRPr="000D74B6" w14:paraId="0A0ECA03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42819D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муниципального казенного учреждения "Управление информационно-аналитических работ Ленинского муниципального района"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7323A6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0812100000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2B7950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D9BC05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187,0</w:t>
            </w:r>
          </w:p>
        </w:tc>
      </w:tr>
      <w:tr w:rsidR="000D74B6" w:rsidRPr="000D74B6" w14:paraId="02978110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687F6C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ED4420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08121В7994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5B5D10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0DF5B3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8,6</w:t>
            </w:r>
          </w:p>
        </w:tc>
      </w:tr>
      <w:tr w:rsidR="000D74B6" w:rsidRPr="000D74B6" w14:paraId="4421C4B9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3EFCA9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6F9B90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08121В7994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AFCEAC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989891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8,6</w:t>
            </w:r>
          </w:p>
        </w:tc>
      </w:tr>
      <w:tr w:rsidR="000D74B6" w:rsidRPr="000D74B6" w14:paraId="5F040D03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84C313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3C8FE3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08121В7994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68C516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5DE416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8,6</w:t>
            </w:r>
          </w:p>
        </w:tc>
      </w:tr>
      <w:tr w:rsidR="000D74B6" w:rsidRPr="000D74B6" w14:paraId="098B9353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7410F2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BADA1F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08121В7995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4EB8AA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0F570F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151,1</w:t>
            </w:r>
          </w:p>
        </w:tc>
      </w:tr>
      <w:tr w:rsidR="000D74B6" w:rsidRPr="000D74B6" w14:paraId="30A136AE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9F8575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CFBD15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08121В7995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95B7D5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BA1AC1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151,1</w:t>
            </w:r>
          </w:p>
        </w:tc>
      </w:tr>
      <w:tr w:rsidR="000D74B6" w:rsidRPr="000D74B6" w14:paraId="74C1807C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BB7F83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179750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08121В7995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149FEC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47DBA1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151,1</w:t>
            </w:r>
          </w:p>
        </w:tc>
      </w:tr>
      <w:tr w:rsidR="000D74B6" w:rsidRPr="000D74B6" w14:paraId="6156F0E2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6AFC73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6394BB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08121В7999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4D9250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F2F2BB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27,4</w:t>
            </w:r>
          </w:p>
        </w:tc>
      </w:tr>
      <w:tr w:rsidR="000D74B6" w:rsidRPr="000D74B6" w14:paraId="489B6DD7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63FF2B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40F222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08121В7999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95D034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612A2A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27,4</w:t>
            </w:r>
          </w:p>
        </w:tc>
      </w:tr>
      <w:tr w:rsidR="000D74B6" w:rsidRPr="000D74B6" w14:paraId="14E248CF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D1B01E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5E2EAA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08121В7999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30F956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DA4052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27,4</w:t>
            </w:r>
          </w:p>
        </w:tc>
      </w:tr>
      <w:tr w:rsidR="000D74B6" w:rsidRPr="000D74B6" w14:paraId="4D88DC8D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0FD775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муниципального казенного учреждения "Центр торгов Ленинского муниципального района Московской области"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C98E6E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0813100000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69CD28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F03E0A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4 561,8</w:t>
            </w:r>
          </w:p>
        </w:tc>
      </w:tr>
      <w:tr w:rsidR="000D74B6" w:rsidRPr="000D74B6" w14:paraId="3ED982AC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81DBAD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D53625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08131В7995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8AE90F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1BA019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4 179,8</w:t>
            </w:r>
          </w:p>
        </w:tc>
      </w:tr>
      <w:tr w:rsidR="000D74B6" w:rsidRPr="000D74B6" w14:paraId="45286628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76E50A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3D8FB8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08131В7995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BF4C93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E98F3A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4 179,8</w:t>
            </w:r>
          </w:p>
        </w:tc>
      </w:tr>
      <w:tr w:rsidR="000D74B6" w:rsidRPr="000D74B6" w14:paraId="370FA851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E3EE50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3A4E79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08131В7995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E168DF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812906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4 179,8</w:t>
            </w:r>
          </w:p>
        </w:tc>
      </w:tr>
      <w:tr w:rsidR="000D74B6" w:rsidRPr="000D74B6" w14:paraId="22475069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B8FCCC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C701FD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08131В7999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A425B1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46EEE4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382,0</w:t>
            </w:r>
          </w:p>
        </w:tc>
      </w:tr>
      <w:tr w:rsidR="000D74B6" w:rsidRPr="000D74B6" w14:paraId="618CB214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E48CBC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F7D1CD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08131В7999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388695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8FC530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382,0</w:t>
            </w:r>
          </w:p>
        </w:tc>
      </w:tr>
      <w:tr w:rsidR="000D74B6" w:rsidRPr="000D74B6" w14:paraId="649B5707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989BFA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A4C98C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08131В7999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D4BFEC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D3A630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382,0</w:t>
            </w:r>
          </w:p>
        </w:tc>
      </w:tr>
      <w:tr w:rsidR="000D74B6" w:rsidRPr="000D74B6" w14:paraId="5003E88B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668E58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муниципального бюджетного учреждения "</w:t>
            </w:r>
            <w:proofErr w:type="spellStart"/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ДорСервис</w:t>
            </w:r>
            <w:proofErr w:type="spellEnd"/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"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6FA7E7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0814100000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890BE8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9A8597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3 060,7</w:t>
            </w:r>
          </w:p>
        </w:tc>
      </w:tr>
      <w:tr w:rsidR="000D74B6" w:rsidRPr="000D74B6" w14:paraId="413CDFC6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FCEB8C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E5258A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08141В1815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DDE425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861E14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2 103,7</w:t>
            </w:r>
          </w:p>
        </w:tc>
      </w:tr>
      <w:tr w:rsidR="000D74B6" w:rsidRPr="000D74B6" w14:paraId="73157F93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61882B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B1C046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08141В1815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2A116C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EB4DD4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2 103,7</w:t>
            </w:r>
          </w:p>
        </w:tc>
      </w:tr>
      <w:tr w:rsidR="000D74B6" w:rsidRPr="000D74B6" w14:paraId="7AE45177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CC2822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2C7266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08141В1815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2D88EC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EAA5B8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2 103,7</w:t>
            </w:r>
          </w:p>
        </w:tc>
      </w:tr>
      <w:tr w:rsidR="000D74B6" w:rsidRPr="000D74B6" w14:paraId="5DB4EA8B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164954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07E22D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08141В1819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7C96D6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B37C51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957,0</w:t>
            </w:r>
          </w:p>
        </w:tc>
      </w:tr>
      <w:tr w:rsidR="000D74B6" w:rsidRPr="000D74B6" w14:paraId="2371BBB8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96BC68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C68719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08141В1819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398F18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3355DC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957,0</w:t>
            </w:r>
          </w:p>
        </w:tc>
      </w:tr>
      <w:tr w:rsidR="000D74B6" w:rsidRPr="000D74B6" w14:paraId="7F7C4E88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3B3518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70BCD9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08141В1819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09B695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AE6598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957,0</w:t>
            </w:r>
          </w:p>
        </w:tc>
      </w:tr>
      <w:tr w:rsidR="000D74B6" w:rsidRPr="000D74B6" w14:paraId="7D74B83B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DDC133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"Управление муниципальным имуществом и земельными ресурсами городского </w:t>
            </w: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поселения Видное Ленинского муниципального района"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499CDD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0820000000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13B43C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F635A5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2 007,5</w:t>
            </w:r>
          </w:p>
        </w:tc>
      </w:tr>
      <w:tr w:rsidR="000D74B6" w:rsidRPr="000D74B6" w14:paraId="7D45074E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CC9F9B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Обеспечение проведения технической инвентаризации недвижимого имущества, изготовление технических планов и кадастровых паспортов на объекты недвижимости и земельные участки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13ADA4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0822100000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F92620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387749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506,2</w:t>
            </w:r>
          </w:p>
        </w:tc>
      </w:tr>
      <w:tr w:rsidR="000D74B6" w:rsidRPr="000D74B6" w14:paraId="611C46BE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3628BB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C56F44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08221В8999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4A5BAB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AB9266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506,2</w:t>
            </w:r>
          </w:p>
        </w:tc>
      </w:tr>
      <w:tr w:rsidR="000D74B6" w:rsidRPr="000D74B6" w14:paraId="2FE2BBAD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D2D240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D891F3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08221В8999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641A06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475709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506,2</w:t>
            </w:r>
          </w:p>
        </w:tc>
      </w:tr>
      <w:tr w:rsidR="000D74B6" w:rsidRPr="000D74B6" w14:paraId="62750A04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46B9A9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4D4BC1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08221В8999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601043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5CE2CA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506,2</w:t>
            </w:r>
          </w:p>
        </w:tc>
      </w:tr>
      <w:tr w:rsidR="000D74B6" w:rsidRPr="000D74B6" w14:paraId="4BFD23B7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0E22DB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Содержание, капитальный ремонт и ремонт муниципальных жилых помещений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5BF883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0826100000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5981F9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DBF2C3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150,0</w:t>
            </w:r>
          </w:p>
        </w:tc>
      </w:tr>
      <w:tr w:rsidR="000D74B6" w:rsidRPr="000D74B6" w14:paraId="4483D459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500D81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22E887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08261В8656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3F54A4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9EEA00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150,0</w:t>
            </w:r>
          </w:p>
        </w:tc>
      </w:tr>
      <w:tr w:rsidR="000D74B6" w:rsidRPr="000D74B6" w14:paraId="5C103C67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7625B7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91869E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08261В8656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E62A86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FA2954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150,0</w:t>
            </w:r>
          </w:p>
        </w:tc>
      </w:tr>
      <w:tr w:rsidR="000D74B6" w:rsidRPr="000D74B6" w14:paraId="08FEC669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EA20CB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F902BC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08261В8656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EAAADB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A9751E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150,0</w:t>
            </w:r>
          </w:p>
        </w:tc>
      </w:tr>
      <w:tr w:rsidR="000D74B6" w:rsidRPr="000D74B6" w14:paraId="5D98E71D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0E5AB3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Содержание и ремонт нежилых помещений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BA537B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0826200000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214FFB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060FCD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1 351,3</w:t>
            </w:r>
          </w:p>
        </w:tc>
      </w:tr>
      <w:tr w:rsidR="000D74B6" w:rsidRPr="000D74B6" w14:paraId="57514CC5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E733DA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BD16C0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08262В8993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1E9473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31CB4D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1 351,3</w:t>
            </w:r>
          </w:p>
        </w:tc>
      </w:tr>
      <w:tr w:rsidR="000D74B6" w:rsidRPr="000D74B6" w14:paraId="28BD228B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FB0EE3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76F4D5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08262В8993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9B451B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B6D95A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1 351,3</w:t>
            </w:r>
          </w:p>
        </w:tc>
      </w:tr>
      <w:tr w:rsidR="000D74B6" w:rsidRPr="000D74B6" w14:paraId="5EEDCBD3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E307F5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B53D8F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08262В8993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078505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86E435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1 351,3</w:t>
            </w:r>
          </w:p>
        </w:tc>
      </w:tr>
      <w:tr w:rsidR="000D74B6" w:rsidRPr="000D74B6" w14:paraId="50F7E55E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B1402E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городском поселении Видное Ленинского муниципального района Московской области"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F81F72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0830000000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DB201F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6C1895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2 345,0</w:t>
            </w:r>
          </w:p>
        </w:tc>
      </w:tr>
      <w:tr w:rsidR="000D74B6" w:rsidRPr="000D74B6" w14:paraId="631BE458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272DCD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"Информационная структура"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14E577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083D200000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B3F7D3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371B37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1 725,0</w:t>
            </w:r>
          </w:p>
        </w:tc>
      </w:tr>
      <w:tr w:rsidR="000D74B6" w:rsidRPr="000D74B6" w14:paraId="7B403D81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13FC3B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C02B5D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083D2В4999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4C7703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7E7AF7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1 725,0</w:t>
            </w:r>
          </w:p>
        </w:tc>
      </w:tr>
      <w:tr w:rsidR="000D74B6" w:rsidRPr="000D74B6" w14:paraId="1C459383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846DA7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6FA02B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083D2В4999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607F2A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FB5DAD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1 725,0</w:t>
            </w:r>
          </w:p>
        </w:tc>
      </w:tr>
      <w:tr w:rsidR="000D74B6" w:rsidRPr="000D74B6" w14:paraId="65496F0A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38BE04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DE667B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083D2В4999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0E8462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F95547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1 725,0</w:t>
            </w:r>
          </w:p>
        </w:tc>
      </w:tr>
      <w:tr w:rsidR="000D74B6" w:rsidRPr="000D74B6" w14:paraId="675EC57D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35C233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"Информационная безопасность"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680A20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083D400000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59412C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25FCC4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70,0</w:t>
            </w:r>
          </w:p>
        </w:tc>
      </w:tr>
      <w:tr w:rsidR="000D74B6" w:rsidRPr="000D74B6" w14:paraId="13AC05A1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CB47E5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91DCDB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083D4В4999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D28E08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9FA5E4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70,0</w:t>
            </w:r>
          </w:p>
        </w:tc>
      </w:tr>
      <w:tr w:rsidR="000D74B6" w:rsidRPr="000D74B6" w14:paraId="7E47A362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60B73F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62C9D9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083D4В4999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E65B21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42DDE5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70,0</w:t>
            </w:r>
          </w:p>
        </w:tc>
      </w:tr>
      <w:tr w:rsidR="000D74B6" w:rsidRPr="000D74B6" w14:paraId="6A8A94DA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53D6EC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68DA00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083D4В4999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8009AB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FFAC88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70,0</w:t>
            </w:r>
          </w:p>
        </w:tc>
      </w:tr>
      <w:tr w:rsidR="000D74B6" w:rsidRPr="000D74B6" w14:paraId="1AD1E846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7D58EB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"Цифровое государственное управление"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C91487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083D600000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253AC2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4C1BC2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550,0</w:t>
            </w:r>
          </w:p>
        </w:tc>
      </w:tr>
      <w:tr w:rsidR="000D74B6" w:rsidRPr="000D74B6" w14:paraId="52E39E8C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C89695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457ABE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083D614999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828FBD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D0FF6C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0D74B6" w:rsidRPr="000D74B6" w14:paraId="48630723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464DEC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28057E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083D614999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67736F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C46BA9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0D74B6" w:rsidRPr="000D74B6" w14:paraId="6FA892E9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15B444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B1536B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083D614999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DA0AFC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E43A98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0D74B6" w:rsidRPr="000D74B6" w14:paraId="5328EF3B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18EF9A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ACC3A2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083D6В4999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D9EBC8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370789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520,0</w:t>
            </w:r>
          </w:p>
        </w:tc>
      </w:tr>
      <w:tr w:rsidR="000D74B6" w:rsidRPr="000D74B6" w14:paraId="3C079706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6E89D1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A9F987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083D6В4999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D6B1BF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6DB00C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520,0</w:t>
            </w:r>
          </w:p>
        </w:tc>
      </w:tr>
      <w:tr w:rsidR="000D74B6" w:rsidRPr="000D74B6" w14:paraId="28BE5631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3992C8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C0AEB6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083D6В4999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FB74D4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BDB465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520,0</w:t>
            </w:r>
          </w:p>
        </w:tc>
      </w:tr>
      <w:tr w:rsidR="000D74B6" w:rsidRPr="000D74B6" w14:paraId="01CF21D4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FD64ED" w14:textId="77777777" w:rsidR="000D74B6" w:rsidRPr="000D74B6" w:rsidRDefault="000D74B6" w:rsidP="000D74B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городского поселения Видное "Социальная защита населения" на 2017-2021 годы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15AABF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442247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E3BCCE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13 756,0</w:t>
            </w:r>
          </w:p>
        </w:tc>
      </w:tr>
      <w:tr w:rsidR="000D74B6" w:rsidRPr="000D74B6" w14:paraId="66F8C393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516037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"Меры социальной поддержки населения городского поселения Видное Ленинского муниципального района"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E4D92E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0910000000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6C70DB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3247CA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13 176,0</w:t>
            </w:r>
          </w:p>
        </w:tc>
      </w:tr>
      <w:tr w:rsidR="000D74B6" w:rsidRPr="000D74B6" w14:paraId="4BDF26EF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73D90F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Адресная поддержка отдельных категорий граждан, зарегистрированных в поселениях Ленинского муниципального района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5AFB8D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0912700000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7127A9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0B7D9F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13 176,0</w:t>
            </w:r>
          </w:p>
        </w:tc>
      </w:tr>
      <w:tr w:rsidR="000D74B6" w:rsidRPr="000D74B6" w14:paraId="0D3DF32F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E5876C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8929F3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09127В8449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1B48D0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C51EDE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13 176,0</w:t>
            </w:r>
          </w:p>
        </w:tc>
      </w:tr>
      <w:tr w:rsidR="000D74B6" w:rsidRPr="000D74B6" w14:paraId="20C18957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A6FEF5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8FCF46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09127В8449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0F9B34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C1ED82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13 176,0</w:t>
            </w:r>
          </w:p>
        </w:tc>
      </w:tr>
      <w:tr w:rsidR="000D74B6" w:rsidRPr="000D74B6" w14:paraId="55D9500E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BEA4D9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C6F54C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09127В8449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BD1DA1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268C19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13 176,0</w:t>
            </w:r>
          </w:p>
        </w:tc>
      </w:tr>
      <w:tr w:rsidR="000D74B6" w:rsidRPr="000D74B6" w14:paraId="4969ED98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E1130A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"Доступная среда городского поселения Видное Ленинского муниципального района"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A413F7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0920000000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9EC072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49CDD3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580,0</w:t>
            </w:r>
          </w:p>
        </w:tc>
      </w:tr>
      <w:tr w:rsidR="000D74B6" w:rsidRPr="000D74B6" w14:paraId="7CF0C147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CCC72B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 xml:space="preserve">Оснащение объектов жилищно-коммунальной инфраструктуры оборудованием и приспособлениями для организации </w:t>
            </w:r>
            <w:proofErr w:type="spellStart"/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безбарьерного</w:t>
            </w:r>
            <w:proofErr w:type="spellEnd"/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 xml:space="preserve"> доступа инвалидов и иных маломобильных групп населения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01AC7D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0921300000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431897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134953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580,0</w:t>
            </w:r>
          </w:p>
        </w:tc>
      </w:tr>
      <w:tr w:rsidR="000D74B6" w:rsidRPr="000D74B6" w14:paraId="51249A7A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33AF9D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E4E663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09213В8994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674154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41F36D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580,0</w:t>
            </w:r>
          </w:p>
        </w:tc>
      </w:tr>
      <w:tr w:rsidR="000D74B6" w:rsidRPr="000D74B6" w14:paraId="3B5B90B1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471A28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C33039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09213В8994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1DBD51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F4B8A0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580,0</w:t>
            </w:r>
          </w:p>
        </w:tc>
      </w:tr>
      <w:tr w:rsidR="000D74B6" w:rsidRPr="000D74B6" w14:paraId="4AFE6ABA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CAA37A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EE5C9A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09213В8994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63859E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09DA0A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580,0</w:t>
            </w:r>
          </w:p>
        </w:tc>
      </w:tr>
      <w:tr w:rsidR="000D74B6" w:rsidRPr="000D74B6" w14:paraId="281DB9E9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514B26" w14:textId="77777777" w:rsidR="000D74B6" w:rsidRPr="000D74B6" w:rsidRDefault="000D74B6" w:rsidP="000D74B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городского поселения Видное "Развитие системы информирования населения о деятельности органов муниципальной власти Ленинского района" на 2017-2021 годы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BCA1A8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92945B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52373B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5 932,3</w:t>
            </w:r>
          </w:p>
        </w:tc>
      </w:tr>
      <w:tr w:rsidR="000D74B6" w:rsidRPr="000D74B6" w14:paraId="28404227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71F3A4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системы информирования населения городского поселения Видное Ленинского муниципального района о деятельности органов муниципальной власти Ленинского района"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9CA5CF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1010000000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91B7C3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438B35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5 932,3</w:t>
            </w:r>
          </w:p>
        </w:tc>
      </w:tr>
      <w:tr w:rsidR="000D74B6" w:rsidRPr="000D74B6" w14:paraId="514838E2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369A19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Информирование населения об основных событиях социально-экономического развития, общественно-политической жизни, освещение деятельности в печатных СМИ"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C2994E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1011100000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803894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074754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1 500,0</w:t>
            </w:r>
          </w:p>
        </w:tc>
      </w:tr>
      <w:tr w:rsidR="000D74B6" w:rsidRPr="000D74B6" w14:paraId="467D1C57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BB07FF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2EAFEE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10111В1815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2025B0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529DD0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1 200,0</w:t>
            </w:r>
          </w:p>
        </w:tc>
      </w:tr>
      <w:tr w:rsidR="000D74B6" w:rsidRPr="000D74B6" w14:paraId="01048AF7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B4FF09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A8D668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10111В1815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364155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74FC6B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1 200,0</w:t>
            </w:r>
          </w:p>
        </w:tc>
      </w:tr>
      <w:tr w:rsidR="000D74B6" w:rsidRPr="000D74B6" w14:paraId="3CD08EE6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53D41D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FD20B8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10111В1815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DD236D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A4D01C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1 200,0</w:t>
            </w:r>
          </w:p>
        </w:tc>
      </w:tr>
      <w:tr w:rsidR="000D74B6" w:rsidRPr="000D74B6" w14:paraId="2C30DB28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06E765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E7DF5D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10111В1819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70CC2C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55A892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</w:tr>
      <w:tr w:rsidR="000D74B6" w:rsidRPr="000D74B6" w14:paraId="5399205C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545995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FD90FA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10111В1819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AFBD96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08D326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</w:tr>
      <w:tr w:rsidR="000D74B6" w:rsidRPr="000D74B6" w14:paraId="130F3EAA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7B552B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7F3419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10111В1819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FEAF58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99C45F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</w:tr>
      <w:tr w:rsidR="000D74B6" w:rsidRPr="000D74B6" w14:paraId="01F91CED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E3C48B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F7D899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10111В8999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3D1FBA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F6FA9D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0D74B6" w:rsidRPr="000D74B6" w14:paraId="0818B6F9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D752F0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95ACC9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10111В8999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128592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9AF0E8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0D74B6" w:rsidRPr="000D74B6" w14:paraId="2854C99E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3014E5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9E7600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10111В8999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21AB8D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BF19FC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0D74B6" w:rsidRPr="000D74B6" w14:paraId="7B85AB05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C7699F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Информирование населения об основных событиях социально-экономического развития, общественно-политической жизни освещение деятельности путем изготовления и распространения (вещания) телепередач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2BCD95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1011300000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7A9848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30E31C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1 500,0</w:t>
            </w:r>
          </w:p>
        </w:tc>
      </w:tr>
      <w:tr w:rsidR="000D74B6" w:rsidRPr="000D74B6" w14:paraId="22732A78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FED6C7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8262CA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10113В1815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14B8B2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FE7249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1 500,0</w:t>
            </w:r>
          </w:p>
        </w:tc>
      </w:tr>
      <w:tr w:rsidR="000D74B6" w:rsidRPr="000D74B6" w14:paraId="7A447E86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31102A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45FB8A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10113В1815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CFC6A2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04051A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1 500,0</w:t>
            </w:r>
          </w:p>
        </w:tc>
      </w:tr>
      <w:tr w:rsidR="000D74B6" w:rsidRPr="000D74B6" w14:paraId="000983F8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B6D0D8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76B32D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10113В1815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C4B4D8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5A80BC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1 500,0</w:t>
            </w:r>
          </w:p>
        </w:tc>
      </w:tr>
      <w:tr w:rsidR="000D74B6" w:rsidRPr="000D74B6" w14:paraId="41836DBA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186224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Проведение мероприятий, к которым обеспечено праздничное/тематическое оформление территории муниципального образования в соответствии с постановлением Правительства Московской области от 21.05.2014 №363/16 "Об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области"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79B687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1017200000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5C2A10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C660FB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2 932,3</w:t>
            </w:r>
          </w:p>
        </w:tc>
      </w:tr>
      <w:tr w:rsidR="000D74B6" w:rsidRPr="000D74B6" w14:paraId="54F91E36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154BAA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Текущие расходы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04A375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10172В8999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FF8C28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B0AD67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2 932,3</w:t>
            </w:r>
          </w:p>
        </w:tc>
      </w:tr>
      <w:tr w:rsidR="000D74B6" w:rsidRPr="000D74B6" w14:paraId="30B9710D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08D6A1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1ED69A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10172В8999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1B8C04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D74686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2 932,3</w:t>
            </w:r>
          </w:p>
        </w:tc>
      </w:tr>
      <w:tr w:rsidR="000D74B6" w:rsidRPr="000D74B6" w14:paraId="4462BBDE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32C8A0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479837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10172В8999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A733A6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752D96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2 932,3</w:t>
            </w:r>
          </w:p>
        </w:tc>
      </w:tr>
      <w:tr w:rsidR="000D74B6" w:rsidRPr="000D74B6" w14:paraId="664B4C49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CE0E77" w14:textId="77777777" w:rsidR="000D74B6" w:rsidRPr="000D74B6" w:rsidRDefault="000D74B6" w:rsidP="000D74B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0DA466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68CD99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A439D3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9 123,9</w:t>
            </w:r>
          </w:p>
        </w:tc>
      </w:tr>
      <w:tr w:rsidR="000D74B6" w:rsidRPr="000D74B6" w14:paraId="55FD87B8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BA7771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850B9C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9000014995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1B2655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9A495E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1 493,5</w:t>
            </w:r>
          </w:p>
        </w:tc>
      </w:tr>
      <w:tr w:rsidR="000D74B6" w:rsidRPr="000D74B6" w14:paraId="7E04CFBA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4C7F3F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BA992F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9000014995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937F50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87CE5F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1 493,5</w:t>
            </w:r>
          </w:p>
        </w:tc>
      </w:tr>
      <w:tr w:rsidR="000D74B6" w:rsidRPr="000D74B6" w14:paraId="1C16C5CF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A1FBC6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448F4D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9000014995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3A7BE7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B01B5E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1 493,5</w:t>
            </w:r>
          </w:p>
        </w:tc>
      </w:tr>
      <w:tr w:rsidR="000D74B6" w:rsidRPr="000D74B6" w14:paraId="5BFC59B6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AF55D1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7BEE91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9000014999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7C20FF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0A94D4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76,0</w:t>
            </w:r>
          </w:p>
        </w:tc>
      </w:tr>
      <w:tr w:rsidR="000D74B6" w:rsidRPr="000D74B6" w14:paraId="1800D535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0A8D01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D06329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9000014999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790936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635D57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76,0</w:t>
            </w:r>
          </w:p>
        </w:tc>
      </w:tr>
      <w:tr w:rsidR="000D74B6" w:rsidRPr="000D74B6" w14:paraId="78972ACB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001CCE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5E00C5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9000014999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50822C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9EAE73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76,0</w:t>
            </w:r>
          </w:p>
        </w:tc>
      </w:tr>
      <w:tr w:rsidR="000D74B6" w:rsidRPr="000D74B6" w14:paraId="41628555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51B6B7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DB65D2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9000051180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DDECDF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D52112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4 447,0</w:t>
            </w:r>
          </w:p>
        </w:tc>
      </w:tr>
      <w:tr w:rsidR="000D74B6" w:rsidRPr="000D74B6" w14:paraId="6C1AACBF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A1E6E4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23B0F1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9000051180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47C79F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C1EFD6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4 447,0</w:t>
            </w:r>
          </w:p>
        </w:tc>
      </w:tr>
      <w:tr w:rsidR="000D74B6" w:rsidRPr="000D74B6" w14:paraId="25479D37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620A94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3CBEE3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9000051180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73CC40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6F9F86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4 447,0</w:t>
            </w:r>
          </w:p>
        </w:tc>
      </w:tr>
      <w:tr w:rsidR="000D74B6" w:rsidRPr="000D74B6" w14:paraId="503E257D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671009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DF06EE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90000В4994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19B440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24C248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7,0</w:t>
            </w:r>
          </w:p>
        </w:tc>
      </w:tr>
      <w:tr w:rsidR="000D74B6" w:rsidRPr="000D74B6" w14:paraId="1D6F8A9E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31045F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81BA28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90000В4994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CF5DEE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5365A6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7,0</w:t>
            </w:r>
          </w:p>
        </w:tc>
      </w:tr>
      <w:tr w:rsidR="000D74B6" w:rsidRPr="000D74B6" w14:paraId="701D16F6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2585CC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8AB801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90000В4994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C1D07C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6801E2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7,0</w:t>
            </w:r>
          </w:p>
        </w:tc>
      </w:tr>
      <w:tr w:rsidR="000D74B6" w:rsidRPr="000D74B6" w14:paraId="168CB2CC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06CFBC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5C1638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90000В4995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CD41A8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5C7F4F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1 996,0</w:t>
            </w:r>
          </w:p>
        </w:tc>
      </w:tr>
      <w:tr w:rsidR="000D74B6" w:rsidRPr="000D74B6" w14:paraId="6450EDCC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B3FF52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56C401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90000В4995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AA44AF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19E41D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1 996,0</w:t>
            </w:r>
          </w:p>
        </w:tc>
      </w:tr>
      <w:tr w:rsidR="000D74B6" w:rsidRPr="000D74B6" w14:paraId="2F47A292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BF8CF8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8FC21D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90000В4995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1698F8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F7320B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1 996,0</w:t>
            </w:r>
          </w:p>
        </w:tc>
      </w:tr>
      <w:tr w:rsidR="000D74B6" w:rsidRPr="000D74B6" w14:paraId="1A24DE13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3474F5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77C480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90000В4999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BA591E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F975B1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543,5</w:t>
            </w:r>
          </w:p>
        </w:tc>
      </w:tr>
      <w:tr w:rsidR="000D74B6" w:rsidRPr="000D74B6" w14:paraId="2BD06274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68300F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0868EC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90000В4999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ADE56D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474935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543,5</w:t>
            </w:r>
          </w:p>
        </w:tc>
      </w:tr>
      <w:tr w:rsidR="000D74B6" w:rsidRPr="000D74B6" w14:paraId="16C29716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5DBAB4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D07EEE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90000В4999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A24DE6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93376F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543,5</w:t>
            </w:r>
          </w:p>
        </w:tc>
      </w:tr>
      <w:tr w:rsidR="000D74B6" w:rsidRPr="000D74B6" w14:paraId="619E8C08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2AE0D6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005447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9010000000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ADD5CC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EFE12E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560,9</w:t>
            </w:r>
          </w:p>
        </w:tc>
      </w:tr>
      <w:tr w:rsidR="000D74B6" w:rsidRPr="000D74B6" w14:paraId="1E8761F6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6F0572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30A787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9010014995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97B9F6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C5FCFE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560,9</w:t>
            </w:r>
          </w:p>
        </w:tc>
      </w:tr>
      <w:tr w:rsidR="000D74B6" w:rsidRPr="000D74B6" w14:paraId="2CC34C06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C5CAFF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096E0F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9010014995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CFEBA0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8F191E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560,9</w:t>
            </w:r>
          </w:p>
        </w:tc>
      </w:tr>
      <w:tr w:rsidR="000D74B6" w:rsidRPr="000D74B6" w14:paraId="1578E33C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484E88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F994C3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9010014995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CD097B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F18B46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560,9</w:t>
            </w:r>
          </w:p>
        </w:tc>
      </w:tr>
      <w:tr w:rsidR="000D74B6" w:rsidRPr="000D74B6" w14:paraId="109635B3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B2305D" w14:textId="77777777" w:rsidR="000D74B6" w:rsidRPr="000D74B6" w:rsidRDefault="000D74B6" w:rsidP="000D74B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Резервный фонд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F64923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9500000000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608607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028ADE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300,0</w:t>
            </w:r>
          </w:p>
        </w:tc>
      </w:tr>
      <w:tr w:rsidR="000D74B6" w:rsidRPr="000D74B6" w14:paraId="56883C17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96DFB4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10E7C3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9500018999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9808EB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9AFA7B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0D74B6" w:rsidRPr="000D74B6" w14:paraId="2CE00125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761E6A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799D1B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9500018999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8CCB0F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56C568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0D74B6" w:rsidRPr="000D74B6" w14:paraId="2F0F208D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98C488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B851F4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9500018999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2CA820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3AAD17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0D74B6" w:rsidRPr="000D74B6" w14:paraId="6D3331DA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6088DA" w14:textId="77777777" w:rsidR="000D74B6" w:rsidRPr="000D74B6" w:rsidRDefault="000D74B6" w:rsidP="000D74B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 программные расходы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6F05E8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429914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F78195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575,0</w:t>
            </w:r>
          </w:p>
        </w:tc>
      </w:tr>
      <w:tr w:rsidR="000D74B6" w:rsidRPr="000D74B6" w14:paraId="361ADFFC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0C7ACB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CFAEA9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9800018999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6C7F56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5DB5F9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575,0</w:t>
            </w:r>
          </w:p>
        </w:tc>
      </w:tr>
      <w:tr w:rsidR="000D74B6" w:rsidRPr="000D74B6" w14:paraId="3E6A237E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0F87CF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D9F20F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9800018999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27E577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9AF306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375,0</w:t>
            </w:r>
          </w:p>
        </w:tc>
      </w:tr>
      <w:tr w:rsidR="000D74B6" w:rsidRPr="000D74B6" w14:paraId="04DD7116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E06B59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82EF41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9800018999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2153C0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96BCFF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375,0</w:t>
            </w:r>
          </w:p>
        </w:tc>
      </w:tr>
      <w:tr w:rsidR="000D74B6" w:rsidRPr="000D74B6" w14:paraId="163E97D5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480294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97BA56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9800018999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D45587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E1DF42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</w:tr>
      <w:tr w:rsidR="000D74B6" w:rsidRPr="000D74B6" w14:paraId="542AB065" w14:textId="77777777" w:rsidTr="000D74B6">
        <w:tc>
          <w:tcPr>
            <w:tcW w:w="75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538A56" w14:textId="77777777" w:rsidR="000D74B6" w:rsidRPr="000D74B6" w:rsidRDefault="000D74B6" w:rsidP="000D74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EEFBC7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9800018999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3DE8EA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830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1D614D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</w:tr>
      <w:tr w:rsidR="000D74B6" w:rsidRPr="000D74B6" w14:paraId="0E02C97B" w14:textId="77777777" w:rsidTr="000D74B6"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E026A" w14:textId="77777777" w:rsidR="000D74B6" w:rsidRPr="000D74B6" w:rsidRDefault="000D74B6" w:rsidP="000D74B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 по муниципальным программам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F4952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C73BB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09576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983 792,5</w:t>
            </w:r>
          </w:p>
        </w:tc>
      </w:tr>
      <w:tr w:rsidR="000D74B6" w:rsidRPr="000D74B6" w14:paraId="01D8CDE8" w14:textId="77777777" w:rsidTr="000D74B6">
        <w:tc>
          <w:tcPr>
            <w:tcW w:w="7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81F98" w14:textId="77777777" w:rsidR="000D74B6" w:rsidRPr="000D74B6" w:rsidRDefault="000D74B6" w:rsidP="000D74B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 непрограммных расходов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0CEA2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3CA1D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D62EC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9 998,9</w:t>
            </w:r>
          </w:p>
        </w:tc>
      </w:tr>
      <w:tr w:rsidR="000D74B6" w:rsidRPr="000D74B6" w14:paraId="630F65DF" w14:textId="77777777" w:rsidTr="000D74B6">
        <w:tc>
          <w:tcPr>
            <w:tcW w:w="7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FEC69" w14:textId="77777777" w:rsidR="000D74B6" w:rsidRPr="000D74B6" w:rsidRDefault="000D74B6" w:rsidP="000D74B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 С Е Г О Р А С Х О Д О В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D5BA6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1E89D" w14:textId="77777777" w:rsidR="000D74B6" w:rsidRPr="000D74B6" w:rsidRDefault="000D74B6" w:rsidP="000D74B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5ABDF" w14:textId="77777777" w:rsidR="000D74B6" w:rsidRPr="000D74B6" w:rsidRDefault="000D74B6" w:rsidP="000D74B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D74B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993 791,4</w:t>
            </w:r>
          </w:p>
        </w:tc>
      </w:tr>
    </w:tbl>
    <w:p w14:paraId="60C41060" w14:textId="77777777" w:rsidR="000D74B6" w:rsidRDefault="000D74B6" w:rsidP="000D74B6">
      <w:pPr>
        <w:jc w:val="both"/>
        <w:rPr>
          <w:rFonts w:ascii="Arial" w:eastAsia="Calibri" w:hAnsi="Arial" w:cs="Arial"/>
          <w:sz w:val="16"/>
          <w:szCs w:val="16"/>
        </w:rPr>
      </w:pPr>
    </w:p>
    <w:p w14:paraId="5CB51016" w14:textId="77777777" w:rsidR="000D74B6" w:rsidRDefault="000D74B6" w:rsidP="000D74B6">
      <w:pPr>
        <w:jc w:val="both"/>
        <w:rPr>
          <w:rFonts w:ascii="Arial" w:eastAsia="Calibri" w:hAnsi="Arial" w:cs="Arial"/>
          <w:sz w:val="16"/>
          <w:szCs w:val="16"/>
        </w:rPr>
      </w:pPr>
    </w:p>
    <w:p w14:paraId="2936F456" w14:textId="77777777" w:rsidR="000D74B6" w:rsidRDefault="000D74B6" w:rsidP="000D74B6">
      <w:pPr>
        <w:jc w:val="both"/>
        <w:rPr>
          <w:rFonts w:ascii="Arial" w:eastAsia="Calibri" w:hAnsi="Arial" w:cs="Arial"/>
          <w:sz w:val="16"/>
          <w:szCs w:val="16"/>
        </w:rPr>
      </w:pPr>
    </w:p>
    <w:p w14:paraId="3C4840A3" w14:textId="77777777" w:rsidR="000D74B6" w:rsidRDefault="000D74B6" w:rsidP="000D74B6">
      <w:pPr>
        <w:jc w:val="both"/>
        <w:rPr>
          <w:rFonts w:ascii="Arial" w:eastAsia="Calibri" w:hAnsi="Arial" w:cs="Arial"/>
          <w:sz w:val="16"/>
          <w:szCs w:val="16"/>
        </w:rPr>
      </w:pPr>
    </w:p>
    <w:p w14:paraId="3AE48C4D" w14:textId="77777777" w:rsidR="000D74B6" w:rsidRDefault="000D74B6" w:rsidP="000D74B6">
      <w:pPr>
        <w:jc w:val="both"/>
        <w:rPr>
          <w:rFonts w:ascii="Arial" w:eastAsia="Calibri" w:hAnsi="Arial" w:cs="Arial"/>
          <w:sz w:val="16"/>
          <w:szCs w:val="16"/>
        </w:rPr>
      </w:pPr>
    </w:p>
    <w:p w14:paraId="6CE72CB4" w14:textId="77777777" w:rsidR="000D74B6" w:rsidRDefault="000D74B6" w:rsidP="000D74B6">
      <w:pPr>
        <w:jc w:val="both"/>
        <w:rPr>
          <w:rFonts w:ascii="Arial" w:eastAsia="Calibri" w:hAnsi="Arial" w:cs="Arial"/>
          <w:sz w:val="16"/>
          <w:szCs w:val="16"/>
        </w:rPr>
      </w:pPr>
    </w:p>
    <w:p w14:paraId="7BAAE136" w14:textId="77777777" w:rsidR="000D74B6" w:rsidRDefault="000D74B6" w:rsidP="000D74B6">
      <w:pPr>
        <w:jc w:val="both"/>
        <w:rPr>
          <w:rFonts w:ascii="Arial" w:eastAsia="Calibri" w:hAnsi="Arial" w:cs="Arial"/>
          <w:sz w:val="16"/>
          <w:szCs w:val="16"/>
        </w:rPr>
      </w:pPr>
    </w:p>
    <w:p w14:paraId="658EBD24" w14:textId="77777777" w:rsidR="000D74B6" w:rsidRDefault="000D74B6" w:rsidP="000D74B6">
      <w:pPr>
        <w:jc w:val="both"/>
        <w:rPr>
          <w:rFonts w:ascii="Arial" w:eastAsia="Calibri" w:hAnsi="Arial" w:cs="Arial"/>
          <w:sz w:val="16"/>
          <w:szCs w:val="16"/>
        </w:rPr>
      </w:pPr>
    </w:p>
    <w:p w14:paraId="2FFAF6E7" w14:textId="77777777" w:rsidR="000D74B6" w:rsidRDefault="000D74B6" w:rsidP="000D74B6">
      <w:pPr>
        <w:jc w:val="both"/>
        <w:rPr>
          <w:rFonts w:ascii="Arial" w:eastAsia="Calibri" w:hAnsi="Arial" w:cs="Arial"/>
          <w:sz w:val="16"/>
          <w:szCs w:val="16"/>
        </w:rPr>
      </w:pPr>
    </w:p>
    <w:sectPr w:rsidR="000D74B6" w:rsidSect="00FB105C">
      <w:pgSz w:w="11906" w:h="16838" w:code="9"/>
      <w:pgMar w:top="851" w:right="707" w:bottom="1135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47B02D" w14:textId="77777777" w:rsidR="0067231E" w:rsidRDefault="0067231E">
      <w:r>
        <w:separator/>
      </w:r>
    </w:p>
  </w:endnote>
  <w:endnote w:type="continuationSeparator" w:id="0">
    <w:p w14:paraId="689F43BC" w14:textId="77777777" w:rsidR="0067231E" w:rsidRDefault="00672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FCB72" w14:textId="77777777" w:rsidR="00727EBE" w:rsidRDefault="00727EBE" w:rsidP="0003741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3</w:t>
    </w:r>
    <w:r>
      <w:rPr>
        <w:rStyle w:val="ab"/>
      </w:rPr>
      <w:fldChar w:fldCharType="end"/>
    </w:r>
  </w:p>
  <w:p w14:paraId="233CA1BE" w14:textId="77777777" w:rsidR="00727EBE" w:rsidRDefault="00727EBE" w:rsidP="00A31213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F472C" w14:textId="77777777" w:rsidR="00727EBE" w:rsidRDefault="00727EBE">
    <w:pPr>
      <w:pStyle w:val="a7"/>
      <w:jc w:val="right"/>
    </w:pPr>
    <w:r>
      <w:t xml:space="preserve">Страница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2</w:t>
    </w:r>
    <w:r>
      <w:rPr>
        <w:b/>
        <w:bCs/>
        <w:sz w:val="24"/>
        <w:szCs w:val="24"/>
      </w:rPr>
      <w:fldChar w:fldCharType="end"/>
    </w:r>
    <w:r>
      <w:t xml:space="preserve"> из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2</w:t>
    </w:r>
    <w:r>
      <w:rPr>
        <w:b/>
        <w:bCs/>
        <w:sz w:val="24"/>
        <w:szCs w:val="24"/>
      </w:rPr>
      <w:fldChar w:fldCharType="end"/>
    </w:r>
  </w:p>
  <w:p w14:paraId="734A1901" w14:textId="77777777" w:rsidR="00727EBE" w:rsidRDefault="00727EBE" w:rsidP="00A31213">
    <w:pPr>
      <w:pStyle w:val="a7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95DCE" w14:textId="77777777" w:rsidR="00727EBE" w:rsidRDefault="00727EBE">
    <w:pPr>
      <w:pStyle w:val="a7"/>
      <w:jc w:val="right"/>
    </w:pPr>
    <w:r>
      <w:t xml:space="preserve">Страница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2</w:t>
    </w:r>
    <w:r>
      <w:rPr>
        <w:b/>
        <w:bCs/>
        <w:sz w:val="24"/>
        <w:szCs w:val="24"/>
      </w:rPr>
      <w:fldChar w:fldCharType="end"/>
    </w:r>
    <w:r>
      <w:t xml:space="preserve"> из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2</w:t>
    </w:r>
    <w:r>
      <w:rPr>
        <w:b/>
        <w:bCs/>
        <w:sz w:val="24"/>
        <w:szCs w:val="24"/>
      </w:rPr>
      <w:fldChar w:fldCharType="end"/>
    </w:r>
  </w:p>
  <w:p w14:paraId="739082DF" w14:textId="77777777" w:rsidR="00727EBE" w:rsidRDefault="00727EBE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732C5" w14:textId="77777777" w:rsidR="001A4E6B" w:rsidRDefault="001A4E6B" w:rsidP="0003741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3</w:t>
    </w:r>
    <w:r>
      <w:rPr>
        <w:rStyle w:val="ab"/>
      </w:rPr>
      <w:fldChar w:fldCharType="end"/>
    </w:r>
  </w:p>
  <w:p w14:paraId="05B39373" w14:textId="77777777" w:rsidR="001A4E6B" w:rsidRDefault="001A4E6B" w:rsidP="00A31213">
    <w:pPr>
      <w:pStyle w:val="a7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00AF80" w14:textId="06C0C8EB" w:rsidR="00727EBE" w:rsidRDefault="00727EBE">
    <w:pPr>
      <w:pStyle w:val="a7"/>
      <w:jc w:val="right"/>
    </w:pPr>
    <w:r>
      <w:t xml:space="preserve">Страница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2</w:t>
    </w:r>
    <w:r>
      <w:rPr>
        <w:b/>
        <w:bCs/>
        <w:sz w:val="24"/>
        <w:szCs w:val="24"/>
      </w:rPr>
      <w:fldChar w:fldCharType="end"/>
    </w:r>
    <w:r>
      <w:t xml:space="preserve"> из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2</w:t>
    </w:r>
    <w:r>
      <w:rPr>
        <w:b/>
        <w:bCs/>
        <w:sz w:val="24"/>
        <w:szCs w:val="24"/>
      </w:rPr>
      <w:fldChar w:fldCharType="end"/>
    </w:r>
  </w:p>
  <w:p w14:paraId="10B225CE" w14:textId="77777777" w:rsidR="001A4E6B" w:rsidRDefault="001A4E6B" w:rsidP="00A31213">
    <w:pPr>
      <w:pStyle w:val="a7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98B8E" w14:textId="2459D7C5" w:rsidR="00727EBE" w:rsidRDefault="00727EBE">
    <w:pPr>
      <w:pStyle w:val="a7"/>
      <w:jc w:val="right"/>
    </w:pPr>
    <w:r>
      <w:t xml:space="preserve">Страница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2</w:t>
    </w:r>
    <w:r>
      <w:rPr>
        <w:b/>
        <w:bCs/>
        <w:sz w:val="24"/>
        <w:szCs w:val="24"/>
      </w:rPr>
      <w:fldChar w:fldCharType="end"/>
    </w:r>
    <w:r>
      <w:t xml:space="preserve"> из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2</w:t>
    </w:r>
    <w:r>
      <w:rPr>
        <w:b/>
        <w:bCs/>
        <w:sz w:val="24"/>
        <w:szCs w:val="24"/>
      </w:rPr>
      <w:fldChar w:fldCharType="end"/>
    </w:r>
  </w:p>
  <w:p w14:paraId="0A53F8DC" w14:textId="77777777" w:rsidR="00727EBE" w:rsidRDefault="00727EB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2BE2CA" w14:textId="77777777" w:rsidR="0067231E" w:rsidRDefault="0067231E">
      <w:r>
        <w:separator/>
      </w:r>
    </w:p>
  </w:footnote>
  <w:footnote w:type="continuationSeparator" w:id="0">
    <w:p w14:paraId="2139D14F" w14:textId="77777777" w:rsidR="0067231E" w:rsidRDefault="00672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2189A"/>
    <w:multiLevelType w:val="hybridMultilevel"/>
    <w:tmpl w:val="768E8E6A"/>
    <w:lvl w:ilvl="0" w:tplc="8256C022">
      <w:start w:val="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E2A7127"/>
    <w:multiLevelType w:val="hybridMultilevel"/>
    <w:tmpl w:val="5D249746"/>
    <w:lvl w:ilvl="0" w:tplc="2AEACD6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4471689F"/>
    <w:multiLevelType w:val="multilevel"/>
    <w:tmpl w:val="EDD21F3A"/>
    <w:lvl w:ilvl="0">
      <w:start w:val="1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9"/>
        </w:tabs>
        <w:ind w:left="1159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" w15:restartNumberingAfterBreak="0">
    <w:nsid w:val="493965BE"/>
    <w:multiLevelType w:val="hybridMultilevel"/>
    <w:tmpl w:val="EF14890E"/>
    <w:lvl w:ilvl="0" w:tplc="5BC4FD24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50593BA8"/>
    <w:multiLevelType w:val="multilevel"/>
    <w:tmpl w:val="93AE166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80" w:hanging="1440"/>
      </w:pPr>
      <w:rPr>
        <w:rFonts w:hint="default"/>
      </w:rPr>
    </w:lvl>
  </w:abstractNum>
  <w:abstractNum w:abstractNumId="5" w15:restartNumberingAfterBreak="0">
    <w:nsid w:val="60FF6809"/>
    <w:multiLevelType w:val="hybridMultilevel"/>
    <w:tmpl w:val="EFBEEE5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1B31"/>
    <w:rsid w:val="0000087B"/>
    <w:rsid w:val="00000B0A"/>
    <w:rsid w:val="00000BEF"/>
    <w:rsid w:val="00001F0C"/>
    <w:rsid w:val="00002288"/>
    <w:rsid w:val="00003B98"/>
    <w:rsid w:val="00004103"/>
    <w:rsid w:val="00005455"/>
    <w:rsid w:val="000159D7"/>
    <w:rsid w:val="00020F8A"/>
    <w:rsid w:val="00021579"/>
    <w:rsid w:val="000224F9"/>
    <w:rsid w:val="00024209"/>
    <w:rsid w:val="00025497"/>
    <w:rsid w:val="0003084B"/>
    <w:rsid w:val="00030FF3"/>
    <w:rsid w:val="0003129C"/>
    <w:rsid w:val="00033DFB"/>
    <w:rsid w:val="00035D7E"/>
    <w:rsid w:val="00037418"/>
    <w:rsid w:val="00037C69"/>
    <w:rsid w:val="00037D51"/>
    <w:rsid w:val="00041054"/>
    <w:rsid w:val="00043D56"/>
    <w:rsid w:val="00044DE1"/>
    <w:rsid w:val="00045573"/>
    <w:rsid w:val="0004720F"/>
    <w:rsid w:val="0005026E"/>
    <w:rsid w:val="00057BDB"/>
    <w:rsid w:val="00060739"/>
    <w:rsid w:val="00064B5A"/>
    <w:rsid w:val="00071FE6"/>
    <w:rsid w:val="00072942"/>
    <w:rsid w:val="0008037B"/>
    <w:rsid w:val="000816B2"/>
    <w:rsid w:val="000836D8"/>
    <w:rsid w:val="00085A9D"/>
    <w:rsid w:val="000875DB"/>
    <w:rsid w:val="000900FC"/>
    <w:rsid w:val="00093621"/>
    <w:rsid w:val="000938A7"/>
    <w:rsid w:val="00096C85"/>
    <w:rsid w:val="00097024"/>
    <w:rsid w:val="000976D4"/>
    <w:rsid w:val="000A1D15"/>
    <w:rsid w:val="000A6A23"/>
    <w:rsid w:val="000B1031"/>
    <w:rsid w:val="000B11C4"/>
    <w:rsid w:val="000B43DD"/>
    <w:rsid w:val="000C0090"/>
    <w:rsid w:val="000C02D9"/>
    <w:rsid w:val="000C06F4"/>
    <w:rsid w:val="000C223B"/>
    <w:rsid w:val="000C34B9"/>
    <w:rsid w:val="000C3F1D"/>
    <w:rsid w:val="000C79A1"/>
    <w:rsid w:val="000D01AC"/>
    <w:rsid w:val="000D2B8F"/>
    <w:rsid w:val="000D2E83"/>
    <w:rsid w:val="000D34B2"/>
    <w:rsid w:val="000D390D"/>
    <w:rsid w:val="000D430D"/>
    <w:rsid w:val="000D4C32"/>
    <w:rsid w:val="000D638A"/>
    <w:rsid w:val="000D7463"/>
    <w:rsid w:val="000D74B6"/>
    <w:rsid w:val="000D79C0"/>
    <w:rsid w:val="000D7F0A"/>
    <w:rsid w:val="000E429B"/>
    <w:rsid w:val="000E5B9F"/>
    <w:rsid w:val="000F390F"/>
    <w:rsid w:val="000F4573"/>
    <w:rsid w:val="000F5FC2"/>
    <w:rsid w:val="000F70A0"/>
    <w:rsid w:val="000F761E"/>
    <w:rsid w:val="00100D4C"/>
    <w:rsid w:val="001053EE"/>
    <w:rsid w:val="00106E7A"/>
    <w:rsid w:val="00107C91"/>
    <w:rsid w:val="00110DC9"/>
    <w:rsid w:val="00113885"/>
    <w:rsid w:val="00113AA4"/>
    <w:rsid w:val="0011479C"/>
    <w:rsid w:val="001160AF"/>
    <w:rsid w:val="00117C30"/>
    <w:rsid w:val="00117FD6"/>
    <w:rsid w:val="00122C56"/>
    <w:rsid w:val="0012428A"/>
    <w:rsid w:val="00125974"/>
    <w:rsid w:val="001305CD"/>
    <w:rsid w:val="001324BB"/>
    <w:rsid w:val="00133CC3"/>
    <w:rsid w:val="00135CA3"/>
    <w:rsid w:val="00135CDC"/>
    <w:rsid w:val="00136076"/>
    <w:rsid w:val="00137FA6"/>
    <w:rsid w:val="00140047"/>
    <w:rsid w:val="001405CE"/>
    <w:rsid w:val="001409F6"/>
    <w:rsid w:val="00141B96"/>
    <w:rsid w:val="00142D9A"/>
    <w:rsid w:val="00143B03"/>
    <w:rsid w:val="00153218"/>
    <w:rsid w:val="0015374F"/>
    <w:rsid w:val="00154318"/>
    <w:rsid w:val="00155427"/>
    <w:rsid w:val="00155DC1"/>
    <w:rsid w:val="00156D0B"/>
    <w:rsid w:val="00156FCF"/>
    <w:rsid w:val="001570DD"/>
    <w:rsid w:val="001573EE"/>
    <w:rsid w:val="00167775"/>
    <w:rsid w:val="001700DB"/>
    <w:rsid w:val="001705B0"/>
    <w:rsid w:val="00171106"/>
    <w:rsid w:val="0017507B"/>
    <w:rsid w:val="00175C77"/>
    <w:rsid w:val="00175FBB"/>
    <w:rsid w:val="00181881"/>
    <w:rsid w:val="001824FD"/>
    <w:rsid w:val="001836D1"/>
    <w:rsid w:val="001841DB"/>
    <w:rsid w:val="001851D7"/>
    <w:rsid w:val="001863FD"/>
    <w:rsid w:val="00186553"/>
    <w:rsid w:val="001942C6"/>
    <w:rsid w:val="001A32F4"/>
    <w:rsid w:val="001A4E6B"/>
    <w:rsid w:val="001A7AEC"/>
    <w:rsid w:val="001B0D28"/>
    <w:rsid w:val="001B1B42"/>
    <w:rsid w:val="001B25EE"/>
    <w:rsid w:val="001B308A"/>
    <w:rsid w:val="001B4852"/>
    <w:rsid w:val="001B4AAF"/>
    <w:rsid w:val="001B722F"/>
    <w:rsid w:val="001C0018"/>
    <w:rsid w:val="001C1EF2"/>
    <w:rsid w:val="001C27E8"/>
    <w:rsid w:val="001C786F"/>
    <w:rsid w:val="001D23C0"/>
    <w:rsid w:val="001D2A79"/>
    <w:rsid w:val="001D51FE"/>
    <w:rsid w:val="001D6BB8"/>
    <w:rsid w:val="001D6C56"/>
    <w:rsid w:val="001D7C7D"/>
    <w:rsid w:val="001D7E30"/>
    <w:rsid w:val="001D7F28"/>
    <w:rsid w:val="001E008D"/>
    <w:rsid w:val="001E03BA"/>
    <w:rsid w:val="001E0CAD"/>
    <w:rsid w:val="001E17E3"/>
    <w:rsid w:val="001E2561"/>
    <w:rsid w:val="001E27F4"/>
    <w:rsid w:val="001E3C12"/>
    <w:rsid w:val="001E7C61"/>
    <w:rsid w:val="001F3373"/>
    <w:rsid w:val="001F3ABE"/>
    <w:rsid w:val="001F3DE7"/>
    <w:rsid w:val="001F465D"/>
    <w:rsid w:val="001F597B"/>
    <w:rsid w:val="001F7722"/>
    <w:rsid w:val="00200504"/>
    <w:rsid w:val="002034A5"/>
    <w:rsid w:val="00210209"/>
    <w:rsid w:val="00216371"/>
    <w:rsid w:val="002217C4"/>
    <w:rsid w:val="00222377"/>
    <w:rsid w:val="00225528"/>
    <w:rsid w:val="0022678C"/>
    <w:rsid w:val="0023030D"/>
    <w:rsid w:val="00230A98"/>
    <w:rsid w:val="00230E06"/>
    <w:rsid w:val="00230EB1"/>
    <w:rsid w:val="00231F4A"/>
    <w:rsid w:val="00232E91"/>
    <w:rsid w:val="00233BCC"/>
    <w:rsid w:val="00235322"/>
    <w:rsid w:val="0023581C"/>
    <w:rsid w:val="002361E4"/>
    <w:rsid w:val="00236FDC"/>
    <w:rsid w:val="00240B28"/>
    <w:rsid w:val="00244871"/>
    <w:rsid w:val="00244D67"/>
    <w:rsid w:val="00245DC7"/>
    <w:rsid w:val="00247378"/>
    <w:rsid w:val="002504CB"/>
    <w:rsid w:val="00252E04"/>
    <w:rsid w:val="00253B68"/>
    <w:rsid w:val="00254A3B"/>
    <w:rsid w:val="00256FDA"/>
    <w:rsid w:val="002608F8"/>
    <w:rsid w:val="00262031"/>
    <w:rsid w:val="002628FE"/>
    <w:rsid w:val="00267AE9"/>
    <w:rsid w:val="00267BA6"/>
    <w:rsid w:val="00270811"/>
    <w:rsid w:val="00271A8A"/>
    <w:rsid w:val="0027310D"/>
    <w:rsid w:val="00273961"/>
    <w:rsid w:val="002770EF"/>
    <w:rsid w:val="002771F8"/>
    <w:rsid w:val="00282E89"/>
    <w:rsid w:val="002862D6"/>
    <w:rsid w:val="0028772B"/>
    <w:rsid w:val="002909FE"/>
    <w:rsid w:val="00291407"/>
    <w:rsid w:val="00291B1E"/>
    <w:rsid w:val="002A058F"/>
    <w:rsid w:val="002A173C"/>
    <w:rsid w:val="002A4B26"/>
    <w:rsid w:val="002B1041"/>
    <w:rsid w:val="002B45BB"/>
    <w:rsid w:val="002B5B6C"/>
    <w:rsid w:val="002C23EC"/>
    <w:rsid w:val="002C307A"/>
    <w:rsid w:val="002C4E19"/>
    <w:rsid w:val="002D0E54"/>
    <w:rsid w:val="002D0E8E"/>
    <w:rsid w:val="002D1ACB"/>
    <w:rsid w:val="002D4EBE"/>
    <w:rsid w:val="002D5277"/>
    <w:rsid w:val="002D7B0E"/>
    <w:rsid w:val="002E3CF9"/>
    <w:rsid w:val="002E47CD"/>
    <w:rsid w:val="002E5489"/>
    <w:rsid w:val="002E78DE"/>
    <w:rsid w:val="002E79D3"/>
    <w:rsid w:val="002E7EC7"/>
    <w:rsid w:val="002F10CA"/>
    <w:rsid w:val="002F2538"/>
    <w:rsid w:val="002F4CA8"/>
    <w:rsid w:val="002F4EA7"/>
    <w:rsid w:val="002F5CB9"/>
    <w:rsid w:val="002F6B1F"/>
    <w:rsid w:val="002F6E6E"/>
    <w:rsid w:val="002F6E74"/>
    <w:rsid w:val="00302335"/>
    <w:rsid w:val="003030EF"/>
    <w:rsid w:val="003034A5"/>
    <w:rsid w:val="00303C39"/>
    <w:rsid w:val="003043FE"/>
    <w:rsid w:val="00304A36"/>
    <w:rsid w:val="00305123"/>
    <w:rsid w:val="00312CB7"/>
    <w:rsid w:val="00313B59"/>
    <w:rsid w:val="00314522"/>
    <w:rsid w:val="00314C29"/>
    <w:rsid w:val="00314D9B"/>
    <w:rsid w:val="00320ADA"/>
    <w:rsid w:val="00322135"/>
    <w:rsid w:val="00322BED"/>
    <w:rsid w:val="003243BC"/>
    <w:rsid w:val="003255CF"/>
    <w:rsid w:val="003261E5"/>
    <w:rsid w:val="003270C9"/>
    <w:rsid w:val="00330391"/>
    <w:rsid w:val="00331CC0"/>
    <w:rsid w:val="00332F6B"/>
    <w:rsid w:val="003332B8"/>
    <w:rsid w:val="00334DC7"/>
    <w:rsid w:val="00336643"/>
    <w:rsid w:val="0034085D"/>
    <w:rsid w:val="00341261"/>
    <w:rsid w:val="00341FFF"/>
    <w:rsid w:val="003439AF"/>
    <w:rsid w:val="003474DB"/>
    <w:rsid w:val="00347FF6"/>
    <w:rsid w:val="003506E3"/>
    <w:rsid w:val="00351AC6"/>
    <w:rsid w:val="003539DD"/>
    <w:rsid w:val="00353AC1"/>
    <w:rsid w:val="00354CA6"/>
    <w:rsid w:val="00363A99"/>
    <w:rsid w:val="00367B9C"/>
    <w:rsid w:val="00370106"/>
    <w:rsid w:val="00370D74"/>
    <w:rsid w:val="00377581"/>
    <w:rsid w:val="00377C3D"/>
    <w:rsid w:val="0038067D"/>
    <w:rsid w:val="00381000"/>
    <w:rsid w:val="00381CD1"/>
    <w:rsid w:val="00385D4F"/>
    <w:rsid w:val="0039074C"/>
    <w:rsid w:val="00395F5F"/>
    <w:rsid w:val="0039783F"/>
    <w:rsid w:val="003A032B"/>
    <w:rsid w:val="003A03D9"/>
    <w:rsid w:val="003A09FF"/>
    <w:rsid w:val="003A4AAD"/>
    <w:rsid w:val="003A4EA7"/>
    <w:rsid w:val="003B0EA7"/>
    <w:rsid w:val="003B3B09"/>
    <w:rsid w:val="003B479E"/>
    <w:rsid w:val="003B70F6"/>
    <w:rsid w:val="003B7983"/>
    <w:rsid w:val="003B7C3A"/>
    <w:rsid w:val="003C20F8"/>
    <w:rsid w:val="003C432B"/>
    <w:rsid w:val="003C5611"/>
    <w:rsid w:val="003C7F00"/>
    <w:rsid w:val="003D07EA"/>
    <w:rsid w:val="003D203A"/>
    <w:rsid w:val="003D271E"/>
    <w:rsid w:val="003D4355"/>
    <w:rsid w:val="003D4D21"/>
    <w:rsid w:val="003D6C54"/>
    <w:rsid w:val="003D7AA4"/>
    <w:rsid w:val="003E0EB3"/>
    <w:rsid w:val="003E5CCA"/>
    <w:rsid w:val="003E6906"/>
    <w:rsid w:val="003F4334"/>
    <w:rsid w:val="003F4687"/>
    <w:rsid w:val="003F4C2A"/>
    <w:rsid w:val="003F6348"/>
    <w:rsid w:val="003F65C5"/>
    <w:rsid w:val="00400636"/>
    <w:rsid w:val="004022C3"/>
    <w:rsid w:val="00404BAD"/>
    <w:rsid w:val="00404D17"/>
    <w:rsid w:val="00406D16"/>
    <w:rsid w:val="00406F5F"/>
    <w:rsid w:val="0040706F"/>
    <w:rsid w:val="00407A6E"/>
    <w:rsid w:val="00407F3A"/>
    <w:rsid w:val="00410408"/>
    <w:rsid w:val="004113C9"/>
    <w:rsid w:val="0041176C"/>
    <w:rsid w:val="00413B97"/>
    <w:rsid w:val="0041530E"/>
    <w:rsid w:val="004159B6"/>
    <w:rsid w:val="0041633A"/>
    <w:rsid w:val="00416C64"/>
    <w:rsid w:val="00416E9B"/>
    <w:rsid w:val="004201A8"/>
    <w:rsid w:val="00420552"/>
    <w:rsid w:val="0042198E"/>
    <w:rsid w:val="00422888"/>
    <w:rsid w:val="004236F3"/>
    <w:rsid w:val="00424746"/>
    <w:rsid w:val="0042515E"/>
    <w:rsid w:val="00426F24"/>
    <w:rsid w:val="00431218"/>
    <w:rsid w:val="00434F79"/>
    <w:rsid w:val="004424CA"/>
    <w:rsid w:val="00442568"/>
    <w:rsid w:val="0044456A"/>
    <w:rsid w:val="00452740"/>
    <w:rsid w:val="00452B33"/>
    <w:rsid w:val="00453243"/>
    <w:rsid w:val="0045438A"/>
    <w:rsid w:val="0045482E"/>
    <w:rsid w:val="00454ADA"/>
    <w:rsid w:val="004569DE"/>
    <w:rsid w:val="00462113"/>
    <w:rsid w:val="00463132"/>
    <w:rsid w:val="00463F66"/>
    <w:rsid w:val="00465238"/>
    <w:rsid w:val="0047526C"/>
    <w:rsid w:val="00476F56"/>
    <w:rsid w:val="0048070F"/>
    <w:rsid w:val="0048166A"/>
    <w:rsid w:val="00482035"/>
    <w:rsid w:val="00485D40"/>
    <w:rsid w:val="00486B9A"/>
    <w:rsid w:val="004872F4"/>
    <w:rsid w:val="00491441"/>
    <w:rsid w:val="00491725"/>
    <w:rsid w:val="0049349F"/>
    <w:rsid w:val="004960B3"/>
    <w:rsid w:val="004968BA"/>
    <w:rsid w:val="00497D8A"/>
    <w:rsid w:val="004A153A"/>
    <w:rsid w:val="004A2814"/>
    <w:rsid w:val="004A5935"/>
    <w:rsid w:val="004B2034"/>
    <w:rsid w:val="004B3E20"/>
    <w:rsid w:val="004B4967"/>
    <w:rsid w:val="004B4B18"/>
    <w:rsid w:val="004B6FB3"/>
    <w:rsid w:val="004B748F"/>
    <w:rsid w:val="004B773B"/>
    <w:rsid w:val="004C0191"/>
    <w:rsid w:val="004C034C"/>
    <w:rsid w:val="004C0689"/>
    <w:rsid w:val="004C06AE"/>
    <w:rsid w:val="004C2138"/>
    <w:rsid w:val="004C5033"/>
    <w:rsid w:val="004C5177"/>
    <w:rsid w:val="004C525E"/>
    <w:rsid w:val="004C5290"/>
    <w:rsid w:val="004D072F"/>
    <w:rsid w:val="004D2106"/>
    <w:rsid w:val="004D2B99"/>
    <w:rsid w:val="004D3A13"/>
    <w:rsid w:val="004E0F7D"/>
    <w:rsid w:val="004E2C05"/>
    <w:rsid w:val="004E7145"/>
    <w:rsid w:val="004E7AE0"/>
    <w:rsid w:val="004F0939"/>
    <w:rsid w:val="004F3568"/>
    <w:rsid w:val="004F3616"/>
    <w:rsid w:val="004F59A9"/>
    <w:rsid w:val="005001D1"/>
    <w:rsid w:val="00501E4A"/>
    <w:rsid w:val="0050372F"/>
    <w:rsid w:val="00504049"/>
    <w:rsid w:val="00504DBF"/>
    <w:rsid w:val="00507114"/>
    <w:rsid w:val="0051128A"/>
    <w:rsid w:val="00512902"/>
    <w:rsid w:val="00514A10"/>
    <w:rsid w:val="00515561"/>
    <w:rsid w:val="00515621"/>
    <w:rsid w:val="00517B11"/>
    <w:rsid w:val="00521A32"/>
    <w:rsid w:val="00523A18"/>
    <w:rsid w:val="005244AB"/>
    <w:rsid w:val="00526F84"/>
    <w:rsid w:val="00527024"/>
    <w:rsid w:val="005300B2"/>
    <w:rsid w:val="0053217A"/>
    <w:rsid w:val="005330EB"/>
    <w:rsid w:val="0053324B"/>
    <w:rsid w:val="00534332"/>
    <w:rsid w:val="005348C8"/>
    <w:rsid w:val="005349E9"/>
    <w:rsid w:val="00534A9A"/>
    <w:rsid w:val="005369F2"/>
    <w:rsid w:val="00542C71"/>
    <w:rsid w:val="00543A51"/>
    <w:rsid w:val="00544774"/>
    <w:rsid w:val="00545E76"/>
    <w:rsid w:val="00546FE7"/>
    <w:rsid w:val="0055013E"/>
    <w:rsid w:val="0055292C"/>
    <w:rsid w:val="00554EA7"/>
    <w:rsid w:val="0055555E"/>
    <w:rsid w:val="005565AC"/>
    <w:rsid w:val="005571F6"/>
    <w:rsid w:val="00564B76"/>
    <w:rsid w:val="00564C98"/>
    <w:rsid w:val="00567B92"/>
    <w:rsid w:val="00573D81"/>
    <w:rsid w:val="00574E4D"/>
    <w:rsid w:val="0057581E"/>
    <w:rsid w:val="00577AD1"/>
    <w:rsid w:val="00584631"/>
    <w:rsid w:val="00584737"/>
    <w:rsid w:val="00586102"/>
    <w:rsid w:val="00587EF8"/>
    <w:rsid w:val="00590D7C"/>
    <w:rsid w:val="00591332"/>
    <w:rsid w:val="00595B55"/>
    <w:rsid w:val="005A0C3B"/>
    <w:rsid w:val="005A1C93"/>
    <w:rsid w:val="005A55F4"/>
    <w:rsid w:val="005B3067"/>
    <w:rsid w:val="005B7714"/>
    <w:rsid w:val="005C4EB2"/>
    <w:rsid w:val="005C5325"/>
    <w:rsid w:val="005C6F75"/>
    <w:rsid w:val="005C7583"/>
    <w:rsid w:val="005C7D27"/>
    <w:rsid w:val="005D0256"/>
    <w:rsid w:val="005D0EE4"/>
    <w:rsid w:val="005D1E94"/>
    <w:rsid w:val="005D2D0F"/>
    <w:rsid w:val="005D4CB4"/>
    <w:rsid w:val="005D5161"/>
    <w:rsid w:val="005D7227"/>
    <w:rsid w:val="005E291C"/>
    <w:rsid w:val="005E3288"/>
    <w:rsid w:val="005E4F63"/>
    <w:rsid w:val="005E60AB"/>
    <w:rsid w:val="005E6F9A"/>
    <w:rsid w:val="005F1C77"/>
    <w:rsid w:val="005F573C"/>
    <w:rsid w:val="005F5840"/>
    <w:rsid w:val="005F6D47"/>
    <w:rsid w:val="005F76D5"/>
    <w:rsid w:val="00602519"/>
    <w:rsid w:val="00602FE8"/>
    <w:rsid w:val="006031F1"/>
    <w:rsid w:val="0060329E"/>
    <w:rsid w:val="00604AFD"/>
    <w:rsid w:val="0061116D"/>
    <w:rsid w:val="0061462F"/>
    <w:rsid w:val="00616962"/>
    <w:rsid w:val="00620487"/>
    <w:rsid w:val="00621488"/>
    <w:rsid w:val="006267D1"/>
    <w:rsid w:val="00627561"/>
    <w:rsid w:val="00631DE9"/>
    <w:rsid w:val="00633058"/>
    <w:rsid w:val="0063569A"/>
    <w:rsid w:val="00635806"/>
    <w:rsid w:val="006363CD"/>
    <w:rsid w:val="00636E23"/>
    <w:rsid w:val="00636F8F"/>
    <w:rsid w:val="006401E2"/>
    <w:rsid w:val="00640581"/>
    <w:rsid w:val="006422D5"/>
    <w:rsid w:val="0064249B"/>
    <w:rsid w:val="00643530"/>
    <w:rsid w:val="00645604"/>
    <w:rsid w:val="00650055"/>
    <w:rsid w:val="00653F22"/>
    <w:rsid w:val="00653F29"/>
    <w:rsid w:val="00654EC5"/>
    <w:rsid w:val="00656BDD"/>
    <w:rsid w:val="006578DC"/>
    <w:rsid w:val="006578EE"/>
    <w:rsid w:val="00660976"/>
    <w:rsid w:val="0066128B"/>
    <w:rsid w:val="00662D42"/>
    <w:rsid w:val="00666E60"/>
    <w:rsid w:val="006672C2"/>
    <w:rsid w:val="0066781E"/>
    <w:rsid w:val="00670CDF"/>
    <w:rsid w:val="00671963"/>
    <w:rsid w:val="0067231E"/>
    <w:rsid w:val="00672E09"/>
    <w:rsid w:val="00672F4E"/>
    <w:rsid w:val="006763DE"/>
    <w:rsid w:val="00680862"/>
    <w:rsid w:val="00681DA9"/>
    <w:rsid w:val="006830A3"/>
    <w:rsid w:val="00686529"/>
    <w:rsid w:val="00686CFA"/>
    <w:rsid w:val="00686F0E"/>
    <w:rsid w:val="006870A3"/>
    <w:rsid w:val="00690108"/>
    <w:rsid w:val="00690606"/>
    <w:rsid w:val="006919DA"/>
    <w:rsid w:val="00692493"/>
    <w:rsid w:val="00695C00"/>
    <w:rsid w:val="00697517"/>
    <w:rsid w:val="00697D94"/>
    <w:rsid w:val="006A011D"/>
    <w:rsid w:val="006A1362"/>
    <w:rsid w:val="006A13CF"/>
    <w:rsid w:val="006A164F"/>
    <w:rsid w:val="006A176E"/>
    <w:rsid w:val="006A26B9"/>
    <w:rsid w:val="006A2BD9"/>
    <w:rsid w:val="006A359A"/>
    <w:rsid w:val="006A45E4"/>
    <w:rsid w:val="006A6A43"/>
    <w:rsid w:val="006B2C78"/>
    <w:rsid w:val="006B46A0"/>
    <w:rsid w:val="006C42A4"/>
    <w:rsid w:val="006C50F6"/>
    <w:rsid w:val="006D2B8B"/>
    <w:rsid w:val="006D2E4B"/>
    <w:rsid w:val="006D435A"/>
    <w:rsid w:val="006D48A3"/>
    <w:rsid w:val="006D4F34"/>
    <w:rsid w:val="006D4F50"/>
    <w:rsid w:val="006D5A6E"/>
    <w:rsid w:val="006E1D72"/>
    <w:rsid w:val="006E1DB1"/>
    <w:rsid w:val="006E1DF6"/>
    <w:rsid w:val="006E2774"/>
    <w:rsid w:val="006E509F"/>
    <w:rsid w:val="006E6A6D"/>
    <w:rsid w:val="006F0070"/>
    <w:rsid w:val="006F16C6"/>
    <w:rsid w:val="006F2577"/>
    <w:rsid w:val="006F4014"/>
    <w:rsid w:val="006F590A"/>
    <w:rsid w:val="006F64DD"/>
    <w:rsid w:val="0070270F"/>
    <w:rsid w:val="007027B5"/>
    <w:rsid w:val="00703846"/>
    <w:rsid w:val="00704927"/>
    <w:rsid w:val="00704F0B"/>
    <w:rsid w:val="00705820"/>
    <w:rsid w:val="00706AFE"/>
    <w:rsid w:val="00706D07"/>
    <w:rsid w:val="00707A5F"/>
    <w:rsid w:val="0071081A"/>
    <w:rsid w:val="007206A0"/>
    <w:rsid w:val="00723096"/>
    <w:rsid w:val="00724064"/>
    <w:rsid w:val="0072570A"/>
    <w:rsid w:val="00727553"/>
    <w:rsid w:val="00727EBE"/>
    <w:rsid w:val="007331FC"/>
    <w:rsid w:val="00736C91"/>
    <w:rsid w:val="00741E9F"/>
    <w:rsid w:val="00742A4D"/>
    <w:rsid w:val="00751068"/>
    <w:rsid w:val="00752DE4"/>
    <w:rsid w:val="00757968"/>
    <w:rsid w:val="00760BA1"/>
    <w:rsid w:val="00761B2E"/>
    <w:rsid w:val="00763E78"/>
    <w:rsid w:val="00764944"/>
    <w:rsid w:val="007703A2"/>
    <w:rsid w:val="00772E90"/>
    <w:rsid w:val="00775124"/>
    <w:rsid w:val="00781087"/>
    <w:rsid w:val="0078308F"/>
    <w:rsid w:val="007837EF"/>
    <w:rsid w:val="0078499C"/>
    <w:rsid w:val="00786ABA"/>
    <w:rsid w:val="00790737"/>
    <w:rsid w:val="007919AD"/>
    <w:rsid w:val="00791C1A"/>
    <w:rsid w:val="0079304A"/>
    <w:rsid w:val="007935FF"/>
    <w:rsid w:val="007945F1"/>
    <w:rsid w:val="007A39BF"/>
    <w:rsid w:val="007A4EE9"/>
    <w:rsid w:val="007A514C"/>
    <w:rsid w:val="007B3F21"/>
    <w:rsid w:val="007B5661"/>
    <w:rsid w:val="007C024F"/>
    <w:rsid w:val="007C11E9"/>
    <w:rsid w:val="007C1CF5"/>
    <w:rsid w:val="007C24DA"/>
    <w:rsid w:val="007C4DD1"/>
    <w:rsid w:val="007D0370"/>
    <w:rsid w:val="007D070D"/>
    <w:rsid w:val="007D40CF"/>
    <w:rsid w:val="007D4A73"/>
    <w:rsid w:val="007D4D39"/>
    <w:rsid w:val="007D69DE"/>
    <w:rsid w:val="007D7A14"/>
    <w:rsid w:val="007E06FA"/>
    <w:rsid w:val="007E1587"/>
    <w:rsid w:val="007E1E42"/>
    <w:rsid w:val="007E388E"/>
    <w:rsid w:val="007E3A70"/>
    <w:rsid w:val="007E53BA"/>
    <w:rsid w:val="007E57F0"/>
    <w:rsid w:val="007E599D"/>
    <w:rsid w:val="007E5A19"/>
    <w:rsid w:val="007E6226"/>
    <w:rsid w:val="007F1AAE"/>
    <w:rsid w:val="007F3C61"/>
    <w:rsid w:val="007F5052"/>
    <w:rsid w:val="007F7B7E"/>
    <w:rsid w:val="00800517"/>
    <w:rsid w:val="008021FC"/>
    <w:rsid w:val="0080317F"/>
    <w:rsid w:val="00805367"/>
    <w:rsid w:val="00806BF7"/>
    <w:rsid w:val="008078AC"/>
    <w:rsid w:val="00807CE8"/>
    <w:rsid w:val="00810890"/>
    <w:rsid w:val="00811EBF"/>
    <w:rsid w:val="008126AF"/>
    <w:rsid w:val="00812B16"/>
    <w:rsid w:val="00814206"/>
    <w:rsid w:val="00815E53"/>
    <w:rsid w:val="00817DC7"/>
    <w:rsid w:val="0082141B"/>
    <w:rsid w:val="00821F6B"/>
    <w:rsid w:val="00822354"/>
    <w:rsid w:val="008226F7"/>
    <w:rsid w:val="00823392"/>
    <w:rsid w:val="00823EAA"/>
    <w:rsid w:val="00826892"/>
    <w:rsid w:val="008271F1"/>
    <w:rsid w:val="008319B2"/>
    <w:rsid w:val="0084248B"/>
    <w:rsid w:val="008441E3"/>
    <w:rsid w:val="00851418"/>
    <w:rsid w:val="008516DE"/>
    <w:rsid w:val="008523F6"/>
    <w:rsid w:val="00852485"/>
    <w:rsid w:val="00852A19"/>
    <w:rsid w:val="00854287"/>
    <w:rsid w:val="00860C75"/>
    <w:rsid w:val="00862240"/>
    <w:rsid w:val="00862886"/>
    <w:rsid w:val="008629EE"/>
    <w:rsid w:val="008665BE"/>
    <w:rsid w:val="00866C4C"/>
    <w:rsid w:val="00871559"/>
    <w:rsid w:val="00871DE8"/>
    <w:rsid w:val="00872C83"/>
    <w:rsid w:val="00874925"/>
    <w:rsid w:val="00877504"/>
    <w:rsid w:val="00877B5C"/>
    <w:rsid w:val="00877FD4"/>
    <w:rsid w:val="00882AC3"/>
    <w:rsid w:val="00884048"/>
    <w:rsid w:val="0088560F"/>
    <w:rsid w:val="0089057D"/>
    <w:rsid w:val="00892ED1"/>
    <w:rsid w:val="00894BC2"/>
    <w:rsid w:val="0089756A"/>
    <w:rsid w:val="008A06E4"/>
    <w:rsid w:val="008A1A29"/>
    <w:rsid w:val="008A1C04"/>
    <w:rsid w:val="008A27A5"/>
    <w:rsid w:val="008B074C"/>
    <w:rsid w:val="008B16D9"/>
    <w:rsid w:val="008B4AAD"/>
    <w:rsid w:val="008B6D4A"/>
    <w:rsid w:val="008C086F"/>
    <w:rsid w:val="008C2AF0"/>
    <w:rsid w:val="008C4558"/>
    <w:rsid w:val="008C7E7E"/>
    <w:rsid w:val="008D4194"/>
    <w:rsid w:val="008D5ADA"/>
    <w:rsid w:val="008D5C2F"/>
    <w:rsid w:val="008D71E4"/>
    <w:rsid w:val="008E0594"/>
    <w:rsid w:val="008E0A03"/>
    <w:rsid w:val="008E3374"/>
    <w:rsid w:val="008E3E33"/>
    <w:rsid w:val="008E4CB1"/>
    <w:rsid w:val="008E50EF"/>
    <w:rsid w:val="008E6F8B"/>
    <w:rsid w:val="008F1411"/>
    <w:rsid w:val="008F1917"/>
    <w:rsid w:val="008F1D93"/>
    <w:rsid w:val="008F372D"/>
    <w:rsid w:val="008F3B63"/>
    <w:rsid w:val="008F4FFD"/>
    <w:rsid w:val="008F7B65"/>
    <w:rsid w:val="00900773"/>
    <w:rsid w:val="009013E5"/>
    <w:rsid w:val="009026C4"/>
    <w:rsid w:val="00902828"/>
    <w:rsid w:val="00911695"/>
    <w:rsid w:val="00911AC1"/>
    <w:rsid w:val="00913339"/>
    <w:rsid w:val="009138C4"/>
    <w:rsid w:val="00913A8A"/>
    <w:rsid w:val="0091589A"/>
    <w:rsid w:val="00915FB5"/>
    <w:rsid w:val="00916196"/>
    <w:rsid w:val="009175E8"/>
    <w:rsid w:val="00920999"/>
    <w:rsid w:val="0092380E"/>
    <w:rsid w:val="00932006"/>
    <w:rsid w:val="00941769"/>
    <w:rsid w:val="00942BB8"/>
    <w:rsid w:val="00943B4B"/>
    <w:rsid w:val="00943FB7"/>
    <w:rsid w:val="0094489A"/>
    <w:rsid w:val="009507D3"/>
    <w:rsid w:val="009511C8"/>
    <w:rsid w:val="0095256F"/>
    <w:rsid w:val="00952D5D"/>
    <w:rsid w:val="009535E9"/>
    <w:rsid w:val="009539F7"/>
    <w:rsid w:val="009543C1"/>
    <w:rsid w:val="0095672D"/>
    <w:rsid w:val="00956866"/>
    <w:rsid w:val="00957E87"/>
    <w:rsid w:val="0096004C"/>
    <w:rsid w:val="00960143"/>
    <w:rsid w:val="009632EF"/>
    <w:rsid w:val="00964827"/>
    <w:rsid w:val="009677B3"/>
    <w:rsid w:val="0097007E"/>
    <w:rsid w:val="009701A8"/>
    <w:rsid w:val="009724A0"/>
    <w:rsid w:val="0097424E"/>
    <w:rsid w:val="0097689F"/>
    <w:rsid w:val="00976DCC"/>
    <w:rsid w:val="00981425"/>
    <w:rsid w:val="00981A27"/>
    <w:rsid w:val="00982335"/>
    <w:rsid w:val="00985A2E"/>
    <w:rsid w:val="00985B46"/>
    <w:rsid w:val="00985FA2"/>
    <w:rsid w:val="0098656F"/>
    <w:rsid w:val="009929E5"/>
    <w:rsid w:val="00993A12"/>
    <w:rsid w:val="0099492A"/>
    <w:rsid w:val="00994EF0"/>
    <w:rsid w:val="009A2C92"/>
    <w:rsid w:val="009A4586"/>
    <w:rsid w:val="009B06A1"/>
    <w:rsid w:val="009B27C6"/>
    <w:rsid w:val="009B3900"/>
    <w:rsid w:val="009B4040"/>
    <w:rsid w:val="009B5978"/>
    <w:rsid w:val="009C0225"/>
    <w:rsid w:val="009C1E05"/>
    <w:rsid w:val="009C2259"/>
    <w:rsid w:val="009C3E9C"/>
    <w:rsid w:val="009C48BE"/>
    <w:rsid w:val="009C5D09"/>
    <w:rsid w:val="009C5FF7"/>
    <w:rsid w:val="009C6E37"/>
    <w:rsid w:val="009D0D83"/>
    <w:rsid w:val="009D13E3"/>
    <w:rsid w:val="009D2F60"/>
    <w:rsid w:val="009D3C96"/>
    <w:rsid w:val="009D42FA"/>
    <w:rsid w:val="009D62CB"/>
    <w:rsid w:val="009D678C"/>
    <w:rsid w:val="009D6A7E"/>
    <w:rsid w:val="009D7147"/>
    <w:rsid w:val="009D7A5F"/>
    <w:rsid w:val="009E2F0D"/>
    <w:rsid w:val="009E4A56"/>
    <w:rsid w:val="009E4CBC"/>
    <w:rsid w:val="009F2B1A"/>
    <w:rsid w:val="009F3B7F"/>
    <w:rsid w:val="009F5517"/>
    <w:rsid w:val="009F77C7"/>
    <w:rsid w:val="00A01013"/>
    <w:rsid w:val="00A03830"/>
    <w:rsid w:val="00A03856"/>
    <w:rsid w:val="00A0612C"/>
    <w:rsid w:val="00A13D09"/>
    <w:rsid w:val="00A14085"/>
    <w:rsid w:val="00A14232"/>
    <w:rsid w:val="00A20948"/>
    <w:rsid w:val="00A20D22"/>
    <w:rsid w:val="00A21974"/>
    <w:rsid w:val="00A21B31"/>
    <w:rsid w:val="00A23037"/>
    <w:rsid w:val="00A23E46"/>
    <w:rsid w:val="00A23F0A"/>
    <w:rsid w:val="00A2502E"/>
    <w:rsid w:val="00A253CE"/>
    <w:rsid w:val="00A2548A"/>
    <w:rsid w:val="00A264D5"/>
    <w:rsid w:val="00A26669"/>
    <w:rsid w:val="00A27DCC"/>
    <w:rsid w:val="00A310A6"/>
    <w:rsid w:val="00A31213"/>
    <w:rsid w:val="00A31217"/>
    <w:rsid w:val="00A3452E"/>
    <w:rsid w:val="00A35A6A"/>
    <w:rsid w:val="00A37BA4"/>
    <w:rsid w:val="00A416C4"/>
    <w:rsid w:val="00A41EED"/>
    <w:rsid w:val="00A46006"/>
    <w:rsid w:val="00A463B0"/>
    <w:rsid w:val="00A47300"/>
    <w:rsid w:val="00A52CC8"/>
    <w:rsid w:val="00A549FC"/>
    <w:rsid w:val="00A566B4"/>
    <w:rsid w:val="00A65171"/>
    <w:rsid w:val="00A65697"/>
    <w:rsid w:val="00A658C8"/>
    <w:rsid w:val="00A65C48"/>
    <w:rsid w:val="00A71E5E"/>
    <w:rsid w:val="00A72A34"/>
    <w:rsid w:val="00A730BD"/>
    <w:rsid w:val="00A757DC"/>
    <w:rsid w:val="00A75DE5"/>
    <w:rsid w:val="00A7681A"/>
    <w:rsid w:val="00A7698D"/>
    <w:rsid w:val="00A76F2D"/>
    <w:rsid w:val="00A772E1"/>
    <w:rsid w:val="00A77F80"/>
    <w:rsid w:val="00A80217"/>
    <w:rsid w:val="00A8048A"/>
    <w:rsid w:val="00A80E2D"/>
    <w:rsid w:val="00A81CB1"/>
    <w:rsid w:val="00A861A1"/>
    <w:rsid w:val="00A862EC"/>
    <w:rsid w:val="00A868D4"/>
    <w:rsid w:val="00A905CE"/>
    <w:rsid w:val="00A90DE9"/>
    <w:rsid w:val="00A91915"/>
    <w:rsid w:val="00A92C49"/>
    <w:rsid w:val="00A94A51"/>
    <w:rsid w:val="00A96250"/>
    <w:rsid w:val="00AA109E"/>
    <w:rsid w:val="00AA2935"/>
    <w:rsid w:val="00AA3CFF"/>
    <w:rsid w:val="00AA43C8"/>
    <w:rsid w:val="00AA65A1"/>
    <w:rsid w:val="00AB05C9"/>
    <w:rsid w:val="00AB1C16"/>
    <w:rsid w:val="00AB28A1"/>
    <w:rsid w:val="00AB4E3F"/>
    <w:rsid w:val="00AB733D"/>
    <w:rsid w:val="00AC0860"/>
    <w:rsid w:val="00AC7C57"/>
    <w:rsid w:val="00AC7F32"/>
    <w:rsid w:val="00AD31A2"/>
    <w:rsid w:val="00AD56C0"/>
    <w:rsid w:val="00AD724E"/>
    <w:rsid w:val="00AD7D39"/>
    <w:rsid w:val="00AD7E5F"/>
    <w:rsid w:val="00AE21FD"/>
    <w:rsid w:val="00AE604D"/>
    <w:rsid w:val="00AF022E"/>
    <w:rsid w:val="00AF09A2"/>
    <w:rsid w:val="00AF0F7B"/>
    <w:rsid w:val="00AF198C"/>
    <w:rsid w:val="00AF1E97"/>
    <w:rsid w:val="00AF1FB1"/>
    <w:rsid w:val="00AF3022"/>
    <w:rsid w:val="00AF4874"/>
    <w:rsid w:val="00B00D13"/>
    <w:rsid w:val="00B02467"/>
    <w:rsid w:val="00B0272E"/>
    <w:rsid w:val="00B0279A"/>
    <w:rsid w:val="00B04C40"/>
    <w:rsid w:val="00B05D50"/>
    <w:rsid w:val="00B06EA8"/>
    <w:rsid w:val="00B253A8"/>
    <w:rsid w:val="00B267C8"/>
    <w:rsid w:val="00B313D8"/>
    <w:rsid w:val="00B31B5C"/>
    <w:rsid w:val="00B3226C"/>
    <w:rsid w:val="00B34AE2"/>
    <w:rsid w:val="00B40D5A"/>
    <w:rsid w:val="00B41624"/>
    <w:rsid w:val="00B45464"/>
    <w:rsid w:val="00B519AD"/>
    <w:rsid w:val="00B52632"/>
    <w:rsid w:val="00B54D9C"/>
    <w:rsid w:val="00B60650"/>
    <w:rsid w:val="00B61BDF"/>
    <w:rsid w:val="00B65ED6"/>
    <w:rsid w:val="00B71EF7"/>
    <w:rsid w:val="00B72F2B"/>
    <w:rsid w:val="00B73031"/>
    <w:rsid w:val="00B81C70"/>
    <w:rsid w:val="00B82F7A"/>
    <w:rsid w:val="00B86B2A"/>
    <w:rsid w:val="00B87590"/>
    <w:rsid w:val="00B90214"/>
    <w:rsid w:val="00B9199D"/>
    <w:rsid w:val="00B934EA"/>
    <w:rsid w:val="00B93638"/>
    <w:rsid w:val="00B940DD"/>
    <w:rsid w:val="00B94B05"/>
    <w:rsid w:val="00B96E51"/>
    <w:rsid w:val="00B96F69"/>
    <w:rsid w:val="00B97BB0"/>
    <w:rsid w:val="00BA1314"/>
    <w:rsid w:val="00BA1819"/>
    <w:rsid w:val="00BA22B1"/>
    <w:rsid w:val="00BA36D5"/>
    <w:rsid w:val="00BA7315"/>
    <w:rsid w:val="00BA7A87"/>
    <w:rsid w:val="00BB3DCD"/>
    <w:rsid w:val="00BB6184"/>
    <w:rsid w:val="00BB731E"/>
    <w:rsid w:val="00BC057F"/>
    <w:rsid w:val="00BC0FCE"/>
    <w:rsid w:val="00BC36A9"/>
    <w:rsid w:val="00BC37B1"/>
    <w:rsid w:val="00BC52CD"/>
    <w:rsid w:val="00BC58B2"/>
    <w:rsid w:val="00BC72D5"/>
    <w:rsid w:val="00BC7713"/>
    <w:rsid w:val="00BD3BF5"/>
    <w:rsid w:val="00BE00E6"/>
    <w:rsid w:val="00BE0FC9"/>
    <w:rsid w:val="00BE2FDE"/>
    <w:rsid w:val="00BE3F62"/>
    <w:rsid w:val="00BE53FE"/>
    <w:rsid w:val="00BE6A76"/>
    <w:rsid w:val="00BE7678"/>
    <w:rsid w:val="00BE7B65"/>
    <w:rsid w:val="00BF082C"/>
    <w:rsid w:val="00BF1BF7"/>
    <w:rsid w:val="00BF3038"/>
    <w:rsid w:val="00BF697A"/>
    <w:rsid w:val="00C05005"/>
    <w:rsid w:val="00C063B8"/>
    <w:rsid w:val="00C069BA"/>
    <w:rsid w:val="00C10086"/>
    <w:rsid w:val="00C13C95"/>
    <w:rsid w:val="00C140F3"/>
    <w:rsid w:val="00C14421"/>
    <w:rsid w:val="00C16A06"/>
    <w:rsid w:val="00C21800"/>
    <w:rsid w:val="00C21E2E"/>
    <w:rsid w:val="00C24A5D"/>
    <w:rsid w:val="00C2605F"/>
    <w:rsid w:val="00C27270"/>
    <w:rsid w:val="00C27B2E"/>
    <w:rsid w:val="00C30581"/>
    <w:rsid w:val="00C31E44"/>
    <w:rsid w:val="00C32FCE"/>
    <w:rsid w:val="00C334C2"/>
    <w:rsid w:val="00C347E1"/>
    <w:rsid w:val="00C35404"/>
    <w:rsid w:val="00C35470"/>
    <w:rsid w:val="00C357FE"/>
    <w:rsid w:val="00C36600"/>
    <w:rsid w:val="00C370AC"/>
    <w:rsid w:val="00C401ED"/>
    <w:rsid w:val="00C40318"/>
    <w:rsid w:val="00C40763"/>
    <w:rsid w:val="00C4086F"/>
    <w:rsid w:val="00C4162A"/>
    <w:rsid w:val="00C41F8F"/>
    <w:rsid w:val="00C4506D"/>
    <w:rsid w:val="00C46416"/>
    <w:rsid w:val="00C4641C"/>
    <w:rsid w:val="00C47DE7"/>
    <w:rsid w:val="00C51F8C"/>
    <w:rsid w:val="00C529A4"/>
    <w:rsid w:val="00C52AB2"/>
    <w:rsid w:val="00C52BDE"/>
    <w:rsid w:val="00C53627"/>
    <w:rsid w:val="00C53FFF"/>
    <w:rsid w:val="00C60288"/>
    <w:rsid w:val="00C632CB"/>
    <w:rsid w:val="00C63646"/>
    <w:rsid w:val="00C64D14"/>
    <w:rsid w:val="00C70AA7"/>
    <w:rsid w:val="00C73A2C"/>
    <w:rsid w:val="00C749EA"/>
    <w:rsid w:val="00C755B9"/>
    <w:rsid w:val="00C81FEA"/>
    <w:rsid w:val="00C82762"/>
    <w:rsid w:val="00C82BCA"/>
    <w:rsid w:val="00C83A9B"/>
    <w:rsid w:val="00C83D35"/>
    <w:rsid w:val="00C90E7C"/>
    <w:rsid w:val="00C9151A"/>
    <w:rsid w:val="00C9164E"/>
    <w:rsid w:val="00C91E3A"/>
    <w:rsid w:val="00C950D9"/>
    <w:rsid w:val="00CA07D5"/>
    <w:rsid w:val="00CA22B7"/>
    <w:rsid w:val="00CA3B1A"/>
    <w:rsid w:val="00CA6368"/>
    <w:rsid w:val="00CB02BD"/>
    <w:rsid w:val="00CB1FC0"/>
    <w:rsid w:val="00CB6292"/>
    <w:rsid w:val="00CB62D6"/>
    <w:rsid w:val="00CB7DEE"/>
    <w:rsid w:val="00CC0D97"/>
    <w:rsid w:val="00CC27FA"/>
    <w:rsid w:val="00CC30D2"/>
    <w:rsid w:val="00CC39E5"/>
    <w:rsid w:val="00CC4D1E"/>
    <w:rsid w:val="00CC4F93"/>
    <w:rsid w:val="00CD3101"/>
    <w:rsid w:val="00CD4930"/>
    <w:rsid w:val="00CD57D1"/>
    <w:rsid w:val="00CD70AC"/>
    <w:rsid w:val="00CD7CB2"/>
    <w:rsid w:val="00CE46FF"/>
    <w:rsid w:val="00CE7466"/>
    <w:rsid w:val="00CE78A4"/>
    <w:rsid w:val="00CF1C81"/>
    <w:rsid w:val="00CF2292"/>
    <w:rsid w:val="00CF34F0"/>
    <w:rsid w:val="00CF4B17"/>
    <w:rsid w:val="00CF5A6F"/>
    <w:rsid w:val="00CF606C"/>
    <w:rsid w:val="00CF6278"/>
    <w:rsid w:val="00D0107E"/>
    <w:rsid w:val="00D01B1A"/>
    <w:rsid w:val="00D021B2"/>
    <w:rsid w:val="00D02ED0"/>
    <w:rsid w:val="00D0627A"/>
    <w:rsid w:val="00D06B43"/>
    <w:rsid w:val="00D06E82"/>
    <w:rsid w:val="00D10BA4"/>
    <w:rsid w:val="00D10CDE"/>
    <w:rsid w:val="00D11748"/>
    <w:rsid w:val="00D11E58"/>
    <w:rsid w:val="00D12DBD"/>
    <w:rsid w:val="00D12F32"/>
    <w:rsid w:val="00D14266"/>
    <w:rsid w:val="00D144C6"/>
    <w:rsid w:val="00D150C5"/>
    <w:rsid w:val="00D20140"/>
    <w:rsid w:val="00D2320F"/>
    <w:rsid w:val="00D23A4B"/>
    <w:rsid w:val="00D244F1"/>
    <w:rsid w:val="00D27CAE"/>
    <w:rsid w:val="00D3643D"/>
    <w:rsid w:val="00D4053F"/>
    <w:rsid w:val="00D40A05"/>
    <w:rsid w:val="00D40D94"/>
    <w:rsid w:val="00D4232B"/>
    <w:rsid w:val="00D44ACA"/>
    <w:rsid w:val="00D45B38"/>
    <w:rsid w:val="00D528D6"/>
    <w:rsid w:val="00D52D5F"/>
    <w:rsid w:val="00D52E4A"/>
    <w:rsid w:val="00D57AFC"/>
    <w:rsid w:val="00D6002B"/>
    <w:rsid w:val="00D61E55"/>
    <w:rsid w:val="00D63FF4"/>
    <w:rsid w:val="00D64504"/>
    <w:rsid w:val="00D64D5D"/>
    <w:rsid w:val="00D64F91"/>
    <w:rsid w:val="00D65EDD"/>
    <w:rsid w:val="00D67006"/>
    <w:rsid w:val="00D67401"/>
    <w:rsid w:val="00D71376"/>
    <w:rsid w:val="00D715B9"/>
    <w:rsid w:val="00D729E3"/>
    <w:rsid w:val="00D72E4D"/>
    <w:rsid w:val="00D76171"/>
    <w:rsid w:val="00D763F7"/>
    <w:rsid w:val="00D77943"/>
    <w:rsid w:val="00D81BD3"/>
    <w:rsid w:val="00D834BD"/>
    <w:rsid w:val="00D87D35"/>
    <w:rsid w:val="00D90495"/>
    <w:rsid w:val="00D95C4C"/>
    <w:rsid w:val="00D97103"/>
    <w:rsid w:val="00DA109B"/>
    <w:rsid w:val="00DA142F"/>
    <w:rsid w:val="00DA1AC2"/>
    <w:rsid w:val="00DA2B98"/>
    <w:rsid w:val="00DA4A95"/>
    <w:rsid w:val="00DA5214"/>
    <w:rsid w:val="00DA5DB3"/>
    <w:rsid w:val="00DB35B4"/>
    <w:rsid w:val="00DB65EF"/>
    <w:rsid w:val="00DB6EA3"/>
    <w:rsid w:val="00DB742A"/>
    <w:rsid w:val="00DB79BE"/>
    <w:rsid w:val="00DC2104"/>
    <w:rsid w:val="00DC3E1F"/>
    <w:rsid w:val="00DC50A9"/>
    <w:rsid w:val="00DC53B4"/>
    <w:rsid w:val="00DC5F40"/>
    <w:rsid w:val="00DD47BA"/>
    <w:rsid w:val="00DD49E5"/>
    <w:rsid w:val="00DE2A06"/>
    <w:rsid w:val="00DE30A3"/>
    <w:rsid w:val="00DE4200"/>
    <w:rsid w:val="00DE4520"/>
    <w:rsid w:val="00DE671D"/>
    <w:rsid w:val="00DE6E01"/>
    <w:rsid w:val="00DF0077"/>
    <w:rsid w:val="00DF4E9D"/>
    <w:rsid w:val="00DF5B06"/>
    <w:rsid w:val="00DF78A1"/>
    <w:rsid w:val="00E00190"/>
    <w:rsid w:val="00E00538"/>
    <w:rsid w:val="00E01135"/>
    <w:rsid w:val="00E018D8"/>
    <w:rsid w:val="00E040D6"/>
    <w:rsid w:val="00E04A4E"/>
    <w:rsid w:val="00E12E71"/>
    <w:rsid w:val="00E1574F"/>
    <w:rsid w:val="00E2100C"/>
    <w:rsid w:val="00E2138B"/>
    <w:rsid w:val="00E23E1E"/>
    <w:rsid w:val="00E2666A"/>
    <w:rsid w:val="00E267D3"/>
    <w:rsid w:val="00E2751C"/>
    <w:rsid w:val="00E3167A"/>
    <w:rsid w:val="00E334AD"/>
    <w:rsid w:val="00E35AC2"/>
    <w:rsid w:val="00E36201"/>
    <w:rsid w:val="00E40348"/>
    <w:rsid w:val="00E418D8"/>
    <w:rsid w:val="00E43098"/>
    <w:rsid w:val="00E51174"/>
    <w:rsid w:val="00E51A5A"/>
    <w:rsid w:val="00E528EA"/>
    <w:rsid w:val="00E5326C"/>
    <w:rsid w:val="00E54B95"/>
    <w:rsid w:val="00E6053F"/>
    <w:rsid w:val="00E63EA9"/>
    <w:rsid w:val="00E6465D"/>
    <w:rsid w:val="00E64A17"/>
    <w:rsid w:val="00E64E8F"/>
    <w:rsid w:val="00E65683"/>
    <w:rsid w:val="00E66DFB"/>
    <w:rsid w:val="00E67FBF"/>
    <w:rsid w:val="00E70433"/>
    <w:rsid w:val="00E731E5"/>
    <w:rsid w:val="00E739C3"/>
    <w:rsid w:val="00E74552"/>
    <w:rsid w:val="00E84972"/>
    <w:rsid w:val="00E87A8C"/>
    <w:rsid w:val="00E9390A"/>
    <w:rsid w:val="00E94C37"/>
    <w:rsid w:val="00E94DD4"/>
    <w:rsid w:val="00E96887"/>
    <w:rsid w:val="00E97778"/>
    <w:rsid w:val="00EA06C5"/>
    <w:rsid w:val="00EA21BD"/>
    <w:rsid w:val="00EA48F8"/>
    <w:rsid w:val="00EA4E9F"/>
    <w:rsid w:val="00EA5F01"/>
    <w:rsid w:val="00EA6379"/>
    <w:rsid w:val="00EA650B"/>
    <w:rsid w:val="00EA6923"/>
    <w:rsid w:val="00EA6F1F"/>
    <w:rsid w:val="00EA7BAB"/>
    <w:rsid w:val="00EB0903"/>
    <w:rsid w:val="00EB35F4"/>
    <w:rsid w:val="00EB3ADA"/>
    <w:rsid w:val="00EB5605"/>
    <w:rsid w:val="00EB680E"/>
    <w:rsid w:val="00EB70F6"/>
    <w:rsid w:val="00EB74E8"/>
    <w:rsid w:val="00EC02D0"/>
    <w:rsid w:val="00EC46F3"/>
    <w:rsid w:val="00EC62F2"/>
    <w:rsid w:val="00EC68DB"/>
    <w:rsid w:val="00EC7822"/>
    <w:rsid w:val="00ED0486"/>
    <w:rsid w:val="00ED09E5"/>
    <w:rsid w:val="00ED0CF9"/>
    <w:rsid w:val="00ED1512"/>
    <w:rsid w:val="00ED2763"/>
    <w:rsid w:val="00ED45B4"/>
    <w:rsid w:val="00ED5BA4"/>
    <w:rsid w:val="00ED660F"/>
    <w:rsid w:val="00EE17BF"/>
    <w:rsid w:val="00EE2C49"/>
    <w:rsid w:val="00EE59AC"/>
    <w:rsid w:val="00EF2114"/>
    <w:rsid w:val="00EF2E40"/>
    <w:rsid w:val="00F03EBE"/>
    <w:rsid w:val="00F04989"/>
    <w:rsid w:val="00F0586F"/>
    <w:rsid w:val="00F124A3"/>
    <w:rsid w:val="00F132F8"/>
    <w:rsid w:val="00F17FEA"/>
    <w:rsid w:val="00F2127A"/>
    <w:rsid w:val="00F22DA0"/>
    <w:rsid w:val="00F23F4E"/>
    <w:rsid w:val="00F266BF"/>
    <w:rsid w:val="00F27C9E"/>
    <w:rsid w:val="00F41A35"/>
    <w:rsid w:val="00F42133"/>
    <w:rsid w:val="00F42935"/>
    <w:rsid w:val="00F44051"/>
    <w:rsid w:val="00F44160"/>
    <w:rsid w:val="00F45EC1"/>
    <w:rsid w:val="00F46A4C"/>
    <w:rsid w:val="00F47123"/>
    <w:rsid w:val="00F47499"/>
    <w:rsid w:val="00F50040"/>
    <w:rsid w:val="00F504C4"/>
    <w:rsid w:val="00F525FF"/>
    <w:rsid w:val="00F547F0"/>
    <w:rsid w:val="00F55862"/>
    <w:rsid w:val="00F55CBD"/>
    <w:rsid w:val="00F57159"/>
    <w:rsid w:val="00F5736B"/>
    <w:rsid w:val="00F60771"/>
    <w:rsid w:val="00F62B2A"/>
    <w:rsid w:val="00F63152"/>
    <w:rsid w:val="00F63839"/>
    <w:rsid w:val="00F64614"/>
    <w:rsid w:val="00F65839"/>
    <w:rsid w:val="00F661C9"/>
    <w:rsid w:val="00F676B2"/>
    <w:rsid w:val="00F7065C"/>
    <w:rsid w:val="00F74131"/>
    <w:rsid w:val="00F766F1"/>
    <w:rsid w:val="00F7784A"/>
    <w:rsid w:val="00F77F18"/>
    <w:rsid w:val="00F82C58"/>
    <w:rsid w:val="00F830AA"/>
    <w:rsid w:val="00F90B6C"/>
    <w:rsid w:val="00F92385"/>
    <w:rsid w:val="00F94EF4"/>
    <w:rsid w:val="00F958B4"/>
    <w:rsid w:val="00F95963"/>
    <w:rsid w:val="00F95BA4"/>
    <w:rsid w:val="00F97FE4"/>
    <w:rsid w:val="00FA1E65"/>
    <w:rsid w:val="00FA1F67"/>
    <w:rsid w:val="00FA2A3E"/>
    <w:rsid w:val="00FA2B7C"/>
    <w:rsid w:val="00FA6F27"/>
    <w:rsid w:val="00FA7CAA"/>
    <w:rsid w:val="00FB105C"/>
    <w:rsid w:val="00FB1BD7"/>
    <w:rsid w:val="00FB3765"/>
    <w:rsid w:val="00FB3C45"/>
    <w:rsid w:val="00FB3E86"/>
    <w:rsid w:val="00FB5700"/>
    <w:rsid w:val="00FB7082"/>
    <w:rsid w:val="00FC2EFE"/>
    <w:rsid w:val="00FC4C05"/>
    <w:rsid w:val="00FD0E82"/>
    <w:rsid w:val="00FD26D0"/>
    <w:rsid w:val="00FD2B4A"/>
    <w:rsid w:val="00FD3A37"/>
    <w:rsid w:val="00FD40E3"/>
    <w:rsid w:val="00FD5927"/>
    <w:rsid w:val="00FE2034"/>
    <w:rsid w:val="00FE23A0"/>
    <w:rsid w:val="00FE5703"/>
    <w:rsid w:val="00FF141C"/>
    <w:rsid w:val="00FF145E"/>
    <w:rsid w:val="00FF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,2"/>
    </o:shapelayout>
  </w:shapeDefaults>
  <w:decimalSymbol w:val=","/>
  <w:listSeparator w:val=";"/>
  <w14:docId w14:val="327818E6"/>
  <w15:chartTrackingRefBased/>
  <w15:docId w15:val="{20612478-65C3-430B-ADCA-A2A5D6CF3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2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  <w:sz w:val="24"/>
    </w:rPr>
  </w:style>
  <w:style w:type="paragraph" w:styleId="8">
    <w:name w:val="heading 8"/>
    <w:basedOn w:val="a"/>
    <w:next w:val="a"/>
    <w:qFormat/>
    <w:pPr>
      <w:keepNext/>
      <w:jc w:val="right"/>
      <w:outlineLvl w:val="7"/>
    </w:pPr>
    <w:rPr>
      <w:bCs/>
      <w:sz w:val="24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b/>
      <w:sz w:val="36"/>
    </w:rPr>
  </w:style>
  <w:style w:type="paragraph" w:styleId="a4">
    <w:name w:val="Subtitle"/>
    <w:basedOn w:val="a"/>
    <w:qFormat/>
    <w:pPr>
      <w:jc w:val="center"/>
    </w:pPr>
    <w:rPr>
      <w:sz w:val="32"/>
    </w:rPr>
  </w:style>
  <w:style w:type="paragraph" w:styleId="a5">
    <w:name w:val="Body Text Indent"/>
    <w:basedOn w:val="a"/>
    <w:pPr>
      <w:ind w:firstLine="720"/>
      <w:jc w:val="both"/>
    </w:pPr>
    <w:rPr>
      <w:sz w:val="28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Body Text"/>
    <w:basedOn w:val="a"/>
    <w:link w:val="aa"/>
    <w:rPr>
      <w:b/>
      <w:i/>
      <w:sz w:val="24"/>
    </w:rPr>
  </w:style>
  <w:style w:type="paragraph" w:styleId="20">
    <w:name w:val="Body Text 2"/>
    <w:basedOn w:val="a"/>
    <w:pPr>
      <w:jc w:val="both"/>
    </w:pPr>
    <w:rPr>
      <w:b/>
      <w:sz w:val="24"/>
    </w:rPr>
  </w:style>
  <w:style w:type="paragraph" w:styleId="21">
    <w:name w:val="Body Text Indent 2"/>
    <w:basedOn w:val="a"/>
    <w:pPr>
      <w:ind w:left="720"/>
      <w:jc w:val="both"/>
    </w:pPr>
    <w:rPr>
      <w:sz w:val="24"/>
    </w:rPr>
  </w:style>
  <w:style w:type="character" w:styleId="ab">
    <w:name w:val="page number"/>
    <w:basedOn w:val="a0"/>
  </w:style>
  <w:style w:type="paragraph" w:styleId="30">
    <w:name w:val="Body Text 3"/>
    <w:basedOn w:val="a"/>
    <w:rPr>
      <w:bCs/>
      <w:sz w:val="22"/>
    </w:rPr>
  </w:style>
  <w:style w:type="paragraph" w:styleId="31">
    <w:name w:val="Body Text Indent 3"/>
    <w:basedOn w:val="a"/>
    <w:pPr>
      <w:ind w:left="120"/>
    </w:pPr>
    <w:rPr>
      <w:sz w:val="24"/>
    </w:rPr>
  </w:style>
  <w:style w:type="paragraph" w:styleId="ac">
    <w:name w:val="caption"/>
    <w:basedOn w:val="a"/>
    <w:next w:val="a"/>
    <w:qFormat/>
    <w:pPr>
      <w:jc w:val="center"/>
    </w:pPr>
    <w:rPr>
      <w:b/>
      <w:sz w:val="22"/>
    </w:rPr>
  </w:style>
  <w:style w:type="paragraph" w:customStyle="1" w:styleId="xl41">
    <w:name w:val="xl41"/>
    <w:basedOn w:val="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  <w:sz w:val="22"/>
      <w:szCs w:val="22"/>
      <w:u w:val="single"/>
    </w:rPr>
  </w:style>
  <w:style w:type="paragraph" w:customStyle="1" w:styleId="xl64">
    <w:name w:val="xl64"/>
    <w:basedOn w:val="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  <w:sz w:val="24"/>
      <w:szCs w:val="24"/>
    </w:rPr>
  </w:style>
  <w:style w:type="paragraph" w:customStyle="1" w:styleId="FR3">
    <w:name w:val="FR3"/>
    <w:pPr>
      <w:widowControl w:val="0"/>
      <w:spacing w:before="380"/>
      <w:jc w:val="right"/>
    </w:pPr>
    <w:rPr>
      <w:rFonts w:ascii="Arial" w:hAnsi="Arial"/>
      <w:snapToGrid w:val="0"/>
      <w:sz w:val="12"/>
    </w:rPr>
  </w:style>
  <w:style w:type="paragraph" w:customStyle="1" w:styleId="ConsNormal">
    <w:name w:val="ConsNormal"/>
    <w:rsid w:val="007B5661"/>
    <w:pPr>
      <w:widowControl w:val="0"/>
      <w:ind w:right="19772" w:firstLine="720"/>
    </w:pPr>
    <w:rPr>
      <w:rFonts w:ascii="Arial" w:hAnsi="Arial"/>
    </w:rPr>
  </w:style>
  <w:style w:type="table" w:styleId="ad">
    <w:name w:val="Table Grid"/>
    <w:basedOn w:val="a1"/>
    <w:rsid w:val="008E3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6203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semiHidden/>
    <w:rsid w:val="009D7147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590D7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2D0E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Hyperlink"/>
    <w:uiPriority w:val="99"/>
    <w:rsid w:val="0047526C"/>
    <w:rPr>
      <w:color w:val="0563C1"/>
      <w:u w:val="single"/>
    </w:rPr>
  </w:style>
  <w:style w:type="paragraph" w:styleId="af0">
    <w:name w:val="List Paragraph"/>
    <w:basedOn w:val="a"/>
    <w:uiPriority w:val="34"/>
    <w:qFormat/>
    <w:rsid w:val="0078499C"/>
    <w:pPr>
      <w:ind w:left="708"/>
    </w:pPr>
  </w:style>
  <w:style w:type="character" w:styleId="af1">
    <w:name w:val="FollowedHyperlink"/>
    <w:uiPriority w:val="99"/>
    <w:unhideWhenUsed/>
    <w:rsid w:val="0070270F"/>
    <w:rPr>
      <w:color w:val="954F72"/>
      <w:u w:val="single"/>
    </w:rPr>
  </w:style>
  <w:style w:type="paragraph" w:customStyle="1" w:styleId="msonormal0">
    <w:name w:val="msonormal"/>
    <w:basedOn w:val="a"/>
    <w:rsid w:val="000D74B6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0D74B6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0D74B6"/>
    <w:pPr>
      <w:spacing w:before="100" w:beforeAutospacing="1" w:after="100" w:afterAutospacing="1"/>
    </w:pPr>
    <w:rPr>
      <w:sz w:val="22"/>
      <w:szCs w:val="22"/>
    </w:rPr>
  </w:style>
  <w:style w:type="paragraph" w:customStyle="1" w:styleId="xl67">
    <w:name w:val="xl67"/>
    <w:basedOn w:val="a"/>
    <w:rsid w:val="000D74B6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0D74B6"/>
    <w:pP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69">
    <w:name w:val="xl69"/>
    <w:basedOn w:val="a"/>
    <w:rsid w:val="000D74B6"/>
    <w:pP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0D74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1">
    <w:name w:val="xl71"/>
    <w:basedOn w:val="a"/>
    <w:rsid w:val="000D74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2">
    <w:name w:val="xl72"/>
    <w:basedOn w:val="a"/>
    <w:rsid w:val="000D74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3">
    <w:name w:val="xl73"/>
    <w:basedOn w:val="a"/>
    <w:rsid w:val="000D74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74">
    <w:name w:val="xl74"/>
    <w:basedOn w:val="a"/>
    <w:rsid w:val="000D74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75">
    <w:name w:val="xl75"/>
    <w:basedOn w:val="a"/>
    <w:rsid w:val="000D74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76">
    <w:name w:val="xl76"/>
    <w:basedOn w:val="a"/>
    <w:rsid w:val="000D74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77">
    <w:name w:val="xl77"/>
    <w:basedOn w:val="a"/>
    <w:rsid w:val="000D74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78">
    <w:name w:val="xl78"/>
    <w:basedOn w:val="a"/>
    <w:rsid w:val="000D74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79">
    <w:name w:val="xl79"/>
    <w:basedOn w:val="a"/>
    <w:rsid w:val="000D74B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80">
    <w:name w:val="xl80"/>
    <w:basedOn w:val="a"/>
    <w:rsid w:val="000D74B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81">
    <w:name w:val="xl81"/>
    <w:basedOn w:val="a"/>
    <w:rsid w:val="000D74B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82">
    <w:name w:val="xl82"/>
    <w:basedOn w:val="a"/>
    <w:rsid w:val="000D7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83">
    <w:name w:val="xl83"/>
    <w:basedOn w:val="a"/>
    <w:rsid w:val="000D7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84">
    <w:name w:val="xl84"/>
    <w:basedOn w:val="a"/>
    <w:rsid w:val="000D7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3">
    <w:name w:val="xl63"/>
    <w:basedOn w:val="a"/>
    <w:rsid w:val="00001F0C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character" w:customStyle="1" w:styleId="a8">
    <w:name w:val="Нижний колонтитул Знак"/>
    <w:basedOn w:val="a0"/>
    <w:link w:val="a7"/>
    <w:uiPriority w:val="99"/>
    <w:rsid w:val="00727EBE"/>
  </w:style>
  <w:style w:type="character" w:customStyle="1" w:styleId="aa">
    <w:name w:val="Основной текст Знак"/>
    <w:link w:val="a9"/>
    <w:rsid w:val="00727EBE"/>
    <w:rPr>
      <w:b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1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0" TargetMode="Externa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garantf1://86367.0" TargetMode="External"/><Relationship Id="rId14" Type="http://schemas.openxmlformats.org/officeDocument/2006/relationships/footer" Target="foot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5;&#1086;&#1089;&#1090;&#1072;&#1085;&#1086;&#1074;&#1083;&#1077;&#1085;&#1080;&#1077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1</Template>
  <TotalTime>42</TotalTime>
  <Pages>1</Pages>
  <Words>27139</Words>
  <Characters>154693</Characters>
  <Application>Microsoft Office Word</Application>
  <DocSecurity>0</DocSecurity>
  <Lines>1289</Lines>
  <Paragraphs>362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 ЛЕНИНСКОГО РАЙОНА</vt:lpstr>
    </vt:vector>
  </TitlesOfParts>
  <Company>1</Company>
  <LinksUpToDate>false</LinksUpToDate>
  <CharactersWithSpaces>181470</CharactersWithSpaces>
  <SharedDoc>false</SharedDoc>
  <HLinks>
    <vt:vector size="12" baseType="variant">
      <vt:variant>
        <vt:i4>6684710</vt:i4>
      </vt:variant>
      <vt:variant>
        <vt:i4>3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6815801</vt:i4>
      </vt:variant>
      <vt:variant>
        <vt:i4>0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 ЛЕНИНСКОГО РАЙОНА</dc:title>
  <dc:subject/>
  <dc:creator>1</dc:creator>
  <cp:keywords/>
  <cp:lastModifiedBy>len sovet</cp:lastModifiedBy>
  <cp:revision>10</cp:revision>
  <cp:lastPrinted>2020-12-24T06:46:00Z</cp:lastPrinted>
  <dcterms:created xsi:type="dcterms:W3CDTF">2020-12-16T13:34:00Z</dcterms:created>
  <dcterms:modified xsi:type="dcterms:W3CDTF">2020-12-24T06:47:00Z</dcterms:modified>
</cp:coreProperties>
</file>