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E6C9" w14:textId="77777777" w:rsidR="00203FBD" w:rsidRDefault="003C5E68" w:rsidP="00677041">
      <w:pPr>
        <w:pStyle w:val="a3"/>
        <w:tabs>
          <w:tab w:val="left" w:pos="8931"/>
        </w:tabs>
        <w:ind w:left="-1134"/>
        <w:rPr>
          <w:b w:val="0"/>
          <w:sz w:val="28"/>
        </w:rPr>
      </w:pPr>
      <w:r>
        <w:rPr>
          <w:b w:val="0"/>
          <w:noProof/>
          <w:sz w:val="23"/>
        </w:rPr>
        <w:pict w14:anchorId="3E552D70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8" type="#_x0000_t202" style="position:absolute;left:0;text-align:left;margin-left:318.05pt;margin-top:-22.05pt;width:204.1pt;height:37.1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7E4ED113" w14:textId="73117422" w:rsidR="0015025D" w:rsidRPr="0074393A" w:rsidRDefault="0015025D" w:rsidP="00AB217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3001C">
        <w:rPr>
          <w:b w:val="0"/>
          <w:sz w:val="23"/>
        </w:rPr>
        <w:t xml:space="preserve">           </w:t>
      </w:r>
      <w:r w:rsidR="00677041" w:rsidRPr="00203FBD">
        <w:rPr>
          <w:b w:val="0"/>
          <w:sz w:val="23"/>
        </w:rPr>
        <w:t xml:space="preserve">      </w:t>
      </w:r>
      <w:r w:rsidR="00203FBD" w:rsidRPr="00203FBD">
        <w:rPr>
          <w:b w:val="0"/>
          <w:sz w:val="28"/>
        </w:rPr>
        <w:t xml:space="preserve">   </w:t>
      </w:r>
      <w:r w:rsidR="00A25CB2">
        <w:rPr>
          <w:noProof/>
        </w:rPr>
        <w:pict w14:anchorId="64BCE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8" o:title="Одноцветный контурный коронованный щит"/>
          </v:shape>
        </w:pict>
      </w:r>
      <w:r w:rsidR="00203FBD" w:rsidRPr="00203FBD">
        <w:rPr>
          <w:sz w:val="28"/>
        </w:rPr>
        <w:t xml:space="preserve">                               </w:t>
      </w:r>
    </w:p>
    <w:p w14:paraId="22379758" w14:textId="77777777" w:rsidR="00677041" w:rsidRDefault="00203FBD" w:rsidP="00677041">
      <w:pPr>
        <w:pStyle w:val="a3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7F45D8" w:rsidRPr="007F45D8" w14:paraId="361E4D0F" w14:textId="77777777" w:rsidTr="009901F8">
        <w:tc>
          <w:tcPr>
            <w:tcW w:w="10137" w:type="dxa"/>
            <w:hideMark/>
          </w:tcPr>
          <w:p w14:paraId="5EF69E28" w14:textId="77777777" w:rsidR="007F45D8" w:rsidRPr="007F45D8" w:rsidRDefault="007F45D8" w:rsidP="007F45D8">
            <w:pPr>
              <w:jc w:val="center"/>
              <w:rPr>
                <w:rFonts w:eastAsia="Calibri"/>
                <w:b/>
                <w:spacing w:val="20"/>
                <w:sz w:val="31"/>
              </w:rPr>
            </w:pPr>
            <w:r w:rsidRPr="007F45D8">
              <w:rPr>
                <w:rFonts w:eastAsia="Calibri"/>
                <w:b/>
                <w:spacing w:val="20"/>
                <w:sz w:val="31"/>
              </w:rPr>
              <w:t>СОВЕТ ДЕПУТАТОВ</w:t>
            </w:r>
          </w:p>
        </w:tc>
      </w:tr>
      <w:tr w:rsidR="007F45D8" w:rsidRPr="007F45D8" w14:paraId="7B91A233" w14:textId="77777777" w:rsidTr="009901F8">
        <w:tc>
          <w:tcPr>
            <w:tcW w:w="10137" w:type="dxa"/>
          </w:tcPr>
          <w:p w14:paraId="437F0939" w14:textId="77777777" w:rsidR="007F45D8" w:rsidRPr="007F45D8" w:rsidRDefault="007F45D8" w:rsidP="007F45D8">
            <w:pPr>
              <w:tabs>
                <w:tab w:val="left" w:pos="8931"/>
              </w:tabs>
              <w:spacing w:line="240" w:lineRule="atLeast"/>
              <w:jc w:val="right"/>
              <w:rPr>
                <w:rFonts w:eastAsia="Calibri"/>
                <w:b/>
                <w:sz w:val="15"/>
                <w:szCs w:val="15"/>
              </w:rPr>
            </w:pPr>
          </w:p>
        </w:tc>
      </w:tr>
      <w:tr w:rsidR="007F45D8" w:rsidRPr="007F45D8" w14:paraId="69DE7E82" w14:textId="77777777" w:rsidTr="009901F8">
        <w:tc>
          <w:tcPr>
            <w:tcW w:w="10137" w:type="dxa"/>
            <w:hideMark/>
          </w:tcPr>
          <w:p w14:paraId="1D087E35" w14:textId="77777777" w:rsidR="007F45D8" w:rsidRPr="007F45D8" w:rsidRDefault="007F45D8" w:rsidP="007F45D8">
            <w:pPr>
              <w:jc w:val="center"/>
              <w:rPr>
                <w:spacing w:val="30"/>
                <w:sz w:val="25"/>
              </w:rPr>
            </w:pPr>
            <w:r w:rsidRPr="007F45D8">
              <w:rPr>
                <w:spacing w:val="30"/>
                <w:sz w:val="25"/>
              </w:rPr>
              <w:t>ЛЕНИНСКОГО ГОРОДСКОГО ОКРУГА</w:t>
            </w:r>
          </w:p>
        </w:tc>
      </w:tr>
      <w:tr w:rsidR="007F45D8" w:rsidRPr="007F45D8" w14:paraId="2B649BD6" w14:textId="77777777" w:rsidTr="009901F8">
        <w:tc>
          <w:tcPr>
            <w:tcW w:w="10137" w:type="dxa"/>
            <w:hideMark/>
          </w:tcPr>
          <w:p w14:paraId="17A83777" w14:textId="77777777" w:rsidR="007F45D8" w:rsidRPr="007F45D8" w:rsidRDefault="007F45D8" w:rsidP="007F45D8">
            <w:pPr>
              <w:jc w:val="center"/>
              <w:rPr>
                <w:spacing w:val="30"/>
                <w:sz w:val="25"/>
              </w:rPr>
            </w:pPr>
            <w:r w:rsidRPr="007F45D8">
              <w:rPr>
                <w:spacing w:val="30"/>
                <w:sz w:val="25"/>
              </w:rPr>
              <w:t>МОСКОВСКОЙ ОБЛАСТИ</w:t>
            </w:r>
          </w:p>
        </w:tc>
      </w:tr>
      <w:tr w:rsidR="007F45D8" w:rsidRPr="007F45D8" w14:paraId="1E98C7C8" w14:textId="77777777" w:rsidTr="009901F8">
        <w:tc>
          <w:tcPr>
            <w:tcW w:w="10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DBB1EC8" w14:textId="77777777" w:rsidR="007F45D8" w:rsidRPr="007F45D8" w:rsidRDefault="007F45D8" w:rsidP="007F45D8">
            <w:pPr>
              <w:tabs>
                <w:tab w:val="left" w:pos="8931"/>
              </w:tabs>
              <w:spacing w:line="240" w:lineRule="atLeast"/>
              <w:jc w:val="center"/>
              <w:rPr>
                <w:rFonts w:ascii="Calibri" w:eastAsia="Calibri" w:hAnsi="Calibri"/>
                <w:b/>
                <w:sz w:val="15"/>
                <w:szCs w:val="15"/>
              </w:rPr>
            </w:pPr>
          </w:p>
        </w:tc>
      </w:tr>
      <w:tr w:rsidR="007F45D8" w:rsidRPr="007F45D8" w14:paraId="1DD08D49" w14:textId="77777777" w:rsidTr="009901F8">
        <w:tc>
          <w:tcPr>
            <w:tcW w:w="1013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635176D" w14:textId="77777777" w:rsidR="007F45D8" w:rsidRPr="007F45D8" w:rsidRDefault="007F45D8" w:rsidP="007F45D8">
            <w:pPr>
              <w:tabs>
                <w:tab w:val="left" w:pos="8931"/>
              </w:tabs>
              <w:spacing w:line="240" w:lineRule="atLeast"/>
              <w:jc w:val="right"/>
              <w:rPr>
                <w:rFonts w:ascii="Calibri" w:eastAsia="Calibri" w:hAnsi="Calibri"/>
                <w:b/>
                <w:sz w:val="31"/>
                <w:szCs w:val="31"/>
              </w:rPr>
            </w:pPr>
          </w:p>
        </w:tc>
      </w:tr>
    </w:tbl>
    <w:p w14:paraId="64C8F771" w14:textId="77777777" w:rsidR="007F45D8" w:rsidRPr="007F45D8" w:rsidRDefault="007F45D8" w:rsidP="007F45D8">
      <w:pPr>
        <w:keepNext/>
        <w:jc w:val="center"/>
        <w:outlineLvl w:val="0"/>
        <w:rPr>
          <w:b/>
          <w:spacing w:val="40"/>
          <w:kern w:val="24"/>
          <w:sz w:val="38"/>
        </w:rPr>
      </w:pPr>
      <w:r w:rsidRPr="007F45D8">
        <w:rPr>
          <w:b/>
          <w:spacing w:val="40"/>
          <w:kern w:val="24"/>
          <w:sz w:val="38"/>
        </w:rPr>
        <w:t>РЕШЕНИЕ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7F45D8" w:rsidRPr="007F45D8" w14:paraId="71BA7154" w14:textId="77777777" w:rsidTr="009901F8">
        <w:trPr>
          <w:jc w:val="center"/>
        </w:trPr>
        <w:tc>
          <w:tcPr>
            <w:tcW w:w="568" w:type="dxa"/>
            <w:hideMark/>
          </w:tcPr>
          <w:p w14:paraId="0CC9A6A9" w14:textId="77777777" w:rsidR="007F45D8" w:rsidRPr="007F45D8" w:rsidRDefault="007F45D8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7F45D8">
              <w:rPr>
                <w:rFonts w:eastAsia="Calibri"/>
                <w:sz w:val="19"/>
                <w:szCs w:val="22"/>
                <w:lang w:eastAsia="en-US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B577E" w14:textId="42BA942E" w:rsidR="007F45D8" w:rsidRPr="007F45D8" w:rsidRDefault="00F53850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>
              <w:rPr>
                <w:rFonts w:eastAsia="Calibri"/>
                <w:sz w:val="19"/>
                <w:szCs w:val="22"/>
                <w:lang w:eastAsia="en-US"/>
              </w:rPr>
              <w:t>11.03.2021</w:t>
            </w:r>
            <w:r w:rsidR="007F45D8" w:rsidRPr="007F45D8">
              <w:rPr>
                <w:rFonts w:eastAsia="Calibri"/>
                <w:sz w:val="19"/>
                <w:szCs w:val="22"/>
                <w:lang w:eastAsia="en-US"/>
              </w:rPr>
              <w:t xml:space="preserve"> </w:t>
            </w:r>
          </w:p>
        </w:tc>
        <w:tc>
          <w:tcPr>
            <w:tcW w:w="2197" w:type="dxa"/>
          </w:tcPr>
          <w:p w14:paraId="61285C28" w14:textId="77777777" w:rsidR="007F45D8" w:rsidRPr="007F45D8" w:rsidRDefault="007F45D8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2055" w:type="dxa"/>
          </w:tcPr>
          <w:p w14:paraId="64644D23" w14:textId="77777777" w:rsidR="007F45D8" w:rsidRPr="007F45D8" w:rsidRDefault="007F45D8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14:paraId="76F0130D" w14:textId="77777777" w:rsidR="007F45D8" w:rsidRPr="007F45D8" w:rsidRDefault="007F45D8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7F45D8">
              <w:rPr>
                <w:rFonts w:eastAsia="Calibri"/>
                <w:sz w:val="19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7C3AB" w14:textId="21AF95F4" w:rsidR="007F45D8" w:rsidRPr="007F45D8" w:rsidRDefault="00F53850" w:rsidP="007F45D8">
            <w:pPr>
              <w:spacing w:after="200" w:line="276" w:lineRule="auto"/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>
              <w:rPr>
                <w:rFonts w:eastAsia="Calibri"/>
                <w:sz w:val="19"/>
                <w:szCs w:val="22"/>
                <w:lang w:eastAsia="en-US"/>
              </w:rPr>
              <w:t>24/1</w:t>
            </w:r>
            <w:r w:rsidR="007F45D8" w:rsidRPr="007F45D8">
              <w:rPr>
                <w:rFonts w:eastAsia="Calibri"/>
                <w:sz w:val="19"/>
                <w:szCs w:val="22"/>
                <w:lang w:eastAsia="en-US"/>
              </w:rPr>
              <w:t xml:space="preserve"> </w:t>
            </w:r>
          </w:p>
        </w:tc>
      </w:tr>
    </w:tbl>
    <w:p w14:paraId="54BBF4AD" w14:textId="77777777" w:rsidR="007317A6" w:rsidRPr="00FA6B5F" w:rsidRDefault="007317A6" w:rsidP="00AF01DF">
      <w:pPr>
        <w:spacing w:before="120" w:after="120"/>
        <w:ind w:left="2880" w:firstLine="720"/>
        <w:jc w:val="center"/>
        <w:rPr>
          <w:b/>
          <w:sz w:val="24"/>
          <w:szCs w:val="24"/>
          <w:lang w:val="en-US"/>
        </w:rPr>
      </w:pPr>
    </w:p>
    <w:p w14:paraId="49A67421" w14:textId="77777777" w:rsidR="006B1C65" w:rsidRPr="00FA6B5F" w:rsidRDefault="006B1C65" w:rsidP="006B1C65">
      <w:pPr>
        <w:jc w:val="center"/>
        <w:rPr>
          <w:b/>
          <w:color w:val="000000"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О внесении изменений в </w:t>
      </w:r>
      <w:r w:rsidR="008B390A">
        <w:rPr>
          <w:b/>
          <w:color w:val="000000"/>
          <w:sz w:val="24"/>
          <w:szCs w:val="24"/>
        </w:rPr>
        <w:t>р</w:t>
      </w:r>
      <w:r w:rsidRPr="00FA6B5F">
        <w:rPr>
          <w:b/>
          <w:color w:val="000000"/>
          <w:sz w:val="24"/>
          <w:szCs w:val="24"/>
        </w:rPr>
        <w:t xml:space="preserve">ешение Совета депутатов Ленинского </w:t>
      </w:r>
      <w:r w:rsidR="008146F9">
        <w:rPr>
          <w:b/>
          <w:color w:val="000000"/>
          <w:sz w:val="24"/>
          <w:szCs w:val="24"/>
        </w:rPr>
        <w:t>городского округа</w:t>
      </w:r>
    </w:p>
    <w:p w14:paraId="11C1E351" w14:textId="77777777" w:rsidR="00102A71" w:rsidRPr="009C5D9D" w:rsidRDefault="006B1C65" w:rsidP="008146F9">
      <w:pPr>
        <w:jc w:val="center"/>
        <w:rPr>
          <w:b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 Московской области от</w:t>
      </w:r>
      <w:r w:rsidR="001B5B2E" w:rsidRPr="001B5B2E">
        <w:rPr>
          <w:b/>
          <w:color w:val="000000"/>
          <w:sz w:val="24"/>
          <w:szCs w:val="24"/>
        </w:rPr>
        <w:t xml:space="preserve"> </w:t>
      </w:r>
      <w:r w:rsidR="008146F9">
        <w:rPr>
          <w:b/>
          <w:color w:val="000000"/>
          <w:sz w:val="24"/>
          <w:szCs w:val="24"/>
        </w:rPr>
        <w:t>01</w:t>
      </w:r>
      <w:r w:rsidR="001B5B2E">
        <w:rPr>
          <w:b/>
          <w:color w:val="000000"/>
          <w:sz w:val="24"/>
          <w:szCs w:val="24"/>
        </w:rPr>
        <w:t>.1</w:t>
      </w:r>
      <w:r w:rsidR="008146F9">
        <w:rPr>
          <w:b/>
          <w:color w:val="000000"/>
          <w:sz w:val="24"/>
          <w:szCs w:val="24"/>
        </w:rPr>
        <w:t>2</w:t>
      </w:r>
      <w:r w:rsidR="001B5B2E">
        <w:rPr>
          <w:b/>
          <w:color w:val="000000"/>
          <w:sz w:val="24"/>
          <w:szCs w:val="24"/>
        </w:rPr>
        <w:t>.20</w:t>
      </w:r>
      <w:r w:rsidR="008146F9">
        <w:rPr>
          <w:b/>
          <w:color w:val="000000"/>
          <w:sz w:val="24"/>
          <w:szCs w:val="24"/>
        </w:rPr>
        <w:t>20</w:t>
      </w:r>
      <w:r w:rsidR="001B5B2E">
        <w:rPr>
          <w:b/>
          <w:color w:val="000000"/>
          <w:sz w:val="24"/>
          <w:szCs w:val="24"/>
        </w:rPr>
        <w:t xml:space="preserve"> </w:t>
      </w:r>
      <w:r w:rsidR="00325A2D" w:rsidRPr="00FA6B5F">
        <w:rPr>
          <w:b/>
          <w:color w:val="000000"/>
          <w:sz w:val="24"/>
          <w:szCs w:val="24"/>
        </w:rPr>
        <w:t>№</w:t>
      </w:r>
      <w:r w:rsidR="001B5B2E">
        <w:rPr>
          <w:b/>
          <w:color w:val="000000"/>
          <w:sz w:val="24"/>
          <w:szCs w:val="24"/>
        </w:rPr>
        <w:t xml:space="preserve"> </w:t>
      </w:r>
      <w:r w:rsidR="008146F9">
        <w:rPr>
          <w:b/>
          <w:color w:val="000000"/>
          <w:sz w:val="24"/>
          <w:szCs w:val="24"/>
        </w:rPr>
        <w:t>2</w:t>
      </w:r>
      <w:r w:rsidR="00542AC2">
        <w:rPr>
          <w:b/>
          <w:color w:val="000000"/>
          <w:sz w:val="24"/>
          <w:szCs w:val="24"/>
        </w:rPr>
        <w:t>1</w:t>
      </w:r>
      <w:r w:rsidR="001B5B2E" w:rsidRPr="001B5B2E">
        <w:rPr>
          <w:b/>
          <w:color w:val="000000"/>
          <w:sz w:val="24"/>
          <w:szCs w:val="24"/>
        </w:rPr>
        <w:t>/</w:t>
      </w:r>
      <w:r w:rsidR="008146F9">
        <w:rPr>
          <w:b/>
          <w:color w:val="000000"/>
          <w:sz w:val="24"/>
          <w:szCs w:val="24"/>
        </w:rPr>
        <w:t>1</w:t>
      </w:r>
      <w:r w:rsidR="005155AA" w:rsidRPr="005155AA">
        <w:rPr>
          <w:b/>
          <w:color w:val="000000"/>
          <w:sz w:val="24"/>
          <w:szCs w:val="24"/>
        </w:rPr>
        <w:t xml:space="preserve"> </w:t>
      </w:r>
      <w:r w:rsidR="008146F9" w:rsidRPr="008146F9">
        <w:rPr>
          <w:b/>
          <w:sz w:val="24"/>
          <w:szCs w:val="24"/>
        </w:rPr>
        <w:t xml:space="preserve">«О бюджете Ленинского городского округа Московской области на 2021 год и на плановый период 2022 и 2023 годов» </w:t>
      </w:r>
      <w:r w:rsidR="0056321C" w:rsidRPr="009C5D9D">
        <w:rPr>
          <w:b/>
          <w:sz w:val="24"/>
          <w:szCs w:val="24"/>
        </w:rPr>
        <w:t xml:space="preserve"> </w:t>
      </w:r>
    </w:p>
    <w:p w14:paraId="563A5F49" w14:textId="77777777" w:rsidR="00C34087" w:rsidRPr="009C5D9D" w:rsidRDefault="00C34087" w:rsidP="00AF01DF">
      <w:pPr>
        <w:jc w:val="center"/>
        <w:rPr>
          <w:b/>
          <w:sz w:val="24"/>
          <w:szCs w:val="24"/>
        </w:rPr>
      </w:pPr>
    </w:p>
    <w:p w14:paraId="18664A97" w14:textId="77777777" w:rsidR="007E42BA" w:rsidRDefault="006B1C65" w:rsidP="00EB6BB7">
      <w:pPr>
        <w:ind w:firstLine="284"/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В соответствии с </w:t>
      </w:r>
      <w:r w:rsidR="004144BF">
        <w:rPr>
          <w:color w:val="000000"/>
          <w:sz w:val="24"/>
          <w:szCs w:val="24"/>
        </w:rPr>
        <w:t>Б</w:t>
      </w:r>
      <w:r w:rsidRPr="009C5D9D">
        <w:rPr>
          <w:color w:val="000000"/>
          <w:sz w:val="24"/>
          <w:szCs w:val="24"/>
        </w:rPr>
        <w:t xml:space="preserve">юджетным кодексом Российской </w:t>
      </w:r>
      <w:r w:rsidRPr="00EB6BB7">
        <w:rPr>
          <w:sz w:val="24"/>
          <w:szCs w:val="24"/>
        </w:rPr>
        <w:t xml:space="preserve">Федерации, </w:t>
      </w:r>
      <w:hyperlink r:id="rId9" w:history="1">
        <w:r w:rsidR="007E42BA" w:rsidRPr="00EB6BB7">
          <w:rPr>
            <w:rStyle w:val="af"/>
            <w:color w:val="auto"/>
            <w:sz w:val="24"/>
            <w:szCs w:val="24"/>
            <w:u w:val="none"/>
          </w:rPr>
          <w:t>Федеральным законом</w:t>
        </w:r>
      </w:hyperlink>
      <w:r w:rsidR="007E42BA" w:rsidRPr="00EB6BB7">
        <w:rPr>
          <w:sz w:val="24"/>
          <w:szCs w:val="24"/>
        </w:rPr>
        <w:t xml:space="preserve"> от 06.10.2003 № 131-ФЗ "Об общих принципах организации местного</w:t>
      </w:r>
      <w:r w:rsidR="007E42BA" w:rsidRPr="009C5D9D">
        <w:rPr>
          <w:sz w:val="24"/>
          <w:szCs w:val="24"/>
        </w:rPr>
        <w:t xml:space="preserve"> самоуправления в Российской Федерации", </w:t>
      </w:r>
      <w:r w:rsidR="004144BF" w:rsidRPr="004144BF">
        <w:rPr>
          <w:sz w:val="24"/>
          <w:szCs w:val="24"/>
        </w:rPr>
        <w:t>Уставом Ленинского городского округа Московской области,</w:t>
      </w:r>
      <w:r w:rsidR="00BE1591">
        <w:rPr>
          <w:sz w:val="24"/>
          <w:szCs w:val="24"/>
        </w:rPr>
        <w:t xml:space="preserve"> </w:t>
      </w:r>
    </w:p>
    <w:p w14:paraId="274838E1" w14:textId="77777777" w:rsidR="00BE1591" w:rsidRPr="009C5D9D" w:rsidRDefault="00BE1591" w:rsidP="00EB6BB7">
      <w:pPr>
        <w:ind w:firstLine="284"/>
        <w:jc w:val="both"/>
        <w:rPr>
          <w:sz w:val="24"/>
          <w:szCs w:val="24"/>
        </w:rPr>
      </w:pPr>
    </w:p>
    <w:p w14:paraId="18BAE828" w14:textId="77777777" w:rsidR="00102A71" w:rsidRPr="009C5D9D" w:rsidRDefault="00102A71" w:rsidP="00777AE4">
      <w:pPr>
        <w:spacing w:before="120" w:after="120"/>
        <w:jc w:val="center"/>
        <w:rPr>
          <w:b/>
          <w:sz w:val="24"/>
          <w:szCs w:val="24"/>
        </w:rPr>
      </w:pPr>
      <w:r w:rsidRPr="009C5D9D">
        <w:rPr>
          <w:b/>
          <w:sz w:val="24"/>
          <w:szCs w:val="24"/>
        </w:rPr>
        <w:t>Совет депутатов Р Е Ш И Л:</w:t>
      </w:r>
    </w:p>
    <w:p w14:paraId="556906E5" w14:textId="77777777" w:rsidR="00762E9A" w:rsidRPr="009C5D9D" w:rsidRDefault="004144BF" w:rsidP="00EB6BB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B1C65" w:rsidRPr="009C5D9D">
        <w:rPr>
          <w:color w:val="000000"/>
          <w:sz w:val="24"/>
          <w:szCs w:val="24"/>
        </w:rPr>
        <w:t xml:space="preserve">Внести в </w:t>
      </w:r>
      <w:r w:rsidR="006753D6" w:rsidRPr="009C5D9D">
        <w:rPr>
          <w:color w:val="000000"/>
          <w:sz w:val="24"/>
          <w:szCs w:val="24"/>
        </w:rPr>
        <w:t>р</w:t>
      </w:r>
      <w:r w:rsidR="006B1C65" w:rsidRPr="009C5D9D">
        <w:rPr>
          <w:color w:val="000000"/>
          <w:sz w:val="24"/>
          <w:szCs w:val="24"/>
        </w:rPr>
        <w:t xml:space="preserve">ешение Совета депутатов Ленинского </w:t>
      </w:r>
      <w:r w:rsidR="004272C2">
        <w:rPr>
          <w:color w:val="000000"/>
          <w:sz w:val="24"/>
          <w:szCs w:val="24"/>
        </w:rPr>
        <w:t>городского округа</w:t>
      </w:r>
      <w:r w:rsidR="006B1C65" w:rsidRPr="009C5D9D">
        <w:rPr>
          <w:color w:val="000000"/>
          <w:sz w:val="24"/>
          <w:szCs w:val="24"/>
        </w:rPr>
        <w:t xml:space="preserve"> Московской области от</w:t>
      </w:r>
      <w:r w:rsidR="001B5B2E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01.12</w:t>
      </w:r>
      <w:r w:rsidR="001B5B2E" w:rsidRPr="009C5D9D">
        <w:rPr>
          <w:color w:val="000000"/>
          <w:sz w:val="24"/>
          <w:szCs w:val="24"/>
        </w:rPr>
        <w:t>.20</w:t>
      </w:r>
      <w:r w:rsidR="004272C2">
        <w:rPr>
          <w:color w:val="000000"/>
          <w:sz w:val="24"/>
          <w:szCs w:val="24"/>
        </w:rPr>
        <w:t>20</w:t>
      </w:r>
      <w:r w:rsidR="006B1C65" w:rsidRPr="009C5D9D">
        <w:rPr>
          <w:color w:val="000000"/>
          <w:sz w:val="24"/>
          <w:szCs w:val="24"/>
        </w:rPr>
        <w:t xml:space="preserve"> №</w:t>
      </w:r>
      <w:r w:rsidR="00542AC2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2</w:t>
      </w:r>
      <w:r w:rsidR="00542AC2" w:rsidRPr="009C5D9D">
        <w:rPr>
          <w:color w:val="000000"/>
          <w:sz w:val="24"/>
          <w:szCs w:val="24"/>
        </w:rPr>
        <w:t>1/</w:t>
      </w:r>
      <w:r w:rsidR="004272C2">
        <w:rPr>
          <w:color w:val="000000"/>
          <w:sz w:val="24"/>
          <w:szCs w:val="24"/>
        </w:rPr>
        <w:t>1</w:t>
      </w:r>
      <w:r w:rsidR="006B1C65" w:rsidRPr="009C5D9D">
        <w:rPr>
          <w:color w:val="000000"/>
          <w:sz w:val="24"/>
          <w:szCs w:val="24"/>
        </w:rPr>
        <w:t xml:space="preserve"> «О бюджете </w:t>
      </w:r>
      <w:r w:rsidR="006777F9" w:rsidRPr="009C5D9D">
        <w:rPr>
          <w:color w:val="000000"/>
          <w:sz w:val="24"/>
          <w:szCs w:val="24"/>
        </w:rPr>
        <w:t>Ленинск</w:t>
      </w:r>
      <w:r w:rsidR="004272C2">
        <w:rPr>
          <w:color w:val="000000"/>
          <w:sz w:val="24"/>
          <w:szCs w:val="24"/>
        </w:rPr>
        <w:t>ого</w:t>
      </w:r>
      <w:r w:rsidR="006B1C65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городского округа</w:t>
      </w:r>
      <w:r w:rsidR="006B1C65" w:rsidRPr="009C5D9D">
        <w:rPr>
          <w:color w:val="000000"/>
          <w:sz w:val="24"/>
          <w:szCs w:val="24"/>
        </w:rPr>
        <w:t xml:space="preserve"> Московской области на 20</w:t>
      </w:r>
      <w:r w:rsidR="00542AC2" w:rsidRPr="009C5D9D">
        <w:rPr>
          <w:color w:val="000000"/>
          <w:sz w:val="24"/>
          <w:szCs w:val="24"/>
        </w:rPr>
        <w:t>2</w:t>
      </w:r>
      <w:r w:rsidR="004272C2">
        <w:rPr>
          <w:color w:val="000000"/>
          <w:sz w:val="24"/>
          <w:szCs w:val="24"/>
        </w:rPr>
        <w:t>1</w:t>
      </w:r>
      <w:r w:rsidR="006B1C65" w:rsidRPr="009C5D9D">
        <w:rPr>
          <w:color w:val="000000"/>
          <w:sz w:val="24"/>
          <w:szCs w:val="24"/>
        </w:rPr>
        <w:t xml:space="preserve"> год и </w:t>
      </w:r>
      <w:r w:rsidR="003C30E1" w:rsidRPr="009C5D9D">
        <w:rPr>
          <w:color w:val="000000"/>
          <w:sz w:val="24"/>
          <w:szCs w:val="24"/>
        </w:rPr>
        <w:t xml:space="preserve">на </w:t>
      </w:r>
      <w:r w:rsidR="006B1C65" w:rsidRPr="009C5D9D">
        <w:rPr>
          <w:color w:val="000000"/>
          <w:sz w:val="24"/>
          <w:szCs w:val="24"/>
        </w:rPr>
        <w:t>плановый период 20</w:t>
      </w:r>
      <w:r w:rsidR="005155AA" w:rsidRPr="009C5D9D">
        <w:rPr>
          <w:color w:val="000000"/>
          <w:sz w:val="24"/>
          <w:szCs w:val="24"/>
        </w:rPr>
        <w:t>2</w:t>
      </w:r>
      <w:r w:rsidR="004272C2">
        <w:rPr>
          <w:color w:val="000000"/>
          <w:sz w:val="24"/>
          <w:szCs w:val="24"/>
        </w:rPr>
        <w:t>2</w:t>
      </w:r>
      <w:r w:rsidR="006B1C65" w:rsidRPr="009C5D9D">
        <w:rPr>
          <w:color w:val="000000"/>
          <w:sz w:val="24"/>
          <w:szCs w:val="24"/>
        </w:rPr>
        <w:t xml:space="preserve"> и 202</w:t>
      </w:r>
      <w:r w:rsidR="004272C2">
        <w:rPr>
          <w:color w:val="000000"/>
          <w:sz w:val="24"/>
          <w:szCs w:val="24"/>
        </w:rPr>
        <w:t>3</w:t>
      </w:r>
      <w:r w:rsidR="006B1C65" w:rsidRPr="009C5D9D"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14:paraId="393A5A28" w14:textId="77777777" w:rsidR="00410667" w:rsidRPr="009C5D9D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1.1. в пункте 1:</w:t>
      </w:r>
    </w:p>
    <w:p w14:paraId="0EA177A4" w14:textId="77777777" w:rsidR="00410667" w:rsidRPr="009C5D9D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«а»:</w:t>
      </w:r>
    </w:p>
    <w:p w14:paraId="63779083" w14:textId="77777777" w:rsidR="00410667" w:rsidRPr="00C718BA" w:rsidRDefault="00410667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</w:t>
      </w:r>
      <w:r w:rsidR="00DA1DC4" w:rsidRPr="009C5D9D">
        <w:rPr>
          <w:color w:val="000000"/>
          <w:sz w:val="24"/>
          <w:szCs w:val="24"/>
        </w:rPr>
        <w:t xml:space="preserve"> </w:t>
      </w:r>
      <w:r w:rsidRPr="009C5D9D">
        <w:rPr>
          <w:color w:val="000000"/>
          <w:sz w:val="24"/>
          <w:szCs w:val="24"/>
        </w:rPr>
        <w:t>цифры «</w:t>
      </w:r>
      <w:r w:rsidR="00190818">
        <w:rPr>
          <w:color w:val="000000"/>
          <w:sz w:val="24"/>
          <w:szCs w:val="24"/>
        </w:rPr>
        <w:t>9</w:t>
      </w:r>
      <w:r w:rsidR="005A2E65" w:rsidRPr="009C5D9D">
        <w:rPr>
          <w:color w:val="000000"/>
          <w:sz w:val="24"/>
          <w:szCs w:val="24"/>
        </w:rPr>
        <w:t> </w:t>
      </w:r>
      <w:r w:rsidR="00190818">
        <w:rPr>
          <w:color w:val="000000"/>
          <w:sz w:val="24"/>
          <w:szCs w:val="24"/>
        </w:rPr>
        <w:t>005</w:t>
      </w:r>
      <w:r w:rsidR="005A2E65" w:rsidRPr="009C5D9D">
        <w:rPr>
          <w:color w:val="000000"/>
          <w:sz w:val="24"/>
          <w:szCs w:val="24"/>
        </w:rPr>
        <w:t> </w:t>
      </w:r>
      <w:r w:rsidR="00190818">
        <w:rPr>
          <w:color w:val="000000"/>
          <w:sz w:val="24"/>
          <w:szCs w:val="24"/>
        </w:rPr>
        <w:t>075</w:t>
      </w:r>
      <w:r w:rsidR="005A2E65" w:rsidRPr="009C5D9D">
        <w:rPr>
          <w:color w:val="000000"/>
          <w:sz w:val="24"/>
          <w:szCs w:val="24"/>
        </w:rPr>
        <w:t>,</w:t>
      </w:r>
      <w:r w:rsidR="00190818">
        <w:rPr>
          <w:color w:val="000000"/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 xml:space="preserve">» заменить цифрами </w:t>
      </w:r>
      <w:r w:rsidRPr="00C718BA">
        <w:rPr>
          <w:color w:val="000000"/>
          <w:sz w:val="24"/>
          <w:szCs w:val="24"/>
        </w:rPr>
        <w:t>«</w:t>
      </w:r>
      <w:r w:rsidR="00165159" w:rsidRPr="00C718BA">
        <w:rPr>
          <w:sz w:val="24"/>
          <w:szCs w:val="24"/>
        </w:rPr>
        <w:t>9 0</w:t>
      </w:r>
      <w:r w:rsidR="00C718BA" w:rsidRPr="00C718BA">
        <w:rPr>
          <w:sz w:val="24"/>
          <w:szCs w:val="24"/>
        </w:rPr>
        <w:t>29 646,5</w:t>
      </w:r>
      <w:r w:rsidRPr="00C718BA">
        <w:rPr>
          <w:sz w:val="24"/>
          <w:szCs w:val="24"/>
        </w:rPr>
        <w:t>»</w:t>
      </w:r>
    </w:p>
    <w:p w14:paraId="7CEFEBCB" w14:textId="77777777" w:rsidR="00410667" w:rsidRPr="00C718BA" w:rsidRDefault="00410667" w:rsidP="0013099D">
      <w:pPr>
        <w:jc w:val="both"/>
        <w:rPr>
          <w:color w:val="000000"/>
          <w:sz w:val="24"/>
          <w:szCs w:val="24"/>
        </w:rPr>
      </w:pPr>
      <w:r w:rsidRPr="00C718BA">
        <w:rPr>
          <w:sz w:val="24"/>
          <w:szCs w:val="24"/>
        </w:rPr>
        <w:t>-</w:t>
      </w:r>
      <w:r w:rsidR="00DA1DC4" w:rsidRPr="00C718BA">
        <w:rPr>
          <w:sz w:val="24"/>
          <w:szCs w:val="24"/>
        </w:rPr>
        <w:t xml:space="preserve"> </w:t>
      </w:r>
      <w:r w:rsidRPr="00C718BA">
        <w:rPr>
          <w:sz w:val="24"/>
          <w:szCs w:val="24"/>
        </w:rPr>
        <w:t>цифры «</w:t>
      </w:r>
      <w:r w:rsidR="00190818" w:rsidRPr="00C718BA">
        <w:rPr>
          <w:sz w:val="24"/>
          <w:szCs w:val="24"/>
        </w:rPr>
        <w:t>4 341 469</w:t>
      </w:r>
      <w:r w:rsidR="005A2E65" w:rsidRPr="00C718BA">
        <w:rPr>
          <w:sz w:val="24"/>
          <w:szCs w:val="24"/>
        </w:rPr>
        <w:t>,</w:t>
      </w:r>
      <w:r w:rsidR="00190818" w:rsidRPr="00C718BA">
        <w:rPr>
          <w:sz w:val="24"/>
          <w:szCs w:val="24"/>
        </w:rPr>
        <w:t>6</w:t>
      </w:r>
      <w:r w:rsidR="00C42A76" w:rsidRPr="00C718BA">
        <w:rPr>
          <w:sz w:val="24"/>
          <w:szCs w:val="24"/>
        </w:rPr>
        <w:t xml:space="preserve">» </w:t>
      </w:r>
      <w:r w:rsidRPr="00C718BA">
        <w:rPr>
          <w:sz w:val="24"/>
          <w:szCs w:val="24"/>
        </w:rPr>
        <w:t>заменить цифрами «</w:t>
      </w:r>
      <w:r w:rsidR="00165159" w:rsidRPr="00C718BA">
        <w:rPr>
          <w:sz w:val="24"/>
          <w:szCs w:val="24"/>
        </w:rPr>
        <w:t>4 3</w:t>
      </w:r>
      <w:r w:rsidR="00C718BA" w:rsidRPr="00C718BA">
        <w:rPr>
          <w:sz w:val="24"/>
          <w:szCs w:val="24"/>
        </w:rPr>
        <w:t>66 040,4</w:t>
      </w:r>
      <w:r w:rsidRPr="00C718BA">
        <w:rPr>
          <w:color w:val="000000"/>
          <w:sz w:val="24"/>
          <w:szCs w:val="24"/>
        </w:rPr>
        <w:t>»</w:t>
      </w:r>
    </w:p>
    <w:p w14:paraId="1B35D4C4" w14:textId="77777777" w:rsidR="00410667" w:rsidRPr="00C718BA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C718BA">
        <w:rPr>
          <w:color w:val="000000"/>
          <w:sz w:val="24"/>
          <w:szCs w:val="24"/>
        </w:rPr>
        <w:t>в подпункте «б»:</w:t>
      </w:r>
    </w:p>
    <w:p w14:paraId="7B302D27" w14:textId="77777777" w:rsidR="00410667" w:rsidRPr="00C718BA" w:rsidRDefault="00410667" w:rsidP="0013099D">
      <w:pPr>
        <w:jc w:val="both"/>
        <w:rPr>
          <w:color w:val="000000"/>
          <w:sz w:val="24"/>
          <w:szCs w:val="24"/>
        </w:rPr>
      </w:pPr>
      <w:r w:rsidRPr="00C718BA">
        <w:rPr>
          <w:color w:val="000000"/>
          <w:sz w:val="24"/>
          <w:szCs w:val="24"/>
        </w:rPr>
        <w:t>-</w:t>
      </w:r>
      <w:r w:rsidR="00B10B5A" w:rsidRPr="00C718BA">
        <w:rPr>
          <w:color w:val="000000"/>
          <w:sz w:val="24"/>
          <w:szCs w:val="24"/>
        </w:rPr>
        <w:t xml:space="preserve"> </w:t>
      </w:r>
      <w:r w:rsidRPr="00C718BA">
        <w:rPr>
          <w:color w:val="000000"/>
          <w:sz w:val="24"/>
          <w:szCs w:val="24"/>
        </w:rPr>
        <w:t>цифры «</w:t>
      </w:r>
      <w:r w:rsidR="005A2E65" w:rsidRPr="00C718BA">
        <w:rPr>
          <w:color w:val="000000"/>
          <w:sz w:val="24"/>
          <w:szCs w:val="24"/>
        </w:rPr>
        <w:t>9 </w:t>
      </w:r>
      <w:r w:rsidR="00190818" w:rsidRPr="00C718BA">
        <w:rPr>
          <w:color w:val="000000"/>
          <w:sz w:val="24"/>
          <w:szCs w:val="24"/>
        </w:rPr>
        <w:t>637</w:t>
      </w:r>
      <w:r w:rsidR="005A2E65" w:rsidRPr="00C718BA">
        <w:rPr>
          <w:color w:val="000000"/>
          <w:sz w:val="24"/>
          <w:szCs w:val="24"/>
        </w:rPr>
        <w:t> </w:t>
      </w:r>
      <w:r w:rsidR="00190818" w:rsidRPr="00C718BA">
        <w:rPr>
          <w:color w:val="000000"/>
          <w:sz w:val="24"/>
          <w:szCs w:val="24"/>
        </w:rPr>
        <w:t>488</w:t>
      </w:r>
      <w:r w:rsidR="005A2E65" w:rsidRPr="00C718BA">
        <w:rPr>
          <w:color w:val="000000"/>
          <w:sz w:val="24"/>
          <w:szCs w:val="24"/>
        </w:rPr>
        <w:t>,</w:t>
      </w:r>
      <w:r w:rsidR="004272C2" w:rsidRPr="00C718BA">
        <w:rPr>
          <w:color w:val="000000"/>
          <w:sz w:val="24"/>
          <w:szCs w:val="24"/>
        </w:rPr>
        <w:t>4</w:t>
      </w:r>
      <w:r w:rsidRPr="00C718BA">
        <w:rPr>
          <w:color w:val="000000"/>
          <w:sz w:val="24"/>
          <w:szCs w:val="24"/>
        </w:rPr>
        <w:t>» заменить цифрами «</w:t>
      </w:r>
      <w:r w:rsidR="00C718BA" w:rsidRPr="00C718BA">
        <w:rPr>
          <w:color w:val="000000"/>
          <w:sz w:val="24"/>
          <w:szCs w:val="24"/>
        </w:rPr>
        <w:t>10</w:t>
      </w:r>
      <w:r w:rsidR="00C20731" w:rsidRPr="00C718BA">
        <w:rPr>
          <w:sz w:val="24"/>
          <w:szCs w:val="24"/>
        </w:rPr>
        <w:t> </w:t>
      </w:r>
      <w:r w:rsidR="00283E24">
        <w:rPr>
          <w:sz w:val="24"/>
          <w:szCs w:val="24"/>
        </w:rPr>
        <w:t>1</w:t>
      </w:r>
      <w:r w:rsidR="004F6540">
        <w:rPr>
          <w:sz w:val="24"/>
          <w:szCs w:val="24"/>
        </w:rPr>
        <w:t>2</w:t>
      </w:r>
      <w:r w:rsidR="00C718BA" w:rsidRPr="00C718BA">
        <w:rPr>
          <w:sz w:val="24"/>
          <w:szCs w:val="24"/>
        </w:rPr>
        <w:t>8 </w:t>
      </w:r>
      <w:r w:rsidR="004F6540">
        <w:rPr>
          <w:sz w:val="24"/>
          <w:szCs w:val="24"/>
        </w:rPr>
        <w:t>047</w:t>
      </w:r>
      <w:r w:rsidR="00C718BA" w:rsidRPr="00C718BA">
        <w:rPr>
          <w:sz w:val="24"/>
          <w:szCs w:val="24"/>
        </w:rPr>
        <w:t>,</w:t>
      </w:r>
      <w:r w:rsidR="004F6540">
        <w:rPr>
          <w:sz w:val="24"/>
          <w:szCs w:val="24"/>
        </w:rPr>
        <w:t>5</w:t>
      </w:r>
      <w:r w:rsidRPr="00C718BA">
        <w:rPr>
          <w:color w:val="000000"/>
          <w:sz w:val="24"/>
          <w:szCs w:val="24"/>
        </w:rPr>
        <w:t>»</w:t>
      </w:r>
    </w:p>
    <w:p w14:paraId="02413C17" w14:textId="77777777" w:rsidR="00AF30FA" w:rsidRPr="00C718BA" w:rsidRDefault="00AF30FA" w:rsidP="009C5D9D">
      <w:pPr>
        <w:ind w:firstLine="284"/>
        <w:jc w:val="both"/>
        <w:rPr>
          <w:color w:val="000000"/>
          <w:sz w:val="24"/>
          <w:szCs w:val="24"/>
        </w:rPr>
      </w:pPr>
      <w:r w:rsidRPr="00C718BA">
        <w:rPr>
          <w:color w:val="000000"/>
          <w:sz w:val="24"/>
          <w:szCs w:val="24"/>
        </w:rPr>
        <w:t>в подпункте «в»:</w:t>
      </w:r>
    </w:p>
    <w:p w14:paraId="1BAAE8D8" w14:textId="77777777" w:rsidR="00AF30FA" w:rsidRPr="009C5D9D" w:rsidRDefault="00AF30FA" w:rsidP="0013099D">
      <w:pPr>
        <w:jc w:val="both"/>
        <w:rPr>
          <w:color w:val="000000"/>
          <w:sz w:val="24"/>
          <w:szCs w:val="24"/>
        </w:rPr>
      </w:pPr>
      <w:r w:rsidRPr="00C718BA">
        <w:rPr>
          <w:color w:val="000000"/>
          <w:sz w:val="24"/>
          <w:szCs w:val="24"/>
        </w:rPr>
        <w:t>- цифры «</w:t>
      </w:r>
      <w:r w:rsidR="00190818" w:rsidRPr="00C718BA">
        <w:rPr>
          <w:color w:val="000000"/>
          <w:sz w:val="24"/>
          <w:szCs w:val="24"/>
        </w:rPr>
        <w:t>632</w:t>
      </w:r>
      <w:r w:rsidRPr="00C718BA">
        <w:rPr>
          <w:color w:val="000000"/>
          <w:sz w:val="24"/>
          <w:szCs w:val="24"/>
        </w:rPr>
        <w:t> </w:t>
      </w:r>
      <w:r w:rsidR="004272C2" w:rsidRPr="00C718BA">
        <w:rPr>
          <w:color w:val="000000"/>
          <w:sz w:val="24"/>
          <w:szCs w:val="24"/>
        </w:rPr>
        <w:t>4</w:t>
      </w:r>
      <w:r w:rsidR="00190818" w:rsidRPr="00C718BA">
        <w:rPr>
          <w:color w:val="000000"/>
          <w:sz w:val="24"/>
          <w:szCs w:val="24"/>
        </w:rPr>
        <w:t>12</w:t>
      </w:r>
      <w:r w:rsidRPr="00C718BA">
        <w:rPr>
          <w:color w:val="000000"/>
          <w:sz w:val="24"/>
          <w:szCs w:val="24"/>
        </w:rPr>
        <w:t>,</w:t>
      </w:r>
      <w:r w:rsidR="00190818" w:rsidRPr="00C718BA">
        <w:rPr>
          <w:color w:val="000000"/>
          <w:sz w:val="24"/>
          <w:szCs w:val="24"/>
        </w:rPr>
        <w:t>7</w:t>
      </w:r>
      <w:r w:rsidRPr="00C718BA">
        <w:rPr>
          <w:color w:val="000000"/>
          <w:sz w:val="24"/>
          <w:szCs w:val="24"/>
        </w:rPr>
        <w:t>» заменить цифрами «</w:t>
      </w:r>
      <w:r w:rsidR="00C718BA" w:rsidRPr="00C718BA">
        <w:rPr>
          <w:color w:val="000000"/>
          <w:sz w:val="24"/>
          <w:szCs w:val="24"/>
        </w:rPr>
        <w:t>1</w:t>
      </w:r>
      <w:r w:rsidR="004F6540">
        <w:rPr>
          <w:color w:val="000000"/>
          <w:sz w:val="24"/>
          <w:szCs w:val="24"/>
        </w:rPr>
        <w:t> </w:t>
      </w:r>
      <w:r w:rsidR="00BD0626">
        <w:rPr>
          <w:color w:val="000000"/>
          <w:sz w:val="24"/>
          <w:szCs w:val="24"/>
        </w:rPr>
        <w:t>0</w:t>
      </w:r>
      <w:r w:rsidR="004F6540">
        <w:rPr>
          <w:color w:val="000000"/>
          <w:sz w:val="24"/>
          <w:szCs w:val="24"/>
        </w:rPr>
        <w:t>98 401,0</w:t>
      </w:r>
      <w:r w:rsidRPr="00C718BA">
        <w:rPr>
          <w:color w:val="000000"/>
          <w:sz w:val="24"/>
          <w:szCs w:val="24"/>
        </w:rPr>
        <w:t>»</w:t>
      </w:r>
    </w:p>
    <w:p w14:paraId="06B35993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    1.2. в пункте 2:</w:t>
      </w:r>
    </w:p>
    <w:p w14:paraId="2980223D" w14:textId="77777777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«а»:</w:t>
      </w:r>
    </w:p>
    <w:p w14:paraId="33AE3CBA" w14:textId="77777777" w:rsidR="00E77281" w:rsidRPr="00C718BA" w:rsidRDefault="00E77281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</w:t>
      </w:r>
      <w:r w:rsidR="004272C2">
        <w:rPr>
          <w:color w:val="000000"/>
          <w:sz w:val="24"/>
          <w:szCs w:val="24"/>
        </w:rPr>
        <w:t>10 </w:t>
      </w:r>
      <w:r w:rsidR="00190818">
        <w:rPr>
          <w:color w:val="000000"/>
          <w:sz w:val="24"/>
          <w:szCs w:val="24"/>
        </w:rPr>
        <w:t>904</w:t>
      </w:r>
      <w:r w:rsidR="004272C2">
        <w:rPr>
          <w:color w:val="000000"/>
          <w:sz w:val="24"/>
          <w:szCs w:val="24"/>
        </w:rPr>
        <w:t> </w:t>
      </w:r>
      <w:r w:rsidR="00190818">
        <w:rPr>
          <w:color w:val="000000"/>
          <w:sz w:val="24"/>
          <w:szCs w:val="24"/>
        </w:rPr>
        <w:t>434</w:t>
      </w:r>
      <w:r w:rsidR="004272C2">
        <w:rPr>
          <w:color w:val="000000"/>
          <w:sz w:val="24"/>
          <w:szCs w:val="24"/>
        </w:rPr>
        <w:t>,</w:t>
      </w:r>
      <w:r w:rsidR="00190818">
        <w:rPr>
          <w:color w:val="000000"/>
          <w:sz w:val="24"/>
          <w:szCs w:val="24"/>
        </w:rPr>
        <w:t>1</w:t>
      </w:r>
      <w:r w:rsidRPr="009C5D9D">
        <w:rPr>
          <w:color w:val="000000"/>
          <w:sz w:val="24"/>
          <w:szCs w:val="24"/>
        </w:rPr>
        <w:t xml:space="preserve">» заменить </w:t>
      </w:r>
      <w:r w:rsidRPr="00C718BA">
        <w:rPr>
          <w:color w:val="000000"/>
          <w:sz w:val="24"/>
          <w:szCs w:val="24"/>
        </w:rPr>
        <w:t>цифрами «</w:t>
      </w:r>
      <w:r w:rsidR="00B4286C" w:rsidRPr="00C718BA">
        <w:rPr>
          <w:sz w:val="24"/>
          <w:szCs w:val="24"/>
        </w:rPr>
        <w:t>10</w:t>
      </w:r>
      <w:r w:rsidR="00C718BA" w:rsidRPr="00C718BA">
        <w:rPr>
          <w:sz w:val="24"/>
          <w:szCs w:val="24"/>
        </w:rPr>
        <w:t> 880 646,4</w:t>
      </w:r>
      <w:r w:rsidRPr="00C718BA">
        <w:rPr>
          <w:sz w:val="24"/>
          <w:szCs w:val="24"/>
        </w:rPr>
        <w:t>»</w:t>
      </w:r>
    </w:p>
    <w:p w14:paraId="3E5C78BF" w14:textId="77777777" w:rsidR="00E77281" w:rsidRPr="00C718BA" w:rsidRDefault="00E77281" w:rsidP="0013099D">
      <w:pPr>
        <w:jc w:val="both"/>
        <w:rPr>
          <w:color w:val="000000"/>
          <w:sz w:val="24"/>
          <w:szCs w:val="24"/>
        </w:rPr>
      </w:pPr>
      <w:r w:rsidRPr="00C718BA">
        <w:rPr>
          <w:sz w:val="24"/>
          <w:szCs w:val="24"/>
        </w:rPr>
        <w:t>- цифры «5 </w:t>
      </w:r>
      <w:r w:rsidR="00190818" w:rsidRPr="00C718BA">
        <w:rPr>
          <w:sz w:val="24"/>
          <w:szCs w:val="24"/>
        </w:rPr>
        <w:t>822</w:t>
      </w:r>
      <w:r w:rsidRPr="00C718BA">
        <w:rPr>
          <w:sz w:val="24"/>
          <w:szCs w:val="24"/>
        </w:rPr>
        <w:t> </w:t>
      </w:r>
      <w:r w:rsidR="00190818" w:rsidRPr="00C718BA">
        <w:rPr>
          <w:sz w:val="24"/>
          <w:szCs w:val="24"/>
        </w:rPr>
        <w:t>118</w:t>
      </w:r>
      <w:r w:rsidRPr="00C718BA">
        <w:rPr>
          <w:sz w:val="24"/>
          <w:szCs w:val="24"/>
        </w:rPr>
        <w:t>,</w:t>
      </w:r>
      <w:r w:rsidR="00190818" w:rsidRPr="00C718BA">
        <w:rPr>
          <w:sz w:val="24"/>
          <w:szCs w:val="24"/>
        </w:rPr>
        <w:t>6</w:t>
      </w:r>
      <w:r w:rsidRPr="00C718BA">
        <w:rPr>
          <w:sz w:val="24"/>
          <w:szCs w:val="24"/>
        </w:rPr>
        <w:t>» заменить цифрами «</w:t>
      </w:r>
      <w:r w:rsidR="00B4286C" w:rsidRPr="00C718BA">
        <w:rPr>
          <w:sz w:val="24"/>
          <w:szCs w:val="24"/>
        </w:rPr>
        <w:t>5</w:t>
      </w:r>
      <w:r w:rsidR="00C718BA" w:rsidRPr="00C718BA">
        <w:rPr>
          <w:sz w:val="24"/>
          <w:szCs w:val="24"/>
        </w:rPr>
        <w:t> 798 330,8</w:t>
      </w:r>
      <w:r w:rsidRPr="00C718BA">
        <w:rPr>
          <w:color w:val="000000"/>
          <w:sz w:val="24"/>
          <w:szCs w:val="24"/>
        </w:rPr>
        <w:t>»</w:t>
      </w:r>
    </w:p>
    <w:p w14:paraId="7C9114AB" w14:textId="77777777" w:rsidR="00E77281" w:rsidRPr="00C718BA" w:rsidRDefault="00E77281" w:rsidP="0013099D">
      <w:pPr>
        <w:jc w:val="both"/>
        <w:rPr>
          <w:sz w:val="24"/>
          <w:szCs w:val="24"/>
        </w:rPr>
      </w:pPr>
      <w:r w:rsidRPr="00C718BA">
        <w:rPr>
          <w:color w:val="000000"/>
          <w:sz w:val="24"/>
          <w:szCs w:val="24"/>
        </w:rPr>
        <w:t>- цифры «1</w:t>
      </w:r>
      <w:r w:rsidR="00190818" w:rsidRPr="00C718BA">
        <w:rPr>
          <w:color w:val="000000"/>
          <w:sz w:val="24"/>
          <w:szCs w:val="24"/>
        </w:rPr>
        <w:t>0</w:t>
      </w:r>
      <w:r w:rsidR="000447C6" w:rsidRPr="00C718BA">
        <w:rPr>
          <w:color w:val="000000"/>
          <w:sz w:val="24"/>
          <w:szCs w:val="24"/>
        </w:rPr>
        <w:t> </w:t>
      </w:r>
      <w:r w:rsidR="00190818" w:rsidRPr="00C718BA">
        <w:rPr>
          <w:color w:val="000000"/>
          <w:sz w:val="24"/>
          <w:szCs w:val="24"/>
        </w:rPr>
        <w:t>897</w:t>
      </w:r>
      <w:r w:rsidR="000447C6" w:rsidRPr="00C718BA">
        <w:rPr>
          <w:color w:val="000000"/>
          <w:sz w:val="24"/>
          <w:szCs w:val="24"/>
        </w:rPr>
        <w:t xml:space="preserve"> </w:t>
      </w:r>
      <w:r w:rsidR="00190818" w:rsidRPr="00C718BA">
        <w:rPr>
          <w:color w:val="000000"/>
          <w:sz w:val="24"/>
          <w:szCs w:val="24"/>
        </w:rPr>
        <w:t>152</w:t>
      </w:r>
      <w:r w:rsidRPr="00C718BA">
        <w:rPr>
          <w:color w:val="000000"/>
          <w:sz w:val="24"/>
          <w:szCs w:val="24"/>
        </w:rPr>
        <w:t>,</w:t>
      </w:r>
      <w:r w:rsidR="00190818" w:rsidRPr="00C718BA">
        <w:rPr>
          <w:color w:val="000000"/>
          <w:sz w:val="24"/>
          <w:szCs w:val="24"/>
        </w:rPr>
        <w:t>5</w:t>
      </w:r>
      <w:r w:rsidRPr="00C718BA">
        <w:rPr>
          <w:color w:val="000000"/>
          <w:sz w:val="24"/>
          <w:szCs w:val="24"/>
        </w:rPr>
        <w:t>» заменить цифрами «</w:t>
      </w:r>
      <w:r w:rsidR="00B4286C" w:rsidRPr="00C718BA">
        <w:rPr>
          <w:sz w:val="24"/>
          <w:szCs w:val="24"/>
        </w:rPr>
        <w:t>1</w:t>
      </w:r>
      <w:r w:rsidR="00C718BA" w:rsidRPr="00C718BA">
        <w:rPr>
          <w:sz w:val="24"/>
          <w:szCs w:val="24"/>
        </w:rPr>
        <w:t>1 022 271,5</w:t>
      </w:r>
      <w:r w:rsidRPr="00C718BA">
        <w:rPr>
          <w:sz w:val="24"/>
          <w:szCs w:val="24"/>
        </w:rPr>
        <w:t>»</w:t>
      </w:r>
    </w:p>
    <w:p w14:paraId="64D2E9CB" w14:textId="77777777" w:rsidR="00E77281" w:rsidRPr="00C718BA" w:rsidRDefault="00E77281" w:rsidP="0013099D">
      <w:pPr>
        <w:jc w:val="both"/>
        <w:rPr>
          <w:color w:val="000000"/>
          <w:sz w:val="24"/>
          <w:szCs w:val="24"/>
        </w:rPr>
      </w:pPr>
      <w:r w:rsidRPr="00C718BA">
        <w:rPr>
          <w:sz w:val="24"/>
          <w:szCs w:val="24"/>
        </w:rPr>
        <w:t>- цифры «</w:t>
      </w:r>
      <w:r w:rsidR="004272C2" w:rsidRPr="00C718BA">
        <w:rPr>
          <w:sz w:val="24"/>
          <w:szCs w:val="24"/>
        </w:rPr>
        <w:t>6</w:t>
      </w:r>
      <w:r w:rsidRPr="00C718BA">
        <w:rPr>
          <w:sz w:val="24"/>
          <w:szCs w:val="24"/>
        </w:rPr>
        <w:t> </w:t>
      </w:r>
      <w:r w:rsidR="00190818" w:rsidRPr="00C718BA">
        <w:rPr>
          <w:sz w:val="24"/>
          <w:szCs w:val="24"/>
        </w:rPr>
        <w:t>449</w:t>
      </w:r>
      <w:r w:rsidRPr="00C718BA">
        <w:rPr>
          <w:sz w:val="24"/>
          <w:szCs w:val="24"/>
        </w:rPr>
        <w:t> </w:t>
      </w:r>
      <w:r w:rsidR="00190818" w:rsidRPr="00C718BA">
        <w:rPr>
          <w:sz w:val="24"/>
          <w:szCs w:val="24"/>
        </w:rPr>
        <w:t>897</w:t>
      </w:r>
      <w:r w:rsidR="004272C2" w:rsidRPr="00C718BA">
        <w:rPr>
          <w:sz w:val="24"/>
          <w:szCs w:val="24"/>
        </w:rPr>
        <w:t>,</w:t>
      </w:r>
      <w:r w:rsidR="00190818" w:rsidRPr="00C718BA">
        <w:rPr>
          <w:sz w:val="24"/>
          <w:szCs w:val="24"/>
        </w:rPr>
        <w:t>2</w:t>
      </w:r>
      <w:r w:rsidRPr="00C718BA">
        <w:rPr>
          <w:sz w:val="24"/>
          <w:szCs w:val="24"/>
        </w:rPr>
        <w:t>» заменить цифрами «</w:t>
      </w:r>
      <w:r w:rsidR="00B4286C" w:rsidRPr="00C718BA">
        <w:rPr>
          <w:sz w:val="24"/>
          <w:szCs w:val="24"/>
        </w:rPr>
        <w:t>6</w:t>
      </w:r>
      <w:r w:rsidR="00C718BA" w:rsidRPr="00C718BA">
        <w:rPr>
          <w:sz w:val="24"/>
          <w:szCs w:val="24"/>
        </w:rPr>
        <w:t> 575 016,2</w:t>
      </w:r>
      <w:r w:rsidRPr="00C718BA">
        <w:rPr>
          <w:color w:val="000000"/>
          <w:sz w:val="24"/>
          <w:szCs w:val="24"/>
        </w:rPr>
        <w:t>»</w:t>
      </w:r>
    </w:p>
    <w:p w14:paraId="0A5FEC63" w14:textId="77777777" w:rsidR="00E77281" w:rsidRPr="00C718BA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C718BA">
        <w:rPr>
          <w:color w:val="000000"/>
          <w:sz w:val="24"/>
          <w:szCs w:val="24"/>
        </w:rPr>
        <w:t>в подпункте «б»:</w:t>
      </w:r>
    </w:p>
    <w:p w14:paraId="1CFC4B10" w14:textId="77777777" w:rsidR="00E77281" w:rsidRPr="00C718BA" w:rsidRDefault="00E77281" w:rsidP="0013099D">
      <w:pPr>
        <w:jc w:val="both"/>
        <w:rPr>
          <w:sz w:val="24"/>
          <w:szCs w:val="24"/>
        </w:rPr>
      </w:pPr>
      <w:r w:rsidRPr="00C718BA">
        <w:rPr>
          <w:color w:val="000000"/>
          <w:sz w:val="24"/>
          <w:szCs w:val="24"/>
        </w:rPr>
        <w:t>- цифры «</w:t>
      </w:r>
      <w:r w:rsidR="004272C2" w:rsidRPr="00C718BA">
        <w:rPr>
          <w:color w:val="000000"/>
          <w:sz w:val="24"/>
          <w:szCs w:val="24"/>
        </w:rPr>
        <w:t>10 </w:t>
      </w:r>
      <w:r w:rsidR="00190818" w:rsidRPr="00C718BA">
        <w:rPr>
          <w:color w:val="000000"/>
          <w:sz w:val="24"/>
          <w:szCs w:val="24"/>
        </w:rPr>
        <w:t>904</w:t>
      </w:r>
      <w:r w:rsidR="004272C2" w:rsidRPr="00C718BA">
        <w:rPr>
          <w:color w:val="000000"/>
          <w:sz w:val="24"/>
          <w:szCs w:val="24"/>
        </w:rPr>
        <w:t xml:space="preserve"> </w:t>
      </w:r>
      <w:r w:rsidR="00190818" w:rsidRPr="00C718BA">
        <w:rPr>
          <w:color w:val="000000"/>
          <w:sz w:val="24"/>
          <w:szCs w:val="24"/>
        </w:rPr>
        <w:t>434</w:t>
      </w:r>
      <w:r w:rsidRPr="00C718BA">
        <w:rPr>
          <w:color w:val="000000"/>
          <w:sz w:val="24"/>
          <w:szCs w:val="24"/>
        </w:rPr>
        <w:t>,</w:t>
      </w:r>
      <w:r w:rsidR="00190818" w:rsidRPr="00C718BA">
        <w:rPr>
          <w:color w:val="000000"/>
          <w:sz w:val="24"/>
          <w:szCs w:val="24"/>
        </w:rPr>
        <w:t>1</w:t>
      </w:r>
      <w:r w:rsidRPr="00C718BA">
        <w:rPr>
          <w:color w:val="000000"/>
          <w:sz w:val="24"/>
          <w:szCs w:val="24"/>
        </w:rPr>
        <w:t>» заменить цифрами «</w:t>
      </w:r>
      <w:r w:rsidR="00C20731" w:rsidRPr="00C718BA">
        <w:rPr>
          <w:sz w:val="24"/>
          <w:szCs w:val="24"/>
        </w:rPr>
        <w:t>10</w:t>
      </w:r>
      <w:r w:rsidR="00C718BA" w:rsidRPr="00C718BA">
        <w:rPr>
          <w:sz w:val="24"/>
          <w:szCs w:val="24"/>
        </w:rPr>
        <w:t> 880 646,4</w:t>
      </w:r>
      <w:r w:rsidRPr="00C718BA">
        <w:rPr>
          <w:sz w:val="24"/>
          <w:szCs w:val="24"/>
        </w:rPr>
        <w:t>»</w:t>
      </w:r>
    </w:p>
    <w:p w14:paraId="15D86807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C718BA">
        <w:rPr>
          <w:sz w:val="24"/>
          <w:szCs w:val="24"/>
        </w:rPr>
        <w:t>-</w:t>
      </w:r>
      <w:r w:rsidR="00EB6BB7" w:rsidRPr="00C718BA">
        <w:rPr>
          <w:sz w:val="24"/>
          <w:szCs w:val="24"/>
        </w:rPr>
        <w:t xml:space="preserve"> </w:t>
      </w:r>
      <w:r w:rsidRPr="00C718BA">
        <w:rPr>
          <w:sz w:val="24"/>
          <w:szCs w:val="24"/>
        </w:rPr>
        <w:t>цифры «1</w:t>
      </w:r>
      <w:r w:rsidR="00190818" w:rsidRPr="00C718BA">
        <w:rPr>
          <w:sz w:val="24"/>
          <w:szCs w:val="24"/>
        </w:rPr>
        <w:t>0</w:t>
      </w:r>
      <w:r w:rsidRPr="00C718BA">
        <w:rPr>
          <w:sz w:val="24"/>
          <w:szCs w:val="24"/>
        </w:rPr>
        <w:t> </w:t>
      </w:r>
      <w:r w:rsidR="00190818" w:rsidRPr="00C718BA">
        <w:rPr>
          <w:sz w:val="24"/>
          <w:szCs w:val="24"/>
        </w:rPr>
        <w:t>897</w:t>
      </w:r>
      <w:r w:rsidRPr="00C718BA">
        <w:rPr>
          <w:sz w:val="24"/>
          <w:szCs w:val="24"/>
        </w:rPr>
        <w:t> </w:t>
      </w:r>
      <w:r w:rsidR="00190818" w:rsidRPr="00C718BA">
        <w:rPr>
          <w:sz w:val="24"/>
          <w:szCs w:val="24"/>
        </w:rPr>
        <w:t>152</w:t>
      </w:r>
      <w:r w:rsidRPr="00C718BA">
        <w:rPr>
          <w:sz w:val="24"/>
          <w:szCs w:val="24"/>
        </w:rPr>
        <w:t>,</w:t>
      </w:r>
      <w:r w:rsidR="00190818" w:rsidRPr="00C718BA">
        <w:rPr>
          <w:sz w:val="24"/>
          <w:szCs w:val="24"/>
        </w:rPr>
        <w:t>5</w:t>
      </w:r>
      <w:r w:rsidRPr="00C718BA">
        <w:rPr>
          <w:sz w:val="24"/>
          <w:szCs w:val="24"/>
        </w:rPr>
        <w:t>» заменить цифрами «</w:t>
      </w:r>
      <w:r w:rsidR="00C20731" w:rsidRPr="00C718BA">
        <w:rPr>
          <w:sz w:val="24"/>
          <w:szCs w:val="24"/>
        </w:rPr>
        <w:t>1</w:t>
      </w:r>
      <w:r w:rsidR="00C718BA" w:rsidRPr="00C718BA">
        <w:rPr>
          <w:sz w:val="24"/>
          <w:szCs w:val="24"/>
        </w:rPr>
        <w:t>1 022 271,5</w:t>
      </w:r>
      <w:r w:rsidRPr="00C718BA">
        <w:rPr>
          <w:color w:val="000000"/>
          <w:sz w:val="24"/>
          <w:szCs w:val="24"/>
        </w:rPr>
        <w:t>».</w:t>
      </w:r>
    </w:p>
    <w:p w14:paraId="2A1B8566" w14:textId="3D1DABD2" w:rsidR="00E77281" w:rsidRDefault="00E77281" w:rsidP="0013099D">
      <w:pPr>
        <w:jc w:val="both"/>
        <w:rPr>
          <w:color w:val="000000"/>
          <w:sz w:val="24"/>
          <w:szCs w:val="24"/>
        </w:rPr>
      </w:pPr>
    </w:p>
    <w:p w14:paraId="2A1B8872" w14:textId="62ADBDAE" w:rsidR="007F45D8" w:rsidRPr="007F45D8" w:rsidRDefault="007F45D8" w:rsidP="007F45D8">
      <w:pPr>
        <w:spacing w:after="200" w:line="360" w:lineRule="auto"/>
        <w:jc w:val="right"/>
      </w:pPr>
    </w:p>
    <w:p w14:paraId="3DA4D642" w14:textId="77777777" w:rsidR="007F45D8" w:rsidRPr="009C5D9D" w:rsidRDefault="007F45D8" w:rsidP="0013099D">
      <w:pPr>
        <w:jc w:val="both"/>
        <w:rPr>
          <w:color w:val="000000"/>
          <w:sz w:val="24"/>
          <w:szCs w:val="24"/>
        </w:rPr>
      </w:pPr>
    </w:p>
    <w:p w14:paraId="7CD95E03" w14:textId="6848DDEE" w:rsidR="00410667" w:rsidRPr="009C5D9D" w:rsidRDefault="00410667" w:rsidP="009C5D9D">
      <w:pPr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</w:rPr>
        <w:lastRenderedPageBreak/>
        <w:t xml:space="preserve">Считать уточненным бюджет </w:t>
      </w:r>
      <w:r w:rsidR="007F45D8">
        <w:rPr>
          <w:sz w:val="24"/>
          <w:szCs w:val="24"/>
        </w:rPr>
        <w:t xml:space="preserve">Ленинского городского округа </w:t>
      </w:r>
      <w:r w:rsidRPr="009C5D9D">
        <w:rPr>
          <w:sz w:val="24"/>
          <w:szCs w:val="24"/>
        </w:rPr>
        <w:t>Московской области</w:t>
      </w:r>
      <w:r w:rsidR="005965D8" w:rsidRPr="009C5D9D">
        <w:rPr>
          <w:sz w:val="24"/>
          <w:szCs w:val="24"/>
        </w:rPr>
        <w:t xml:space="preserve"> на 20</w:t>
      </w:r>
      <w:r w:rsidR="00DA1DC4" w:rsidRPr="009C5D9D">
        <w:rPr>
          <w:sz w:val="24"/>
          <w:szCs w:val="24"/>
        </w:rPr>
        <w:t>2</w:t>
      </w:r>
      <w:r w:rsidR="00FF169F">
        <w:rPr>
          <w:sz w:val="24"/>
          <w:szCs w:val="24"/>
        </w:rPr>
        <w:t>1</w:t>
      </w:r>
      <w:r w:rsidR="005965D8" w:rsidRPr="009C5D9D">
        <w:rPr>
          <w:sz w:val="24"/>
          <w:szCs w:val="24"/>
        </w:rPr>
        <w:t xml:space="preserve"> год:</w:t>
      </w:r>
    </w:p>
    <w:p w14:paraId="39F88FA1" w14:textId="77777777" w:rsidR="005965D8" w:rsidRPr="00A56D91" w:rsidRDefault="005965D8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A56D91">
        <w:rPr>
          <w:sz w:val="24"/>
          <w:szCs w:val="24"/>
        </w:rPr>
        <w:t xml:space="preserve">по доходам </w:t>
      </w:r>
      <w:r w:rsidR="00CB7526" w:rsidRPr="00A56D91">
        <w:rPr>
          <w:sz w:val="24"/>
          <w:szCs w:val="24"/>
        </w:rPr>
        <w:t>–</w:t>
      </w:r>
      <w:r w:rsidR="00863AB7" w:rsidRPr="00A56D91">
        <w:rPr>
          <w:sz w:val="24"/>
          <w:szCs w:val="24"/>
        </w:rPr>
        <w:t xml:space="preserve"> </w:t>
      </w:r>
      <w:r w:rsidR="00B4286C" w:rsidRPr="00A56D91">
        <w:rPr>
          <w:sz w:val="24"/>
          <w:szCs w:val="24"/>
        </w:rPr>
        <w:t>9 0</w:t>
      </w:r>
      <w:r w:rsidR="00A56D91" w:rsidRPr="00A56D91">
        <w:rPr>
          <w:sz w:val="24"/>
          <w:szCs w:val="24"/>
        </w:rPr>
        <w:t>29 646,5</w:t>
      </w:r>
      <w:r w:rsidR="00CB7526" w:rsidRPr="00A56D91">
        <w:rPr>
          <w:sz w:val="24"/>
          <w:szCs w:val="24"/>
        </w:rPr>
        <w:t xml:space="preserve"> </w:t>
      </w:r>
      <w:r w:rsidRPr="00A56D91">
        <w:rPr>
          <w:sz w:val="24"/>
          <w:szCs w:val="24"/>
        </w:rPr>
        <w:t>тыс</w:t>
      </w:r>
      <w:r w:rsidR="00A60276" w:rsidRPr="00A56D91">
        <w:rPr>
          <w:sz w:val="24"/>
          <w:szCs w:val="24"/>
        </w:rPr>
        <w:t xml:space="preserve">яч </w:t>
      </w:r>
      <w:r w:rsidRPr="00A56D91">
        <w:rPr>
          <w:sz w:val="24"/>
          <w:szCs w:val="24"/>
        </w:rPr>
        <w:t>руб</w:t>
      </w:r>
      <w:r w:rsidR="00A60276" w:rsidRPr="00A56D91">
        <w:rPr>
          <w:sz w:val="24"/>
          <w:szCs w:val="24"/>
        </w:rPr>
        <w:t>лей</w:t>
      </w:r>
      <w:r w:rsidR="00626312" w:rsidRPr="00A56D91">
        <w:rPr>
          <w:sz w:val="24"/>
          <w:szCs w:val="24"/>
        </w:rPr>
        <w:t>,</w:t>
      </w:r>
    </w:p>
    <w:p w14:paraId="0FAAD4C1" w14:textId="77777777" w:rsidR="005965D8" w:rsidRPr="00A56D91" w:rsidRDefault="005965D8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A56D91">
        <w:rPr>
          <w:sz w:val="24"/>
          <w:szCs w:val="24"/>
        </w:rPr>
        <w:t>по расходам –</w:t>
      </w:r>
      <w:r w:rsidR="0071499B" w:rsidRPr="00A56D91">
        <w:rPr>
          <w:sz w:val="24"/>
          <w:szCs w:val="24"/>
        </w:rPr>
        <w:t xml:space="preserve"> </w:t>
      </w:r>
      <w:r w:rsidR="00283E24">
        <w:rPr>
          <w:sz w:val="24"/>
          <w:szCs w:val="24"/>
        </w:rPr>
        <w:t>10 1</w:t>
      </w:r>
      <w:r w:rsidR="004F6540">
        <w:rPr>
          <w:sz w:val="24"/>
          <w:szCs w:val="24"/>
        </w:rPr>
        <w:t>2</w:t>
      </w:r>
      <w:r w:rsidR="00A56D91" w:rsidRPr="00A56D91">
        <w:rPr>
          <w:sz w:val="24"/>
          <w:szCs w:val="24"/>
        </w:rPr>
        <w:t xml:space="preserve">8 </w:t>
      </w:r>
      <w:r w:rsidR="004F6540">
        <w:rPr>
          <w:sz w:val="24"/>
          <w:szCs w:val="24"/>
        </w:rPr>
        <w:t>047</w:t>
      </w:r>
      <w:r w:rsidR="00A56D91" w:rsidRPr="00A56D91">
        <w:rPr>
          <w:sz w:val="24"/>
          <w:szCs w:val="24"/>
        </w:rPr>
        <w:t>,</w:t>
      </w:r>
      <w:r w:rsidR="004F6540">
        <w:rPr>
          <w:sz w:val="24"/>
          <w:szCs w:val="24"/>
        </w:rPr>
        <w:t>5</w:t>
      </w:r>
      <w:r w:rsidR="00E95AAC" w:rsidRPr="00A56D91">
        <w:rPr>
          <w:sz w:val="24"/>
          <w:szCs w:val="24"/>
        </w:rPr>
        <w:t xml:space="preserve"> </w:t>
      </w:r>
      <w:r w:rsidRPr="00A56D91">
        <w:rPr>
          <w:sz w:val="24"/>
          <w:szCs w:val="24"/>
        </w:rPr>
        <w:t>тыс</w:t>
      </w:r>
      <w:r w:rsidR="00A60276" w:rsidRPr="00A56D91">
        <w:rPr>
          <w:sz w:val="24"/>
          <w:szCs w:val="24"/>
        </w:rPr>
        <w:t xml:space="preserve">яч </w:t>
      </w:r>
      <w:r w:rsidRPr="00A56D91">
        <w:rPr>
          <w:sz w:val="24"/>
          <w:szCs w:val="24"/>
        </w:rPr>
        <w:t>руб</w:t>
      </w:r>
      <w:r w:rsidR="00A60276" w:rsidRPr="00A56D91">
        <w:rPr>
          <w:sz w:val="24"/>
          <w:szCs w:val="24"/>
        </w:rPr>
        <w:t>лей</w:t>
      </w:r>
      <w:r w:rsidR="00626312" w:rsidRPr="00A56D91">
        <w:rPr>
          <w:sz w:val="24"/>
          <w:szCs w:val="24"/>
        </w:rPr>
        <w:t>,</w:t>
      </w:r>
    </w:p>
    <w:p w14:paraId="27B0AB9C" w14:textId="77777777" w:rsidR="005965D8" w:rsidRPr="00A56D91" w:rsidRDefault="003C30E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A56D91">
        <w:rPr>
          <w:sz w:val="24"/>
          <w:szCs w:val="24"/>
        </w:rPr>
        <w:t>де</w:t>
      </w:r>
      <w:r w:rsidR="005965D8" w:rsidRPr="00A56D91">
        <w:rPr>
          <w:sz w:val="24"/>
          <w:szCs w:val="24"/>
        </w:rPr>
        <w:t>фицит –</w:t>
      </w:r>
      <w:r w:rsidR="00DA1DC4" w:rsidRPr="00A56D91">
        <w:rPr>
          <w:sz w:val="24"/>
          <w:szCs w:val="24"/>
        </w:rPr>
        <w:t xml:space="preserve"> </w:t>
      </w:r>
      <w:r w:rsidR="0071499B" w:rsidRPr="00A56D91">
        <w:rPr>
          <w:sz w:val="24"/>
          <w:szCs w:val="24"/>
        </w:rPr>
        <w:t xml:space="preserve"> </w:t>
      </w:r>
      <w:r w:rsidR="00A56D91" w:rsidRPr="00A56D91">
        <w:rPr>
          <w:sz w:val="24"/>
          <w:szCs w:val="24"/>
        </w:rPr>
        <w:t>1 </w:t>
      </w:r>
      <w:r w:rsidR="00BD0626">
        <w:rPr>
          <w:sz w:val="24"/>
          <w:szCs w:val="24"/>
        </w:rPr>
        <w:t>0</w:t>
      </w:r>
      <w:r w:rsidR="004F6540">
        <w:rPr>
          <w:sz w:val="24"/>
          <w:szCs w:val="24"/>
        </w:rPr>
        <w:t>98 4</w:t>
      </w:r>
      <w:r w:rsidR="00A56D91" w:rsidRPr="00A56D91">
        <w:rPr>
          <w:sz w:val="24"/>
          <w:szCs w:val="24"/>
        </w:rPr>
        <w:t>01</w:t>
      </w:r>
      <w:r w:rsidR="004F6540">
        <w:rPr>
          <w:sz w:val="24"/>
          <w:szCs w:val="24"/>
        </w:rPr>
        <w:t>,0</w:t>
      </w:r>
      <w:r w:rsidR="0096528D" w:rsidRPr="00A56D91">
        <w:rPr>
          <w:color w:val="000000"/>
          <w:sz w:val="24"/>
          <w:szCs w:val="24"/>
        </w:rPr>
        <w:t xml:space="preserve"> </w:t>
      </w:r>
      <w:r w:rsidR="00A60276" w:rsidRPr="00A56D91">
        <w:rPr>
          <w:sz w:val="24"/>
          <w:szCs w:val="24"/>
        </w:rPr>
        <w:t xml:space="preserve">тысяч </w:t>
      </w:r>
      <w:r w:rsidR="005965D8" w:rsidRPr="00A56D91">
        <w:rPr>
          <w:sz w:val="24"/>
          <w:szCs w:val="24"/>
        </w:rPr>
        <w:t>руб</w:t>
      </w:r>
      <w:r w:rsidR="00A60276" w:rsidRPr="00A56D91">
        <w:rPr>
          <w:sz w:val="24"/>
          <w:szCs w:val="24"/>
        </w:rPr>
        <w:t>лей</w:t>
      </w:r>
      <w:r w:rsidR="00E77281" w:rsidRPr="00A56D91">
        <w:rPr>
          <w:sz w:val="24"/>
          <w:szCs w:val="24"/>
        </w:rPr>
        <w:t>,</w:t>
      </w:r>
    </w:p>
    <w:p w14:paraId="3FB43BB1" w14:textId="77777777" w:rsidR="00E77281" w:rsidRPr="00A56D91" w:rsidRDefault="00E7728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A56D91">
        <w:rPr>
          <w:sz w:val="24"/>
          <w:szCs w:val="24"/>
        </w:rPr>
        <w:t>на 202</w:t>
      </w:r>
      <w:r w:rsidR="00FF169F" w:rsidRPr="00A56D91">
        <w:rPr>
          <w:sz w:val="24"/>
          <w:szCs w:val="24"/>
        </w:rPr>
        <w:t>2</w:t>
      </w:r>
      <w:r w:rsidRPr="00A56D91">
        <w:rPr>
          <w:sz w:val="24"/>
          <w:szCs w:val="24"/>
        </w:rPr>
        <w:t xml:space="preserve"> год:</w:t>
      </w:r>
    </w:p>
    <w:p w14:paraId="0062BBBD" w14:textId="77777777" w:rsidR="00E77281" w:rsidRPr="00A56D91" w:rsidRDefault="00E7728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A56D91">
        <w:rPr>
          <w:sz w:val="24"/>
          <w:szCs w:val="24"/>
        </w:rPr>
        <w:t xml:space="preserve">по доходам </w:t>
      </w:r>
      <w:r w:rsidR="001A6E10" w:rsidRPr="00A56D91">
        <w:rPr>
          <w:sz w:val="24"/>
          <w:szCs w:val="24"/>
        </w:rPr>
        <w:t xml:space="preserve"> </w:t>
      </w:r>
      <w:r w:rsidRPr="00A56D91">
        <w:rPr>
          <w:sz w:val="24"/>
          <w:szCs w:val="24"/>
        </w:rPr>
        <w:t>–</w:t>
      </w:r>
      <w:r w:rsidR="00FF169F" w:rsidRPr="00A56D91">
        <w:rPr>
          <w:sz w:val="24"/>
          <w:szCs w:val="24"/>
        </w:rPr>
        <w:t xml:space="preserve"> </w:t>
      </w:r>
      <w:r w:rsidR="00A56D91" w:rsidRPr="00A56D91">
        <w:rPr>
          <w:sz w:val="24"/>
          <w:szCs w:val="24"/>
        </w:rPr>
        <w:t>10 880 646,4</w:t>
      </w:r>
      <w:r w:rsidRPr="00A56D91">
        <w:rPr>
          <w:sz w:val="24"/>
          <w:szCs w:val="24"/>
        </w:rPr>
        <w:t xml:space="preserve"> тысяч рублей</w:t>
      </w:r>
      <w:r w:rsidR="00626312" w:rsidRPr="00A56D91">
        <w:rPr>
          <w:sz w:val="24"/>
          <w:szCs w:val="24"/>
        </w:rPr>
        <w:t>,</w:t>
      </w:r>
    </w:p>
    <w:p w14:paraId="66C8EB3E" w14:textId="77777777" w:rsidR="009C5D9D" w:rsidRPr="00A56D91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по расходам</w:t>
      </w:r>
      <w:r w:rsidR="00CB7526" w:rsidRPr="00A56D91">
        <w:rPr>
          <w:color w:val="000000"/>
          <w:sz w:val="24"/>
          <w:szCs w:val="24"/>
        </w:rPr>
        <w:t xml:space="preserve"> </w:t>
      </w:r>
      <w:r w:rsidR="001A6E10" w:rsidRPr="00A56D91">
        <w:rPr>
          <w:color w:val="000000"/>
          <w:sz w:val="24"/>
          <w:szCs w:val="24"/>
        </w:rPr>
        <w:t>–</w:t>
      </w:r>
      <w:r w:rsidRPr="00A56D91">
        <w:rPr>
          <w:color w:val="000000"/>
          <w:sz w:val="24"/>
          <w:szCs w:val="24"/>
        </w:rPr>
        <w:t xml:space="preserve"> </w:t>
      </w:r>
      <w:r w:rsidR="00EB6BB7" w:rsidRPr="00A56D91">
        <w:rPr>
          <w:sz w:val="24"/>
          <w:szCs w:val="24"/>
        </w:rPr>
        <w:t>10</w:t>
      </w:r>
      <w:r w:rsidR="00A56D91" w:rsidRPr="00A56D91">
        <w:rPr>
          <w:sz w:val="24"/>
          <w:szCs w:val="24"/>
        </w:rPr>
        <w:t> 880 646,4</w:t>
      </w:r>
      <w:r w:rsidR="00EB6BB7" w:rsidRPr="00A56D91">
        <w:rPr>
          <w:sz w:val="24"/>
          <w:szCs w:val="24"/>
        </w:rPr>
        <w:t xml:space="preserve"> </w:t>
      </w:r>
      <w:r w:rsidRPr="00A56D91">
        <w:rPr>
          <w:color w:val="000000"/>
          <w:sz w:val="24"/>
          <w:szCs w:val="24"/>
        </w:rPr>
        <w:t>тысяч рублей,</w:t>
      </w:r>
    </w:p>
    <w:p w14:paraId="44F5A276" w14:textId="77777777" w:rsidR="00E77281" w:rsidRPr="00A56D91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на 202</w:t>
      </w:r>
      <w:r w:rsidR="00FF169F" w:rsidRPr="00A56D91">
        <w:rPr>
          <w:color w:val="000000"/>
          <w:sz w:val="24"/>
          <w:szCs w:val="24"/>
        </w:rPr>
        <w:t>3</w:t>
      </w:r>
      <w:r w:rsidRPr="00A56D91">
        <w:rPr>
          <w:color w:val="000000"/>
          <w:sz w:val="24"/>
          <w:szCs w:val="24"/>
        </w:rPr>
        <w:t xml:space="preserve"> год:</w:t>
      </w:r>
    </w:p>
    <w:p w14:paraId="1E66512D" w14:textId="77777777" w:rsidR="009C5D9D" w:rsidRPr="00A56D91" w:rsidRDefault="00CB7526" w:rsidP="009C5D9D">
      <w:pPr>
        <w:ind w:firstLine="284"/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по доходам</w:t>
      </w:r>
      <w:r w:rsidR="001A6E10" w:rsidRPr="00A56D91">
        <w:rPr>
          <w:color w:val="000000"/>
          <w:sz w:val="24"/>
          <w:szCs w:val="24"/>
        </w:rPr>
        <w:t xml:space="preserve"> </w:t>
      </w:r>
      <w:r w:rsidRPr="00A56D91">
        <w:rPr>
          <w:color w:val="000000"/>
          <w:sz w:val="24"/>
          <w:szCs w:val="24"/>
        </w:rPr>
        <w:t xml:space="preserve"> </w:t>
      </w:r>
      <w:r w:rsidR="00B4286C" w:rsidRPr="00A56D91">
        <w:rPr>
          <w:color w:val="000000"/>
          <w:sz w:val="24"/>
          <w:szCs w:val="24"/>
        </w:rPr>
        <w:t>–</w:t>
      </w:r>
      <w:r w:rsidR="00E77281" w:rsidRPr="00A56D91">
        <w:rPr>
          <w:color w:val="000000"/>
          <w:sz w:val="24"/>
          <w:szCs w:val="24"/>
        </w:rPr>
        <w:t xml:space="preserve"> </w:t>
      </w:r>
      <w:r w:rsidR="00B4286C" w:rsidRPr="00A56D91">
        <w:rPr>
          <w:sz w:val="24"/>
          <w:szCs w:val="24"/>
        </w:rPr>
        <w:t>1</w:t>
      </w:r>
      <w:r w:rsidR="00A56D91" w:rsidRPr="00A56D91">
        <w:rPr>
          <w:sz w:val="24"/>
          <w:szCs w:val="24"/>
        </w:rPr>
        <w:t>1 022 271,5</w:t>
      </w:r>
      <w:r w:rsidRPr="00A56D91">
        <w:rPr>
          <w:sz w:val="24"/>
          <w:szCs w:val="24"/>
        </w:rPr>
        <w:t xml:space="preserve"> </w:t>
      </w:r>
      <w:r w:rsidR="00E77281" w:rsidRPr="00A56D91">
        <w:rPr>
          <w:sz w:val="24"/>
          <w:szCs w:val="24"/>
        </w:rPr>
        <w:t>тысяч</w:t>
      </w:r>
      <w:r w:rsidR="00E77281" w:rsidRPr="00A56D91">
        <w:rPr>
          <w:color w:val="000000"/>
          <w:sz w:val="24"/>
          <w:szCs w:val="24"/>
        </w:rPr>
        <w:t xml:space="preserve"> рублей</w:t>
      </w:r>
      <w:r w:rsidR="00626312" w:rsidRPr="00A56D91">
        <w:rPr>
          <w:color w:val="000000"/>
          <w:sz w:val="24"/>
          <w:szCs w:val="24"/>
        </w:rPr>
        <w:t>,</w:t>
      </w:r>
      <w:r w:rsidR="009C5D9D" w:rsidRPr="00A56D91">
        <w:rPr>
          <w:color w:val="000000"/>
          <w:sz w:val="24"/>
          <w:szCs w:val="24"/>
        </w:rPr>
        <w:tab/>
      </w:r>
    </w:p>
    <w:p w14:paraId="5644E9B0" w14:textId="77777777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по расходам –</w:t>
      </w:r>
      <w:r w:rsidR="000625BF" w:rsidRPr="00A56D91">
        <w:rPr>
          <w:color w:val="000000"/>
          <w:sz w:val="24"/>
          <w:szCs w:val="24"/>
        </w:rPr>
        <w:t xml:space="preserve"> </w:t>
      </w:r>
      <w:r w:rsidR="00D602FE" w:rsidRPr="00A56D91">
        <w:rPr>
          <w:sz w:val="24"/>
          <w:szCs w:val="24"/>
        </w:rPr>
        <w:t>1</w:t>
      </w:r>
      <w:r w:rsidR="00A56D91" w:rsidRPr="00A56D91">
        <w:rPr>
          <w:sz w:val="24"/>
          <w:szCs w:val="24"/>
        </w:rPr>
        <w:t>1 022 271,5</w:t>
      </w:r>
      <w:r w:rsidRPr="00A56D91">
        <w:rPr>
          <w:color w:val="000000"/>
          <w:sz w:val="24"/>
          <w:szCs w:val="24"/>
        </w:rPr>
        <w:t xml:space="preserve"> тысяч рублей.</w:t>
      </w:r>
    </w:p>
    <w:p w14:paraId="2CC5E393" w14:textId="77777777" w:rsidR="00A56D91" w:rsidRDefault="00A56D91" w:rsidP="00AE1AD1">
      <w:pPr>
        <w:ind w:firstLine="284"/>
        <w:jc w:val="both"/>
        <w:rPr>
          <w:color w:val="000000"/>
          <w:sz w:val="24"/>
          <w:szCs w:val="24"/>
        </w:rPr>
      </w:pPr>
    </w:p>
    <w:p w14:paraId="3EB841B0" w14:textId="77777777" w:rsidR="00A56D91" w:rsidRPr="00A56D91" w:rsidRDefault="00A56D91" w:rsidP="00A56D91">
      <w:pPr>
        <w:ind w:firstLine="284"/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A56D91">
        <w:rPr>
          <w:color w:val="000000"/>
          <w:sz w:val="24"/>
          <w:szCs w:val="24"/>
        </w:rPr>
        <w:t xml:space="preserve">. в пункте </w:t>
      </w:r>
      <w:r>
        <w:rPr>
          <w:color w:val="000000"/>
          <w:sz w:val="24"/>
          <w:szCs w:val="24"/>
        </w:rPr>
        <w:t>3</w:t>
      </w:r>
      <w:r w:rsidRPr="00A56D91">
        <w:rPr>
          <w:color w:val="000000"/>
          <w:sz w:val="24"/>
          <w:szCs w:val="24"/>
        </w:rPr>
        <w:t>:</w:t>
      </w:r>
    </w:p>
    <w:p w14:paraId="3DBCDB1F" w14:textId="77777777" w:rsidR="00A56D91" w:rsidRDefault="00A56D91" w:rsidP="00A56D91">
      <w:pPr>
        <w:jc w:val="both"/>
        <w:rPr>
          <w:color w:val="000000"/>
          <w:sz w:val="24"/>
          <w:szCs w:val="24"/>
        </w:rPr>
      </w:pPr>
      <w:r w:rsidRPr="00A56D91">
        <w:rPr>
          <w:color w:val="000000"/>
          <w:sz w:val="24"/>
          <w:szCs w:val="24"/>
        </w:rPr>
        <w:t>- цифры «1</w:t>
      </w:r>
      <w:r>
        <w:rPr>
          <w:color w:val="000000"/>
          <w:sz w:val="24"/>
          <w:szCs w:val="24"/>
        </w:rPr>
        <w:t>49 547,7</w:t>
      </w:r>
      <w:r w:rsidRPr="00A56D91">
        <w:rPr>
          <w:color w:val="000000"/>
          <w:sz w:val="24"/>
          <w:szCs w:val="24"/>
        </w:rPr>
        <w:t>» заменить цифрами «</w:t>
      </w:r>
      <w:r w:rsidRPr="00C94E82">
        <w:rPr>
          <w:sz w:val="24"/>
          <w:szCs w:val="24"/>
        </w:rPr>
        <w:t>149 529,7»</w:t>
      </w:r>
      <w:r w:rsidR="00B375BD">
        <w:rPr>
          <w:sz w:val="24"/>
          <w:szCs w:val="24"/>
        </w:rPr>
        <w:t>.</w:t>
      </w:r>
    </w:p>
    <w:p w14:paraId="112F1A78" w14:textId="77777777" w:rsidR="00A56D91" w:rsidRDefault="00A56D91" w:rsidP="00AE1AD1">
      <w:pPr>
        <w:ind w:firstLine="284"/>
        <w:jc w:val="both"/>
        <w:rPr>
          <w:color w:val="000000"/>
          <w:sz w:val="24"/>
          <w:szCs w:val="24"/>
        </w:rPr>
      </w:pPr>
    </w:p>
    <w:p w14:paraId="571717C7" w14:textId="77777777" w:rsidR="007D0416" w:rsidRPr="009C5D9D" w:rsidRDefault="00170E2F" w:rsidP="00AE1AD1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1.</w:t>
      </w:r>
      <w:r w:rsidR="00626312" w:rsidRPr="009C5D9D">
        <w:rPr>
          <w:color w:val="000000"/>
          <w:sz w:val="24"/>
          <w:szCs w:val="24"/>
        </w:rPr>
        <w:t>4</w:t>
      </w:r>
      <w:r w:rsidRPr="009C5D9D">
        <w:rPr>
          <w:color w:val="000000"/>
          <w:sz w:val="24"/>
          <w:szCs w:val="24"/>
        </w:rPr>
        <w:t xml:space="preserve">. </w:t>
      </w:r>
      <w:r w:rsidR="004B5BC1">
        <w:rPr>
          <w:color w:val="000000"/>
          <w:sz w:val="24"/>
          <w:szCs w:val="24"/>
        </w:rPr>
        <w:t xml:space="preserve">в </w:t>
      </w:r>
      <w:r w:rsidR="007D0416" w:rsidRPr="009C5D9D">
        <w:rPr>
          <w:color w:val="000000"/>
          <w:sz w:val="24"/>
          <w:szCs w:val="24"/>
        </w:rPr>
        <w:t>пункт</w:t>
      </w:r>
      <w:r w:rsidR="004B5BC1">
        <w:rPr>
          <w:color w:val="000000"/>
          <w:sz w:val="24"/>
          <w:szCs w:val="24"/>
        </w:rPr>
        <w:t>е</w:t>
      </w:r>
      <w:r w:rsidR="007D0416" w:rsidRPr="009C5D9D">
        <w:rPr>
          <w:color w:val="000000"/>
          <w:sz w:val="24"/>
          <w:szCs w:val="24"/>
        </w:rPr>
        <w:t xml:space="preserve"> 1</w:t>
      </w:r>
      <w:r w:rsidR="004B5BC1">
        <w:rPr>
          <w:color w:val="000000"/>
          <w:sz w:val="24"/>
          <w:szCs w:val="24"/>
        </w:rPr>
        <w:t>6</w:t>
      </w:r>
      <w:r w:rsidR="007D0416" w:rsidRPr="009C5D9D">
        <w:rPr>
          <w:color w:val="000000"/>
          <w:sz w:val="24"/>
          <w:szCs w:val="24"/>
        </w:rPr>
        <w:t>:</w:t>
      </w:r>
      <w:r w:rsidR="00190818">
        <w:rPr>
          <w:color w:val="000000"/>
          <w:sz w:val="24"/>
          <w:szCs w:val="24"/>
        </w:rPr>
        <w:t xml:space="preserve">                               </w:t>
      </w:r>
    </w:p>
    <w:p w14:paraId="2BF81140" w14:textId="77777777" w:rsidR="00A56D91" w:rsidRDefault="00A56D91" w:rsidP="00A56D91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12 цифры «413,42» заменить цифрами «425,62»,</w:t>
      </w:r>
    </w:p>
    <w:p w14:paraId="66BA8390" w14:textId="77777777" w:rsidR="00456C9A" w:rsidRDefault="00456C9A" w:rsidP="00456C9A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25 цифры «2,91</w:t>
      </w:r>
      <w:r w:rsidR="003D13AB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цифрами «2,92»,</w:t>
      </w:r>
    </w:p>
    <w:p w14:paraId="1C5617D0" w14:textId="77777777" w:rsidR="00F322C0" w:rsidRDefault="00F322C0" w:rsidP="00C3369C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20 цифры «83 609,3» заменить цифрами «65 180,3»,</w:t>
      </w:r>
      <w:r w:rsidR="00456C9A">
        <w:rPr>
          <w:sz w:val="24"/>
          <w:szCs w:val="24"/>
        </w:rPr>
        <w:t xml:space="preserve"> циф</w:t>
      </w:r>
      <w:r>
        <w:rPr>
          <w:sz w:val="24"/>
          <w:szCs w:val="24"/>
        </w:rPr>
        <w:t>ры «27 300,7» заменить цифрами «2</w:t>
      </w:r>
      <w:r w:rsidR="00A56D91">
        <w:rPr>
          <w:sz w:val="24"/>
          <w:szCs w:val="24"/>
        </w:rPr>
        <w:t>0 410,75</w:t>
      </w:r>
      <w:r>
        <w:rPr>
          <w:sz w:val="24"/>
          <w:szCs w:val="24"/>
        </w:rPr>
        <w:t>»,</w:t>
      </w:r>
    </w:p>
    <w:p w14:paraId="2DDC3AA4" w14:textId="77777777" w:rsidR="00C3369C" w:rsidRDefault="00B35927" w:rsidP="00C3369C">
      <w:pPr>
        <w:jc w:val="both"/>
        <w:rPr>
          <w:sz w:val="24"/>
          <w:szCs w:val="24"/>
        </w:rPr>
      </w:pPr>
      <w:r w:rsidRPr="00B35927">
        <w:rPr>
          <w:sz w:val="24"/>
          <w:szCs w:val="24"/>
        </w:rPr>
        <w:t xml:space="preserve">- </w:t>
      </w:r>
      <w:r w:rsidR="00FC4EB3" w:rsidRPr="00FC4EB3">
        <w:rPr>
          <w:sz w:val="24"/>
          <w:szCs w:val="24"/>
        </w:rPr>
        <w:t xml:space="preserve">абзац </w:t>
      </w:r>
      <w:r w:rsidRPr="00B3592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965A6">
        <w:rPr>
          <w:sz w:val="24"/>
          <w:szCs w:val="24"/>
        </w:rPr>
        <w:t xml:space="preserve"> </w:t>
      </w:r>
      <w:r w:rsidR="00FC4EB3">
        <w:rPr>
          <w:sz w:val="24"/>
          <w:szCs w:val="24"/>
        </w:rPr>
        <w:t xml:space="preserve">читать в </w:t>
      </w:r>
      <w:r w:rsidR="00FC4EB3" w:rsidRPr="00FC4EB3">
        <w:rPr>
          <w:sz w:val="24"/>
          <w:szCs w:val="24"/>
        </w:rPr>
        <w:t>следующе</w:t>
      </w:r>
      <w:r w:rsidR="00FC4EB3">
        <w:rPr>
          <w:sz w:val="24"/>
          <w:szCs w:val="24"/>
        </w:rPr>
        <w:t>й редакции</w:t>
      </w:r>
      <w:r w:rsidR="00FC4EB3" w:rsidRPr="00FC4EB3">
        <w:rPr>
          <w:sz w:val="24"/>
          <w:szCs w:val="24"/>
        </w:rPr>
        <w:t xml:space="preserve">: </w:t>
      </w:r>
      <w:r w:rsidR="00C62070">
        <w:rPr>
          <w:sz w:val="24"/>
          <w:szCs w:val="24"/>
        </w:rPr>
        <w:t>«-</w:t>
      </w:r>
      <w:r w:rsidR="003C4861" w:rsidRPr="003C4861">
        <w:rPr>
          <w:sz w:val="24"/>
          <w:szCs w:val="24"/>
        </w:rPr>
        <w:t xml:space="preserve">на строительство (реконструкцию) канализационных коллекторов, канализационных насосных станций на 2023 год в сумме </w:t>
      </w:r>
      <w:r w:rsidR="00AF650F">
        <w:rPr>
          <w:sz w:val="24"/>
          <w:szCs w:val="24"/>
        </w:rPr>
        <w:t>23</w:t>
      </w:r>
      <w:r w:rsidR="003C4861" w:rsidRPr="003C4861">
        <w:rPr>
          <w:sz w:val="24"/>
          <w:szCs w:val="24"/>
        </w:rPr>
        <w:t xml:space="preserve"> </w:t>
      </w:r>
      <w:r w:rsidR="00AF650F">
        <w:rPr>
          <w:sz w:val="24"/>
          <w:szCs w:val="24"/>
        </w:rPr>
        <w:t>889</w:t>
      </w:r>
      <w:r w:rsidR="003C4861" w:rsidRPr="003C4861">
        <w:rPr>
          <w:sz w:val="24"/>
          <w:szCs w:val="24"/>
        </w:rPr>
        <w:t>,</w:t>
      </w:r>
      <w:r w:rsidR="00AF650F">
        <w:rPr>
          <w:sz w:val="24"/>
          <w:szCs w:val="24"/>
        </w:rPr>
        <w:t>44</w:t>
      </w:r>
      <w:r w:rsidR="003C4861" w:rsidRPr="003C4861">
        <w:rPr>
          <w:sz w:val="24"/>
          <w:szCs w:val="24"/>
        </w:rPr>
        <w:t xml:space="preserve"> тысяч рублей</w:t>
      </w:r>
      <w:r w:rsidR="00FC4EB3" w:rsidRPr="00FC4EB3">
        <w:rPr>
          <w:sz w:val="24"/>
          <w:szCs w:val="24"/>
        </w:rPr>
        <w:t>»</w:t>
      </w:r>
      <w:r w:rsidR="00A56D91">
        <w:rPr>
          <w:sz w:val="24"/>
          <w:szCs w:val="24"/>
        </w:rPr>
        <w:t>,</w:t>
      </w:r>
    </w:p>
    <w:p w14:paraId="74C26244" w14:textId="77777777" w:rsidR="00A56D91" w:rsidRDefault="00A56D91" w:rsidP="00A56D91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24 цифры «54 712,0» заменить цифрами «62 627,6»,</w:t>
      </w:r>
    </w:p>
    <w:p w14:paraId="6040CFD9" w14:textId="77777777" w:rsidR="00A56D91" w:rsidRDefault="00A56D91" w:rsidP="00A56D91">
      <w:pPr>
        <w:jc w:val="both"/>
        <w:rPr>
          <w:sz w:val="24"/>
          <w:szCs w:val="24"/>
        </w:rPr>
      </w:pPr>
      <w:r>
        <w:rPr>
          <w:sz w:val="24"/>
          <w:szCs w:val="24"/>
        </w:rPr>
        <w:t>-дополнить абзацами следующего содержания:</w:t>
      </w:r>
    </w:p>
    <w:p w14:paraId="3172AF7E" w14:textId="77777777" w:rsidR="00C7382B" w:rsidRPr="00C7382B" w:rsidRDefault="00A56D91" w:rsidP="00C7382B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C7382B">
        <w:rPr>
          <w:sz w:val="24"/>
          <w:szCs w:val="24"/>
        </w:rPr>
        <w:t>-</w:t>
      </w:r>
      <w:r w:rsidR="00C7382B" w:rsidRPr="00C7382B">
        <w:rPr>
          <w:sz w:val="24"/>
          <w:szCs w:val="24"/>
        </w:rPr>
        <w:t>на я</w:t>
      </w:r>
      <w:r w:rsidR="00C7382B" w:rsidRPr="00C7382B">
        <w:rPr>
          <w:color w:val="000000"/>
          <w:sz w:val="24"/>
          <w:szCs w:val="24"/>
        </w:rPr>
        <w:t>мочный ремонт асфальтового покрытия дворовых территорий</w:t>
      </w:r>
      <w:r w:rsidR="00C7382B">
        <w:rPr>
          <w:color w:val="000000"/>
          <w:sz w:val="24"/>
          <w:szCs w:val="24"/>
        </w:rPr>
        <w:t xml:space="preserve"> на 2021 год в сумме 1 2</w:t>
      </w:r>
      <w:r w:rsidR="00A34B4C">
        <w:rPr>
          <w:color w:val="000000"/>
          <w:sz w:val="24"/>
          <w:szCs w:val="24"/>
        </w:rPr>
        <w:t>3</w:t>
      </w:r>
      <w:r w:rsidR="00C7382B">
        <w:rPr>
          <w:color w:val="000000"/>
          <w:sz w:val="24"/>
          <w:szCs w:val="24"/>
        </w:rPr>
        <w:t>2,37 тысяч рублей,</w:t>
      </w:r>
    </w:p>
    <w:p w14:paraId="17C351B0" w14:textId="77777777" w:rsidR="00C7382B" w:rsidRPr="00C7382B" w:rsidRDefault="00C7382B" w:rsidP="00802B1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382B">
        <w:rPr>
          <w:sz w:val="24"/>
          <w:szCs w:val="24"/>
        </w:rPr>
        <w:t xml:space="preserve">на </w:t>
      </w:r>
      <w:r w:rsidR="00802B1B">
        <w:rPr>
          <w:sz w:val="24"/>
          <w:szCs w:val="24"/>
        </w:rPr>
        <w:t>с</w:t>
      </w:r>
      <w:r w:rsidR="00802B1B" w:rsidRPr="00802B1B">
        <w:rPr>
          <w:color w:val="000000"/>
          <w:sz w:val="24"/>
          <w:szCs w:val="24"/>
        </w:rPr>
        <w:t>троительство и реконструкци</w:t>
      </w:r>
      <w:r w:rsidR="00802B1B">
        <w:rPr>
          <w:color w:val="000000"/>
          <w:sz w:val="24"/>
          <w:szCs w:val="24"/>
        </w:rPr>
        <w:t>ю</w:t>
      </w:r>
      <w:r w:rsidR="00802B1B" w:rsidRPr="00802B1B">
        <w:rPr>
          <w:color w:val="000000"/>
          <w:sz w:val="24"/>
          <w:szCs w:val="24"/>
        </w:rPr>
        <w:t xml:space="preserve"> объектов водоснабжения</w:t>
      </w:r>
      <w:r w:rsidR="00802B1B">
        <w:rPr>
          <w:color w:val="000000"/>
          <w:sz w:val="24"/>
          <w:szCs w:val="24"/>
        </w:rPr>
        <w:t xml:space="preserve"> на 2022 год в сумме 7 789,51 тысяч рублей, на 2023 год в сумме 14 333,38 тысяч рублей</w:t>
      </w:r>
      <w:r w:rsidR="003D13AB">
        <w:rPr>
          <w:color w:val="000000"/>
          <w:sz w:val="24"/>
          <w:szCs w:val="24"/>
        </w:rPr>
        <w:t>»</w:t>
      </w:r>
      <w:r w:rsidR="00802B1B">
        <w:rPr>
          <w:color w:val="000000"/>
          <w:sz w:val="24"/>
          <w:szCs w:val="24"/>
        </w:rPr>
        <w:t>.</w:t>
      </w:r>
      <w:r w:rsidR="00802B1B" w:rsidRPr="00802B1B">
        <w:rPr>
          <w:color w:val="000000"/>
          <w:sz w:val="24"/>
          <w:szCs w:val="24"/>
        </w:rPr>
        <w:tab/>
      </w:r>
    </w:p>
    <w:p w14:paraId="3B218968" w14:textId="77777777" w:rsidR="00FC4EB3" w:rsidRDefault="00FC4EB3" w:rsidP="009C5D9D">
      <w:pPr>
        <w:ind w:firstLine="284"/>
        <w:jc w:val="both"/>
        <w:rPr>
          <w:sz w:val="24"/>
          <w:szCs w:val="24"/>
        </w:rPr>
      </w:pPr>
    </w:p>
    <w:p w14:paraId="10A124AA" w14:textId="77777777" w:rsidR="000B7E6D" w:rsidRPr="0076520F" w:rsidRDefault="009C5D9D" w:rsidP="00E13BE8">
      <w:pPr>
        <w:ind w:firstLine="284"/>
        <w:jc w:val="both"/>
        <w:rPr>
          <w:sz w:val="24"/>
          <w:szCs w:val="24"/>
        </w:rPr>
      </w:pPr>
      <w:r w:rsidRPr="00E13BE8">
        <w:rPr>
          <w:sz w:val="24"/>
          <w:szCs w:val="24"/>
        </w:rPr>
        <w:t>1.</w:t>
      </w:r>
      <w:r w:rsidR="00080C0A" w:rsidRPr="00E13BE8">
        <w:rPr>
          <w:sz w:val="24"/>
          <w:szCs w:val="24"/>
        </w:rPr>
        <w:t>5</w:t>
      </w:r>
      <w:r w:rsidR="00AF2E5D" w:rsidRPr="00E13BE8">
        <w:rPr>
          <w:sz w:val="24"/>
          <w:szCs w:val="24"/>
        </w:rPr>
        <w:t xml:space="preserve">. </w:t>
      </w:r>
      <w:r w:rsidR="00AF2E5D" w:rsidRPr="0076520F">
        <w:rPr>
          <w:sz w:val="24"/>
          <w:szCs w:val="24"/>
        </w:rPr>
        <w:t>в пункте 19</w:t>
      </w:r>
      <w:r w:rsidR="000B7E6D" w:rsidRPr="0076520F">
        <w:rPr>
          <w:sz w:val="24"/>
          <w:szCs w:val="24"/>
        </w:rPr>
        <w:t>:</w:t>
      </w:r>
    </w:p>
    <w:p w14:paraId="110844FC" w14:textId="77777777" w:rsidR="009C5D9D" w:rsidRDefault="00673509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2924">
        <w:rPr>
          <w:sz w:val="24"/>
          <w:szCs w:val="24"/>
        </w:rPr>
        <w:t xml:space="preserve">в </w:t>
      </w:r>
      <w:r w:rsidR="00767354" w:rsidRPr="0076520F">
        <w:rPr>
          <w:sz w:val="24"/>
          <w:szCs w:val="24"/>
        </w:rPr>
        <w:t>абзац</w:t>
      </w:r>
      <w:r w:rsidR="00232924">
        <w:rPr>
          <w:sz w:val="24"/>
          <w:szCs w:val="24"/>
        </w:rPr>
        <w:t>е</w:t>
      </w:r>
      <w:r w:rsidR="00767354" w:rsidRPr="0076520F">
        <w:rPr>
          <w:sz w:val="24"/>
          <w:szCs w:val="24"/>
        </w:rPr>
        <w:t xml:space="preserve"> </w:t>
      </w:r>
      <w:r w:rsidR="0076520F" w:rsidRPr="0076520F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слова </w:t>
      </w:r>
      <w:r w:rsidR="00232924">
        <w:rPr>
          <w:sz w:val="24"/>
          <w:szCs w:val="24"/>
        </w:rPr>
        <w:t>«</w:t>
      </w:r>
      <w:r w:rsidR="0076520F">
        <w:rPr>
          <w:sz w:val="24"/>
          <w:szCs w:val="24"/>
        </w:rPr>
        <w:t>6 317,5</w:t>
      </w:r>
      <w:r>
        <w:rPr>
          <w:sz w:val="24"/>
          <w:szCs w:val="24"/>
        </w:rPr>
        <w:t xml:space="preserve"> тысяч рублей</w:t>
      </w:r>
      <w:r w:rsidR="0076520F">
        <w:rPr>
          <w:sz w:val="24"/>
          <w:szCs w:val="24"/>
        </w:rPr>
        <w:t>»</w:t>
      </w:r>
      <w:r w:rsidR="00232924">
        <w:rPr>
          <w:sz w:val="24"/>
          <w:szCs w:val="24"/>
        </w:rPr>
        <w:t xml:space="preserve"> заменить </w:t>
      </w:r>
      <w:r w:rsidRPr="00673509">
        <w:rPr>
          <w:sz w:val="24"/>
          <w:szCs w:val="24"/>
        </w:rPr>
        <w:t xml:space="preserve">словами </w:t>
      </w:r>
      <w:r w:rsidR="00232924" w:rsidRPr="00673509">
        <w:rPr>
          <w:sz w:val="24"/>
          <w:szCs w:val="24"/>
        </w:rPr>
        <w:t>«7 171,6</w:t>
      </w:r>
      <w:r w:rsidRPr="00673509">
        <w:rPr>
          <w:sz w:val="24"/>
          <w:szCs w:val="24"/>
        </w:rPr>
        <w:t xml:space="preserve"> тысяч рублей</w:t>
      </w:r>
      <w:r w:rsidR="00CF6691">
        <w:rPr>
          <w:sz w:val="24"/>
          <w:szCs w:val="24"/>
        </w:rPr>
        <w:t>»</w:t>
      </w:r>
      <w:r w:rsidR="0076520F" w:rsidRPr="00673509">
        <w:rPr>
          <w:sz w:val="24"/>
          <w:szCs w:val="24"/>
        </w:rPr>
        <w:t>,</w:t>
      </w:r>
      <w:r w:rsidR="00561E50" w:rsidRPr="00673509">
        <w:rPr>
          <w:sz w:val="24"/>
          <w:szCs w:val="24"/>
        </w:rPr>
        <w:t xml:space="preserve"> в том числе за работы, выполненные в 2020 году в сумме 854,1 тыс</w:t>
      </w:r>
      <w:r w:rsidRPr="00673509">
        <w:rPr>
          <w:sz w:val="24"/>
          <w:szCs w:val="24"/>
        </w:rPr>
        <w:t>яч рублей</w:t>
      </w:r>
      <w:r>
        <w:rPr>
          <w:sz w:val="24"/>
          <w:szCs w:val="24"/>
        </w:rPr>
        <w:t>»,</w:t>
      </w:r>
    </w:p>
    <w:p w14:paraId="054B2602" w14:textId="77777777" w:rsidR="0076520F" w:rsidRDefault="00673509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520F" w:rsidRPr="0076520F">
        <w:rPr>
          <w:sz w:val="24"/>
          <w:szCs w:val="24"/>
        </w:rPr>
        <w:t xml:space="preserve">в абзаце </w:t>
      </w:r>
      <w:r w:rsidR="0076520F">
        <w:rPr>
          <w:sz w:val="24"/>
          <w:szCs w:val="24"/>
        </w:rPr>
        <w:t>7</w:t>
      </w:r>
      <w:r w:rsidR="0076520F" w:rsidRPr="0076520F">
        <w:rPr>
          <w:sz w:val="24"/>
          <w:szCs w:val="24"/>
        </w:rPr>
        <w:t xml:space="preserve"> цифры «</w:t>
      </w:r>
      <w:r w:rsidR="00232924">
        <w:rPr>
          <w:sz w:val="24"/>
          <w:szCs w:val="24"/>
        </w:rPr>
        <w:t>38 630,7</w:t>
      </w:r>
      <w:r w:rsidR="0076520F" w:rsidRPr="0076520F">
        <w:rPr>
          <w:sz w:val="24"/>
          <w:szCs w:val="24"/>
        </w:rPr>
        <w:t>» заменить цифрами «</w:t>
      </w:r>
      <w:r w:rsidR="00232924">
        <w:rPr>
          <w:sz w:val="24"/>
          <w:szCs w:val="24"/>
        </w:rPr>
        <w:t>47 984,1</w:t>
      </w:r>
      <w:r w:rsidR="00F6059B">
        <w:rPr>
          <w:sz w:val="24"/>
          <w:szCs w:val="24"/>
        </w:rPr>
        <w:t>»,</w:t>
      </w:r>
    </w:p>
    <w:p w14:paraId="2EFDBF85" w14:textId="77777777" w:rsidR="00F6059B" w:rsidRPr="00E13BE8" w:rsidRDefault="00F6059B" w:rsidP="00F605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-дополнить абзацем следующего содержания: «-на </w:t>
      </w:r>
      <w:r w:rsidR="00232924">
        <w:rPr>
          <w:color w:val="000000"/>
          <w:sz w:val="24"/>
          <w:szCs w:val="24"/>
        </w:rPr>
        <w:t xml:space="preserve">возмещение части затрат, связанных с выполнением работ </w:t>
      </w:r>
      <w:r w:rsidR="00561E50">
        <w:rPr>
          <w:color w:val="000000"/>
          <w:sz w:val="24"/>
          <w:szCs w:val="24"/>
        </w:rPr>
        <w:t xml:space="preserve">в 2020 году </w:t>
      </w:r>
      <w:r w:rsidR="00232924" w:rsidRPr="00673509">
        <w:rPr>
          <w:color w:val="000000"/>
          <w:sz w:val="24"/>
          <w:szCs w:val="24"/>
        </w:rPr>
        <w:t>по обеззараживанию (дезинфекции) мест общего пользования</w:t>
      </w:r>
      <w:r w:rsidRPr="00673509">
        <w:rPr>
          <w:color w:val="000000"/>
          <w:sz w:val="24"/>
          <w:szCs w:val="24"/>
        </w:rPr>
        <w:t xml:space="preserve"> </w:t>
      </w:r>
      <w:r w:rsidR="00232924" w:rsidRPr="00673509">
        <w:rPr>
          <w:color w:val="000000"/>
          <w:sz w:val="24"/>
          <w:szCs w:val="24"/>
        </w:rPr>
        <w:t xml:space="preserve">многоквартирных домов </w:t>
      </w:r>
      <w:r w:rsidRPr="00673509">
        <w:rPr>
          <w:color w:val="000000"/>
          <w:sz w:val="24"/>
          <w:szCs w:val="24"/>
        </w:rPr>
        <w:t>на 2021 год в сумме 1</w:t>
      </w:r>
      <w:r w:rsidR="00232924" w:rsidRPr="00673509">
        <w:rPr>
          <w:color w:val="000000"/>
          <w:sz w:val="24"/>
          <w:szCs w:val="24"/>
        </w:rPr>
        <w:t> 048,7</w:t>
      </w:r>
      <w:r w:rsidRPr="00673509">
        <w:rPr>
          <w:color w:val="000000"/>
          <w:sz w:val="24"/>
          <w:szCs w:val="24"/>
        </w:rPr>
        <w:t xml:space="preserve"> тысяч рублей».</w:t>
      </w:r>
    </w:p>
    <w:p w14:paraId="57A90BE9" w14:textId="77777777" w:rsidR="00540660" w:rsidRDefault="00540660" w:rsidP="008B0EA9">
      <w:pPr>
        <w:ind w:firstLine="284"/>
        <w:jc w:val="both"/>
        <w:rPr>
          <w:sz w:val="24"/>
          <w:szCs w:val="24"/>
        </w:rPr>
      </w:pPr>
    </w:p>
    <w:p w14:paraId="0B3AC523" w14:textId="77777777" w:rsidR="008B0EA9" w:rsidRPr="009C5D9D" w:rsidRDefault="009C5D9D" w:rsidP="008B0EA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3515">
        <w:rPr>
          <w:sz w:val="24"/>
          <w:szCs w:val="24"/>
        </w:rPr>
        <w:t>6</w:t>
      </w:r>
      <w:r w:rsidR="008B0EA9" w:rsidRPr="009C5D9D">
        <w:rPr>
          <w:sz w:val="24"/>
          <w:szCs w:val="24"/>
        </w:rPr>
        <w:t>. в пункте 2</w:t>
      </w:r>
      <w:r w:rsidR="00080C0A">
        <w:rPr>
          <w:sz w:val="24"/>
          <w:szCs w:val="24"/>
        </w:rPr>
        <w:t>0</w:t>
      </w:r>
      <w:r w:rsidR="00593515">
        <w:rPr>
          <w:sz w:val="24"/>
          <w:szCs w:val="24"/>
        </w:rPr>
        <w:t>:</w:t>
      </w:r>
    </w:p>
    <w:p w14:paraId="68A97ADF" w14:textId="77777777" w:rsidR="00540660" w:rsidRDefault="00F6059B" w:rsidP="0059351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0C0A">
        <w:rPr>
          <w:sz w:val="24"/>
          <w:szCs w:val="24"/>
        </w:rPr>
        <w:t>в абзаце 2</w:t>
      </w:r>
      <w:r w:rsidR="008B0EA9" w:rsidRPr="009C5D9D">
        <w:rPr>
          <w:sz w:val="24"/>
          <w:szCs w:val="24"/>
        </w:rPr>
        <w:t xml:space="preserve"> цифры «</w:t>
      </w:r>
      <w:r w:rsidR="00080C0A">
        <w:rPr>
          <w:sz w:val="24"/>
          <w:szCs w:val="24"/>
        </w:rPr>
        <w:t>50</w:t>
      </w:r>
      <w:r w:rsidR="00593515">
        <w:rPr>
          <w:sz w:val="24"/>
          <w:szCs w:val="24"/>
        </w:rPr>
        <w:t>8 212,6</w:t>
      </w:r>
      <w:r w:rsidR="008B0EA9" w:rsidRPr="009C5D9D">
        <w:rPr>
          <w:sz w:val="24"/>
          <w:szCs w:val="24"/>
        </w:rPr>
        <w:t>» заменить цифрами «</w:t>
      </w:r>
      <w:r w:rsidR="00593515">
        <w:rPr>
          <w:sz w:val="24"/>
          <w:szCs w:val="24"/>
        </w:rPr>
        <w:t>647 462,3</w:t>
      </w:r>
      <w:r w:rsidR="0076520F">
        <w:rPr>
          <w:sz w:val="24"/>
          <w:szCs w:val="24"/>
        </w:rPr>
        <w:t>»</w:t>
      </w:r>
      <w:r w:rsidR="00593515">
        <w:rPr>
          <w:sz w:val="24"/>
          <w:szCs w:val="24"/>
        </w:rPr>
        <w:t>.</w:t>
      </w:r>
    </w:p>
    <w:p w14:paraId="48DBAED4" w14:textId="77777777" w:rsidR="00593515" w:rsidRDefault="00593515" w:rsidP="00593515">
      <w:pPr>
        <w:jc w:val="both"/>
        <w:rPr>
          <w:color w:val="000000"/>
          <w:sz w:val="24"/>
          <w:szCs w:val="24"/>
        </w:rPr>
      </w:pPr>
    </w:p>
    <w:p w14:paraId="2ECED17C" w14:textId="77777777" w:rsidR="00144844" w:rsidRPr="00AB36EA" w:rsidRDefault="00144844" w:rsidP="00A75237">
      <w:pPr>
        <w:ind w:firstLine="284"/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1.</w:t>
      </w:r>
      <w:r w:rsidR="00593515">
        <w:rPr>
          <w:color w:val="000000"/>
          <w:sz w:val="24"/>
          <w:szCs w:val="24"/>
        </w:rPr>
        <w:t>7</w:t>
      </w:r>
      <w:r w:rsidRPr="00AB36EA">
        <w:rPr>
          <w:color w:val="000000"/>
          <w:sz w:val="24"/>
          <w:szCs w:val="24"/>
        </w:rPr>
        <w:t>. в пункте 2</w:t>
      </w:r>
      <w:r w:rsidR="00D82B23" w:rsidRPr="00AB36EA">
        <w:rPr>
          <w:color w:val="000000"/>
          <w:sz w:val="24"/>
          <w:szCs w:val="24"/>
        </w:rPr>
        <w:t>5</w:t>
      </w:r>
      <w:r w:rsidRPr="00AB36EA">
        <w:rPr>
          <w:color w:val="000000"/>
          <w:sz w:val="24"/>
          <w:szCs w:val="24"/>
        </w:rPr>
        <w:t>:</w:t>
      </w:r>
    </w:p>
    <w:p w14:paraId="4F474D0D" w14:textId="77777777" w:rsidR="00144844" w:rsidRDefault="00AB36EA" w:rsidP="00A75237">
      <w:pPr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- цифры «</w:t>
      </w:r>
      <w:r w:rsidR="0059351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="00593515">
        <w:rPr>
          <w:color w:val="000000"/>
          <w:sz w:val="24"/>
          <w:szCs w:val="24"/>
        </w:rPr>
        <w:t xml:space="preserve"> 930,7» з</w:t>
      </w:r>
      <w:r w:rsidRPr="00AB36EA">
        <w:rPr>
          <w:color w:val="000000"/>
          <w:sz w:val="24"/>
          <w:szCs w:val="24"/>
        </w:rPr>
        <w:t>аменить цифрами «</w:t>
      </w:r>
      <w:r w:rsidR="00593515">
        <w:rPr>
          <w:color w:val="000000"/>
          <w:sz w:val="24"/>
          <w:szCs w:val="24"/>
        </w:rPr>
        <w:t>20 197,6»</w:t>
      </w:r>
      <w:r w:rsidRPr="00AB36EA">
        <w:rPr>
          <w:color w:val="000000"/>
          <w:sz w:val="24"/>
          <w:szCs w:val="24"/>
        </w:rPr>
        <w:t>,</w:t>
      </w:r>
    </w:p>
    <w:p w14:paraId="7D63BEBD" w14:textId="77777777" w:rsidR="00AB36EA" w:rsidRPr="00AB36EA" w:rsidRDefault="00AB36EA" w:rsidP="00A75237">
      <w:pPr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- цифры «</w:t>
      </w:r>
      <w:r w:rsidR="00593515">
        <w:rPr>
          <w:color w:val="000000"/>
          <w:sz w:val="24"/>
          <w:szCs w:val="24"/>
        </w:rPr>
        <w:t>4</w:t>
      </w:r>
      <w:r w:rsidRPr="00AB36EA">
        <w:rPr>
          <w:color w:val="000000"/>
          <w:sz w:val="24"/>
          <w:szCs w:val="24"/>
        </w:rPr>
        <w:t>1</w:t>
      </w:r>
      <w:r w:rsidR="00593515">
        <w:rPr>
          <w:color w:val="000000"/>
          <w:sz w:val="24"/>
          <w:szCs w:val="24"/>
        </w:rPr>
        <w:t> 242,6</w:t>
      </w:r>
      <w:r>
        <w:rPr>
          <w:color w:val="000000"/>
          <w:sz w:val="24"/>
          <w:szCs w:val="24"/>
        </w:rPr>
        <w:t>» заменить цифрами «</w:t>
      </w:r>
      <w:r w:rsidR="00593515">
        <w:rPr>
          <w:color w:val="000000"/>
          <w:sz w:val="24"/>
          <w:szCs w:val="24"/>
        </w:rPr>
        <w:t>3 019,8</w:t>
      </w:r>
      <w:r w:rsidR="000A2F4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769962C0" w14:textId="77777777" w:rsidR="009C5D9D" w:rsidRPr="00080C0A" w:rsidRDefault="009C5D9D" w:rsidP="009C5D9D">
      <w:pPr>
        <w:ind w:firstLine="284"/>
        <w:jc w:val="both"/>
        <w:rPr>
          <w:color w:val="000000"/>
          <w:sz w:val="24"/>
          <w:szCs w:val="24"/>
          <w:highlight w:val="yellow"/>
        </w:rPr>
      </w:pPr>
    </w:p>
    <w:p w14:paraId="756E56F5" w14:textId="77777777" w:rsidR="00397CC2" w:rsidRPr="009C5D9D" w:rsidRDefault="00397CC2" w:rsidP="00A75237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 Внести изменения в приложения к решению о бюджете:</w:t>
      </w:r>
    </w:p>
    <w:p w14:paraId="250AF4E9" w14:textId="77777777" w:rsidR="00D35323" w:rsidRDefault="00397CC2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FA6B5F" w:rsidRPr="009C5D9D">
        <w:rPr>
          <w:color w:val="000000"/>
          <w:sz w:val="24"/>
          <w:szCs w:val="24"/>
        </w:rPr>
        <w:t>1</w:t>
      </w:r>
      <w:r w:rsidR="002148F6" w:rsidRPr="009C5D9D">
        <w:rPr>
          <w:color w:val="000000"/>
          <w:sz w:val="24"/>
          <w:szCs w:val="24"/>
        </w:rPr>
        <w:t>. Приложение № 1</w:t>
      </w:r>
      <w:r w:rsidR="006F52CE" w:rsidRPr="009C5D9D">
        <w:rPr>
          <w:color w:val="000000"/>
          <w:sz w:val="24"/>
          <w:szCs w:val="24"/>
        </w:rPr>
        <w:t xml:space="preserve"> «</w:t>
      </w:r>
      <w:r w:rsidR="00096D74">
        <w:rPr>
          <w:color w:val="000000"/>
          <w:sz w:val="24"/>
          <w:szCs w:val="24"/>
        </w:rPr>
        <w:t>П</w:t>
      </w:r>
      <w:r w:rsidR="00096D74" w:rsidRPr="00096D74">
        <w:rPr>
          <w:color w:val="000000"/>
          <w:sz w:val="24"/>
          <w:szCs w:val="24"/>
        </w:rPr>
        <w:t>оступления доходов в бюджет Ленинского городского округа Московской области на 2021 год и на плановый период 2022 и 2023 годов</w:t>
      </w:r>
      <w:r w:rsidR="00096D74">
        <w:rPr>
          <w:color w:val="000000"/>
          <w:sz w:val="24"/>
          <w:szCs w:val="24"/>
        </w:rPr>
        <w:t>»</w:t>
      </w:r>
      <w:r w:rsidR="00096D74" w:rsidRPr="00096D74">
        <w:rPr>
          <w:color w:val="000000"/>
          <w:sz w:val="24"/>
          <w:szCs w:val="24"/>
        </w:rPr>
        <w:t xml:space="preserve">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8E5953" w:rsidRPr="009C5D9D">
        <w:rPr>
          <w:color w:val="000000"/>
          <w:sz w:val="24"/>
          <w:szCs w:val="24"/>
        </w:rPr>
        <w:t>1 к настоящему Решению.</w:t>
      </w:r>
    </w:p>
    <w:p w14:paraId="30624485" w14:textId="77777777" w:rsidR="00540660" w:rsidRPr="009C5D9D" w:rsidRDefault="00540660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Приложение № 2 «П</w:t>
      </w:r>
      <w:r w:rsidRPr="00540660">
        <w:rPr>
          <w:color w:val="000000"/>
          <w:sz w:val="24"/>
          <w:szCs w:val="24"/>
        </w:rPr>
        <w:t>еречень главных администраторов доходов бюджета Ленинского городского округа Московской области</w:t>
      </w:r>
      <w:r>
        <w:rPr>
          <w:color w:val="000000"/>
          <w:sz w:val="24"/>
          <w:szCs w:val="24"/>
        </w:rPr>
        <w:t xml:space="preserve">» </w:t>
      </w:r>
      <w:r w:rsidRPr="00540660">
        <w:rPr>
          <w:color w:val="000000"/>
          <w:sz w:val="24"/>
          <w:szCs w:val="24"/>
        </w:rPr>
        <w:t>изложить в редакции согласно приложению № 2 к настоящему Решению.</w:t>
      </w:r>
    </w:p>
    <w:p w14:paraId="44EB6CCC" w14:textId="77777777" w:rsidR="009C5D9D" w:rsidRDefault="00397CC2" w:rsidP="009C5D9D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540660">
        <w:rPr>
          <w:color w:val="000000"/>
          <w:sz w:val="24"/>
          <w:szCs w:val="24"/>
        </w:rPr>
        <w:t>3</w:t>
      </w:r>
      <w:r w:rsidRPr="009C5D9D">
        <w:rPr>
          <w:color w:val="000000"/>
          <w:sz w:val="24"/>
          <w:szCs w:val="24"/>
        </w:rPr>
        <w:t xml:space="preserve">. </w:t>
      </w:r>
      <w:r w:rsidR="002148F6" w:rsidRPr="009C5D9D">
        <w:rPr>
          <w:color w:val="000000"/>
          <w:sz w:val="24"/>
          <w:szCs w:val="24"/>
        </w:rPr>
        <w:t xml:space="preserve">Приложение № </w:t>
      </w:r>
      <w:r w:rsidR="00096D74">
        <w:rPr>
          <w:color w:val="000000"/>
          <w:sz w:val="24"/>
          <w:szCs w:val="24"/>
        </w:rPr>
        <w:t>4</w:t>
      </w:r>
      <w:r w:rsidR="002148F6" w:rsidRPr="009C5D9D">
        <w:rPr>
          <w:color w:val="000000"/>
          <w:sz w:val="24"/>
          <w:szCs w:val="24"/>
        </w:rPr>
        <w:t xml:space="preserve"> </w:t>
      </w:r>
      <w:r w:rsidR="00515673" w:rsidRPr="009C5D9D">
        <w:rPr>
          <w:color w:val="000000"/>
          <w:sz w:val="24"/>
          <w:szCs w:val="24"/>
        </w:rPr>
        <w:t xml:space="preserve">«Источники </w:t>
      </w:r>
      <w:r w:rsidR="00096D74" w:rsidRPr="00096D74">
        <w:rPr>
          <w:color w:val="000000"/>
          <w:sz w:val="24"/>
          <w:szCs w:val="24"/>
        </w:rPr>
        <w:t>финансирования дефицита бюджета Ленинского городского округа Московской области на 2021 год и на плановый период 2022 и 2023 годов</w:t>
      </w:r>
      <w:r w:rsidR="00515673" w:rsidRPr="00096D74">
        <w:rPr>
          <w:color w:val="000000"/>
          <w:sz w:val="24"/>
          <w:szCs w:val="24"/>
        </w:rPr>
        <w:t>»</w:t>
      </w:r>
      <w:r w:rsidR="00515673" w:rsidRPr="009C5D9D">
        <w:rPr>
          <w:color w:val="000000"/>
          <w:sz w:val="24"/>
          <w:szCs w:val="24"/>
        </w:rPr>
        <w:t xml:space="preserve">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877BB0">
        <w:rPr>
          <w:color w:val="000000"/>
          <w:sz w:val="24"/>
          <w:szCs w:val="24"/>
        </w:rPr>
        <w:t>3</w:t>
      </w:r>
      <w:r w:rsidR="00563C4C" w:rsidRPr="009C5D9D">
        <w:rPr>
          <w:color w:val="000000"/>
          <w:sz w:val="24"/>
          <w:szCs w:val="24"/>
        </w:rPr>
        <w:t xml:space="preserve"> к настоящему Решению.</w:t>
      </w:r>
    </w:p>
    <w:p w14:paraId="16B996B8" w14:textId="77777777" w:rsidR="00563C4C" w:rsidRPr="009C5D9D" w:rsidRDefault="00397CC2" w:rsidP="00397CC2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lastRenderedPageBreak/>
        <w:t>2</w:t>
      </w:r>
      <w:r w:rsidR="002148F6" w:rsidRPr="009C5D9D">
        <w:rPr>
          <w:color w:val="000000"/>
          <w:sz w:val="24"/>
          <w:szCs w:val="24"/>
        </w:rPr>
        <w:t>.</w:t>
      </w:r>
      <w:r w:rsidR="00877BB0">
        <w:rPr>
          <w:color w:val="000000"/>
          <w:sz w:val="24"/>
          <w:szCs w:val="24"/>
        </w:rPr>
        <w:t>4</w:t>
      </w:r>
      <w:r w:rsidR="002148F6" w:rsidRPr="009C5D9D">
        <w:rPr>
          <w:color w:val="000000"/>
          <w:sz w:val="24"/>
          <w:szCs w:val="24"/>
        </w:rPr>
        <w:t xml:space="preserve">. Приложение № </w:t>
      </w:r>
      <w:r w:rsidR="00096D74">
        <w:rPr>
          <w:color w:val="000000"/>
          <w:sz w:val="24"/>
          <w:szCs w:val="24"/>
        </w:rPr>
        <w:t>5</w:t>
      </w:r>
      <w:r w:rsidR="002148F6" w:rsidRPr="009C5D9D">
        <w:rPr>
          <w:color w:val="000000"/>
          <w:sz w:val="24"/>
          <w:szCs w:val="24"/>
        </w:rPr>
        <w:t xml:space="preserve"> </w:t>
      </w:r>
      <w:r w:rsidR="00515673" w:rsidRPr="009C5D9D">
        <w:rPr>
          <w:color w:val="000000"/>
          <w:sz w:val="24"/>
          <w:szCs w:val="24"/>
        </w:rPr>
        <w:t>«</w:t>
      </w:r>
      <w:r w:rsidR="00096D74" w:rsidRPr="00096D74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  <w:r w:rsidR="00515673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877BB0">
        <w:rPr>
          <w:color w:val="000000"/>
          <w:sz w:val="24"/>
          <w:szCs w:val="24"/>
        </w:rPr>
        <w:t>4</w:t>
      </w:r>
      <w:r w:rsidR="00A24B95" w:rsidRPr="009C5D9D">
        <w:rPr>
          <w:color w:val="000000"/>
          <w:sz w:val="24"/>
          <w:szCs w:val="24"/>
        </w:rPr>
        <w:t xml:space="preserve"> к настоящему Решению.</w:t>
      </w:r>
    </w:p>
    <w:p w14:paraId="68D7C4B1" w14:textId="77777777" w:rsidR="006B63A0" w:rsidRPr="009C5D9D" w:rsidRDefault="00397CC2" w:rsidP="00096D74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2148F6" w:rsidRPr="009C5D9D">
        <w:rPr>
          <w:color w:val="000000"/>
          <w:sz w:val="24"/>
          <w:szCs w:val="24"/>
        </w:rPr>
        <w:t>.</w:t>
      </w:r>
      <w:r w:rsidR="00877BB0">
        <w:rPr>
          <w:color w:val="000000"/>
          <w:sz w:val="24"/>
          <w:szCs w:val="24"/>
        </w:rPr>
        <w:t>5</w:t>
      </w:r>
      <w:r w:rsidR="005B028E" w:rsidRPr="009C5D9D">
        <w:rPr>
          <w:color w:val="000000"/>
          <w:sz w:val="24"/>
          <w:szCs w:val="24"/>
        </w:rPr>
        <w:t>.</w:t>
      </w:r>
      <w:r w:rsidR="002148F6" w:rsidRPr="009C5D9D">
        <w:rPr>
          <w:color w:val="000000"/>
          <w:sz w:val="24"/>
          <w:szCs w:val="24"/>
        </w:rPr>
        <w:t xml:space="preserve"> Приложение № </w:t>
      </w:r>
      <w:r w:rsidR="00096D74">
        <w:rPr>
          <w:color w:val="000000"/>
          <w:sz w:val="24"/>
          <w:szCs w:val="24"/>
        </w:rPr>
        <w:t>6</w:t>
      </w:r>
      <w:r w:rsidR="002148F6" w:rsidRPr="009C5D9D">
        <w:rPr>
          <w:color w:val="000000"/>
          <w:sz w:val="24"/>
          <w:szCs w:val="24"/>
        </w:rPr>
        <w:t xml:space="preserve"> </w:t>
      </w:r>
      <w:r w:rsidR="005443E5" w:rsidRPr="009C5D9D">
        <w:rPr>
          <w:color w:val="000000"/>
          <w:sz w:val="24"/>
          <w:szCs w:val="24"/>
        </w:rPr>
        <w:t>«</w:t>
      </w:r>
      <w:r w:rsidR="00096D74" w:rsidRPr="00096D74">
        <w:rPr>
          <w:color w:val="000000"/>
          <w:sz w:val="24"/>
          <w:szCs w:val="24"/>
        </w:rPr>
        <w:t>Ведомственная структура расходов</w:t>
      </w:r>
      <w:r w:rsidR="00096D74">
        <w:rPr>
          <w:color w:val="000000"/>
          <w:sz w:val="24"/>
          <w:szCs w:val="24"/>
        </w:rPr>
        <w:t xml:space="preserve"> </w:t>
      </w:r>
      <w:r w:rsidR="00096D74" w:rsidRPr="00096D74">
        <w:rPr>
          <w:color w:val="000000"/>
          <w:sz w:val="24"/>
          <w:szCs w:val="24"/>
        </w:rPr>
        <w:t>бюджета Ленинского городского округа Московской области на 2021 год и на плановый период 2022 и 2023 годов</w:t>
      </w:r>
      <w:r w:rsidR="005443E5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887A20" w:rsidRPr="009C5D9D">
        <w:rPr>
          <w:color w:val="000000"/>
          <w:sz w:val="24"/>
          <w:szCs w:val="24"/>
        </w:rPr>
        <w:t xml:space="preserve"> </w:t>
      </w:r>
      <w:r w:rsidR="00877BB0">
        <w:rPr>
          <w:color w:val="000000"/>
          <w:sz w:val="24"/>
          <w:szCs w:val="24"/>
        </w:rPr>
        <w:t>5</w:t>
      </w:r>
      <w:r w:rsidR="006B63A0" w:rsidRPr="009C5D9D">
        <w:rPr>
          <w:color w:val="000000"/>
          <w:sz w:val="24"/>
          <w:szCs w:val="24"/>
        </w:rPr>
        <w:t xml:space="preserve"> к настоящему Решению</w:t>
      </w:r>
      <w:r w:rsidR="00A24B95" w:rsidRPr="009C5D9D">
        <w:rPr>
          <w:color w:val="000000"/>
          <w:sz w:val="24"/>
          <w:szCs w:val="24"/>
        </w:rPr>
        <w:t>.</w:t>
      </w:r>
    </w:p>
    <w:p w14:paraId="38A1AED1" w14:textId="77777777" w:rsidR="00EF40CC" w:rsidRDefault="00397CC2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CE1DD5" w:rsidRPr="009C5D9D">
        <w:rPr>
          <w:color w:val="000000"/>
          <w:sz w:val="24"/>
          <w:szCs w:val="24"/>
        </w:rPr>
        <w:t>.</w:t>
      </w:r>
      <w:r w:rsidR="00877BB0">
        <w:rPr>
          <w:color w:val="000000"/>
          <w:sz w:val="24"/>
          <w:szCs w:val="24"/>
        </w:rPr>
        <w:t>6</w:t>
      </w:r>
      <w:r w:rsidR="005B028E" w:rsidRPr="009C5D9D">
        <w:rPr>
          <w:color w:val="000000"/>
          <w:sz w:val="24"/>
          <w:szCs w:val="24"/>
        </w:rPr>
        <w:t>.</w:t>
      </w:r>
      <w:r w:rsidR="002148F6" w:rsidRPr="009C5D9D">
        <w:rPr>
          <w:color w:val="000000"/>
          <w:sz w:val="24"/>
          <w:szCs w:val="24"/>
        </w:rPr>
        <w:t xml:space="preserve"> Приложение № </w:t>
      </w:r>
      <w:r w:rsidR="00096D74">
        <w:rPr>
          <w:color w:val="000000"/>
          <w:sz w:val="24"/>
          <w:szCs w:val="24"/>
        </w:rPr>
        <w:t>7</w:t>
      </w:r>
      <w:r w:rsidR="002148F6" w:rsidRPr="009C5D9D">
        <w:rPr>
          <w:color w:val="000000"/>
          <w:sz w:val="24"/>
          <w:szCs w:val="24"/>
        </w:rPr>
        <w:t xml:space="preserve"> </w:t>
      </w:r>
      <w:r w:rsidR="005443E5" w:rsidRPr="009C5D9D">
        <w:rPr>
          <w:color w:val="000000"/>
          <w:sz w:val="24"/>
          <w:szCs w:val="24"/>
        </w:rPr>
        <w:t>«</w:t>
      </w:r>
      <w:r w:rsidR="00096D74">
        <w:rPr>
          <w:color w:val="000000"/>
          <w:sz w:val="24"/>
          <w:szCs w:val="24"/>
        </w:rPr>
        <w:t>Р</w:t>
      </w:r>
      <w:r w:rsidR="00096D74" w:rsidRPr="00096D74">
        <w:rPr>
          <w:color w:val="000000"/>
          <w:sz w:val="24"/>
          <w:szCs w:val="24"/>
        </w:rPr>
        <w:t>аспределение бюджетных ассигнований по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  <w:r w:rsidR="005443E5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CE1DD5" w:rsidRPr="009C5D9D">
        <w:rPr>
          <w:color w:val="000000"/>
          <w:sz w:val="24"/>
          <w:szCs w:val="24"/>
        </w:rPr>
        <w:t xml:space="preserve"> </w:t>
      </w:r>
      <w:r w:rsidR="00877BB0">
        <w:rPr>
          <w:color w:val="000000"/>
          <w:sz w:val="24"/>
          <w:szCs w:val="24"/>
        </w:rPr>
        <w:t>6</w:t>
      </w:r>
      <w:r w:rsidR="0077304E" w:rsidRPr="009C5D9D">
        <w:rPr>
          <w:color w:val="000000"/>
          <w:sz w:val="24"/>
          <w:szCs w:val="24"/>
        </w:rPr>
        <w:t xml:space="preserve"> к настоящему Решению</w:t>
      </w:r>
      <w:r w:rsidR="00EF40CC" w:rsidRPr="009C5D9D">
        <w:rPr>
          <w:color w:val="000000"/>
          <w:sz w:val="24"/>
          <w:szCs w:val="24"/>
        </w:rPr>
        <w:t>.</w:t>
      </w:r>
    </w:p>
    <w:p w14:paraId="2DBC4CB6" w14:textId="77777777" w:rsidR="00593515" w:rsidRPr="009C5D9D" w:rsidRDefault="00593515" w:rsidP="00593515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 xml:space="preserve">. </w:t>
      </w:r>
      <w:r w:rsidR="00BF5424" w:rsidRPr="00BF5424">
        <w:rPr>
          <w:color w:val="000000"/>
          <w:sz w:val="24"/>
          <w:szCs w:val="24"/>
        </w:rPr>
        <w:t xml:space="preserve">Приложение № 8 «Перечень пособий, компенсаций, мер социальной поддержки по публичным нормативным обязательствам, оказываемых населению Ленинского городского округа Московской области в 2021-2023 годах» </w:t>
      </w:r>
      <w:r w:rsidRPr="009C5D9D">
        <w:rPr>
          <w:color w:val="000000"/>
          <w:sz w:val="24"/>
          <w:szCs w:val="24"/>
        </w:rPr>
        <w:t xml:space="preserve">изложить в редакции согласно приложению № </w:t>
      </w:r>
      <w:r>
        <w:rPr>
          <w:color w:val="000000"/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 xml:space="preserve"> к настоящему Решению.</w:t>
      </w:r>
    </w:p>
    <w:p w14:paraId="2BD7B238" w14:textId="77777777" w:rsidR="005806F8" w:rsidRPr="009C5D9D" w:rsidRDefault="003F57C2" w:rsidP="00465B3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593515">
        <w:rPr>
          <w:color w:val="000000"/>
          <w:sz w:val="24"/>
          <w:szCs w:val="24"/>
        </w:rPr>
        <w:t>8</w:t>
      </w:r>
      <w:r w:rsidRPr="009C5D9D">
        <w:rPr>
          <w:color w:val="000000"/>
          <w:sz w:val="24"/>
          <w:szCs w:val="24"/>
        </w:rPr>
        <w:t xml:space="preserve">. </w:t>
      </w:r>
      <w:r w:rsidR="005806F8" w:rsidRPr="009C5D9D">
        <w:rPr>
          <w:color w:val="000000"/>
          <w:sz w:val="24"/>
          <w:szCs w:val="24"/>
        </w:rPr>
        <w:t>Приложение № 1</w:t>
      </w:r>
      <w:r w:rsidR="00465B3E">
        <w:rPr>
          <w:color w:val="000000"/>
          <w:sz w:val="24"/>
          <w:szCs w:val="24"/>
        </w:rPr>
        <w:t>0</w:t>
      </w:r>
      <w:r w:rsidR="005806F8" w:rsidRPr="009C5D9D">
        <w:rPr>
          <w:color w:val="000000"/>
          <w:sz w:val="24"/>
          <w:szCs w:val="24"/>
        </w:rPr>
        <w:t xml:space="preserve"> «</w:t>
      </w:r>
      <w:r w:rsidR="00465B3E" w:rsidRPr="00465B3E">
        <w:rPr>
          <w:color w:val="000000"/>
          <w:sz w:val="24"/>
          <w:szCs w:val="24"/>
        </w:rPr>
        <w:t>Субсидии из бюджета Московской области бюджету Ленинского горо</w:t>
      </w:r>
      <w:r w:rsidR="00465B3E">
        <w:rPr>
          <w:color w:val="000000"/>
          <w:sz w:val="24"/>
          <w:szCs w:val="24"/>
        </w:rPr>
        <w:t xml:space="preserve">дского округа Московской области </w:t>
      </w:r>
      <w:r w:rsidR="00465B3E" w:rsidRPr="00465B3E">
        <w:rPr>
          <w:color w:val="000000"/>
          <w:sz w:val="24"/>
          <w:szCs w:val="24"/>
        </w:rPr>
        <w:t>на 2021 год и на пл</w:t>
      </w:r>
      <w:r w:rsidR="00465B3E">
        <w:rPr>
          <w:color w:val="000000"/>
          <w:sz w:val="24"/>
          <w:szCs w:val="24"/>
        </w:rPr>
        <w:t>ановый период 2022 и 2023 годы</w:t>
      </w:r>
      <w:r w:rsidR="005806F8" w:rsidRPr="009C5D9D">
        <w:rPr>
          <w:color w:val="000000"/>
          <w:sz w:val="24"/>
          <w:szCs w:val="24"/>
        </w:rPr>
        <w:t xml:space="preserve">» изложить в </w:t>
      </w:r>
      <w:r w:rsidR="0083691B" w:rsidRPr="009C5D9D">
        <w:rPr>
          <w:color w:val="000000"/>
          <w:sz w:val="24"/>
          <w:szCs w:val="24"/>
        </w:rPr>
        <w:t xml:space="preserve">редакции согласно приложению № </w:t>
      </w:r>
      <w:r w:rsidR="00593515">
        <w:rPr>
          <w:color w:val="000000"/>
          <w:sz w:val="24"/>
          <w:szCs w:val="24"/>
        </w:rPr>
        <w:t>8</w:t>
      </w:r>
      <w:r w:rsidR="005806F8" w:rsidRPr="009C5D9D">
        <w:rPr>
          <w:color w:val="000000"/>
          <w:sz w:val="24"/>
          <w:szCs w:val="24"/>
        </w:rPr>
        <w:t xml:space="preserve"> к настоящему Решению.</w:t>
      </w:r>
    </w:p>
    <w:p w14:paraId="0CDCC87E" w14:textId="77777777" w:rsidR="005C7A0F" w:rsidRDefault="00397CC2" w:rsidP="005C7A0F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593515">
        <w:rPr>
          <w:color w:val="000000"/>
          <w:sz w:val="24"/>
          <w:szCs w:val="24"/>
        </w:rPr>
        <w:t>9</w:t>
      </w:r>
      <w:r w:rsidR="00AA6F6E" w:rsidRPr="009C5D9D">
        <w:rPr>
          <w:color w:val="000000"/>
          <w:sz w:val="24"/>
          <w:szCs w:val="24"/>
        </w:rPr>
        <w:t xml:space="preserve">. </w:t>
      </w:r>
      <w:r w:rsidR="005C7A0F">
        <w:rPr>
          <w:color w:val="000000"/>
          <w:sz w:val="24"/>
          <w:szCs w:val="24"/>
        </w:rPr>
        <w:t>Приложение № 12 «</w:t>
      </w:r>
      <w:r w:rsidR="005C7A0F" w:rsidRPr="005C7A0F">
        <w:rPr>
          <w:color w:val="000000"/>
          <w:sz w:val="24"/>
          <w:szCs w:val="24"/>
        </w:rPr>
        <w:t>Объем бюджетных ассигнований</w:t>
      </w:r>
      <w:r w:rsidR="005C7A0F">
        <w:rPr>
          <w:color w:val="000000"/>
          <w:sz w:val="24"/>
          <w:szCs w:val="24"/>
        </w:rPr>
        <w:t xml:space="preserve"> </w:t>
      </w:r>
      <w:r w:rsidR="005C7A0F" w:rsidRPr="005C7A0F">
        <w:rPr>
          <w:color w:val="000000"/>
          <w:sz w:val="24"/>
          <w:szCs w:val="24"/>
        </w:rPr>
        <w:t>на осуществление бюджетных инвестиций в объекты капитального строительства муниципальной собственности, распределенной между объектами капитального строительства в соответствии с муниципальными программами Ленинского городского округа на 2021 год и на плановый период 2022 и 2023 годов</w:t>
      </w:r>
      <w:r w:rsidR="005C7A0F">
        <w:rPr>
          <w:color w:val="000000"/>
          <w:sz w:val="24"/>
          <w:szCs w:val="24"/>
        </w:rPr>
        <w:t>»</w:t>
      </w:r>
    </w:p>
    <w:p w14:paraId="0D043B74" w14:textId="77777777" w:rsidR="005C7A0F" w:rsidRPr="005C7A0F" w:rsidRDefault="005C7A0F" w:rsidP="005C7A0F">
      <w:pPr>
        <w:spacing w:before="120"/>
        <w:contextualSpacing/>
        <w:jc w:val="both"/>
        <w:rPr>
          <w:color w:val="000000"/>
          <w:sz w:val="24"/>
          <w:szCs w:val="24"/>
        </w:rPr>
      </w:pPr>
      <w:r w:rsidRPr="005C7A0F">
        <w:rPr>
          <w:color w:val="000000"/>
          <w:sz w:val="24"/>
          <w:szCs w:val="24"/>
        </w:rPr>
        <w:t xml:space="preserve">изложить в редакции согласно приложению № </w:t>
      </w:r>
      <w:r w:rsidR="00593515">
        <w:rPr>
          <w:color w:val="000000"/>
          <w:sz w:val="24"/>
          <w:szCs w:val="24"/>
        </w:rPr>
        <w:t>9</w:t>
      </w:r>
      <w:r w:rsidRPr="005C7A0F">
        <w:rPr>
          <w:color w:val="000000"/>
          <w:sz w:val="24"/>
          <w:szCs w:val="24"/>
        </w:rPr>
        <w:t xml:space="preserve"> к настоящему Решению.</w:t>
      </w:r>
    </w:p>
    <w:p w14:paraId="76699506" w14:textId="77777777" w:rsidR="005806F8" w:rsidRDefault="005806F8" w:rsidP="005806F8">
      <w:pPr>
        <w:spacing w:before="120"/>
        <w:ind w:firstLine="720"/>
        <w:contextualSpacing/>
        <w:jc w:val="both"/>
        <w:rPr>
          <w:color w:val="000000"/>
          <w:sz w:val="24"/>
          <w:szCs w:val="24"/>
        </w:rPr>
      </w:pPr>
    </w:p>
    <w:p w14:paraId="4B86F6BF" w14:textId="77777777" w:rsidR="00270B5D" w:rsidRPr="009C5D9D" w:rsidRDefault="00397CC2" w:rsidP="00270B5D">
      <w:pPr>
        <w:suppressAutoHyphens/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  <w:lang w:eastAsia="ar-SA"/>
        </w:rPr>
        <w:t>3</w:t>
      </w:r>
      <w:r w:rsidR="00270B5D" w:rsidRPr="009C5D9D">
        <w:rPr>
          <w:sz w:val="24"/>
          <w:szCs w:val="24"/>
          <w:lang w:eastAsia="ar-SA"/>
        </w:rPr>
        <w:t xml:space="preserve">. </w:t>
      </w:r>
      <w:r w:rsidR="00270B5D" w:rsidRPr="009C5D9D">
        <w:rPr>
          <w:sz w:val="24"/>
          <w:szCs w:val="24"/>
        </w:rPr>
        <w:t xml:space="preserve">Настоящее решение вступает в силу </w:t>
      </w:r>
      <w:r w:rsidR="004144BF">
        <w:rPr>
          <w:sz w:val="24"/>
          <w:szCs w:val="24"/>
        </w:rPr>
        <w:t>с момента принятия</w:t>
      </w:r>
      <w:r w:rsidR="00270B5D" w:rsidRPr="009C5D9D">
        <w:rPr>
          <w:sz w:val="24"/>
          <w:szCs w:val="24"/>
        </w:rPr>
        <w:t>.</w:t>
      </w:r>
    </w:p>
    <w:p w14:paraId="13B4E910" w14:textId="77777777" w:rsidR="00270B5D" w:rsidRPr="009C5D9D" w:rsidRDefault="00270B5D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</w:p>
    <w:p w14:paraId="1E5DBEF7" w14:textId="77777777" w:rsidR="0044740F" w:rsidRPr="0081186B" w:rsidRDefault="00397CC2" w:rsidP="0098064E">
      <w:pPr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</w:rPr>
        <w:t>4</w:t>
      </w:r>
      <w:r w:rsidR="00374563" w:rsidRPr="009C5D9D">
        <w:rPr>
          <w:sz w:val="24"/>
          <w:szCs w:val="24"/>
        </w:rPr>
        <w:t>.</w:t>
      </w:r>
      <w:r w:rsidR="00374563" w:rsidRPr="008F624D">
        <w:rPr>
          <w:b/>
          <w:sz w:val="24"/>
          <w:szCs w:val="24"/>
        </w:rPr>
        <w:t xml:space="preserve"> </w:t>
      </w:r>
      <w:r w:rsidR="009C5DA6" w:rsidRPr="00D453B8">
        <w:rPr>
          <w:sz w:val="24"/>
          <w:szCs w:val="24"/>
        </w:rPr>
        <w:t>Опубликовать настоящее решение в газете «Видновские</w:t>
      </w:r>
      <w:r w:rsidR="009C5DA6">
        <w:rPr>
          <w:sz w:val="24"/>
          <w:szCs w:val="24"/>
        </w:rPr>
        <w:t xml:space="preserve"> </w:t>
      </w:r>
      <w:r w:rsidR="009C5DA6" w:rsidRPr="00D453B8">
        <w:rPr>
          <w:sz w:val="24"/>
          <w:szCs w:val="24"/>
        </w:rPr>
        <w:t>вести»</w:t>
      </w:r>
      <w:r w:rsidR="009C5DA6" w:rsidRPr="00812BD9">
        <w:rPr>
          <w:sz w:val="24"/>
          <w:szCs w:val="24"/>
        </w:rPr>
        <w:t xml:space="preserve"> </w:t>
      </w:r>
      <w:r w:rsidR="0044740F" w:rsidRPr="0081186B">
        <w:rPr>
          <w:sz w:val="24"/>
          <w:szCs w:val="24"/>
        </w:rPr>
        <w:t xml:space="preserve">и разместить в информационно-телекоммуникационной сети Интернет по адресу: </w:t>
      </w:r>
      <w:r w:rsidR="0044740F" w:rsidRPr="0081186B">
        <w:rPr>
          <w:sz w:val="24"/>
          <w:szCs w:val="24"/>
          <w:lang w:val="en-US"/>
        </w:rPr>
        <w:t>http</w:t>
      </w:r>
      <w:r w:rsidR="0044740F" w:rsidRPr="0081186B">
        <w:rPr>
          <w:sz w:val="24"/>
          <w:szCs w:val="24"/>
        </w:rPr>
        <w:t>://</w:t>
      </w:r>
      <w:r w:rsidR="0044740F" w:rsidRPr="0081186B">
        <w:rPr>
          <w:sz w:val="24"/>
          <w:szCs w:val="24"/>
          <w:lang w:val="en-US"/>
        </w:rPr>
        <w:t>www</w:t>
      </w:r>
      <w:r w:rsidR="0044740F" w:rsidRPr="0081186B">
        <w:rPr>
          <w:sz w:val="24"/>
          <w:szCs w:val="24"/>
        </w:rPr>
        <w:t>.</w:t>
      </w:r>
      <w:r w:rsidR="0044740F" w:rsidRPr="0081186B">
        <w:rPr>
          <w:sz w:val="24"/>
          <w:szCs w:val="24"/>
          <w:lang w:val="en-US"/>
        </w:rPr>
        <w:t>adm</w:t>
      </w:r>
      <w:r w:rsidR="0044740F" w:rsidRPr="0081186B">
        <w:rPr>
          <w:sz w:val="24"/>
          <w:szCs w:val="24"/>
        </w:rPr>
        <w:t>-</w:t>
      </w:r>
      <w:r w:rsidR="0044740F" w:rsidRPr="0081186B">
        <w:rPr>
          <w:sz w:val="24"/>
          <w:szCs w:val="24"/>
          <w:lang w:val="en-US"/>
        </w:rPr>
        <w:t>vidnoe</w:t>
      </w:r>
      <w:r w:rsidR="0044740F" w:rsidRPr="0081186B">
        <w:rPr>
          <w:sz w:val="24"/>
          <w:szCs w:val="24"/>
        </w:rPr>
        <w:t>.</w:t>
      </w:r>
      <w:r w:rsidR="0044740F" w:rsidRPr="0081186B">
        <w:rPr>
          <w:sz w:val="24"/>
          <w:szCs w:val="24"/>
          <w:lang w:val="en-US"/>
        </w:rPr>
        <w:t>ru</w:t>
      </w:r>
      <w:r w:rsidR="0044740F" w:rsidRPr="0081186B">
        <w:rPr>
          <w:sz w:val="24"/>
          <w:szCs w:val="24"/>
        </w:rPr>
        <w:t>.</w:t>
      </w:r>
    </w:p>
    <w:p w14:paraId="7AE7B442" w14:textId="77777777" w:rsidR="007F45D8" w:rsidRPr="002C2767" w:rsidRDefault="007F45D8" w:rsidP="007F45D8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14:paraId="25FB52F8" w14:textId="77777777" w:rsidR="007F45D8" w:rsidRPr="002C2767" w:rsidRDefault="007F45D8" w:rsidP="007F45D8">
      <w:pPr>
        <w:ind w:left="425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503"/>
        <w:gridCol w:w="567"/>
        <w:gridCol w:w="4358"/>
      </w:tblGrid>
      <w:tr w:rsidR="007F45D8" w14:paraId="264137C7" w14:textId="77777777" w:rsidTr="007F45D8">
        <w:tc>
          <w:tcPr>
            <w:tcW w:w="4503" w:type="dxa"/>
            <w:shd w:val="clear" w:color="auto" w:fill="auto"/>
          </w:tcPr>
          <w:p w14:paraId="35AACBD6" w14:textId="77777777" w:rsidR="007F45D8" w:rsidRPr="007F45D8" w:rsidRDefault="007F45D8" w:rsidP="007F45D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45D8">
              <w:rPr>
                <w:rFonts w:eastAsia="Calibri"/>
                <w:b/>
                <w:sz w:val="24"/>
                <w:szCs w:val="24"/>
              </w:rPr>
              <w:t xml:space="preserve">Глава </w:t>
            </w:r>
          </w:p>
          <w:p w14:paraId="745A9F1D" w14:textId="77777777" w:rsidR="007F45D8" w:rsidRPr="007F45D8" w:rsidRDefault="007F45D8" w:rsidP="007F45D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45D8">
              <w:rPr>
                <w:rFonts w:eastAsia="Calibri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  <w:shd w:val="clear" w:color="auto" w:fill="auto"/>
          </w:tcPr>
          <w:p w14:paraId="53971B96" w14:textId="77777777" w:rsidR="007F45D8" w:rsidRPr="007F45D8" w:rsidRDefault="007F45D8" w:rsidP="007F45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670A33AA" w14:textId="77777777" w:rsidR="007F45D8" w:rsidRPr="007F45D8" w:rsidRDefault="007F45D8" w:rsidP="007F45D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F45D8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0D6CE95C" w14:textId="77777777" w:rsidR="007F45D8" w:rsidRPr="007F45D8" w:rsidRDefault="007F45D8" w:rsidP="007F45D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45D8">
              <w:rPr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7F45D8" w14:paraId="5F5A2D37" w14:textId="77777777" w:rsidTr="007F45D8">
        <w:tc>
          <w:tcPr>
            <w:tcW w:w="4503" w:type="dxa"/>
            <w:shd w:val="clear" w:color="auto" w:fill="auto"/>
          </w:tcPr>
          <w:p w14:paraId="2F05A077" w14:textId="77777777" w:rsidR="007F45D8" w:rsidRPr="007F45D8" w:rsidRDefault="007F45D8" w:rsidP="007F45D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E9C08A" w14:textId="77777777" w:rsidR="007F45D8" w:rsidRPr="007F45D8" w:rsidRDefault="007F45D8" w:rsidP="007F45D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738C104C" w14:textId="77777777" w:rsidR="007F45D8" w:rsidRPr="007F45D8" w:rsidRDefault="007F45D8" w:rsidP="007F45D8">
            <w:pPr>
              <w:tabs>
                <w:tab w:val="left" w:pos="2655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45D8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F45D8" w14:paraId="61D3933D" w14:textId="77777777" w:rsidTr="007F45D8">
        <w:trPr>
          <w:trHeight w:val="334"/>
        </w:trPr>
        <w:tc>
          <w:tcPr>
            <w:tcW w:w="4503" w:type="dxa"/>
            <w:shd w:val="clear" w:color="auto" w:fill="auto"/>
          </w:tcPr>
          <w:p w14:paraId="21858FB1" w14:textId="77777777" w:rsidR="007F45D8" w:rsidRPr="007F45D8" w:rsidRDefault="007F45D8" w:rsidP="007F45D8">
            <w:pPr>
              <w:spacing w:after="200"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F45D8">
              <w:rPr>
                <w:rFonts w:eastAsia="Calibri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  <w:shd w:val="clear" w:color="auto" w:fill="auto"/>
          </w:tcPr>
          <w:p w14:paraId="1BE644AE" w14:textId="77777777" w:rsidR="007F45D8" w:rsidRPr="007F45D8" w:rsidRDefault="007F45D8" w:rsidP="007F45D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6BE596B5" w14:textId="77777777" w:rsidR="007F45D8" w:rsidRPr="007F45D8" w:rsidRDefault="007F45D8" w:rsidP="007F45D8">
            <w:pPr>
              <w:spacing w:after="200" w:line="276" w:lineRule="auto"/>
              <w:jc w:val="right"/>
              <w:rPr>
                <w:b/>
                <w:sz w:val="24"/>
                <w:szCs w:val="24"/>
              </w:rPr>
            </w:pPr>
            <w:r w:rsidRPr="007F45D8">
              <w:rPr>
                <w:b/>
                <w:sz w:val="24"/>
                <w:szCs w:val="24"/>
              </w:rPr>
              <w:t>С.Н. Радченко</w:t>
            </w:r>
          </w:p>
        </w:tc>
      </w:tr>
    </w:tbl>
    <w:p w14:paraId="0CC4842C" w14:textId="77777777" w:rsidR="007F45D8" w:rsidRDefault="007F45D8" w:rsidP="007F45D8">
      <w:pPr>
        <w:jc w:val="both"/>
        <w:rPr>
          <w:b/>
          <w:i/>
          <w:u w:val="single"/>
        </w:rPr>
      </w:pPr>
    </w:p>
    <w:p w14:paraId="6A0F4CDF" w14:textId="77777777" w:rsidR="007F45D8" w:rsidRDefault="007F45D8" w:rsidP="007F45D8">
      <w:pPr>
        <w:jc w:val="both"/>
        <w:rPr>
          <w:b/>
          <w:i/>
          <w:u w:val="single"/>
        </w:rPr>
      </w:pPr>
    </w:p>
    <w:p w14:paraId="6C8AAFC0" w14:textId="77777777" w:rsidR="007F45D8" w:rsidRPr="00EB3E8C" w:rsidRDefault="007F45D8" w:rsidP="007F45D8">
      <w:pPr>
        <w:tabs>
          <w:tab w:val="left" w:pos="360"/>
        </w:tabs>
        <w:suppressAutoHyphens/>
        <w:rPr>
          <w:rFonts w:eastAsia="SimSun"/>
          <w:b/>
          <w:color w:val="00000A"/>
        </w:rPr>
      </w:pPr>
      <w:r w:rsidRPr="00EB3E8C">
        <w:rPr>
          <w:rFonts w:eastAsia="SimSun"/>
          <w:b/>
          <w:i/>
          <w:color w:val="00000A"/>
        </w:rPr>
        <w:t>Разослать:</w:t>
      </w:r>
      <w:r w:rsidRPr="00EB3E8C">
        <w:rPr>
          <w:rFonts w:eastAsia="SimSun"/>
          <w:b/>
          <w:color w:val="00000A"/>
        </w:rPr>
        <w:t xml:space="preserve">  </w:t>
      </w:r>
      <w:r w:rsidRPr="00EB3E8C">
        <w:rPr>
          <w:rFonts w:eastAsia="SimSun"/>
          <w:color w:val="00000A"/>
        </w:rPr>
        <w:t>в  дело   -    2 экз.,   заместителям главы администрации, Егоровой Е.В., Стольниковой Л.Н., «Видновские вести»</w:t>
      </w:r>
    </w:p>
    <w:p w14:paraId="1F85483F" w14:textId="77777777" w:rsidR="007F45D8" w:rsidRPr="00EB3E8C" w:rsidRDefault="007F45D8" w:rsidP="007F45D8">
      <w:pPr>
        <w:suppressAutoHyphens/>
        <w:rPr>
          <w:rFonts w:ascii="Arial" w:eastAsia="Calibri" w:hAnsi="Arial" w:cs="Arial"/>
          <w:color w:val="00000A"/>
          <w:lang w:eastAsia="en-US"/>
        </w:rPr>
      </w:pPr>
    </w:p>
    <w:p w14:paraId="6BA6C4B8" w14:textId="77777777" w:rsidR="009E44D1" w:rsidRPr="007F45D8" w:rsidRDefault="009E44D1" w:rsidP="0044740F">
      <w:pPr>
        <w:jc w:val="both"/>
        <w:rPr>
          <w:sz w:val="17"/>
        </w:rPr>
        <w:sectPr w:rsidR="009E44D1" w:rsidRPr="007F45D8" w:rsidSect="00AD3709"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77D5C745" w14:textId="6A59D6EF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lastRenderedPageBreak/>
        <w:t>Приложение №</w:t>
      </w:r>
      <w:r w:rsidRPr="00404D8C">
        <w:rPr>
          <w:rFonts w:ascii="Arial" w:hAnsi="Arial" w:cs="Arial"/>
          <w:sz w:val="16"/>
          <w:szCs w:val="16"/>
        </w:rPr>
        <w:t>1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5F4A88CB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50703F" w:rsidRPr="008B55D6">
        <w:rPr>
          <w:rFonts w:ascii="Arial" w:hAnsi="Arial" w:cs="Arial"/>
          <w:sz w:val="16"/>
          <w:szCs w:val="16"/>
        </w:rPr>
        <w:t>1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496EAEC9" w14:textId="77777777" w:rsidR="000A3685" w:rsidRDefault="000A3685" w:rsidP="0044740F">
      <w:pPr>
        <w:jc w:val="both"/>
        <w:rPr>
          <w:sz w:val="17"/>
        </w:rPr>
      </w:pPr>
    </w:p>
    <w:p w14:paraId="36342319" w14:textId="77777777" w:rsidR="00404D8C" w:rsidRDefault="00404D8C" w:rsidP="0044740F">
      <w:pPr>
        <w:jc w:val="both"/>
        <w:rPr>
          <w:sz w:val="17"/>
        </w:rPr>
      </w:pPr>
    </w:p>
    <w:p w14:paraId="093333E7" w14:textId="77777777" w:rsidR="00404D8C" w:rsidRDefault="00404D8C" w:rsidP="0044740F">
      <w:pPr>
        <w:jc w:val="both"/>
        <w:rPr>
          <w:sz w:val="17"/>
        </w:rPr>
      </w:pPr>
    </w:p>
    <w:p w14:paraId="0C5AD2C7" w14:textId="77777777" w:rsidR="00404D8C" w:rsidRDefault="00404D8C" w:rsidP="0044740F">
      <w:pPr>
        <w:jc w:val="both"/>
        <w:rPr>
          <w:sz w:val="17"/>
        </w:rPr>
      </w:pPr>
    </w:p>
    <w:p w14:paraId="1354D611" w14:textId="77777777" w:rsidR="00404D8C" w:rsidRDefault="00404D8C" w:rsidP="0044740F">
      <w:pPr>
        <w:jc w:val="both"/>
        <w:rPr>
          <w:sz w:val="17"/>
        </w:rPr>
      </w:pPr>
    </w:p>
    <w:p w14:paraId="38A4FF60" w14:textId="77777777" w:rsidR="00404D8C" w:rsidRDefault="00404D8C" w:rsidP="0044740F">
      <w:pPr>
        <w:jc w:val="both"/>
        <w:rPr>
          <w:sz w:val="17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253"/>
        <w:gridCol w:w="1134"/>
        <w:gridCol w:w="1276"/>
        <w:gridCol w:w="1275"/>
      </w:tblGrid>
      <w:tr w:rsidR="0050703F" w:rsidRPr="0050703F" w14:paraId="0990837C" w14:textId="77777777" w:rsidTr="0050703F"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DE5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Поступления доходов в бюджет Ленинского городского округа Московской области </w:t>
            </w: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годов</w:t>
            </w:r>
          </w:p>
        </w:tc>
      </w:tr>
      <w:tr w:rsidR="0050703F" w:rsidRPr="0050703F" w14:paraId="5C3AD7CD" w14:textId="77777777" w:rsidTr="005070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C8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EE8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6F7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11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E5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50703F" w:rsidRPr="0050703F" w14:paraId="1145428E" w14:textId="77777777" w:rsidTr="0050703F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B62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87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FC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год,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61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0703F" w:rsidRPr="0050703F" w14:paraId="5E250B06" w14:textId="77777777" w:rsidTr="0050703F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FF07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8748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C9E4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00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год, 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74A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год, 2023</w:t>
            </w:r>
          </w:p>
        </w:tc>
      </w:tr>
      <w:tr w:rsidR="0050703F" w:rsidRPr="0050703F" w14:paraId="22F7D045" w14:textId="77777777" w:rsidTr="0050703F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D5A6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0D6E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23C9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7C03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3616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703F" w:rsidRPr="0050703F" w14:paraId="0ACCA579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E9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39F5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786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4 663 606,11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8A0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5 082 315,56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CF6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4 447 255,29</w:t>
            </w:r>
          </w:p>
        </w:tc>
      </w:tr>
      <w:tr w:rsidR="0050703F" w:rsidRPr="0050703F" w14:paraId="739F9FA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A84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568F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86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1 981 046,60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38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2 328 871,00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4A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1 590 052,00</w:t>
            </w:r>
          </w:p>
        </w:tc>
      </w:tr>
      <w:tr w:rsidR="0050703F" w:rsidRPr="0050703F" w14:paraId="77013BAF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408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4EE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 на доходы физических лиц,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3E1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1 981 046,60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51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2 328 871,00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63C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1 590 052,00</w:t>
            </w:r>
          </w:p>
        </w:tc>
      </w:tr>
      <w:tr w:rsidR="0050703F" w:rsidRPr="0050703F" w14:paraId="16655FA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99B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000 1 01 02040 01 0000 110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E61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97D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DA8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B17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2C91D34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445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79B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956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29 756,30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68C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E05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28 385,90</w:t>
            </w:r>
          </w:p>
        </w:tc>
      </w:tr>
      <w:tr w:rsidR="0050703F" w:rsidRPr="0050703F" w14:paraId="7C6BA5EF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1FB0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8C11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15A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13 663,03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1B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13 154,90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DB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13 142,20</w:t>
            </w:r>
          </w:p>
        </w:tc>
      </w:tr>
      <w:tr w:rsidR="0050703F" w:rsidRPr="0050703F" w14:paraId="33CBF940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C1F4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000 1 03 02241 01 0000 110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787E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653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17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03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</w:tr>
      <w:tr w:rsidR="0050703F" w:rsidRPr="0050703F" w14:paraId="2D34601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D0B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96E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4D1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17 972,91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84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17 259,80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45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17 187,90</w:t>
            </w:r>
          </w:p>
        </w:tc>
      </w:tr>
      <w:tr w:rsidR="0050703F" w:rsidRPr="0050703F" w14:paraId="0F24129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043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000 1 03 02261 01 0000 110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76FD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ACE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-1 957,51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12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-1 873,90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E5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-2 017,60</w:t>
            </w:r>
          </w:p>
        </w:tc>
      </w:tr>
      <w:tr w:rsidR="0050703F" w:rsidRPr="0050703F" w14:paraId="2FE4A27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66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4D1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AB1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769 107,11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379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810 929,06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A7F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878 345,09</w:t>
            </w:r>
          </w:p>
        </w:tc>
      </w:tr>
      <w:tr w:rsidR="0050703F" w:rsidRPr="0050703F" w14:paraId="2CBF4450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7D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4B48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D7E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654 332,00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B57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698 710,40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26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749 294,20</w:t>
            </w:r>
          </w:p>
        </w:tc>
      </w:tr>
      <w:tr w:rsidR="0050703F" w:rsidRPr="0050703F" w14:paraId="13E8CDA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B0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000 1 05 01011 01 0000 110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515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FB0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512 458,00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A8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554 992,00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50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603 276,30</w:t>
            </w:r>
          </w:p>
        </w:tc>
      </w:tr>
      <w:tr w:rsidR="0050703F" w:rsidRPr="0050703F" w14:paraId="50472DC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16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000 1 05 01021 01 0000 110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31A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018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EB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143 718,40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6D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146 017,90</w:t>
            </w:r>
          </w:p>
        </w:tc>
      </w:tr>
      <w:tr w:rsidR="0050703F" w:rsidRPr="0050703F" w14:paraId="542E2616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3F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lastRenderedPageBreak/>
              <w:t>000 1 05 02000 02 0000 110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4014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F77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C8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92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417CFD66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E11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000 1 05 04020 02 0000 110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AE0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668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89 775,11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72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112 218,66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B2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129 050,89</w:t>
            </w:r>
          </w:p>
        </w:tc>
      </w:tr>
      <w:tr w:rsidR="0050703F" w:rsidRPr="0050703F" w14:paraId="07881D9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C3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5A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20D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1 414 419,90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AB4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1 479 191,70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8E1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1 532 983,60</w:t>
            </w:r>
          </w:p>
        </w:tc>
      </w:tr>
      <w:tr w:rsidR="0050703F" w:rsidRPr="0050703F" w14:paraId="6F21F99C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34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000 1 06 01020 04 0000 110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136D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275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239 095,50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B2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251 050,40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61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263 602,80</w:t>
            </w:r>
          </w:p>
        </w:tc>
      </w:tr>
      <w:tr w:rsidR="0050703F" w:rsidRPr="0050703F" w14:paraId="5E85242C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18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B9F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Земельный налог,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BBF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1 175 324,40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A71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1 228 141,30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8F6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1 269 380,80</w:t>
            </w:r>
          </w:p>
        </w:tc>
      </w:tr>
      <w:tr w:rsidR="0050703F" w:rsidRPr="0050703F" w14:paraId="3130C95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512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000 1 06 06032 04 0000 110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6B6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E2F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965 999,40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54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1 008 350,00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5D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1 038 600,00</w:t>
            </w:r>
          </w:p>
        </w:tc>
      </w:tr>
      <w:tr w:rsidR="0050703F" w:rsidRPr="0050703F" w14:paraId="60CF390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A43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000 1 06 06042 04 0000 110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F1A6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47D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209 325,00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6F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219 791,30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30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230 780,80</w:t>
            </w:r>
          </w:p>
        </w:tc>
      </w:tr>
      <w:tr w:rsidR="0050703F" w:rsidRPr="0050703F" w14:paraId="5F15D6A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345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685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776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662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43 232,40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1DA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44 956,00</w:t>
            </w:r>
          </w:p>
        </w:tc>
      </w:tr>
      <w:tr w:rsidR="0050703F" w:rsidRPr="0050703F" w14:paraId="3E20EC5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F60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A440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CDB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49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43 092,40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53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44 816,00</w:t>
            </w:r>
          </w:p>
        </w:tc>
      </w:tr>
      <w:tr w:rsidR="0050703F" w:rsidRPr="0050703F" w14:paraId="5173D46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7A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163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454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2E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30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50703F" w:rsidRPr="0050703F" w14:paraId="7AEFCD2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13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000 1 11 00000 00 0000 120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07CB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BE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318 074,60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8A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317 329,00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62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304 199,60</w:t>
            </w:r>
          </w:p>
        </w:tc>
      </w:tr>
      <w:tr w:rsidR="0050703F" w:rsidRPr="0050703F" w14:paraId="2ABA93F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BE0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EE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DF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258 619,20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6E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257 327,50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EA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256 890,40</w:t>
            </w:r>
          </w:p>
        </w:tc>
      </w:tr>
      <w:tr w:rsidR="0050703F" w:rsidRPr="0050703F" w14:paraId="7B8F9D58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4E3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000 1 11 05012  04 0000 120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7FDF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59F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238 369,10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1FC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237 659,10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834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237 222,00</w:t>
            </w:r>
          </w:p>
        </w:tc>
      </w:tr>
      <w:tr w:rsidR="0050703F" w:rsidRPr="0050703F" w14:paraId="457BDD3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2A6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000 1 11 05024 04 0000 120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D84A" w14:textId="77777777" w:rsidR="0050703F" w:rsidRPr="0050703F" w:rsidRDefault="0050703F" w:rsidP="005070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2FB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54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B5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</w:tr>
      <w:tr w:rsidR="0050703F" w:rsidRPr="0050703F" w14:paraId="60DCD89D" w14:textId="77777777" w:rsidTr="0050703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2015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000 1 11 05034 04 0000 120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B0EB8" w14:textId="77777777" w:rsidR="0050703F" w:rsidRPr="0050703F" w:rsidRDefault="0050703F" w:rsidP="005070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A30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0D6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C0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</w:tr>
      <w:tr w:rsidR="0050703F" w:rsidRPr="0050703F" w14:paraId="25B41981" w14:textId="77777777" w:rsidTr="0050703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D7F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000 1 11 05074 04 0000 120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5C9A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3E0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15 381,70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B58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652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0703F" w:rsidRPr="0050703F" w14:paraId="3AAE65CF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3445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000 1 11 05313 04 0000 120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FCB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63B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A46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278,60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928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149,20</w:t>
            </w:r>
          </w:p>
        </w:tc>
      </w:tr>
      <w:tr w:rsidR="0050703F" w:rsidRPr="0050703F" w14:paraId="4938AEC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535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000 1 11 07014 04 0000 120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F86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12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11 873,10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79C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12 562,90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F95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35FFEDB0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03E2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000 1 11 09044 04 0000 120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AFE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BAC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B65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DA5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</w:tr>
      <w:tr w:rsidR="0050703F" w:rsidRPr="0050703F" w14:paraId="17DDD1ED" w14:textId="77777777" w:rsidTr="0050703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52D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000 1 11 09080 04 0000 120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4DD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E00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A1D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8B4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</w:tr>
      <w:tr w:rsidR="0050703F" w:rsidRPr="0050703F" w14:paraId="29BA7C07" w14:textId="77777777" w:rsidTr="0050703F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E3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BC6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273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34A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D65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2 398,00</w:t>
            </w:r>
          </w:p>
        </w:tc>
      </w:tr>
      <w:tr w:rsidR="0050703F" w:rsidRPr="0050703F" w14:paraId="1AB3C99F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DE8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AD8B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98D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61B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F7A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2 398,00</w:t>
            </w:r>
          </w:p>
        </w:tc>
      </w:tr>
      <w:tr w:rsidR="0050703F" w:rsidRPr="0050703F" w14:paraId="524696E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274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671A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06C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817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950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</w:tr>
      <w:tr w:rsidR="0050703F" w:rsidRPr="0050703F" w14:paraId="3001B8F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E63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D4EF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B02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FED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782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</w:tr>
      <w:tr w:rsidR="0050703F" w:rsidRPr="0050703F" w14:paraId="7E2A8730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0D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BA84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39E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100 332,40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9D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64 404,20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14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58 430,90</w:t>
            </w:r>
          </w:p>
        </w:tc>
      </w:tr>
      <w:tr w:rsidR="0050703F" w:rsidRPr="0050703F" w14:paraId="74075D0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0B0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000 1 14 01040 04 0000 410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6A58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739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DFA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8AC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50703F" w:rsidRPr="0050703F" w14:paraId="2AA38D4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98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000 1 14 02043 04 0000 410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0CE1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89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16 828,40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A56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5 760,20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280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4 817,90</w:t>
            </w:r>
          </w:p>
        </w:tc>
      </w:tr>
      <w:tr w:rsidR="0050703F" w:rsidRPr="0050703F" w14:paraId="18FCAB5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7BC4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000 1 14 06012 04 0000 430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0244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D26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A23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02C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12 150,00</w:t>
            </w:r>
          </w:p>
        </w:tc>
      </w:tr>
      <w:tr w:rsidR="0050703F" w:rsidRPr="0050703F" w14:paraId="5E6A7330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09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000 1 14 06024 04 0000 430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EA6A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AF8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079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CF6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50703F" w:rsidRPr="0050703F" w14:paraId="50F061E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14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000 1 14 06312 04 0000 430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9E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505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830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B64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32 400,00</w:t>
            </w:r>
          </w:p>
        </w:tc>
      </w:tr>
      <w:tr w:rsidR="0050703F" w:rsidRPr="0050703F" w14:paraId="25B7447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16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B3A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382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E68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63C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2 540,00</w:t>
            </w:r>
          </w:p>
        </w:tc>
      </w:tr>
      <w:tr w:rsidR="0050703F" w:rsidRPr="0050703F" w14:paraId="711D10F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5A8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000 1 16 01193 01 0000 140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971D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правонарушенияпротив порядка управления, налагаемые мировыми судьями, комиссиями по делям несовершеннолетних изащите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203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3F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FD1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</w:tr>
      <w:tr w:rsidR="0050703F" w:rsidRPr="0050703F" w14:paraId="079632F5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58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000 1 16 01203 01 0000 140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6C86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делям несовершеннолетних изащите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182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D8A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416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</w:tr>
      <w:tr w:rsidR="0050703F" w:rsidRPr="0050703F" w14:paraId="26403CD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9921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000 1 16 07010 04 0000 140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3C56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5A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6A7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CF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</w:tr>
      <w:tr w:rsidR="0050703F" w:rsidRPr="0050703F" w14:paraId="776A7E97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BBE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000 1 16 07090 04 0000 140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594C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F8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54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DB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50703F" w:rsidRPr="0050703F" w14:paraId="73F6E1D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EB3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000 1 16 10123 01 0041 140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AF02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B5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57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AC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0703F" w:rsidRPr="0050703F" w14:paraId="5108CC3B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B1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BCE2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94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FD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D5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</w:tr>
      <w:tr w:rsidR="0050703F" w:rsidRPr="0050703F" w14:paraId="34EBA82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8E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000 1 17 05040 04 0000 180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0F99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92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C24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235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50703F" w:rsidRPr="0050703F" w14:paraId="042DF6A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BB6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27D8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89F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4 366 040,43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DCB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5 798 330,83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285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6 575 016,19</w:t>
            </w:r>
          </w:p>
        </w:tc>
      </w:tr>
      <w:tr w:rsidR="0050703F" w:rsidRPr="0050703F" w14:paraId="3ACA084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95DF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7C1A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E77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4 366 040,43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509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5 798 330,83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951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6 575 016,19</w:t>
            </w:r>
          </w:p>
        </w:tc>
      </w:tr>
      <w:tr w:rsidR="0050703F" w:rsidRPr="0050703F" w14:paraId="5DB3E27B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F70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0869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6C9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59 162,00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1C3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8D1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0703F" w:rsidRPr="0050703F" w14:paraId="4D782A6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5FD3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000 2 02 15001 04 0000 150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050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5F20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90E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ED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4048334C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1C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000 202 19999 04 0000 150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B2B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79F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3EF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19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436D47B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BDDB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4CD4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BC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1 015 565,43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580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2 519 553,83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D1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3 307 525,19</w:t>
            </w:r>
          </w:p>
        </w:tc>
      </w:tr>
      <w:tr w:rsidR="0050703F" w:rsidRPr="0050703F" w14:paraId="16EB0718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99E2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000 2 02 25021 04 0000 150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569A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5A8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3F1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4E5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2139DC96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F2F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000 2 02 25169 04 0000 150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DAD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29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4 707,00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AC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3A6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4 706,00</w:t>
            </w:r>
          </w:p>
        </w:tc>
      </w:tr>
      <w:tr w:rsidR="0050703F" w:rsidRPr="0050703F" w14:paraId="5BC41C48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256F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000 2 02 25208 04 0000 150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DCFB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Субсидия бюджетам городских округов на </w:t>
            </w:r>
            <w:r w:rsidRPr="0050703F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51D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lastRenderedPageBreak/>
              <w:t>16 536,75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C7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8 779,97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1A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1BB855B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E91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000 2 02 20216 04 0000 150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2FF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07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58 200,54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778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46 397,00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B7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8 261,00</w:t>
            </w:r>
          </w:p>
        </w:tc>
      </w:tr>
      <w:tr w:rsidR="0050703F" w:rsidRPr="0050703F" w14:paraId="2B59097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FBE5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000 2 02 25243 04 0000 150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3790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721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213 367,49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F7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88 245,66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07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46 921,00</w:t>
            </w:r>
          </w:p>
        </w:tc>
      </w:tr>
      <w:tr w:rsidR="0050703F" w:rsidRPr="0050703F" w14:paraId="45B6E14B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F574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000 2 02 25304 04 0000 150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0BFA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4F6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130 867,00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87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140 372,00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9FE5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140 547,00</w:t>
            </w:r>
          </w:p>
        </w:tc>
      </w:tr>
      <w:tr w:rsidR="0050703F" w:rsidRPr="0050703F" w14:paraId="6A7A0CA3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D091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000 2 02 25497 04 0000 150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07BF" w14:textId="77777777" w:rsidR="0050703F" w:rsidRPr="0050703F" w:rsidRDefault="0050703F" w:rsidP="005070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F4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893,90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D68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46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699,00</w:t>
            </w:r>
          </w:p>
        </w:tc>
      </w:tr>
      <w:tr w:rsidR="0050703F" w:rsidRPr="0050703F" w14:paraId="2404BB8B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C106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000 2 02 25555 04 0000 150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EE07" w14:textId="77777777" w:rsidR="0050703F" w:rsidRPr="0050703F" w:rsidRDefault="0050703F" w:rsidP="005070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D2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BF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2B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45199D48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9265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000 2 02 29999 04 0000 150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10C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F5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551 992,75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0A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2 231 921,20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880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3 106 391,19</w:t>
            </w:r>
          </w:p>
        </w:tc>
      </w:tr>
      <w:tr w:rsidR="0050703F" w:rsidRPr="0050703F" w14:paraId="4EB0AEE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AF1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00B0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390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3 291 313,00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14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3 275 907,00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A8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3 267 491,00</w:t>
            </w:r>
          </w:p>
        </w:tc>
      </w:tr>
      <w:tr w:rsidR="0050703F" w:rsidRPr="0050703F" w14:paraId="44B79A3A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FB8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000 2 02 30022 04 0000 150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3F75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77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39 664,00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1C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41 010,00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1E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42 408,00</w:t>
            </w:r>
          </w:p>
        </w:tc>
      </w:tr>
      <w:tr w:rsidR="0050703F" w:rsidRPr="0050703F" w14:paraId="14639DB2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5B7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000 2 02 30024 04 0000 150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D4B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F5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3 055 162,00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0B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3 055 125,00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447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3 055 128,00</w:t>
            </w:r>
          </w:p>
        </w:tc>
      </w:tr>
      <w:tr w:rsidR="0050703F" w:rsidRPr="0050703F" w14:paraId="3BA31D92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C2C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000 2 02 30029 04 0000 150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AE8" w14:textId="77777777" w:rsidR="0050703F" w:rsidRPr="0050703F" w:rsidRDefault="0050703F" w:rsidP="005070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E5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FCC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50D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</w:tr>
      <w:tr w:rsidR="0050703F" w:rsidRPr="0050703F" w14:paraId="0F5BAA7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3F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000 2 02 35082 04 0000 150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7BD3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4DD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ABD3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9D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50703F" w:rsidRPr="0050703F" w14:paraId="48146D5C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76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000 2 02 35118 04 0000 150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758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30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6C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785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50703F" w:rsidRPr="0050703F" w14:paraId="3982DC3F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E7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000 2 02 35120 04 0000 150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BFCE" w14:textId="77777777" w:rsidR="0050703F" w:rsidRPr="0050703F" w:rsidRDefault="0050703F" w:rsidP="005070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89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1B9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AA8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50703F" w:rsidRPr="0050703F" w14:paraId="6991DFA8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5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000 2 02 35135 04 0000 150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820D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07C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1E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2 391,00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22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1 249,00</w:t>
            </w:r>
          </w:p>
        </w:tc>
      </w:tr>
      <w:tr w:rsidR="0050703F" w:rsidRPr="0050703F" w14:paraId="7ACFECD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72B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000 2 02 35176 04 0000 150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F1F" w14:textId="77777777" w:rsidR="0050703F" w:rsidRPr="0050703F" w:rsidRDefault="0050703F" w:rsidP="005070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B3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43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81C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1 264,00</w:t>
            </w:r>
          </w:p>
        </w:tc>
      </w:tr>
      <w:tr w:rsidR="0050703F" w:rsidRPr="0050703F" w14:paraId="2F6CEC73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52E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000 2 02 35303 04 0000 150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4E1" w14:textId="77777777" w:rsidR="0050703F" w:rsidRPr="0050703F" w:rsidRDefault="0050703F" w:rsidP="005070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3E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68 123,00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A81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68 123,00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92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68 123,00</w:t>
            </w:r>
          </w:p>
        </w:tc>
      </w:tr>
      <w:tr w:rsidR="0050703F" w:rsidRPr="0050703F" w14:paraId="7557BA81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CBDA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000 2 02 35469 04 0000 150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1608" w14:textId="77777777" w:rsidR="0050703F" w:rsidRPr="0050703F" w:rsidRDefault="0050703F" w:rsidP="005070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E5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F9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778B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0703F" w:rsidRPr="0050703F" w14:paraId="45E5D764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ABF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 xml:space="preserve"> 000 2 02 39999 04 0000 150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D0BC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3DA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6B8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759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03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50703F" w:rsidRPr="0050703F" w14:paraId="1ED096EB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EACD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07B4A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DEE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83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FD70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0703F" w:rsidRPr="0050703F" w14:paraId="4503700E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80F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000 2 02 49999 04 0000 150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A440" w14:textId="77777777" w:rsidR="0050703F" w:rsidRPr="0050703F" w:rsidRDefault="0050703F" w:rsidP="0050703F">
            <w:pPr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C0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8FF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EC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0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703F" w:rsidRPr="0050703F" w14:paraId="5CE4416D" w14:textId="77777777" w:rsidTr="0050703F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489" w14:textId="77777777" w:rsidR="0050703F" w:rsidRPr="0050703F" w:rsidRDefault="0050703F" w:rsidP="00507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000 8 50 00000 00 0000 000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B160" w14:textId="77777777" w:rsidR="0050703F" w:rsidRPr="0050703F" w:rsidRDefault="0050703F" w:rsidP="00507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A644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9 029 646,54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31E2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10 880 646,39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0E6" w14:textId="77777777" w:rsidR="0050703F" w:rsidRPr="0050703F" w:rsidRDefault="0050703F" w:rsidP="005070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03F">
              <w:rPr>
                <w:rFonts w:ascii="Arial" w:hAnsi="Arial" w:cs="Arial"/>
                <w:b/>
                <w:bCs/>
                <w:sz w:val="16"/>
                <w:szCs w:val="16"/>
              </w:rPr>
              <w:t>11 022 271,48</w:t>
            </w:r>
          </w:p>
        </w:tc>
      </w:tr>
    </w:tbl>
    <w:p w14:paraId="28B258BC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5D02EA94" w14:textId="159E27CD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lastRenderedPageBreak/>
        <w:t>Приложение №</w:t>
      </w:r>
      <w:r w:rsidRPr="00404D8C">
        <w:rPr>
          <w:rFonts w:ascii="Arial" w:hAnsi="Arial" w:cs="Arial"/>
          <w:sz w:val="16"/>
          <w:szCs w:val="16"/>
        </w:rPr>
        <w:t>2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53EE1824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5D5D04" w:rsidRPr="007F44D8">
        <w:rPr>
          <w:rFonts w:ascii="Arial" w:hAnsi="Arial" w:cs="Arial"/>
          <w:sz w:val="16"/>
          <w:szCs w:val="16"/>
        </w:rPr>
        <w:t>2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7A4D98B2" w14:textId="77777777" w:rsidR="00404D8C" w:rsidRDefault="00404D8C" w:rsidP="00404D8C">
      <w:pPr>
        <w:jc w:val="both"/>
        <w:rPr>
          <w:sz w:val="17"/>
        </w:rPr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984"/>
        <w:gridCol w:w="6804"/>
      </w:tblGrid>
      <w:tr w:rsidR="005D5D04" w:rsidRPr="005D5D04" w14:paraId="106CD6A1" w14:textId="77777777" w:rsidTr="00A9071B">
        <w:trPr>
          <w:trHeight w:val="315"/>
        </w:trPr>
        <w:tc>
          <w:tcPr>
            <w:tcW w:w="1026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CB3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доходов</w:t>
            </w: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Ленинского городского округа Московской области</w:t>
            </w:r>
          </w:p>
        </w:tc>
      </w:tr>
      <w:tr w:rsidR="005D5D04" w:rsidRPr="005D5D04" w14:paraId="57CF687B" w14:textId="77777777" w:rsidTr="00A9071B">
        <w:trPr>
          <w:trHeight w:val="409"/>
        </w:trPr>
        <w:tc>
          <w:tcPr>
            <w:tcW w:w="1026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28E71" w14:textId="77777777" w:rsidR="005D5D04" w:rsidRPr="005D5D04" w:rsidRDefault="005D5D04" w:rsidP="005D5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5D04" w:rsidRPr="005D5D04" w14:paraId="3EBA3212" w14:textId="77777777" w:rsidTr="00A9071B">
        <w:trPr>
          <w:trHeight w:val="6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1F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3E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00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</w:tr>
      <w:tr w:rsidR="005D5D04" w:rsidRPr="005D5D04" w14:paraId="4300A048" w14:textId="77777777" w:rsidTr="00A9071B">
        <w:trPr>
          <w:trHeight w:val="92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B21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бюджета Ленинского городского округа - органы исполнительной власти и органы управления Ленинского городского округа Московской области</w:t>
            </w:r>
          </w:p>
        </w:tc>
      </w:tr>
      <w:tr w:rsidR="005D5D04" w:rsidRPr="005D5D04" w14:paraId="673CB7EF" w14:textId="77777777" w:rsidTr="00A9071B">
        <w:trPr>
          <w:trHeight w:val="48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C84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5D5D04" w:rsidRPr="005D5D04" w14:paraId="50D491BF" w14:textId="77777777" w:rsidTr="00A9071B">
        <w:trPr>
          <w:trHeight w:val="6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46D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232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1 08 07150 01 1000 110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DEE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5D5D04" w:rsidRPr="005D5D04" w14:paraId="534FF749" w14:textId="77777777" w:rsidTr="00A9071B">
        <w:trPr>
          <w:trHeight w:val="45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24F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72F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1 08 07150 01 4000 110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5A4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D5D04" w:rsidRPr="005D5D04" w14:paraId="64BCBA78" w14:textId="77777777" w:rsidTr="00A9071B">
        <w:trPr>
          <w:trHeight w:val="7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8CC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7F4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214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D5D04" w:rsidRPr="005D5D04" w14:paraId="18186158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7C5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DAE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1 11 05012 04 0000 120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1D8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D5D04" w:rsidRPr="005D5D04" w14:paraId="258E3FEE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214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25A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1 11 05024 04 0000 120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BD4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D5D04" w:rsidRPr="005D5D04" w14:paraId="7F7FB5D0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54B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E6B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1 11 05027 04 0000 120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EC7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D5D04" w:rsidRPr="005D5D04" w14:paraId="4AF34ED5" w14:textId="77777777" w:rsidTr="00A9071B">
        <w:trPr>
          <w:trHeight w:val="13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FC0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529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1 11 05034 04 0000 120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85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D04" w:rsidRPr="005D5D04" w14:paraId="31F13090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25E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128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1 11 05074 04 0000 120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6A4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D5D04" w:rsidRPr="005D5D04" w14:paraId="3A748BE9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C71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F7A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1 11 05092 04 0000 120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5E2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D5D04" w:rsidRPr="005D5D04" w14:paraId="5094634A" w14:textId="77777777" w:rsidTr="00A9071B">
        <w:trPr>
          <w:trHeight w:val="207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3FE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C3E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1 11 05312 04 0000 120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3A7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5D04" w:rsidRPr="005D5D04" w14:paraId="45208E45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E93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F34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1 11 05324 04 0000 120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57F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D5D04" w:rsidRPr="005D5D04" w14:paraId="1CC3C90C" w14:textId="77777777" w:rsidTr="00A9071B">
        <w:trPr>
          <w:trHeight w:val="10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BF1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916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1 11 07014 04 0000 120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FC6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D5D04" w:rsidRPr="005D5D04" w14:paraId="27D9D670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8BB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4B8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1 11 08040 04 0000 120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E4D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D5D04" w:rsidRPr="005D5D04" w14:paraId="5FF501A0" w14:textId="77777777" w:rsidTr="00A9071B">
        <w:trPr>
          <w:trHeight w:val="16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15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228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1 11 09044 04 0000 120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EF8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5D04" w:rsidRPr="005D5D04" w14:paraId="74E94747" w14:textId="77777777" w:rsidTr="00A9071B">
        <w:trPr>
          <w:trHeight w:val="9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483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5D4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1 11 09044 04 0001 120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93E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муниципальных помещений)</w:t>
            </w:r>
          </w:p>
        </w:tc>
      </w:tr>
      <w:tr w:rsidR="005D5D04" w:rsidRPr="005D5D04" w14:paraId="40A6DB47" w14:textId="77777777" w:rsidTr="00A9071B">
        <w:trPr>
          <w:trHeight w:val="20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75E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727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1 11 09080 04 0000 120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E3E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5D04" w:rsidRPr="005D5D04" w14:paraId="40928D24" w14:textId="77777777" w:rsidTr="00A9071B">
        <w:trPr>
          <w:trHeight w:val="16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FBC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B19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1 11 09080 04 0001 120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00A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5D04" w:rsidRPr="005D5D04" w14:paraId="319338FF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82E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D10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1 11 09080 04 0002 120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15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5D04" w:rsidRPr="005D5D04" w14:paraId="2E7FB454" w14:textId="77777777" w:rsidTr="00A9071B">
        <w:trPr>
          <w:trHeight w:val="10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6DC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F8C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1 13 01530 04 0000 130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04F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D5D04" w:rsidRPr="005D5D04" w14:paraId="1B6F551A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B54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8E6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1 13 01994 04 0000 130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CEC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D5D04" w:rsidRPr="005D5D04" w14:paraId="595F9DB0" w14:textId="77777777" w:rsidTr="00A9071B">
        <w:trPr>
          <w:trHeight w:val="4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1C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3B4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1 13 02994 04 0000 130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C6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5D5D04" w:rsidRPr="005D5D04" w14:paraId="6EB2CF4F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153B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40B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1 14 01040 04 0000 410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616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</w:tr>
      <w:tr w:rsidR="005D5D04" w:rsidRPr="005D5D04" w14:paraId="1A33233F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058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FC2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1 14 02042 04 0000 410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C07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5D04" w:rsidRPr="005D5D04" w14:paraId="160AC7FF" w14:textId="77777777" w:rsidTr="00A9071B">
        <w:trPr>
          <w:trHeight w:val="16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E58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3ED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1 14 02042 04 0000 440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30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5D04" w:rsidRPr="005D5D04" w14:paraId="267EBC94" w14:textId="77777777" w:rsidTr="00A9071B">
        <w:trPr>
          <w:trHeight w:val="19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AC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E16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 1 14 02043 04 0000 410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195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5D04" w:rsidRPr="005D5D04" w14:paraId="6B32D1F0" w14:textId="77777777" w:rsidTr="00A9071B">
        <w:trPr>
          <w:trHeight w:val="19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66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49B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1 14 02043 04 0000 440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D3D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5D04" w:rsidRPr="005D5D04" w14:paraId="577C658B" w14:textId="77777777" w:rsidTr="00A9071B">
        <w:trPr>
          <w:trHeight w:val="6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DC4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300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1 14 04040 04 0000 420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E71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D5D04" w:rsidRPr="005D5D04" w14:paraId="2C119212" w14:textId="77777777" w:rsidTr="00A9071B">
        <w:trPr>
          <w:trHeight w:val="10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74B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730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1 14 06012 04 0000 430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C83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5D04" w:rsidRPr="005D5D04" w14:paraId="11670C8C" w14:textId="77777777" w:rsidTr="00A9071B">
        <w:trPr>
          <w:trHeight w:val="10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821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DBF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1 14 06024 04 0000 430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3A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D5D04" w:rsidRPr="005D5D04" w14:paraId="6EAD6433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1DE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952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1 14 06312 04 0000 430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1DD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5D04" w:rsidRPr="005D5D04" w14:paraId="71FC977B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EC4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C52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1CB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D5D04" w:rsidRPr="005D5D04" w14:paraId="2DE0B9C3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456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EE2F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358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D5D04" w:rsidRPr="005D5D04" w14:paraId="37C9C914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446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359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B174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D5D04" w:rsidRPr="005D5D04" w14:paraId="25E20811" w14:textId="77777777" w:rsidTr="00A9071B">
        <w:trPr>
          <w:trHeight w:val="292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D18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993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617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4CF7FF48" w14:textId="77777777" w:rsidTr="00A9071B">
        <w:trPr>
          <w:trHeight w:val="20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29B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7FB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1 16 10081 04 0000 140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8F1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71BF66C3" w14:textId="77777777" w:rsidTr="00A9071B">
        <w:trPr>
          <w:trHeight w:val="13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412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406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4A9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D5D04" w:rsidRPr="005D5D04" w14:paraId="129B6B37" w14:textId="77777777" w:rsidTr="00A9071B">
        <w:trPr>
          <w:trHeight w:val="16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3F1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F907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57AF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D5D04" w:rsidRPr="005D5D04" w14:paraId="488A6C7C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DEC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F17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E9AE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D5D04" w:rsidRPr="005D5D04" w14:paraId="52C9B4B0" w14:textId="77777777" w:rsidTr="00A9071B">
        <w:trPr>
          <w:trHeight w:val="26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0AA9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18A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A88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534C42F1" w14:textId="77777777" w:rsidTr="00A9071B">
        <w:trPr>
          <w:trHeight w:val="7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95C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1AC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1 17 01040 04 0000 180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16D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5D5D04" w:rsidRPr="005D5D04" w14:paraId="73EAEFB1" w14:textId="77777777" w:rsidTr="00A9071B">
        <w:trPr>
          <w:trHeight w:val="3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A6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070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8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5D5D04" w:rsidRPr="005D5D04" w14:paraId="2BCCD88B" w14:textId="77777777" w:rsidTr="00A9071B">
        <w:trPr>
          <w:trHeight w:val="13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600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907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1 17 05040 04 0001 180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CC6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 (плата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округов)</w:t>
            </w:r>
          </w:p>
        </w:tc>
      </w:tr>
      <w:tr w:rsidR="005D5D04" w:rsidRPr="005D5D04" w14:paraId="6361E8CF" w14:textId="77777777" w:rsidTr="00A9071B">
        <w:trPr>
          <w:trHeight w:val="7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199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D8E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1 17 05040 04 0002 180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D2F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 (компенсационные выплаты за вырубку зеленых насаждений)</w:t>
            </w:r>
          </w:p>
        </w:tc>
      </w:tr>
      <w:tr w:rsidR="005D5D04" w:rsidRPr="005D5D04" w14:paraId="11C3A7F1" w14:textId="77777777" w:rsidTr="00A9071B">
        <w:trPr>
          <w:trHeight w:val="4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305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EC4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1 17 15020 04 0000 150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E02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</w:tr>
      <w:tr w:rsidR="005D5D04" w:rsidRPr="005D5D04" w14:paraId="5D4839B1" w14:textId="77777777" w:rsidTr="00A9071B">
        <w:trPr>
          <w:trHeight w:val="9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859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8D9A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1 17 15020 04 0001 150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B6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("Устройство площадок для занятий йогой и проведения массовых мероприятий"</w:t>
            </w:r>
          </w:p>
        </w:tc>
      </w:tr>
      <w:tr w:rsidR="005D5D04" w:rsidRPr="005D5D04" w14:paraId="1FBCF924" w14:textId="77777777" w:rsidTr="00A9071B">
        <w:trPr>
          <w:trHeight w:val="6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10A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5F8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1 17 15020 04 0002 150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E8B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("Устройство спортивной площадки с полиуретановым покрытием")</w:t>
            </w:r>
          </w:p>
        </w:tc>
      </w:tr>
      <w:tr w:rsidR="005D5D04" w:rsidRPr="005D5D04" w14:paraId="64AD7DF9" w14:textId="77777777" w:rsidTr="00A9071B">
        <w:trPr>
          <w:trHeight w:val="6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92F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48F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1 17 15020 04 0003 150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F7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("Детская игровая площадка для детей старше 7 лет")</w:t>
            </w:r>
          </w:p>
        </w:tc>
      </w:tr>
      <w:tr w:rsidR="005D5D04" w:rsidRPr="005D5D04" w14:paraId="425EFE42" w14:textId="77777777" w:rsidTr="00A9071B">
        <w:trPr>
          <w:trHeight w:val="93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943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1AB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1 17 15020 04 0004 150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466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("Расширение парковочного пространства д. №16 ЖК "Усадьба Суханова")</w:t>
            </w:r>
          </w:p>
        </w:tc>
      </w:tr>
      <w:tr w:rsidR="005D5D04" w:rsidRPr="005D5D04" w14:paraId="25CFF7F0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101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56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2 02 20041 04 0000 150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AF0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5D04" w:rsidRPr="005D5D04" w14:paraId="40F9C3F1" w14:textId="77777777" w:rsidTr="00A9071B">
        <w:trPr>
          <w:trHeight w:val="7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7BD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6D62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2 02 20077 04 0000 150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0F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D5D04" w:rsidRPr="005D5D04" w14:paraId="11EAEB98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B9B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47B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439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5D04" w:rsidRPr="005D5D04" w14:paraId="5F074892" w14:textId="77777777" w:rsidTr="00A9071B">
        <w:trPr>
          <w:trHeight w:val="10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D87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A556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2 02 25021 04 0000 150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58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D5D04" w:rsidRPr="005D5D04" w14:paraId="6F8DAE0C" w14:textId="77777777" w:rsidTr="00A9071B">
        <w:trPr>
          <w:trHeight w:val="6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804E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A8B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2 02 25243 04 0000 150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96E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D5D04" w:rsidRPr="005D5D04" w14:paraId="415C4DD8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00E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E2E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A63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D5D04" w:rsidRPr="005D5D04" w14:paraId="33EDB711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245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62BB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07D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D5D04" w:rsidRPr="005D5D04" w14:paraId="623F0E64" w14:textId="77777777" w:rsidTr="00A9071B">
        <w:trPr>
          <w:trHeight w:val="4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CE6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483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982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</w:tr>
      <w:tr w:rsidR="005D5D04" w:rsidRPr="005D5D04" w14:paraId="1B6759CF" w14:textId="77777777" w:rsidTr="00A9071B">
        <w:trPr>
          <w:trHeight w:val="1095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17FB7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1664E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2 02 30022 04 0000 150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1B5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D5D04" w:rsidRPr="005D5D04" w14:paraId="4EC59E3F" w14:textId="77777777" w:rsidTr="00A9071B">
        <w:trPr>
          <w:trHeight w:val="7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0A1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DB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2 02 30024 04 0000 150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27F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D5D04" w:rsidRPr="005D5D04" w14:paraId="6B2A4349" w14:textId="77777777" w:rsidTr="00A9071B">
        <w:trPr>
          <w:trHeight w:val="13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B23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1EA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2 02 35082 04 0000 150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E6B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D5D04" w:rsidRPr="005D5D04" w14:paraId="1BEBFF05" w14:textId="77777777" w:rsidTr="00A9071B">
        <w:trPr>
          <w:trHeight w:val="10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3FE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636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2 02 35118 04 0000 150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4D6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5D04" w:rsidRPr="005D5D04" w14:paraId="4982A6BC" w14:textId="77777777" w:rsidTr="00A9071B">
        <w:trPr>
          <w:trHeight w:val="14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1D8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1E05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8C2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5D04" w:rsidRPr="005D5D04" w14:paraId="27A2AC1A" w14:textId="77777777" w:rsidTr="00A9071B">
        <w:trPr>
          <w:trHeight w:val="13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49B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065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2 02 35135 04 0000 150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F48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5D5D04" w:rsidRPr="005D5D04" w14:paraId="5569FD1D" w14:textId="77777777" w:rsidTr="00A9071B">
        <w:trPr>
          <w:trHeight w:val="13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23F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396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2 02 35176 04 0000 150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5A3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5D5D04" w:rsidRPr="005D5D04" w14:paraId="6A7C2D0B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304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FF7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52B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D5D04" w:rsidRPr="005D5D04" w14:paraId="5C66D21A" w14:textId="77777777" w:rsidTr="00A9071B">
        <w:trPr>
          <w:trHeight w:val="4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001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97A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899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</w:tr>
      <w:tr w:rsidR="005D5D04" w:rsidRPr="005D5D04" w14:paraId="4A5DABE8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24A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37F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2 02 49999 04 0000 150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B65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</w:tr>
      <w:tr w:rsidR="005D5D04" w:rsidRPr="005D5D04" w14:paraId="4071473C" w14:textId="77777777" w:rsidTr="00A9071B">
        <w:trPr>
          <w:trHeight w:val="10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BDE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DEA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 2 07 04020 04 0000 150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101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D5D04" w:rsidRPr="005D5D04" w14:paraId="7BF1032D" w14:textId="77777777" w:rsidTr="00A9071B">
        <w:trPr>
          <w:trHeight w:val="4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97B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6BC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2 07 04050 04 0000 150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31D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</w:tr>
      <w:tr w:rsidR="005D5D04" w:rsidRPr="005D5D04" w14:paraId="26419CE5" w14:textId="77777777" w:rsidTr="00A9071B">
        <w:trPr>
          <w:trHeight w:val="7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6E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11A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A37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D5D04" w:rsidRPr="005D5D04" w14:paraId="20261DBF" w14:textId="77777777" w:rsidTr="00A9071B">
        <w:trPr>
          <w:trHeight w:val="7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D6A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C03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38B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D5D04" w:rsidRPr="005D5D04" w14:paraId="1EADC852" w14:textId="77777777" w:rsidTr="00A9071B">
        <w:trPr>
          <w:trHeight w:val="7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DF6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98E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2 18 04030 04 0000 150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75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D5D04" w:rsidRPr="005D5D04" w14:paraId="2E1D6BD4" w14:textId="77777777" w:rsidTr="00A9071B">
        <w:trPr>
          <w:trHeight w:val="13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AD5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656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2 18 60010 04 0000 150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2F7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D5D04" w:rsidRPr="005D5D04" w14:paraId="6DCCABAD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E731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1ED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2 19 25299 04 0000 150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C9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городских округов</w:t>
            </w:r>
          </w:p>
        </w:tc>
      </w:tr>
      <w:tr w:rsidR="005D5D04" w:rsidRPr="005D5D04" w14:paraId="155C3A56" w14:textId="77777777" w:rsidTr="00A9071B">
        <w:trPr>
          <w:trHeight w:val="7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065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AA4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0C4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D5D04" w:rsidRPr="005D5D04" w14:paraId="16359779" w14:textId="77777777" w:rsidTr="00A9071B">
        <w:trPr>
          <w:trHeight w:val="84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C07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A38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FCA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D5D04" w:rsidRPr="005D5D04" w14:paraId="28E5ED20" w14:textId="77777777" w:rsidTr="00A9071B">
        <w:trPr>
          <w:trHeight w:val="13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C4E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20B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2 19 35135 04 0000 150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F32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городских округов</w:t>
            </w:r>
          </w:p>
        </w:tc>
      </w:tr>
      <w:tr w:rsidR="005D5D04" w:rsidRPr="005D5D04" w14:paraId="4FA84F85" w14:textId="77777777" w:rsidTr="00A9071B">
        <w:trPr>
          <w:trHeight w:val="16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E0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93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2 19 35176 04 0000 150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5D4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5D5D04" w:rsidRPr="005D5D04" w14:paraId="361B9802" w14:textId="77777777" w:rsidTr="00A9071B">
        <w:trPr>
          <w:trHeight w:val="7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710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70A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F00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D5D04" w:rsidRPr="005D5D04" w14:paraId="2DEEBF46" w14:textId="77777777" w:rsidTr="00A9071B">
        <w:trPr>
          <w:trHeight w:val="107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5F9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F08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A43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D5D04" w:rsidRPr="005D5D04" w14:paraId="3A32A5EF" w14:textId="77777777" w:rsidTr="00A9071B">
        <w:trPr>
          <w:trHeight w:val="612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A13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Контрольно-счетная палата Ленинского городского округа Московской области</w:t>
            </w:r>
          </w:p>
        </w:tc>
      </w:tr>
      <w:tr w:rsidR="005D5D04" w:rsidRPr="005D5D04" w14:paraId="2909C822" w14:textId="77777777" w:rsidTr="00A9071B">
        <w:trPr>
          <w:trHeight w:val="4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69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233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1 13 02994 04 0000 130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26C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5D5D04" w:rsidRPr="005D5D04" w14:paraId="6A863952" w14:textId="77777777" w:rsidTr="00A9071B">
        <w:trPr>
          <w:trHeight w:val="13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956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23C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517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D5D04" w:rsidRPr="005D5D04" w14:paraId="726E3D3B" w14:textId="77777777" w:rsidTr="00A9071B">
        <w:trPr>
          <w:trHeight w:val="14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E3D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96C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8BE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D5D04" w:rsidRPr="005D5D04" w14:paraId="716385B0" w14:textId="77777777" w:rsidTr="00A9071B">
        <w:trPr>
          <w:trHeight w:val="266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027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A3BD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311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5AEE009B" w14:textId="77777777" w:rsidTr="00A9071B">
        <w:trPr>
          <w:trHeight w:val="427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CA99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30F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2EE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D5D04" w:rsidRPr="005D5D04" w14:paraId="6EA1F861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113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C8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1 17 01040 04 0000 180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4B0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5D5D04" w:rsidRPr="005D5D04" w14:paraId="30020B0B" w14:textId="77777777" w:rsidTr="00A9071B">
        <w:trPr>
          <w:trHeight w:val="4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862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ECD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1 17 05040 04 0000 180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0B4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5D5D04" w:rsidRPr="005D5D04" w14:paraId="7BAF06D3" w14:textId="77777777" w:rsidTr="00A9071B">
        <w:trPr>
          <w:trHeight w:val="792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689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Финансово-экономическое управление администрации Ленинского городского округа Московской области</w:t>
            </w:r>
          </w:p>
        </w:tc>
      </w:tr>
      <w:tr w:rsidR="005D5D04" w:rsidRPr="005D5D04" w14:paraId="3BC59A15" w14:textId="77777777" w:rsidTr="00A9071B">
        <w:trPr>
          <w:trHeight w:val="7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BFA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D61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1 13 01994 04 0000 130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26F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D5D04" w:rsidRPr="005D5D04" w14:paraId="468F6E0F" w14:textId="77777777" w:rsidTr="00A9071B">
        <w:trPr>
          <w:trHeight w:val="52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E9C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479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1 13 02994 04 0000 130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215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5D5D04" w:rsidRPr="005D5D04" w14:paraId="2149C160" w14:textId="77777777" w:rsidTr="00A9071B">
        <w:trPr>
          <w:trHeight w:val="13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12B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1959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536F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D5D04" w:rsidRPr="005D5D04" w14:paraId="6068F758" w14:textId="77777777" w:rsidTr="00A9071B">
        <w:trPr>
          <w:trHeight w:val="14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433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39F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015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D5D04" w:rsidRPr="005D5D04" w14:paraId="72445D7C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CB6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FF7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4CC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D5D04" w:rsidRPr="005D5D04" w14:paraId="77AF0E82" w14:textId="77777777" w:rsidTr="00A9071B">
        <w:trPr>
          <w:trHeight w:val="421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4D2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C7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DE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D5D04" w:rsidRPr="005D5D04" w14:paraId="342B667E" w14:textId="77777777" w:rsidTr="00A9071B">
        <w:trPr>
          <w:trHeight w:val="297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10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76F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5C3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1C71DBA6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CD7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F71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1 17 01040 04 0000 180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DA9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5D5D04" w:rsidRPr="005D5D04" w14:paraId="5FC3BA85" w14:textId="77777777" w:rsidTr="00A9071B">
        <w:trPr>
          <w:trHeight w:val="4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232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83A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955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5D5D04" w:rsidRPr="005D5D04" w14:paraId="2754004D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760D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A56B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CAE9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D5D04" w:rsidRPr="005D5D04" w14:paraId="17464BD4" w14:textId="77777777" w:rsidTr="00A9071B">
        <w:trPr>
          <w:trHeight w:val="205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4B1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5EE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2 02 15832 04 0000 150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B4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5D5D04" w:rsidRPr="005D5D04" w14:paraId="32005C16" w14:textId="77777777" w:rsidTr="00A9071B">
        <w:trPr>
          <w:trHeight w:val="4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B9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475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2 02 19999 04 0000 150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64D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</w:tr>
      <w:tr w:rsidR="005D5D04" w:rsidRPr="005D5D04" w14:paraId="2906867F" w14:textId="77777777" w:rsidTr="00A9071B">
        <w:trPr>
          <w:trHeight w:val="4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7DC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0CB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736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</w:tr>
      <w:tr w:rsidR="005D5D04" w:rsidRPr="005D5D04" w14:paraId="43848EBA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799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C22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2 02 30024 04 0000 150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CE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D5D04" w:rsidRPr="005D5D04" w14:paraId="728B6DCF" w14:textId="77777777" w:rsidTr="00A9071B">
        <w:trPr>
          <w:trHeight w:val="4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4E5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02A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A0D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</w:tr>
      <w:tr w:rsidR="005D5D04" w:rsidRPr="005D5D04" w14:paraId="312FAD65" w14:textId="77777777" w:rsidTr="00A9071B">
        <w:trPr>
          <w:trHeight w:val="7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9B6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AC5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2 02 49999 04 0000 150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4AF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</w:tr>
      <w:tr w:rsidR="005D5D04" w:rsidRPr="005D5D04" w14:paraId="334D005D" w14:textId="77777777" w:rsidTr="00A9071B">
        <w:trPr>
          <w:trHeight w:val="10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BB4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815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2 07 04020 04 0000 150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D6E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D5D04" w:rsidRPr="005D5D04" w14:paraId="775015D8" w14:textId="77777777" w:rsidTr="00A9071B">
        <w:trPr>
          <w:trHeight w:val="4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77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748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2 07 04050 04 0000 150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FCA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</w:tr>
      <w:tr w:rsidR="005D5D04" w:rsidRPr="005D5D04" w14:paraId="5E8E548A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E49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89F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2 08 04000 04 0000 150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B42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5D04" w:rsidRPr="005D5D04" w14:paraId="7C03E1BB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2A5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4CC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4E1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D5D04" w:rsidRPr="005D5D04" w14:paraId="4B29FA85" w14:textId="77777777" w:rsidTr="00A9071B">
        <w:trPr>
          <w:trHeight w:val="7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BC3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735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6C4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D5D04" w:rsidRPr="005D5D04" w14:paraId="6BB9E7B5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9D9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FC4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2 18 04030 04 0000 150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254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D5D04" w:rsidRPr="005D5D04" w14:paraId="32D2A70B" w14:textId="77777777" w:rsidTr="00A9071B">
        <w:trPr>
          <w:trHeight w:val="13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F45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11C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2 18 60010 04 0000 150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FD2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D5D04" w:rsidRPr="005D5D04" w14:paraId="06006FE2" w14:textId="77777777" w:rsidTr="00A9071B">
        <w:trPr>
          <w:trHeight w:val="109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127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EF7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BE6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D5D04" w:rsidRPr="005D5D04" w14:paraId="408CD487" w14:textId="77777777" w:rsidTr="00A9071B">
        <w:trPr>
          <w:trHeight w:val="578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F67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администрации Ленинского городского округа Московской области</w:t>
            </w:r>
          </w:p>
        </w:tc>
      </w:tr>
      <w:tr w:rsidR="005D5D04" w:rsidRPr="005D5D04" w14:paraId="73AF9887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24F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32F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1 13 01994 04 0000 130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88C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D5D04" w:rsidRPr="005D5D04" w14:paraId="7DAB03C4" w14:textId="77777777" w:rsidTr="00A9071B">
        <w:trPr>
          <w:trHeight w:val="4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69A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1A3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1 13 02994 04 0000 130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7A3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5D5D04" w:rsidRPr="005D5D04" w14:paraId="405F5C92" w14:textId="77777777" w:rsidTr="00A9071B">
        <w:trPr>
          <w:trHeight w:val="16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5F1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4DA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5A88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D5D04" w:rsidRPr="005D5D04" w14:paraId="31E4E8DA" w14:textId="77777777" w:rsidTr="00A9071B">
        <w:trPr>
          <w:trHeight w:val="13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2DD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AB6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A85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D5D04" w:rsidRPr="005D5D04" w14:paraId="773F9EB6" w14:textId="77777777" w:rsidTr="00A9071B">
        <w:trPr>
          <w:trHeight w:val="107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D0B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7D9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1 16 10031 04 0000 140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729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D5D04" w:rsidRPr="005D5D04" w14:paraId="07D2384B" w14:textId="77777777" w:rsidTr="00A9071B">
        <w:trPr>
          <w:trHeight w:val="295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969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5FD0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4ED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5A967A96" w14:textId="77777777" w:rsidTr="00A9071B">
        <w:trPr>
          <w:trHeight w:val="205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52D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C16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1 16 10081 04 0000 140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125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4B696C33" w14:textId="77777777" w:rsidTr="00A9071B">
        <w:trPr>
          <w:trHeight w:val="13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AF8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6CA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C72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D5D04" w:rsidRPr="005D5D04" w14:paraId="2C7722EC" w14:textId="77777777" w:rsidTr="00A9071B">
        <w:trPr>
          <w:trHeight w:val="262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C77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833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A98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5EC48E87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810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2A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1 17 01040 04 0000 180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F68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5D5D04" w:rsidRPr="005D5D04" w14:paraId="1405765E" w14:textId="77777777" w:rsidTr="00A9071B">
        <w:trPr>
          <w:trHeight w:val="5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CA0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3BF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4D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5D5D04" w:rsidRPr="005D5D04" w14:paraId="34FEEFF5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B8B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95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2 02 25169 04 0000 150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989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D5D04" w:rsidRPr="005D5D04" w14:paraId="5A505012" w14:textId="77777777" w:rsidTr="00A9071B">
        <w:trPr>
          <w:trHeight w:val="19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587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AC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2 02 25208 04 0000 150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8A16" w14:textId="77777777" w:rsidR="005D5D04" w:rsidRPr="005D5D04" w:rsidRDefault="005D5D04" w:rsidP="005D5D04">
            <w:pPr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D5D04" w:rsidRPr="005D5D04" w14:paraId="5F02312E" w14:textId="77777777" w:rsidTr="00A9071B">
        <w:trPr>
          <w:trHeight w:val="10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B9D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41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2 02 25210 04 0000 150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811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D5D04" w:rsidRPr="005D5D04" w14:paraId="3667B759" w14:textId="77777777" w:rsidTr="00A9071B">
        <w:trPr>
          <w:trHeight w:val="132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A0F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8CE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845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D5D04" w:rsidRPr="005D5D04" w14:paraId="041852FC" w14:textId="77777777" w:rsidTr="00A9071B">
        <w:trPr>
          <w:trHeight w:val="43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935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E71C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E53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</w:tr>
      <w:tr w:rsidR="005D5D04" w:rsidRPr="005D5D04" w14:paraId="651CFE77" w14:textId="77777777" w:rsidTr="00A9071B">
        <w:trPr>
          <w:trHeight w:val="7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A4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A07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E6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D5D04" w:rsidRPr="005D5D04" w14:paraId="57C791D1" w14:textId="77777777" w:rsidTr="00A9071B">
        <w:trPr>
          <w:trHeight w:val="172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176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09F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2 02 30029 04 0000 150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B3E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D5D04" w:rsidRPr="005D5D04" w14:paraId="1C1234BE" w14:textId="77777777" w:rsidTr="00A9071B">
        <w:trPr>
          <w:trHeight w:val="13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EF6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C1D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5DB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D5D04" w:rsidRPr="005D5D04" w14:paraId="1256A34D" w14:textId="77777777" w:rsidTr="00A9071B">
        <w:trPr>
          <w:trHeight w:val="5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141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C9F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DC2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</w:tr>
      <w:tr w:rsidR="005D5D04" w:rsidRPr="005D5D04" w14:paraId="29702BAC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52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104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2 02 49999 04 0000 150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9B2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</w:tr>
      <w:tr w:rsidR="005D5D04" w:rsidRPr="005D5D04" w14:paraId="22F54C26" w14:textId="77777777" w:rsidTr="00A9071B">
        <w:trPr>
          <w:trHeight w:val="56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37E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91A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2 07 04050 04 0000 150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98D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</w:tr>
      <w:tr w:rsidR="005D5D04" w:rsidRPr="005D5D04" w14:paraId="13D81CFB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1CE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A91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81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D5D04" w:rsidRPr="005D5D04" w14:paraId="0AF26FAE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816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48E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41A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D5D04" w:rsidRPr="005D5D04" w14:paraId="08DA1C6E" w14:textId="77777777" w:rsidTr="00A9071B">
        <w:trPr>
          <w:trHeight w:val="7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13E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F09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2 18 04030 04 0000 150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CE7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D5D04" w:rsidRPr="005D5D04" w14:paraId="06D795C5" w14:textId="77777777" w:rsidTr="00A9071B">
        <w:trPr>
          <w:trHeight w:val="174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4FF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5DD2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2 19 25169 04 0000 150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BE8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</w:tr>
      <w:tr w:rsidR="005D5D04" w:rsidRPr="005D5D04" w14:paraId="38B234A3" w14:textId="77777777" w:rsidTr="00A9071B">
        <w:trPr>
          <w:trHeight w:val="14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DC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BEE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8871" w14:textId="77777777" w:rsidR="005D5D04" w:rsidRPr="005D5D04" w:rsidRDefault="005D5D04" w:rsidP="005D5D04">
            <w:pPr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D5D04" w:rsidRPr="005D5D04" w14:paraId="5564054A" w14:textId="77777777" w:rsidTr="00A9071B">
        <w:trPr>
          <w:trHeight w:val="13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260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1F26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2 19 25210 04 0000 150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FA3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5D5D04" w:rsidRPr="005D5D04" w14:paraId="4CC7A594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B96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963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2 19 25232 04 0000 150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525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D5D04" w:rsidRPr="005D5D04" w14:paraId="0569711A" w14:textId="77777777" w:rsidTr="00A9071B">
        <w:trPr>
          <w:trHeight w:val="99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EDA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76D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C98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D5D04" w:rsidRPr="005D5D04" w14:paraId="4F3D320D" w14:textId="77777777" w:rsidTr="00A9071B">
        <w:trPr>
          <w:trHeight w:val="71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AE3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</w:tr>
      <w:tr w:rsidR="005D5D04" w:rsidRPr="005D5D04" w14:paraId="44E4C2FA" w14:textId="77777777" w:rsidTr="00A9071B">
        <w:trPr>
          <w:trHeight w:val="13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90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9FB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1A6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D04" w:rsidRPr="005D5D04" w14:paraId="4A5F6496" w14:textId="77777777" w:rsidTr="00A9071B">
        <w:trPr>
          <w:trHeight w:val="71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75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E86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1 13 01994 04 0000 130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B8C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D5D04" w:rsidRPr="005D5D04" w14:paraId="2536AE1C" w14:textId="77777777" w:rsidTr="00A9071B">
        <w:trPr>
          <w:trHeight w:val="4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B47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419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1 13 02994 04 0000 130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7AE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</w:tr>
      <w:tr w:rsidR="005D5D04" w:rsidRPr="005D5D04" w14:paraId="4F3E4553" w14:textId="77777777" w:rsidTr="00A9071B">
        <w:trPr>
          <w:trHeight w:val="16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390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4E4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F55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D5D04" w:rsidRPr="005D5D04" w14:paraId="2A6575E2" w14:textId="77777777" w:rsidTr="00A9071B">
        <w:trPr>
          <w:trHeight w:val="6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73D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7E90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D80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D5D04" w:rsidRPr="005D5D04" w14:paraId="438E48B6" w14:textId="77777777" w:rsidTr="00A9071B">
        <w:trPr>
          <w:trHeight w:val="107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189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7F1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1 16 10031 04 0000 140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7E5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D5D04" w:rsidRPr="005D5D04" w14:paraId="581B6965" w14:textId="77777777" w:rsidTr="00A9071B">
        <w:trPr>
          <w:trHeight w:val="297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530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C08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250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23E2A820" w14:textId="77777777" w:rsidTr="00A9071B">
        <w:trPr>
          <w:trHeight w:val="20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235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2CF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1 16 10081 04 0000 140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360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5D04" w:rsidRPr="005D5D04" w14:paraId="56771BB7" w14:textId="77777777" w:rsidTr="00A9071B">
        <w:trPr>
          <w:trHeight w:val="13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979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25A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D23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D5D04" w:rsidRPr="005D5D04" w14:paraId="685CE3B2" w14:textId="77777777" w:rsidTr="00A9071B">
        <w:trPr>
          <w:trHeight w:val="25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261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9F7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7BC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4745B17B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73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BEB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1 17 01040 04 0000 180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99F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5D5D04" w:rsidRPr="005D5D04" w14:paraId="3B1897FE" w14:textId="77777777" w:rsidTr="00A9071B">
        <w:trPr>
          <w:trHeight w:val="4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89F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5B4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1 17 05040 04 0000 180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2DE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5D5D04" w:rsidRPr="005D5D04" w14:paraId="75A0C53D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C4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8A7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EA8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</w:tr>
      <w:tr w:rsidR="005D5D04" w:rsidRPr="005D5D04" w14:paraId="0CF2934C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A0D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FCE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BE2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D5D04" w:rsidRPr="005D5D04" w14:paraId="5BE91BAC" w14:textId="77777777" w:rsidTr="00A9071B">
        <w:trPr>
          <w:trHeight w:val="4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75C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D20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E04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</w:tr>
      <w:tr w:rsidR="005D5D04" w:rsidRPr="005D5D04" w14:paraId="0016037D" w14:textId="77777777" w:rsidTr="00A9071B">
        <w:trPr>
          <w:trHeight w:val="5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767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A88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2 02 39999 04 0000 150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87A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</w:tr>
      <w:tr w:rsidR="005D5D04" w:rsidRPr="005D5D04" w14:paraId="339F9093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829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ACD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2 02 49999 04 0000 150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1D8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</w:tr>
      <w:tr w:rsidR="005D5D04" w:rsidRPr="005D5D04" w14:paraId="509E0E62" w14:textId="77777777" w:rsidTr="00A9071B">
        <w:trPr>
          <w:trHeight w:val="4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35E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212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2 07 04050 04 0000 150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A1C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</w:tr>
      <w:tr w:rsidR="005D5D04" w:rsidRPr="005D5D04" w14:paraId="3AF43ACD" w14:textId="77777777" w:rsidTr="00A9071B">
        <w:trPr>
          <w:trHeight w:val="73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9D3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479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C0E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D5D04" w:rsidRPr="005D5D04" w14:paraId="0C1DB45B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93C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1F5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35D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D5D04" w:rsidRPr="005D5D04" w14:paraId="00AA0FF7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B77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10B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2 18 04030 04 0000 150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31E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D5D04" w:rsidRPr="005D5D04" w14:paraId="2B5E9C26" w14:textId="77777777" w:rsidTr="00A9071B">
        <w:trPr>
          <w:trHeight w:val="109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397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6A8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3EA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D5D04" w:rsidRPr="005D5D04" w14:paraId="7B7CEC2C" w14:textId="77777777" w:rsidTr="00A9071B">
        <w:trPr>
          <w:trHeight w:val="784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9346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бюджета Ленинского городского округа - органы государственной власти Российской Федерации</w:t>
            </w:r>
          </w:p>
        </w:tc>
      </w:tr>
      <w:tr w:rsidR="005D5D04" w:rsidRPr="005D5D04" w14:paraId="1AD1C142" w14:textId="77777777" w:rsidTr="00A9071B">
        <w:trPr>
          <w:trHeight w:val="578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52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Министерство образования Московской области</w:t>
            </w:r>
          </w:p>
        </w:tc>
      </w:tr>
      <w:tr w:rsidR="005D5D04" w:rsidRPr="005D5D04" w14:paraId="113E486C" w14:textId="77777777" w:rsidTr="00A9071B">
        <w:trPr>
          <w:trHeight w:val="2652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FB24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7529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7596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законами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D5D04" w:rsidRPr="005D5D04" w14:paraId="64659FA5" w14:textId="77777777" w:rsidTr="00A9071B">
        <w:trPr>
          <w:trHeight w:val="200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D15F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FE66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65F6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D5D04" w:rsidRPr="005D5D04" w14:paraId="6D00622B" w14:textId="77777777" w:rsidTr="00A9071B">
        <w:trPr>
          <w:trHeight w:val="170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88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255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DB6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 )</w:t>
            </w:r>
          </w:p>
        </w:tc>
      </w:tr>
      <w:tr w:rsidR="005D5D04" w:rsidRPr="005D5D04" w14:paraId="5CA660D3" w14:textId="77777777" w:rsidTr="00A9071B">
        <w:trPr>
          <w:trHeight w:val="2918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2F97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2F2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3051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D5D04" w:rsidRPr="005D5D04" w14:paraId="594224BC" w14:textId="77777777" w:rsidTr="00A9071B">
        <w:trPr>
          <w:trHeight w:val="229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D5DF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820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A3FE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D5D04" w:rsidRPr="005D5D04" w14:paraId="7045E408" w14:textId="77777777" w:rsidTr="00A9071B">
        <w:trPr>
          <w:trHeight w:val="233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8136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CCE0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8AF3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 )</w:t>
            </w:r>
          </w:p>
        </w:tc>
      </w:tr>
      <w:tr w:rsidR="005D5D04" w:rsidRPr="005D5D04" w14:paraId="696EBE16" w14:textId="77777777" w:rsidTr="00A9071B">
        <w:trPr>
          <w:trHeight w:val="202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31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55E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16 01073 01 0017 140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57A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D5D04" w:rsidRPr="005D5D04" w14:paraId="7BFAAD02" w14:textId="77777777" w:rsidTr="00A9071B">
        <w:trPr>
          <w:trHeight w:val="1800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F42D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3D45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16 01073 01 0027 140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6348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D5D04" w:rsidRPr="005D5D04" w14:paraId="42BEB40D" w14:textId="77777777" w:rsidTr="00A9071B">
        <w:trPr>
          <w:trHeight w:val="171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C10D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0319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C8F3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D5D04" w:rsidRPr="005D5D04" w14:paraId="73586CD8" w14:textId="77777777" w:rsidTr="00A9071B">
        <w:trPr>
          <w:trHeight w:val="169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41B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185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1 16 01083 01 9000 140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B6E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161C489D" w14:textId="77777777" w:rsidTr="00A9071B">
        <w:trPr>
          <w:trHeight w:val="1980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48BC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283E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AA9A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4F6C85D1" w14:textId="77777777" w:rsidTr="00A9071B">
        <w:trPr>
          <w:trHeight w:val="166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A5EB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F73D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C844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15523883" w14:textId="77777777" w:rsidTr="00A9071B">
        <w:trPr>
          <w:trHeight w:val="169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688D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C1F0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1 16 01123 01 0001 140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0477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D5D04" w:rsidRPr="005D5D04" w14:paraId="0B47159A" w14:textId="77777777" w:rsidTr="00A9071B">
        <w:trPr>
          <w:trHeight w:val="23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EA76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7C0A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116 01203 01 0021 140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78C8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D5D04" w:rsidRPr="005D5D04" w14:paraId="4D462003" w14:textId="77777777" w:rsidTr="00A9071B">
        <w:trPr>
          <w:trHeight w:val="199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606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6B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 xml:space="preserve"> 116 01203 01 9000 140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035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 )</w:t>
            </w:r>
          </w:p>
        </w:tc>
      </w:tr>
      <w:tr w:rsidR="005D5D04" w:rsidRPr="005D5D04" w14:paraId="3C9CD9DF" w14:textId="77777777" w:rsidTr="00A9071B">
        <w:trPr>
          <w:trHeight w:val="623"/>
        </w:trPr>
        <w:tc>
          <w:tcPr>
            <w:tcW w:w="10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FE7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</w:tr>
      <w:tr w:rsidR="005D5D04" w:rsidRPr="005D5D04" w14:paraId="38413D73" w14:textId="77777777" w:rsidTr="00A9071B">
        <w:trPr>
          <w:trHeight w:val="7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142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1BB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1 12 01010 01 0000 120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5B5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D5D04" w:rsidRPr="005D5D04" w14:paraId="51103C22" w14:textId="77777777" w:rsidTr="00A9071B">
        <w:trPr>
          <w:trHeight w:val="5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2FA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1EF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1 12 01030 01 0000 120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A2C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5D5D04" w:rsidRPr="005D5D04" w14:paraId="7659B97C" w14:textId="77777777" w:rsidTr="00A9071B">
        <w:trPr>
          <w:trHeight w:val="4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DE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AFF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1 12 01041 01 0000 120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66E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5D5D04" w:rsidRPr="005D5D04" w14:paraId="5733454E" w14:textId="77777777" w:rsidTr="00A9071B">
        <w:trPr>
          <w:trHeight w:val="578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CD8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5D5D04" w:rsidRPr="005D5D04" w14:paraId="6A47D9B5" w14:textId="77777777" w:rsidTr="00A9071B">
        <w:trPr>
          <w:trHeight w:val="237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AC4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418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EB4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D04" w:rsidRPr="005D5D04" w14:paraId="6183CD90" w14:textId="77777777" w:rsidTr="00A9071B">
        <w:trPr>
          <w:trHeight w:val="26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E99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405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2D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D04" w:rsidRPr="005D5D04" w14:paraId="03903432" w14:textId="77777777" w:rsidTr="00A9071B">
        <w:trPr>
          <w:trHeight w:val="112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FDA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EE0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ECB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D04" w:rsidRPr="005D5D04" w14:paraId="4A7BD19C" w14:textId="77777777" w:rsidTr="00A9071B">
        <w:trPr>
          <w:trHeight w:val="233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193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000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796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D04" w:rsidRPr="005D5D04" w14:paraId="397CCFF9" w14:textId="77777777" w:rsidTr="00A9071B">
        <w:trPr>
          <w:trHeight w:val="271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372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7A3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352D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242EA303" w14:textId="77777777" w:rsidTr="00A9071B">
        <w:trPr>
          <w:trHeight w:val="458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480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5D5D04" w:rsidRPr="005D5D04" w14:paraId="2C72EAF0" w14:textId="77777777" w:rsidTr="00A9071B">
        <w:trPr>
          <w:trHeight w:val="16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709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47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20F3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D5D04" w:rsidRPr="005D5D04" w14:paraId="61D52BC4" w14:textId="77777777" w:rsidTr="00A9071B">
        <w:trPr>
          <w:trHeight w:val="234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B8C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727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A2A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5D04" w:rsidRPr="005D5D04" w14:paraId="6C393AE4" w14:textId="77777777" w:rsidTr="00A9071B">
        <w:trPr>
          <w:trHeight w:val="107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F54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FD3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9DDE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D5D04" w:rsidRPr="005D5D04" w14:paraId="0999C5C5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6B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B88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813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D5D04" w:rsidRPr="005D5D04" w14:paraId="59383849" w14:textId="77777777" w:rsidTr="00A9071B">
        <w:trPr>
          <w:trHeight w:val="10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F2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0C6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547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5D5D04" w:rsidRPr="005D5D04" w14:paraId="6DF3765D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1C1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7FF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1 01 02090 01 0000 110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B44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доходы физических лиц с сумм прибыли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</w:t>
            </w:r>
          </w:p>
        </w:tc>
      </w:tr>
      <w:tr w:rsidR="005D5D04" w:rsidRPr="005D5D04" w14:paraId="25130F4E" w14:textId="77777777" w:rsidTr="00A9071B">
        <w:trPr>
          <w:trHeight w:val="74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B4D0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601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F62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D5D04" w:rsidRPr="005D5D04" w14:paraId="74E3F04C" w14:textId="77777777" w:rsidTr="00A9071B">
        <w:trPr>
          <w:trHeight w:val="10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E97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7B0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1 05 01012 01 0000 110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C4F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D5D04" w:rsidRPr="005D5D04" w14:paraId="5A6FB0D7" w14:textId="77777777" w:rsidTr="00A9071B">
        <w:trPr>
          <w:trHeight w:val="13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92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7B3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92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D5D04" w:rsidRPr="005D5D04" w14:paraId="5F19F377" w14:textId="77777777" w:rsidTr="00A9071B">
        <w:trPr>
          <w:trHeight w:val="6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071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C9A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1 05 01022 01 0000 110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485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D5D04" w:rsidRPr="005D5D04" w14:paraId="4D655A31" w14:textId="77777777" w:rsidTr="00A9071B">
        <w:trPr>
          <w:trHeight w:val="7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0F7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565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1 05 01050 01 0000 110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3F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D5D04" w:rsidRPr="005D5D04" w14:paraId="4DE4D602" w14:textId="77777777" w:rsidTr="00A9071B">
        <w:trPr>
          <w:trHeight w:val="4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DFA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132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B8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5D5D04" w:rsidRPr="005D5D04" w14:paraId="31467266" w14:textId="77777777" w:rsidTr="00A9071B">
        <w:trPr>
          <w:trHeight w:val="4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F93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BCA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2398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5D5D04" w:rsidRPr="005D5D04" w14:paraId="06D1DAD2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71E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D6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552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5D5D04" w:rsidRPr="005D5D04" w14:paraId="73C2C0C2" w14:textId="77777777" w:rsidTr="00A9071B">
        <w:trPr>
          <w:trHeight w:val="100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6F9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1B1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51BF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D5D04" w:rsidRPr="005D5D04" w14:paraId="4BBBC955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D16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513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251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D5D04" w:rsidRPr="005D5D04" w14:paraId="1EC40C2B" w14:textId="77777777" w:rsidTr="00A9071B">
        <w:trPr>
          <w:trHeight w:val="78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A3E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056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E8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D5D04" w:rsidRPr="005D5D04" w14:paraId="7E509F05" w14:textId="77777777" w:rsidTr="00A9071B">
        <w:trPr>
          <w:trHeight w:val="108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950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B5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1 08 03010 01 0000 110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656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D5D04" w:rsidRPr="005D5D04" w14:paraId="647372C3" w14:textId="77777777" w:rsidTr="00A9071B">
        <w:trPr>
          <w:trHeight w:val="7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8B42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5A5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1 09 00000 00 0000 000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CB7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5D5D04" w:rsidRPr="005D5D04" w14:paraId="61E5C86B" w14:textId="77777777" w:rsidTr="00A9071B">
        <w:trPr>
          <w:trHeight w:val="15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68D7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D3E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8F0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29A96888" w14:textId="77777777" w:rsidTr="00A9071B">
        <w:trPr>
          <w:trHeight w:val="170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68D6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B52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7D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5D5D04" w:rsidRPr="005D5D04" w14:paraId="41E6B9E4" w14:textId="77777777" w:rsidTr="00A9071B">
        <w:trPr>
          <w:trHeight w:val="555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F08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Министерство внутренних дел Российской Федерации</w:t>
            </w:r>
          </w:p>
        </w:tc>
      </w:tr>
      <w:tr w:rsidR="005D5D04" w:rsidRPr="005D5D04" w14:paraId="30A1E3B8" w14:textId="77777777" w:rsidTr="00A9071B">
        <w:trPr>
          <w:trHeight w:val="15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33A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312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E2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096E03CD" w14:textId="77777777" w:rsidTr="00A9071B">
        <w:trPr>
          <w:trHeight w:val="518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A9E2C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Главное контрольное управление Московской области</w:t>
            </w:r>
          </w:p>
        </w:tc>
      </w:tr>
      <w:tr w:rsidR="005D5D04" w:rsidRPr="005D5D04" w14:paraId="51FF1F23" w14:textId="77777777" w:rsidTr="00A9071B">
        <w:trPr>
          <w:trHeight w:val="268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48D9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A396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812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7FE6C0AE" w14:textId="77777777" w:rsidTr="00A9071B">
        <w:trPr>
          <w:trHeight w:val="66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727B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</w:tr>
      <w:tr w:rsidR="005D5D04" w:rsidRPr="005D5D04" w14:paraId="544562BA" w14:textId="77777777" w:rsidTr="00A9071B">
        <w:trPr>
          <w:trHeight w:val="157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D7E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37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7E6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5D04" w:rsidRPr="005D5D04" w14:paraId="06FAEBC4" w14:textId="77777777" w:rsidTr="00A9071B">
        <w:trPr>
          <w:trHeight w:val="58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58A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архитектуре и градостроительству Московской области</w:t>
            </w:r>
          </w:p>
        </w:tc>
      </w:tr>
      <w:tr w:rsidR="005D5D04" w:rsidRPr="005D5D04" w14:paraId="68F394A9" w14:textId="77777777" w:rsidTr="00A9071B">
        <w:trPr>
          <w:trHeight w:val="7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83A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D2D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1 13 01994 04 0000 130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8A4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D5D04" w:rsidRPr="005D5D04" w14:paraId="4D9AB4A3" w14:textId="77777777" w:rsidTr="00A9071B">
        <w:trPr>
          <w:trHeight w:val="46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084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D0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</w:tr>
      <w:tr w:rsidR="005D5D04" w:rsidRPr="005D5D04" w14:paraId="2AC5D8D0" w14:textId="77777777" w:rsidTr="00A9071B">
        <w:trPr>
          <w:trHeight w:val="20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74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503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8256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D5D04" w:rsidRPr="005D5D04" w14:paraId="21A8AFC6" w14:textId="77777777" w:rsidTr="00A9071B">
        <w:trPr>
          <w:trHeight w:val="17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668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F189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E51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4E998097" w14:textId="77777777" w:rsidTr="00A9071B">
        <w:trPr>
          <w:trHeight w:val="297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18A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F754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3671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D5D04" w:rsidRPr="005D5D04" w14:paraId="13F79A68" w14:textId="77777777" w:rsidTr="00A9071B">
        <w:trPr>
          <w:trHeight w:val="22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E2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8A6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D39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5110BE78" w14:textId="77777777" w:rsidTr="00A9071B">
        <w:trPr>
          <w:trHeight w:val="201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AF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C97E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AAB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D5D04" w:rsidRPr="005D5D04" w14:paraId="166141AD" w14:textId="77777777" w:rsidTr="00A9071B">
        <w:trPr>
          <w:trHeight w:val="175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91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2B7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1220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D5D04" w:rsidRPr="005D5D04" w14:paraId="2369FEEC" w14:textId="77777777" w:rsidTr="00A9071B">
        <w:trPr>
          <w:trHeight w:val="19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AA1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EF7C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1 16 01083 01 9000 140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15FA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20E280FC" w14:textId="77777777" w:rsidTr="00A9071B">
        <w:trPr>
          <w:trHeight w:val="199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B2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lastRenderedPageBreak/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463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6FCB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6A8E39EC" w14:textId="77777777" w:rsidTr="00A9071B">
        <w:trPr>
          <w:trHeight w:val="19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CE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D1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1 16 01113 01 0021 140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B6A9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5D5D04" w:rsidRPr="005D5D04" w14:paraId="09284830" w14:textId="77777777" w:rsidTr="00A9071B">
        <w:trPr>
          <w:trHeight w:val="1669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C5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5E3D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3515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5D04" w:rsidRPr="005D5D04" w14:paraId="08708015" w14:textId="77777777" w:rsidTr="00A9071B">
        <w:trPr>
          <w:trHeight w:val="2044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018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1D9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569C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5D5D04" w:rsidRPr="005D5D04" w14:paraId="7BF85EFD" w14:textId="77777777" w:rsidTr="00A9071B">
        <w:trPr>
          <w:trHeight w:val="2292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E33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A9AF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92A4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D5D04" w:rsidRPr="005D5D04" w14:paraId="0847AEC4" w14:textId="77777777" w:rsidTr="00A9071B">
        <w:trPr>
          <w:trHeight w:val="1958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FB5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7687" w14:textId="77777777" w:rsidR="005D5D04" w:rsidRPr="005D5D04" w:rsidRDefault="005D5D04" w:rsidP="005D5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0698" w14:textId="77777777" w:rsidR="005D5D04" w:rsidRPr="005D5D04" w:rsidRDefault="005D5D04" w:rsidP="005D5D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D0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14:paraId="41085BDC" w14:textId="77777777" w:rsidR="00404D8C" w:rsidRDefault="00404D8C" w:rsidP="00404D8C">
      <w:pPr>
        <w:jc w:val="both"/>
        <w:rPr>
          <w:sz w:val="17"/>
        </w:rPr>
      </w:pPr>
    </w:p>
    <w:p w14:paraId="78B8EBC6" w14:textId="77777777" w:rsidR="00404D8C" w:rsidRDefault="00404D8C" w:rsidP="00404D8C">
      <w:pPr>
        <w:jc w:val="both"/>
        <w:rPr>
          <w:sz w:val="17"/>
        </w:rPr>
      </w:pPr>
    </w:p>
    <w:p w14:paraId="6939F780" w14:textId="77777777" w:rsidR="00404D8C" w:rsidRDefault="00404D8C" w:rsidP="00404D8C">
      <w:pPr>
        <w:jc w:val="both"/>
        <w:rPr>
          <w:sz w:val="17"/>
        </w:rPr>
      </w:pPr>
    </w:p>
    <w:p w14:paraId="6FD8CAFB" w14:textId="77777777" w:rsidR="00404D8C" w:rsidRDefault="00404D8C" w:rsidP="00404D8C">
      <w:pPr>
        <w:jc w:val="both"/>
        <w:rPr>
          <w:sz w:val="17"/>
        </w:rPr>
      </w:pPr>
    </w:p>
    <w:p w14:paraId="6AEFE515" w14:textId="77777777" w:rsidR="00404D8C" w:rsidRDefault="00404D8C" w:rsidP="00404D8C">
      <w:pPr>
        <w:jc w:val="both"/>
        <w:rPr>
          <w:sz w:val="17"/>
        </w:rPr>
      </w:pPr>
    </w:p>
    <w:p w14:paraId="10345809" w14:textId="77777777" w:rsidR="00404D8C" w:rsidRDefault="00404D8C" w:rsidP="00404D8C">
      <w:pPr>
        <w:jc w:val="both"/>
        <w:rPr>
          <w:sz w:val="17"/>
        </w:rPr>
      </w:pPr>
    </w:p>
    <w:p w14:paraId="4321F90E" w14:textId="77777777" w:rsidR="00404D8C" w:rsidRDefault="00404D8C" w:rsidP="00404D8C">
      <w:pPr>
        <w:jc w:val="both"/>
        <w:rPr>
          <w:sz w:val="17"/>
        </w:rPr>
      </w:pPr>
    </w:p>
    <w:p w14:paraId="095C793D" w14:textId="77777777" w:rsidR="00404D8C" w:rsidRDefault="00404D8C" w:rsidP="00404D8C">
      <w:pPr>
        <w:jc w:val="both"/>
        <w:rPr>
          <w:sz w:val="17"/>
        </w:rPr>
      </w:pPr>
    </w:p>
    <w:p w14:paraId="3BA3C2E5" w14:textId="77777777" w:rsidR="00404D8C" w:rsidRDefault="00404D8C" w:rsidP="00404D8C">
      <w:pPr>
        <w:jc w:val="both"/>
        <w:rPr>
          <w:sz w:val="17"/>
        </w:rPr>
      </w:pPr>
    </w:p>
    <w:p w14:paraId="19D7D86D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089696F5" w14:textId="2D0D3BD7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lastRenderedPageBreak/>
        <w:t>Приложение №</w:t>
      </w:r>
      <w:r w:rsidRPr="00404D8C">
        <w:rPr>
          <w:rFonts w:ascii="Arial" w:hAnsi="Arial" w:cs="Arial"/>
          <w:sz w:val="16"/>
          <w:szCs w:val="16"/>
        </w:rPr>
        <w:t>3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1429E1D0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8B55D6" w:rsidRPr="000610CA">
        <w:rPr>
          <w:rFonts w:ascii="Arial" w:hAnsi="Arial" w:cs="Arial"/>
          <w:sz w:val="16"/>
          <w:szCs w:val="16"/>
        </w:rPr>
        <w:t>4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25C8B3DE" w14:textId="77777777" w:rsidR="00404D8C" w:rsidRDefault="00404D8C" w:rsidP="00404D8C">
      <w:pPr>
        <w:jc w:val="both"/>
        <w:rPr>
          <w:sz w:val="17"/>
        </w:rPr>
      </w:pPr>
    </w:p>
    <w:p w14:paraId="1FA9142E" w14:textId="77777777" w:rsidR="00404D8C" w:rsidRDefault="00404D8C" w:rsidP="00404D8C">
      <w:pPr>
        <w:jc w:val="both"/>
        <w:rPr>
          <w:sz w:val="17"/>
        </w:rPr>
      </w:pPr>
    </w:p>
    <w:p w14:paraId="3477FBF5" w14:textId="77777777" w:rsidR="00404D8C" w:rsidRDefault="00404D8C" w:rsidP="00404D8C">
      <w:pPr>
        <w:jc w:val="both"/>
        <w:rPr>
          <w:sz w:val="17"/>
        </w:rPr>
      </w:pPr>
    </w:p>
    <w:p w14:paraId="7A09B846" w14:textId="77777777" w:rsidR="00404D8C" w:rsidRDefault="00404D8C" w:rsidP="00404D8C">
      <w:pPr>
        <w:jc w:val="both"/>
        <w:rPr>
          <w:sz w:val="17"/>
        </w:rPr>
      </w:pPr>
    </w:p>
    <w:p w14:paraId="61EF4033" w14:textId="77777777" w:rsidR="00404D8C" w:rsidRDefault="00404D8C" w:rsidP="00404D8C">
      <w:pPr>
        <w:jc w:val="both"/>
        <w:rPr>
          <w:sz w:val="17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48"/>
        <w:gridCol w:w="348"/>
        <w:gridCol w:w="349"/>
        <w:gridCol w:w="349"/>
        <w:gridCol w:w="349"/>
        <w:gridCol w:w="530"/>
        <w:gridCol w:w="430"/>
        <w:gridCol w:w="3777"/>
        <w:gridCol w:w="1134"/>
        <w:gridCol w:w="1134"/>
        <w:gridCol w:w="1190"/>
      </w:tblGrid>
      <w:tr w:rsidR="00A9071B" w:rsidRPr="00A9071B" w14:paraId="482DF636" w14:textId="77777777" w:rsidTr="00A9071B">
        <w:trPr>
          <w:cantSplit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DE96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дефицита бюджета Ленинского городского округа Московской области </w:t>
            </w: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годов</w:t>
            </w:r>
          </w:p>
        </w:tc>
      </w:tr>
      <w:tr w:rsidR="00A9071B" w:rsidRPr="00A9071B" w14:paraId="6A57A198" w14:textId="77777777" w:rsidTr="00A9071B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47AA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1AA0" w14:textId="77777777" w:rsidR="00A9071B" w:rsidRPr="00A9071B" w:rsidRDefault="00A9071B" w:rsidP="00A9071B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4C1C" w14:textId="77777777" w:rsidR="00A9071B" w:rsidRPr="00A9071B" w:rsidRDefault="00A9071B" w:rsidP="00A9071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79BCD" w14:textId="77777777" w:rsidR="00A9071B" w:rsidRPr="00A9071B" w:rsidRDefault="00A9071B" w:rsidP="00A9071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C1D8" w14:textId="77777777" w:rsidR="00A9071B" w:rsidRPr="00A9071B" w:rsidRDefault="00A9071B" w:rsidP="00A9071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420C" w14:textId="77777777" w:rsidR="00A9071B" w:rsidRPr="00A9071B" w:rsidRDefault="00A9071B" w:rsidP="00A9071B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CA9C" w14:textId="77777777" w:rsidR="00A9071B" w:rsidRPr="00A9071B" w:rsidRDefault="00A9071B" w:rsidP="00A9071B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8D14" w14:textId="77777777" w:rsidR="00A9071B" w:rsidRPr="00A9071B" w:rsidRDefault="00A9071B" w:rsidP="00A9071B"/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9E6" w14:textId="77777777" w:rsidR="00A9071B" w:rsidRPr="00A9071B" w:rsidRDefault="00A9071B" w:rsidP="00A907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3F142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1876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65C82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A9071B" w:rsidRPr="00A9071B" w14:paraId="31C5F8FD" w14:textId="77777777" w:rsidTr="00A9071B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12A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625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3C4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6D9A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691E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51E8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A9071B" w:rsidRPr="00A9071B" w14:paraId="103B7EAD" w14:textId="77777777" w:rsidTr="00820BC3">
        <w:trPr>
          <w:cantSplit/>
          <w:trHeight w:val="16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DD53C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A11AC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4DA24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144B7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45C558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0A8E6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C308F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FAFD8" w14:textId="77777777" w:rsidR="00A9071B" w:rsidRPr="00A9071B" w:rsidRDefault="00A9071B" w:rsidP="00A90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FC3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2410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6D0D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73A6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71B" w:rsidRPr="00A9071B" w14:paraId="5FF5D6DB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5E6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9D8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52A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DDB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1105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EFC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E5FA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955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000D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E8D0" w14:textId="77777777" w:rsidR="00A9071B" w:rsidRPr="00A9071B" w:rsidRDefault="00A9071B" w:rsidP="00393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65546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401</w:t>
            </w: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313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6AB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9071B" w:rsidRPr="00A9071B" w14:paraId="42B85DCB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6A5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9E0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FC9D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ED1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BEA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66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CC9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57C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8F8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D4A1" w14:textId="77777777" w:rsidR="00A9071B" w:rsidRPr="00A9071B" w:rsidRDefault="00A9071B" w:rsidP="006554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5546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98 401</w:t>
            </w: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39311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D27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19D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9071B" w:rsidRPr="00A9071B" w14:paraId="14033427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04E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2D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62C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4A6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0A8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E6F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80F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86A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B4D7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919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-9 084 646,5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46DD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-10 880 646,4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738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-11 022 271,5</w:t>
            </w:r>
          </w:p>
        </w:tc>
      </w:tr>
      <w:tr w:rsidR="00A9071B" w:rsidRPr="00A9071B" w14:paraId="2052249B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668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2E6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8FC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191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464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9A2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6C84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E6C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76E5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3325" w14:textId="77777777" w:rsidR="00A9071B" w:rsidRPr="00A9071B" w:rsidRDefault="00A9071B" w:rsidP="006554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655464">
              <w:rPr>
                <w:rFonts w:ascii="Arial" w:hAnsi="Arial" w:cs="Arial"/>
                <w:sz w:val="16"/>
                <w:szCs w:val="16"/>
              </w:rPr>
              <w:t>183</w:t>
            </w:r>
            <w:r w:rsidRPr="00A907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464">
              <w:rPr>
                <w:rFonts w:ascii="Arial" w:hAnsi="Arial" w:cs="Arial"/>
                <w:sz w:val="16"/>
                <w:szCs w:val="16"/>
              </w:rPr>
              <w:t>0</w:t>
            </w:r>
            <w:r w:rsidR="00393118">
              <w:rPr>
                <w:rFonts w:ascii="Arial" w:hAnsi="Arial" w:cs="Arial"/>
                <w:sz w:val="16"/>
                <w:szCs w:val="16"/>
              </w:rPr>
              <w:t>47</w:t>
            </w:r>
            <w:r w:rsidRPr="00A9071B">
              <w:rPr>
                <w:rFonts w:ascii="Arial" w:hAnsi="Arial" w:cs="Arial"/>
                <w:sz w:val="16"/>
                <w:szCs w:val="16"/>
              </w:rPr>
              <w:t>,</w:t>
            </w:r>
            <w:r w:rsidR="003931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C0F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10 880 646,4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E29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11 022 271,5</w:t>
            </w:r>
          </w:p>
        </w:tc>
      </w:tr>
      <w:tr w:rsidR="00A9071B" w:rsidRPr="00A9071B" w14:paraId="4D3DA98F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03E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CA1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EDA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123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312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897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893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43B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9E2D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E92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8D7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554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9071B" w:rsidRPr="00A9071B" w14:paraId="24DF7266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BD4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F69A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96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582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BAC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36D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29F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B0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5AFD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5BE7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-55 000,00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650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0C5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9071B" w:rsidRPr="00A9071B" w14:paraId="56D5F316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722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CD0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92B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BA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21E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38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A33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156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C307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A18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-55 000,00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DA6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B97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71B" w:rsidRPr="00A9071B" w14:paraId="04CC91AF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647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078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ED5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AD0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A244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DCA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A7C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2E9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44E4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E554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-55 000,00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7CCA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30D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71B" w:rsidRPr="00A9071B" w14:paraId="7A078756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976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AE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FE8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6EC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DC6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F95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5E1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F2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33AD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506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A5F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6021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9071B" w:rsidRPr="00A9071B" w14:paraId="7F3F28B5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D4AC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89A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83D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97F7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C109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6A7B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E653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B85F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F385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1B7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0ADF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D15A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71B" w:rsidRPr="00A9071B" w14:paraId="0983EC31" w14:textId="77777777" w:rsidTr="00A9071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9EBE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39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6CB0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6272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865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3955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2C2D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79F6" w14:textId="77777777" w:rsidR="00A9071B" w:rsidRPr="00A9071B" w:rsidRDefault="00A9071B" w:rsidP="00A9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B460" w14:textId="77777777" w:rsidR="00A9071B" w:rsidRPr="00A9071B" w:rsidRDefault="00A9071B" w:rsidP="00A90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71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90D4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F992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26BD" w14:textId="77777777" w:rsidR="00A9071B" w:rsidRPr="00A9071B" w:rsidRDefault="00A9071B" w:rsidP="00A9071B">
            <w:pPr>
              <w:rPr>
                <w:rFonts w:ascii="Arial" w:hAnsi="Arial" w:cs="Arial"/>
                <w:sz w:val="16"/>
                <w:szCs w:val="16"/>
              </w:rPr>
            </w:pPr>
            <w:r w:rsidRPr="00A907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508CAE0" w14:textId="77777777" w:rsidR="00404D8C" w:rsidRDefault="00404D8C" w:rsidP="00404D8C">
      <w:pPr>
        <w:jc w:val="both"/>
        <w:rPr>
          <w:sz w:val="17"/>
        </w:rPr>
      </w:pPr>
    </w:p>
    <w:p w14:paraId="5D5BBA41" w14:textId="77777777" w:rsidR="00404D8C" w:rsidRDefault="00404D8C" w:rsidP="00404D8C">
      <w:pPr>
        <w:jc w:val="both"/>
        <w:rPr>
          <w:sz w:val="17"/>
        </w:rPr>
      </w:pPr>
    </w:p>
    <w:p w14:paraId="23054960" w14:textId="77777777" w:rsidR="00404D8C" w:rsidRDefault="00404D8C" w:rsidP="00404D8C">
      <w:pPr>
        <w:jc w:val="both"/>
        <w:rPr>
          <w:sz w:val="17"/>
        </w:rPr>
      </w:pPr>
    </w:p>
    <w:p w14:paraId="1CDCA1B9" w14:textId="77777777" w:rsidR="00404D8C" w:rsidRDefault="00404D8C" w:rsidP="00404D8C">
      <w:pPr>
        <w:jc w:val="both"/>
        <w:rPr>
          <w:sz w:val="17"/>
        </w:rPr>
      </w:pPr>
    </w:p>
    <w:p w14:paraId="5734F260" w14:textId="77777777" w:rsidR="00404D8C" w:rsidRDefault="00404D8C" w:rsidP="00404D8C">
      <w:pPr>
        <w:jc w:val="both"/>
        <w:rPr>
          <w:sz w:val="17"/>
        </w:rPr>
      </w:pPr>
    </w:p>
    <w:p w14:paraId="2543213F" w14:textId="77777777" w:rsidR="00404D8C" w:rsidRDefault="00404D8C" w:rsidP="00404D8C">
      <w:pPr>
        <w:jc w:val="both"/>
        <w:rPr>
          <w:sz w:val="17"/>
        </w:rPr>
      </w:pPr>
    </w:p>
    <w:p w14:paraId="1B5F3598" w14:textId="77777777" w:rsidR="00404D8C" w:rsidRDefault="00404D8C" w:rsidP="00404D8C">
      <w:pPr>
        <w:jc w:val="both"/>
        <w:rPr>
          <w:sz w:val="17"/>
        </w:rPr>
      </w:pPr>
    </w:p>
    <w:p w14:paraId="2E97DB8A" w14:textId="77777777" w:rsidR="00404D8C" w:rsidRDefault="00404D8C" w:rsidP="00404D8C">
      <w:pPr>
        <w:jc w:val="both"/>
        <w:rPr>
          <w:sz w:val="17"/>
        </w:rPr>
      </w:pPr>
    </w:p>
    <w:p w14:paraId="4F2E1C40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5378DC0D" w14:textId="0C2C2631" w:rsidR="00F53850" w:rsidRDefault="00404D8C" w:rsidP="00F53850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lastRenderedPageBreak/>
        <w:t>Приложение №4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14C1E1D2" w14:textId="77777777" w:rsidR="00F53850" w:rsidRPr="00404D8C" w:rsidRDefault="00F53850" w:rsidP="00F53850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46C8407" w14:textId="5E9EC659" w:rsidR="00404D8C" w:rsidRPr="009E44D1" w:rsidRDefault="00404D8C" w:rsidP="00F53850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5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3211FE46" w14:textId="77777777" w:rsidR="00404D8C" w:rsidRDefault="00404D8C" w:rsidP="00404D8C">
      <w:pPr>
        <w:jc w:val="both"/>
        <w:rPr>
          <w:sz w:val="17"/>
        </w:rPr>
      </w:pPr>
    </w:p>
    <w:p w14:paraId="77549553" w14:textId="77777777" w:rsidR="00404D8C" w:rsidRDefault="00404D8C" w:rsidP="00404D8C">
      <w:pPr>
        <w:jc w:val="both"/>
        <w:rPr>
          <w:sz w:val="17"/>
        </w:rPr>
      </w:pPr>
    </w:p>
    <w:p w14:paraId="02F17F73" w14:textId="77777777" w:rsidR="00404D8C" w:rsidRDefault="00404D8C" w:rsidP="00404D8C">
      <w:pPr>
        <w:jc w:val="both"/>
        <w:rPr>
          <w:sz w:val="17"/>
        </w:rPr>
      </w:pPr>
    </w:p>
    <w:p w14:paraId="05B320A5" w14:textId="77777777" w:rsidR="00404D8C" w:rsidRDefault="00404D8C" w:rsidP="00404D8C">
      <w:pPr>
        <w:jc w:val="both"/>
        <w:rPr>
          <w:sz w:val="17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26"/>
        <w:gridCol w:w="425"/>
        <w:gridCol w:w="1134"/>
        <w:gridCol w:w="425"/>
        <w:gridCol w:w="1114"/>
        <w:gridCol w:w="1152"/>
        <w:gridCol w:w="1152"/>
      </w:tblGrid>
      <w:tr w:rsidR="00404D8C" w:rsidRPr="00404D8C" w14:paraId="1C3660EA" w14:textId="77777777" w:rsidTr="00404D8C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00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404D8C" w:rsidRPr="00404D8C" w14:paraId="7DC6FEDB" w14:textId="77777777" w:rsidTr="00404D8C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A2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4D8C" w:rsidRPr="00404D8C" w14:paraId="71510B59" w14:textId="77777777" w:rsidTr="00404D8C">
        <w:tc>
          <w:tcPr>
            <w:tcW w:w="104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62C01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404D8C" w:rsidRPr="00404D8C" w14:paraId="458353D5" w14:textId="77777777" w:rsidTr="00404D8C">
        <w:tc>
          <w:tcPr>
            <w:tcW w:w="4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D43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DF9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F92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483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280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87E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404D8C" w:rsidRPr="00404D8C" w14:paraId="1ED94ABD" w14:textId="77777777" w:rsidTr="00404D8C">
        <w:tc>
          <w:tcPr>
            <w:tcW w:w="4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3E22D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8C359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AEF7F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29D86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1F4F9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BF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E05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352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404D8C" w:rsidRPr="00404D8C" w14:paraId="66B782BF" w14:textId="77777777" w:rsidTr="00404D8C">
        <w:tc>
          <w:tcPr>
            <w:tcW w:w="4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4E451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7BEFB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68EEF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621F1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10075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B3D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DB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A92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</w:tr>
      <w:tr w:rsidR="00404D8C" w:rsidRPr="00404D8C" w14:paraId="6125231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B9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CFE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AD6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5C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A2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6D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E95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3EE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04D8C" w:rsidRPr="00404D8C" w14:paraId="500C178A" w14:textId="77777777" w:rsidTr="00404D8C">
        <w:tc>
          <w:tcPr>
            <w:tcW w:w="4593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374C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53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D7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9D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65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51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1 115 424,8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73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821 648,4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672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785 001,3</w:t>
            </w:r>
          </w:p>
        </w:tc>
      </w:tr>
      <w:tr w:rsidR="00404D8C" w:rsidRPr="00404D8C" w14:paraId="30D825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F7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99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72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E8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15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9C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5A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E470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5194C18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65F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E5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8C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74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AE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B4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09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2A8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07CCB6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69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E3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A2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CF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37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B4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59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A26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3D90504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27F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E8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B7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E8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C5B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B2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BC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0F6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50F7D2A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A4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AA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72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8C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80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73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AB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36E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3C7C41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4B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76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7C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29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A3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83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52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051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5E5BDCB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01D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3A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AC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1A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1C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D0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2D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E20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404D8C" w:rsidRPr="00404D8C" w14:paraId="04A814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265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5A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6A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26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A6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3B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33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7B0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404D8C" w:rsidRPr="00404D8C" w14:paraId="4B456CE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CDB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90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CF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32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89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88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36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4F7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404D8C" w:rsidRPr="00404D8C" w14:paraId="04A334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D8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11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A4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7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623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FE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D2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D98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404D8C" w:rsidRPr="00404D8C" w14:paraId="03029A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21B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F2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24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9C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C6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57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48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564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404D8C" w:rsidRPr="00404D8C" w14:paraId="4EAF5A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18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86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5B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93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6A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BE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08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629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404D8C" w:rsidRPr="00404D8C" w14:paraId="4FD3D8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819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6F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F6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AD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966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83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B5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0F8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404D8C" w:rsidRPr="00404D8C" w14:paraId="7FBA143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554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1B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11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E7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80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29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AB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21C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404D8C" w:rsidRPr="00404D8C" w14:paraId="770226B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2A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0E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18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A1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5A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F3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F9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15F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404D8C" w:rsidRPr="00404D8C" w14:paraId="087786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7C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A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5A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76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A2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AD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11 487,3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BE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ADE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404D8C" w:rsidRPr="00404D8C" w14:paraId="7A8C995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DE2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9F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81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E0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BD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98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C9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649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404D8C" w:rsidRPr="00404D8C" w14:paraId="6978A8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B5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5B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A9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C9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8D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21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E7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A82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404D8C" w:rsidRPr="00404D8C" w14:paraId="7EBA338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28C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7C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57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7A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67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B1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64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7E3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404D8C" w:rsidRPr="00404D8C" w14:paraId="770FB2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3BB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4A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14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17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B6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887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8B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830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404D8C" w:rsidRPr="00404D8C" w14:paraId="23E552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4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74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49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92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96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63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311 960,2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CC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222 013,7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A01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221 953,4</w:t>
            </w:r>
          </w:p>
        </w:tc>
      </w:tr>
      <w:tr w:rsidR="00404D8C" w:rsidRPr="00404D8C" w14:paraId="4D6C78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784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6E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FA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7D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2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8E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59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0AC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404D8C" w:rsidRPr="00404D8C" w14:paraId="69C687B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06A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D3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68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8F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E4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AE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A6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AD9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404D8C" w:rsidRPr="00404D8C" w14:paraId="317776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55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67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52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A1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0F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14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2F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0722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404D8C" w:rsidRPr="00404D8C" w14:paraId="40C9E0A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079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F3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88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F1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F20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B9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B8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E6C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404D8C" w:rsidRPr="00404D8C" w14:paraId="0F5DA8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7A0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6F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D3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DE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36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5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7B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BCC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404D8C" w:rsidRPr="00404D8C" w14:paraId="35E63A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532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28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8A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CC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8E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D5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0E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6BC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404D8C" w:rsidRPr="00404D8C" w14:paraId="37A6F61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F36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24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00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14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D8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80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DA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D33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404D8C" w:rsidRPr="00404D8C" w14:paraId="7A474F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74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B5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41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41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5A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42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37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081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404D8C" w:rsidRPr="00404D8C" w14:paraId="5B8A6C0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40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94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27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15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6D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8F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41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CC1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404D8C" w:rsidRPr="00404D8C" w14:paraId="01380F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80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51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3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52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D6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8A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77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874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404D8C" w:rsidRPr="00404D8C" w14:paraId="40429A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5A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02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F9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E6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FE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8F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95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3A5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404D8C" w:rsidRPr="00404D8C" w14:paraId="67BA2A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02D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39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F7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51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40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A8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5D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E35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404D8C" w:rsidRPr="00404D8C" w14:paraId="4AF375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457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BE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01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9C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BC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A6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C6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99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404D8C" w:rsidRPr="00404D8C" w14:paraId="5E42A7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EE0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60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C6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B4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F3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21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15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B15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404D8C" w:rsidRPr="00404D8C" w14:paraId="49006E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79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AB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E7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2E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CB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1F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83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828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404D8C" w:rsidRPr="00404D8C" w14:paraId="1485B7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C3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D3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A9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14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00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68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B3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024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404D8C" w:rsidRPr="00404D8C" w14:paraId="7CBA48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1D9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E0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51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48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BF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38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C8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4BC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404D8C" w:rsidRPr="00404D8C" w14:paraId="31703A6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2DF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04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ED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33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08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16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D9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FA4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404D8C" w:rsidRPr="00404D8C" w14:paraId="5BEDCA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6B7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62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4B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0B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20B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DE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3D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40F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404D8C" w:rsidRPr="00404D8C" w14:paraId="0D8A97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FD0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7B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A5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37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04C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48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4A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A45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404D8C" w:rsidRPr="00404D8C" w14:paraId="340B923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F9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FE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69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E4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D1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91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81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F1F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404D8C" w:rsidRPr="00404D8C" w14:paraId="3979BB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D0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34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DE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27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91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395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77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A1E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404D8C" w:rsidRPr="00404D8C" w14:paraId="39E422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608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CE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F6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A6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3B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E6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09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102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404D8C" w:rsidRPr="00404D8C" w14:paraId="45181FE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2C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BE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33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95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E5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DE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88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1F3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404D8C" w:rsidRPr="00404D8C" w14:paraId="5B738C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03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D7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88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87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C4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8A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A5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CAA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7DEA5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7D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D2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63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82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47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27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58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8BA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F9A8D0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398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3E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55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D6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15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92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51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6FA3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6FEB97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955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F2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A0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53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B6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91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1C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CC2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404D8C" w:rsidRPr="00404D8C" w14:paraId="2DD780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AA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B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E4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65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01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A5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78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31F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404D8C" w:rsidRPr="00404D8C" w14:paraId="6AE1ED1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3E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6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05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81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06D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F3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9C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EC1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404D8C" w:rsidRPr="00404D8C" w14:paraId="752BA8A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4AF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14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49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D7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4D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ED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01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45E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404D8C" w:rsidRPr="00404D8C" w14:paraId="70D81E8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06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26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0B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86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74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E3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ED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574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04D8C" w:rsidRPr="00404D8C" w14:paraId="10E616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ED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9E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43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CD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D1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564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DF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C28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04D8C" w:rsidRPr="00404D8C" w14:paraId="42E476D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681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B1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63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05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2B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D1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653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C10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404D8C" w:rsidRPr="00404D8C" w14:paraId="792CE03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172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B4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5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32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02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77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79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3DE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404D8C" w:rsidRPr="00404D8C" w14:paraId="774337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E3A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EB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A3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4A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DB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BF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69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0A4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024FFE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F4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4E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1A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AB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00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C7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5D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047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537C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1BB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8E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C5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DF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79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8D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37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6F2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07ABB3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FC6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D8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6A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86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9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4F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4F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EB2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404D8C" w:rsidRPr="00404D8C" w14:paraId="7C1F0FA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472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82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DD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07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5C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F2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47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AA9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404D8C" w:rsidRPr="00404D8C" w14:paraId="0A9FCB5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31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0F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3C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A0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A3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A6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B2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569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404D8C" w:rsidRPr="00404D8C" w14:paraId="10EA1A8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EFD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1B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8B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19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D8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EA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4E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3C4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404D8C" w:rsidRPr="00404D8C" w14:paraId="624E42A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1A3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59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88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35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A6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1D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79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2A6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404D8C" w:rsidRPr="00404D8C" w14:paraId="5FF2C68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D3C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F0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41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42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3F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F7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68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D85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404D8C" w:rsidRPr="00404D8C" w14:paraId="6FFB855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553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55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DB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A4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7D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C7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0A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764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404D8C" w:rsidRPr="00404D8C" w14:paraId="37041DB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36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E7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76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DB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B2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03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91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619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404D8C" w:rsidRPr="00404D8C" w14:paraId="216BC87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2E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63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08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A5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7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C4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9C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742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C28DBC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C4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BC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B7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E2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3D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0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4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B45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D87CE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ACF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6E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69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A2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58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E1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89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022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B9305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326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45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F2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5D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93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66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289 050,4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2E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199 891,7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15A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199 828,4</w:t>
            </w:r>
          </w:p>
        </w:tc>
      </w:tr>
      <w:tr w:rsidR="00404D8C" w:rsidRPr="00404D8C" w14:paraId="097A99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40B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EB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7B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8B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8C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DA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17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056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404D8C" w:rsidRPr="00404D8C" w14:paraId="540679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C54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27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E8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D7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5E0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DF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2A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751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404D8C" w:rsidRPr="00404D8C" w14:paraId="62B5698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63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6B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C4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E5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54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39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95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886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404D8C" w:rsidRPr="00404D8C" w14:paraId="5976B7D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32C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77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F2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AE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3E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BA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D0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19D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404D8C" w:rsidRPr="00404D8C" w14:paraId="08FF3B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95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DD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66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4E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54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8A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3D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F1E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404D8C" w:rsidRPr="00404D8C" w14:paraId="0DBF3F6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FB7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CE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1F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C5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F2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30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B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227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404D8C" w:rsidRPr="00404D8C" w14:paraId="3097D1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BD5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B7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D3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F1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8C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18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4C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6A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404D8C" w:rsidRPr="00404D8C" w14:paraId="2144EEA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F94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A5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4D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6B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6CB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63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4A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59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BF1CF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DB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DE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BD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B0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B8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90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CC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CD3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E0393B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623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29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C8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05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C8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BB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01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3FB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307F6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13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84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E3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21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43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8C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E7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000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404D8C" w:rsidRPr="00404D8C" w14:paraId="36ADE7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53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5D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B3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E6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ACA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61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30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149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404D8C" w:rsidRPr="00404D8C" w14:paraId="3C3FC74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57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D6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BB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D0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AC7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00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46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A68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404D8C" w:rsidRPr="00404D8C" w14:paraId="10C2E4E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2C2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14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FD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83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56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1E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8F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CD0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404D8C" w:rsidRPr="00404D8C" w14:paraId="1B3AD90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12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3F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EA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F7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E1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A7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F5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425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404D8C" w:rsidRPr="00404D8C" w14:paraId="625E607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AE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EC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19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B6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5E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03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2A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BF3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404D8C" w:rsidRPr="00404D8C" w14:paraId="7782C00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CF6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05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EE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66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07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2F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B1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C95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404D8C" w:rsidRPr="00404D8C" w14:paraId="5C77EF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C8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6E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3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16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714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80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0B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B729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404D8C" w:rsidRPr="00404D8C" w14:paraId="3F4354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3FB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16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0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D5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37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EF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B9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B40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404D8C" w:rsidRPr="00404D8C" w14:paraId="55C20DC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F9A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08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B3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CA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25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16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48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CB2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404D8C" w:rsidRPr="00404D8C" w14:paraId="1C43880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1E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BA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A1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CB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6A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EC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40 191,2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C7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D21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404D8C" w:rsidRPr="00404D8C" w14:paraId="014853A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5BD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40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E6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B8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29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88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40 191,2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6B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A6F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404D8C" w:rsidRPr="00404D8C" w14:paraId="796AB12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90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0C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861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DF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90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2B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C5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723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404D8C" w:rsidRPr="00404D8C" w14:paraId="740D3BB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5F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9B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3A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75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93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A0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82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147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404D8C" w:rsidRPr="00404D8C" w14:paraId="506961A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17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8C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27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6F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6A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9E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DE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EAC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9BEF0E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165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08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60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B0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06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02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22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23F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23C7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A93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52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E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4A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CD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5E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CB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047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8CB45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F98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7F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FF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41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4D3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3E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C5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07A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72078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854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58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1A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42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24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D6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57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EB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33FE31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BCF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33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AC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A0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1B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7C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8F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673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552CF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31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E3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22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30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6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BE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0A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86E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404D8C" w:rsidRPr="00404D8C" w14:paraId="51FC21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36E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26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8E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E8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EA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3E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27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3BA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404D8C" w:rsidRPr="00404D8C" w14:paraId="5EE3CE7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E3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A3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1C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4D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DDD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6F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CA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485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404D8C" w:rsidRPr="00404D8C" w14:paraId="2E724B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2C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D4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24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D9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18A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72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3F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BA5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404D8C" w:rsidRPr="00404D8C" w14:paraId="441960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F7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A1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F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45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62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8D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E7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8C4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404D8C" w:rsidRPr="00404D8C" w14:paraId="575476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D6B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76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4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78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51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46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4E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199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404D8C" w:rsidRPr="00404D8C" w14:paraId="51B9381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44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63A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7E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88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B4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8D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34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861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404D8C" w:rsidRPr="00404D8C" w14:paraId="723064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B44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E8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50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DC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59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F7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8A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14A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404D8C" w:rsidRPr="00404D8C" w14:paraId="545678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319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15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9F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9A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AB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D8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2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F42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4AA953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19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AA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CC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5B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AD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9A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FD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9F5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2D8BBB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A4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61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AF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F7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7D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E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3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53E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519471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D0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70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97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0A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6B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87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55 218,5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84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41 537,8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DE1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41 628,8</w:t>
            </w:r>
          </w:p>
        </w:tc>
      </w:tr>
      <w:tr w:rsidR="00404D8C" w:rsidRPr="00404D8C" w14:paraId="6F8C01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7B2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3E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77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AE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A2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CB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3A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699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404D8C" w:rsidRPr="00404D8C" w14:paraId="71A136C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F14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8A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DD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A4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5B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72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34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CBA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404D8C" w:rsidRPr="00404D8C" w14:paraId="6CCA84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BDF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C4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36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01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73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73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97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0CB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404D8C" w:rsidRPr="00404D8C" w14:paraId="6FDC383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741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48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BD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01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7D5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8C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93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F76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404D8C" w:rsidRPr="00404D8C" w14:paraId="4A419E0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17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36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84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D4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BC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68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D7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8AF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404D8C" w:rsidRPr="00404D8C" w14:paraId="7C48974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A59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A3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83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B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11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E9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15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E2E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404D8C" w:rsidRPr="00404D8C" w14:paraId="01EA0D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1A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7B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C8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9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F1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575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7D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DE8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404D8C" w:rsidRPr="00404D8C" w14:paraId="7C87750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CCB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7A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E8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0C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29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DD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DB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239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404D8C" w:rsidRPr="00404D8C" w14:paraId="563A6E6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11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41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44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D1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63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3B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A9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ADB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404D8C" w:rsidRPr="00404D8C" w14:paraId="4760408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A7E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3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CA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B3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C8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19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6D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761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404D8C" w:rsidRPr="00404D8C" w14:paraId="17F474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3C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98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BE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3C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66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F4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13 677,5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AF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12E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404D8C" w:rsidRPr="00404D8C" w14:paraId="6933EC0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51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86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34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FE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93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E9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DA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3E8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404D8C" w:rsidRPr="00404D8C" w14:paraId="1B827F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8D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7F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94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3E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9F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7D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A8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F72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404D8C" w:rsidRPr="00404D8C" w14:paraId="2B097A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C9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A8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B6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EF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E4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2F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D3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E63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404D8C" w:rsidRPr="00404D8C" w14:paraId="7F965E2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149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F6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83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80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AD1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7B2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11 587,8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CC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A1B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404D8C" w:rsidRPr="00404D8C" w14:paraId="6C078FB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BEC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E2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FB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43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93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02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52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240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404D8C" w:rsidRPr="00404D8C" w14:paraId="205A72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ACF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E2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1A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52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48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23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CD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770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404D8C" w:rsidRPr="00404D8C" w14:paraId="11D173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B67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C0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72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6D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3B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D7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6C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855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404D8C" w:rsidRPr="00404D8C" w14:paraId="2A7633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9B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F4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D1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26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C4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DA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1E2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2F2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404D8C" w:rsidRPr="00404D8C" w14:paraId="3F93D10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E5A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A4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56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9B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8B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91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27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B94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9C7627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57E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FD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33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9E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DF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E8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2E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7FB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339268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43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C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CB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B4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6F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2D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AF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2B2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404D8C" w:rsidRPr="00404D8C" w14:paraId="0295901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26B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EE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E6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8C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FF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B6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0C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B45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404D8C" w:rsidRPr="00404D8C" w14:paraId="685712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F7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C7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5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81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DAD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7C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25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965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404D8C" w:rsidRPr="00404D8C" w14:paraId="3F2592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702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8C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6F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CC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12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4A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2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D3E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404D8C" w:rsidRPr="00404D8C" w14:paraId="16BED7D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59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A0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BB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D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70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C1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E6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3C0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404D8C" w:rsidRPr="00404D8C" w14:paraId="37B3E20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F4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12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B0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84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3E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88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709 876,5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D8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523 188,5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C9B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486 510,7</w:t>
            </w:r>
          </w:p>
        </w:tc>
      </w:tr>
      <w:tr w:rsidR="00404D8C" w:rsidRPr="00404D8C" w14:paraId="710D7FF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B6C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06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FD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5B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BC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81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221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88E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1349716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EBB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96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AB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9F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F3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E3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4E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B3E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6DA3980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25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41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29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A2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9E3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9E9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00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667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1E5E13F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257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C1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C7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2F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B6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2C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24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6B5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3078E01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DF7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D8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2C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9B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8D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FB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11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48E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6BC9959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7D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82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1E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0E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08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87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68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4FF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404D8C" w:rsidRPr="00404D8C" w14:paraId="0A2653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5B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C1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8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8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16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4A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423 831,5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2B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BC9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</w:tr>
      <w:tr w:rsidR="00404D8C" w:rsidRPr="00404D8C" w14:paraId="775ECF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CC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E6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9A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86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8B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64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83 432,7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74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688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5D6445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3F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E0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24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65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6DB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F7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83 432,7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E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5E2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372D5CE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35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14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59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C3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2F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7E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83 432,7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E2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2BB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4E18D5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D48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1B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9C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D9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5AA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02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39 584,8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96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E0C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3FD3CAE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ED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5E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2C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5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8E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51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39 584,8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CE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2F3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38B30E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953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8F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46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62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5D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E2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1E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4D7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99ADF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01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A0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2D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9E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2C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2E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43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B19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3008E8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7CB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4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C0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30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42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E6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340 398,8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CE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547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404D8C" w:rsidRPr="00404D8C" w14:paraId="2F1CA18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007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D7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0D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2D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66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D1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340 398,8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5F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7CF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404D8C" w:rsidRPr="00404D8C" w14:paraId="1EA9A61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83A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5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A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1E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7E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53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49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F8B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404D8C" w:rsidRPr="00404D8C" w14:paraId="0D687C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BD8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4B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BF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22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0D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31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BE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A0C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404D8C" w:rsidRPr="00404D8C" w14:paraId="41A398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215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92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4D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49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85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27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8A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A36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404D8C" w:rsidRPr="00404D8C" w14:paraId="57CC6F4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3C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55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01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21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BFD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BB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59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0F1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404D8C" w:rsidRPr="00404D8C" w14:paraId="12169C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557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23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56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56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6A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7F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FF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2EF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404D8C" w:rsidRPr="00404D8C" w14:paraId="5FC3ADE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FE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CD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DE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B3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B7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3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7E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9D6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404D8C" w:rsidRPr="00404D8C" w14:paraId="61ACFE5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434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B1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1F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5F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F2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81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F6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3E0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404D8C" w:rsidRPr="00404D8C" w14:paraId="4673730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F6B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E9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9D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86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21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27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5B9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2932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404D8C" w:rsidRPr="00404D8C" w14:paraId="3E2716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31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75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57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15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8D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ED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F8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59B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404D8C" w:rsidRPr="00404D8C" w14:paraId="2C993B9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D04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F5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A1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3A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13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76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BD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13B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404D8C" w:rsidRPr="00404D8C" w14:paraId="25A1EB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F9C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27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62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37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97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37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DB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681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404D8C" w:rsidRPr="00404D8C" w14:paraId="7CF940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DA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DB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BB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E8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FE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C5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79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5FA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04D8C" w:rsidRPr="00404D8C" w14:paraId="7B56184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43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F9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90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86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89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82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69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F3C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04D8C" w:rsidRPr="00404D8C" w14:paraId="7CE8E0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E6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02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CC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85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A9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E2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262 979,1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51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AD0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</w:tr>
      <w:tr w:rsidR="00404D8C" w:rsidRPr="00404D8C" w14:paraId="099919E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58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2C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78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BD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EB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F6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5B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4A0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404D8C" w:rsidRPr="00404D8C" w14:paraId="04FA232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AB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64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F9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5A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94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6A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D7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879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404D8C" w:rsidRPr="00404D8C" w14:paraId="5FACDF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40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C8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F0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4B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3A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08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F6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469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404D8C" w:rsidRPr="00404D8C" w14:paraId="02F652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EA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78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62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6F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11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91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6D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6C0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404D8C" w:rsidRPr="00404D8C" w14:paraId="6D7B02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7DF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4B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68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5D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C2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38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A5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92D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404D8C" w:rsidRPr="00404D8C" w14:paraId="626D57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0DC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89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22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3C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9C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90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D4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6E2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404D8C" w:rsidRPr="00404D8C" w14:paraId="7AF9DB3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E25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F4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FF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A8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36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CC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785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669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404D8C" w:rsidRPr="00404D8C" w14:paraId="70DCCC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C2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09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77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1B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0C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39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7E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4EC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404D8C" w:rsidRPr="00404D8C" w14:paraId="1EFEDE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C2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A6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26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85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EF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BD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C0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E9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FB261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0C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F1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BE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95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77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DC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BB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A8A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F130E8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69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4F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37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9C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CBD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AC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44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17B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6F6BF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AA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B5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25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6C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52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C1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F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A2F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4A9474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E3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42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67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3C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A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C8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78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6A9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7E49F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C7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66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65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0D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BF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BE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14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D2E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4D7E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FE6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6A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2D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1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E9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F9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B5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6C5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8CE71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1C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E1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18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9E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12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76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9F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936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94FC35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1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50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AD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D3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A4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FC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4A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C75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6D098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7D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62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3B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8B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5B2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88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5C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D57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67460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B8B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D7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61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64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1C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DC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C7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CE2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F0D9FC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85C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77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DA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CF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36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FE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CB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6B6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29D66F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CC9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E1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FA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72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328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EA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6D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93D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752C0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A44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6C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05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6C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4B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E5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1C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B68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FB3549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C2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BF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CE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9B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AC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8C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4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4AC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F0B70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99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13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A3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21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3C4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CF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F6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93F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2226B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D0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A1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FA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AC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CB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84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44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37C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945E4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6DD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EB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21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D5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1C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26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5F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51F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E6A98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ED7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DF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83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A2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34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BB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C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B62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1402E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4FB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5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9E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2B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A5C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BB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3E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22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4B3CF8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FA4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9C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ED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F9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6D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48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45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0DC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4B96C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665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40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CC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30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A7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8C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30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F3E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843D6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F4D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48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99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30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4F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B0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3E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4EF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6676EC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EA1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EA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F2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7B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34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D4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AF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07C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1AC38F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31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37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0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D4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07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C1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62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3B5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37CBF1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F1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9A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A7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B9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219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B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BD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BC3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45FC68B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B80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C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E3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7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BA9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AB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E8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C6C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227F59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F8E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3C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6C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5E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57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4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C3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A00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36CFC5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87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E9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86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E9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9E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7C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BC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B98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404D8C" w:rsidRPr="00404D8C" w14:paraId="32BD442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0C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CA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48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A3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D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AA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0B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6C9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6295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93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1E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C8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A4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35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3E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7C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A80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4CB87C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674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F5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14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33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11D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04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C0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82C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90204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2DB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92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B4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35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E4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FC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32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E9C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9BBBEE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D60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3E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4A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E2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03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AB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04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574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D5336A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C92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C4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A7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D37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88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FD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FB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A73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F46E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FA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1C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3F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44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31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55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EA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60B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404D8C" w:rsidRPr="00404D8C" w14:paraId="437C69F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16E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8B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A5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3C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B8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82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53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3A5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404D8C" w:rsidRPr="00404D8C" w14:paraId="6896E72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F2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1C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FB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A6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CC3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AB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7C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981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404D8C" w:rsidRPr="00404D8C" w14:paraId="411946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990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CE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61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50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E3F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76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E2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A04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404D8C" w:rsidRPr="00404D8C" w14:paraId="7935502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F8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CE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05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D8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2A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CA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D2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9D0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404D8C" w:rsidRPr="00404D8C" w14:paraId="767D1FF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EE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31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31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6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85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E1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35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EE0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404D8C" w:rsidRPr="00404D8C" w14:paraId="360F1D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5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A8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16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28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B7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31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6D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272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404D8C" w:rsidRPr="00404D8C" w14:paraId="59DB92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15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B0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81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D9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7B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9E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A8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A51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404D8C" w:rsidRPr="00404D8C" w14:paraId="338E80A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EBD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9D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FE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3A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0E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CD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4F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E9B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404D8C" w:rsidRPr="00404D8C" w14:paraId="69AC3C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04F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B1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3B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3B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6FA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C1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7F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027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404D8C" w:rsidRPr="00404D8C" w14:paraId="1B09ABC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88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54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14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DA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63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8A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72 686,7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24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23 697,6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9CE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404D8C" w:rsidRPr="00404D8C" w14:paraId="1BBAED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3B1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E1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22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9D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E0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A9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D5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B0E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2ECAC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8A8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A3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91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9E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6F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44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1B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128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A2FD1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9F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2B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58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3E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57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9E4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BF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D4D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09C6C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1D4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E0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42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99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50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55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6 020,6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78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5EF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8FC84E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AA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56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24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34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F2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C8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37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C49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F72E1E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00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A2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73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C8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49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D8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5 215,6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A1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37F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23C2C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0F4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CF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5C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62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9F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5F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91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F13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404D8C" w:rsidRPr="00404D8C" w14:paraId="6A6FEC2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61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EA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FA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8D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1E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9B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10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FBF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404D8C" w:rsidRPr="00404D8C" w14:paraId="3FC62D9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8BD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20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06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A2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D8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C1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20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DD7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404D8C" w:rsidRPr="00404D8C" w14:paraId="407DEBF0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3D04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89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5B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66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ED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13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9 057,5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DE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D14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9 122,5</w:t>
            </w:r>
          </w:p>
        </w:tc>
      </w:tr>
      <w:tr w:rsidR="00404D8C" w:rsidRPr="00404D8C" w14:paraId="3BFBB9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22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E5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F9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3F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E6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84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2D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C31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404D8C" w:rsidRPr="00404D8C" w14:paraId="4932F0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1D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6C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63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35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53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15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F1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031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404D8C" w:rsidRPr="00404D8C" w14:paraId="391C8DB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707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55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7D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69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73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33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39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B97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404D8C" w:rsidRPr="00404D8C" w14:paraId="7B8F86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55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85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BA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D8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DA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C7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C1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10F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404D8C" w:rsidRPr="00404D8C" w14:paraId="3CAE992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495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4E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22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19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431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24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27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0B4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404D8C" w:rsidRPr="00404D8C" w14:paraId="502A95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08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54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A2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85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22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B7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F6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208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404D8C" w:rsidRPr="00404D8C" w14:paraId="67BD637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5C5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B8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E5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2E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74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B5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88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092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404D8C" w:rsidRPr="00404D8C" w14:paraId="025E353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EE7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95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CD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2D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CF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23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C8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D7F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404D8C" w:rsidRPr="00404D8C" w14:paraId="5AFBE8F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34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DA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D3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59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72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CB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54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ED4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404D8C" w:rsidRPr="00404D8C" w14:paraId="71E1328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78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D5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AA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46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B1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61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D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F94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404D8C" w:rsidRPr="00404D8C" w14:paraId="603C1B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C6E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6B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45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79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E2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01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4A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742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404D8C" w:rsidRPr="00404D8C" w14:paraId="2F44A15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37C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98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54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32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3A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1E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E4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DD3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404D8C" w:rsidRPr="00404D8C" w14:paraId="3E434C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11A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F5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AF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FD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F75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60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18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80A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404D8C" w:rsidRPr="00404D8C" w14:paraId="2447FC3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D77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00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E7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B0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C27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98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22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F4C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404D8C" w:rsidRPr="00404D8C" w14:paraId="47671D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7DC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FC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1B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E2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2A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E9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F8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05B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404D8C" w:rsidRPr="00404D8C" w14:paraId="3AFDAB6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228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51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E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4B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5B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CF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E9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74F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404D8C" w:rsidRPr="00404D8C" w14:paraId="60D4DBE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AD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06A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AE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0F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F6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64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64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38A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4E128A7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424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91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E6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33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87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1D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5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55C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6E8ED4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8A4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0B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1B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51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38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9F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2B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89D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50516D2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08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01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06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44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A9D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BD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D9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FD5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473A99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6E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BA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97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3D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72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B4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F4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002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3DD86C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4D4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5B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CA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6F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19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83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C19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ED6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7DD0B5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2D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6C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A4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52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A9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2D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79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B91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04D8C" w:rsidRPr="00404D8C" w14:paraId="142D74E9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9DCE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CA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8C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7E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E3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F0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113 449,2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19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713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115 528,0</w:t>
            </w:r>
          </w:p>
        </w:tc>
      </w:tr>
      <w:tr w:rsidR="00404D8C" w:rsidRPr="00404D8C" w14:paraId="5A5F343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BF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16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E4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65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C4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B8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66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6F9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404D8C" w:rsidRPr="00404D8C" w14:paraId="75EF169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C6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15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F8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85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B5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72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25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4F8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404D8C" w:rsidRPr="00404D8C" w14:paraId="343550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349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2C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7B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92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C5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D6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62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02C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002A53F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37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78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9C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E4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21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D6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7A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150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0966EA7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8A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5A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B0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ED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1C7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8F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3C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8A3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2B1C551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1AD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9A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EB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F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01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22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D89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345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5AE339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7C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F9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AA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E0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11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47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0E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602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01FE346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18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C5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F8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24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8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E6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40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FDB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1BA482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3C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F4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A0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CE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0D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C6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38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A6A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74B812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6B1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23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61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3C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F48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EA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18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A20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14FDC94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69D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1A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2B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7F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04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02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01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3D9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5A1CC6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F0E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94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97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83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82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93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4D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DF1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114E652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A9F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1D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B3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C4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27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5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32 860,1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E9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35 026,0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6EA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35 223,0</w:t>
            </w:r>
          </w:p>
        </w:tc>
      </w:tr>
      <w:tr w:rsidR="00404D8C" w:rsidRPr="00404D8C" w14:paraId="76C0A1D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5CB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A0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04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69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46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21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32 860,1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26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35 026,0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E96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35 223,0</w:t>
            </w:r>
          </w:p>
        </w:tc>
      </w:tr>
      <w:tr w:rsidR="00404D8C" w:rsidRPr="00404D8C" w14:paraId="40D7E1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9C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DB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A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D8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95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A2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3 193,5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B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0A9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2 338,0</w:t>
            </w:r>
          </w:p>
        </w:tc>
      </w:tr>
      <w:tr w:rsidR="00404D8C" w:rsidRPr="00404D8C" w14:paraId="4049DBA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C25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4C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A6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09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4C6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C2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E9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AAD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2 166,0</w:t>
            </w:r>
          </w:p>
        </w:tc>
      </w:tr>
      <w:tr w:rsidR="00404D8C" w:rsidRPr="00404D8C" w14:paraId="3D152D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23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23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D3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6A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9A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09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57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1D4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404D8C" w:rsidRPr="00404D8C" w14:paraId="4760746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D1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47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52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1A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28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B8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1E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951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404D8C" w:rsidRPr="00404D8C" w14:paraId="3D9DA45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8F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6E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A1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04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A6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A9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C9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8B4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404D8C" w:rsidRPr="00404D8C" w14:paraId="7AF28E4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A04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E1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52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E4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DC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BC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36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E69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04D8C" w:rsidRPr="00404D8C" w14:paraId="36593E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AA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EB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68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A8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5E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0F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79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B9E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04D8C" w:rsidRPr="00404D8C" w14:paraId="61EDC67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8E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07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60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FE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8D4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32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FB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0A7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404D8C" w:rsidRPr="00404D8C" w14:paraId="2E52C52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09F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31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2D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73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95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A5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76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35A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404D8C" w:rsidRPr="00404D8C" w14:paraId="268608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F22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E0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53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0F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12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75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4C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B72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404D8C" w:rsidRPr="00404D8C" w14:paraId="08F8C0C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67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87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0B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61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5E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89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71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3C2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404D8C" w:rsidRPr="00404D8C" w14:paraId="2383CFF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21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7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EA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9D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FB7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AE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9D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40F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404D8C" w:rsidRPr="00404D8C" w14:paraId="4C37B47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95D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3C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34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F7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39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76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99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6257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404D8C" w:rsidRPr="00404D8C" w14:paraId="0DD4DA5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5DE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0A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08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A5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90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CC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A9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1D4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404D8C" w:rsidRPr="00404D8C" w14:paraId="6D4274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5D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8B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4B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BA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8E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E3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B3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D06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6F5DAA8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5EB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AA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6C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A0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D1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51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DB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BBC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0F7414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34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8C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09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E5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00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B4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FF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5E8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6A50CA9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6E0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3F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3C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A8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7A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52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85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CAD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645741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0E5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7A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76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86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B4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0D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EB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97F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2D04C6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E5C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6E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38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29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1E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3C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CE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0B1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404D8C" w:rsidRPr="00404D8C" w14:paraId="1C89B4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CE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361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F3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5B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11F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D3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F4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F40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404D8C" w:rsidRPr="00404D8C" w14:paraId="5BFF090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1FC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EC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01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58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D0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7C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D6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FCD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404D8C" w:rsidRPr="00404D8C" w14:paraId="4625A61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07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30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57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A5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C5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60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9C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E0B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404D8C" w:rsidRPr="00404D8C" w14:paraId="273F4BF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4B9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9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A0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A9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CD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44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55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BAD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404D8C" w:rsidRPr="00404D8C" w14:paraId="56A520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70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47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3C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E8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19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09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8F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752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404D8C" w:rsidRPr="00404D8C" w14:paraId="744CC04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7B7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7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AF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FE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64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F9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4E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0F8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404D8C" w:rsidRPr="00404D8C" w14:paraId="69CF9B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D1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DC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03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AA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77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CE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8D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FAD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404D8C" w:rsidRPr="00404D8C" w14:paraId="4EE2FE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93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27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2D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5D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F6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EB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D9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CC2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404D8C" w:rsidRPr="00404D8C" w14:paraId="16396B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55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CE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A5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6C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DF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15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40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3EB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404D8C" w:rsidRPr="00404D8C" w14:paraId="6EB01F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82B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53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E8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F7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52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05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40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BD4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404D8C" w:rsidRPr="00404D8C" w14:paraId="1407B93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3F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D3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E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93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A6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78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27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F3D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404D8C" w:rsidRPr="00404D8C" w14:paraId="2D892E1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1D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70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29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D7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5B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61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B8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8A3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404D8C" w:rsidRPr="00404D8C" w14:paraId="7568EA0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74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1E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D4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9E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7F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FF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79 957,1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29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714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79 455,0</w:t>
            </w:r>
          </w:p>
        </w:tc>
      </w:tr>
      <w:tr w:rsidR="00404D8C" w:rsidRPr="00404D8C" w14:paraId="1DC1362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87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42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06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58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B4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B6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79 957,1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30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E9B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79 455,0</w:t>
            </w:r>
          </w:p>
        </w:tc>
      </w:tr>
      <w:tr w:rsidR="00404D8C" w:rsidRPr="00404D8C" w14:paraId="6F8593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36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B7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36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E7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D4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0F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79 757,1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3B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78 925,0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0E4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79 225,0</w:t>
            </w:r>
          </w:p>
        </w:tc>
      </w:tr>
      <w:tr w:rsidR="00404D8C" w:rsidRPr="00404D8C" w14:paraId="4226FB2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69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7B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E3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09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9A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40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3 965,4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08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24D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404D8C" w:rsidRPr="00404D8C" w14:paraId="7978DF5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F3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Участие в профилактике терроризма и экстремизма, а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C2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C5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36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3B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C3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743,4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6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693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404D8C" w:rsidRPr="00404D8C" w14:paraId="23F0A5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FD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8E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71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D2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1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C9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1A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F01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404D8C" w:rsidRPr="00404D8C" w14:paraId="6ABC710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A7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91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12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E0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7A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86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1C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4BF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404D8C" w:rsidRPr="00404D8C" w14:paraId="097250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07C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5E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86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8F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6F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8C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87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3AC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103064C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24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08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79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BB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A6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D6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CF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158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04D8C" w:rsidRPr="00404D8C" w14:paraId="0BF3843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FDF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B3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27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3B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6A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4F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17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09C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58848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171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9B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4E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09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50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5D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4D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7DC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90734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0C4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D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05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98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4B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11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93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101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026A19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595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FC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0C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B0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87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A1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AF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BD6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68A2A1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8D9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F0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BC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42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B64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89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AC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177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12561B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0EF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27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26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9F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AE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75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3E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27C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516D95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5B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2B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1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29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27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B6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80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A78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0CF411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6D4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2D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C9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06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C9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AB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D7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72C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110E701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80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2C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5E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49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0BE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8B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38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4F6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404D8C" w:rsidRPr="00404D8C" w14:paraId="64036F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28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CF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85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10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8D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3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74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FAB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404D8C" w:rsidRPr="00404D8C" w14:paraId="57D360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9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FF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AB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96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F3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64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BD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B59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04D8C" w:rsidRPr="00404D8C" w14:paraId="2303E2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932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00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E4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24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1A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BC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1D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955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04D8C" w:rsidRPr="00404D8C" w14:paraId="5970234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1B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31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A8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DE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6D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53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38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08A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04D8C" w:rsidRPr="00404D8C" w14:paraId="55D0A7F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337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B8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E1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9A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2A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B0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BA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FFC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04D8C" w:rsidRPr="00404D8C" w14:paraId="35D6AD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989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18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B1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7C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E90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7E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73 385,5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CF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7DE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404D8C" w:rsidRPr="00404D8C" w14:paraId="3D93D38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5D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46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1B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EE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F1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EB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73 385,5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66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76D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404D8C" w:rsidRPr="00404D8C" w14:paraId="50784E8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B1C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A7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8C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E7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0F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7B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97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319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404D8C" w:rsidRPr="00404D8C" w14:paraId="67A8A8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5BA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F2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55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7D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8B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7A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32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B52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404D8C" w:rsidRPr="00404D8C" w14:paraId="13D0EA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4B6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80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71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38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14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70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2C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1F6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D39728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285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73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58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55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EA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E9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1C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776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91267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93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F2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6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6D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2D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43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6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015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404D8C" w:rsidRPr="00404D8C" w14:paraId="5AA7C6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5BE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F6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01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AB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2E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28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4E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876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404D8C" w:rsidRPr="00404D8C" w14:paraId="2EC3A50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23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81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36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00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3A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4A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7F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179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404D8C" w:rsidRPr="00404D8C" w14:paraId="41A48B7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79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C5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A2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16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12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12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21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126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404D8C" w:rsidRPr="00404D8C" w14:paraId="4868EB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3F6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F6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95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5C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AB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6A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7C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81A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404D8C" w:rsidRPr="00404D8C" w14:paraId="09EB27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8D4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E9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BE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3B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B6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81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FC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6A7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404D8C" w:rsidRPr="00404D8C" w14:paraId="2248B9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9CB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81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28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00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E5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50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86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E93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404D8C" w:rsidRPr="00404D8C" w14:paraId="5E93D8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700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E9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50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0B0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EBB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E1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C5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962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404D8C" w:rsidRPr="00404D8C" w14:paraId="7A66C3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747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0C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88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C0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25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ED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BB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63A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404D8C" w:rsidRPr="00404D8C" w14:paraId="00C75FA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B4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76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95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21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DA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86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55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090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404D8C" w:rsidRPr="00404D8C" w14:paraId="1E74FD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394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C6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6E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82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3C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9B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88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E4A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404D8C" w:rsidRPr="00404D8C" w14:paraId="00E46DBC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2D2E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F9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81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AF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88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C0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814 230,6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C3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689 872,4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8A7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432 948,4</w:t>
            </w:r>
          </w:p>
        </w:tc>
      </w:tr>
      <w:tr w:rsidR="00404D8C" w:rsidRPr="00404D8C" w14:paraId="66CFE1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7CF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0E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C3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9F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F8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BE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8A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778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02C962C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1F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DB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D4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3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A9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79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65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09D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063548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2A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0E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BD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BE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97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F8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623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84E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361C6D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4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F6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92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DE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0B7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13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8B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DF7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58D693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070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8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BB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2F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8C0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EA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16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7FD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1F0559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D6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2E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B6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65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26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27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5B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19F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3198BBD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9CC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52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D1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49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1A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B8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44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E88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404D8C" w:rsidRPr="00404D8C" w14:paraId="0DCFA46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4F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C8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D0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2F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EB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9F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31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A1B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60EE7E9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BA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F4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8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4A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03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40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EB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C31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46517C3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935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29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9B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99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02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CC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14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259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7E3F98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57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41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BA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A5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DBE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A0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42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8E2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43D165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3DA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9C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CE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15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52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EC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47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863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095A2C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3E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C6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15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66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68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8D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E1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BF3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2C4AFA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8EE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43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99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A8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5E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03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56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8A05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404D8C" w:rsidRPr="00404D8C" w14:paraId="5721FC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27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90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9F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AD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EF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B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647 462,3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1C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566 879,0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658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306 736,0</w:t>
            </w:r>
          </w:p>
        </w:tc>
      </w:tr>
      <w:tr w:rsidR="00404D8C" w:rsidRPr="00404D8C" w14:paraId="75EFE2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9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C3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3E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E4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CB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F8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1A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359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01FDC44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6B2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3A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67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DE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0A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FE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A38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5FE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3514E1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CD2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7C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E8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1B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548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D4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67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D01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62C19E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6B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2C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E3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57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0D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49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51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28F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2462597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B7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5D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DE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C3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2F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43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2D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57C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754380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8F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61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01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74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67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54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34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C9A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2396D8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781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EB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50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04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E0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05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559 886,2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49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493 879,0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D0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303 736,0</w:t>
            </w:r>
          </w:p>
        </w:tc>
      </w:tr>
      <w:tr w:rsidR="00404D8C" w:rsidRPr="00404D8C" w14:paraId="16FC91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2E7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B0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B3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B4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F9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A9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0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CE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404D8C" w:rsidRPr="00404D8C" w14:paraId="727E845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AED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42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0F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50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C09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FA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7E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FA1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404D8C" w:rsidRPr="00404D8C" w14:paraId="2BBA07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11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6E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58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45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8A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28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95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5C4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404D8C" w:rsidRPr="00404D8C" w14:paraId="013E34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BF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0D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62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56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A2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CD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5B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279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404D8C" w:rsidRPr="00404D8C" w14:paraId="721086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934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88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DD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D7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C7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31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EE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5AA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404D8C" w:rsidRPr="00404D8C" w14:paraId="512232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34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1C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41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DF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F83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22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0D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5C5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404D8C" w:rsidRPr="00404D8C" w14:paraId="0E421F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88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C1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89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EF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194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9F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12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893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404D8C" w:rsidRPr="00404D8C" w14:paraId="78BCA7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0C5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A3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77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9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521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E4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7D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AEF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404D8C" w:rsidRPr="00404D8C" w14:paraId="5527919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561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4A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DF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14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C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E6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A7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87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3A18E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DC0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92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C0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2A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4E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80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3C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33E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F5ADE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F3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26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CC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0B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A0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A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24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17F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026766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E44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4A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D8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84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84F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33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31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8A1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404D8C" w:rsidRPr="00404D8C" w14:paraId="11DEE9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FC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2B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D8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DA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28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DB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B3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B9F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404D8C" w:rsidRPr="00404D8C" w14:paraId="736459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CF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D5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A8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69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D3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19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11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F1C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404D8C" w:rsidRPr="00404D8C" w14:paraId="5767BE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18C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79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99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9E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A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71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AD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80C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404D8C" w:rsidRPr="00404D8C" w14:paraId="121AE1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45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95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8C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D5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10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2E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3D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460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404D8C" w:rsidRPr="00404D8C" w14:paraId="0F7008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074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8B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9E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F6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993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19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C38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26D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404D8C" w:rsidRPr="00404D8C" w14:paraId="2A321D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49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C2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9C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F7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ED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C9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DB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606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404D8C" w:rsidRPr="00404D8C" w14:paraId="42BE35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5AA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E3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B2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31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A6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6F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C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756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404D8C" w:rsidRPr="00404D8C" w14:paraId="37BF69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C5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6C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F6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7E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BB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34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87 576,1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DD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4D3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AC4C9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952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B2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3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29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32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A3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79 302,5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3D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51F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DBD86C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340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8A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D8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C20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90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8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75 266,5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AB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9B9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8E6975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01B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B4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34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48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2B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D0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02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3BF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C52B8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CB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7B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17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ED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C2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F2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76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069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9E3E44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26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3B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EF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3E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C2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E7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A1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D96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FC194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04D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2A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04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17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30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1F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68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CAE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D2E827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6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1F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D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D1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E6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DF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CC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7B6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7373CB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95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F9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0B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D7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A3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8C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12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CFD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4D7AF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8E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28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B7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32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1E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F0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62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4FE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D8C6A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19F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EA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23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A0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DF2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71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0D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A8C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6F025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44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0B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BB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F8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A2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C4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1C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9BC7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AABAD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297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BD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C6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0E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95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E4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C3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4D3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8D28D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CBA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A1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C5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05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BA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ED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AC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431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7F8441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215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7E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90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7D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94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2B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5A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CC9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C2890A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21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0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CF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50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3CC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4B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34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BAA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EF000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03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F1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57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47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7A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4F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2E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C4F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C2DB3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1D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B0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39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E0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19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09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96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386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EC517F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6C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FA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1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8F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6D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9B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29 401,8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09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247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404D8C" w:rsidRPr="00404D8C" w14:paraId="12225BF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F6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1C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F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84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D7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A7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29 401,8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9E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C26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404D8C" w:rsidRPr="00404D8C" w14:paraId="43EF941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8B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BC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0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27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EF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4C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69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D50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D84B98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F2D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0C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0E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98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08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6F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F1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F74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751B12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FB3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FC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F7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B1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84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BE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BF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F4D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2189CC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81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60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F9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E7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23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43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9C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B0C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1DAC8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3DC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0F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40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3C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CE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85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0D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B21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83302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CF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A4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FD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68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23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22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24 501,8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FD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559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404D8C" w:rsidRPr="00404D8C" w14:paraId="4758EA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0A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D6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86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7F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482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2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AA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125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404D8C" w:rsidRPr="00404D8C" w14:paraId="0399F44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8C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1F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85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C3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64C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5B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6B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CA1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404D8C" w:rsidRPr="00404D8C" w14:paraId="2E986D2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FC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8E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12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1B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33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1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95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EE5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404D8C" w:rsidRPr="00404D8C" w14:paraId="2E8181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1F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CF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BF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D1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B5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27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DA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0E5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404D8C" w:rsidRPr="00404D8C" w14:paraId="6203DA4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F62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2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21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22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7E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E1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60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E95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404D8C" w:rsidRPr="00404D8C" w14:paraId="6EEF406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262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1E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6C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DA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A99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65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93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E07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404D8C" w:rsidRPr="00404D8C" w14:paraId="0B1CFF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9F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CF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E5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69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D8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90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12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8D4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404D8C" w:rsidRPr="00404D8C" w14:paraId="0E771B6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2B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C0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4B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F0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D9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02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61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3A6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404D8C" w:rsidRPr="00404D8C" w14:paraId="6E02A7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017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94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93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07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EA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6E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6 066,7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D7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5EF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404D8C" w:rsidRPr="00404D8C" w14:paraId="747DE0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CC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E0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10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3E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57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93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6 066,7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01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CCB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404D8C" w:rsidRPr="00404D8C" w14:paraId="3DF801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7D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3A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75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BD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EB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60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6 066,7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2B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BD3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404D8C" w:rsidRPr="00404D8C" w14:paraId="21FC99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3B4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CC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2C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97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96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06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6 066,7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83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C47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404D8C" w:rsidRPr="00404D8C" w14:paraId="46B3389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F1B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01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2C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B4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9E5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89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DD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6DD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404D8C" w:rsidRPr="00404D8C" w14:paraId="38947E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1E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86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82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95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45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A7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57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5EC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404D8C" w:rsidRPr="00404D8C" w14:paraId="1FD0D0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82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E8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66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19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9E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05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6D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395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404D8C" w:rsidRPr="00404D8C" w14:paraId="1452393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27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4A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41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67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F0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8C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4C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119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404D8C" w:rsidRPr="00404D8C" w14:paraId="565AF6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B6B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6C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62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DF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D6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B2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3B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284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404D8C" w:rsidRPr="00404D8C" w14:paraId="6AEC9CD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66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12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6F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11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11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02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10 157,9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5E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6 270,0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D5F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6 770,0</w:t>
            </w:r>
          </w:p>
        </w:tc>
      </w:tr>
      <w:tr w:rsidR="00404D8C" w:rsidRPr="00404D8C" w14:paraId="3129446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44C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AF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40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3D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04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99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00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0AF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7EA2FE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02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4F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ED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17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5D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EB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5F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E82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310CA49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8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2C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BE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2D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64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71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21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4DA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262E620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211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FA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3C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DB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B54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5B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CD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4EC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A41545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268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7C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C0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AA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D9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6A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38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FEC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5C1EC7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D6B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F2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2F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8D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F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8D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76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1D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2A570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E87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24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F0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51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9A3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C2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CF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6271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0CF688A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EF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EA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A9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CF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57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6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C9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200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356080E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2F8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86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B1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17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7D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4D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D9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6BF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404D8C" w:rsidRPr="00404D8C" w14:paraId="5E76CF1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69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54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E1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42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3D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8A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09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9A2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5D0E7D8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37C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0E1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23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36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85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5C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C0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F4E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2DAE553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EF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5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D4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53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394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85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AC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410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4C6E17D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D2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1E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B5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AA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52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5D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15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D0D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611F2C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4CF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E8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21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A5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63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EF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C9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B5D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66B390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27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3A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05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6A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5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AB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79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3D6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5CBB7CA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A94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6B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86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BC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0A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55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3 873,7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EC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E63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404D8C" w:rsidRPr="00404D8C" w14:paraId="2521AD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5F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E1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CE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92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6F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9A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EE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942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04D8C" w:rsidRPr="00404D8C" w14:paraId="0F61628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3F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C6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23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84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F22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10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E1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5E4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04D8C" w:rsidRPr="00404D8C" w14:paraId="7EAFFE3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FE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BC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94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9D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B4B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98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1C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321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04D8C" w:rsidRPr="00404D8C" w14:paraId="041C63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03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2E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C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56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8C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08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FB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0D5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04D8C" w:rsidRPr="00404D8C" w14:paraId="650996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8DE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A6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8B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5A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69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55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AD8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D24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04D8C" w:rsidRPr="00404D8C" w14:paraId="65CDF89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17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92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21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20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93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FD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27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309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05F2A7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37F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84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3B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C3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E42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13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58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F88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779542A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5F6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61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4D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57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461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7A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4F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1E4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451ACD0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069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6C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34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7C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29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73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8D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CC1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3FE6028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94C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CE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B1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D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46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72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AE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44A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67AD8A69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6BC7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B6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FD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DE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A9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45C" w14:textId="77777777" w:rsidR="00404D8C" w:rsidRPr="00404D8C" w:rsidRDefault="004B203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1 829</w:t>
            </w:r>
            <w:r w:rsidR="00404D8C"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AF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1 083 844,6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8E3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928 707,2</w:t>
            </w:r>
          </w:p>
        </w:tc>
      </w:tr>
      <w:tr w:rsidR="00404D8C" w:rsidRPr="00404D8C" w14:paraId="77C1554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D3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C0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AF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4E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56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C9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100 996,4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B8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D49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404D8C" w:rsidRPr="00404D8C" w14:paraId="6245F7D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62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40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4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AE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6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27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8A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5C7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46EF57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D29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D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8B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50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A2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58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61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B1B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9B4A8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A8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DB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53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E2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7E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FF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FA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082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95690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D99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8D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E6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F5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B0F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5D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8C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A2F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F4F87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D7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29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7E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EA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E4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3D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54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D4A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54795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85D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91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5E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02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B8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6A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5C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5B2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CF653B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305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27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DA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E3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1F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F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EB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A56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404D8C" w:rsidRPr="00404D8C" w14:paraId="321FEFF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3AA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D2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28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43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FB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54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3F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F04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404D8C" w:rsidRPr="00404D8C" w14:paraId="1F95B9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E9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E1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44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47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5F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F6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9B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FB4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404D8C" w:rsidRPr="00404D8C" w14:paraId="3601E7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46E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CC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A0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F3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13A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BD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88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A3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1531EC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A5F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EF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D0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F6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65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7B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8B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25E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00F2951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AD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80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C5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18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A9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DA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19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E82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7EA88D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4A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1E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83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E6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673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70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09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198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404D8C" w:rsidRPr="00404D8C" w14:paraId="2DBD49A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BD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44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01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74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F7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89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EC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F2E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404D8C" w:rsidRPr="00404D8C" w14:paraId="1F48D21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4D2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EE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2F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7A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C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81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6F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B35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404D8C" w:rsidRPr="00404D8C" w14:paraId="31F8BD6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C3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5A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2E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AF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25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7D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55 155,7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E0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819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D8772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53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F1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0F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3A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0A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9D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55 155,7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DA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34A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CD0526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E9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65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D2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C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80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40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B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28D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7B45FC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E5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AB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E6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8E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33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1B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E0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396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6B7BA1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E09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CA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25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97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A1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71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B0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613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7DB00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EE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34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F84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67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EE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CD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99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11F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19A8FF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50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21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33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24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23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D0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BF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137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626328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39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67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CC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75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74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1E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CE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EB9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C266E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5F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17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8E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A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22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65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60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680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20A12F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4D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38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57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68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D2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B0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FF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20F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0073D8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62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06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4A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13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DF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97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F2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A81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46696E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31C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E7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00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0B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A3F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17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0A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720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F8D49D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DF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12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CB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2F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C3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CC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09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BA6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C6A47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C4E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A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AE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CF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49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AB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54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36D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275CD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06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20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C2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FA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5D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D1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461 332,5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A3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199 445,9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99E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167 341,8</w:t>
            </w:r>
          </w:p>
        </w:tc>
      </w:tr>
      <w:tr w:rsidR="00404D8C" w:rsidRPr="00404D8C" w14:paraId="064EEE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DF5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E8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CB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6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0C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32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4A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C5E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6B777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2B2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F3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93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FA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27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B9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16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FF7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482C2C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5A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99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C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71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2A0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69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AF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DC4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BBF6F0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882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эксплуатацию, мониторинг и проведение текущего ремонта гидротехнических сооружений, находящихся в собственности муниципального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образования, включая разработку необходимой для эксплуатации документации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48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85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88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C08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F7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BF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D04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4F6D9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CE2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CF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B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98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B4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ED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8F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5D3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5B32C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D01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12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A4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AD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E9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D7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AF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FC2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1D2B6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1FF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DC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29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6F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44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DD4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457 332,5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30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199 445,9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F09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167 341,8</w:t>
            </w:r>
          </w:p>
        </w:tc>
      </w:tr>
      <w:tr w:rsidR="00404D8C" w:rsidRPr="00404D8C" w14:paraId="0C5E7D3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81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65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F3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1C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40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C1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310 495,1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F0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116 445,9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BF9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404D8C" w:rsidRPr="00404D8C" w14:paraId="50E31F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3E6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42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3B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70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4BA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F2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FD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1AB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404D8C" w:rsidRPr="00404D8C" w14:paraId="7F2AB6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B92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65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09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3A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0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20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68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16C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D6AB6E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1E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9E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84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73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61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C7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69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B7F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873576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19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61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67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FD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63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1A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1C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B79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82ED41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77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0B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DF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8F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8C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32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4A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C38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404D8C" w:rsidRPr="00404D8C" w14:paraId="3D4EF5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672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1E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65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3F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00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F0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BB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1D4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404D8C" w:rsidRPr="00404D8C" w14:paraId="6967C44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89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95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D9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9C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F2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BD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29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A15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404D8C" w:rsidRPr="00404D8C" w14:paraId="1F5501E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54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06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67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46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75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7E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FA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6E5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76328B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728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71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8C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39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22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A2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CE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D41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1AA54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F0F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F5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2E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27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2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EA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DA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C39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1EAB9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64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E6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15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4D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DB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8A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70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51E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C26CC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2F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71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52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DA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40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3F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03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CE8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102 087,4</w:t>
            </w:r>
          </w:p>
        </w:tc>
      </w:tr>
      <w:tr w:rsidR="00404D8C" w:rsidRPr="00404D8C" w14:paraId="071CEA0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8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55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B4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32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D8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32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B4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87A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3CA4E3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1CB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E8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18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CE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D7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73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09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E6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0D97CC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EE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A5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33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BC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42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0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AA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370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1F37C1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778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F1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AB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55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20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1B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9E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D82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94BB8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EB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43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F0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BE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705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C7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F5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F10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404D8C" w:rsidRPr="00404D8C" w14:paraId="111441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5A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FD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78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EE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F7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94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2D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240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A2A8D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FF5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7E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9C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73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81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CE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F1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3E3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8C64BD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DF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5F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02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49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9C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95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C8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AC2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5FDB00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BF9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C6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B5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9B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564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A1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34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A2E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404D8C" w:rsidRPr="00404D8C" w14:paraId="15C858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450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BA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C6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F1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7E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FF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1A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A18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404D8C" w:rsidRPr="00404D8C" w14:paraId="5A844AD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C1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3E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5D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A7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79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CE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CD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6BD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404D8C" w:rsidRPr="00404D8C" w14:paraId="5E0511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6F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9E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E3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59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3A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0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B5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A7E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404D8C" w:rsidRPr="00404D8C" w14:paraId="35CF5A4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05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3F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23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4A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462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B5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D6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DE6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404D8C" w:rsidRPr="00404D8C" w14:paraId="5ACD324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BA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1B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C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62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E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F5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BF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2DC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404D8C" w:rsidRPr="00404D8C" w14:paraId="3F64D47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B5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1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83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2C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55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08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33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31A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404D8C" w:rsidRPr="00404D8C" w14:paraId="7026C0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A0A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6B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AE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B9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C9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A9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7F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440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04D8C" w:rsidRPr="00404D8C" w14:paraId="1359459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F7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2B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90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B2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73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7F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59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380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759AC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AC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A4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0F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2F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FAB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42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50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374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BC895E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78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E0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6E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E4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E3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D8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DE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187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B7F80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434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4F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1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23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CB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32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12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FAA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26158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CF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9D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47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CC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8A5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1D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7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304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EE1767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EE3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64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F0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01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A5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F4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B7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0D8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A841F2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7ED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95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02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86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E0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1E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D1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3F6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29F52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24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D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FC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F4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05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50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C6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B49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04D8C" w:rsidRPr="00404D8C" w14:paraId="2505FB4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1A5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65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C6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ED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7D5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62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22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3CE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04D8C" w:rsidRPr="00404D8C" w14:paraId="6CEAFC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CC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A2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5D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76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84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0F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65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F84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04D8C" w:rsidRPr="00404D8C" w14:paraId="5178430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86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8D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06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40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48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FB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37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A41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04D8C" w:rsidRPr="00404D8C" w14:paraId="0814DE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D5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C8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CF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34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5F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607E" w14:textId="77777777" w:rsidR="00404D8C" w:rsidRPr="00404D8C" w:rsidRDefault="00404D8C" w:rsidP="004B2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B20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54 286,9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B7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818 487,1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636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720 453,8</w:t>
            </w:r>
          </w:p>
        </w:tc>
      </w:tr>
      <w:tr w:rsidR="00404D8C" w:rsidRPr="00404D8C" w14:paraId="2AD9DB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C4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D6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F3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C7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79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16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39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9DE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139DEF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A5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77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A1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E1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10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7D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4C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821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54E2DD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28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A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89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7B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BA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3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B4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860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64E17A6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254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16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29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A3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B1A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14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31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709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1FA9EFF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91B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F5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A5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0A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C5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D7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E7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0CE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64CE00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26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37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9F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8D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8B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C0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99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03F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404D8C" w:rsidRPr="00404D8C" w14:paraId="46DF9DB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A3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33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F6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FD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C4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F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1C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4BC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32892B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182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2D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EE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42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DF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40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F5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9D5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1432E0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E1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C4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76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4B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268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10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75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E39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6E6C10E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74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91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9E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6E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0C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9C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B8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6CE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F444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62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F5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AB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8C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D1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71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74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5F7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A6168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D0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01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C8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D2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4F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81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98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187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79888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44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B2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88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42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143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DC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74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E34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1FC561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92C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3E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5C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4C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2B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80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BA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20A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8D5C2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83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BD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BD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CC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88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D7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6D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1C6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EFD93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221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A5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65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F7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FCC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D7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2E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3F0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E2F0B5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11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0D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6C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B2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F3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A0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73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B49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9BCA06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D4A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18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46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5C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F9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61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C3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4A7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911B32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31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1A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96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13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B8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AF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3C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F4B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11AA27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74A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C9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0D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AF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E6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59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2C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8EE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45A4BD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69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FD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E5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34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E7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B8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C9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296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404D8C" w:rsidRPr="00404D8C" w14:paraId="4C240A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0D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E1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5D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21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FC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85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BB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96E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404D8C" w:rsidRPr="00404D8C" w14:paraId="16A7AA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DE4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C7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D5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18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68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1A7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72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8B4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404D8C" w:rsidRPr="00404D8C" w14:paraId="7C958CC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6DF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8C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AA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0B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B81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30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C8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7E9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404D8C" w:rsidRPr="00404D8C" w14:paraId="0103A8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6E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7D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6E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9A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84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CF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A2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F4E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404D8C" w:rsidRPr="00404D8C" w14:paraId="109C788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03C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7A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F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BC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79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C2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F5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ED8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2934841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D7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A2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EA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BF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C9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5CC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B2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AD7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35B4327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46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6B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2D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C2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7D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94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49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161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404D8C" w:rsidRPr="00404D8C" w14:paraId="122FB3B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208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9D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E1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6A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5A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77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EE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8F2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404D8C" w:rsidRPr="00404D8C" w14:paraId="7A05F59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69E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69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C8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B04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A0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60A8" w14:textId="77777777" w:rsidR="00404D8C" w:rsidRPr="00404D8C" w:rsidRDefault="00404D8C" w:rsidP="004B2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B20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97 182,4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DF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772 182,6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EC2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684 149,3</w:t>
            </w:r>
          </w:p>
        </w:tc>
      </w:tr>
      <w:tr w:rsidR="00404D8C" w:rsidRPr="00404D8C" w14:paraId="4008B6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7B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86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8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45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3B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DFD9" w14:textId="77777777" w:rsidR="00404D8C" w:rsidRPr="00404D8C" w:rsidRDefault="004B203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04D8C" w:rsidRPr="00404D8C">
              <w:rPr>
                <w:rFonts w:ascii="Arial" w:hAnsi="Arial" w:cs="Arial"/>
                <w:color w:val="000000"/>
                <w:sz w:val="16"/>
                <w:szCs w:val="16"/>
              </w:rPr>
              <w:t>49 135,4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73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D36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404D8C" w:rsidRPr="00404D8C" w14:paraId="4A9A451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DDB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1B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36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B9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6E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D6CF" w14:textId="77777777" w:rsidR="00404D8C" w:rsidRPr="00404D8C" w:rsidRDefault="004B203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04D8C" w:rsidRPr="00404D8C">
              <w:rPr>
                <w:rFonts w:ascii="Arial" w:hAnsi="Arial" w:cs="Arial"/>
                <w:color w:val="000000"/>
                <w:sz w:val="16"/>
                <w:szCs w:val="16"/>
              </w:rPr>
              <w:t>40 389,3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8B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E78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A1386B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6DD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3C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76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AA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469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B9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38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7D5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86E026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5D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AA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3F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9D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6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0A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9C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139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757D9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CF9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8B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1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34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B4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26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DE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AB8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C3928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3C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F1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8C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E2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EF3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3C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BF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6DE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C05EA3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E38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6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22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99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84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26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A3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C68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284CFF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B4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6D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2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AB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14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59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F5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87D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759AE0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68D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AA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9C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AD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9C9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63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7C7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74E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7A0BB7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4D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D7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2F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1F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28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C0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BB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1BB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8B38F6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71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FD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66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DD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05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87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CB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B4D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CDA8FD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408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5A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2A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D4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029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1B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53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FFD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2E5B6E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444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A2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02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A4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44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24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36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129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87B77F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EAC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92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D6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4E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7B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B4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37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100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32280D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33F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7B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05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70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051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53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9A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719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6FB4A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49A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05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E9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C0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F8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57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10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42C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1D468D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EE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EC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A5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68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86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09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10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1A5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C21450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D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47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01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68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353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10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BE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73C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5679F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AD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81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C0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8E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E6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3B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06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E9C1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D0385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86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0D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4A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B9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C5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0F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88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03E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17F94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56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92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11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94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80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57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A5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C23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94A31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24F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ED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A7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9A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87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2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65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5F6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725627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EB2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D8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726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D5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47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45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9D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107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C923F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80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69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79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EE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12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B3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BC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E3B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3BB3B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731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A9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6C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CA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8E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A2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6B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C18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69C993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291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F5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63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E7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51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8B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208 746,0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CD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C93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404D8C" w:rsidRPr="00404D8C" w14:paraId="6541AE3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9AF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EA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D0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50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7E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C0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D3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840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C92D58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9D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B3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FE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53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F2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E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56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F48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920B5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8C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FA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B8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C5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83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CB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A7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CFF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1EAE34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9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77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92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9E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5B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CE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56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75F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3CC001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72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C3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A3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AF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64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EB0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75D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A5E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E1E5F0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D9B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B1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41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12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05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28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E7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2E0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AF042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C5B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2D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A2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59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A7F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38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8B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75E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404D8C" w:rsidRPr="00404D8C" w14:paraId="05B9B8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0A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01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A9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A9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09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A3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BD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ACD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404D8C" w:rsidRPr="00404D8C" w14:paraId="2D4A753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27B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0D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5A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E8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09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BC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04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64F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404D8C" w:rsidRPr="00404D8C" w14:paraId="38875E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45E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71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AE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77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42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55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648 047,1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A9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7C2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404D8C" w:rsidRPr="00404D8C" w14:paraId="316ABC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70F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6D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FD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69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4A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DD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648 047,1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B0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1A7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404D8C" w:rsidRPr="00404D8C" w14:paraId="1CE78D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7AE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01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22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5E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FA4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3D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255 102,4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10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5CB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404D8C" w:rsidRPr="00404D8C" w14:paraId="0C6D5A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AD4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07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C5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57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7F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6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FD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EE2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404D8C" w:rsidRPr="00404D8C" w14:paraId="191BFC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48D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B4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16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A8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C9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42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FD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165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404D8C" w:rsidRPr="00404D8C" w14:paraId="7A91F1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64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1B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83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34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84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46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46 199,4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46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020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404D8C" w:rsidRPr="00404D8C" w14:paraId="082356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07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A2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23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6D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79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BA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46 199,4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E9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A8E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404D8C" w:rsidRPr="00404D8C" w14:paraId="5A96AE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5A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85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68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D1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B7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F8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1A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589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404D8C" w:rsidRPr="00404D8C" w14:paraId="0EC5415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DD8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63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C8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28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CB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703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42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AA0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404D8C" w:rsidRPr="00404D8C" w14:paraId="1CD8EF4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4F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7B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0B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E9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B6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13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9E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AF8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404D8C" w:rsidRPr="00404D8C" w14:paraId="7EE1B1C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1D9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7A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62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7F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BA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8C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8F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AA9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</w:tr>
      <w:tr w:rsidR="00404D8C" w:rsidRPr="00404D8C" w14:paraId="10554EF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27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54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38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C6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7C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46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AF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CCC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67658F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F0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2D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DE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D8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B9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CA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27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EEF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579ED7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24C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36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7D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A2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3C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3C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79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65F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01BBB74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0CB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0A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81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7D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F10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34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BA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CD8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575883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C4F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83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12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BE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24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2B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3C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F46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216E78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32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0B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1E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F3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D8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00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BF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7BB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404D8C" w:rsidRPr="00404D8C" w14:paraId="168F163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032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E0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3A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62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59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BE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A0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EFA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63E3E5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324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13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82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40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A1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A5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F4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82A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29B88E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6EE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D2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AF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4B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51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7F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A5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168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31F88D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FFC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AE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52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E1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13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AB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89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056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73BB11C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2D4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AE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DB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CA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B0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77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10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CCB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5F6024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184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CB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4F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09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19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0F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11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48B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404D8C" w:rsidRPr="00404D8C" w14:paraId="19C89ACC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03E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E8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25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EF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CD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A5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8C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D4B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</w:tr>
      <w:tr w:rsidR="00404D8C" w:rsidRPr="00404D8C" w14:paraId="16B6A7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42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F4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53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3F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DE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C6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78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1C2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404D8C" w:rsidRPr="00404D8C" w14:paraId="50335DC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604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5F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85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55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48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D7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F1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E4B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404D8C" w:rsidRPr="00404D8C" w14:paraId="18E7CB5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DD3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17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28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3E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291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42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19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DD5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404D8C" w:rsidRPr="00404D8C" w14:paraId="50C02AF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69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49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49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E2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17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7A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F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06F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404D8C" w:rsidRPr="00404D8C" w14:paraId="2C073E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91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EA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DF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A8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3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80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47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5A2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404D8C" w:rsidRPr="00404D8C" w14:paraId="448AB2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CD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BB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48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E0B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B7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C6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0D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C8E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404D8C" w:rsidRPr="00404D8C" w14:paraId="4D3F12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46B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BC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17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BB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2C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CB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35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8C5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404D8C" w:rsidRPr="00404D8C" w14:paraId="528C7EC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35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62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F1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4F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895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7F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1C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F9C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404D8C" w:rsidRPr="00404D8C" w14:paraId="17D72B7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B2F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EA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73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8A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8C7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CA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2D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87C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404D8C" w:rsidRPr="00404D8C" w14:paraId="06AF63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54C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D4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57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38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D5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D8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5D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45B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20DA460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C4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9A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EB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97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63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23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B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71E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404D8C" w:rsidRPr="00404D8C" w14:paraId="0AC36E8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9C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A9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D5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C3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D5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FF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71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7CD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04D8C" w:rsidRPr="00404D8C" w14:paraId="276B5C7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38B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82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17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BE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FD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F2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16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FF4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404D8C" w:rsidRPr="00404D8C" w14:paraId="2AA9A0B2" w14:textId="77777777" w:rsidTr="00404D8C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B246" w14:textId="77777777" w:rsidR="00404D8C" w:rsidRPr="00404D8C" w:rsidRDefault="00404D8C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0E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CF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0C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3C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1B39" w14:textId="77777777" w:rsidR="00404D8C" w:rsidRPr="00404D8C" w:rsidRDefault="00404D8C" w:rsidP="00F420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21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6 974 650,6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733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7 586 517,8</w:t>
            </w:r>
          </w:p>
        </w:tc>
      </w:tr>
      <w:tr w:rsidR="00404D8C" w:rsidRPr="00404D8C" w14:paraId="2ED82EF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8B8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A3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9C8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7B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28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2A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2 209 726,6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337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2 798 503,5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350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2 350 365,7</w:t>
            </w:r>
          </w:p>
        </w:tc>
      </w:tr>
      <w:tr w:rsidR="00404D8C" w:rsidRPr="00404D8C" w14:paraId="24F1DF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42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2B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A1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66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16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A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2 147 277,1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FA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6E8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404D8C" w:rsidRPr="00404D8C" w14:paraId="1BBD2E9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679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5C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BC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DD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8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6A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2 147 077,1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01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1 953 011,7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B6C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404D8C" w:rsidRPr="00404D8C" w14:paraId="397C01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CEB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17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29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75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273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52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EF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C49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1630CF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882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0A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4B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57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927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26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D5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651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829E6D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9CB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16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D8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7F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66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CE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4B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AE0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83020A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CB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A7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3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3C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36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D0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51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0DD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200FD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06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C6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C3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88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38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E9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1 872 303,4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08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1 891 588,0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771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1 839 470,3</w:t>
            </w:r>
          </w:p>
        </w:tc>
      </w:tr>
      <w:tr w:rsidR="00404D8C" w:rsidRPr="00404D8C" w14:paraId="1C6EB0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50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D9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6E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03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F9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8A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445 712,4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12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513 861,0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5B2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446 117,3</w:t>
            </w:r>
          </w:p>
        </w:tc>
      </w:tr>
      <w:tr w:rsidR="00404D8C" w:rsidRPr="00404D8C" w14:paraId="691978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CB6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F5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24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BE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27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F4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C6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89F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04D8C" w:rsidRPr="00404D8C" w14:paraId="6FAD00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7F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02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D8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D6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687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07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B6C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04D8C" w:rsidRPr="00404D8C" w14:paraId="16E8EA6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7FD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91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5A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62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0D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30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445 262,4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4E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513 541,0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A40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445 797,3</w:t>
            </w:r>
          </w:p>
        </w:tc>
      </w:tr>
      <w:tr w:rsidR="00404D8C" w:rsidRPr="00404D8C" w14:paraId="1E0977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87B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AC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2B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22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04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4B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228 313,5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BB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B73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404D8C" w:rsidRPr="00404D8C" w14:paraId="70DFBFD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40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93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ED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FE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C0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930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216 948,9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955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6FE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404D8C" w:rsidRPr="00404D8C" w14:paraId="5E3662D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112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B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76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CB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3A9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DC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15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9B3E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404D8C" w:rsidRPr="00404D8C" w14:paraId="648546F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342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09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35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38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61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69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5B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2D3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757613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D24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4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30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5B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66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3C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98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BF8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04D8C" w:rsidRPr="00404D8C" w14:paraId="345926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9D1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A4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A7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76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4D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FB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0A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8EE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404D8C" w:rsidRPr="00404D8C" w14:paraId="7BE969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4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0B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EE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47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FC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A7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1C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6BD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404D8C" w:rsidRPr="00404D8C" w14:paraId="39E661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5BB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17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EC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4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E4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9D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28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C0E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404D8C" w:rsidRPr="00404D8C" w14:paraId="7618EE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B3E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88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39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7C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4F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0E6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03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C5D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404D8C" w:rsidRPr="00404D8C" w14:paraId="36C9625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C3F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0B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B9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9B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09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B8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67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E9D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404D8C" w:rsidRPr="00404D8C" w14:paraId="0131691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83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CB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C2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E4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C4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11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85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62E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404D8C" w:rsidRPr="00404D8C" w14:paraId="5E4957C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6E3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881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3B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4A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24E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FE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54 355,0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37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AFA8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698AC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F4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A3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EA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E0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7C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D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B0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B26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1B1833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803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8B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F4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52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6B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94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09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452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BDE3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44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7E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CF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C9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5D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A3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52 655,0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EE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9E1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B848F9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DE2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39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25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F8B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0B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75D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29 274,0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89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609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F27F71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0D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4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4E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1F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BC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63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23 381,0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A7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F47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102D4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A86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9E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9D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F3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72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3C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67 078,0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FE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9E5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404D8C" w:rsidRPr="00404D8C" w14:paraId="2138FA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6E9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D6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DE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C0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A2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8D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A9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C3B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404D8C" w:rsidRPr="00404D8C" w14:paraId="2EABB0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F00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EC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47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7E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0A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41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55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E81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404D8C" w:rsidRPr="00404D8C" w14:paraId="7A3DCE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707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5A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2F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99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C9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92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16 017,0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AC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F23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B45C35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AC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81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E8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4B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D0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E4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6 641,2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6E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231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2643E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F18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60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84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B9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67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6C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9 375,8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5E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43F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C26B7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645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6B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42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D9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77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3D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A9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51B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</w:tr>
      <w:tr w:rsidR="00404D8C" w:rsidRPr="00404D8C" w14:paraId="12B359A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8B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40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65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DC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AFB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E0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3D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FB0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404D8C" w:rsidRPr="00404D8C" w14:paraId="5D327D0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2DB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75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20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BD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21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BC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02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D50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404D8C" w:rsidRPr="00404D8C" w14:paraId="4087901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4F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34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3A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18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5F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CA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EB5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A14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404D8C" w:rsidRPr="00404D8C" w14:paraId="7B99B23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27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42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DD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7D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B5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5D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83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3DF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404D8C" w:rsidRPr="00404D8C" w14:paraId="6C2D5C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82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F9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4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6F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1E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96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E0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DC6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404D8C" w:rsidRPr="00404D8C" w14:paraId="1D5D33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39B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68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C8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08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E5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31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8B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904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404D8C" w:rsidRPr="00404D8C" w14:paraId="4178A18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DB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A6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0C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C6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2F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E6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11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702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02C099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74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967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4B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28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55D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BE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507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CF5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06FC7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54D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D9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A1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48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C0D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744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E4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5028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BAAA1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57E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C2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38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91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31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DD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30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36F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733114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E71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3C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C2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ED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AD5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B1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8B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A16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F24D0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B5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48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08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BC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6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C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16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741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3011F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6C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D5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4B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5C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2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32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E0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9AF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D85EEA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D2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02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8C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2F1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4BF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14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E7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2A3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E00823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A3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CC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A5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80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BC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97F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78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C0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B6E9C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6C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C2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1B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38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44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2E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CD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7B8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BC8671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D97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49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DD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3E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40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CE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8B1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1F4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8320ED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927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24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3A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7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15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2A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F0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E87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9C776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B28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EB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69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25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FE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1D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5CD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3A7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77FDF9C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E8D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92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CF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65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85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4E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633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A46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1152D7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2A1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D7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2D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73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4E0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AD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83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0EC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10C5CAD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8B6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B0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E7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E8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83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9E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67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7C4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563964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34F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23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67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E0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FB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6F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A9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5D8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C89265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6E0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7B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F3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96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E4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AC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4A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831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1B1DF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256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EB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58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7C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0DA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91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EA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7EB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31FAC8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13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60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54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27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F9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035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DB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6E7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208F8F0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880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E1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98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2E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CC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C9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82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B1A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404D8C" w:rsidRPr="00404D8C" w14:paraId="713DBF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8A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DD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17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B6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8B0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46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20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7C2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061E9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7D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45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8B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43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73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B0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BF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B64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80DB13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D8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2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0C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DD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BA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FE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3D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217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602A4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920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EF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2B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2D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67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1C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2 559 479,3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1D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3 756 401,3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591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4 857 060,6</w:t>
            </w:r>
          </w:p>
        </w:tc>
      </w:tr>
      <w:tr w:rsidR="00404D8C" w:rsidRPr="00404D8C" w14:paraId="275CF3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C1C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0B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76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F3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82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0E1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2 510 748,1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F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488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404D8C" w:rsidRPr="00404D8C" w14:paraId="0337E3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933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D5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3A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7F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4F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2D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2 509 661,1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2F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2 525 670,5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33C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2 431 047,7</w:t>
            </w:r>
          </w:p>
        </w:tc>
      </w:tr>
      <w:tr w:rsidR="00404D8C" w:rsidRPr="00404D8C" w14:paraId="00EE24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995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6D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C8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C6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34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B3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2 191 522,8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8F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EB1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404D8C" w:rsidRPr="00404D8C" w14:paraId="0788D6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3B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6E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020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8C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843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25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405 349,8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56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687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404D8C" w:rsidRPr="00404D8C" w14:paraId="07DA46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A8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32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F4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2C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39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E3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E2F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154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404D8C" w:rsidRPr="00404D8C" w14:paraId="416064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7A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08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36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30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05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0B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2A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C352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404D8C" w:rsidRPr="00404D8C" w14:paraId="1963C1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A1E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1E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A7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D7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67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8F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CE7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B33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404D8C" w:rsidRPr="00404D8C" w14:paraId="31736B9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5A6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99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13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52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BF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1A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7D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CF7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404D8C" w:rsidRPr="00404D8C" w14:paraId="7020C9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825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87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9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A5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2C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FF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404 163,8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7E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9F9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404D8C" w:rsidRPr="00404D8C" w14:paraId="6D3B09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02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7C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3B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71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83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5B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249 362,6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44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F72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404D8C" w:rsidRPr="00404D8C" w14:paraId="55BAD9F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2E9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8D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08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1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04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50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F62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218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404D8C" w:rsidRPr="00404D8C" w14:paraId="1FCB169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1D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5D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E4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F5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6D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02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E5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317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404D8C" w:rsidRPr="00404D8C" w14:paraId="6C29D70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A0C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CB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A1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BE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E0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31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34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645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404D8C" w:rsidRPr="00404D8C" w14:paraId="6169750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1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BE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66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22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B5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7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8A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440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404D8C" w:rsidRPr="00404D8C" w14:paraId="1CDB25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7C3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52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50E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C1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CC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164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D7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0EE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404D8C" w:rsidRPr="00404D8C" w14:paraId="68E8A2F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237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39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85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D8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15F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25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F2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313B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404D8C" w:rsidRPr="00404D8C" w14:paraId="5E67281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69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14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0C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1D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75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87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B4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7C39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404D8C" w:rsidRPr="00404D8C" w14:paraId="4BB49CB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931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8A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03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B5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41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0C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EA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F23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404D8C" w:rsidRPr="00404D8C" w14:paraId="497427A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CC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AC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710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E5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6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9F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2B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CF2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404D8C" w:rsidRPr="00404D8C" w14:paraId="49292E1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F9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83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06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76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CC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2A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99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722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404D8C" w:rsidRPr="00404D8C" w14:paraId="78923F0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34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CD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EE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9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34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C5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F6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B3D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404D8C" w:rsidRPr="00404D8C" w14:paraId="704283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ACC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B4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BF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F83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F1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AF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E6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C35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404D8C" w:rsidRPr="00404D8C" w14:paraId="4F9C396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7A2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22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D8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79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9C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C0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6A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1BA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404D8C" w:rsidRPr="00404D8C" w14:paraId="380046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56E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82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3D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62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AE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FE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73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57E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404D8C" w:rsidRPr="00404D8C" w14:paraId="56F355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712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F2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2F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F34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F7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F3A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246 075,9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1F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255 742,7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E8B5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255 937,8</w:t>
            </w:r>
          </w:p>
        </w:tc>
      </w:tr>
      <w:tr w:rsidR="00404D8C" w:rsidRPr="00404D8C" w14:paraId="09F4A67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D11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E2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20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03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14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1B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CE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CFB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404D8C" w:rsidRPr="00404D8C" w14:paraId="07DB54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B7C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84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ED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71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F8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96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7A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5BC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404D8C" w:rsidRPr="00404D8C" w14:paraId="3AE09C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0FE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51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94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05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87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1AB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992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A29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404D8C" w:rsidRPr="00404D8C" w14:paraId="4B4FF2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FAB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1E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EF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AA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5A4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21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84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84E4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404D8C" w:rsidRPr="00404D8C" w14:paraId="5E9D79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35D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1E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FA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F7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FB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CF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FE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4D5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404D8C" w:rsidRPr="00404D8C" w14:paraId="27A1D0F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D8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38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43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00F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35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033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FB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5FE8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404D8C" w:rsidRPr="00404D8C" w14:paraId="680825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6FD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41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CC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0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F4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78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19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1F9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404D8C" w:rsidRPr="00404D8C" w14:paraId="7DCD6C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DF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D4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FC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26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3C3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ED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36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08F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06DD6B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A02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CD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6A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A3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03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15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3A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0E0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99AAE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2E8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A0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61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8E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A3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88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9B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2B0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1CD6B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58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F7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EB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96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06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1A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81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6F8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404D8C" w:rsidRPr="00404D8C" w14:paraId="18C7E7F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5A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A1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8C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12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D0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0C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96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0F6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404D8C" w:rsidRPr="00404D8C" w14:paraId="09BA2B9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A4B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327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B5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F0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FD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E39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A4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A8F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404D8C" w:rsidRPr="00404D8C" w14:paraId="00BE93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347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C5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E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A4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3D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C4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21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F5C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404D8C" w:rsidRPr="00404D8C" w14:paraId="1242F11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B65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EA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51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A3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FC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7F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CF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FCE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404D8C" w:rsidRPr="00404D8C" w14:paraId="5020C37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470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27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62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D2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F15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4F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90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0852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404D8C" w:rsidRPr="00404D8C" w14:paraId="7B1F49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A3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A0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E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28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95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70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FB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CF7E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404D8C" w:rsidRPr="00404D8C" w14:paraId="52C5898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62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71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77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0B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E6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B4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08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BC3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404D8C" w:rsidRPr="00404D8C" w14:paraId="56E5375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03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3C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1C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3E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F0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9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44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64D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404D8C" w:rsidRPr="00404D8C" w14:paraId="3B70DCF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065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821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71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1B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83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DE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A4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D44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404D8C" w:rsidRPr="00404D8C" w14:paraId="7D1435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B7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B6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BE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3A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0C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1B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C6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9C4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404D8C" w:rsidRPr="00404D8C" w14:paraId="0DB2B87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74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CA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0C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2B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F2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22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A8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062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404D8C" w:rsidRPr="00404D8C" w14:paraId="1879254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1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07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09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32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FB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196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99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ECE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404D8C" w:rsidRPr="00404D8C" w14:paraId="08E7ECA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7F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CE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AE7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47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AB2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A0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F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8DA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404D8C" w:rsidRPr="00404D8C" w14:paraId="44F9D3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123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A7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D6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83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5FA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DC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53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632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404D8C" w:rsidRPr="00404D8C" w14:paraId="20C459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7A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10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4E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59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44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EC0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112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404D8C" w:rsidRPr="00404D8C" w14:paraId="03FFBE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060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47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8D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C3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EB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9C4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41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84E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404D8C" w:rsidRPr="00404D8C" w14:paraId="0965E7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C6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CF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C03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59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3E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22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2E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FA3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404D8C" w:rsidRPr="00404D8C" w14:paraId="4B4B2CC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B84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E0D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A3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87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0BA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D5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C0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EDF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404D8C" w:rsidRPr="00404D8C" w14:paraId="20B414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DE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6E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16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21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4E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95A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1C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D00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404D8C" w:rsidRPr="00404D8C" w14:paraId="66C4077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B20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95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42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96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16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4E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54 214,7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CE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710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404D8C" w:rsidRPr="00404D8C" w14:paraId="72846A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D21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C9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4E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94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41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2D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7D9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DED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404D8C" w:rsidRPr="00404D8C" w14:paraId="3F8055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25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D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40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B0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D92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95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10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3729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404D8C" w:rsidRPr="00404D8C" w14:paraId="25427E5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AF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38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A3D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15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36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25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FD4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15C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404D8C" w:rsidRPr="00404D8C" w14:paraId="0EEFC9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757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5D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B1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5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20F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26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776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4BF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2B3B6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DE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15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48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1E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9C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8E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9B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D8C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CB75A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617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3A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78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82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DCD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A0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56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9D8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FA1312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F39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4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8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CF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D4D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FB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64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430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D767B1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17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F3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95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2F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31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62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41A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42A4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FBC3F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51D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231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E0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29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32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91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D30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2A0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D944FA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89B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E6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40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08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44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9E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97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1DD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404D8C" w:rsidRPr="00404D8C" w14:paraId="7442D3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E27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6B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50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E2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C0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33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06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405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404D8C" w:rsidRPr="00404D8C" w14:paraId="0DDAC0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37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15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E8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84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82D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47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81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C12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404D8C" w:rsidRPr="00404D8C" w14:paraId="21862EF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3C7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64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DA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60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B6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A3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B4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67E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04D8C" w:rsidRPr="00404D8C" w14:paraId="74D14FD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0F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7D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8D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87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7F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C4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010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6CA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04D8C" w:rsidRPr="00404D8C" w14:paraId="4AFFD5A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1C5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19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49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C96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B2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77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6D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13E4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404D8C" w:rsidRPr="00404D8C" w14:paraId="5727C2B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652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2C5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D9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33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8B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79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579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BF2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404D8C" w:rsidRPr="00404D8C" w14:paraId="58B325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53E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9C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F3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3CA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A4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16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208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2F4B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4B6C76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B7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AA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C5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82B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54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86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484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21D288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46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20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16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8D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1F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9C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81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A3B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5C0F2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D6D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7D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B6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8D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4D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FB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D5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7AE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802E7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54C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71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EF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D0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2C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B5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88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B5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057192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4F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7A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A7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BA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EEC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36B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9A5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5CF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D94D2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891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5A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78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85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D3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69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2A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F31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8D2FFB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FC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A0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A9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53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6B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E9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D2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28E8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3DA891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5F6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E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C7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14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FA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07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94F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3EF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404D8C" w:rsidRPr="00404D8C" w14:paraId="322E9D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CAB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96A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7B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A68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70B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F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02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DE0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404D8C" w:rsidRPr="00404D8C" w14:paraId="19D9C80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E0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78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DF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71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9CE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94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986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3E0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E5E8BE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843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4E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D5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7C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FC3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F1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54E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8591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4FCFC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19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8E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37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ED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4F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E8F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84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CE6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EE3AD1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BFF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8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3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EC0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63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07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6D0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4AE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3ED408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099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36A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6D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EF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07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B71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20E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486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404D8C" w:rsidRPr="00404D8C" w14:paraId="2910FAA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21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0D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CF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A7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5DD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A7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67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4DD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89DE0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156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4C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AE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D3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B7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15B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33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569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1072FC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C1D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853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56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2B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CFB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51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F4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E2F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77C99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ABE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8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70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CE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FD2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EC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5B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34EA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404D8C" w:rsidRPr="00404D8C" w14:paraId="0EF8FCD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A3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ADF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B6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90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83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CD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C8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2B7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404D8C" w:rsidRPr="00404D8C" w14:paraId="26669FE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8F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91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C2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80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4B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8F3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72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985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404D8C" w:rsidRPr="00404D8C" w14:paraId="19BE92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AB5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2D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36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4D5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FCB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01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D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9D5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404D8C" w:rsidRPr="00404D8C" w14:paraId="717827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2F9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C1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03E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D8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613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72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C1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4B9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404D8C" w:rsidRPr="00404D8C" w14:paraId="56E96FC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A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82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B4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85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80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2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E41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041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404D8C" w:rsidRPr="00404D8C" w14:paraId="5CE4D7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F28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7C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16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A0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459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2B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A8D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0FF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404D8C" w:rsidRPr="00404D8C" w14:paraId="6AB695F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3E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C6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16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BE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FB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F6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03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103A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404D8C" w:rsidRPr="00404D8C" w14:paraId="58323F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965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B2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3D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FF4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53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1A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11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A441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404D8C" w:rsidRPr="00404D8C" w14:paraId="20EB60E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7CD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1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92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46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DF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DF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428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EA27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55620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8E9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A0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76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E2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A06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4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9A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749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78814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F20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D4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F0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96D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EC6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02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44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010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ED0565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B77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FD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5A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AB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58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F47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18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076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B3A84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30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A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B38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9B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BC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E8D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296 829,4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0B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284 725,4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532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281 397,6</w:t>
            </w:r>
          </w:p>
        </w:tc>
      </w:tr>
      <w:tr w:rsidR="00404D8C" w:rsidRPr="00404D8C" w14:paraId="788887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188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A1B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F02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9EE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D25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40C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136 404,1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04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581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404D8C" w:rsidRPr="00404D8C" w14:paraId="0F831A9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FFD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38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4F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4D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04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3B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63F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C54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404D8C" w:rsidRPr="00404D8C" w14:paraId="4122216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3F6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AB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75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CA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F16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569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50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9AB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404D8C" w:rsidRPr="00404D8C" w14:paraId="68D6DDC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3BD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6F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8D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19E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7C4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82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F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F23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404D8C" w:rsidRPr="00404D8C" w14:paraId="39FD70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488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14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1A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21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CB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B5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34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3785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404D8C" w:rsidRPr="00404D8C" w14:paraId="050696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EEE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D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CC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A4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1B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8FA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12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401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404D8C" w:rsidRPr="00404D8C" w14:paraId="445D88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019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171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6B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41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A4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377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74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5E9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404D8C" w:rsidRPr="00404D8C" w14:paraId="3430334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0A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60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A55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34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9EF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3B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11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A919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404D8C" w:rsidRPr="00404D8C" w14:paraId="442ADFB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357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FE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75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5B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9E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666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90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267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404D8C" w:rsidRPr="00404D8C" w14:paraId="43B092D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6FA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A47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6A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56A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BA1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A66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2F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4D4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404D8C" w:rsidRPr="00404D8C" w14:paraId="646C83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5A2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30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7E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AB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CC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1A0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637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FE6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404D8C" w:rsidRPr="00404D8C" w14:paraId="248FC27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E38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675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6D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60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A4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E4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73 277,4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E2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B05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404D8C" w:rsidRPr="00404D8C" w14:paraId="57383E9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6BB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F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8B7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38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6D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8D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83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C230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404D8C" w:rsidRPr="00404D8C" w14:paraId="4FCDF84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4DD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39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8E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FF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04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836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D8B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E8C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404D8C" w:rsidRPr="00404D8C" w14:paraId="5420EB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CD0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79F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50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3D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5BA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97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F73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B9F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404D8C" w:rsidRPr="00404D8C" w14:paraId="143F78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D84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учреждений - организации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1F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AB0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41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847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78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A44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F2BC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404D8C" w:rsidRPr="00404D8C" w14:paraId="01D7D9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5AF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5A6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E7A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C68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2E5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9E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72C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3F9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404D8C" w:rsidRPr="00404D8C" w14:paraId="5768B22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055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A3C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F9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A0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0B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11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33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82B7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404D8C" w:rsidRPr="00404D8C" w14:paraId="702004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2D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A0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CA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8E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76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59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54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3FCA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404D8C" w:rsidRPr="00404D8C" w14:paraId="25DAFB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1CC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5B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FF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62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A6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E1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50 447,9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46D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B21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404D8C" w:rsidRPr="00404D8C" w14:paraId="4ED50B5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7B0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D0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42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496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2A8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C6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80 510,1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6D9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447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404D8C" w:rsidRPr="00404D8C" w14:paraId="1102E50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688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338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86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FD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466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17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8A1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3ECD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404D8C" w:rsidRPr="00404D8C" w14:paraId="4CD7DD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0CD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B49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54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98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C0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2E1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3B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00E0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404D8C" w:rsidRPr="00404D8C" w14:paraId="6FFF58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28E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35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8A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29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B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5D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978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FD0F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404D8C" w:rsidRPr="00404D8C" w14:paraId="4718B70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EA7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174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A0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10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2C8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18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93A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BB3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404D8C" w:rsidRPr="00404D8C" w14:paraId="2340E36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91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111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22C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9F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B3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4F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C7F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5D9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404D8C" w:rsidRPr="00404D8C" w14:paraId="41EA05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FB1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F0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EE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7C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3B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93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A7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5917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42F9DE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66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D0B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75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A72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AF5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F94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A3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DEB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43674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A1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11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17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4D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000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0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CF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F49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95D1C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2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F3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40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0B5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04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80E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D6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7DE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979329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9E3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FAF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1A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26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3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57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88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5C3E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3EB060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6AC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2D4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01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52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40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656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C28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BE7D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C55F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980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42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A9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A5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84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DE3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DF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D39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973F78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930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49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21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BC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B3C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53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B6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F6E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093380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8BC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F8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A0B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1E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060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18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97F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6AD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4261D1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D18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63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DEA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CC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478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EEA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29 943,0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1F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29 143,0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CF00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29 143,0</w:t>
            </w:r>
          </w:p>
        </w:tc>
      </w:tr>
      <w:tr w:rsidR="00404D8C" w:rsidRPr="00404D8C" w14:paraId="7CFF470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BBF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90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6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393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07D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59F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F53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2A6A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48623EF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B26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52C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D1A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43E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79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6D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8F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8729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485D70F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5CB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EF6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7C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F5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F0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27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D24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5BF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150B87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F7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38F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14D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CC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A44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7A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60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F0D3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2AE280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5F4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358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57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487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793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07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CF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A357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36EEAA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3A5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9C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43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E8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73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BCB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70C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E5F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404D8C" w:rsidRPr="00404D8C" w14:paraId="0227359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C6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BC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F6B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FD4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B6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D73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35A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BAF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404D8C" w:rsidRPr="00404D8C" w14:paraId="6EAC0D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316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422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3ED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9CF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AE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7EE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F8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E7CF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404D8C" w:rsidRPr="00404D8C" w14:paraId="4A1B768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B34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B5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38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FAC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A6F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49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1D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500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404D8C" w:rsidRPr="00404D8C" w14:paraId="35E7795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22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0D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27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FF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6A6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C92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D22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AE4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404D8C" w:rsidRPr="00404D8C" w14:paraId="581EB5B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36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3C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AD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2FB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E3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22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8C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16F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1B1D13D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8A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BDE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B8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7E6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B1E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89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DD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5BB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404D8C" w:rsidRPr="00404D8C" w14:paraId="306F79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E7A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E53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25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94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7F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B0F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6E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135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795BF4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33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7B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A8E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47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D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145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77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2CDC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404D8C" w:rsidRPr="00404D8C" w14:paraId="305DF27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943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9D4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CB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30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25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55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E8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A7EC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404D8C" w:rsidRPr="00404D8C" w14:paraId="47B9949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306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84E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A5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9A1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6C2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0CA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3F8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813B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404D8C" w:rsidRPr="00404D8C" w14:paraId="5D9ACC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824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A9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E5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97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46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A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03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C6A6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404D8C" w:rsidRPr="00404D8C" w14:paraId="1BC089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D1E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8D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582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785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162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44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673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522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404D8C" w:rsidRPr="00404D8C" w14:paraId="135C361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9C0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E5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BB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F8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689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124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8B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01F4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404D8C" w:rsidRPr="00404D8C" w14:paraId="57B59C0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E7A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963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47D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37C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E4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04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11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085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404D8C" w:rsidRPr="00404D8C" w14:paraId="130E081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A5D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2F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5C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10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82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381A" w14:textId="77777777" w:rsidR="00404D8C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2A8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105 877,4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7DBF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68 550,9</w:t>
            </w:r>
          </w:p>
        </w:tc>
      </w:tr>
      <w:tr w:rsidR="00404D8C" w:rsidRPr="00404D8C" w14:paraId="5007EE7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3C2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E62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4A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86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36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B36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58 414,0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51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A7D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</w:tr>
      <w:tr w:rsidR="00404D8C" w:rsidRPr="00404D8C" w14:paraId="6DC2F3E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2B7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03F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20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718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E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ED5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048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0BF2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404D8C" w:rsidRPr="00404D8C" w14:paraId="1A664DF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5EA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16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1FD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5FD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209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E8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2D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32E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404D8C" w:rsidRPr="00404D8C" w14:paraId="1A3FCE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24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A3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034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1AC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350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425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7DC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C9B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404D8C" w:rsidRPr="00404D8C" w14:paraId="4DE12A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4CE6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CE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12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B61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9B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9D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C68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6936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404D8C" w:rsidRPr="00404D8C" w14:paraId="228C55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2D0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AC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C2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B3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0A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CA1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652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B0A0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404D8C" w:rsidRPr="00404D8C" w14:paraId="213B878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C1B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0E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2A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843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D59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E05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6B6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17F4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404D8C" w:rsidRPr="00404D8C" w14:paraId="3E8768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1DC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504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75F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20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0A0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20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2D6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86F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404D8C" w:rsidRPr="00404D8C" w14:paraId="28C461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9F5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21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00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C0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1C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EB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54 778,0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DA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CAC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404D8C" w:rsidRPr="00404D8C" w14:paraId="1C2967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25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51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EDE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6D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511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9CC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54 778,0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FC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2B65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404D8C" w:rsidRPr="00404D8C" w14:paraId="58803D8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ED9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A7D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228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323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74A0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CF5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39 330,9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96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768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404D8C" w:rsidRPr="00404D8C" w14:paraId="13F39EE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268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01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EF6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41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471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AC8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62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2A8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404D8C" w:rsidRPr="00404D8C" w14:paraId="38332B4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3F0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454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CA4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C7A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44F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F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52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2A1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404D8C" w:rsidRPr="00404D8C" w14:paraId="3A081FA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908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1C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86E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04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54C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BF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A3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27C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404D8C" w:rsidRPr="00404D8C" w14:paraId="3220BD5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031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15A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52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A0B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7E9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59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0D7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8480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404D8C" w:rsidRPr="00404D8C" w14:paraId="7BD394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894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088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9C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E1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80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B87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D8E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C81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404D8C" w:rsidRPr="00404D8C" w14:paraId="5B64DC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0C5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815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9E9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61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D9F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31E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DAC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A553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404D8C" w:rsidRPr="00404D8C" w14:paraId="6B24E0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595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BFC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4F4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14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FF5F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C9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27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592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</w:tr>
      <w:tr w:rsidR="00404D8C" w:rsidRPr="00404D8C" w14:paraId="75E2A43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8D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767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E65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086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0F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32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AB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C652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404D8C" w:rsidRPr="00404D8C" w14:paraId="4D5FB3A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0AF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04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AF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F2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D1F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00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F6D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6B02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404D8C" w:rsidRPr="00404D8C" w14:paraId="17B75DE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33C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74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60A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3F8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0B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8E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351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F4CE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1E5E03E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E85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3CC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885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1FD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579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5B2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C77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7705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404D8C" w:rsidRPr="00404D8C" w14:paraId="1E7EE8E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EBF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94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6D2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51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8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B63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595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E0D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404D8C" w:rsidRPr="00404D8C" w14:paraId="6345211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8D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82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E21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B2F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93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49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E58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880E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404D8C" w:rsidRPr="00404D8C" w14:paraId="54C47A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31A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3D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0D7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59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E4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C9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6DD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25A0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404D8C" w:rsidRPr="00404D8C" w14:paraId="3656AD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FF4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532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DB2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95E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62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532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818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9B08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404D8C" w:rsidRPr="00404D8C" w14:paraId="47E9D92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A0A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54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1C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F4D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C0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BE0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D3D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D21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404D8C" w:rsidRPr="00404D8C" w14:paraId="2E901EA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80D1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BA3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16E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F2A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2D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C3E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5A6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6EC3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404D8C" w:rsidRPr="00404D8C" w14:paraId="700F1CB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69A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BB2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E46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80E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52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624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0B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8A8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404D8C" w:rsidRPr="00404D8C" w14:paraId="018C8C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B0F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BF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0A4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59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9DF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8C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23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DAE1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404D8C" w:rsidRPr="00404D8C" w14:paraId="651221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D8A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B3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8D0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D7B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761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564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7F9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1D55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404D8C" w:rsidRPr="00404D8C" w14:paraId="4BE6EED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97F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EB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CC6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F68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0BE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1B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3F0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BC81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404D8C" w:rsidRPr="00404D8C" w14:paraId="28A3573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B6E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6F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4D6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425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8F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B6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46F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935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404D8C" w:rsidRPr="00404D8C" w14:paraId="6B5A4ED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B837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EAA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C5E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58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3C9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F49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7A1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02077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404D8C" w:rsidRPr="00404D8C" w14:paraId="1F8E243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979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AE6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C63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152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607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F45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AA245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003C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404D8C" w:rsidRPr="00404D8C" w14:paraId="0DCDAD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197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CEB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0B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E9E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219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C1A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D9D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9F374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</w:tr>
      <w:tr w:rsidR="00404D8C" w:rsidRPr="00404D8C" w14:paraId="3076AFE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9EB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00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20C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709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67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DE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DB0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BD92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</w:tr>
      <w:tr w:rsidR="00404D8C" w:rsidRPr="00404D8C" w14:paraId="21D0D5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A2C9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DFB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7D59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ACC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1CC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AB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AEA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65A3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404D8C" w:rsidRPr="00404D8C" w14:paraId="2DD239B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201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737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826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86C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66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C68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15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48FE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7DE416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C0F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F3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318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061E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881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A70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CAA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6053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23635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C8DB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371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B29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FB4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1FF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6D7F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47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052D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EEAE5C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341C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C00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C78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7C3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C1E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09F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17B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E659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018FB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0FE8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00C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002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50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7D0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5B9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991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5429B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2ECB26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794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F59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0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311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6AF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77B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9CD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20F2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DDD97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BB8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5CD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87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750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8B0D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2EB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F6C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AF10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3127960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0A32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0A7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2D95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949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D23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E5B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A5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7DCA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09D7C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80D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150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FA2B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4626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E37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26E6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F0CA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647C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E89789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E273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4BA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A1B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490A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C585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64B3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D14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FC87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1A36551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BF2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1EA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D4F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DBD8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D373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9E6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5F3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FA4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65F3E4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234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5F1C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789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4E7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2B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D9B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ECF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2C09C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2DBA01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6B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851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BC2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836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B7F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C15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35E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B24A8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00A6D54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599E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F544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6A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A93F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D497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84B0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39FD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187E2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04D8C" w:rsidRPr="00404D8C" w14:paraId="5C6118D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A98A" w14:textId="77777777" w:rsidR="00404D8C" w:rsidRPr="00404D8C" w:rsidRDefault="00404D8C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E050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1F7D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C602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F061" w14:textId="77777777" w:rsidR="00404D8C" w:rsidRPr="00404D8C" w:rsidRDefault="00404D8C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6ED1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F689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2987E" w14:textId="77777777" w:rsidR="00404D8C" w:rsidRPr="00404D8C" w:rsidRDefault="00404D8C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1A51789E" w14:textId="77777777" w:rsidTr="00B97BF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3F6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4FC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5A7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B4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AD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6F5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57 616,7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53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F93A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808DF0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094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FE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EAC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B46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DB6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18E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57 616,7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B7F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6A5F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1F084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C62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23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BC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1B3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DE4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3DB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57 616,7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228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2130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73B0A0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585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DD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58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28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3EF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E03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57 616,7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AC6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96A2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6C2EECB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910B" w14:textId="77777777" w:rsidR="00F4209E" w:rsidRPr="00404D8C" w:rsidRDefault="00F4209E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342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92B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482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FF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557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382 290,4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A5D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384 226,1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9287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372 196,1</w:t>
            </w:r>
          </w:p>
        </w:tc>
      </w:tr>
      <w:tr w:rsidR="00F4209E" w:rsidRPr="00404D8C" w14:paraId="7D3AD8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C22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2F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FA0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A77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B67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308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344 942,3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97C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353 598,3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5034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340 668,3</w:t>
            </w:r>
          </w:p>
        </w:tc>
      </w:tr>
      <w:tr w:rsidR="00F4209E" w:rsidRPr="00404D8C" w14:paraId="59FAA3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A0D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746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B5F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B74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AE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576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343 498,3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C77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353 598,3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018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340 668,3</w:t>
            </w:r>
          </w:p>
        </w:tc>
      </w:tr>
      <w:tr w:rsidR="00F4209E" w:rsidRPr="00404D8C" w14:paraId="3B88DDB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E76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D1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CAE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55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43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7D7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EBB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188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F4209E" w:rsidRPr="00404D8C" w14:paraId="02424F8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4BE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28F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BD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A69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D27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8F4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55E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7BCC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F4209E" w:rsidRPr="00404D8C" w14:paraId="38EABF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AB3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C6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07B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F90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5DD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45F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C8B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DD03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F4209E" w:rsidRPr="00404D8C" w14:paraId="5E104EE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F2B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CD0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D6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F62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08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0BB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9DE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7D3A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F4209E" w:rsidRPr="00404D8C" w14:paraId="793F6C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5FC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9B0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1C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E6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566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3F0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BD5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DBB1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F4209E" w:rsidRPr="00404D8C" w14:paraId="51F15D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49D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B3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28A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E3D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800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6CF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83E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1B03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F4209E" w:rsidRPr="00404D8C" w14:paraId="344B9AD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5B2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B57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B5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42A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D64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D7D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23A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C7B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F4209E" w:rsidRPr="00404D8C" w14:paraId="08D7724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D82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781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BFB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68E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95C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C9A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CCF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CCE6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F4209E" w:rsidRPr="00404D8C" w14:paraId="685EC6A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E95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20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888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86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F17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60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221 362,3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8A9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9B4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F4209E" w:rsidRPr="00404D8C" w14:paraId="73F0D8D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FDB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116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421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33E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374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26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221 362,3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B44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1C9A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F4209E" w:rsidRPr="00404D8C" w14:paraId="31331AA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8DA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799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7C2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B5A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58F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47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EFC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AAED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F4209E" w:rsidRPr="00404D8C" w14:paraId="57D6C02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F4E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D8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AD8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1AE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350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412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7FD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1FD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F4209E" w:rsidRPr="00404D8C" w14:paraId="58BE673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9AD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21E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F8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C42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BB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352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07C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7A19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F4209E" w:rsidRPr="00404D8C" w14:paraId="6D2629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32A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F46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1B2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259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19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8EC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630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4CB3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F4209E" w:rsidRPr="00404D8C" w14:paraId="014CB7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9F4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4D8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C25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EB2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5B8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44B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182 923,7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6E2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0BF6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</w:tr>
      <w:tr w:rsidR="00F4209E" w:rsidRPr="00404D8C" w14:paraId="497BCE9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03D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9E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F8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65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E42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21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3FE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FF37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F4209E" w:rsidRPr="00404D8C" w14:paraId="499357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65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0EA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FF1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16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1FE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685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AA7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1CDD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F4209E" w:rsidRPr="00404D8C" w14:paraId="399337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D6C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B49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AB7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22E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47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DF3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181 523,7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F7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5FEF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</w:tr>
      <w:tr w:rsidR="00F4209E" w:rsidRPr="00404D8C" w14:paraId="1989CA7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C70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1F3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3C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8DC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319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870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150 633,9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AC0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D6C2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F4209E" w:rsidRPr="00404D8C" w14:paraId="09042E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EB9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71D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6CA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FBA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B7C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CE5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30 889,8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CE4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7383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</w:tr>
      <w:tr w:rsidR="00F4209E" w:rsidRPr="00404D8C" w14:paraId="78EC1A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6D1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C3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DAE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BDB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E6C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171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725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BC3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F4209E" w:rsidRPr="00404D8C" w14:paraId="1BB923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E54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A5F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DD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48C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DD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782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47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FA42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F4209E" w:rsidRPr="00404D8C" w14:paraId="63AAAC6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07A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98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E8E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738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30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A5E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37D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3A0B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F4209E" w:rsidRPr="00404D8C" w14:paraId="05D945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F6B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14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278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6BB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271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896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318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3F4F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F4209E" w:rsidRPr="00404D8C" w14:paraId="7A2DA4E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D70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93D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819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64C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22B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348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D5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5BE9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F4209E" w:rsidRPr="00404D8C" w14:paraId="7CA852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5FD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CB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00E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BF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5DC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9B9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16 128,9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2EC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B34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F4209E" w:rsidRPr="00404D8C" w14:paraId="4C7E7D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DD9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7BD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D77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54E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30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920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16 128,9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40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5C04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F4209E" w:rsidRPr="00404D8C" w14:paraId="4057B92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726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DB2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1D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77E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7C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71B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76A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94BA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F4209E" w:rsidRPr="00404D8C" w14:paraId="044AAA6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009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3D4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74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32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21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F2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614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CE35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F4209E" w:rsidRPr="00404D8C" w14:paraId="4409B0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AF1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13B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582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AA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259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CC1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D3E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277C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F4209E" w:rsidRPr="00404D8C" w14:paraId="1DF7F0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332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002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3BA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3AD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A39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CA4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A0F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E07A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F4209E" w:rsidRPr="00404D8C" w14:paraId="028E3E4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404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BF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783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FD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CFF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AA5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F9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421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F4209E" w:rsidRPr="00404D8C" w14:paraId="132812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B8D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709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49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ABB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D6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A39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2F3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D92D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F4209E" w:rsidRPr="00404D8C" w14:paraId="4C5EDE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B7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10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5BE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09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30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7DF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79B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F424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F4209E" w:rsidRPr="00404D8C" w14:paraId="6C1C0D5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221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97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8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46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8B6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F09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91D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9115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F4209E" w:rsidRPr="00404D8C" w14:paraId="62791CE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229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57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DA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5A0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48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43E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212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2ABE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F4209E" w:rsidRPr="00404D8C" w14:paraId="09224A3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748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72D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BD9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D34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E01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28F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D48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C5E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F4209E" w:rsidRPr="00404D8C" w14:paraId="6F6E4F5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BEE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3E8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3A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68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D5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13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BCD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A6A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DF598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E3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57B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BA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1A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383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4A6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83B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10CD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19283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5E3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DC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5AD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51A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51C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449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5A1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3AF8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2A8008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1F5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D2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45E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A0D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343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1EC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B67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2154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206870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989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506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F81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F8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43E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B7C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41D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620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1FB4E6E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4CD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AA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14E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853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576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762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E7A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7DD6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313BAE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C76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20C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274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FF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F1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AFA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1A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8146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0A331B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7FE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171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596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87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74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0A0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7C6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B240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254A108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D9E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258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6A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0E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A62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9D5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68B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C468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C378F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6F2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F5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49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4A1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450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049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DF4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5F5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C258B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F02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29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BC5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715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623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2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666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E91A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273892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028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8DD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76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CD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E60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E6E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997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B564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923968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680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3C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E23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A8A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E3C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56F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A19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8D44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10 705,5</w:t>
            </w:r>
          </w:p>
        </w:tc>
      </w:tr>
      <w:tr w:rsidR="00F4209E" w:rsidRPr="00404D8C" w14:paraId="16EBC45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CB5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092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AFC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5A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FD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32A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614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C992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1BEFF3B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CAF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66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CD1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C1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C6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DA4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6C0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7E02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7C900BC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A2F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E8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324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13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226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7E9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921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82BA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0F615AF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7DC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F76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847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6C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599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EBD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C6E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B8B0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0BA3425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A44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020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3A5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917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549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3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28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8488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0D6F47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525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665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A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5B2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5E6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65A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194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B8F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F4209E" w:rsidRPr="00404D8C" w14:paraId="0509D0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528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D07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B4D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014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FFF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CA1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CDA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815D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1DB16CA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64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1F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55C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3E8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CAB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8F4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E89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FB36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480E927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0E8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AA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94E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8F9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BC5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297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048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CC00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6E6AD7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EB7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886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810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D60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F1F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E93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1A2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D0EB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14E5E4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B35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F01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A5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34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A3A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2C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FE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1577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2FDCCA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5C5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6E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DED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B40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174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219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98D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7F9F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F4209E" w:rsidRPr="00404D8C" w14:paraId="107F72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E70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A9A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39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0D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0BB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A0A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08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138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F4209E" w:rsidRPr="00404D8C" w14:paraId="64F3130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0FC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BCE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DCA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36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324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26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288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657C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F4209E" w:rsidRPr="00404D8C" w14:paraId="6FD599D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352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011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A6F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327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EB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FED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7CF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6B0B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F4209E" w:rsidRPr="00404D8C" w14:paraId="2FDC26F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C77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11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F3A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BEE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AC6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1C9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36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86E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F4209E" w:rsidRPr="00404D8C" w14:paraId="7BCEB5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AC5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906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2F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C7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889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A03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EB0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80FB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F4209E" w:rsidRPr="00404D8C" w14:paraId="5DFDF2C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117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740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E9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7B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F3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57B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24 284,7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F00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D3F2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F4209E" w:rsidRPr="00404D8C" w14:paraId="1D2ED6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63C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BEE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91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F1B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0A6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A98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6C4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336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57EB3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F37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CC9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69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E39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899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5EF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23 543,6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318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EDA7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F4209E" w:rsidRPr="00404D8C" w14:paraId="6BA60516" w14:textId="77777777" w:rsidTr="00B97BF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69B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AC1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B0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202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984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755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62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778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F4209E" w:rsidRPr="00404D8C" w14:paraId="0E84E42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073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9EE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F0E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E5F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63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CF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1AB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3A1D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F4209E" w:rsidRPr="00404D8C" w14:paraId="78D4F96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F88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C0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4CD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EA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2BA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0D8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9A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F7AC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F4209E" w:rsidRPr="00404D8C" w14:paraId="76B15EB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F21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BC3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406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9E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50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0E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5D9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3F7A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F4209E" w:rsidRPr="00404D8C" w14:paraId="7615A9E3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AB02" w14:textId="77777777" w:rsidR="00F4209E" w:rsidRPr="00404D8C" w:rsidRDefault="00F4209E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253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D53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87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7E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E18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224 027,9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5A8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208 613,1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3B0E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178 414,9</w:t>
            </w:r>
          </w:p>
        </w:tc>
      </w:tr>
      <w:tr w:rsidR="00F4209E" w:rsidRPr="00404D8C" w14:paraId="2BD631B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56D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17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F09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10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36A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C2C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E32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511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F4209E" w:rsidRPr="00404D8C" w14:paraId="6495B10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F9D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C57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17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23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376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7A0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93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1B6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F4209E" w:rsidRPr="00404D8C" w14:paraId="52B4E59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C63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E4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941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55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EF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B40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0B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175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F4209E" w:rsidRPr="00404D8C" w14:paraId="5764CE1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DAD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D2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57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45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BC3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598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4C9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1E7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F4209E" w:rsidRPr="00404D8C" w14:paraId="1125E27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5DE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7CA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969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23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0C9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00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BAA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27E5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F4209E" w:rsidRPr="00404D8C" w14:paraId="3810177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C9A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882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054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7A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432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0A5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FAF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827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F4209E" w:rsidRPr="00404D8C" w14:paraId="7EEE47E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F01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6CD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3C7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92F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03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E69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88A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3097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F4209E" w:rsidRPr="00404D8C" w14:paraId="04A5B1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917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D03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67C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438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B23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B5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82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3F54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F4209E" w:rsidRPr="00404D8C" w14:paraId="0E13B32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86A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B99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B88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421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B8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B2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826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295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EC8C7E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F12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0C5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1F0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DBD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72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AC6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DD8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476A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F4209E" w:rsidRPr="00404D8C" w14:paraId="1FF5B1C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A2B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CF4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AD7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4D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6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165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3B5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CE2C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41 698,0</w:t>
            </w:r>
          </w:p>
        </w:tc>
      </w:tr>
      <w:tr w:rsidR="00F4209E" w:rsidRPr="00404D8C" w14:paraId="310D1A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214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19B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F7F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95F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4F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A7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4F8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2E9B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F4209E" w:rsidRPr="00404D8C" w14:paraId="58A5ED5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98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C9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03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0FA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A35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83F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A2F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3E06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F4209E" w:rsidRPr="00404D8C" w14:paraId="6AE92E5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4B5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24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17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5A3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4D3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2C2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90F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DC05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F4209E" w:rsidRPr="00404D8C" w14:paraId="31FAACD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6E5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EC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54C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5AE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8A1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3CB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1B3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BFC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F4209E" w:rsidRPr="00404D8C" w14:paraId="4F7C7C3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03D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9CE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557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8B8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7C1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B9A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FF9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ED9F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F4209E" w:rsidRPr="00404D8C" w14:paraId="20EE388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65E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74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EEC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B64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24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356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D72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212F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F4209E" w:rsidRPr="00404D8C" w14:paraId="76AEBC8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EEE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E52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923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27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57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B4B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5E0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1A11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F4209E" w:rsidRPr="00404D8C" w14:paraId="55341D0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B0D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CB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5E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E71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F7F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E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15C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279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F4209E" w:rsidRPr="00404D8C" w14:paraId="63FE54A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1C7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C36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75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283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1DF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8D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3E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7B4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F4209E" w:rsidRPr="00404D8C" w14:paraId="1F116ED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358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78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7B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D7D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DA5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A6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B35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4EDB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F4209E" w:rsidRPr="00404D8C" w14:paraId="0456EAC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C9C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F20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871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CFC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FAC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77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15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13D3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F4209E" w:rsidRPr="00404D8C" w14:paraId="5A8631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E4A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9B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1B9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C10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EF3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5B1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4A3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095F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F4209E" w:rsidRPr="00404D8C" w14:paraId="6C7688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C0E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134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FE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1D7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4FA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2D6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C42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28F0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F4209E" w:rsidRPr="00404D8C" w14:paraId="1EEC3D9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C7C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132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B4A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63A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CB2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43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E08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3944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F4209E" w:rsidRPr="00404D8C" w14:paraId="6C9C712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7C8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58F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28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A4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930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F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8C4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0FE6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F4209E" w:rsidRPr="00404D8C" w14:paraId="27CE60C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1CA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79A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A66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9F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FCB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E79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C0B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1B23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F4209E" w:rsidRPr="00404D8C" w14:paraId="6FD12C6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EE7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1C5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5E1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924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289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8D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223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F656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F4209E" w:rsidRPr="00404D8C" w14:paraId="1C1745E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4AE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831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F1C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93D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7C5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7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116 737,6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C9F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96 742,6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1C1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88 985,6</w:t>
            </w:r>
          </w:p>
        </w:tc>
      </w:tr>
      <w:tr w:rsidR="00F4209E" w:rsidRPr="00404D8C" w14:paraId="7FBE723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7D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3ED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2C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698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04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41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8F7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E05B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F4209E" w:rsidRPr="00404D8C" w14:paraId="6501816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399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23B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A6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3B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D9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15E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63F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99A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F4209E" w:rsidRPr="00404D8C" w14:paraId="2C5B97E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D2F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39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BE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AE4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421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437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88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BAA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F4209E" w:rsidRPr="00404D8C" w14:paraId="594E3E2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46B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091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8D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7D9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268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01F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B41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B32F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</w:tr>
      <w:tr w:rsidR="00F4209E" w:rsidRPr="00404D8C" w14:paraId="3516B91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995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6E6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50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DB0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AA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C65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29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6D6A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F4209E" w:rsidRPr="00404D8C" w14:paraId="499CEEE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6B3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CCA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50C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81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BB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A96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891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02B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F4209E" w:rsidRPr="00404D8C" w14:paraId="44E6FB4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CE5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D9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1E8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601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CC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D0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6F1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F70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F4209E" w:rsidRPr="00404D8C" w14:paraId="1B42878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3CF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95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60F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5CA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E92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54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1D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1DD4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F4209E" w:rsidRPr="00404D8C" w14:paraId="406D20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B36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D4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E2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4A4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C1C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1A6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9C9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7F98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F4209E" w:rsidRPr="00404D8C" w14:paraId="07E4174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50F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A7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E46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F28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A24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2CA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BD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167B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F4209E" w:rsidRPr="00404D8C" w14:paraId="348D34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725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E1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A1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61F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FE4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BBB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3D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7F41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F4209E" w:rsidRPr="00404D8C" w14:paraId="42AF36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501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44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EA2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9A8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2E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B99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CAB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608D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F4209E" w:rsidRPr="00404D8C" w14:paraId="626BB9C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E7D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2F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30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FF9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E9D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E0E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EB3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75D8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F4209E" w:rsidRPr="00404D8C" w14:paraId="2143C4A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772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1D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892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32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35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CBC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40 654,0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4A2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20 659,0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101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12 902,0</w:t>
            </w:r>
          </w:p>
        </w:tc>
      </w:tr>
      <w:tr w:rsidR="00F4209E" w:rsidRPr="00404D8C" w14:paraId="14A248B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158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155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65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C9A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F67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DA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3AB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8E05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F4209E" w:rsidRPr="00404D8C" w14:paraId="607164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2ED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A53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56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C1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A09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B9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BB0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ED79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F4209E" w:rsidRPr="00404D8C" w14:paraId="0BCBB4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D40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91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03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D82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C6B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ABC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F15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780F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F4209E" w:rsidRPr="00404D8C" w14:paraId="3CDA6FF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05D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35C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3A7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7D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B5B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BE8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CA4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A2C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F4209E" w:rsidRPr="00404D8C" w14:paraId="1588C8A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37E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D6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02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F25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26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C1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D58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5D3B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F4209E" w:rsidRPr="00404D8C" w14:paraId="073C94D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DA1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E1F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C3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1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8B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5F2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955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CF9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F4209E" w:rsidRPr="00404D8C" w14:paraId="31DB80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B96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47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98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1C1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CFA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2AB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920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10C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F4209E" w:rsidRPr="00404D8C" w14:paraId="191DA37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2AB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49C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4F7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BC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5BE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1E8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260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8374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F4209E" w:rsidRPr="00404D8C" w14:paraId="4AB54BC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E68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77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5AB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30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19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C86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70B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FC6A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F4209E" w:rsidRPr="00404D8C" w14:paraId="69A9D50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AA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44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A7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D5C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96E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D53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A38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D322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F4209E" w:rsidRPr="00404D8C" w14:paraId="016CA99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B66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4C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F4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7D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CC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56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58 277,3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05B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57 888,5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2567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35 159,3</w:t>
            </w:r>
          </w:p>
        </w:tc>
      </w:tr>
      <w:tr w:rsidR="00F4209E" w:rsidRPr="00404D8C" w14:paraId="6F763A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D7D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AE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369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910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80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42A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67D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484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2D85C89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B9E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D66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983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666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5C2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28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AC9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8DD1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4015B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320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F7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B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B94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D71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7D7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746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856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343B6B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891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D58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AA0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B0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349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75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F7A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9796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225F9B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6BB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48E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DFF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F24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2DF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4D3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69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51A7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BBDE0D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C25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18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A79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E2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A37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1DD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B1F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139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06D3EF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4BE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9E1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92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29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7F5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9D2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6A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F9E0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B807A4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6E5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70F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B05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D5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D0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D2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F1B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447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40CE2D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510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661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21D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631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3A5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761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6A0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3A3B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4381C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756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5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F49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981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12D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27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2D4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BB1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3F6B8F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509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6D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F3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4D9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E16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880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5D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0F6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D61E23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21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1F7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97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89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E2A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D1E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24F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306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314455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26D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B02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2B1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25A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C9F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C3D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41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3A4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231D69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189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C68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202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73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65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59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30 699,6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88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30 357,0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4A88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30 357,0</w:t>
            </w:r>
          </w:p>
        </w:tc>
      </w:tr>
      <w:tr w:rsidR="00F4209E" w:rsidRPr="00404D8C" w14:paraId="179D28D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951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6E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7D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B11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83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696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26 457,6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B01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26 397,0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DA05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26 397,0</w:t>
            </w:r>
          </w:p>
        </w:tc>
      </w:tr>
      <w:tr w:rsidR="00F4209E" w:rsidRPr="00404D8C" w14:paraId="349082F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5DB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92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85C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814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12F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0C6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DB1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55A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F4209E" w:rsidRPr="00404D8C" w14:paraId="541CC54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BF6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EC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639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87B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A55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D7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FB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3158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F4209E" w:rsidRPr="00404D8C" w14:paraId="245C6A0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700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066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5E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1C1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EE6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B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6D7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F6E6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F4209E" w:rsidRPr="00404D8C" w14:paraId="0050F24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350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BC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20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B5C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01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D5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93E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D332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F4209E" w:rsidRPr="00404D8C" w14:paraId="30208F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39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B50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BC7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0E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F27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9E5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766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A1E7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F4209E" w:rsidRPr="00404D8C" w14:paraId="4F3E1D5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B47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E8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7B7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10E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158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0C0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F5F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A7F3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F4209E" w:rsidRPr="00404D8C" w14:paraId="127DFB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88B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D25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CD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86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DFE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9A4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9A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0C8A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F4209E" w:rsidRPr="00404D8C" w14:paraId="003CFE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67C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E64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195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1F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FB2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3A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A5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CD61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F4209E" w:rsidRPr="00404D8C" w14:paraId="1A83A38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FF8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CA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191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43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80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26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25 643,1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80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0F1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F4209E" w:rsidRPr="00404D8C" w14:paraId="2DD47B5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68A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BD1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D15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94E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496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C59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25 643,1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1AA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93D6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F4209E" w:rsidRPr="00404D8C" w14:paraId="0D777C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A9C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0E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BAC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1BB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0B6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93C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353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F90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F4209E" w:rsidRPr="00404D8C" w14:paraId="783B855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32B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985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EC7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8D4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4E5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EA8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C44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3428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F4209E" w:rsidRPr="00404D8C" w14:paraId="153EAA0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333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A7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A1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9D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7C6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AF7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7AF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A3C0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F4209E" w:rsidRPr="00404D8C" w14:paraId="65816DC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5FD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067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B5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D13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D78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2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844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F5DE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F4209E" w:rsidRPr="00404D8C" w14:paraId="2F37E8A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905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D31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D46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2B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681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48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33D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B67B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F4209E" w:rsidRPr="00404D8C" w14:paraId="507BC63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EF1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F7F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7C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9AE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22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3BE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6F2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706C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F4209E" w:rsidRPr="00404D8C" w14:paraId="3AF5FAB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7E6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E4A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B85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4A4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595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4C7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E2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9BD7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F4209E" w:rsidRPr="00404D8C" w14:paraId="0D2ACD1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DD5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993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A7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35A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103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018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4EB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2DFA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F4209E" w:rsidRPr="00404D8C" w14:paraId="0B82C90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4A9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7AA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90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CE8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E75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71C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FD1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B23A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F4209E" w:rsidRPr="00404D8C" w14:paraId="01C3911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0C5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81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525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B8E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663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CA6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D8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7A6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F4209E" w:rsidRPr="00404D8C" w14:paraId="767EE24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22C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F6F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63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FD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18F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702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743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F1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6E6B58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5BC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3A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B68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4FA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82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CBF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930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8290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4FB3950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0BD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5C2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E3B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CF1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2BE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372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AA4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955F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4E55348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05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D01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741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8F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E70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E7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824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41A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2AC1D51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4D2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"Информирование населения об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964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27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1C2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DF5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5BF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64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1407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2733F3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9DD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097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0BF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F8D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07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7BC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826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C354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F4209E" w:rsidRPr="00404D8C" w14:paraId="61407B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BD9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18A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A8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2FB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F06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259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013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3D85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232975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A43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2C1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657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562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F55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8B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3B1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03EE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447EBB28" w14:textId="77777777" w:rsidTr="00B97BF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388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33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8F5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648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AFE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571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7C4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F536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1B0208B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C9C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550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75F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5EF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381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A8F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B57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276B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11D6EA2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A54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5E0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EB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305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67C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0B3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137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6A78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5ED576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6FE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BE0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C26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CB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D7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2C9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6E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F308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F4209E" w:rsidRPr="00404D8C" w14:paraId="328B87EA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FBD4" w14:textId="77777777" w:rsidR="00F4209E" w:rsidRPr="00404D8C" w:rsidRDefault="00F4209E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DB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05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A99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7C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8C7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376 858,7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5C4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370 085,4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52DD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</w:tr>
      <w:tr w:rsidR="00F4209E" w:rsidRPr="00404D8C" w14:paraId="05308AD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DF7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DE2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1BF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E4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D6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CF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263 938,1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A10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267 210,4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F46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F4209E" w:rsidRPr="00404D8C" w14:paraId="54C56C6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339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3D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EE6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BE5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E06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758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FA2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79D9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21482DB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1D8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B9A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6F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CD5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30C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7E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261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8739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26B9FF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C3F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7F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72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9B8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81D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4CF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E33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08B4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F1E1E0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E48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D75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2FF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118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9AB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4D4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4F3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120A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2DFF17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B6E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C8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0D9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642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D1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2CF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E12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BDAA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D698F4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2FE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A5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FEB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B71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4D9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72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ECF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E52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312E48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7C2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BAD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43B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72A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D44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3AF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4F7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6E02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DA7455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FCF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7B3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7F6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D35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3F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703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FFE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FDA5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FADB67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0F3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E31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93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8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10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2AF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50F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3407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13393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5F1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3B1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A2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634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F6B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5C0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263 540,4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E35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C4AE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F4209E" w:rsidRPr="00404D8C" w14:paraId="282DFA7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1B0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35D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E9E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8B1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0B8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3FB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263 540,4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513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761C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F4209E" w:rsidRPr="00404D8C" w14:paraId="030F12D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4AE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44C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837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33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589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805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229 906,0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36E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3B12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F4209E" w:rsidRPr="00404D8C" w14:paraId="6C89DD9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590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781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5E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0A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B53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D6D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DF3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AAE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9EE29F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44B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10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80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240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96F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050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DD4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FC10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09E88F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1BC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F8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B9D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4E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1CC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AC5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877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6650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D4D143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751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57C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999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CC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E4B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532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215 818,6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25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84F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F4209E" w:rsidRPr="00404D8C" w14:paraId="0BCACFA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A6D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DD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FF9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A06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DF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AE9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CC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65DD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F4209E" w:rsidRPr="00404D8C" w14:paraId="34E121A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3B1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A96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43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234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BB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530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607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40AD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F4209E" w:rsidRPr="00404D8C" w14:paraId="152E113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5F4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0F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782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397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E32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FC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EF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097D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F4209E" w:rsidRPr="00404D8C" w14:paraId="740F129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131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53D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F85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9D1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5F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598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FA3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D1BC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F4209E" w:rsidRPr="00404D8C" w14:paraId="208C95B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AD7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4F2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084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611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CA6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E45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0C0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D95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5A0A0FA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8F2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9B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DFB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773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8B2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B2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AB8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7822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1D16C0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631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2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BCC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127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1AB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0D9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204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086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0C8296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096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развитие объектов физкультуры и спорта </w:t>
            </w: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A65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283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23F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A8D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B9E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10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D4E0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6D7DC35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5FB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E02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D90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50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C83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000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F80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74AD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55796A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8A4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526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6F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6C3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6D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1E8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0C7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D03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129CC63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51A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D9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13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890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6B2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8C5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6D5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8D7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1352E70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22E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8C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A65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F76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F85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F81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75A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F8B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753B8CC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C4A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EA5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5FE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04C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BE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B22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27B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024A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463E80E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EA3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E2B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77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72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02D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DD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F0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2AC7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AF420D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28E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4A4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A67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27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842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3E3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3F8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37B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F4209E" w:rsidRPr="00404D8C" w14:paraId="5CCD453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765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034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B2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2F4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750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A39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BA7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542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F4209E" w:rsidRPr="00404D8C" w14:paraId="370B7EA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F0A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190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CE2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47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D55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DEC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EA9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026C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F4209E" w:rsidRPr="00404D8C" w14:paraId="4D439BC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E0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628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C5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581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E47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8F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C64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DC24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F4209E" w:rsidRPr="00404D8C" w14:paraId="007A746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D82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DB8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0E0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E9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CDF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697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763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DF05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F4209E" w:rsidRPr="00404D8C" w14:paraId="41A5AD72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66B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39E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1ED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38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DB6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CF9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BC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8176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F4209E" w:rsidRPr="00404D8C" w14:paraId="3A28B2E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B3A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BAD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04F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C51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984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5E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FC1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CE7E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F4209E" w:rsidRPr="00404D8C" w14:paraId="68B3FD7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0DA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83D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6D8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7E0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753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A2A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8 981,2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CA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8C90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F4209E" w:rsidRPr="00404D8C" w14:paraId="4A3BE494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5AE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6B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B0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D33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EAB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C44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8 981,2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AD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D066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F4209E" w:rsidRPr="00404D8C" w14:paraId="03DE656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D41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7E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0BA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091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A82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954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09A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FFFA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F4209E" w:rsidRPr="00404D8C" w14:paraId="365AEBC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11A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856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36F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F30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539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B23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18A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8F13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F4209E" w:rsidRPr="00404D8C" w14:paraId="5B85923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037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B63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33B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0EA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23B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FCE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F1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9664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F4209E" w:rsidRPr="00404D8C" w14:paraId="087F1F4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97C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BB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34A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13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97F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DB2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68D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6F69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F4209E" w:rsidRPr="00404D8C" w14:paraId="0EA83B6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BC8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BFA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A61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53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7BA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E32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2F9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ED1E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205F231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A5A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F3F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585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E7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7B8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F9B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900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E953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32F6E1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077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3F7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8CF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17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8667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D82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984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AA20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209E" w:rsidRPr="00404D8C" w14:paraId="0786DEF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87D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A8E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D00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9CA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172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B36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182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9EC9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F4209E" w:rsidRPr="00404D8C" w14:paraId="14F1174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39D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EF1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047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1A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4FA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DA8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B95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6582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F4209E" w:rsidRPr="00404D8C" w14:paraId="40AEA5C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E3D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970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E5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8DF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06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EBB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9C5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742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F4209E" w:rsidRPr="00404D8C" w14:paraId="63AC721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7E4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A84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9B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C9B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A96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B80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C0E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242E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F4209E" w:rsidRPr="00404D8C" w14:paraId="4EAECA4D" w14:textId="77777777" w:rsidTr="00B97BF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2A6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C5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108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C51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00D5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B53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A2B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6393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F4209E" w:rsidRPr="00404D8C" w14:paraId="54B9238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D07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BBD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29A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157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F3E9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F34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EF7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C828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F4209E" w:rsidRPr="00404D8C" w14:paraId="60D5D65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D6B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3C0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757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34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ACB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92A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67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096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F4209E" w:rsidRPr="00404D8C" w14:paraId="653793C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C2D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445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903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A8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857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A88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17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FBF3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F4209E" w:rsidRPr="00404D8C" w14:paraId="1EF73A83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D0E6" w14:textId="77777777" w:rsidR="00F4209E" w:rsidRPr="00404D8C" w:rsidRDefault="00F4209E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C3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53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381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C92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041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68 483,1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4E3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68 351,1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9F48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68 351,1</w:t>
            </w:r>
          </w:p>
        </w:tc>
      </w:tr>
      <w:tr w:rsidR="00F4209E" w:rsidRPr="00404D8C" w14:paraId="118F70D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680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272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66C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999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3A7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216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14C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AF90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F4209E" w:rsidRPr="00404D8C" w14:paraId="508F7C8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651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F90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F9D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1EC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949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4D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C48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5461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F4209E" w:rsidRPr="00404D8C" w14:paraId="6330D84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525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A08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9C8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BAB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009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E7C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140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A8D7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F4209E" w:rsidRPr="00404D8C" w14:paraId="7AE4689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014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CB9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848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AC0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180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E1C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E3C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59B5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F4209E" w:rsidRPr="00404D8C" w14:paraId="52A891A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2D7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FCE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459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EFD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0A5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00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D89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A15F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F4209E" w:rsidRPr="00404D8C" w14:paraId="24F23ACB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1A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CD3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234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3D2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F40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9C1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BE8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2318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F4209E" w:rsidRPr="00404D8C" w14:paraId="73991B7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4D2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592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90E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75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AF3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FB4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411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BF4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F4209E" w:rsidRPr="00404D8C" w14:paraId="41B6CFB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CC7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30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5C8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DF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34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238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0E7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BB5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F4209E" w:rsidRPr="00404D8C" w14:paraId="2C829C5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C66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EB6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F9B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0AF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C72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206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CA5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7E9D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F4209E" w:rsidRPr="00404D8C" w14:paraId="1D3A7FC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C18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03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A6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60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434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0F0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11B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1183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F4209E" w:rsidRPr="00404D8C" w14:paraId="53C7727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871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FF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C22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F90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725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4E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9DC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3F76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F4209E" w:rsidRPr="00404D8C" w14:paraId="0FDE53D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8B9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D39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8E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7EC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803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BBB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070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9EC6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F4209E" w:rsidRPr="00404D8C" w14:paraId="7A34BA6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B8E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EA9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05B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FDC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8A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BE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2F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0D55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F4209E" w:rsidRPr="00404D8C" w14:paraId="3071B273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C94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89C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8C5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683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60A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8EA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5CC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1374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F4209E" w:rsidRPr="00404D8C" w14:paraId="0A24A63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A69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CD4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7E7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C5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537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178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6B1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10B2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F4209E" w:rsidRPr="00404D8C" w14:paraId="05C5A9B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57EE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0C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9E9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CE5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9E0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0B6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ED6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2409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F4209E" w:rsidRPr="00404D8C" w14:paraId="42043F16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B3C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175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660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50B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FFB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6EF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18 184,1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B3A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D0C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18 108,1</w:t>
            </w:r>
          </w:p>
        </w:tc>
      </w:tr>
      <w:tr w:rsidR="00F4209E" w:rsidRPr="00404D8C" w14:paraId="2DA54C4C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F713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63B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B50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8FB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D52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9D5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107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08B1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F4209E" w:rsidRPr="00404D8C" w14:paraId="7BC8722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D00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B2B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10F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D94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1A3E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8A1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D4A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06ED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F4209E" w:rsidRPr="00404D8C" w14:paraId="7805659D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831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988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0DD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D88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F1E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5D7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98E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1DD59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F4209E" w:rsidRPr="00404D8C" w14:paraId="41A1532F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206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370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146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DD4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E48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F2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267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6ADA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F4209E" w:rsidRPr="00404D8C" w14:paraId="46318F20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18A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8BB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FB04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89B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1356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ACA0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3C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D09E6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F4209E" w:rsidRPr="00404D8C" w14:paraId="56D584C8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9EE8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13C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AFE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1F7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E27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630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795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A56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F4209E" w:rsidRPr="00404D8C" w14:paraId="3B507A2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DFD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5C1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F8A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389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D01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530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2E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960B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F4209E" w:rsidRPr="00404D8C" w14:paraId="07990539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78BF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08E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9E1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FB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1B5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12D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510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8E5E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F4209E" w:rsidRPr="00404D8C" w14:paraId="5378036A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0C90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B4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B19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486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2B2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61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6E8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128D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F4209E" w:rsidRPr="00404D8C" w14:paraId="186788BE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CE6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178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E5F9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36F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230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BA9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71B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265C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F4209E" w:rsidRPr="00404D8C" w14:paraId="702CB255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A7C1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82F0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F34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63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411A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7A54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DA5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1C55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F4209E" w:rsidRPr="00404D8C" w14:paraId="31361B4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604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CE1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596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046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C527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573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928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F31C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F4209E" w:rsidRPr="00404D8C" w14:paraId="33191F11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472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DDF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200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6BF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A305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CAC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58CA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9254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F4209E" w:rsidRPr="00404D8C" w14:paraId="33488FA7" w14:textId="77777777" w:rsidTr="00404D8C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A11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DD6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5C9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732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D0D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21ED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35B3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9DB2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F4209E" w:rsidRPr="00404D8C" w14:paraId="1E82BA89" w14:textId="77777777" w:rsidTr="00B97BF4"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CD8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7FE3F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180B2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2F3ED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749B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5047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804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4A88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F4209E" w:rsidRPr="00404D8C" w14:paraId="447B274B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CBAD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5E47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86A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E193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8D62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BF4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802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04531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F4209E" w:rsidRPr="00404D8C" w14:paraId="0988B53C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2E74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F98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4E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A0E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B1FA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D1E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B3EE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A695B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F4209E" w:rsidRPr="00404D8C" w14:paraId="1F226E88" w14:textId="77777777" w:rsidTr="00B97BF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64DC" w14:textId="77777777" w:rsidR="00F4209E" w:rsidRPr="00404D8C" w:rsidRDefault="00F4209E" w:rsidP="00404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3041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E968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D12AC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2CCB" w14:textId="77777777" w:rsidR="00F4209E" w:rsidRPr="00404D8C" w:rsidRDefault="00F4209E" w:rsidP="00404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5F8F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B582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B1DC8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F4209E" w:rsidRPr="00404D8C" w14:paraId="30244FE4" w14:textId="77777777" w:rsidTr="00B97BF4">
        <w:tc>
          <w:tcPr>
            <w:tcW w:w="7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F707F7" w14:textId="77777777" w:rsidR="00F4209E" w:rsidRPr="00404D8C" w:rsidRDefault="00F4209E" w:rsidP="00404D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36D1" w14:textId="77777777" w:rsidR="00F4209E" w:rsidRPr="00404D8C" w:rsidRDefault="004B203E" w:rsidP="00F420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F4209E"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047</w:t>
            </w:r>
            <w:r w:rsidR="00F4209E"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F420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8D095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10 730 646,4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6CA1C" w14:textId="77777777" w:rsidR="00F4209E" w:rsidRPr="00404D8C" w:rsidRDefault="00F4209E" w:rsidP="00404D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D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10 799 271,5</w:t>
            </w:r>
          </w:p>
        </w:tc>
      </w:tr>
    </w:tbl>
    <w:p w14:paraId="7C19AEBF" w14:textId="77777777" w:rsidR="00404D8C" w:rsidRDefault="00404D8C" w:rsidP="00404D8C">
      <w:pPr>
        <w:jc w:val="both"/>
        <w:rPr>
          <w:sz w:val="17"/>
        </w:rPr>
      </w:pPr>
    </w:p>
    <w:p w14:paraId="0051DC30" w14:textId="77777777" w:rsidR="00404D8C" w:rsidRDefault="00404D8C" w:rsidP="00404D8C">
      <w:pPr>
        <w:jc w:val="both"/>
        <w:rPr>
          <w:sz w:val="17"/>
        </w:rPr>
      </w:pPr>
    </w:p>
    <w:p w14:paraId="5F78C838" w14:textId="77777777" w:rsidR="00404D8C" w:rsidRDefault="00404D8C" w:rsidP="00404D8C">
      <w:pPr>
        <w:jc w:val="both"/>
        <w:rPr>
          <w:sz w:val="17"/>
        </w:rPr>
      </w:pPr>
    </w:p>
    <w:p w14:paraId="37A601AF" w14:textId="77777777" w:rsidR="00404D8C" w:rsidRDefault="00404D8C" w:rsidP="00404D8C">
      <w:pPr>
        <w:jc w:val="both"/>
        <w:rPr>
          <w:sz w:val="17"/>
        </w:rPr>
      </w:pPr>
    </w:p>
    <w:p w14:paraId="769B69AB" w14:textId="77777777" w:rsidR="00404D8C" w:rsidRDefault="00404D8C" w:rsidP="00404D8C">
      <w:pPr>
        <w:jc w:val="both"/>
        <w:rPr>
          <w:sz w:val="17"/>
        </w:rPr>
      </w:pPr>
    </w:p>
    <w:p w14:paraId="4331AFD2" w14:textId="77777777" w:rsidR="00404D8C" w:rsidRDefault="00404D8C" w:rsidP="00404D8C">
      <w:pPr>
        <w:jc w:val="both"/>
        <w:rPr>
          <w:sz w:val="17"/>
        </w:rPr>
      </w:pPr>
    </w:p>
    <w:p w14:paraId="6432D7F0" w14:textId="77777777" w:rsidR="00404D8C" w:rsidRDefault="00404D8C" w:rsidP="00404D8C">
      <w:pPr>
        <w:jc w:val="both"/>
        <w:rPr>
          <w:sz w:val="17"/>
        </w:rPr>
      </w:pPr>
    </w:p>
    <w:p w14:paraId="0D930B6D" w14:textId="77777777" w:rsidR="00404D8C" w:rsidRDefault="00404D8C" w:rsidP="00404D8C">
      <w:pPr>
        <w:jc w:val="both"/>
        <w:rPr>
          <w:sz w:val="17"/>
        </w:rPr>
      </w:pPr>
    </w:p>
    <w:p w14:paraId="5D2A0407" w14:textId="77777777" w:rsidR="00404D8C" w:rsidRDefault="00404D8C" w:rsidP="00404D8C">
      <w:pPr>
        <w:jc w:val="both"/>
        <w:rPr>
          <w:sz w:val="17"/>
        </w:rPr>
      </w:pPr>
    </w:p>
    <w:p w14:paraId="57DE5105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59C5B827" w14:textId="79050A98" w:rsidR="00F53850" w:rsidRDefault="00404D8C" w:rsidP="00F53850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lastRenderedPageBreak/>
        <w:t>Приложение №</w:t>
      </w:r>
      <w:r w:rsidRPr="00404D8C">
        <w:rPr>
          <w:rFonts w:ascii="Arial" w:hAnsi="Arial" w:cs="Arial"/>
          <w:sz w:val="16"/>
          <w:szCs w:val="16"/>
        </w:rPr>
        <w:t>5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517474F6" w14:textId="77777777" w:rsidR="00F53850" w:rsidRPr="00404D8C" w:rsidRDefault="00F53850" w:rsidP="00F53850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58B45A7" w14:textId="1136A92E" w:rsidR="00404D8C" w:rsidRPr="009E44D1" w:rsidRDefault="00404D8C" w:rsidP="00F53850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8B55D6" w:rsidRPr="008B55D6">
        <w:rPr>
          <w:rFonts w:ascii="Arial" w:hAnsi="Arial" w:cs="Arial"/>
          <w:sz w:val="16"/>
          <w:szCs w:val="16"/>
        </w:rPr>
        <w:t>6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4AFBB9C3" w14:textId="77777777" w:rsidR="00404D8C" w:rsidRDefault="00404D8C" w:rsidP="00404D8C">
      <w:pPr>
        <w:jc w:val="both"/>
        <w:rPr>
          <w:sz w:val="17"/>
        </w:rPr>
      </w:pPr>
    </w:p>
    <w:p w14:paraId="36123A1E" w14:textId="77777777" w:rsidR="00404D8C" w:rsidRDefault="00404D8C" w:rsidP="00404D8C">
      <w:pPr>
        <w:jc w:val="both"/>
        <w:rPr>
          <w:sz w:val="17"/>
        </w:rPr>
      </w:pPr>
    </w:p>
    <w:p w14:paraId="744C674A" w14:textId="77777777" w:rsidR="00404D8C" w:rsidRDefault="00404D8C" w:rsidP="00404D8C">
      <w:pPr>
        <w:jc w:val="both"/>
        <w:rPr>
          <w:sz w:val="17"/>
        </w:rPr>
      </w:pPr>
    </w:p>
    <w:p w14:paraId="32236C48" w14:textId="77777777" w:rsidR="00404D8C" w:rsidRDefault="00404D8C" w:rsidP="00404D8C">
      <w:pPr>
        <w:jc w:val="both"/>
        <w:rPr>
          <w:sz w:val="17"/>
        </w:rPr>
      </w:pPr>
    </w:p>
    <w:p w14:paraId="13FDDD4D" w14:textId="77777777" w:rsidR="00404D8C" w:rsidRDefault="00404D8C" w:rsidP="00404D8C">
      <w:pPr>
        <w:jc w:val="both"/>
        <w:rPr>
          <w:sz w:val="17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425"/>
        <w:gridCol w:w="426"/>
        <w:gridCol w:w="425"/>
        <w:gridCol w:w="1134"/>
        <w:gridCol w:w="425"/>
        <w:gridCol w:w="1134"/>
        <w:gridCol w:w="1134"/>
        <w:gridCol w:w="1150"/>
      </w:tblGrid>
      <w:tr w:rsidR="008B55D6" w:rsidRPr="008B55D6" w14:paraId="0EE2CB07" w14:textId="77777777" w:rsidTr="008B55D6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8F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бюджета Ленинского городского округа Московской области на 2021 год 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 на плановый период 2022 и 2023 годов</w:t>
            </w:r>
          </w:p>
        </w:tc>
      </w:tr>
      <w:tr w:rsidR="008B55D6" w:rsidRPr="008B55D6" w14:paraId="10797D9A" w14:textId="77777777" w:rsidTr="008B55D6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C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8B55D6" w:rsidRPr="008B55D6" w14:paraId="237DB244" w14:textId="77777777" w:rsidTr="008B55D6"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F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12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D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B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B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3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0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8B55D6" w:rsidRPr="008B55D6" w14:paraId="4EA93867" w14:textId="77777777" w:rsidTr="008B55D6"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ACFA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3B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260E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B5D7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A8E9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C823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A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8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E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</w:tr>
      <w:tr w:rsidR="008B55D6" w:rsidRPr="008B55D6" w14:paraId="723BDC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5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7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1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1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9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60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E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8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3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B55D6" w:rsidRPr="008B55D6" w14:paraId="68924A8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5C1E9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депутатов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2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6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2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3B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3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A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6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12 433,5</w:t>
            </w:r>
          </w:p>
        </w:tc>
      </w:tr>
      <w:tr w:rsidR="008B55D6" w:rsidRPr="008B55D6" w14:paraId="25B764F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D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6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A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9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0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4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9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2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E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8B55D6" w:rsidRPr="008B55D6" w14:paraId="18F018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E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0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2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0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5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8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28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1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3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8B55D6" w:rsidRPr="008B55D6" w14:paraId="581B9A7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3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A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D4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2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87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B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4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71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8B55D6" w:rsidRPr="008B55D6" w14:paraId="553A71D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1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2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B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4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4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5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6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3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3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8B55D6" w:rsidRPr="008B55D6" w14:paraId="5381FD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A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5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D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EC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9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80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7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E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4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8B55D6" w:rsidRPr="008B55D6" w14:paraId="5F95313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26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A7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B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3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2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C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F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2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8B55D6" w:rsidRPr="008B55D6" w14:paraId="532D24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4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3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0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0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7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9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C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B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8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8B55D6" w:rsidRPr="008B55D6" w14:paraId="06A794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6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A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2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E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5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3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A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1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4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8B55D6" w:rsidRPr="008B55D6" w14:paraId="1E4D2EA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4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46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D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D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A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3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8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4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8B55D6" w:rsidRPr="008B55D6" w14:paraId="121A45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9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5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5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C2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0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F4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7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73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D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8B55D6" w:rsidRPr="008B55D6" w14:paraId="66EBCBE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6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8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5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E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0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9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F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7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F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8B55D6" w:rsidRPr="008B55D6" w14:paraId="42AFC8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3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9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9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0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5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D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9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65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8B55D6" w:rsidRPr="008B55D6" w14:paraId="6D17438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5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9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2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E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6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F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0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8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8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8B55D6" w:rsidRPr="008B55D6" w14:paraId="09CF3E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0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5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A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E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8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2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C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5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E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8B55D6" w:rsidRPr="008B55D6" w14:paraId="604E1C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183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Контрольно-счетная палата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8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D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5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7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0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F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1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9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11 013,0</w:t>
            </w:r>
          </w:p>
        </w:tc>
      </w:tr>
      <w:tr w:rsidR="008B55D6" w:rsidRPr="008B55D6" w14:paraId="1DD435C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E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2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6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E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1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A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3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5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7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8B55D6" w:rsidRPr="008B55D6" w14:paraId="5AEBC2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0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9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9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9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3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7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C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5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7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8B55D6" w:rsidRPr="008B55D6" w14:paraId="18FE4D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8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C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4D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14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3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9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5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3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9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8B55D6" w:rsidRPr="008B55D6" w14:paraId="44A0E7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D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3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A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D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5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1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3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4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8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8B55D6" w:rsidRPr="008B55D6" w14:paraId="4A04E0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1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8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6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3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2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C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65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4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3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8B55D6" w:rsidRPr="008B55D6" w14:paraId="167564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7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8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D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5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B8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F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C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6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1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8B55D6" w:rsidRPr="008B55D6" w14:paraId="703655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9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FD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1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B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0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E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4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9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0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8B55D6" w:rsidRPr="008B55D6" w14:paraId="3AE252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90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E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A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1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0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36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E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0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9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8B55D6" w:rsidRPr="008B55D6" w14:paraId="58FEE7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D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0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0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9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1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C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D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49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6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8B55D6" w:rsidRPr="008B55D6" w14:paraId="2579FF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1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B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B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B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6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3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1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7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D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8B55D6" w:rsidRPr="008B55D6" w14:paraId="298DDE9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5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B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A1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3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2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3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F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2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C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8B55D6" w:rsidRPr="008B55D6" w14:paraId="25FE48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5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E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F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9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1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1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9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3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6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88CDAF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A6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09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31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E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E7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D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2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1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B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93FCF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7CC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Финансово-экономическое управление администрации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A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2E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6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5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6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1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C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52 415,8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E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35 238,0</w:t>
            </w:r>
          </w:p>
        </w:tc>
      </w:tr>
      <w:tr w:rsidR="008B55D6" w:rsidRPr="008B55D6" w14:paraId="5705B2B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6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F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E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B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D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5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106 307,1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A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50 813,4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7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33 635,6</w:t>
            </w:r>
          </w:p>
        </w:tc>
      </w:tr>
      <w:tr w:rsidR="008B55D6" w:rsidRPr="008B55D6" w14:paraId="3B9E93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D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D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C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B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4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9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2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B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2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8B55D6" w:rsidRPr="008B55D6" w14:paraId="33CBE7C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E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A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F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C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8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F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3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F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E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8B55D6" w:rsidRPr="008B55D6" w14:paraId="3174E1A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C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4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8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4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C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1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7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1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D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8B55D6" w:rsidRPr="008B55D6" w14:paraId="29D6F2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B9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1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0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9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D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95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A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3E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0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8B55D6" w:rsidRPr="008B55D6" w14:paraId="5AA58DD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1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8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3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1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3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A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2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A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B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8B55D6" w:rsidRPr="008B55D6" w14:paraId="5A329B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B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A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9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3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F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4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1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5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1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8B55D6" w:rsidRPr="008B55D6" w14:paraId="641FD5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8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AA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95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1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C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4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7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4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E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8B55D6" w:rsidRPr="008B55D6" w14:paraId="569B1F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2C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B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B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6C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3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8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3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7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8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8B55D6" w:rsidRPr="008B55D6" w14:paraId="1C4BEA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1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1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DA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6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9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C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1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5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E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8B55D6" w:rsidRPr="008B55D6" w14:paraId="0A54602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4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D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8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E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D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A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F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C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C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8B55D6" w:rsidRPr="008B55D6" w14:paraId="39595E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0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A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D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B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7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1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8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1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F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8B55D6" w:rsidRPr="008B55D6" w14:paraId="0AFFDD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5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8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B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5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B3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A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E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D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23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8B55D6" w:rsidRPr="008B55D6" w14:paraId="0FD352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99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E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1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9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2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2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3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C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F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8B55D6" w:rsidRPr="008B55D6" w14:paraId="5B19AA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F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4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B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2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E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7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E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0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C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8B55D6" w:rsidRPr="008B55D6" w14:paraId="30EAE6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4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8E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E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C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4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1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3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0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EA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8B55D6" w:rsidRPr="008B55D6" w14:paraId="76EF08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B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E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3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6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7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C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E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B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1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8B55D6" w:rsidRPr="008B55D6" w14:paraId="7994C2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F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2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8A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F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4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0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3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B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7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8B55D6" w:rsidRPr="008B55D6" w14:paraId="45A723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B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0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A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9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B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5C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F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7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C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8B55D6" w:rsidRPr="008B55D6" w14:paraId="4E4F20C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2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A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F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B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A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0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6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9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B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8B55D6" w:rsidRPr="008B55D6" w14:paraId="3B936A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1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5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4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C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5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9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2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8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8B55D6" w:rsidRPr="008B55D6" w14:paraId="32C8E51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B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8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7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5B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E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5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3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5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0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8B55D6" w:rsidRPr="008B55D6" w14:paraId="3DE313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E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B2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2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5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8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1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3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4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F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8B55D6" w:rsidRPr="008B55D6" w14:paraId="262F53C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4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B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9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4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D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0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8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C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3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8B55D6" w:rsidRPr="008B55D6" w14:paraId="2B846E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E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8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8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B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3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B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9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7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C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8B55D6" w:rsidRPr="008B55D6" w14:paraId="4B1D85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8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2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D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2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E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58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C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D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2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8B55D6" w:rsidRPr="008B55D6" w14:paraId="60BE558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B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7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6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3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46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10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E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A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3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8B55D6" w:rsidRPr="008B55D6" w14:paraId="6566AB5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9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9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B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C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3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11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8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5F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F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8B55D6" w:rsidRPr="008B55D6" w14:paraId="3BB41F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83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5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C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D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0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3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2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2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8B55D6" w:rsidRPr="008B55D6" w14:paraId="4540A71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C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E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5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1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C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2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B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2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E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8B55D6" w:rsidRPr="008B55D6" w14:paraId="7B47D5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36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3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9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7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C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BC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F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E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8B55D6" w:rsidRPr="008B55D6" w14:paraId="0FCD89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D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51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6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7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D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9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D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B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D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8B55D6" w:rsidRPr="008B55D6" w14:paraId="00DB0B2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0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0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1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9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2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D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1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3E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9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8B55D6" w:rsidRPr="008B55D6" w14:paraId="38FE0E4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D57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1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9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F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7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7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385" w14:textId="77777777" w:rsidR="008B55D6" w:rsidRPr="008B55D6" w:rsidRDefault="008B55D6" w:rsidP="00B97BF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="00B97B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97B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B97B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B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4 817 998,0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5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4 629 532,0</w:t>
            </w:r>
          </w:p>
        </w:tc>
      </w:tr>
      <w:tr w:rsidR="008B55D6" w:rsidRPr="008B55D6" w14:paraId="67DDC7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1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5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A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CA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3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C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F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E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A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675,0</w:t>
            </w:r>
          </w:p>
        </w:tc>
      </w:tr>
      <w:tr w:rsidR="008B55D6" w:rsidRPr="008B55D6" w14:paraId="0DD7F0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A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8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C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1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E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9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1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6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21AA766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5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F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0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6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D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2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5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4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7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0AF8A0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D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4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7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6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C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D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2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8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E0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738F707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2A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E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1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57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9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5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7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F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E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0AB838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17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2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C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2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C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96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A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1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4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16610C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7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1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F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D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7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A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0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5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5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1A2B8E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4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1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2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F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B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B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7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B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6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8B55D6" w:rsidRPr="008B55D6" w14:paraId="5E805CB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F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0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A1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3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3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D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6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2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8B55D6" w:rsidRPr="008B55D6" w14:paraId="54ABEB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1D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4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E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C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C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4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9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0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C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8B55D6" w:rsidRPr="008B55D6" w14:paraId="23A13FE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FA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0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39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A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4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E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9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8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F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8B55D6" w:rsidRPr="008B55D6" w14:paraId="22FF53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5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8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F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B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E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5C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B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A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F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714637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E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3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9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A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E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8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3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F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F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2D9A44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EE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A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B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3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D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F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3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D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1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3DBBB13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B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2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6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9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8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4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C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2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D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321C3AD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85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2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F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D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3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26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8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E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3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406FC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2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A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3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E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7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C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C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2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F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2979B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6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D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F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D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C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7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4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4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71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3C3EC0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3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3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E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6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C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C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3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1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A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A7F7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C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C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B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E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4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7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0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4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1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8B55D6" w:rsidRPr="008B55D6" w14:paraId="1DBFF6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6F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2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0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8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B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49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9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7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E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8B55D6" w:rsidRPr="008B55D6" w14:paraId="7AC8DA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2D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66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2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3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7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5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4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6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3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44076E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A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1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7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A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3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7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F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8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6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4A31488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7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C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7B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8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E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2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B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4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A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77CC33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D5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2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1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2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0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D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C4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D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8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20ED76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D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1B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1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E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7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9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5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6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5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8B55D6" w:rsidRPr="008B55D6" w14:paraId="6326CF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D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9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6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E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1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6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3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2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7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8B55D6" w:rsidRPr="008B55D6" w14:paraId="0BCD00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6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"Цифровое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1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6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0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8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C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5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C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6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8B55D6" w:rsidRPr="008B55D6" w14:paraId="0FEC83D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4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E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7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3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7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2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2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6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1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8B55D6" w:rsidRPr="008B55D6" w14:paraId="4B77FD0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3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9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7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C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3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D2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F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8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2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8B55D6" w:rsidRPr="008B55D6" w14:paraId="30048F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7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8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1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B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D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0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D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4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9E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8B55D6" w:rsidRPr="008B55D6" w14:paraId="2099E0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5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3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DC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B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C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E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7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7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B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8B55D6" w:rsidRPr="008B55D6" w14:paraId="166625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B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81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E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4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A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B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F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A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0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8B55D6" w:rsidRPr="008B55D6" w14:paraId="5B0F83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A03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9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9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5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0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6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1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1D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D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8B55D6" w:rsidRPr="008B55D6" w14:paraId="16DE2CB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9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B6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5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B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C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4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0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A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9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8B55D6" w:rsidRPr="008B55D6" w14:paraId="7BDA51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1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41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B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5E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D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D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F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6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E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8B55D6" w:rsidRPr="008B55D6" w14:paraId="711DF5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5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6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09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B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D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7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C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0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1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8B55D6" w:rsidRPr="008B55D6" w14:paraId="58E107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9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2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3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EF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5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17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8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4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8B55D6" w:rsidRPr="008B55D6" w14:paraId="2D926D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6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B0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B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B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9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3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B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0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5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8B55D6" w:rsidRPr="008B55D6" w14:paraId="59C391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BA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09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F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3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1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5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4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A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8B55D6" w:rsidRPr="008B55D6" w14:paraId="53A2DB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5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71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FF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4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F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2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4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B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2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8B55D6" w:rsidRPr="008B55D6" w14:paraId="7D8FE0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1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F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E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A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B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3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D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0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A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8B55D6" w:rsidRPr="008B55D6" w14:paraId="057B71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0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F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C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8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E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4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E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4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7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8B55D6" w:rsidRPr="008B55D6" w14:paraId="2A7E7D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E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F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3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1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F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4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6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5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3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8B55D6" w:rsidRPr="008B55D6" w14:paraId="4F14B8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6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2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8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A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4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6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39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B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8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8B55D6" w:rsidRPr="008B55D6" w14:paraId="61FE96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1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6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8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8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D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0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0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3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E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8B55D6" w:rsidRPr="008B55D6" w14:paraId="1FD101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4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C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4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B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9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0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1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5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C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54E7AC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9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A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9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9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A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7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F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A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D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2DA298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F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A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4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0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3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F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0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A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6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12A4418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E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B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F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C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E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2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2C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2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3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030EAF9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0F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F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8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3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5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F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E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F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2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043E6B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2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D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B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7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FF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4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8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6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E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41D5DE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C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68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3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2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6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E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E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A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18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00FB67A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35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4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E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6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5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A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7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C0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A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4C1CFB4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81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E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F8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A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B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4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B4E" w14:textId="77777777" w:rsidR="008B55D6" w:rsidRPr="008B55D6" w:rsidRDefault="008B55D6" w:rsidP="00B97B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="00B97BF4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7BF4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7BF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3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4 736 746,4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2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4 548 279,4</w:t>
            </w:r>
          </w:p>
        </w:tc>
      </w:tr>
      <w:tr w:rsidR="008B55D6" w:rsidRPr="008B55D6" w14:paraId="3D9F40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E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7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A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D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1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F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1 934 563,7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6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F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8B55D6" w:rsidRPr="008B55D6" w14:paraId="40060B5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2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EC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2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D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C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A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E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1 933 927,1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BB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7C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8B55D6" w:rsidRPr="008B55D6" w14:paraId="5F684C6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9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E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2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3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7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10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F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1 933 727,1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1 953 011,7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C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8B55D6" w:rsidRPr="008B55D6" w14:paraId="042AC8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07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7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E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F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A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3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1 872 303,4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0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1 891 588,0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DB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1 839 470,3</w:t>
            </w:r>
          </w:p>
        </w:tc>
      </w:tr>
      <w:tr w:rsidR="008B55D6" w:rsidRPr="008B55D6" w14:paraId="3F3F97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E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9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E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D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B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3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9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445 712,4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2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513 861,0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B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446 117,3</w:t>
            </w:r>
          </w:p>
        </w:tc>
      </w:tr>
      <w:tr w:rsidR="008B55D6" w:rsidRPr="008B55D6" w14:paraId="10719C5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A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F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B6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9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0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D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C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5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E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8B55D6" w:rsidRPr="008B55D6" w14:paraId="76A0D78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89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8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E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7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2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F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5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A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4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8B55D6" w:rsidRPr="008B55D6" w14:paraId="59ADA9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8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6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C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5A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0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F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6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445 262,4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B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513 541,0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4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445 797,3</w:t>
            </w:r>
          </w:p>
        </w:tc>
      </w:tr>
      <w:tr w:rsidR="008B55D6" w:rsidRPr="008B55D6" w14:paraId="0E91B5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FC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9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7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1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0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A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7E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9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F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8B55D6" w:rsidRPr="008B55D6" w14:paraId="62158F0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BD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2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7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6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2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3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E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216 948,9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8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7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8B55D6" w:rsidRPr="008B55D6" w14:paraId="192DF8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7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8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5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7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4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F8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9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3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D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8B55D6" w:rsidRPr="008B55D6" w14:paraId="02E77E8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6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4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4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A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E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E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3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6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001974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6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1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7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A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4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A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4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1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A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16559B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A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6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8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E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CB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1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F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D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E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8B55D6" w:rsidRPr="008B55D6" w14:paraId="6FC899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E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0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6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6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B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B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3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E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2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8B55D6" w:rsidRPr="008B55D6" w14:paraId="1BD5B8D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E5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6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4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2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6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6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2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8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5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8B55D6" w:rsidRPr="008B55D6" w14:paraId="59EF78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B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15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6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B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4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A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2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5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8B55D6" w:rsidRPr="008B55D6" w14:paraId="50A6FC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B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2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F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D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A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E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1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1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F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8B55D6" w:rsidRPr="008B55D6" w14:paraId="1C09EA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4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F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0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B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E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B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40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D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3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8B55D6" w:rsidRPr="008B55D6" w14:paraId="177627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6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D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A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F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B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2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5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54 355,0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3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C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24BC0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7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C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1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2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2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68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B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6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A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18E39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6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5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0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F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5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D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3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9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26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7D630F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8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6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66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7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E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9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B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4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7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00A74E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3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5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8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5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A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3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9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1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C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B6DC9C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6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0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F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6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8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8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8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2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C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A4352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3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8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7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F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DF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1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F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8B55D6" w:rsidRPr="008B55D6" w14:paraId="3D420C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C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D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9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D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07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D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A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7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D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8B55D6" w:rsidRPr="008B55D6" w14:paraId="20DCD8C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7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6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F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C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D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B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7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A3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F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8B55D6" w:rsidRPr="008B55D6" w14:paraId="6D6040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71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D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B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C3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4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F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7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0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9A48A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D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C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A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C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0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C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2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A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2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1F35CB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2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D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C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2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3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A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3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E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6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FEC42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BD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8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F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7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1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A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0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E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A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</w:tr>
      <w:tr w:rsidR="008B55D6" w:rsidRPr="008B55D6" w14:paraId="1C81F0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2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5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59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8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C5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5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B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1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8B55D6" w:rsidRPr="008B55D6" w14:paraId="53B6BD3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A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7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F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9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E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5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A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49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D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8B55D6" w:rsidRPr="008B55D6" w14:paraId="66FC29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E49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C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9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0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3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9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6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00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6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8B55D6" w:rsidRPr="008B55D6" w14:paraId="022B77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E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C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7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1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F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4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65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D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8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8B55D6" w:rsidRPr="008B55D6" w14:paraId="5F9C93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3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2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5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D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0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6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A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0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6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8B55D6" w:rsidRPr="008B55D6" w14:paraId="79845B3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B6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C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1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0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8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0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4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7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0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8B55D6" w:rsidRPr="008B55D6" w14:paraId="0C031A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3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2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A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3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7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8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B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6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B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510A5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A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2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5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CC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B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C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E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1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A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26D75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78A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8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2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1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B7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4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8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F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5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C6E221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7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E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7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5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1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1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9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E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07628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C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1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6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B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F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5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5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FBF7FE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94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0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6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5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9E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A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E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8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A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032C0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8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6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1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6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C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0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8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A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E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A39B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5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безбарьерной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C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1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E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5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F8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E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6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5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5D2D2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0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0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C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E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4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4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B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1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BBBF7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5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2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3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F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A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5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6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0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1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57BE75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FB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F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6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7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8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B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8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F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F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992700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2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5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3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E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D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AC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0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E0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78D8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8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F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8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0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4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6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2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2 464 769,3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7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E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8B55D6" w:rsidRPr="008B55D6" w14:paraId="0B122F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4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2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0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E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F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9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5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2 464 358,1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93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9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8B55D6" w:rsidRPr="008B55D6" w14:paraId="19ED47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0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F9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6E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B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B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3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2 463 271,1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9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2 525 670,5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28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2 431 047,7</w:t>
            </w:r>
          </w:p>
        </w:tc>
      </w:tr>
      <w:tr w:rsidR="008B55D6" w:rsidRPr="008B55D6" w14:paraId="2A094E7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1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7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A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2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C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1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1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2 191 522,8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0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A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8B55D6" w:rsidRPr="008B55D6" w14:paraId="7A5250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40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3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8A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7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5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A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99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405 349,8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6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B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8B55D6" w:rsidRPr="008B55D6" w14:paraId="20FAB0E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0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8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8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4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D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C6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4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F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C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8B55D6" w:rsidRPr="008B55D6" w14:paraId="6A0D25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9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59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7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F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7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D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A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6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6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8B55D6" w:rsidRPr="008B55D6" w14:paraId="6F27219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18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E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B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7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7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C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8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04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D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8B55D6" w:rsidRPr="008B55D6" w14:paraId="574B6D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9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2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D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1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4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E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8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3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C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8B55D6" w:rsidRPr="008B55D6" w14:paraId="1913CB1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E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7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4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1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5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1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1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404 163,8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5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C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8B55D6" w:rsidRPr="008B55D6" w14:paraId="12DF98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9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B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2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0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A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68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249 362,6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5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F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8B55D6" w:rsidRPr="008B55D6" w14:paraId="2D6681F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96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D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0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E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E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4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6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7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0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8B55D6" w:rsidRPr="008B55D6" w14:paraId="35D71C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87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0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C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5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C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2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7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9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F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8B55D6" w:rsidRPr="008B55D6" w14:paraId="2FD0E99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D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1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62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B3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87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5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9F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3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5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8B55D6" w:rsidRPr="008B55D6" w14:paraId="2BD778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1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2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1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A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9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5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C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E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1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8B55D6" w:rsidRPr="008B55D6" w14:paraId="69536B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CF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C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B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F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A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5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9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B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40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8B55D6" w:rsidRPr="008B55D6" w14:paraId="0E16BE9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E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C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0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B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D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0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A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A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C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8B55D6" w:rsidRPr="008B55D6" w14:paraId="685F4A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65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6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B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D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D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2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2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4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8B55D6" w:rsidRPr="008B55D6" w14:paraId="049FB3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4C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B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9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3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0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5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1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C9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2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8B55D6" w:rsidRPr="008B55D6" w14:paraId="77F9E0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2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4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3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8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1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3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3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6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2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8B55D6" w:rsidRPr="008B55D6" w14:paraId="56EDA8E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2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1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31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7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B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1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B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A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4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8B55D6" w:rsidRPr="008B55D6" w14:paraId="2B7CF5D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3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6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9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9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0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20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8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5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F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8B55D6" w:rsidRPr="008B55D6" w14:paraId="18D67E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B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A0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4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5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6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2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4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D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6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8B55D6" w:rsidRPr="008B55D6" w14:paraId="71DC347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F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8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3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3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A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0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E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2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99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8B55D6" w:rsidRPr="008B55D6" w14:paraId="4A544CC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1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2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D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9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8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3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1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2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8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8B55D6" w:rsidRPr="008B55D6" w14:paraId="156EFD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1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1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6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7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3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2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7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246 075,9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4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255 742,7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2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255 937,8</w:t>
            </w:r>
          </w:p>
        </w:tc>
      </w:tr>
      <w:tr w:rsidR="008B55D6" w:rsidRPr="008B55D6" w14:paraId="2EE08C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C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A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0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D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D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3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A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B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9D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8B55D6" w:rsidRPr="008B55D6" w14:paraId="22B7B2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9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6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5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0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6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7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7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9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6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8B55D6" w:rsidRPr="008B55D6" w14:paraId="2B8FFE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7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0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D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2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4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C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1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5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8B55D6" w:rsidRPr="008B55D6" w14:paraId="6BB914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8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A8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0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F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5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96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A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D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8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8B55D6" w:rsidRPr="008B55D6" w14:paraId="0F7F2A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6F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F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5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1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F0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E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6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1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C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8B55D6" w:rsidRPr="008B55D6" w14:paraId="791537E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C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5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3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E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C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7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7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80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9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8B55D6" w:rsidRPr="008B55D6" w14:paraId="53A737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CB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9B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4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4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E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7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C5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B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6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8B55D6" w:rsidRPr="008B55D6" w14:paraId="6098DF1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7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C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4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2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9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5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9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A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8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2ACFCA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D5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C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2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7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B8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0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70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5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5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5485C2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1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F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1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A2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2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3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6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7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02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C31CA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9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B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7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6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6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3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1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C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7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8B55D6" w:rsidRPr="008B55D6" w14:paraId="290AD74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3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7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2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1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E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2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6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8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B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8B55D6" w:rsidRPr="008B55D6" w14:paraId="5B5A8A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4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9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C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F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7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D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9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6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5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8B55D6" w:rsidRPr="008B55D6" w14:paraId="3E6EA5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45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4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3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2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C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A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A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3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8B55D6" w:rsidRPr="008B55D6" w14:paraId="329B1CB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B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5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3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1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E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8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0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A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C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8B55D6" w:rsidRPr="008B55D6" w14:paraId="10D7EC0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6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16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2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D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6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A5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F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8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A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8B55D6" w:rsidRPr="008B55D6" w14:paraId="4798DE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5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2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7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5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9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7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2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3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9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8B55D6" w:rsidRPr="008B55D6" w14:paraId="302A2C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2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F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5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5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C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8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47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D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E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8B55D6" w:rsidRPr="008B55D6" w14:paraId="513DD4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E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B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A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A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D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3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6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8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8B55D6" w:rsidRPr="008B55D6" w14:paraId="6F31B3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A8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A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B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1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3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4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B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D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7F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8B55D6" w:rsidRPr="008B55D6" w14:paraId="7489B67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EE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D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3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0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C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D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0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D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8B55D6" w:rsidRPr="008B55D6" w14:paraId="461D0A0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9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05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D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E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B5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D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0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A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82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8B55D6" w:rsidRPr="008B55D6" w14:paraId="22F8FB4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0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E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4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9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D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2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E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0B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4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8B55D6" w:rsidRPr="008B55D6" w14:paraId="1C2501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7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5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A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5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F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08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1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3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6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8B55D6" w:rsidRPr="008B55D6" w14:paraId="50142D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B3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3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5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99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C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0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8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E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D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8B55D6" w:rsidRPr="008B55D6" w14:paraId="7E70C2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E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C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6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E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8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7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6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F7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B55D6" w:rsidRPr="008B55D6" w14:paraId="02622F2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2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8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B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B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D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D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2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B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D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B55D6" w:rsidRPr="008B55D6" w14:paraId="3147048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AF5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F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2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6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C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9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3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74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A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8B55D6" w:rsidRPr="008B55D6" w14:paraId="4940DE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D0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5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2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5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3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1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CA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7D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5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8B55D6" w:rsidRPr="008B55D6" w14:paraId="1ADB828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5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D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B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F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16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F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A4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03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A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8B55D6" w:rsidRPr="008B55D6" w14:paraId="023EF9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6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A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5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7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B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F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E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C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7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8B55D6" w:rsidRPr="008B55D6" w14:paraId="231721B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9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F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7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2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00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EF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0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0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F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8B55D6" w:rsidRPr="008B55D6" w14:paraId="6D5572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7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D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E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A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B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C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6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2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F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8B55D6" w:rsidRPr="008B55D6" w14:paraId="39252F1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C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0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5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C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F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1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86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5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C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8B55D6" w:rsidRPr="008B55D6" w14:paraId="6E99C4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3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3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3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3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9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8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2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1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A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15ED6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4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6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F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2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8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2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5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A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3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15B15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6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E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1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0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8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9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B3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B3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4CC985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3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7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3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81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4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2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4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9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8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8B55D6" w:rsidRPr="008B55D6" w14:paraId="766CAC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C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1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5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5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7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7A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F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A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5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8B55D6" w:rsidRPr="008B55D6" w14:paraId="01C87A8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6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E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A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D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8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4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C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6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5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8B55D6" w:rsidRPr="008B55D6" w14:paraId="2D9197A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6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8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3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2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5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D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8D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6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2A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8B55D6" w:rsidRPr="008B55D6" w14:paraId="11EE9F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7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D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26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A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7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6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A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48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A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8B55D6" w:rsidRPr="008B55D6" w14:paraId="7FF415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1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0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6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2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A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3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3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F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3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8B55D6" w:rsidRPr="008B55D6" w14:paraId="07940C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5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7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0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7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D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6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4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B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8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8B55D6" w:rsidRPr="008B55D6" w14:paraId="607F1D0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C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82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0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8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E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C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3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F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D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57BE6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B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E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9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8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B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1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D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6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00780A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E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4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B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6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2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B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5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8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C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B0E60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5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6B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F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1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F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7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8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6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A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C5621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B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E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E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8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2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1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C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9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4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0EE809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7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B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F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1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AB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D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E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E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4F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3A9E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84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2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0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1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9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F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D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A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69F1EC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D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CC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F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4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9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4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4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6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6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807D4D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0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0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F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D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3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AE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A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A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E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92081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D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7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C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4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B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C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D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4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5C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D42658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4F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1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6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4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D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F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0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E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6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C6275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8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3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7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5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7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4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4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4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F68C8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A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3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3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C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81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4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7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7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8B55D6" w:rsidRPr="008B55D6" w14:paraId="54491E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E4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A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4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4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FE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F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5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2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4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8B55D6" w:rsidRPr="008B55D6" w14:paraId="7114CD1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A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1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C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F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2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2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D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1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8B55D6" w:rsidRPr="008B55D6" w14:paraId="008709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0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3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E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9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5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9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E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3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2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8B55D6" w:rsidRPr="008B55D6" w14:paraId="0D4288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BF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F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8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A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C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E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0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7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8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8B55D6" w:rsidRPr="008B55D6" w14:paraId="56405A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1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3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7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5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5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5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2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8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2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8B55D6" w:rsidRPr="008B55D6" w14:paraId="6C2F15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6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C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1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0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E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1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7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B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2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8B55D6" w:rsidRPr="008B55D6" w14:paraId="57A2C4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AD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9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B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6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0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7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6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1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2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8B55D6" w:rsidRPr="008B55D6" w14:paraId="320FAAC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43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9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9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C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A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A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C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5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8B55D6" w:rsidRPr="008B55D6" w14:paraId="5CF06D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4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1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D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6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1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E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4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B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D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8B55D6" w:rsidRPr="008B55D6" w14:paraId="430FAB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46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4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0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8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E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F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D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DF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9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8B55D6" w:rsidRPr="008B55D6" w14:paraId="1F3A60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2D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BC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1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9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5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3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A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8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7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8B55D6" w:rsidRPr="008B55D6" w14:paraId="54D983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1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A4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7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F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04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E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E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9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6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8B55D6" w:rsidRPr="008B55D6" w14:paraId="3BFF556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8F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2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C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7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D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5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5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A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A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8B55D6" w:rsidRPr="008B55D6" w14:paraId="41085A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9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7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60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2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B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2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B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0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5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8B55D6" w:rsidRPr="008B55D6" w14:paraId="108924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0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F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2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7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E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2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6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A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3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1A5C93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4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9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9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A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1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3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B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2F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8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7A9F5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C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4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C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5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C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9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A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33B45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E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0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8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E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1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5A4" w14:textId="77777777" w:rsidR="008B55D6" w:rsidRPr="008B55D6" w:rsidRDefault="00B97BF4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2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101 557,4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8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64 230,9</w:t>
            </w:r>
          </w:p>
        </w:tc>
      </w:tr>
      <w:tr w:rsidR="008B55D6" w:rsidRPr="008B55D6" w14:paraId="6DA5B4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7A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3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2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38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2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D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5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0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</w:tr>
      <w:tr w:rsidR="008B55D6" w:rsidRPr="008B55D6" w14:paraId="4348017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7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9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6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4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E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A0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4F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7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01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8B55D6" w:rsidRPr="008B55D6" w14:paraId="011748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C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A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D6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C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4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0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C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7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5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8B55D6" w:rsidRPr="008B55D6" w14:paraId="4BBE1A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19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34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B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A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A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14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8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7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D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8B55D6" w:rsidRPr="008B55D6" w14:paraId="36EB6CD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B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4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3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55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CE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9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0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5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4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8B55D6" w:rsidRPr="008B55D6" w14:paraId="3BC7FD8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D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3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E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A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B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F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F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4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A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8B55D6" w:rsidRPr="008B55D6" w14:paraId="619191D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3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A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F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9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E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A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6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8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7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8B55D6" w:rsidRPr="008B55D6" w14:paraId="46D39EB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8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9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C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42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3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2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D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2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3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8B55D6" w:rsidRPr="008B55D6" w14:paraId="41A30A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AE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2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6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B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6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B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54 778,0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6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1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8B55D6" w:rsidRPr="008B55D6" w14:paraId="7037DE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8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B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5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C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B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DB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C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54 778,0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9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D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8B55D6" w:rsidRPr="008B55D6" w14:paraId="4A9C3A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B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4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5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D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3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7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3B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B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3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8B55D6" w:rsidRPr="008B55D6" w14:paraId="6AD7F3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B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53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4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3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D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4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F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7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3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8B55D6" w:rsidRPr="008B55D6" w14:paraId="272B33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7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0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9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F9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4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90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8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B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E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8B55D6" w:rsidRPr="008B55D6" w14:paraId="52ED11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45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5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28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AA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9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7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07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A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1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8B55D6" w:rsidRPr="008B55D6" w14:paraId="495C25B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DA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8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2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D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8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B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C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4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8B55D6" w:rsidRPr="008B55D6" w14:paraId="464179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A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2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6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5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5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97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0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C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8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8B55D6" w:rsidRPr="008B55D6" w14:paraId="03B1D36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1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D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2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0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E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B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5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1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B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8B55D6" w:rsidRPr="008B55D6" w14:paraId="3E1548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A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D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A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0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3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3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F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5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F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</w:tr>
      <w:tr w:rsidR="008B55D6" w:rsidRPr="008B55D6" w14:paraId="1EB99C0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8F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7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A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7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1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D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A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E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B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8B55D6" w:rsidRPr="008B55D6" w14:paraId="6C7718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C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1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7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1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6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5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F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A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1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8B55D6" w:rsidRPr="008B55D6" w14:paraId="42CBA2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4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A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A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8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1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E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2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F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F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6E5737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0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D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B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B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40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7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C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5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2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4FBDC8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25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9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5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0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6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3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0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C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F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8B55D6" w:rsidRPr="008B55D6" w14:paraId="0C5352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5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3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E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D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C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E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E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9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A3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8B55D6" w:rsidRPr="008B55D6" w14:paraId="5119742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46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1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F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8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B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6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5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3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9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8B55D6" w:rsidRPr="008B55D6" w14:paraId="5CF8E5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D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C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A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C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D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4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B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2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C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8B55D6" w:rsidRPr="008B55D6" w14:paraId="053276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5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F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E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4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E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9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E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2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3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8B55D6" w:rsidRPr="008B55D6" w14:paraId="3FEF75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C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E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F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F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0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3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FC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C8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F5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8B55D6" w:rsidRPr="008B55D6" w14:paraId="310C05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1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D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E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6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B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C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7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D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2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8B55D6" w:rsidRPr="008B55D6" w14:paraId="621E6E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4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8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8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B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B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ED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1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9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B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8B55D6" w:rsidRPr="008B55D6" w14:paraId="06BADE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E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F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E8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E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C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2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67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1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C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8B55D6" w:rsidRPr="008B55D6" w14:paraId="7D0C324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0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9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D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E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C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25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A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F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E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8B55D6" w:rsidRPr="008B55D6" w14:paraId="04F370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C5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5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0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9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A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3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1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8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8B55D6" w:rsidRPr="008B55D6" w14:paraId="6632997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02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9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A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2D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E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0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B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F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1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</w:tr>
      <w:tr w:rsidR="008B55D6" w:rsidRPr="008B55D6" w14:paraId="22FEF56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98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80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9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F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B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4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C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23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C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</w:tr>
      <w:tr w:rsidR="008B55D6" w:rsidRPr="008B55D6" w14:paraId="319866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4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C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1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5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8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F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6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F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A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</w:tr>
      <w:tr w:rsidR="008B55D6" w:rsidRPr="008B55D6" w14:paraId="2106EF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0F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A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3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F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9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5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A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9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E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</w:tr>
      <w:tr w:rsidR="008B55D6" w:rsidRPr="008B55D6" w14:paraId="58EDCA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D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3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8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6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6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F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1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9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B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8B55D6" w:rsidRPr="008B55D6" w14:paraId="1DF4856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3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2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3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E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1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5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9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C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8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EE5E4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5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9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9D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6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3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3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4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C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B3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DA052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2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A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F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0C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7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9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D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1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3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5BF17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5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A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1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7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2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0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9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E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E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54FF2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F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C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7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F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30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8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3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6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6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A63DF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0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6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4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D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10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2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9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8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84C15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C0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3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0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F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7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7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1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8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E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61370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FF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7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9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2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C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5A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C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7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B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F6F166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C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9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8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0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1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40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6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C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B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19639F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28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B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7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D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3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2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B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E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6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C0F4C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A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C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1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5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9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F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8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D1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606DC7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D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1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E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2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7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0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C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3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7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47A513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4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A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A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0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9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7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C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7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2E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F65D79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8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A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5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8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E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B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0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C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2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4456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C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C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4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D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A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F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B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D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F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4CB66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3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9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9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0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A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A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0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4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2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</w:tr>
      <w:tr w:rsidR="008B55D6" w:rsidRPr="008B55D6" w14:paraId="2371EE8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A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F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C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9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D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70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6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A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D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8B55D6" w:rsidRPr="008B55D6" w14:paraId="1BDA28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6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2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8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A9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6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D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A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5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E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8B55D6" w:rsidRPr="008B55D6" w14:paraId="3A7009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B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C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6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D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1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1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58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F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8B55D6" w:rsidRPr="008B55D6" w14:paraId="24BC5E2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A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C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3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F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E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0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7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0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2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8B55D6" w:rsidRPr="008B55D6" w14:paraId="4BFE24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3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D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2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2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2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6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9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F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3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</w:tr>
      <w:tr w:rsidR="008B55D6" w:rsidRPr="008B55D6" w14:paraId="09047D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5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F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50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F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4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E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3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2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F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8B55D6" w:rsidRPr="008B55D6" w14:paraId="7F47F8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D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8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B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4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6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6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A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80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D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8B55D6" w:rsidRPr="008B55D6" w14:paraId="16B9656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1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1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2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4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4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9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69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0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6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8B55D6" w:rsidRPr="008B55D6" w14:paraId="7BC752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30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6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B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5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5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F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A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5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8B55D6" w:rsidRPr="008B55D6" w14:paraId="2B1EE9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4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3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5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9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4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8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D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E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0D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8B55D6" w:rsidRPr="008B55D6" w14:paraId="745DC0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D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C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C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F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5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D2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A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8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A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8B55D6" w:rsidRPr="008B55D6" w14:paraId="2250DB8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1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8A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CC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FE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D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0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7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F5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7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8B55D6" w:rsidRPr="008B55D6" w14:paraId="4C5199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D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8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F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7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A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A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A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E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8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8B55D6" w:rsidRPr="008B55D6" w14:paraId="2D053A0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7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0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5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C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B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B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1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0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2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8B55D6" w:rsidRPr="008B55D6" w14:paraId="686D28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5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A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4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1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7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B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1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0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5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8B55D6" w:rsidRPr="008B55D6" w14:paraId="03BE34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B0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1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6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B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3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5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F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9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1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8B55D6" w:rsidRPr="008B55D6" w14:paraId="470C51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7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F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66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3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0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0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6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D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4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8B55D6" w:rsidRPr="008B55D6" w14:paraId="3905308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25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2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1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1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7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09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A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A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A3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8B55D6" w:rsidRPr="008B55D6" w14:paraId="38E212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57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B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B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8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DC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D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0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B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3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8B55D6" w:rsidRPr="008B55D6" w14:paraId="0639313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2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1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9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6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3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3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D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9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B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8B55D6" w:rsidRPr="008B55D6" w14:paraId="6DE5A1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1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5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05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F6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E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9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2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E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E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8B55D6" w:rsidRPr="008B55D6" w14:paraId="5AA3AE3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B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D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0C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8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A6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2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3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8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0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7874E1F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8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B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0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C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C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A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7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3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C0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18D7B49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C02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9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1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A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2D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F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C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1 094 159,9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5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897 034,7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F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885 322,5</w:t>
            </w:r>
          </w:p>
        </w:tc>
      </w:tr>
      <w:tr w:rsidR="008B55D6" w:rsidRPr="008B55D6" w14:paraId="20FBB4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9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FD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7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3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D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A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7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2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5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910F41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4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5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B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B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E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4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C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5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0350CC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9B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B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3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7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0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3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AB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4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B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F45DC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5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C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D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2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1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C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7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D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7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990E05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A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B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9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3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2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B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F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8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247E2C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3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6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A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A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5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177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A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C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3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844A8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B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5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B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F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A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5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2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B8957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A3A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E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F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B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5B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9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9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1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9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17B2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19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E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2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F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8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7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2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1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87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28C483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B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A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7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9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2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8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A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6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8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3C53AD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5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4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2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9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C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1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1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A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7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4A36F9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DF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F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2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32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E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4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8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2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A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2297EC4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89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2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E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1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1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5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E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0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A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78E56E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D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7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D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B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0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4D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7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1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0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60C06AB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1F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A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1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C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7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5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1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4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3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24E777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2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4F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F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F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A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1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B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4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1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4043386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CB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4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E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E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9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C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4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A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A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F5EB8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2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95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2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F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7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E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9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E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9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551B24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D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A4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58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3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D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6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C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A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D9B67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7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C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C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8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6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6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0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2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3EB3C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4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8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E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2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A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8B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7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8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8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6835B2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0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0C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D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8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70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D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1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1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AB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5BBEA89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8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2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D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9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F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A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3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D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3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572028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9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8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C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2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1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3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A4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E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438769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A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9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A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7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2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FF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9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C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6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849033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7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8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5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5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C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9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7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6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5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BE7375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3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2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6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5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1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A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2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9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1AEDFB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42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A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D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7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3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0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A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03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3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71AAC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FB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E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1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EE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D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19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2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4F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C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43B4D73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FD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7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0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A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F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B0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2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7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0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008AD8D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C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9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1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2E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3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1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9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2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460865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4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E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3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5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1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5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D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0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F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B55D6" w:rsidRPr="008B55D6" w14:paraId="57D3ACC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72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C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4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8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1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3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8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5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0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5B3639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0B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9C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FB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E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32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40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3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1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5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5F369CD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8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D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2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5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1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66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0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8C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E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649E30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57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1B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D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D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B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F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3F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E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24FCD1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D6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2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4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1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4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D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0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F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0B5CC5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78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0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D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E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D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2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B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0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1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7B24EB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D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A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E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9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2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B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A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E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B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1B65AB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7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C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F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7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1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C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5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D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2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8B55D6" w:rsidRPr="008B55D6" w14:paraId="337EC3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E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F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0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D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E4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3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3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9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C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11CDB1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6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0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D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B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2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7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7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1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B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87723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9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C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2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0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A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1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4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91A3E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4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C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5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D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D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59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B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C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0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02C1EB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9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C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3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0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96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0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11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5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3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13626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7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5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9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B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1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75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0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3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D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59E217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C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8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B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A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0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8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7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E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9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87E58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3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C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7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E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6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5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0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9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7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E3E8A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9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1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2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3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E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4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2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5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F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6A3FC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09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3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C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2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9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7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5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A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AC974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76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C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1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3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2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A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7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E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A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8489F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8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E5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2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E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7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1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B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B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DF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3CF582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6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B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7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A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0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D4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4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8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F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7F4376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B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4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F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F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0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2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99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1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C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4CC3FB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6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F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4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2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A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A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1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8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9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77D0A04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4B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F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E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4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8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0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0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5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8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360240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C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F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0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9E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8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E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1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6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1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4A3232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32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6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1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9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5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9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1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E5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9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4EC706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B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3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9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3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5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9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F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E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9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19E6CD9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E2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E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B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0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1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6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1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B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C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8B55D6" w:rsidRPr="008B55D6" w14:paraId="6360940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4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A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4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4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6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1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6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162 419,1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8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154 251,1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E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154 923,3</w:t>
            </w:r>
          </w:p>
        </w:tc>
      </w:tr>
      <w:tr w:rsidR="008B55D6" w:rsidRPr="008B55D6" w14:paraId="3F3377F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7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3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18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6D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3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D9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5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136 973,6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A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4E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8B55D6" w:rsidRPr="008B55D6" w14:paraId="3BF35A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C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2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D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C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A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B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0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136 404,1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B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ED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8B55D6" w:rsidRPr="008B55D6" w14:paraId="2CDE41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7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A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D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7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F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A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1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5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7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8B55D6" w:rsidRPr="008B55D6" w14:paraId="088ABB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FF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1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0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7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1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D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2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B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C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8B55D6" w:rsidRPr="008B55D6" w14:paraId="1A478C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D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8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D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8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6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2F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D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4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5F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8B55D6" w:rsidRPr="008B55D6" w14:paraId="0F5AA6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1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4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B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7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D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7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2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A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4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8B55D6" w:rsidRPr="008B55D6" w14:paraId="4DCC3AE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3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5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5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3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4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6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07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8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A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8B55D6" w:rsidRPr="008B55D6" w14:paraId="6B62139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6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4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D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3C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4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E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A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4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4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8B55D6" w:rsidRPr="008B55D6" w14:paraId="137572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F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E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E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9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CE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0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1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9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7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8B55D6" w:rsidRPr="008B55D6" w14:paraId="3C79314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7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1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4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A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B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1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5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1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0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8B55D6" w:rsidRPr="008B55D6" w14:paraId="708423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CF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D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3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0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4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F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5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4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9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8B55D6" w:rsidRPr="008B55D6" w14:paraId="2420DA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3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9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2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0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5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44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1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A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9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8B55D6" w:rsidRPr="008B55D6" w14:paraId="31E1BA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2C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7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C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2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4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0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1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C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9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8B55D6" w:rsidRPr="008B55D6" w14:paraId="5B70B58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D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0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5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AB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2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3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9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6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A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5E08F4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76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C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C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F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8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7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A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D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4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3A391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7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8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77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5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0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4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4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A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38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E275C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99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6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C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4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0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16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F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7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4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D66CCC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F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F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D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1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0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3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A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EAD9E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2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5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2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6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B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0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3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E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0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DB0211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F7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5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A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3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8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B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7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1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D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8B55D6" w:rsidRPr="008B55D6" w14:paraId="238142F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F9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E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9C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6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9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5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FC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8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2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8B55D6" w:rsidRPr="008B55D6" w14:paraId="4C7F17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0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7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4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E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B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8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E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1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4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8B55D6" w:rsidRPr="008B55D6" w14:paraId="4BAF198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B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межрегиональное и межмуниципальное сотрудничество"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E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0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18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1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2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A3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A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C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8B55D6" w:rsidRPr="008B55D6" w14:paraId="440945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7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7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3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C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8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5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B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F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1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13574DC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6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0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C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C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A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49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8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9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D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6E869C3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2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4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B1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8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7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A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3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0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5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66638F0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9B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E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44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2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6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5A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4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1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F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0F8A800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E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B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F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F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F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1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F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2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D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56F3C9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C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F6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C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B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7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E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C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1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9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8B55D6" w:rsidRPr="008B55D6" w14:paraId="49CED3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79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9A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E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5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D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9B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E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1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F5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8B55D6" w:rsidRPr="008B55D6" w14:paraId="399C7B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7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3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D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3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7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6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4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9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E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8B55D6" w:rsidRPr="008B55D6" w14:paraId="7366A4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F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D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9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8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A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0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5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7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8B55D6" w:rsidRPr="008B55D6" w14:paraId="717B7F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9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2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5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3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9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9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7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C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3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8B55D6" w:rsidRPr="008B55D6" w14:paraId="4CDB99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FF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C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3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B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C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4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8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A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1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8B55D6" w:rsidRPr="008B55D6" w14:paraId="38FD4A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96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9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70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25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98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1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B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6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8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61DDD0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7A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3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1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B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4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1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9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9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9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139CF94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C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F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A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9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A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F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D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4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7EEF68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9C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8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E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E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C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70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7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E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0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0D3873B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6E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6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D3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D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D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7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6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B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9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24E5E52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1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F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F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8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B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6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B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1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2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45FD903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C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E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5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E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0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0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B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8A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49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8B55D6" w:rsidRPr="008B55D6" w14:paraId="0456530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A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C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1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A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6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D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E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366 780,4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55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368 716,1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356 686,1</w:t>
            </w:r>
          </w:p>
        </w:tc>
      </w:tr>
      <w:tr w:rsidR="008B55D6" w:rsidRPr="008B55D6" w14:paraId="3183AC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0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0F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A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9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2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329 432,3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0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338 088,3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B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325 158,3</w:t>
            </w:r>
          </w:p>
        </w:tc>
      </w:tr>
      <w:tr w:rsidR="008B55D6" w:rsidRPr="008B55D6" w14:paraId="0E604C8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1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B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F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F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2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7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F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327 988,3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5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338 088,3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35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325 158,3</w:t>
            </w:r>
          </w:p>
        </w:tc>
      </w:tr>
      <w:tr w:rsidR="008B55D6" w:rsidRPr="008B55D6" w14:paraId="32F86AE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6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8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0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E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9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D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5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2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5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8B55D6" w:rsidRPr="008B55D6" w14:paraId="4F93487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3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D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F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0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E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C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0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2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F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8B55D6" w:rsidRPr="008B55D6" w14:paraId="5C55EC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8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F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2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0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3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9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9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B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0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8B55D6" w:rsidRPr="008B55D6" w14:paraId="7329FD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6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5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0C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2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2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0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8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3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8B55D6" w:rsidRPr="008B55D6" w14:paraId="6031D3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F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AB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6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0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E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B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8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7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7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8B55D6" w:rsidRPr="008B55D6" w14:paraId="6D87C61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85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E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C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3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F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6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B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B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0E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8B55D6" w:rsidRPr="008B55D6" w14:paraId="4179B3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7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B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B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5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4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C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C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3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8B55D6" w:rsidRPr="008B55D6" w14:paraId="536D4D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9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3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C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2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0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7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7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3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FB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8B55D6" w:rsidRPr="008B55D6" w14:paraId="757750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2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2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9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7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B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C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221 362,3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0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C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8B55D6" w:rsidRPr="008B55D6" w14:paraId="2E75EF5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6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B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A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F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D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6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A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221 362,3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2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7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8B55D6" w:rsidRPr="008B55D6" w14:paraId="45F1E45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4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5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0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3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8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A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08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4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8B55D6" w:rsidRPr="008B55D6" w14:paraId="55A95E0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4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5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D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8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9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C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B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8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1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8B55D6" w:rsidRPr="008B55D6" w14:paraId="196015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5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91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56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B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A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4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8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4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8B55D6" w:rsidRPr="008B55D6" w14:paraId="20B453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A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39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A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B7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B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B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A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3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8B55D6" w:rsidRPr="008B55D6" w14:paraId="58254D6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E9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A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F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7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D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BF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E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5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0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</w:tr>
      <w:tr w:rsidR="008B55D6" w:rsidRPr="008B55D6" w14:paraId="5A78233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E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5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9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B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F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B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B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7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E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8B55D6" w:rsidRPr="008B55D6" w14:paraId="34569B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9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0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6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0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7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0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7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5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3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8B55D6" w:rsidRPr="008B55D6" w14:paraId="0A438F8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8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A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C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3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5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D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6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181 523,7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6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A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</w:tr>
      <w:tr w:rsidR="008B55D6" w:rsidRPr="008B55D6" w14:paraId="7D8346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DB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A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6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D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F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0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9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2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A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8B55D6" w:rsidRPr="008B55D6" w14:paraId="142127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E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E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E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D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C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C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9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9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</w:tr>
      <w:tr w:rsidR="008B55D6" w:rsidRPr="008B55D6" w14:paraId="1795812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9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7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E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0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1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F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2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1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8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35192C8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4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E7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2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3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B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50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0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1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4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8B55D6" w:rsidRPr="008B55D6" w14:paraId="25732B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2A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A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0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2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F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3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F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7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F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8B55D6" w:rsidRPr="008B55D6" w14:paraId="660C8FC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D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9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C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41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A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43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3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7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1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8B55D6" w:rsidRPr="008B55D6" w14:paraId="1DACC8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2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5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E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F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4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87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0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9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D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8B55D6" w:rsidRPr="008B55D6" w14:paraId="0E77749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1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1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D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8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E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9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F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5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2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8B55D6" w:rsidRPr="008B55D6" w14:paraId="0BDB47D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E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8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1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4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9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1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8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9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8B55D6" w:rsidRPr="008B55D6" w14:paraId="263FEF2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1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0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B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F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B8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F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E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3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6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8B55D6" w:rsidRPr="008B55D6" w14:paraId="6FA0E5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CB3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6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09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2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65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36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D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E4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A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8B55D6" w:rsidRPr="008B55D6" w14:paraId="26EFE42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1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F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1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E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C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B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1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7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F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8B55D6" w:rsidRPr="008B55D6" w14:paraId="23A814D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9A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7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C1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0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2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D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9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BF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F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8B55D6" w:rsidRPr="008B55D6" w14:paraId="444F904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6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D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5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D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5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C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E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6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A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8B55D6" w:rsidRPr="008B55D6" w14:paraId="31F25D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5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D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5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0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7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1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D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2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5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8B55D6" w:rsidRPr="008B55D6" w14:paraId="7E7EE0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26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7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D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0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C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9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A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2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3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8B55D6" w:rsidRPr="008B55D6" w14:paraId="07EDFFD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9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0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7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B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A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6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0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4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E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8B55D6" w:rsidRPr="008B55D6" w14:paraId="73755F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8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D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E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6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F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5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6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C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2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2CCE6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8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1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3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D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58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6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5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D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E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856F35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0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4C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6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6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E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AB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0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5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F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D9F5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8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8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E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D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C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2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D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3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0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AB04F9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9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6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E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C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1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7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A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5E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A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DFF4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D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3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1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3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C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2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D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B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1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9728D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0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2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1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C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7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83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A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2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1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E777EA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7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D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E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0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D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F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9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0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D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EFC576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1EF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B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2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C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A6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C2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90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0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B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BEFA9D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A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A0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A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2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8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9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D8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A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D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E0924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6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C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D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97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C8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7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C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9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8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4E17B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6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8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0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C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7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F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5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8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A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CC9E3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7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B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8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4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7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C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4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D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F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10 705,5</w:t>
            </w:r>
          </w:p>
        </w:tc>
      </w:tr>
      <w:tr w:rsidR="008B55D6" w:rsidRPr="008B55D6" w14:paraId="0662C8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A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5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AB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9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3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8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7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E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11E6A4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B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4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8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7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0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53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E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F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3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6B9A71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B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0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1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7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D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B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2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A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3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3AFF740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0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B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A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5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2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9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7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D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3364ED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3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2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F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D9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9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8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E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8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5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3798E61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8C5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0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E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3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6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A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47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B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8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8B55D6" w:rsidRPr="008B55D6" w14:paraId="29D5AD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1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D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B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7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B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0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1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C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5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6E85630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7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4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1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3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0F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E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3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7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1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0463824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F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1D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9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2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A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9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F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D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2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165360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3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4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6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DA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4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F7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3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F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1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0A5D4C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1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E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1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8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1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B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4D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F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0504D74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0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D9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F9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C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9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3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2D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D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A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4DD716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9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9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D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F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E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7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3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6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8B55D6" w:rsidRPr="008B55D6" w14:paraId="0A96DF0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0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2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E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33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5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7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E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D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8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8B55D6" w:rsidRPr="008B55D6" w14:paraId="65550A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3C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6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B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B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8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9C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E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2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E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8B55D6" w:rsidRPr="008B55D6" w14:paraId="608D30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B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3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C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3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5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2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6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0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E8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8B55D6" w:rsidRPr="008B55D6" w14:paraId="1F7807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B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F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D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5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7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3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F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6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2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8B55D6" w:rsidRPr="008B55D6" w14:paraId="5085963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8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C6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3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B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E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9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3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4B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4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8B55D6" w:rsidRPr="008B55D6" w14:paraId="1BD36CB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2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E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4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0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8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3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4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E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A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4AD800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35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9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D9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07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7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C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4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2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B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8B55D6" w:rsidRPr="008B55D6" w14:paraId="031824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B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F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3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B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9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C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A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D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0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8B55D6" w:rsidRPr="008B55D6" w14:paraId="546BD6E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7E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1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C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E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A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5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01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B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8B55D6" w:rsidRPr="008B55D6" w14:paraId="414268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B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B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9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3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F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3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E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4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D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8B55D6" w:rsidRPr="008B55D6" w14:paraId="6ABA1CB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2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9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E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5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E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0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F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DB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F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8B55D6" w:rsidRPr="008B55D6" w14:paraId="630FD6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4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2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9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9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9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0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F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A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4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2FB2AD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6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D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2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3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1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0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5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E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A2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3399541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76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1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E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2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D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7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F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0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2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54DCD86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6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5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43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D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9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C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9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0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5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52AAAE8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A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D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C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C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E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B4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5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AF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5C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0F3A1F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7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C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2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3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8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B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5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5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0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37DF10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E6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1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6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D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7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0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7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9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A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0B0E90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5D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B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3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C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D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E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0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40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3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8B55D6" w:rsidRPr="008B55D6" w14:paraId="16DC40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4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1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7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A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5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9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8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372 971,7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314 698,4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E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314 344,0</w:t>
            </w:r>
          </w:p>
        </w:tc>
      </w:tr>
      <w:tr w:rsidR="008B55D6" w:rsidRPr="008B55D6" w14:paraId="0508DC6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7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9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C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F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E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E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A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260 051,1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E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211 823,4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4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65EE87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4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7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6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4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2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C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A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9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5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D23412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B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0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A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E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3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0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8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6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2E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1015C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D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3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6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F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3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5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1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0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7F301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A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A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8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C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2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86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4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7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B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4E964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6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E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E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A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D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0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C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7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D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5CD8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8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9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4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D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4F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FB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B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D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B24F7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9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4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4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B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2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3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7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F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0960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6D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2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C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1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6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C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3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5F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6BF97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4E2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3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5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0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D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F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A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3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2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C0AD93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0A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B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0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B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0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F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5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259 653,4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E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7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52E523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8D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1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2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D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F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1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2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259 653,4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6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B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7D52C4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63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3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D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A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D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B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D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226 019,0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9E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D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5CE955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3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E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3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8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A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9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E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D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1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EC7C6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F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2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3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3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3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2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5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F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F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B317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D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3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C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2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1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7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6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5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88E1DE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2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D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0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3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D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A1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C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8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8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395F1B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A0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E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7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C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C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4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4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8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0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0778FDC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49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C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9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1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2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9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CD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D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2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8B55D6" w:rsidRPr="008B55D6" w14:paraId="708E64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F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"Модернизация и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DF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6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7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E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F2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1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15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A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13E4A0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1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F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1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A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7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4A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A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3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4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69ECC0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2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2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2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7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B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D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3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A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F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0D640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3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6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0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6B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A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B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8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4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E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19E22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40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D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5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2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E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E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B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B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4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8B55D6" w:rsidRPr="008B55D6" w14:paraId="25B455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5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C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1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E9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4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F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D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7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E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8B55D6" w:rsidRPr="008B55D6" w14:paraId="5E3A61E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E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7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3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1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3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A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9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1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7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8B55D6" w:rsidRPr="008B55D6" w14:paraId="0915AB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1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E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3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4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1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8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B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F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C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8B55D6" w:rsidRPr="008B55D6" w14:paraId="537219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D1D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8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0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A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C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E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1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C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A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8B55D6" w:rsidRPr="008B55D6" w14:paraId="52AA8B7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9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4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6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6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F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8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0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2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2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8B55D6" w:rsidRPr="008B55D6" w14:paraId="6D8A70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B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E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7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E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D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D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6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7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2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8B55D6" w:rsidRPr="008B55D6" w14:paraId="187124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0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EC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D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C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0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C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2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6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A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8B55D6" w:rsidRPr="008B55D6" w14:paraId="1F25E8C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B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3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2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9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6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D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1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5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7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8B55D6" w:rsidRPr="008B55D6" w14:paraId="3EE762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1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5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9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6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0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B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6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B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D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8B55D6" w:rsidRPr="008B55D6" w14:paraId="60EE1B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9F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3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5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3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3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F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D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8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1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8B55D6" w:rsidRPr="008B55D6" w14:paraId="7987D13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5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4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0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5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0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8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0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7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6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8B55D6" w:rsidRPr="008B55D6" w14:paraId="544C839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1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6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B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6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5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E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1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E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8B55D6" w:rsidRPr="008B55D6" w14:paraId="206819C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C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A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2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E4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F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0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B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B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3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B1541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C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B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E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5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6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C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E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F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9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8D54F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3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8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F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6E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9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1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A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7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7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6C3F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3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B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B8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6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F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6F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8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5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A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8B55D6" w:rsidRPr="008B55D6" w14:paraId="78C6BA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D5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1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0E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9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4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8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8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86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2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8B55D6" w:rsidRPr="008B55D6" w14:paraId="4BC3E9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D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5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E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4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4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D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0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3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5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8B55D6" w:rsidRPr="008B55D6" w14:paraId="5B6EE79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F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E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1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6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7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E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8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F5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8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8B55D6" w:rsidRPr="008B55D6" w14:paraId="0204B44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F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2C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D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3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8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2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C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31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C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8B55D6" w:rsidRPr="008B55D6" w14:paraId="3A2E1C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08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B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6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8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7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EF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C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6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B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8B55D6" w:rsidRPr="008B55D6" w14:paraId="2A3995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5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2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C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D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9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E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0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8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8B55D6" w:rsidRPr="008B55D6" w14:paraId="0BA2BB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E7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1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3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42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2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3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8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0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8B55D6" w:rsidRPr="008B55D6" w14:paraId="0FFD4F1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3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B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C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6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3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F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5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4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8E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</w:tr>
      <w:tr w:rsidR="008B55D6" w:rsidRPr="008B55D6" w14:paraId="717C4E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2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9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9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3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2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BE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E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F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1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8B55D6" w:rsidRPr="008B55D6" w14:paraId="7530987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AD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A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E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6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D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8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B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8B55D6" w:rsidRPr="008B55D6" w14:paraId="3C409A3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26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7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F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2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7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E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9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3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3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8B55D6" w:rsidRPr="008B55D6" w14:paraId="4E648C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5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2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1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E1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3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6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E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F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F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8B55D6" w:rsidRPr="008B55D6" w14:paraId="053D361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B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D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B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F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C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A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E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C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4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4FBEF2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7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C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0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1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7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D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7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8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0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264118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1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0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B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E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0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4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1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E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A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39FE10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5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9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C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6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C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2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0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E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B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8B55D6" w:rsidRPr="008B55D6" w14:paraId="48DEBCE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D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C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1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9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7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9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2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F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E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8B55D6" w:rsidRPr="008B55D6" w14:paraId="73CD2C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1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A5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4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F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9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1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AB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D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7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8B55D6" w:rsidRPr="008B55D6" w14:paraId="2C8A8C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1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7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E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1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7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A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B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A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8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8B55D6" w:rsidRPr="008B55D6" w14:paraId="04D347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86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A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1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D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B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5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1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D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4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8B55D6" w:rsidRPr="008B55D6" w14:paraId="106794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8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C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7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2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F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D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1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E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7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8B55D6" w:rsidRPr="008B55D6" w14:paraId="4F8CFE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D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9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E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6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9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5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5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9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A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8B55D6" w:rsidRPr="008B55D6" w14:paraId="747690A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1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A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0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D3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3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E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D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4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A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8B55D6" w:rsidRPr="008B55D6" w14:paraId="7377C71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0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3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FB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B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F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3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6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A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D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8B55D6" w:rsidRPr="008B55D6" w14:paraId="6D04F4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5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F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5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D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6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AB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21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5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0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8B55D6" w:rsidRPr="008B55D6" w14:paraId="2F245E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B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7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8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2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6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6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B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8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1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8B55D6" w:rsidRPr="008B55D6" w14:paraId="794720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F9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F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5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5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3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5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1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7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5E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8B55D6" w:rsidRPr="008B55D6" w14:paraId="10D23EA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C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F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AF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A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C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E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8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0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B6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8B55D6" w:rsidRPr="008B55D6" w14:paraId="50F83E7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BCF9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5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8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6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4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D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0F7" w14:textId="77777777" w:rsidR="008B55D6" w:rsidRPr="008B55D6" w:rsidRDefault="0015025D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</w:t>
            </w:r>
            <w:r w:rsidR="008B55D6"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5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4 939 842,4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D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5 225 732,5</w:t>
            </w:r>
          </w:p>
        </w:tc>
      </w:tr>
      <w:tr w:rsidR="008B55D6" w:rsidRPr="008B55D6" w14:paraId="1CED487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5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B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C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C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5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B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1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976 631,4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0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747 479,5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0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727 919,2</w:t>
            </w:r>
          </w:p>
        </w:tc>
      </w:tr>
      <w:tr w:rsidR="008B55D6" w:rsidRPr="008B55D6" w14:paraId="42C49E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4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4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C9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3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9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F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D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F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B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321DAE7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9C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3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D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9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E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F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3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4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9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3C817B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94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C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D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3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7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F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B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D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2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4E0CE8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25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9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D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0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2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5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C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4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9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7F1323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A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9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4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6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D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952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E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E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8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2A2CF90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8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6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8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3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3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9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D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3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9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4CAF1E8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5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7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2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9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F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A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0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3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A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8B55D6" w:rsidRPr="008B55D6" w14:paraId="30F8278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4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1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5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8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6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F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E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311 960,2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D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222 013,7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5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221 953,4</w:t>
            </w:r>
          </w:p>
        </w:tc>
      </w:tr>
      <w:tr w:rsidR="008B55D6" w:rsidRPr="008B55D6" w14:paraId="0AC7723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1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7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A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5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9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3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1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B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8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8B55D6" w:rsidRPr="008B55D6" w14:paraId="665DAB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8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5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2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A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8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A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A9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A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0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8B55D6" w:rsidRPr="008B55D6" w14:paraId="0E86A0A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2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архивах"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9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D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B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4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4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6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1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4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8B55D6" w:rsidRPr="008B55D6" w14:paraId="06FAD5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1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4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A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3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0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9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3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6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4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8B55D6" w:rsidRPr="008B55D6" w14:paraId="221B9E1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24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3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2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1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F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9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9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C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4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8B55D6" w:rsidRPr="008B55D6" w14:paraId="7AE2D8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8D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8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C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23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B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C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D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39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6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8B55D6" w:rsidRPr="008B55D6" w14:paraId="633CFC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2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A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86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F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2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09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F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A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C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8B55D6" w:rsidRPr="008B55D6" w14:paraId="26C19A7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F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B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2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2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5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3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3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E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8B55D6" w:rsidRPr="008B55D6" w14:paraId="104838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84D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1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D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4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C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3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40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C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7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8B55D6" w:rsidRPr="008B55D6" w14:paraId="169DC6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23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6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2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1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5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E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6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2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C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8B55D6" w:rsidRPr="008B55D6" w14:paraId="42A92A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3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A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A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23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8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49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9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7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0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8B55D6" w:rsidRPr="008B55D6" w14:paraId="7EA1A4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0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4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2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24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9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8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D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3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C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8B55D6" w:rsidRPr="008B55D6" w14:paraId="7166DC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E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E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3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D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B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F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A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3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C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8B55D6" w:rsidRPr="008B55D6" w14:paraId="52EFA9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B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B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C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F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A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3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A2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C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8B55D6" w:rsidRPr="008B55D6" w14:paraId="7A578C0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B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3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6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1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2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5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7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7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7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8B55D6" w:rsidRPr="008B55D6" w14:paraId="097E72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9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6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9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A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6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C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E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2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9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8B55D6" w:rsidRPr="008B55D6" w14:paraId="3A6FB7A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D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A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6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D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E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2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4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4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0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8B55D6" w:rsidRPr="008B55D6" w14:paraId="3E0A269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0B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A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C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8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B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F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2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1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8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8B55D6" w:rsidRPr="008B55D6" w14:paraId="4F9AA2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A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E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F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B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6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43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5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A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9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8B55D6" w:rsidRPr="008B55D6" w14:paraId="791472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8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6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0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D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7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3C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95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0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8B55D6" w:rsidRPr="008B55D6" w14:paraId="26717B5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5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65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D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9E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4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2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6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2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3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8B55D6" w:rsidRPr="008B55D6" w14:paraId="0AC14C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66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B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D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F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C7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C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C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6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8B55D6" w:rsidRPr="008B55D6" w14:paraId="26FF6A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D8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B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F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2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BD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F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8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E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A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8B55D6" w:rsidRPr="008B55D6" w14:paraId="449DFE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BD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B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6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5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A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A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2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9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8B55D6" w:rsidRPr="008B55D6" w14:paraId="0FC037E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8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B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1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3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8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0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F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4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7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7A1CB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5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3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9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4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E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B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8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4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5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377D75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9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1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4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C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6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6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B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9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89D258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4D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6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D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C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4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D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6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D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D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8B55D6" w:rsidRPr="008B55D6" w14:paraId="697C157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06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94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2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A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D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1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0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E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8B55D6" w:rsidRPr="008B55D6" w14:paraId="28DFAC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0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переданных органам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1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3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A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4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2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1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A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4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8B55D6" w:rsidRPr="008B55D6" w14:paraId="6E50C30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B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4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6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C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3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A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9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E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3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8B55D6" w:rsidRPr="008B55D6" w14:paraId="382DB1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C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D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3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1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7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9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04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B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3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50B6CE4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4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B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6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4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4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8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B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9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3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8B55D6" w:rsidRPr="008B55D6" w14:paraId="2A4CF7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D8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0B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D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E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6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5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F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8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B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8B55D6" w:rsidRPr="008B55D6" w14:paraId="5E7CC3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C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B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7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4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C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4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9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A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5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8B55D6" w:rsidRPr="008B55D6" w14:paraId="16E575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4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6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E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2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4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43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E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5E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0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BAEAD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D9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4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B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4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5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7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3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E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A8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5C3387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3D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5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A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C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8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5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B3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E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9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5CB892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9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F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D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4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0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B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4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3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B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8B55D6" w:rsidRPr="008B55D6" w14:paraId="2538B6B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4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E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3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7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B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B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2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14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E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8B55D6" w:rsidRPr="008B55D6" w14:paraId="67AE7E8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1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F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F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2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9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3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3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9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0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8B55D6" w:rsidRPr="008B55D6" w14:paraId="53C9BE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2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7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9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5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2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5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2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56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8B55D6" w:rsidRPr="008B55D6" w14:paraId="02D904B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93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D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1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2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0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F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9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D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1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8B55D6" w:rsidRPr="008B55D6" w14:paraId="07D420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F8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B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2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DB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4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3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1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2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C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8B55D6" w:rsidRPr="008B55D6" w14:paraId="48B4678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E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1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5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B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E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C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E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A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4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8B55D6" w:rsidRPr="008B55D6" w14:paraId="053707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866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D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11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81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9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2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5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4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8B55D6" w:rsidRPr="008B55D6" w14:paraId="789A70A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7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2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1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2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D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9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8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1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6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B5D635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3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B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75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5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0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1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F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7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F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2B7C06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7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3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8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4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A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4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1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B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2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A3CE4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4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8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5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C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A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6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C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289 050,4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0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199 891,7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C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199 828,4</w:t>
            </w:r>
          </w:p>
        </w:tc>
      </w:tr>
      <w:tr w:rsidR="008B55D6" w:rsidRPr="008B55D6" w14:paraId="0EE9DA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B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2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A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68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7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E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B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B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9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8B55D6" w:rsidRPr="008B55D6" w14:paraId="1A3B23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3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E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0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7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0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E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A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4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9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8B55D6" w:rsidRPr="008B55D6" w14:paraId="70C368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A0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B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E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B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4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D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C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A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8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8B55D6" w:rsidRPr="008B55D6" w14:paraId="62582F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2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6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E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D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D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C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7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B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D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8B55D6" w:rsidRPr="008B55D6" w14:paraId="1F2D98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F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7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0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6D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D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6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D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8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5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8B55D6" w:rsidRPr="008B55D6" w14:paraId="349F36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9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4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0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2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F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C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0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8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E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8B55D6" w:rsidRPr="008B55D6" w14:paraId="4611FE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50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4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3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6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A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BA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3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1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B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8B55D6" w:rsidRPr="008B55D6" w14:paraId="5787E0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5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5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7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2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3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2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6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C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5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C2DDF1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7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B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9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A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0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F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B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F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0C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92F13C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B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9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5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41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6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1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B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1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1AAC3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5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7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4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B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5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5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0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9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7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8B55D6" w:rsidRPr="008B55D6" w14:paraId="0996BD7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C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D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B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DC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3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6E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C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C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3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8B55D6" w:rsidRPr="008B55D6" w14:paraId="238F7AF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6A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B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6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E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32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A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4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9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4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8B55D6" w:rsidRPr="008B55D6" w14:paraId="137D2D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8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F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C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3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2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C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C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F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E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8B55D6" w:rsidRPr="008B55D6" w14:paraId="1A392D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1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4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E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A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5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B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3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7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8B55D6" w:rsidRPr="008B55D6" w14:paraId="2244E74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7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B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8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6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E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F0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1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A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8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8B55D6" w:rsidRPr="008B55D6" w14:paraId="46A4EA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0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6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E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5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1C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E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7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58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E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8B55D6" w:rsidRPr="008B55D6" w14:paraId="3265F50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D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5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D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F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0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F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0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276 805,5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7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B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8B55D6" w:rsidRPr="008B55D6" w14:paraId="0D089F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D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F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5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E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B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A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A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81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9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8B55D6" w:rsidRPr="008B55D6" w14:paraId="4C0218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A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0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8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0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6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B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A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1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4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8B55D6" w:rsidRPr="008B55D6" w14:paraId="23AF97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D5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4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A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A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B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41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1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A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C9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8B55D6" w:rsidRPr="008B55D6" w14:paraId="6239CD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E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7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C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8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5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6D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5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F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C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8B55D6" w:rsidRPr="008B55D6" w14:paraId="58EA0D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C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9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6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0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D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9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B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1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4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8B55D6" w:rsidRPr="008B55D6" w14:paraId="05CB7B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0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A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8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9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9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B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7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C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5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8B55D6" w:rsidRPr="008B55D6" w14:paraId="05A0B4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E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B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A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5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6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3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5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A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B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5F48E0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B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5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B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4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F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D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8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6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C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C32648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5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0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7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5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E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4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A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5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F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E5D7A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DE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7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2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0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D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F8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8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8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8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72D57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E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4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F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8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F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5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1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E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0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60FFE8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B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C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8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B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0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F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F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4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1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44CB9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16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78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9E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D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3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A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4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4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F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8B55D6" w:rsidRPr="008B55D6" w14:paraId="08512B8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5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9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F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B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5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2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88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2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C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8B55D6" w:rsidRPr="008B55D6" w14:paraId="4A146E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F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4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7E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2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1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A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F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C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7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8B55D6" w:rsidRPr="008B55D6" w14:paraId="06C122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5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9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F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D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0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9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9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5B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8B55D6" w:rsidRPr="008B55D6" w14:paraId="7B70B41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2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C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9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F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C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B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1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4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E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8B55D6" w:rsidRPr="008B55D6" w14:paraId="4E0671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4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5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A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7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8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1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0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A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6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8B55D6" w:rsidRPr="008B55D6" w14:paraId="0AD2B17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3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D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D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9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5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F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8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C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8B55D6" w:rsidRPr="008B55D6" w14:paraId="40E0ECE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1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8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3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A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E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7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8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E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C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8B55D6" w:rsidRPr="008B55D6" w14:paraId="7E6A2DD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6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B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D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2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D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D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6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7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0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ED80CD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9F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7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F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2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7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7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4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C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D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D7203E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5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B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F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3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D7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F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7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D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BB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7DFC3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0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8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A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7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4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0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D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6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2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8B55D6" w:rsidRPr="008B55D6" w14:paraId="5EE8B9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D9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7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B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E3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A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3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6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F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4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8B55D6" w:rsidRPr="008B55D6" w14:paraId="147F7C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8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6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2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D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B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A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D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C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6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8B55D6" w:rsidRPr="008B55D6" w14:paraId="35B6B4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3A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D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4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0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2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9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B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8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D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8B55D6" w:rsidRPr="008B55D6" w14:paraId="0B83093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D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A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1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4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D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7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6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A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F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8B55D6" w:rsidRPr="008B55D6" w14:paraId="28ADF9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4D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1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A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4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1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6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0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641 873,7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1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502 990,9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A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483 490,9</w:t>
            </w:r>
          </w:p>
        </w:tc>
      </w:tr>
      <w:tr w:rsidR="008B55D6" w:rsidRPr="008B55D6" w14:paraId="6221040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E9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C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D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6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F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4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1C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3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3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3D522BA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A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5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A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2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A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6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E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C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9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269E7B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19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E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18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8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7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7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E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B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F1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35FCC6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8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7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D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1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B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2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E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1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33649B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4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9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B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3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F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C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08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8F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A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40CF0A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4A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0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7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B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5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0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F7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5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E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8B55D6" w:rsidRPr="008B55D6" w14:paraId="7B2926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9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5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1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5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C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6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9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F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5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</w:tr>
      <w:tr w:rsidR="008B55D6" w:rsidRPr="008B55D6" w14:paraId="5DE6BD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5D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5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9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3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0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F8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C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D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C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79F05B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5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E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3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3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6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2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3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4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4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1DF8917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73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7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4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3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2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A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6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9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D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4BAF5F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5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A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4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8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C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C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3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47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F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70752B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C6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9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0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1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F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E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E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9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A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377B2E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D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9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4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E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C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2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8A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C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5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D2A59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9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DC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C6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5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4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B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9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E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2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E73B17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C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5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E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C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D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9D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0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340 398,8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A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7F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8B55D6" w:rsidRPr="008B55D6" w14:paraId="62CF02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4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D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B1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6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3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D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A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340 398,8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7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7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8B55D6" w:rsidRPr="008B55D6" w14:paraId="7591E8C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F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1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E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5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C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B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B2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D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2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8B55D6" w:rsidRPr="008B55D6" w14:paraId="511FAC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A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A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7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6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2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0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D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D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9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8B55D6" w:rsidRPr="008B55D6" w14:paraId="130445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7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0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7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7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E7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0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7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C1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E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8B55D6" w:rsidRPr="008B55D6" w14:paraId="36DF491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4D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B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A3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7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C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B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0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4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9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8B55D6" w:rsidRPr="008B55D6" w14:paraId="239C98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9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D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1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C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F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BE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D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B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2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8B55D6" w:rsidRPr="008B55D6" w14:paraId="549A15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F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7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8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8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2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4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E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8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C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8B55D6" w:rsidRPr="008B55D6" w14:paraId="5B4811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42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0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3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6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C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6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C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F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9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8B55D6" w:rsidRPr="008B55D6" w14:paraId="5AEE3D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06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6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D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D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32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9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5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1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E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8B55D6" w:rsidRPr="008B55D6" w14:paraId="3B5F05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C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32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4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2A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B3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6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A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7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3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8B55D6" w:rsidRPr="008B55D6" w14:paraId="58B2E3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F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86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0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7A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2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A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5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9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9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8B55D6" w:rsidRPr="008B55D6" w14:paraId="2517244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9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E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F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0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0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F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0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CD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0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8B55D6" w:rsidRPr="008B55D6" w14:paraId="792F8E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7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7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6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7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A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2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B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3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2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8B55D6" w:rsidRPr="008B55D6" w14:paraId="4624C8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C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3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A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A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C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F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B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C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E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8B55D6" w:rsidRPr="008B55D6" w14:paraId="6CA395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7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4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E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4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37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3A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2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262 979,1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8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7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</w:tr>
      <w:tr w:rsidR="008B55D6" w:rsidRPr="008B55D6" w14:paraId="6DF77B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3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A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9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D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4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4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D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7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F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8B55D6" w:rsidRPr="008B55D6" w14:paraId="12B48D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7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8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5B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F4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D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F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F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4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D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8B55D6" w:rsidRPr="008B55D6" w14:paraId="27F3AE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F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7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2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B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A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8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E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7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1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8B55D6" w:rsidRPr="008B55D6" w14:paraId="1902A3C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E1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5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3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D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7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B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E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D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6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8B55D6" w:rsidRPr="008B55D6" w14:paraId="1B2DA5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C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D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2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7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E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E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D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F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7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8B55D6" w:rsidRPr="008B55D6" w14:paraId="53544DC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78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2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1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6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3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E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B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20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6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8B55D6" w:rsidRPr="008B55D6" w14:paraId="099D0C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1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D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5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E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5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B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E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E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B8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8B55D6" w:rsidRPr="008B55D6" w14:paraId="674A73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36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B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0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3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8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7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4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3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F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8B55D6" w:rsidRPr="008B55D6" w14:paraId="46CA3C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7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AF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5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5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B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4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3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A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6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333B6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3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C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0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F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73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E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7B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2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C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918F18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B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3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F9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5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A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E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3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3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A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BE6302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0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1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5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F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5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2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5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5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B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7D3863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4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24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0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7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C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9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A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2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C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9DBA58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4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D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76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5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8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C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6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D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5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63EEF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2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80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D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1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A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F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0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E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B9D9E6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8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8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4A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6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B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5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A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5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F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7F6A37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E5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E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5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0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0A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5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4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1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A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60929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53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E6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A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5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BC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E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B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8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4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B5FA2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B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3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3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2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F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6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9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2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BC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7F505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0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8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1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F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0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E5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B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D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2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B43C9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5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8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1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3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03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A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0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D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5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DBD43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A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0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D7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9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6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2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A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2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2FFEB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3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E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5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E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86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7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4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A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D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4740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4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2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2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C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4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3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D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F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4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2A415C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0B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6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EE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1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F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6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2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C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1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EFB3F9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D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6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0A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A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9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2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4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E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8E0F8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6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4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9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2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CD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0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EE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3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8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5A703B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8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F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3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2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2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26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3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5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7C07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F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1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2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5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B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B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E7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4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4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5DC9E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6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3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C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02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C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0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0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D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C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3080B8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B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7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F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3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6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B2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3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0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A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FD1D3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7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C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2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F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4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E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A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F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F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34F8CD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93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0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B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1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A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B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E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F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B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4E216CF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10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0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B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C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6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A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D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7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0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48739E1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57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A2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8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8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4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6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B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E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6B46F1E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F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D0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3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B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5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63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C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0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5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67F8855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E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5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6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5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F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4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0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4C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6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8B55D6" w:rsidRPr="008B55D6" w14:paraId="7CDB7B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48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3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D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8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F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6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9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3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1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1C0A0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2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1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D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4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C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8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0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A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9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7DDE72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B2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0D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5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2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5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F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67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9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80AFF0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C8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4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E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C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3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3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06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5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4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BAF7A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4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2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B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E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0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F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A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7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0D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C0BCDA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3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5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1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2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6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6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80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6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A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F55CBE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5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2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8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1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4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2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F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8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3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8B55D6" w:rsidRPr="008B55D6" w14:paraId="3656AD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9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2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A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4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D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0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9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6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D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8B55D6" w:rsidRPr="008B55D6" w14:paraId="535DC34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3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E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1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41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8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2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1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5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1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8B55D6" w:rsidRPr="008B55D6" w14:paraId="02B994D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F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D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A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C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F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8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4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C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C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8B55D6" w:rsidRPr="008B55D6" w14:paraId="430488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55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4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0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6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D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F6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A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DE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F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8B55D6" w:rsidRPr="008B55D6" w14:paraId="09C062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2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8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C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6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6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1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B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3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A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8B55D6" w:rsidRPr="008B55D6" w14:paraId="5ED7134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A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1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A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0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D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E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9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0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8B55D6" w:rsidRPr="008B55D6" w14:paraId="7E34B30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42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A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9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F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C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E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0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C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0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8B55D6" w:rsidRPr="008B55D6" w14:paraId="4F4B72C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B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0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8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0E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1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E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A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7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4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8B55D6" w:rsidRPr="008B55D6" w14:paraId="204A404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3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44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0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55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4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A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C6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0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D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8B55D6" w:rsidRPr="008B55D6" w14:paraId="300C867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A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4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0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5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9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E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4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E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10FF8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B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2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1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9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7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1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4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7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F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2B4E77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3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F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0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C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E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7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C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D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E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3019D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2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B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C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3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92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5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B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2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2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59D75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D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3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C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F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0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B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C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4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0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5193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D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4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3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0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B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0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9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6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6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3A86D6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E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6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F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A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8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E9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C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7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E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A286D4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8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A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A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61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64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1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D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B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7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9 122,5</w:t>
            </w:r>
          </w:p>
        </w:tc>
      </w:tr>
      <w:tr w:rsidR="008B55D6" w:rsidRPr="008B55D6" w14:paraId="1C144E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EAB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C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3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C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E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3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3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1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8B55D6" w:rsidRPr="008B55D6" w14:paraId="1C91F4B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0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8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B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8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4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A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0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5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7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8B55D6" w:rsidRPr="008B55D6" w14:paraId="571A9D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9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2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5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9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8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2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4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C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B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8B55D6" w:rsidRPr="008B55D6" w14:paraId="4F956E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A3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4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A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C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D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7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D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0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9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8B55D6" w:rsidRPr="008B55D6" w14:paraId="5499701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C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8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1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F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9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B9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6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4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B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8B55D6" w:rsidRPr="008B55D6" w14:paraId="0565C0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2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84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7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9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3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AF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D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F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F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8B55D6" w:rsidRPr="008B55D6" w14:paraId="17DFA0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F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6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1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8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8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20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A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4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8B55D6" w:rsidRPr="008B55D6" w14:paraId="5DD6B5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FF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6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D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B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5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B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4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D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1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8B55D6" w:rsidRPr="008B55D6" w14:paraId="707F519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60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1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E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2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3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7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D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A5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8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8B55D6" w:rsidRPr="008B55D6" w14:paraId="305287B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A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9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3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A4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7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1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F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C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A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8B55D6" w:rsidRPr="008B55D6" w14:paraId="67CEE4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6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2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C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27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3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3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6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9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6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8B55D6" w:rsidRPr="008B55D6" w14:paraId="29F56B1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4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7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3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1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2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8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2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6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2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8B55D6" w:rsidRPr="008B55D6" w14:paraId="583825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7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1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0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0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2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6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D1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5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0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8B55D6" w:rsidRPr="008B55D6" w14:paraId="0F2071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5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FB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0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9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5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E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9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F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D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8B55D6" w:rsidRPr="008B55D6" w14:paraId="3A2D317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3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E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9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B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9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7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7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0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B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8B55D6" w:rsidRPr="008B55D6" w14:paraId="5FC57F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6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C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2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7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A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8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1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7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8B55D6" w:rsidRPr="008B55D6" w14:paraId="1CEEC7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9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0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2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1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04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4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0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4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1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6C48A89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7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0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F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7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D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6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E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8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E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76FCE6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41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F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C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1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E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B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B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5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3D5251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D9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7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7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72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C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8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4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4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2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525C0C6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02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1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5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B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A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6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1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0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2EAA9E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4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5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3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4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D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0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C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9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4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2198F1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C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1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8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D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F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8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E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0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F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B55D6" w:rsidRPr="008B55D6" w14:paraId="78E04D7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2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D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2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C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8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3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4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104 476,2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5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114 191,0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5D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114 688,0</w:t>
            </w:r>
          </w:p>
        </w:tc>
      </w:tr>
      <w:tr w:rsidR="008B55D6" w:rsidRPr="008B55D6" w14:paraId="00D7048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F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6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B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7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27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1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D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17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F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8B55D6" w:rsidRPr="008B55D6" w14:paraId="78BAE9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F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4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2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A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8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3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9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A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8B55D6" w:rsidRPr="008B55D6" w14:paraId="52BF550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39B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8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A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2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4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4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D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1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F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74CB71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E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"Осуществление 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B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8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5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1A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C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9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1F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B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25B3B1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D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0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8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6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8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8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D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E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D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24BE6C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7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C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4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8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3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9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0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2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5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414C23B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A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1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1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45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7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F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D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0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D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8B55D6" w:rsidRPr="008B55D6" w14:paraId="5CA1945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6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9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C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A1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C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1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8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B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E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0614F7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D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0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A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4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5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42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B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E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D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11EE41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A5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8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C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C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D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8F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2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0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7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5CAD75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A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B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11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A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73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60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E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F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6D9DA3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F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5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6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1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5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9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7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E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C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8B55D6" w:rsidRPr="008B55D6" w14:paraId="451EBC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AE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1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0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8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E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7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7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7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E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34 823,0</w:t>
            </w:r>
          </w:p>
        </w:tc>
      </w:tr>
      <w:tr w:rsidR="008B55D6" w:rsidRPr="008B55D6" w14:paraId="0C8725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5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6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1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4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9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E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8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9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2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34 823,0</w:t>
            </w:r>
          </w:p>
        </w:tc>
      </w:tr>
      <w:tr w:rsidR="008B55D6" w:rsidRPr="008B55D6" w14:paraId="0351653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9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1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B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5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3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7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A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D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E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1 938,0</w:t>
            </w:r>
          </w:p>
        </w:tc>
      </w:tr>
      <w:tr w:rsidR="008B55D6" w:rsidRPr="008B55D6" w14:paraId="5446E0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C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E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6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AB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5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5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0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3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4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1 766,0</w:t>
            </w:r>
          </w:p>
        </w:tc>
      </w:tr>
      <w:tr w:rsidR="008B55D6" w:rsidRPr="008B55D6" w14:paraId="1B39E32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E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E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6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2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A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5D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8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5C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7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736292D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9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2A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B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81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B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9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C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6E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C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2E4A151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0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C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C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D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6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7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F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7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C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8B55D6" w:rsidRPr="008B55D6" w14:paraId="2E6FE9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2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D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1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B8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B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0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9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B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B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8B55D6" w:rsidRPr="008B55D6" w14:paraId="0FA05CB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E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8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0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5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0B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3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6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1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2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8B55D6" w:rsidRPr="008B55D6" w14:paraId="087FE9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4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F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8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3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A4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9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8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2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7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8B55D6" w:rsidRPr="008B55D6" w14:paraId="632379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A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D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A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9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8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F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9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7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8B55D6" w:rsidRPr="008B55D6" w14:paraId="42B087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75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D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C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D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2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C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7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2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4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8B55D6" w:rsidRPr="008B55D6" w14:paraId="4A3C33E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3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E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4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1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2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D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D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0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D1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8B55D6" w:rsidRPr="008B55D6" w14:paraId="21698D1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3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6C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E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B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DA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B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C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7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8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8B55D6" w:rsidRPr="008B55D6" w14:paraId="0AE13D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F0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7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A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7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4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8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7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8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B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0AA1EE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12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5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0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9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D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52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5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0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C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74F8601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7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F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4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5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D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5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0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A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7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6A04D1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5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7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2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1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F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9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5E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3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22DDDE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C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E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55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A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9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5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97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0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8B55D6" w:rsidRPr="008B55D6" w14:paraId="4D93757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A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5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B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7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9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F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9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F8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F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8B55D6" w:rsidRPr="008B55D6" w14:paraId="612A4D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60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9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B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F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B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6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7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0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3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8B55D6" w:rsidRPr="008B55D6" w14:paraId="5FE8D24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3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6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D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0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1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C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F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2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C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8B55D6" w:rsidRPr="008B55D6" w14:paraId="7FD5B10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4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D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9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8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7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2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5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C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E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8B55D6" w:rsidRPr="008B55D6" w14:paraId="2C7BC9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D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1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0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5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3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3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A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3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8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8B55D6" w:rsidRPr="008B55D6" w14:paraId="016B5E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9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6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E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E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7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4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B0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B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6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8B55D6" w:rsidRPr="008B55D6" w14:paraId="537474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B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0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0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8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D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8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6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5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F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8B55D6" w:rsidRPr="008B55D6" w14:paraId="75683A6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F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E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1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7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0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4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5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E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9B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8B55D6" w:rsidRPr="008B55D6" w14:paraId="3A9522C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53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2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B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E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9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2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1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E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4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8B55D6" w:rsidRPr="008B55D6" w14:paraId="753D14A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0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B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3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7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2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7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8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ED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0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8B55D6" w:rsidRPr="008B55D6" w14:paraId="676B148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4D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A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1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6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D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C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A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7A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E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8B55D6" w:rsidRPr="008B55D6" w14:paraId="2A99858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E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A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D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9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8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A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D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C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2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8B55D6" w:rsidRPr="008B55D6" w14:paraId="3B1A4C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8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F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5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C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9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1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22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3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2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8B55D6" w:rsidRPr="008B55D6" w14:paraId="574432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45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4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1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0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9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D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C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D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78 715,0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8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79 015,0</w:t>
            </w:r>
          </w:p>
        </w:tc>
      </w:tr>
      <w:tr w:rsidR="008B55D6" w:rsidRPr="008B55D6" w14:paraId="575A4F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F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F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A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8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5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F2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4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4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78 715,0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A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79 015,0</w:t>
            </w:r>
          </w:p>
        </w:tc>
      </w:tr>
      <w:tr w:rsidR="008B55D6" w:rsidRPr="008B55D6" w14:paraId="7E5020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66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1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D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1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B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A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3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A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78 485,0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1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78 785,0</w:t>
            </w:r>
          </w:p>
        </w:tc>
      </w:tr>
      <w:tr w:rsidR="008B55D6" w:rsidRPr="008B55D6" w14:paraId="539976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44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F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B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3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D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9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1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F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6B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13D8164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3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8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9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D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83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6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4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6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C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603119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7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8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2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1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8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5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B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5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0A08526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DB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4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7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9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6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3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5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6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8B55D6" w:rsidRPr="008B55D6" w14:paraId="67EC47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1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6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0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1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1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E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B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B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1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1B86A6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F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B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F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D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8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A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B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B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E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6A601A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9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8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D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5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0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4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A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0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1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1850FD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B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F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4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0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8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A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1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0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E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3FAB1B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D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9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F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2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A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B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C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0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E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8B55D6" w:rsidRPr="008B55D6" w14:paraId="08181A2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C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3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D5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F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5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2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B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0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C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8B55D6" w:rsidRPr="008B55D6" w14:paraId="072DEE3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C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4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0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4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5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8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6C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4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E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8B55D6" w:rsidRPr="008B55D6" w14:paraId="206B970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EC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9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E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11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F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C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E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2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89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8B55D6" w:rsidRPr="008B55D6" w14:paraId="61524E1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FA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B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4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9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8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6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7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0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A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8B55D6" w:rsidRPr="008B55D6" w14:paraId="2999C5D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C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9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6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D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8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2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3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2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D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8B55D6" w:rsidRPr="008B55D6" w14:paraId="540A2C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D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2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B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7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A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9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7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8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A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8B55D6" w:rsidRPr="008B55D6" w14:paraId="7BB6877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73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F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6E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D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0B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3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9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F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7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8B55D6" w:rsidRPr="008B55D6" w14:paraId="3100E9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3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F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7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2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F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D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C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7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3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8B55D6" w:rsidRPr="008B55D6" w14:paraId="283E1B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F5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C5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E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D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35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A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E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4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4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8B55D6" w:rsidRPr="008B55D6" w14:paraId="5CD6F2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1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5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E2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3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2F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A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B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5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8B55D6" w:rsidRPr="008B55D6" w14:paraId="2D43FF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5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7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E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7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D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D6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9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73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6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8B55D6" w:rsidRPr="008B55D6" w14:paraId="2564A4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D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3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2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9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3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5B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7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E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E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8B55D6" w:rsidRPr="008B55D6" w14:paraId="2695297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C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7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7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C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A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8D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4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E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5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8B55D6" w:rsidRPr="008B55D6" w14:paraId="2F8E9C0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7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1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4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7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4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7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B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E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9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8B55D6" w:rsidRPr="008B55D6" w14:paraId="224152C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A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A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E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3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7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E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D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4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3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8B55D6" w:rsidRPr="008B55D6" w14:paraId="35CED64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3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6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4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4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7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6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D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A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2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8B55D6" w:rsidRPr="008B55D6" w14:paraId="1D9CDBF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1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2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1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8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1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8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808 313,1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D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684 778,0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F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427 853,0</w:t>
            </w:r>
          </w:p>
        </w:tc>
      </w:tr>
      <w:tr w:rsidR="008B55D6" w:rsidRPr="008B55D6" w14:paraId="57AAC74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9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E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C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4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C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5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1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B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E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50ACB9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2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8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B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4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C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E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8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96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9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5915DF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E5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4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B9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F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3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6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3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5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1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41D3204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5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2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8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B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2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1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E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9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B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13A0B7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9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7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6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3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3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3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B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E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F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56116B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A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B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4A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D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3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E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B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1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6FF4727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A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3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5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4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6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9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A1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1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4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8B55D6" w:rsidRPr="008B55D6" w14:paraId="6EAADEA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9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D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2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3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0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1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6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2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447E7B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0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F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3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9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6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F0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7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1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B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2ADF4C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9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5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A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8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E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D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D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F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D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07D704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2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F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7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1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F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E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1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0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F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24471EE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D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9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F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7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C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8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9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1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5A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698FEB0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2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9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E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A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5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9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2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6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A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71504E1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C6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9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E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7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2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6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7A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E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3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8B55D6" w:rsidRPr="008B55D6" w14:paraId="076D08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8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8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1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7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4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78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2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647 462,3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C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566 879,0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A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306 736,0</w:t>
            </w:r>
          </w:p>
        </w:tc>
      </w:tr>
      <w:tr w:rsidR="008B55D6" w:rsidRPr="008B55D6" w14:paraId="31622EF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2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B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DF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0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3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9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A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A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6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2A174C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5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5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A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1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7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7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4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2EE271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2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D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6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1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A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5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9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E3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4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152B86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0C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1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C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6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5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2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0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3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C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0E497E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56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38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2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7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F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5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9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C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7C2CF2C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8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D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7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5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1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6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7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2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A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68B3DF9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05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1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C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8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9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6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D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559 886,2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4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493 879,0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B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303 736,0</w:t>
            </w:r>
          </w:p>
        </w:tc>
      </w:tr>
      <w:tr w:rsidR="008B55D6" w:rsidRPr="008B55D6" w14:paraId="7D1E4A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2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9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0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0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C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7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D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9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6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8B55D6" w:rsidRPr="008B55D6" w14:paraId="06416B2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C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4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E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3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A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E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6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D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E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8B55D6" w:rsidRPr="008B55D6" w14:paraId="2236051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C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C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5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8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7C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9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E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2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8B55D6" w:rsidRPr="008B55D6" w14:paraId="391AE59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E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F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E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A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0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2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A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8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9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8B55D6" w:rsidRPr="008B55D6" w14:paraId="31A3365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F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DC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A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C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8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C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E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6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9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8B55D6" w:rsidRPr="008B55D6" w14:paraId="541ECA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04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7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1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4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5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3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8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B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7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8B55D6" w:rsidRPr="008B55D6" w14:paraId="4433423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F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3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6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2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50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E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3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F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D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8B55D6" w:rsidRPr="008B55D6" w14:paraId="444F47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E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C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F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9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D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1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3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6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E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8B55D6" w:rsidRPr="008B55D6" w14:paraId="14E41AF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B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3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8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8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3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2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A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C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F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F74E4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7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D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3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25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A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3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8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0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E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281F15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3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B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90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E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D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D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5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71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0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02ECF1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8A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D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2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7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2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F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F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F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A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8B55D6" w:rsidRPr="008B55D6" w14:paraId="2D02EE8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0D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3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EB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6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0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2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F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F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1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8B55D6" w:rsidRPr="008B55D6" w14:paraId="2DDAC6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8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2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76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B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30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6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2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0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D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8B55D6" w:rsidRPr="008B55D6" w14:paraId="4C3859E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4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4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78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B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9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7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E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C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1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8B55D6" w:rsidRPr="008B55D6" w14:paraId="6B3CE8B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7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3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2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1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8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E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2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7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B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8B55D6" w:rsidRPr="008B55D6" w14:paraId="540F209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E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6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2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0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A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53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9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B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5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8B55D6" w:rsidRPr="008B55D6" w14:paraId="119CA47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5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B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0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5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8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6E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B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9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C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8B55D6" w:rsidRPr="008B55D6" w14:paraId="07E66E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F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D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0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5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3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B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8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E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C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8B55D6" w:rsidRPr="008B55D6" w14:paraId="45337A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3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E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1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6E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0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E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5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87 576,1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0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4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53D2D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D9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8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1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1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6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C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0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E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68988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C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4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C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5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9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9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75 266,5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9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BD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396CA4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F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F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5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7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5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7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F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A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2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A86223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D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7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E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8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8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5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2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2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B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8BE6AE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6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A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C7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4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B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B7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E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B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B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C1C614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1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4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8F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4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1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E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3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6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4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A309B1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6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D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A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9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8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8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0B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6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E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B4A94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4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B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B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1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3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23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E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1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81F1D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36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BA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4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8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A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A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DF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8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3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C850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5C2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A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3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1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E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DA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9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A1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D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92317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7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0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A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C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7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5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B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D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8E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0C34C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6A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B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D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5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A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8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C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1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C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C745E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5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E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D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0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8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9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1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F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5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A35353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8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5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6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C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6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1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03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8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5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D6BEB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5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AA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8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B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D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1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D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F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43C98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03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B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6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01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3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9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3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8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F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3458F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2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7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B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9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6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5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7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F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2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1B1FF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F8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3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9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C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0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0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E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2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E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8B55D6" w:rsidRPr="008B55D6" w14:paraId="60C59E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6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0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0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0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3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4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A0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2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6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8B55D6" w:rsidRPr="008B55D6" w14:paraId="0523A5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0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C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3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2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D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08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D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9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8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11E8A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E1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6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6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C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E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2F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2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9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4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FB50F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7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2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C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5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7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2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E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3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B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8EF2AB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9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0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9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7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6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2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9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5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D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7E6210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7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5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9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5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B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3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B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B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8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75267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C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78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3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A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1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B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E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18 584,3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2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0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8B55D6" w:rsidRPr="008B55D6" w14:paraId="798CEC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12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9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1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6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E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4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B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D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1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8B55D6" w:rsidRPr="008B55D6" w14:paraId="49CC81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5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9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D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0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3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5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F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F6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C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8B55D6" w:rsidRPr="008B55D6" w14:paraId="3F45D39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4B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3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3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5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7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0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1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C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04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8B55D6" w:rsidRPr="008B55D6" w14:paraId="31BB25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21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0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1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9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F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38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3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D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5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8B55D6" w:rsidRPr="008B55D6" w14:paraId="7E1A79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62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B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63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4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3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6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7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0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1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8B55D6" w:rsidRPr="008B55D6" w14:paraId="3D348C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8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F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4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3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8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0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B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D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8B55D6" w:rsidRPr="008B55D6" w14:paraId="596494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BC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C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9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6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45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3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E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E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B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8B55D6" w:rsidRPr="008B55D6" w14:paraId="48EE9D5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1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8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3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7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B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4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D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A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C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8B55D6" w:rsidRPr="008B55D6" w14:paraId="5DAB3E4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C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9D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0E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DD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4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38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5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5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6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8B55D6" w:rsidRPr="008B55D6" w14:paraId="587724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5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8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4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93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0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6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9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D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0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8B55D6" w:rsidRPr="008B55D6" w14:paraId="45E535B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F3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F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3B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0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DB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5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7E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A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3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8B55D6" w:rsidRPr="008B55D6" w14:paraId="6E7B3A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B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6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E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7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6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4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A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9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8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8B55D6" w:rsidRPr="008B55D6" w14:paraId="3113E7C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9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3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5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B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2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6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3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D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6 270,0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4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6 770,0</w:t>
            </w:r>
          </w:p>
        </w:tc>
      </w:tr>
      <w:tr w:rsidR="008B55D6" w:rsidRPr="008B55D6" w14:paraId="0FDEAE5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F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5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F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4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3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A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2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C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6E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77514E9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2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0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7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B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3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A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3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9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1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604FA5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B8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7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7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4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1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7F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4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1E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E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7EBF32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1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E3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3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3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4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4D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3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C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D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C862C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F1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D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F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3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7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C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6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5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9BA797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7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90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1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C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0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8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0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A5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D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D4900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5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A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6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C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1A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22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A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1C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3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7F88655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3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F1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C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7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C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8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E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4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F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2DA1AB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0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E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A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F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0E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52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0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2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2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8B55D6" w:rsidRPr="008B55D6" w14:paraId="34B53A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E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7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0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2A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D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5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6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0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B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798C1C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CB2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A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BE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F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6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5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9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6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7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0F8C20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AA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2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4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8B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C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F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E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A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9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1BBAEA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9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9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5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E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1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F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7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5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1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420C742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FD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D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8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51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4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7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B7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A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5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674883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68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9E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1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5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C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5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E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F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3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056BCB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2F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7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0B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C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E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7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2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2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9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8B55D6" w:rsidRPr="008B55D6" w14:paraId="110BC0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E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6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0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A1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1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4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A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2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B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B55D6" w:rsidRPr="008B55D6" w14:paraId="5CBA321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B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A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9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C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2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AF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8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9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7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B55D6" w:rsidRPr="008B55D6" w14:paraId="01E6505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80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7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5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1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9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2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1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9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C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B55D6" w:rsidRPr="008B55D6" w14:paraId="3F815A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3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C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B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A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8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2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5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B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0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B55D6" w:rsidRPr="008B55D6" w14:paraId="363998D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A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4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4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01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C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B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9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3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F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B55D6" w:rsidRPr="008B55D6" w14:paraId="36EEB2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1F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F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5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D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9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D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9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B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0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04FFBFF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9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A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0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2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1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6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5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0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8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6610BA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A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2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5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4D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2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C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9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7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8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6F8B14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6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3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E6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2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E8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7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5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9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8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0159E7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D9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C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8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23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2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E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6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A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6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8B55D6" w:rsidRPr="008B55D6" w14:paraId="3EA7A9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E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5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F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5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8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7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4C8" w14:textId="77777777" w:rsidR="008B55D6" w:rsidRPr="008B55D6" w:rsidRDefault="00AD1D88" w:rsidP="00AD1D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B55D6"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B55D6" w:rsidRPr="008B55D6">
              <w:rPr>
                <w:rFonts w:ascii="Arial" w:hAnsi="Arial" w:cs="Arial"/>
                <w:color w:val="000000"/>
                <w:sz w:val="16"/>
                <w:szCs w:val="16"/>
              </w:rPr>
              <w:t>05 106,9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4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1 083 844,6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A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928 707,2</w:t>
            </w:r>
          </w:p>
        </w:tc>
      </w:tr>
      <w:tr w:rsidR="008B55D6" w:rsidRPr="008B55D6" w14:paraId="5375FF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FB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4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F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A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C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0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9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53 420,5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1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8B55D6" w:rsidRPr="008B55D6" w14:paraId="46A3DF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CC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8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E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D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A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2B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E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C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E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9451A9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3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D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1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D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8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9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4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7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4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6EEEE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C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B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4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C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9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8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9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D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93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BA74F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5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D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9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A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2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A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B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2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7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651FF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97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E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9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8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2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A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4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9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F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022174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2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F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8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9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6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2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1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D7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0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87453E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8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6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4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1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D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E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9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8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C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8B55D6" w:rsidRPr="008B55D6" w14:paraId="10286EC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B6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1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F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5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0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0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C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1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8B55D6" w:rsidRPr="008B55D6" w14:paraId="66D087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7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6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B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8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0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A5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A1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4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5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8B55D6" w:rsidRPr="008B55D6" w14:paraId="7B94F0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2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9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1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F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39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5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3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1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BE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070DE3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9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7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8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5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4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0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D5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C8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3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65457C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0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7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4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D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6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2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F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72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A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8B55D6" w:rsidRPr="008B55D6" w14:paraId="7631316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2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5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1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4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0C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0C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5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0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2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8B55D6" w:rsidRPr="008B55D6" w14:paraId="1FB0E48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2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1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5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3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7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C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D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3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1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8B55D6" w:rsidRPr="008B55D6" w14:paraId="5A495C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B6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1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0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5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4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B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C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C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F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8B55D6" w:rsidRPr="008B55D6" w14:paraId="72CD56A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0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6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F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0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A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6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A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F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58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8B8679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D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0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B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6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3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F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9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9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5791B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0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3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6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73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D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CA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0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9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64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A2557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2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0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2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3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01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4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F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B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7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F3A63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9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0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A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E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7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1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9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80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5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4594E8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2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A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2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5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0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F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7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2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7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04C6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D8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D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F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7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C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27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B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9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E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B79B3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F9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5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B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C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8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B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E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2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4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F0F216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8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0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F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B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D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B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8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6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E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DAEEE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E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8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4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2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D4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A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F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C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7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9B53FB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4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B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2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A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7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6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E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A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5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0DC901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7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D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8E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F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E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1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D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7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B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4C7B7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1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B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B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F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7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42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1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0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1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7354B1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2B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A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2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A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C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7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46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C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43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A300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2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A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E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3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8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1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461 332,5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D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199 445,9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4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167 341,8</w:t>
            </w:r>
          </w:p>
        </w:tc>
      </w:tr>
      <w:tr w:rsidR="008B55D6" w:rsidRPr="008B55D6" w14:paraId="7F51C8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5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6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B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F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1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1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1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3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5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98FE5E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7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F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0C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7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0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C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5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E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7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B2B92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6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4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B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E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2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7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99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2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8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A7D831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F7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6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B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B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C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B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E5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5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B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CB961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D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8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A2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E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21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9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0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D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5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FE93B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9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A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E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0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5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A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4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0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4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AF5C1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5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2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C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F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3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A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1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457 332,5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6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199 445,9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8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167 341,8</w:t>
            </w:r>
          </w:p>
        </w:tc>
      </w:tr>
      <w:tr w:rsidR="008B55D6" w:rsidRPr="008B55D6" w14:paraId="662DF25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6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7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2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3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0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3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3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0D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116 445,9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D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8B55D6" w:rsidRPr="008B55D6" w14:paraId="66FE89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4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9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1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C0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E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5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B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D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8B55D6" w:rsidRPr="008B55D6" w14:paraId="02A2DA7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7A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74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4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8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5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9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6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E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3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F03D4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9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C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1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2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D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7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A6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4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1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801DD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FA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D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D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3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3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C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3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EE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5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B1B51A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3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2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E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5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7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A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7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A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D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8B55D6" w:rsidRPr="008B55D6" w14:paraId="079708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8B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A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6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9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E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7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7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6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0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8B55D6" w:rsidRPr="008B55D6" w14:paraId="029DC6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A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5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6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A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C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5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9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2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F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8B55D6" w:rsidRPr="008B55D6" w14:paraId="21D1FEC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B5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E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A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0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D4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E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6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15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4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BF2A3C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A1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D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D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1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A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6A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7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F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6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07A3D6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D8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0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8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2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3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A5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8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9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3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DB616B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1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C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1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6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B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5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9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1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3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771D9F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B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4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8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E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7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C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C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3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1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102 087,4</w:t>
            </w:r>
          </w:p>
        </w:tc>
      </w:tr>
      <w:tr w:rsidR="008B55D6" w:rsidRPr="008B55D6" w14:paraId="44BEAD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9C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E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3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B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1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E7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D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5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A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D8FA0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D4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8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9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6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B0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5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1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1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F5EE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1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8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4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E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A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4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B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4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F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9E2239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4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C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3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C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4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7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3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3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C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8720D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B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4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9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9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2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78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6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6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8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8B55D6" w:rsidRPr="008B55D6" w14:paraId="233B6BC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87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B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3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12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7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2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B1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B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7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8E5AA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58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4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D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1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F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3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6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8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9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4D64A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9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7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C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4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C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4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2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E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D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650E8D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5B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D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3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5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C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E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C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E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8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8B55D6" w:rsidRPr="008B55D6" w14:paraId="20EFDB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4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4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3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9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A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A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F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0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4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8B55D6" w:rsidRPr="008B55D6" w14:paraId="603F94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A0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8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F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C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4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3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3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F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8B55D6" w:rsidRPr="008B55D6" w14:paraId="5745A8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1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4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B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C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1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5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D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7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6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8B55D6" w:rsidRPr="008B55D6" w14:paraId="48267D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4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5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7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7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3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9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C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0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8B55D6" w:rsidRPr="008B55D6" w14:paraId="1FABAA8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B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3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2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D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6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3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6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F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0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8B55D6" w:rsidRPr="008B55D6" w14:paraId="462A18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93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F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5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9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B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B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9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2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2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8B55D6" w:rsidRPr="008B55D6" w14:paraId="71EF139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7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B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C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9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E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B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3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01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BF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8B55D6" w:rsidRPr="008B55D6" w14:paraId="213A2D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D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17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6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2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F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AD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7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8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24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EF25DD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C5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E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B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5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9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6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4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F6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2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50300A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B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0D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0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7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E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33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1A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F6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B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4F1C35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F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E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D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2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3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A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D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B3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F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71ED4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7B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5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3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B6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3B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7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C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5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B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1B6650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E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0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2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2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4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2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7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6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B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B95BD6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D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E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0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6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5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6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F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6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58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F26A7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9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C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1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F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C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4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6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E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5C8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8B55D6" w:rsidRPr="008B55D6" w14:paraId="31942B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C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9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84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C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F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9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5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7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8B55D6" w:rsidRPr="008B55D6" w14:paraId="3D53F5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3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E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7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D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6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D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7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B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3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8B55D6" w:rsidRPr="008B55D6" w14:paraId="6291342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3D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9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5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E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1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4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F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E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F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8B55D6" w:rsidRPr="008B55D6" w14:paraId="325A5D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5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B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B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A9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9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0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ABF" w14:textId="77777777" w:rsidR="008B55D6" w:rsidRPr="008B55D6" w:rsidRDefault="0015025D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</w:t>
            </w:r>
            <w:r w:rsidR="008B55D6" w:rsidRPr="008B55D6">
              <w:rPr>
                <w:rFonts w:ascii="Arial" w:hAnsi="Arial" w:cs="Arial"/>
                <w:color w:val="000000"/>
                <w:sz w:val="16"/>
                <w:szCs w:val="16"/>
              </w:rPr>
              <w:t>30 286,9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D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818 487,1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9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720 453,8</w:t>
            </w:r>
          </w:p>
        </w:tc>
      </w:tr>
      <w:tr w:rsidR="008B55D6" w:rsidRPr="008B55D6" w14:paraId="7E1059B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E7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24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E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C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5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F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1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D1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C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5D8BFA5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05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5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4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A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3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4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6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4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A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4A4C7C5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1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1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3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4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5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1F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0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A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E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4C058F2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3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71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57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0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B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57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F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6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4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340BAD3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86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D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7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9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7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C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9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0E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7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3F8358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E7E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F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7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C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F7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0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D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9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8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8B55D6" w:rsidRPr="008B55D6" w14:paraId="024C73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D8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9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1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F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3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0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F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F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E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137E69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4D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0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1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74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E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D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0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8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E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343070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55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3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A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4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2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3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1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7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69D8A0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37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2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9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F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2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B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5A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2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1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D0731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F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5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0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6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3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F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0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4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B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0F02A2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4D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0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1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E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E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0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C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F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5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E8A8D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4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9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9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1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0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60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45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B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0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6C69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7D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7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0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4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A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3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F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B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B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A40129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4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F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3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8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49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D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5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9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3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E501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1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F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E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C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C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E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5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3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2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A3A29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6F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9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A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D9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7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8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5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0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C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3439AD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B2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6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8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9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1E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F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B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B8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2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B58AEB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1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B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B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7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2B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76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4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FD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2BAE85F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41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2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7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4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4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C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8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C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1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14999B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D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0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3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9C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E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4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B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0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7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8B55D6" w:rsidRPr="008B55D6" w14:paraId="586E51A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5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2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F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3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0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3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15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B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2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8B55D6" w:rsidRPr="008B55D6" w14:paraId="60D7A2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4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1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F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A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52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5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7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0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8B55D6" w:rsidRPr="008B55D6" w14:paraId="7EE8B06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7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D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C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2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E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2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0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C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8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8B55D6" w:rsidRPr="008B55D6" w14:paraId="4C37FB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B4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E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7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2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8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BD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E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6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C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8B55D6" w:rsidRPr="008B55D6" w14:paraId="60CBD9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9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A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E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DC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1D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8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47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4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B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2A0715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FE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3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0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9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A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8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6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2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7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058D2DD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0C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5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1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5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0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E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8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A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A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8B55D6" w:rsidRPr="008B55D6" w14:paraId="045CAF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3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E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4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E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7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D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7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3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E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8B55D6" w:rsidRPr="008B55D6" w14:paraId="013747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F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0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0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1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7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B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2DA" w14:textId="77777777" w:rsidR="008B55D6" w:rsidRPr="008B55D6" w:rsidRDefault="008B55D6" w:rsidP="00212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2125D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73 182,4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20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772 182,6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B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684 149,3</w:t>
            </w:r>
          </w:p>
        </w:tc>
      </w:tr>
      <w:tr w:rsidR="008B55D6" w:rsidRPr="008B55D6" w14:paraId="458DFF5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4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5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F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2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3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7BB3" w14:textId="77777777" w:rsidR="008B55D6" w:rsidRPr="008B55D6" w:rsidRDefault="002125DB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B55D6" w:rsidRPr="008B55D6">
              <w:rPr>
                <w:rFonts w:ascii="Arial" w:hAnsi="Arial" w:cs="Arial"/>
                <w:color w:val="000000"/>
                <w:sz w:val="16"/>
                <w:szCs w:val="16"/>
              </w:rPr>
              <w:t>25 135,4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8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1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8B55D6" w:rsidRPr="008B55D6" w14:paraId="1394E8B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80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E8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9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8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2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1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8F3" w14:textId="77777777" w:rsidR="008B55D6" w:rsidRPr="008B55D6" w:rsidRDefault="002125DB" w:rsidP="00212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B55D6" w:rsidRPr="008B55D6">
              <w:rPr>
                <w:rFonts w:ascii="Arial" w:hAnsi="Arial" w:cs="Arial"/>
                <w:color w:val="000000"/>
                <w:sz w:val="16"/>
                <w:szCs w:val="16"/>
              </w:rPr>
              <w:t>95 389,3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E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C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E88F4E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E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F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D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3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9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6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46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2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FD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1C3F7F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49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B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4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0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C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3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D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2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7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5FC8A8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B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8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C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4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C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1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7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B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F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1BEB6E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FB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3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6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E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3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C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A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1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5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841567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3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B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B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8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8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F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5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7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0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7CB643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3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E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1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E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2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5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B8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2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E868C8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C5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3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0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B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00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A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4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6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DA287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5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4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38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C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1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B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F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2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1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6F38AE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F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E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6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3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C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7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7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7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9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6923E6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5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7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3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E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5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7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1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9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C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D03DE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AB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0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B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1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B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B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6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6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A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C953B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0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4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F1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0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E2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8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4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5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E1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82DF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1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5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D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2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2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8C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0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5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4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D2BF0E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44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1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3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5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3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9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5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0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FC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20B504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A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2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9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1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3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8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92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1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9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B371D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72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BF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5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2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E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D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3A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B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0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A98E7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4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3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6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D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8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F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E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2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C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C31FB2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3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1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7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D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4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C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5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F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F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378A1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E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A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E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8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D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0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C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7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A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A74388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F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8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8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7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2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9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6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E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A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8F0F32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B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E3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9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81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9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BC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C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129 746,0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5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1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8B55D6" w:rsidRPr="008B55D6" w14:paraId="084061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BF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F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3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7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3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19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6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9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4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6AB348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A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B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6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2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6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E6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D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5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1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8FF08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94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8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7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D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93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3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9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7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D3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F7478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0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C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E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B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3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3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4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5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A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8B55D6" w:rsidRPr="008B55D6" w14:paraId="41F5F2B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7C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B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8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0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D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E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D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8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A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8B55D6" w:rsidRPr="008B55D6" w14:paraId="575210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25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9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2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C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0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D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F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D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F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8B55D6" w:rsidRPr="008B55D6" w14:paraId="3ACB9D0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A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0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4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6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3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A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C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648 047,1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5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6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8B55D6" w:rsidRPr="008B55D6" w14:paraId="027755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2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F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9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C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A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19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9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648 047,1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A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4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8B55D6" w:rsidRPr="008B55D6" w14:paraId="2B29735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AF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C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9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D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7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FD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0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255 102,4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1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5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8B55D6" w:rsidRPr="008B55D6" w14:paraId="4C9A5B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D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A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5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0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9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7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81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5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2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8B55D6" w:rsidRPr="008B55D6" w14:paraId="7CBCBE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F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D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4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0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1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7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9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8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5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8B55D6" w:rsidRPr="008B55D6" w14:paraId="1B73172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5E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5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1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6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E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8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D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E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F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8B55D6" w:rsidRPr="008B55D6" w14:paraId="680CC6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3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D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F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9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9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A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E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6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A2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8B55D6" w:rsidRPr="008B55D6" w14:paraId="11DFE0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AF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8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A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2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5E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D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9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6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8B55D6" w:rsidRPr="008B55D6" w14:paraId="19EDA1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3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D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E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0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2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C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F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00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D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8B55D6" w:rsidRPr="008B55D6" w14:paraId="032A6C0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7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3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3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B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C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5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4A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D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2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8B55D6" w:rsidRPr="008B55D6" w14:paraId="4F291C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45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9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FC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2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F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D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B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1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5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</w:tr>
      <w:tr w:rsidR="008B55D6" w:rsidRPr="008B55D6" w14:paraId="1D3A2D4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3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3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7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C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B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3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2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E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6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79FA32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01F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C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E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D9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4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E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DC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C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1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1E9DFAE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A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E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8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29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9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F7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7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E2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5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030BE5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B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8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4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2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4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34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1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4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F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0AD84A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C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5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2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7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8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5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B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6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13C7FF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AF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B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0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B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B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F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1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8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2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8B55D6" w:rsidRPr="008B55D6" w14:paraId="79FA6FC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29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0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A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7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C9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D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5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4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2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7BC605F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7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A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9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5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2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D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8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C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1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6A4800E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D1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1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3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0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9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D9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2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B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B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768AB21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1C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B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6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B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7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04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6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55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7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6CF05C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D9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41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7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F2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5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7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2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D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9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52FC587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0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F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0D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F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0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E8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E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D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4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141D247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DF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4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4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B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E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F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C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3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8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8B55D6" w:rsidRPr="008B55D6" w14:paraId="586F10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3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1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D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1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D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8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BE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9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D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8B55D6" w:rsidRPr="008B55D6" w14:paraId="147059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9F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6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9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9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F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B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C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A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8B55D6" w:rsidRPr="008B55D6" w14:paraId="205379C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1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0B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E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E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7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0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3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5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3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8B55D6" w:rsidRPr="008B55D6" w14:paraId="0DFEF6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4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6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E9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6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5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1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5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FE3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4C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8B55D6" w:rsidRPr="008B55D6" w14:paraId="65AB909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C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7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9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3A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E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6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9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E7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0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8B55D6" w:rsidRPr="008B55D6" w14:paraId="475BDF0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4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C2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2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0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9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8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34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0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3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8B55D6" w:rsidRPr="008B55D6" w14:paraId="70E4C97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B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A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8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8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4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6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4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B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4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8B55D6" w:rsidRPr="008B55D6" w14:paraId="5CCE2D9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3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0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4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1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C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7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7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7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3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3325607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B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6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9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F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4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1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6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F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C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31A78AA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B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5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0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5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9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D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6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C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0F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65780DC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37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9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A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5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A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0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9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8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1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50B8A9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4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E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5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B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7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5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A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378 690,4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F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2 083 653,1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F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2 883 315,1</w:t>
            </w:r>
          </w:p>
        </w:tc>
      </w:tr>
      <w:tr w:rsidR="008B55D6" w:rsidRPr="008B55D6" w14:paraId="5E5542C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B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D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F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9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1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6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4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275 162,9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8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C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735139C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D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A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8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C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D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F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6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9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0F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80A53B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9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6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5E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E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F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1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1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A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1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201776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79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8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F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B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1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2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E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2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5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FF50C3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F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8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8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7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5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AC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80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E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7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78541F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1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0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2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1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E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8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7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A2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7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06E6B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20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0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E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F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B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6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6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9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6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40EDD5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07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0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1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7A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D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9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1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4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4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39DE36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DA3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7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4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0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6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6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5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71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8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06A6E6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F1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6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0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B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BF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4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A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B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5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7B67B44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F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2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0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1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8C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78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A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E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0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585CDF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5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0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D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4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5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2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1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E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8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0639F1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6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0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1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B6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B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D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1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8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C397F6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21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D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4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3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E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D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65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E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6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1348C53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24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5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0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8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4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7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7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4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9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2823229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2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E1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7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4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8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5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C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4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8B55D6" w:rsidRPr="008B55D6" w14:paraId="216642B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C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1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B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B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B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4A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B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2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B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CD3941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8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B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7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03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1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6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5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83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4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1CDC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8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B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7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9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3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D0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5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2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4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16A38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C2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7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F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C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D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C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9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B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3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8B55D6" w:rsidRPr="008B55D6" w14:paraId="13FE3F9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74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B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9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2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3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B7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39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E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3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F9825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C7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A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6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DB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C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3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F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4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03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A00C7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6B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A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D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3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9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0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6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3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6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8B53E8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44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6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31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6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C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9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A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5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D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7931D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3A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B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5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4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A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2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1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5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B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84DF8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D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2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C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2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6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1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B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B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6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719D6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C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7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A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E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9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8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F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8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2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8B55D6" w:rsidRPr="008B55D6" w14:paraId="541991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7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5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7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9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8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F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1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2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9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8B55D6" w:rsidRPr="008B55D6" w14:paraId="638534D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B4E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8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1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0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38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E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25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D3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3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6AB63A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7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1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F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B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5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1B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D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F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7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23073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1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6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3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C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0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8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8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9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B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0035A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EE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1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1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6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4D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F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3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1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0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C9FAD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8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1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B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6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2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E8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D5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0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D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8B55D6" w:rsidRPr="008B55D6" w14:paraId="5FCE190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0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E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D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A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0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2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0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D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9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674416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E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0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7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8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B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3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9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1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72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2338B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B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F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A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7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11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D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5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9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C1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BF4B9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3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2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8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A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0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2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A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0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F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8B55D6" w:rsidRPr="008B55D6" w14:paraId="0A9F4F6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8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7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23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B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E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1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2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F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11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8B55D6" w:rsidRPr="008B55D6" w14:paraId="0A1549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B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0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E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B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D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2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AD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6C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4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8B55D6" w:rsidRPr="008B55D6" w14:paraId="7EF4028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0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5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3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BE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C4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A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7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5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D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8B55D6" w:rsidRPr="008B55D6" w14:paraId="6B7115A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55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5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4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C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0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E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6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5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8B55D6" w:rsidRPr="008B55D6" w14:paraId="6EA538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E0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1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C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E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6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2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C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D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A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8B55D6" w:rsidRPr="008B55D6" w14:paraId="639C9F3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A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5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E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E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3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5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9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6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6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8B55D6" w:rsidRPr="008B55D6" w14:paraId="0309BB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A6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3A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A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7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3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2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7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0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054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8B55D6" w:rsidRPr="008B55D6" w14:paraId="499AA6C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C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69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D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D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5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D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6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37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2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8B55D6" w:rsidRPr="008B55D6" w14:paraId="0CCB70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B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C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7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708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9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4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5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3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9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2AC39E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8D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9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8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4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7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B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C1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65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D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357C8E0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B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F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5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3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9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3A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B3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F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7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6D082BA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F0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1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A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37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2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D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FB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A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98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16B0410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F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A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F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3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D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8B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3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9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2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73D395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8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9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6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78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6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3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0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A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12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791A4D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E7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E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B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F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1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B9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3D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9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5B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8B55D6" w:rsidRPr="008B55D6" w14:paraId="1E40F0F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F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9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C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6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54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A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D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D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5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480557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45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2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E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F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BF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E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6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4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8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19AE9CA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385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A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B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2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E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A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F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6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E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592EB6C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E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FB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3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E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F7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8AE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3A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AF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B7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5CA8414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4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6E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C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8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2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6E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8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F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F6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3455F3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80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6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8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B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A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0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3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7DAE4C5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32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8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F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04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8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7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2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2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8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8B55D6" w:rsidRPr="008B55D6" w14:paraId="5DE6787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E8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E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C8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8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7D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E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B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9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A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35C29DB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68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A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D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D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6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A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F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7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4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1A68F4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62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7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DD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7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8A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F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B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0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5EA09DD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5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C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E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E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D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7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8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B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A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13374C8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C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E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89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E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F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4B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8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D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1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1902FCF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3A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F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6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1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5C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A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F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EE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8B55D6" w:rsidRPr="008B55D6" w14:paraId="345C15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18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E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8A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8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0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6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3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0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B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</w:tr>
      <w:tr w:rsidR="008B55D6" w:rsidRPr="008B55D6" w14:paraId="30B8EF0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D6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62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60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2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3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71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5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60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5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</w:tr>
      <w:tr w:rsidR="008B55D6" w:rsidRPr="008B55D6" w14:paraId="765CFE8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79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7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D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4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E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2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2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3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9E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588EB09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9B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F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B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C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3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C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4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9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A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8B55D6" w:rsidRPr="008B55D6" w14:paraId="6A5D9D3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0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1B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A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F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A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8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6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146 660,3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D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131 245,5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50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101 047,3</w:t>
            </w:r>
          </w:p>
        </w:tc>
      </w:tr>
      <w:tr w:rsidR="008B55D6" w:rsidRPr="008B55D6" w14:paraId="4E9433A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A2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D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2E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F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9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A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2B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0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7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8B55D6" w:rsidRPr="008B55D6" w14:paraId="6697ABE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E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3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E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6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9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1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6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0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D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8B55D6" w:rsidRPr="008B55D6" w14:paraId="19CE402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CE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E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0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7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2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40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B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2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4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8B55D6" w:rsidRPr="008B55D6" w14:paraId="57518D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91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D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2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D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5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8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7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4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9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8B55D6" w:rsidRPr="008B55D6" w14:paraId="20854A4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6D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5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1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B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C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E5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2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8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61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8B55D6" w:rsidRPr="008B55D6" w14:paraId="7CD343E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9D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8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E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C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7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7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F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F7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0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8B55D6" w:rsidRPr="008B55D6" w14:paraId="3F5DE44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E9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C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C0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F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A4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FB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3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51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8B55D6" w:rsidRPr="008B55D6" w14:paraId="323B56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4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6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6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A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7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9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5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9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4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8B55D6" w:rsidRPr="008B55D6" w14:paraId="667D3E6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13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3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E6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7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6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F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4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1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A8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5639EE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DF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F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4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F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9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7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2B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6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D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8B55D6" w:rsidRPr="008B55D6" w14:paraId="52B32A7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B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9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5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5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A1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A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C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77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8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41 698,0</w:t>
            </w:r>
          </w:p>
        </w:tc>
      </w:tr>
      <w:tr w:rsidR="008B55D6" w:rsidRPr="008B55D6" w14:paraId="4B9A803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2E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3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C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5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F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A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6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9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5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8B55D6" w:rsidRPr="008B55D6" w14:paraId="38B615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4F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C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F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4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F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8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1D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B7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E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8B55D6" w:rsidRPr="008B55D6" w14:paraId="3B6446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E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9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17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99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1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E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2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B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11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8B55D6" w:rsidRPr="008B55D6" w14:paraId="19C86A6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A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0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1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6D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FF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8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F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D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8B55D6" w:rsidRPr="008B55D6" w14:paraId="7168D97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E1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9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1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6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19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C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7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4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2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8B55D6" w:rsidRPr="008B55D6" w14:paraId="71762A5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F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6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0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B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54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B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97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A6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C0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8B55D6" w:rsidRPr="008B55D6" w14:paraId="3F6617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01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3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E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B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6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D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0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9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4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8B55D6" w:rsidRPr="008B55D6" w14:paraId="5B8E73F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8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6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3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0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B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3E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A6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4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0CC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8B55D6" w:rsidRPr="008B55D6" w14:paraId="07FD52D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7E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2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8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53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3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E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F2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F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0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8B55D6" w:rsidRPr="008B55D6" w14:paraId="0D3F4FD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D9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4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DD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9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B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4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3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6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C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8B55D6" w:rsidRPr="008B55D6" w14:paraId="52CE023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79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0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8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0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B6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BB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8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6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89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8B55D6" w:rsidRPr="008B55D6" w14:paraId="2146F1E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E50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5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8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89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7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47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D4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DF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5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8B55D6" w:rsidRPr="008B55D6" w14:paraId="5E1577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1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D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B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7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F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C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3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F5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F2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8B55D6" w:rsidRPr="008B55D6" w14:paraId="5F2A180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19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CA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3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53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1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1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D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5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EE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8B55D6" w:rsidRPr="008B55D6" w14:paraId="3926ED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8B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4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A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A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A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2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AA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D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DC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8B55D6" w:rsidRPr="008B55D6" w14:paraId="16284DA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DC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4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0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8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0B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7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90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3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A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8B55D6" w:rsidRPr="008B55D6" w14:paraId="7E390FD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23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A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B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86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9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2D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4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64C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5E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8B55D6" w:rsidRPr="008B55D6" w14:paraId="57DC202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9F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F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20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A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6B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4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F6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03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20 659,0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D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12 902,0</w:t>
            </w:r>
          </w:p>
        </w:tc>
      </w:tr>
      <w:tr w:rsidR="008B55D6" w:rsidRPr="008B55D6" w14:paraId="4E41D32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E1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F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82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B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1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1B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2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5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20 659,0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5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12 902,0</w:t>
            </w:r>
          </w:p>
        </w:tc>
      </w:tr>
      <w:tr w:rsidR="008B55D6" w:rsidRPr="008B55D6" w14:paraId="298DD0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8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E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4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F1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4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5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3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E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1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8B55D6" w:rsidRPr="008B55D6" w14:paraId="4DCABA0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CF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16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4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5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B82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48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A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2C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7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8B55D6" w:rsidRPr="008B55D6" w14:paraId="0F58EC6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3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6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7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5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71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B4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C8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C6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15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8B55D6" w:rsidRPr="008B55D6" w14:paraId="07590D9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F3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6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7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5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5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9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E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4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13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8B55D6" w:rsidRPr="008B55D6" w14:paraId="56C7D16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64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25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D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B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5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0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2E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A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2A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8B55D6" w:rsidRPr="008B55D6" w14:paraId="3274492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B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7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B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F2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0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52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80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8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6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8B55D6" w:rsidRPr="008B55D6" w14:paraId="4B028CF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3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5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78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03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7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DB8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4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D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A6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8B55D6" w:rsidRPr="008B55D6" w14:paraId="457976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D5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C9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D2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E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98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04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6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3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8B55D6" w:rsidRPr="008B55D6" w14:paraId="1A88D8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6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4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C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9C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0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F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72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FC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7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8B55D6" w:rsidRPr="008B55D6" w14:paraId="25FCEA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6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F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2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CD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4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D5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1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83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EA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8B55D6" w:rsidRPr="008B55D6" w14:paraId="0C488F4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9C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C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3F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8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A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F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7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4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56 604,5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D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33 875,3</w:t>
            </w:r>
          </w:p>
        </w:tc>
      </w:tr>
      <w:tr w:rsidR="008B55D6" w:rsidRPr="008B55D6" w14:paraId="0A4BBD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A7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A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A8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B4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C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0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EA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27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01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F92152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7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C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91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3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9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8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9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6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B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5B3C165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C7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F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0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4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F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A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79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5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95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36C2B9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FA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60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CF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96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05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22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A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F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48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977486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4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4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8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9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C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A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7E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5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2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1D3DD2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B0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F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E9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7A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2D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3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99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55E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82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4A3E9C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81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5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82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1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1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A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F3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2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74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C6A0AD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D3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4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8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0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F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D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A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3C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77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FD0A8A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7B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7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E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31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8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6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1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3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1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C2EF13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9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4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F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7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F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6A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3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E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D8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C69D7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5D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56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82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A4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2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374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C8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70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8F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C5FEB3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F2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4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E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79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0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A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E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1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AC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450CAE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F6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FB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E1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6C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C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9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6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8B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1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611C37E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8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A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6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DC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9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1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C7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0C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29 073,0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97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29 073,0</w:t>
            </w:r>
          </w:p>
        </w:tc>
      </w:tr>
      <w:tr w:rsidR="008B55D6" w:rsidRPr="008B55D6" w14:paraId="1E3892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8E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3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C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A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97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8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DA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9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25 113,0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A9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25 113,0</w:t>
            </w:r>
          </w:p>
        </w:tc>
      </w:tr>
      <w:tr w:rsidR="008B55D6" w:rsidRPr="008B55D6" w14:paraId="1A6C2E9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53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5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5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C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FF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1F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2F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0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24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8B55D6" w:rsidRPr="008B55D6" w14:paraId="2495585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92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B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C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6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3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77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4D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5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D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8B55D6" w:rsidRPr="008B55D6" w14:paraId="6B64803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FA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4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E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0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3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1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E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09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5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8B55D6" w:rsidRPr="008B55D6" w14:paraId="786750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6A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CF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F9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1E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7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35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12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AE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F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8B55D6" w:rsidRPr="008B55D6" w14:paraId="6EF84F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4F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D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2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F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9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44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8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0F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33C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</w:tr>
      <w:tr w:rsidR="008B55D6" w:rsidRPr="008B55D6" w14:paraId="438B071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5D8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9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D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EE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2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13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7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0F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1E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</w:tr>
      <w:tr w:rsidR="008B55D6" w:rsidRPr="008B55D6" w14:paraId="717A7F7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84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D9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8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E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1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A3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9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BC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F2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</w:tr>
      <w:tr w:rsidR="008B55D6" w:rsidRPr="008B55D6" w14:paraId="04A2C82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5D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C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B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7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54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2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9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9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7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</w:tr>
      <w:tr w:rsidR="008B55D6" w:rsidRPr="008B55D6" w14:paraId="69C440B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A2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8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4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C8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7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4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8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70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42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</w:tr>
      <w:tr w:rsidR="008B55D6" w:rsidRPr="008B55D6" w14:paraId="58F724A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B7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37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3C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73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BE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8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DE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03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98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</w:tr>
      <w:tr w:rsidR="008B55D6" w:rsidRPr="008B55D6" w14:paraId="1198A6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92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91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7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B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1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8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3D5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FA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4B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143E0C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3C0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7F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05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4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5A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8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1F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6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1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44115E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D47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D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4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6B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0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E0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8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F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5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6C2AA4B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97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17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A5D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A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F7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BA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0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76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68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15AB814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DB1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C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40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B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3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F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E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E5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8E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8B55D6" w:rsidRPr="008B55D6" w14:paraId="6611CD3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3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D6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1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8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58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19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43D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CF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21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8B55D6" w:rsidRPr="008B55D6" w14:paraId="20A3B3F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B9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1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8C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4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F3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1D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E0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7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B4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8B55D6" w:rsidRPr="008B55D6" w14:paraId="5CBE1087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54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2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8D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75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D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B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CC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6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EB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8B55D6" w:rsidRPr="008B55D6" w14:paraId="7228471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7A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EF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A4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29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21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3F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06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DF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3A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8B55D6" w:rsidRPr="008B55D6" w14:paraId="567251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23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4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1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D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A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29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DE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9D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90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8B55D6" w:rsidRPr="008B55D6" w14:paraId="3B0777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F9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D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99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9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2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8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6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EFC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5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0FE411A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B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E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4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E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A8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1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4E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F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A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69591B6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A3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14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0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2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FE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35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D5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3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A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1D8FF5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5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E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89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A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50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62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455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4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A6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5C6C2D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00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1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F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D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78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1C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CD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B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E5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427513A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C27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E0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46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67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1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C5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4D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6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1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8B55D6" w:rsidRPr="008B55D6" w14:paraId="602B5D6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BB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F8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9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7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0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77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E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8E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4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0588375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FB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6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B1B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9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3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65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20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C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8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2365893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E0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F1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A6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3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A4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94E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9B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2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1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029B9B6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86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7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E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3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10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B2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55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28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1B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1A66826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D8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137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1C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E1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1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3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90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08A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346A3B9D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6DF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B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85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D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6D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C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7E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B9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D8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8B55D6" w:rsidRPr="008B55D6" w14:paraId="18F1A77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FD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1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F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F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B7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3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44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4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55 387,0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A7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60AA606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EC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6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D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14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0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F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F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B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55 387,0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2A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2E87F8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F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3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03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B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DF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7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0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16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90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7A029CD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B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55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7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1D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C8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B3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09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8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4DB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0B65CC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D1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5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5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EE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7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6C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2F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A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1AD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57C98A9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52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7F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2F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4A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CE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38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0F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D6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DB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55AA10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86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E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4E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14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22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C4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FA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4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4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627F5131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2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F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B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2F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A3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64C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7D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7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B6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8B55D6" w:rsidRPr="008B55D6" w14:paraId="2D47CE7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CEB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E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C2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0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52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F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C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3D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B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3FEC55B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C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EC1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B3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5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7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6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44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1B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F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55CED5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6E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06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8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BE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D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4B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E2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7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96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17743CD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1DD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D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8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77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D4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0A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86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68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C2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7DEAFB2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20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D7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33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4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B4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31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2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40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2A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04DAE34E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23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AA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D2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4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8C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1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CF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77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77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55D6" w:rsidRPr="008B55D6" w14:paraId="2A10BC0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2F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12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04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7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5B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C4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76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11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9 680,0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93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9 680,0</w:t>
            </w:r>
          </w:p>
        </w:tc>
      </w:tr>
      <w:tr w:rsidR="008B55D6" w:rsidRPr="008B55D6" w14:paraId="3539AE0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FD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2F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3F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73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C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DE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AB1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34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8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38648F3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2E6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1D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8B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A5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82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3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2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A9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59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2B7DAAA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F13E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1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4A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7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57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70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24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99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64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30F040E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BE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36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4D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AD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9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B3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79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26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B1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18BA7F2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3E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4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E6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6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B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DC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8D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A2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41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4EAFE7F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091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5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BF7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19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4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3B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AA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A5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1F8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45DF735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2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31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8F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6C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E5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6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14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6C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43F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8B55D6" w:rsidRPr="008B55D6" w14:paraId="0617F165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22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03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3FD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9FF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C5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8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38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F21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87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3CC649E3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EB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66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BC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2A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0A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76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F3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9B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75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0BBDB26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36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4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A4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12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78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B3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54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7C7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5F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07FD62F9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F39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3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0C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D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5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F6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C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A5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AF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194A4FCB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401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10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1A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9B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CC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A9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AF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E9FC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CB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1B20C1D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88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B8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F7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FB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893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3F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CA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A83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97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2C969112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6A3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F6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9E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FC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C0D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6A3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BC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FB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1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8B55D6" w:rsidRPr="008B55D6" w14:paraId="4AF20A3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BE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2B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80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2C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DE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999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60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A9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BE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8B55D6" w:rsidRPr="008B55D6" w14:paraId="07E54808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33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BB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3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BB9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BA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77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64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FD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D9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8B55D6" w:rsidRPr="008B55D6" w14:paraId="2E9E725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F6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9E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70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488B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BC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DE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12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54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E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8B55D6" w:rsidRPr="008B55D6" w14:paraId="4A89F710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AEC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15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7D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D9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2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84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F1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61D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40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8B55D6" w:rsidRPr="008B55D6" w14:paraId="77705D74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C14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7E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0E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CB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E0C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CD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59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B8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78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8B55D6" w:rsidRPr="008B55D6" w14:paraId="0A912BF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0D2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E8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F8A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66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932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7D6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79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DA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E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8B55D6" w:rsidRPr="008B55D6" w14:paraId="7ED9AA8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F8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3A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EE0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9B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C5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4D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26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E15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E5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8B55D6" w:rsidRPr="008B55D6" w14:paraId="2DE5B126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47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3D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16E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4A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C9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B7F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B4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25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379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8B55D6" w:rsidRPr="008B55D6" w14:paraId="57479E5F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0A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173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51F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92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8BE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AC5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FD6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72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FD4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8B55D6" w:rsidRPr="008B55D6" w14:paraId="58CF65FC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1DA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540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83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36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6F8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EAD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0BB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6A0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928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8B55D6" w:rsidRPr="008B55D6" w14:paraId="2C2FE5BA" w14:textId="77777777" w:rsidTr="008B55D6"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850" w14:textId="77777777" w:rsidR="008B55D6" w:rsidRPr="008B55D6" w:rsidRDefault="008B55D6" w:rsidP="008B55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0E4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DC5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1B1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85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807" w14:textId="77777777" w:rsidR="008B55D6" w:rsidRPr="008B55D6" w:rsidRDefault="008B55D6" w:rsidP="008B55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94A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01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141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8B55D6" w:rsidRPr="008B55D6" w14:paraId="1BCC13E1" w14:textId="77777777" w:rsidTr="002125DB">
        <w:trPr>
          <w:trHeight w:val="227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59D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817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551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C1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5AC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418" w14:textId="77777777" w:rsidR="008B55D6" w:rsidRPr="008B55D6" w:rsidRDefault="008B55D6" w:rsidP="008B55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2E5" w14:textId="77777777" w:rsidR="008B55D6" w:rsidRPr="008B55D6" w:rsidRDefault="008B55D6" w:rsidP="006A1C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</w:t>
            </w:r>
            <w:r w:rsidR="00212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047</w:t>
            </w: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B2E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10 730 646,4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232" w14:textId="77777777" w:rsidR="008B55D6" w:rsidRPr="008B55D6" w:rsidRDefault="008B55D6" w:rsidP="008B55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55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10 799 271,5</w:t>
            </w:r>
          </w:p>
        </w:tc>
      </w:tr>
    </w:tbl>
    <w:p w14:paraId="7F235ECC" w14:textId="77777777" w:rsidR="00404D8C" w:rsidRDefault="00404D8C" w:rsidP="00404D8C">
      <w:pPr>
        <w:jc w:val="both"/>
        <w:rPr>
          <w:sz w:val="17"/>
        </w:rPr>
      </w:pPr>
    </w:p>
    <w:p w14:paraId="0AF8C3EE" w14:textId="77777777" w:rsidR="00404D8C" w:rsidRDefault="00404D8C" w:rsidP="00404D8C">
      <w:pPr>
        <w:jc w:val="both"/>
        <w:rPr>
          <w:sz w:val="17"/>
        </w:rPr>
      </w:pPr>
    </w:p>
    <w:p w14:paraId="048132D8" w14:textId="77777777" w:rsidR="00404D8C" w:rsidRDefault="00404D8C" w:rsidP="00404D8C">
      <w:pPr>
        <w:jc w:val="both"/>
        <w:rPr>
          <w:sz w:val="17"/>
        </w:rPr>
      </w:pPr>
    </w:p>
    <w:p w14:paraId="6B88307A" w14:textId="77777777" w:rsidR="00404D8C" w:rsidRDefault="00404D8C" w:rsidP="00404D8C">
      <w:pPr>
        <w:jc w:val="both"/>
        <w:rPr>
          <w:sz w:val="17"/>
        </w:rPr>
      </w:pPr>
    </w:p>
    <w:p w14:paraId="62B8B85F" w14:textId="77777777" w:rsidR="00404D8C" w:rsidRDefault="00404D8C" w:rsidP="00404D8C">
      <w:pPr>
        <w:jc w:val="both"/>
        <w:rPr>
          <w:sz w:val="17"/>
        </w:rPr>
      </w:pPr>
    </w:p>
    <w:p w14:paraId="6385FEAF" w14:textId="77777777" w:rsidR="00404D8C" w:rsidRDefault="00404D8C" w:rsidP="00404D8C">
      <w:pPr>
        <w:jc w:val="both"/>
        <w:rPr>
          <w:sz w:val="17"/>
        </w:rPr>
      </w:pPr>
    </w:p>
    <w:p w14:paraId="2688682D" w14:textId="77777777" w:rsidR="00404D8C" w:rsidRDefault="00404D8C" w:rsidP="00404D8C">
      <w:pPr>
        <w:jc w:val="both"/>
        <w:rPr>
          <w:sz w:val="17"/>
        </w:rPr>
      </w:pPr>
    </w:p>
    <w:p w14:paraId="5A114FB4" w14:textId="77777777" w:rsidR="00404D8C" w:rsidRDefault="00404D8C" w:rsidP="00404D8C">
      <w:pPr>
        <w:jc w:val="both"/>
        <w:rPr>
          <w:sz w:val="17"/>
        </w:rPr>
      </w:pPr>
    </w:p>
    <w:p w14:paraId="5DA4AFED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11FE10B6" w14:textId="7A56B2E5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>Приложение №</w:t>
      </w:r>
      <w:r w:rsidRPr="00404D8C">
        <w:rPr>
          <w:rFonts w:ascii="Arial" w:hAnsi="Arial" w:cs="Arial"/>
          <w:sz w:val="16"/>
          <w:szCs w:val="16"/>
        </w:rPr>
        <w:t>6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5AD3C206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7F44D8">
        <w:rPr>
          <w:rFonts w:ascii="Arial" w:hAnsi="Arial" w:cs="Arial"/>
          <w:sz w:val="16"/>
          <w:szCs w:val="16"/>
        </w:rPr>
        <w:t>7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08C74AF5" w14:textId="77777777" w:rsidR="00404D8C" w:rsidRDefault="00404D8C" w:rsidP="00404D8C">
      <w:pPr>
        <w:jc w:val="both"/>
        <w:rPr>
          <w:sz w:val="17"/>
        </w:rPr>
      </w:pPr>
    </w:p>
    <w:p w14:paraId="60934642" w14:textId="77777777" w:rsidR="00404D8C" w:rsidRDefault="00404D8C" w:rsidP="00404D8C">
      <w:pPr>
        <w:jc w:val="both"/>
        <w:rPr>
          <w:sz w:val="17"/>
        </w:rPr>
      </w:pPr>
    </w:p>
    <w:p w14:paraId="0CFB4718" w14:textId="77777777" w:rsidR="00404D8C" w:rsidRDefault="00404D8C" w:rsidP="00404D8C">
      <w:pPr>
        <w:jc w:val="both"/>
        <w:rPr>
          <w:sz w:val="17"/>
        </w:rPr>
      </w:pPr>
    </w:p>
    <w:p w14:paraId="1EE31386" w14:textId="77777777" w:rsidR="00404D8C" w:rsidRDefault="00404D8C" w:rsidP="00404D8C">
      <w:pPr>
        <w:jc w:val="both"/>
        <w:rPr>
          <w:sz w:val="17"/>
        </w:rPr>
      </w:pPr>
    </w:p>
    <w:p w14:paraId="0870D12D" w14:textId="77777777" w:rsidR="00404D8C" w:rsidRDefault="00404D8C" w:rsidP="00404D8C">
      <w:pPr>
        <w:jc w:val="both"/>
        <w:rPr>
          <w:sz w:val="17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4"/>
        <w:gridCol w:w="1151"/>
        <w:gridCol w:w="483"/>
        <w:gridCol w:w="1151"/>
        <w:gridCol w:w="1151"/>
        <w:gridCol w:w="1151"/>
      </w:tblGrid>
      <w:tr w:rsidR="007F44D8" w:rsidRPr="007F44D8" w14:paraId="2F5665A4" w14:textId="77777777" w:rsidTr="006A1C5A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68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7F44D8" w:rsidRPr="007F44D8" w14:paraId="550D37BF" w14:textId="77777777" w:rsidTr="006A1C5A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23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7F44D8" w:rsidRPr="007F44D8" w14:paraId="14BCFB5A" w14:textId="77777777" w:rsidTr="006A1C5A">
        <w:tc>
          <w:tcPr>
            <w:tcW w:w="5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08E7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B9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966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077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7F44D8" w:rsidRPr="007F44D8" w14:paraId="11E854A0" w14:textId="77777777" w:rsidTr="006A1C5A">
        <w:tc>
          <w:tcPr>
            <w:tcW w:w="5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35FB2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B0BC0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7EA7A8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A8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599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351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</w:tr>
      <w:tr w:rsidR="007F44D8" w:rsidRPr="007F44D8" w14:paraId="515B339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34A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D07A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C84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86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C11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8BD8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F44D8" w:rsidRPr="007F44D8" w14:paraId="36068EF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0783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EB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2A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3F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41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96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44194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B0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30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1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E2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0C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0B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D73C8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A1E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88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A9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51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A6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9E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B49EED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84D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4B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285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C1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F0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69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36CF9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BCB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7F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0C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B7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77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7C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23072B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01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3BA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50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C4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E5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50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468BAB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F3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7D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5D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98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64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26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8416ED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A5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31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A4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AFF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A9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80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720230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57B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F6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F9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26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46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D5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0307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025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35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A90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AA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B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E3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29499F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C28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33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C9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84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23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CB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2628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56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6C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A9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ED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32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99E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7E5B8A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4FC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7E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37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6B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FB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A0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ECD574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12C4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C2F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6EC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65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522 981,5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52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519 525,7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20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507 270,9</w:t>
            </w:r>
          </w:p>
        </w:tc>
      </w:tr>
      <w:tr w:rsidR="007F44D8" w:rsidRPr="007F44D8" w14:paraId="4F2529C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44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E5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D0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4C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62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93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7F44D8" w:rsidRPr="007F44D8" w14:paraId="3AAA8D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A50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7A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9BF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2B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16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97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7F44D8" w:rsidRPr="007F44D8" w14:paraId="006CD1A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BD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03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C69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90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62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53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7F44D8" w:rsidRPr="007F44D8" w14:paraId="169D0FB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D2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B11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6D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B5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A4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69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7F44D8" w:rsidRPr="007F44D8" w14:paraId="167B286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38C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D4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30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D3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5F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21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7F44D8" w:rsidRPr="007F44D8" w14:paraId="43276F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5C1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EC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A6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E4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F9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31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7F44D8" w:rsidRPr="007F44D8" w14:paraId="1BF98DD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31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DA9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77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D6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64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59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7F44D8" w:rsidRPr="007F44D8" w14:paraId="632E6FE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6CC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170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A1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D9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73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25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7F44D8" w:rsidRPr="007F44D8" w14:paraId="1DC12E8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34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901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5F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DE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231 115,1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6C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1E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</w:tr>
      <w:tr w:rsidR="007F44D8" w:rsidRPr="007F44D8" w14:paraId="1064BE5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2AF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B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FA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65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231 115,1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66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CE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</w:tr>
      <w:tr w:rsidR="007F44D8" w:rsidRPr="007F44D8" w14:paraId="722BEA3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875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D5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8E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C1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84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AF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7F44D8" w:rsidRPr="007F44D8" w14:paraId="4A6DCB4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4D6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BF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56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8D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2A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F3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7F44D8" w:rsidRPr="007F44D8" w14:paraId="0AFBD7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238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15F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51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8B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D4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9B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7F44D8" w:rsidRPr="007F44D8" w14:paraId="3BF96B9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64B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4A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57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8A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80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7B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7F44D8" w:rsidRPr="007F44D8" w14:paraId="456B585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60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CD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984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73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192 676,5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92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191 890,2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6E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191 890,2</w:t>
            </w:r>
          </w:p>
        </w:tc>
      </w:tr>
      <w:tr w:rsidR="007F44D8" w:rsidRPr="007F44D8" w14:paraId="38037FC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8AC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C7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EB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AF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F0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66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7F44D8" w:rsidRPr="007F44D8" w14:paraId="2818151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076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01F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51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64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65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A1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7F44D8" w:rsidRPr="007F44D8" w14:paraId="5E3FC9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968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9E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1F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72F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191 276,5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B4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190 490,2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C1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190 490,2</w:t>
            </w:r>
          </w:p>
        </w:tc>
      </w:tr>
      <w:tr w:rsidR="007F44D8" w:rsidRPr="007F44D8" w14:paraId="77A4EB2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D8A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64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F6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86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150 633,9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9A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F0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7F44D8" w:rsidRPr="007F44D8" w14:paraId="0392E1C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74A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5F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63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38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40 642,6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38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40 748,3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9C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40 748,3</w:t>
            </w:r>
          </w:p>
        </w:tc>
      </w:tr>
      <w:tr w:rsidR="007F44D8" w:rsidRPr="007F44D8" w14:paraId="709FC1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547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B2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08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61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9F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1F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7F44D8" w:rsidRPr="007F44D8" w14:paraId="52B611D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DC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E9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BF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20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3E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28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7F44D8" w:rsidRPr="007F44D8" w14:paraId="73D4407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4F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78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7C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DE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FF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2F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7F44D8" w:rsidRPr="007F44D8" w14:paraId="31BF962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D2A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2E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C1F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6E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B6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3B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7F44D8" w:rsidRPr="007F44D8" w14:paraId="315E4E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A74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C0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3A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7E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A1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F1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7F44D8" w:rsidRPr="007F44D8" w14:paraId="39862BB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19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B3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8A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63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7A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16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7F44D8" w:rsidRPr="007F44D8" w14:paraId="741CEC6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40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09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13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D6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E5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98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7F44D8" w:rsidRPr="007F44D8" w14:paraId="17007F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19B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435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53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6D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D3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84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7F44D8" w:rsidRPr="007F44D8" w14:paraId="2667970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B2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88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D0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13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D7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7F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7F44D8" w:rsidRPr="007F44D8" w14:paraId="7B45D90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21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11D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47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D2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40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53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7F44D8" w:rsidRPr="007F44D8" w14:paraId="51347A1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18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F03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451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73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131 404,1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B2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E6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7F44D8" w:rsidRPr="007F44D8" w14:paraId="2D4C431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165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40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C0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62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53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4B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7F44D8" w:rsidRPr="007F44D8" w14:paraId="0F3F162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EF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02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29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4B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73 277,4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22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62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7F44D8" w:rsidRPr="007F44D8" w14:paraId="291760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19A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18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724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10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7C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DD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7F44D8" w:rsidRPr="007F44D8" w14:paraId="64D4967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EF6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10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1B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07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0B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03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7F44D8" w:rsidRPr="007F44D8" w14:paraId="0A1D170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8E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55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E26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E3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9CF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5A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7F44D8" w:rsidRPr="007F44D8" w14:paraId="590AE16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2D4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C0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2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1C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A6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69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7F44D8" w:rsidRPr="007F44D8" w14:paraId="36CC85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C10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013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62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F4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5 375,3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4B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C5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7F44D8" w:rsidRPr="007F44D8" w14:paraId="7546E77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081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39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D0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46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A4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A5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7F44D8" w:rsidRPr="007F44D8" w14:paraId="54A9EEF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9C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58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036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4D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FB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40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7F44D8" w:rsidRPr="007F44D8" w14:paraId="5C97AA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7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22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A6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E3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44 724,2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3D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40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</w:tr>
      <w:tr w:rsidR="007F44D8" w:rsidRPr="007F44D8" w14:paraId="34620C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68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F3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16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05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44 724,2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06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60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</w:tr>
      <w:tr w:rsidR="007F44D8" w:rsidRPr="007F44D8" w14:paraId="58A60FD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E5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EC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A86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DE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D4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61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7F44D8" w:rsidRPr="007F44D8" w14:paraId="6C8A5F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F3A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645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8EF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4B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24 284,7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3F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7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7F44D8" w:rsidRPr="007F44D8" w14:paraId="5D10CB6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1B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09C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7DF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5D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38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F9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1C5074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56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F1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8C9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42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23 543,6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DE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D5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7F44D8" w:rsidRPr="007F44D8" w14:paraId="7F3D5DF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6E6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90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85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D4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5B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79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7F44D8" w:rsidRPr="007F44D8" w14:paraId="56CCB87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DD7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48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4B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45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F1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CD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7F44D8" w:rsidRPr="007F44D8" w14:paraId="6611AFA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A46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36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A4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39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EF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80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7F44D8" w:rsidRPr="007F44D8" w14:paraId="066A25E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CBC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3B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7B2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1C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F2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3C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7F44D8" w:rsidRPr="007F44D8" w14:paraId="2ED32DE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7C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870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D32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A2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17 128,9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BA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20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7F44D8" w:rsidRPr="007F44D8" w14:paraId="0D3259F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61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73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AD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92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16 128,9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02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1D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7F44D8" w:rsidRPr="007F44D8" w14:paraId="5C556E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25B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2C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EB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30E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16 128,9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CD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41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7F44D8" w:rsidRPr="007F44D8" w14:paraId="244262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C14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FF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DC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24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22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8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7F44D8" w:rsidRPr="007F44D8" w14:paraId="0163CDA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924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670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BB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B6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29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42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7F44D8" w:rsidRPr="007F44D8" w14:paraId="6409EB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63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76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52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D8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71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3F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7F44D8" w:rsidRPr="007F44D8" w14:paraId="0E123C5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A2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34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D74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47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7B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81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7F44D8" w:rsidRPr="007F44D8" w14:paraId="0D43A1C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524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7A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515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2C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1AF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8D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7F44D8" w:rsidRPr="007F44D8" w14:paraId="3F4D2C0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633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449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89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11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25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15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7F44D8" w:rsidRPr="007F44D8" w14:paraId="4E657F8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5C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42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3D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6C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88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19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7F44D8" w:rsidRPr="007F44D8" w14:paraId="6C0C265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B8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34C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13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7E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81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24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7F44D8" w:rsidRPr="007F44D8" w14:paraId="0B3DAA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A0F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F6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6D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5B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A1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7F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7F44D8" w:rsidRPr="007F44D8" w14:paraId="331C7D8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6C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54C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35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D1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92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A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7F44D8" w:rsidRPr="007F44D8" w14:paraId="4F5C040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421E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661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8CF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C4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4 964 821,6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55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4 772 755,9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FE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4 621 615,4</w:t>
            </w:r>
          </w:p>
        </w:tc>
      </w:tr>
      <w:tr w:rsidR="007F44D8" w:rsidRPr="007F44D8" w14:paraId="5E762AE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42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DC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28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8F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2 230 519,7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AE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2 036 454,3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03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1 984 336,6</w:t>
            </w:r>
          </w:p>
        </w:tc>
      </w:tr>
      <w:tr w:rsidR="007F44D8" w:rsidRPr="007F44D8" w14:paraId="7B9B615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CBA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F42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17A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C8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69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D0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E71EF6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9A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8E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994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87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98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C1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3FCA5B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199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201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98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DD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B0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CE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5C0FF9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F1A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CE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D7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03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11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54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CBB43A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D2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EF0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35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79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1 955 746,0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DF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1 975 030,6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55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1 922 912,9</w:t>
            </w:r>
          </w:p>
        </w:tc>
      </w:tr>
      <w:tr w:rsidR="007F44D8" w:rsidRPr="007F44D8" w14:paraId="1ABF466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D4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73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74D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D4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449 348,4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C4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517 497,0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D2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449 753,3</w:t>
            </w:r>
          </w:p>
        </w:tc>
      </w:tr>
      <w:tr w:rsidR="007F44D8" w:rsidRPr="007F44D8" w14:paraId="4D7A6C0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E0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A4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33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99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2D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C3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</w:tr>
      <w:tr w:rsidR="007F44D8" w:rsidRPr="007F44D8" w14:paraId="7487227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2A2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140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E5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01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D5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C2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</w:tr>
      <w:tr w:rsidR="007F44D8" w:rsidRPr="007F44D8" w14:paraId="1D6F1F6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4B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8F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D1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02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47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12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7F44D8" w:rsidRPr="007F44D8" w14:paraId="4658B85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930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6C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05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3F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C1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D6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7F44D8" w:rsidRPr="007F44D8" w14:paraId="522CCF4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F6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B6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28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C8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445 262,4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7A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513 541,0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4E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445 797,3</w:t>
            </w:r>
          </w:p>
        </w:tc>
      </w:tr>
      <w:tr w:rsidR="007F44D8" w:rsidRPr="007F44D8" w14:paraId="766145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982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38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F8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51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228 313,5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43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07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7F44D8" w:rsidRPr="007F44D8" w14:paraId="17D52D8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E51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45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98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AC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216 948,9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E7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15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7F44D8" w:rsidRPr="007F44D8" w14:paraId="61EAE75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6F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056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6E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16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D1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72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7F44D8" w:rsidRPr="007F44D8" w14:paraId="3334D7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7EF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E6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F0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EC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1D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60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7F44D8" w:rsidRPr="007F44D8" w14:paraId="58C5A3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EB8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39F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A0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0A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67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13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7F44D8" w:rsidRPr="007F44D8" w14:paraId="2F086E5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E1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3CF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F9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B3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49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D9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7F44D8" w:rsidRPr="007F44D8" w14:paraId="34A6325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701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58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43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72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EF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E0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7F44D8" w:rsidRPr="007F44D8" w14:paraId="5216138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E4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6CE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67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B4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A3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35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7F44D8" w:rsidRPr="007F44D8" w14:paraId="101153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80F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F91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C9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F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FF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47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7F44D8" w:rsidRPr="007F44D8" w14:paraId="26F79B5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FC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CA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18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9A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61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9C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7F44D8" w:rsidRPr="007F44D8" w14:paraId="25E6B30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E6C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F9C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F1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5F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55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54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7F44D8" w:rsidRPr="007F44D8" w14:paraId="136181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B0D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28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75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CF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73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A6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</w:tr>
      <w:tr w:rsidR="007F44D8" w:rsidRPr="007F44D8" w14:paraId="02B627F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9F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340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6F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46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74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3E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7F44D8" w:rsidRPr="007F44D8" w14:paraId="7746573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4F9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A0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48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EE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9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0D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7F44D8" w:rsidRPr="007F44D8" w14:paraId="3EB206D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86C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0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A5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FC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6D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E3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7F44D8" w:rsidRPr="007F44D8" w14:paraId="3A6556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380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464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937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55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B4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2B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7F44D8" w:rsidRPr="007F44D8" w14:paraId="2D994E7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806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05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93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60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BB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84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7F44D8" w:rsidRPr="007F44D8" w14:paraId="60F956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4A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16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59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ED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C3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4B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7F44D8" w:rsidRPr="007F44D8" w14:paraId="03D0D42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6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E3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CB6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9D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55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BE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7F44D8" w:rsidRPr="007F44D8" w14:paraId="4437E9E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9D2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E7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9A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16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39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C8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F44D8" w:rsidRPr="007F44D8" w14:paraId="33AC35B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FC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46F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F9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85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22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3C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F44D8" w:rsidRPr="007F44D8" w14:paraId="0D253F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FFE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F0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E5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B1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FC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80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7F44D8" w:rsidRPr="007F44D8" w14:paraId="75DAED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A9E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12A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4C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88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28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A4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7F44D8" w:rsidRPr="007F44D8" w14:paraId="284605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D6B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41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9F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BB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DC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7B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01E8D1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05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83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E2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9A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F2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84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1741D9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FF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C8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79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36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69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BA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738B8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5A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9E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EC7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9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52 655,0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5B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0D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98C599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D28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9E6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420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45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29 274,0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CD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70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D96B73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9F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647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0310272880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11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E7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23 381,0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8A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C7D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A45C1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1FA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3A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DB8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75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67 078,0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FC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C8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7F44D8" w:rsidRPr="007F44D8" w14:paraId="057E205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B91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62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48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0C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A2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47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7F44D8" w:rsidRPr="007F44D8" w14:paraId="6565E09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55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AC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D7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B1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D3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B95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7F44D8" w:rsidRPr="007F44D8" w14:paraId="2D66A15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1F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7F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32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00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47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5E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5E08C7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EEA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91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84D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CE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6 641,2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AC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C2B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3CDAFA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B4F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DAE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40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24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9 375,8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74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7D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5FB5B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540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A4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5D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E1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E3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4E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61 423,7</w:t>
            </w:r>
          </w:p>
        </w:tc>
      </w:tr>
      <w:tr w:rsidR="007F44D8" w:rsidRPr="007F44D8" w14:paraId="74A66D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21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B1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147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93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D6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1B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7F44D8" w:rsidRPr="007F44D8" w14:paraId="0DDCAD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DE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495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AF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0D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1B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12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7F44D8" w:rsidRPr="007F44D8" w14:paraId="674602C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222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9E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DD4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F0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24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4F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7F44D8" w:rsidRPr="007F44D8" w14:paraId="7E77A1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C2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91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1DE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D0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3D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24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7F44D8" w:rsidRPr="007F44D8" w14:paraId="5F36803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573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138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C6E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9A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BA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17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7F44D8" w:rsidRPr="007F44D8" w14:paraId="04475A2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A69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6B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473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FA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7A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36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7F44D8" w:rsidRPr="007F44D8" w14:paraId="1A530CB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817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45A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7FD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64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2 518 381,1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0E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2 534 390,5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84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2 439 767,7</w:t>
            </w:r>
          </w:p>
        </w:tc>
      </w:tr>
      <w:tr w:rsidR="007F44D8" w:rsidRPr="007F44D8" w14:paraId="4560384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34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122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0AD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3F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2 191 522,8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CC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72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7F44D8" w:rsidRPr="007F44D8" w14:paraId="7FCD25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883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1F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9A0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56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405 349,8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D9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B9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7F44D8" w:rsidRPr="007F44D8" w14:paraId="2B6198A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EC2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8A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9D9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D2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F3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BA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7F44D8" w:rsidRPr="007F44D8" w14:paraId="1B265F6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D3D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FB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E11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4C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00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B7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7F44D8" w:rsidRPr="007F44D8" w14:paraId="6E04F79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DA4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59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00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5E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F0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65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7F44D8" w:rsidRPr="007F44D8" w14:paraId="255F9E7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9D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C63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7DA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26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55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FC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7F44D8" w:rsidRPr="007F44D8" w14:paraId="3F3831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455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51E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C39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77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404 163,8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8A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FE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7F44D8" w:rsidRPr="007F44D8" w14:paraId="2D45B65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F0A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46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DE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33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249 362,6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E1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B4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7F44D8" w:rsidRPr="007F44D8" w14:paraId="380C733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53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B9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6D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41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39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69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7F44D8" w:rsidRPr="007F44D8" w14:paraId="42769E1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5F4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8C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87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6C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B8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EC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7F44D8" w:rsidRPr="007F44D8" w14:paraId="1127F4F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7ED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38A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03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605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74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66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7F44D8" w:rsidRPr="007F44D8" w14:paraId="32B710B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F68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7F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5D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5B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68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0E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7F44D8" w:rsidRPr="007F44D8" w14:paraId="3D8E2B8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94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B8A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ADF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FD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76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BE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7F44D8" w:rsidRPr="007F44D8" w14:paraId="1C3F85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D8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F7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5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72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01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0B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7F44D8" w:rsidRPr="007F44D8" w14:paraId="1AEBB26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031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3A1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53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A7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80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0A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7F44D8" w:rsidRPr="007F44D8" w14:paraId="3A92445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C1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8BC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4B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91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41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4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7F44D8" w:rsidRPr="007F44D8" w14:paraId="4B689EC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14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E3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6A4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3E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CE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D8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7F44D8" w:rsidRPr="007F44D8" w14:paraId="458871B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8B9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02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64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E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83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3D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7F44D8" w:rsidRPr="007F44D8" w14:paraId="7324867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D6A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19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38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9A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83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E4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7F44D8" w:rsidRPr="007F44D8" w14:paraId="32425B7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33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DB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219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4A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4E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6E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7F44D8" w:rsidRPr="007F44D8" w14:paraId="24ECA21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F9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5E1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0A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AD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D3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4D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7F44D8" w:rsidRPr="007F44D8" w14:paraId="405BA31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290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58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2BF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F2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73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41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7F44D8" w:rsidRPr="007F44D8" w14:paraId="382452D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0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30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08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0E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254 795,9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13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264 462,7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59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264 657,8</w:t>
            </w:r>
          </w:p>
        </w:tc>
      </w:tr>
      <w:tr w:rsidR="007F44D8" w:rsidRPr="007F44D8" w14:paraId="40C965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3A3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C1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425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B6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93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14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7F44D8" w:rsidRPr="007F44D8" w14:paraId="5311306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A7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854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37E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98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8C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01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7F44D8" w:rsidRPr="007F44D8" w14:paraId="3FA1016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6C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6F1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2BA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9A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7 584,0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A1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4E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7F44D8" w:rsidRPr="007F44D8" w14:paraId="7ABFD61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767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16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EA7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29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DB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59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7F44D8" w:rsidRPr="007F44D8" w14:paraId="1C26E5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9A0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D3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01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52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B8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61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7F44D8" w:rsidRPr="007F44D8" w14:paraId="61FC3D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42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D65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19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8E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AB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D9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7F44D8" w:rsidRPr="007F44D8" w14:paraId="5CEA61C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815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A0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4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D3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9C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AB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7F44D8" w:rsidRPr="007F44D8" w14:paraId="2A86990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B8F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68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1F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6B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0B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BF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7F44D8" w:rsidRPr="007F44D8" w14:paraId="220B275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93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25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09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A6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91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9D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7F44D8" w:rsidRPr="007F44D8" w14:paraId="2EA4FF4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6C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94F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2F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9D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6D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86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7F44D8" w:rsidRPr="007F44D8" w14:paraId="4C52A0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4B6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9E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C0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2A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14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3D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7F44D8" w:rsidRPr="007F44D8" w14:paraId="2CED812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806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ED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35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2B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68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E3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7F44D8" w:rsidRPr="007F44D8" w14:paraId="5C1445E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6B5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8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071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F1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BD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5F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41DCE1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B4B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7A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90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D9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2C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67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61B1D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A6F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2A0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AE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E2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5C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1F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E07391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80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7D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FB7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4F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91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2F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7F44D8" w:rsidRPr="007F44D8" w14:paraId="39A615F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021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516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C2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98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36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32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7F44D8" w:rsidRPr="007F44D8" w14:paraId="6277C14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04F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E0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025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DD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79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DA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7F44D8" w:rsidRPr="007F44D8" w14:paraId="2C82453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75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70C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CA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F1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1F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7E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7F44D8" w:rsidRPr="007F44D8" w14:paraId="24F53DC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EF3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7B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F2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B0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D9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07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7F44D8" w:rsidRPr="007F44D8" w14:paraId="269C5AA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01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99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FE2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E7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B9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A9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7F44D8" w:rsidRPr="007F44D8" w14:paraId="42005C5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20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01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0D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99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D2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5E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7F44D8" w:rsidRPr="007F44D8" w14:paraId="2DD3BF6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ECE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A4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29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DE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7E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5F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7F44D8" w:rsidRPr="007F44D8" w14:paraId="7886D34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20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B4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E55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41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93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B2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7F44D8" w:rsidRPr="007F44D8" w14:paraId="6BDB358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BB3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E8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32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A4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B0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00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7F44D8" w:rsidRPr="007F44D8" w14:paraId="6AE51AF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842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DAC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11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91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98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E8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7F44D8" w:rsidRPr="007F44D8" w14:paraId="22FD0CF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4B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B3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811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CC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80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60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7F44D8" w:rsidRPr="007F44D8" w14:paraId="0D36267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0A4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73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25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36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67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ED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7F44D8" w:rsidRPr="007F44D8" w14:paraId="6AB94A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730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BE8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9CA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C1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EC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F1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7F44D8" w:rsidRPr="007F44D8" w14:paraId="3E0F858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7A2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53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0EC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16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0C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06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7F44D8" w:rsidRPr="007F44D8" w14:paraId="1ACDFD7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40B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A0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3B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242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F6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3E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7F44D8" w:rsidRPr="007F44D8" w14:paraId="0168E1F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C2E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CC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72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D2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A8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9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7F44D8" w:rsidRPr="007F44D8" w14:paraId="76CA02F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B9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891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99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BB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5B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93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7F44D8" w:rsidRPr="007F44D8" w14:paraId="537A8A6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A8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37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32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CC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C4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7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7F44D8" w:rsidRPr="007F44D8" w14:paraId="4FB4A1F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25A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52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9D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5C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8B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F8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7F44D8" w:rsidRPr="007F44D8" w14:paraId="0F8DBF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F0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41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22B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F62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54 214,7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67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DD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7F44D8" w:rsidRPr="007F44D8" w14:paraId="3FE305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069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43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9B8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BF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E9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38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7F44D8" w:rsidRPr="007F44D8" w14:paraId="25537CF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A05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56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4F2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7C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8D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5B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7F44D8" w:rsidRPr="007F44D8" w14:paraId="183E698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09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BA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8B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CC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74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B4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7F44D8" w:rsidRPr="007F44D8" w14:paraId="33E03AF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076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FB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0F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C4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77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1C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F2E09C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05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86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F56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B8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99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47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B04E0F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A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683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4C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4B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49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1B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AE582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0A8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53C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FEF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25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66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31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125CFD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7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60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253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5C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DE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8E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DDF6F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4D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6D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032E172760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35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5F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E5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7A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9168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C17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02A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68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95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E0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47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7F44D8" w:rsidRPr="007F44D8" w14:paraId="717EF8A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D6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57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0BB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68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36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6C2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7F44D8" w:rsidRPr="007F44D8" w14:paraId="28105D8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E82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076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53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F8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3D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23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7F44D8" w:rsidRPr="007F44D8" w14:paraId="6EFB650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723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78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9C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72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20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D2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7F44D8" w:rsidRPr="007F44D8" w14:paraId="0EC7A90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FC9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A7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10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E7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99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D0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7F44D8" w:rsidRPr="007F44D8" w14:paraId="2A9C6F4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A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3B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22F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44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11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4F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7F44D8" w:rsidRPr="007F44D8" w14:paraId="419219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9B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44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A0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2D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50 447,9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23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77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7F44D8" w:rsidRPr="007F44D8" w14:paraId="79A0583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FD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BE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18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64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80 510,1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94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A2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7F44D8" w:rsidRPr="007F44D8" w14:paraId="7CC50B6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187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4E3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53E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75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16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8F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7F44D8" w:rsidRPr="007F44D8" w14:paraId="0B9698C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55F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E62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746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5D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6F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D4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7F44D8" w:rsidRPr="007F44D8" w14:paraId="799C1ED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960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84C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C3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CD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7D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35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7F44D8" w:rsidRPr="007F44D8" w14:paraId="1DEABF4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5FB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D7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420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D1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55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4D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7F44D8" w:rsidRPr="007F44D8" w14:paraId="2A5C25F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A1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2B6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0C6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39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07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21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7F44D8" w:rsidRPr="007F44D8" w14:paraId="686B01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B99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89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B8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01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B85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58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2DF5AC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3C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28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58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2D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29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65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818736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05E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0E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B0C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18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79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3E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B81F6E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E20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F57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D4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AF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56 065,0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79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46 791,3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89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46 391,3</w:t>
            </w:r>
          </w:p>
        </w:tc>
      </w:tr>
      <w:tr w:rsidR="007F44D8" w:rsidRPr="007F44D8" w14:paraId="502F5C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1DE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68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F0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AB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56 065,0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08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46 791,3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00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46 391,3</w:t>
            </w:r>
          </w:p>
        </w:tc>
      </w:tr>
      <w:tr w:rsidR="007F44D8" w:rsidRPr="007F44D8" w14:paraId="140053B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114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52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12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EE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39 330,9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A2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F7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7F44D8" w:rsidRPr="007F44D8" w14:paraId="7101A66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DC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D3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D3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CB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A3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99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7F44D8" w:rsidRPr="007F44D8" w14:paraId="12C539C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20F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BC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E8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0F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34 328,7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F5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C7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7F44D8" w:rsidRPr="007F44D8" w14:paraId="031A8E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5E3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32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2D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FE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25E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B3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7F44D8" w:rsidRPr="007F44D8" w14:paraId="5F0EDF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D35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27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0CB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D27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0F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27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7F44D8" w:rsidRPr="007F44D8" w14:paraId="31DF2F6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F0F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9CC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94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73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42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D3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7F44D8" w:rsidRPr="007F44D8" w14:paraId="0B6C767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62A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30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E4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05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E7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80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7F44D8" w:rsidRPr="007F44D8" w14:paraId="7F8F0BB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F8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64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AFC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BE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EA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3FF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1 795,0</w:t>
            </w:r>
          </w:p>
        </w:tc>
      </w:tr>
      <w:tr w:rsidR="007F44D8" w:rsidRPr="007F44D8" w14:paraId="67E3CC3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910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69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29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7C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E7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28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7F44D8" w:rsidRPr="007F44D8" w14:paraId="35F72C1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077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43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CB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5B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BC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79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7F44D8" w:rsidRPr="007F44D8" w14:paraId="1538967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77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66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BD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14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5F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2A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7F44D8" w:rsidRPr="007F44D8" w14:paraId="0984CD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15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C0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E2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B7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4D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7C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7F44D8" w:rsidRPr="007F44D8" w14:paraId="39D291E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D53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8F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60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3E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AB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39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46EE28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74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0F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AD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4A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4A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3A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EBC0C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38A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CE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01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3B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0C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85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7F44D8" w:rsidRPr="007F44D8" w14:paraId="5436B79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22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44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C6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71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61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F5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7F44D8" w:rsidRPr="007F44D8" w14:paraId="4E28231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E74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72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10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6C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50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C9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7F44D8" w:rsidRPr="007F44D8" w14:paraId="18AA5CE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C3B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B4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9F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DF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C0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FE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7F44D8" w:rsidRPr="007F44D8" w14:paraId="3E15BC0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D6E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AB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A7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26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C6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8B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7F44D8" w:rsidRPr="007F44D8" w14:paraId="0419B26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A4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CE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4A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B1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25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A1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7F44D8" w:rsidRPr="007F44D8" w14:paraId="77A10B9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E4A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75D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9D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74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68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AA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7F44D8" w:rsidRPr="007F44D8" w14:paraId="2BA8B63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C7D0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66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B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34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109 510,7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CB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111 521,5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0A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113 465,1</w:t>
            </w:r>
          </w:p>
        </w:tc>
      </w:tr>
      <w:tr w:rsidR="007F44D8" w:rsidRPr="007F44D8" w14:paraId="13F1765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82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E6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D2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8F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83 609,1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86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84 696,5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DF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86 094,5</w:t>
            </w:r>
          </w:p>
        </w:tc>
      </w:tr>
      <w:tr w:rsidR="007F44D8" w:rsidRPr="007F44D8" w14:paraId="0255929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0A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00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D8D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C2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39 862,0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52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7E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42 408,0</w:t>
            </w:r>
          </w:p>
        </w:tc>
      </w:tr>
      <w:tr w:rsidR="007F44D8" w:rsidRPr="007F44D8" w14:paraId="59B3120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FF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F7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DD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E3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A5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52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7F44D8" w:rsidRPr="007F44D8" w14:paraId="587B1E5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A51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1C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51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C0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94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BE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7F44D8" w:rsidRPr="007F44D8" w14:paraId="11E7CE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5E6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44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CB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89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70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B2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7F44D8" w:rsidRPr="007F44D8" w14:paraId="1A6181B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16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E4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2C3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91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58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BF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7F44D8" w:rsidRPr="007F44D8" w14:paraId="0699508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9C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98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124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FF8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77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73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7F44D8" w:rsidRPr="007F44D8" w14:paraId="50E6529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B09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8C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66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49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C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3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7F44D8" w:rsidRPr="007F44D8" w14:paraId="412ACC1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994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80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E5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58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D1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57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7F44D8" w:rsidRPr="007F44D8" w14:paraId="5B05BA2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3C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04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A4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CD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F9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33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7F44D8" w:rsidRPr="007F44D8" w14:paraId="50A13C6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4B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C4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71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B4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20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91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7F44D8" w:rsidRPr="007F44D8" w14:paraId="7F7113A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09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E4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A2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81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76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07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7F44D8" w:rsidRPr="007F44D8" w14:paraId="65AE9D6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1E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A1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FA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E0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88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C3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81C5CB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BE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3D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A7A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78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ED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2B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E2C182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EF9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F5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0410371420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0F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68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CB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51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22D335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CB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DD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9BD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3F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F6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38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7F44D8" w:rsidRPr="007F44D8" w14:paraId="741730C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73F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9EC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36E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AE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97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74F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7F44D8" w:rsidRPr="007F44D8" w14:paraId="5CE2E9F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FE3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299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B3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57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48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B0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7F44D8" w:rsidRPr="007F44D8" w14:paraId="586ABE9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75E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FC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8F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615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CC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D7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7F44D8" w:rsidRPr="007F44D8" w14:paraId="65B1E0E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AB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B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85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A6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D4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CA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7F44D8" w:rsidRPr="007F44D8" w14:paraId="0796996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FA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A30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856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90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1E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03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7F44D8" w:rsidRPr="007F44D8" w14:paraId="422A091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1A7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4D9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F46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1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09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45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F44D8" w:rsidRPr="007F44D8" w14:paraId="33CF340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BE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AE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F4A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9C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76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FF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F44D8" w:rsidRPr="007F44D8" w14:paraId="4AEC059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35C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09F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8B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B2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9D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46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7F44D8" w:rsidRPr="007F44D8" w14:paraId="3C2CC4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2A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56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28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FC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08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04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020B1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924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FE1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B71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9A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C2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4A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7F44D8" w:rsidRPr="007F44D8" w14:paraId="1E017E5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9B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3B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FE0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F3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BD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D2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7F44D8" w:rsidRPr="007F44D8" w14:paraId="7E915D5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B5B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FD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91F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30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4F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30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7F44D8" w:rsidRPr="007F44D8" w14:paraId="6AEFD8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7A7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195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37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B2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D2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FF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7F44D8" w:rsidRPr="007F44D8" w14:paraId="0A4695E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F50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AD0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57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BE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C7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F3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7F44D8" w:rsidRPr="007F44D8" w14:paraId="3ACD6E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584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51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F7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8D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46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47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7F44D8" w:rsidRPr="007F44D8" w14:paraId="7FD0EC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F2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2C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6A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71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FA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3C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7F44D8" w:rsidRPr="007F44D8" w14:paraId="4B18FFF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C9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25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01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27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97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E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7F44D8" w:rsidRPr="007F44D8" w14:paraId="389F929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D3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65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D0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87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6B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F8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7F44D8" w:rsidRPr="007F44D8" w14:paraId="21F3398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5D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E6C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4F9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D0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9D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53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E64859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B5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F2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2E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60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9E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FF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76637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F68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B9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59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18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1 637,8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94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5F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9A092C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62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8E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98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8F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C8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B3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7BFEA3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E90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F6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E7B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98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95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0B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7F44D8" w:rsidRPr="007F44D8" w14:paraId="088A810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61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C3B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0E8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5D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9F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26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7F44D8" w:rsidRPr="007F44D8" w14:paraId="6568498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B5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10B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21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66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3F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49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7F44D8" w:rsidRPr="007F44D8" w14:paraId="6DD63B5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18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84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38A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5D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04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4C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F44D8" w:rsidRPr="007F44D8" w14:paraId="723CE20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8BF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27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79C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D2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B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5C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F44D8" w:rsidRPr="007F44D8" w14:paraId="0A7A03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45C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499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1A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53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64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22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866845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B2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97C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3A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39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04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40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F44D8" w:rsidRPr="007F44D8" w14:paraId="10639B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ED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BC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69C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0B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49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21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7F44D8" w:rsidRPr="007F44D8" w14:paraId="67A5D0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2C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F8C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E96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77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3E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00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7F44D8" w:rsidRPr="007F44D8" w14:paraId="02AC69A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ECC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A4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4A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52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6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07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7F44D8" w:rsidRPr="007F44D8" w14:paraId="66E5CA0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4F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98A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27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D1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68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72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7F44D8" w:rsidRPr="007F44D8" w14:paraId="2F175B1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969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A2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91A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49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21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CA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7F44D8" w:rsidRPr="007F44D8" w14:paraId="6094AB8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8F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1E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BC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FB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0E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70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</w:tr>
      <w:tr w:rsidR="007F44D8" w:rsidRPr="007F44D8" w14:paraId="47F35C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C0E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036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99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6C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E4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3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</w:tr>
      <w:tr w:rsidR="007F44D8" w:rsidRPr="007F44D8" w14:paraId="66D11D7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6E3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75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10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6E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48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5F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7F44D8" w:rsidRPr="007F44D8" w14:paraId="57E2D7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64F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D4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06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52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A1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98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7F44D8" w:rsidRPr="007F44D8" w14:paraId="045C89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275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169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4E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24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B9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AA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7F44D8" w:rsidRPr="007F44D8" w14:paraId="7C5EA9D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E2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2B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E2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02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BD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6F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7F44D8" w:rsidRPr="007F44D8" w14:paraId="2F4B3D6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52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32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A0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25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8C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18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7F44D8" w:rsidRPr="007F44D8" w14:paraId="6A07C66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AE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623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36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B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30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B7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7F44D8" w:rsidRPr="007F44D8" w14:paraId="70038CD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8C1F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58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EB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50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376 461,0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7A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A6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</w:tr>
      <w:tr w:rsidR="007F44D8" w:rsidRPr="007F44D8" w14:paraId="1772FB4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91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B4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196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6E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291 367,3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B8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21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</w:tr>
      <w:tr w:rsidR="007F44D8" w:rsidRPr="007F44D8" w14:paraId="5A47FC2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C0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EC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6F5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CA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257 732,9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A5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64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</w:tr>
      <w:tr w:rsidR="007F44D8" w:rsidRPr="007F44D8" w14:paraId="4B6566A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936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90F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41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28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CC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C6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A0BBCF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ADA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98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FA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A9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3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F1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A4C21E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02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5A7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8AE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72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C2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17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A82E1A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3FA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03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2E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F3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23 326,9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36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37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17 715,2</w:t>
            </w:r>
          </w:p>
        </w:tc>
      </w:tr>
      <w:tr w:rsidR="007F44D8" w:rsidRPr="007F44D8" w14:paraId="62D349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B4D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73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3A5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D3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83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91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7F44D8" w:rsidRPr="007F44D8" w14:paraId="4D3896C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68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F1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19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72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6 630,5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4B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3F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7F44D8" w:rsidRPr="007F44D8" w14:paraId="6CE21C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163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8E6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B4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48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9A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69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</w:tr>
      <w:tr w:rsidR="007F44D8" w:rsidRPr="007F44D8" w14:paraId="73620B4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72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2D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60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30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F2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63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</w:tr>
      <w:tr w:rsidR="007F44D8" w:rsidRPr="007F44D8" w14:paraId="1BD5619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BF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41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6B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E5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215 818,6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59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858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7F44D8" w:rsidRPr="007F44D8" w14:paraId="5AD7487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620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6D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68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CA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0DF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D6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7F44D8" w:rsidRPr="007F44D8" w14:paraId="7C9F9AF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C8A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FE4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43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8C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70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E3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7F44D8" w:rsidRPr="007F44D8" w14:paraId="669A4FA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1FF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3A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253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83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4C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3E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7F44D8" w:rsidRPr="007F44D8" w14:paraId="501C93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3B1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F2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A5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82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FE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81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7F44D8" w:rsidRPr="007F44D8" w14:paraId="359EA39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C24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25C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D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BD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ED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97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B07D07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8CA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A52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C1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7B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BA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E7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208E4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30F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D9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34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1B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35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62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177AED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CC1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99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629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DC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AA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4F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8A3F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5DC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3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CE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0A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77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30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7F44D8" w:rsidRPr="007F44D8" w14:paraId="4222D0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B9E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7E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E67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B6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15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E6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7F44D8" w:rsidRPr="007F44D8" w14:paraId="7141767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75A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52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89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93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2F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67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7F44D8" w:rsidRPr="007F44D8" w14:paraId="67F142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5B9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D8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74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C5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E7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A2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7F44D8" w:rsidRPr="007F44D8" w14:paraId="4E969B9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C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E7F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36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57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66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AA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7F44D8" w:rsidRPr="007F44D8" w14:paraId="5653A96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B2CD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110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25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F9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4C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75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</w:tr>
      <w:tr w:rsidR="007F44D8" w:rsidRPr="007F44D8" w14:paraId="36B2B55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59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9E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CB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FC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96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AE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7F44D8" w:rsidRPr="007F44D8" w14:paraId="39230B4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CDC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79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22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B1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72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40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7F44D8" w:rsidRPr="007F44D8" w14:paraId="76B5D91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DF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3A9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86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E5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8F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03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7F44D8" w:rsidRPr="007F44D8" w14:paraId="2F27B5F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21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72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EB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76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32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73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7F44D8" w:rsidRPr="007F44D8" w14:paraId="3F76D7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52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81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CEC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3B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1D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02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7F44D8" w:rsidRPr="007F44D8" w14:paraId="76D51F2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6B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BA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CC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64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81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40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7F44D8" w:rsidRPr="007F44D8" w14:paraId="469655C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31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36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24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63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93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4F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7F44D8" w:rsidRPr="007F44D8" w14:paraId="197D145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224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1B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9E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CC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89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E4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7F44D8" w:rsidRPr="007F44D8" w14:paraId="1BE93E9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02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2B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70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88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92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EC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7F44D8" w:rsidRPr="007F44D8" w14:paraId="0709ADC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19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32C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E7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E3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01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65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7F44D8" w:rsidRPr="007F44D8" w14:paraId="03D82AF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CF7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50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D8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8C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91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2C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</w:tr>
      <w:tr w:rsidR="007F44D8" w:rsidRPr="007F44D8" w14:paraId="1696FD4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D40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839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3C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62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3F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6A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7F44D8" w:rsidRPr="007F44D8" w14:paraId="5F07CC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759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0C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763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75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88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36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7F44D8" w:rsidRPr="007F44D8" w14:paraId="0AD62E7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AF5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87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60D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B2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16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38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7F44D8" w:rsidRPr="007F44D8" w14:paraId="10639A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4D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57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55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B0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12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A5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7F44D8" w:rsidRPr="007F44D8" w14:paraId="514F2D0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1B1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F9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9F0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7C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6D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63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7F44D8" w:rsidRPr="007F44D8" w14:paraId="46EAE5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C94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301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C7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48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9E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B62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7F44D8" w:rsidRPr="007F44D8" w14:paraId="19FD7CE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0FA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9FA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AA4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5E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86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B4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7F44D8" w:rsidRPr="007F44D8" w14:paraId="6FF2B6C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5D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FD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9E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56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82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11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4F3BF47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A7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ED7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0D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9A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FF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15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2067EE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5F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7B5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C5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B2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0E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8E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7F44D8" w:rsidRPr="007F44D8" w14:paraId="422BE1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52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AFF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50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1A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B0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67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7F44D8" w:rsidRPr="007F44D8" w14:paraId="79C49A6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8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64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5C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8E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20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3E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F803C5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3F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DE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5C1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07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9E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31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FAF7E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EE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47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29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D7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34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A6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EF1F57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C24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09B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BA7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A9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A7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13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D07C45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5F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04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78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B7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F3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50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CB243C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F17D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09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CD3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6E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158 762,8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54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147 439,5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55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137 942,3</w:t>
            </w:r>
          </w:p>
        </w:tc>
      </w:tr>
      <w:tr w:rsidR="007F44D8" w:rsidRPr="007F44D8" w14:paraId="127CEEC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99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BE3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15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7B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125 070,7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1C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111 333,5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E5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101 639,3</w:t>
            </w:r>
          </w:p>
        </w:tc>
      </w:tr>
      <w:tr w:rsidR="007F44D8" w:rsidRPr="007F44D8" w14:paraId="3EB72F9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DD4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9A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520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8B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3 965,4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B6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57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7F44D8" w:rsidRPr="007F44D8" w14:paraId="7C83AD3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B3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FB9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26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0C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5D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57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7F44D8" w:rsidRPr="007F44D8" w14:paraId="73809BE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82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7E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A7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73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2D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08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7F44D8" w:rsidRPr="007F44D8" w14:paraId="1E96927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9F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1C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1D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81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41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95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7F44D8" w:rsidRPr="007F44D8" w14:paraId="20CEE2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3D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55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CD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8E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AB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89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F44D8" w:rsidRPr="007F44D8" w14:paraId="52F9A6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928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57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CA9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BD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E0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58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F44D8" w:rsidRPr="007F44D8" w14:paraId="3A41FD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88C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37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717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0A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DA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B1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6C4AB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774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D8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9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7FB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3C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ED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5194D2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1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8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0C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9F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EF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3E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0E7ADD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77E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AF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CD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F3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4BD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74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11ABFB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2BE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ED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8F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E2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31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8A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76BF683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DB6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D0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BB9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66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2E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8E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727770C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B6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14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37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E3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16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E9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245A535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868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4C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FB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34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F9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96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5E7B11D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B7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DE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960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93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63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8C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7F44D8" w:rsidRPr="007F44D8" w14:paraId="24AF91E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394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4B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97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3B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CC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21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7F44D8" w:rsidRPr="007F44D8" w14:paraId="05A3CE6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CD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95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512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6B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43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3F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F44D8" w:rsidRPr="007F44D8" w14:paraId="1B3EF0B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EEB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06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CE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EF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39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D9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F44D8" w:rsidRPr="007F44D8" w14:paraId="0820E80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7A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92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15A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95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CD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EB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F44D8" w:rsidRPr="007F44D8" w14:paraId="5C6C2D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F36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FD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C9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03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ED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7E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F44D8" w:rsidRPr="007F44D8" w14:paraId="01580D4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4BC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3D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14A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DF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73 385,5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7D7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B1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7F44D8" w:rsidRPr="007F44D8" w14:paraId="72B18E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78B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DE5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86B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E6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73 385,5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EC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80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7F44D8" w:rsidRPr="007F44D8" w14:paraId="53399CF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94D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EA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99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AE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E5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00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7F44D8" w:rsidRPr="007F44D8" w14:paraId="7CDBF8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C6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94A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08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35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68 324,5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FF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CF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7F44D8" w:rsidRPr="007F44D8" w14:paraId="3F9C6E1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D4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08B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B9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00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0F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DC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3D01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F59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8E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B3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67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AC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DA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2D7AE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B21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30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09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93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D8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F0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7F44D8" w:rsidRPr="007F44D8" w14:paraId="5A03E3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5EF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D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278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02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FD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B9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7F44D8" w:rsidRPr="007F44D8" w14:paraId="6547877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2C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B65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66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90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F8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8E4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7F44D8" w:rsidRPr="007F44D8" w14:paraId="277E12D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F79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0C0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87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24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27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01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7F44D8" w:rsidRPr="007F44D8" w14:paraId="46641BF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90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F1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A1C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24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F7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F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7F44D8" w:rsidRPr="007F44D8" w14:paraId="2309BC2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4C5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54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B9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66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BA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5C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7F44D8" w:rsidRPr="007F44D8" w14:paraId="21E92FC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123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C7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1F6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8D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45 313,6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76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32 408,5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EE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22 414,3</w:t>
            </w:r>
          </w:p>
        </w:tc>
      </w:tr>
      <w:tr w:rsidR="007F44D8" w:rsidRPr="007F44D8" w14:paraId="7E01F7F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74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EE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AC0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EC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E7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4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7F44D8" w:rsidRPr="007F44D8" w14:paraId="111D5C6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31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1D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304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58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B2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6C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7F44D8" w:rsidRPr="007F44D8" w14:paraId="7A4473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D82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FA6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58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54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C1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6F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7F44D8" w:rsidRPr="007F44D8" w14:paraId="7F2E8A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075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03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DB7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64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87B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2E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65A1E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84E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63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97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B0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04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22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B5F1CF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8F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F0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23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0E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52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24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382B67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BC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C3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F5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1E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7 064,2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50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BA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908DF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E2D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77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F8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2B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7 064,2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EA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6B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5BEB38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604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3B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F6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A8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7 064,2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1E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0B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405ACE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8E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F9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80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6C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CD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90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15B55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677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1D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D6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12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7B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D6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5D5729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8A4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5B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50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8F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15 850,0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B2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4A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EB085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B37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A1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601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69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3C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4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7F44D8" w:rsidRPr="007F44D8" w14:paraId="32542C5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F54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C4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A6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9AD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60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E6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7F44D8" w:rsidRPr="007F44D8" w14:paraId="34E5E8F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15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0D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511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FA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F4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AA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7F44D8" w:rsidRPr="007F44D8" w14:paraId="63301FC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54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32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03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F6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4E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69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7F44D8" w:rsidRPr="007F44D8" w14:paraId="51341E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145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A2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F6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60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2A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FC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7F44D8" w:rsidRPr="007F44D8" w14:paraId="7D5574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71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6E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30D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1B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E9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5D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7F44D8" w:rsidRPr="007F44D8" w14:paraId="381109A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96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844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2F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78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3 243,5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7A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1FE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</w:tr>
      <w:tr w:rsidR="007F44D8" w:rsidRPr="007F44D8" w14:paraId="4EA034C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4D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F80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56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C0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13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64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2 216,0</w:t>
            </w:r>
          </w:p>
        </w:tc>
      </w:tr>
      <w:tr w:rsidR="007F44D8" w:rsidRPr="007F44D8" w14:paraId="1BE1590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87B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48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7DF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45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42E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B7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7F44D8" w:rsidRPr="007F44D8" w14:paraId="4689336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5C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10C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C9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89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13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C5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7F44D8" w:rsidRPr="007F44D8" w14:paraId="41566EC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D02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3FA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FC6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07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5F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EB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7F44D8" w:rsidRPr="007F44D8" w14:paraId="776CD83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D5B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24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8D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4D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53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0DB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7F44D8" w:rsidRPr="007F44D8" w14:paraId="05B4D3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41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A35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BE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98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1E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C6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7F44D8" w:rsidRPr="007F44D8" w14:paraId="5F4458E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F4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BF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5C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60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4A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D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7F44D8" w:rsidRPr="007F44D8" w14:paraId="6747FC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84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341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9E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E1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97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B7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7F44D8" w:rsidRPr="007F44D8" w14:paraId="333C84E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4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00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8B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80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15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A7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7F44D8" w:rsidRPr="007F44D8" w14:paraId="61EB717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D9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65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039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20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EE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F0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7F44D8" w:rsidRPr="007F44D8" w14:paraId="24F1518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D91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64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F91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BB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57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79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7F44D8" w:rsidRPr="007F44D8" w14:paraId="6A161AC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B0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C28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A3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67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62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432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7F44D8" w:rsidRPr="007F44D8" w14:paraId="38634F3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CAD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85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BD9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65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709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D7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7F44D8" w:rsidRPr="007F44D8" w14:paraId="6FB0AD8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4A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2A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9F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55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E5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33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322112C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D1A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3F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80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43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44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82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0AF0D9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1D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722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4F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B8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CC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20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508849B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78B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48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6AB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1C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51B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8A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7B28E08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F89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0C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903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7E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6D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43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49DBE13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26A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00E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BA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B855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C7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26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7F44D8" w:rsidRPr="007F44D8" w14:paraId="663161C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B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9A9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7B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27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0F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11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7F44D8" w:rsidRPr="007F44D8" w14:paraId="0C7D70B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AD0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36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F64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16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9B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26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7F44D8" w:rsidRPr="007F44D8" w14:paraId="02F624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0E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28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C4F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58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AA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E4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7F44D8" w:rsidRPr="007F44D8" w14:paraId="4CBB7A1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AC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05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12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5B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4 478,0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44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3E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7F44D8" w:rsidRPr="007F44D8" w14:paraId="13ED01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992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F8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911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E0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89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93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7F44D8" w:rsidRPr="007F44D8" w14:paraId="53423A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356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0A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7AC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51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99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86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7F44D8" w:rsidRPr="007F44D8" w14:paraId="3D000B2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80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2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D9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03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29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E4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7F44D8" w:rsidRPr="007F44D8" w14:paraId="4C74B6E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EA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EE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96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80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5A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7D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7F44D8" w:rsidRPr="007F44D8" w14:paraId="729171F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26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0B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D9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BF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9F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F5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7F44D8" w:rsidRPr="007F44D8" w14:paraId="7C5DD71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A8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4DA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98F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31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2A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4C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7F44D8" w:rsidRPr="007F44D8" w14:paraId="00FC4DE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C3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A1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6C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C9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54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64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7F44D8" w:rsidRPr="007F44D8" w14:paraId="21B3781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82C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2E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A5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C7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C8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B0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7F44D8" w:rsidRPr="007F44D8" w14:paraId="056692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F4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48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26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CB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C2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DD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7F44D8" w:rsidRPr="007F44D8" w14:paraId="06CDA08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E10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90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5E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C0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DE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A1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7F44D8" w:rsidRPr="007F44D8" w14:paraId="38C6715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05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64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28F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14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15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C0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7F44D8" w:rsidRPr="007F44D8" w14:paraId="32177A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0E3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FD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BC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29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A2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1F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7F44D8" w:rsidRPr="007F44D8" w14:paraId="2142698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1E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03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4FF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3A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DD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51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7F44D8" w:rsidRPr="007F44D8" w14:paraId="4CB032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BF4E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B8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24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614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26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25 238,0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F0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16 371,0</w:t>
            </w:r>
          </w:p>
        </w:tc>
      </w:tr>
      <w:tr w:rsidR="007F44D8" w:rsidRPr="007F44D8" w14:paraId="640B387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FEC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5E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B9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A3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9A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A3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7F44D8" w:rsidRPr="007F44D8" w14:paraId="269053E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6C7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40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0A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51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94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34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7F44D8" w:rsidRPr="007F44D8" w14:paraId="18E7350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8D0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C2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6A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70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C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AD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7F44D8" w:rsidRPr="007F44D8" w14:paraId="75547F9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69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9AD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95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32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1C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E7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F44D8" w:rsidRPr="007F44D8" w14:paraId="7CA0C7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98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CF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5A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1C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74D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42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F44D8" w:rsidRPr="007F44D8" w14:paraId="7F43DC9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363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8F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12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32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E6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C9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7F44D8" w:rsidRPr="007F44D8" w14:paraId="02FA8AE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71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A8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D72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AD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54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C2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7F44D8" w:rsidRPr="007F44D8" w14:paraId="76391D4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C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AA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124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C4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56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02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42E05C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F9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635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3D7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08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A9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37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39BD17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3F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E3A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0910770710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750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9B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59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49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1D1B7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238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46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3B5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C6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E2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A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7F44D8" w:rsidRPr="007F44D8" w14:paraId="6426A58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F58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087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A1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26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9F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B7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7F44D8" w:rsidRPr="007F44D8" w14:paraId="1ACE56B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39D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40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B10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D0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38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B4F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7F44D8" w:rsidRPr="007F44D8" w14:paraId="228236F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115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DC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71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7E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A0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8A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7F44D8" w:rsidRPr="007F44D8" w14:paraId="58B9FAB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976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8B8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D7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9B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A2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11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7F44D8" w:rsidRPr="007F44D8" w14:paraId="11C2FA9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8A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E8C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84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54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53 154,4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A6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37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7F44D8" w:rsidRPr="007F44D8" w14:paraId="2B1715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59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29A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5F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81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53 154,4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F4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00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7F44D8" w:rsidRPr="007F44D8" w14:paraId="4783807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83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00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EBD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DC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EB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FC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7F44D8" w:rsidRPr="007F44D8" w14:paraId="13E2789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4A0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68A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B4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FF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D7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D6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7F44D8" w:rsidRPr="007F44D8" w14:paraId="42BA60D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C4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B5F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8B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B9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9B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71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7F44D8" w:rsidRPr="007F44D8" w14:paraId="6824297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678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B7A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2C5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AA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A5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B6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8F0C12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CE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C2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CD2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1F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D8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4B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6176F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71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72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FF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1A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14 371,4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6E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5C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FDD5FD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51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3B1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B9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42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63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D8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7F44D8" w:rsidRPr="007F44D8" w14:paraId="326DDFB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8B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F5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80A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90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FA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9D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7F44D8" w:rsidRPr="007F44D8" w14:paraId="62A5817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FB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A6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21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28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76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B4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7F44D8" w:rsidRPr="007F44D8" w14:paraId="4E51F09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8A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5D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15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C5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AB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4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7F44D8" w:rsidRPr="007F44D8" w14:paraId="11C6839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7D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9F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68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C5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4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E9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7F44D8" w:rsidRPr="007F44D8" w14:paraId="26981F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74F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39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885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3B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67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4E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7F44D8" w:rsidRPr="007F44D8" w14:paraId="3F6BC7B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73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344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B6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2A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B4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D0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7F44D8" w:rsidRPr="007F44D8" w14:paraId="72FB582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52A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B4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63A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38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A0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38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7F44D8" w:rsidRPr="007F44D8" w14:paraId="12D109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B37F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C9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860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CC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458 040,6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64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200 107,9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CE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168 003,8</w:t>
            </w:r>
          </w:p>
        </w:tc>
      </w:tr>
      <w:tr w:rsidR="007F44D8" w:rsidRPr="007F44D8" w14:paraId="4939CC3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28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C9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99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99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310 495,1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0A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116 445,9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0C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7F44D8" w:rsidRPr="007F44D8" w14:paraId="188624E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F4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04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258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18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E4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59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7F44D8" w:rsidRPr="007F44D8" w14:paraId="0E4AEB6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FB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5B7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44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C0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05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A3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2495D5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94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5A5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B9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49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40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D8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4C0402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86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8B2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8C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67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93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13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F119EB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F3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7ED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D11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76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BB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7C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7F44D8" w:rsidRPr="007F44D8" w14:paraId="7432782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2E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F1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D36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13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42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96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7F44D8" w:rsidRPr="007F44D8" w14:paraId="145142D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1B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B0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18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50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C6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33 288,5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29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61 254,4</w:t>
            </w:r>
          </w:p>
        </w:tc>
      </w:tr>
      <w:tr w:rsidR="007F44D8" w:rsidRPr="007F44D8" w14:paraId="4C6DB28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BE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5A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3D6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54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2C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73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E677A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B01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C0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909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4B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1B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A7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6D6D0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8A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34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CE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2D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08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D5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F377D0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1D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FC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DE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6E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278 547,8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4F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83 157,4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1AD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880A3C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126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74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00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4F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31 231,6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02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6B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102 087,4</w:t>
            </w:r>
          </w:p>
        </w:tc>
      </w:tr>
      <w:tr w:rsidR="007F44D8" w:rsidRPr="007F44D8" w14:paraId="5A4DC4D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B4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57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ECC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82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8A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70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3D5BDE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26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5D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C06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93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E6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FD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2C5AB9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571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866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61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92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C9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0F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25EB69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234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5FA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18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4B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2C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06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A2A2E9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74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54C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11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D5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88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88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7F44D8" w:rsidRPr="007F44D8" w14:paraId="1B20B05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7A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6F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37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46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54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8E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30C27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4C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3D9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832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73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F3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BA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23A942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DD8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AB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F9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AA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31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EA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4E15B7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AF7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93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A3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58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08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45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7F44D8" w:rsidRPr="007F44D8" w14:paraId="398A27B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8F7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C0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2F6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A8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1DB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9F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7F44D8" w:rsidRPr="007F44D8" w14:paraId="1D5F4A0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4A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6AA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48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1A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13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45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78 198,0</w:t>
            </w:r>
          </w:p>
        </w:tc>
      </w:tr>
      <w:tr w:rsidR="007F44D8" w:rsidRPr="007F44D8" w14:paraId="46B9E2A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58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F0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3DA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DB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47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C1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7F44D8" w:rsidRPr="007F44D8" w14:paraId="4EBFBF5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21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C1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86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BE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F3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CF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7F44D8" w:rsidRPr="007F44D8" w14:paraId="15CF215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902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D5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0AC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F3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82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10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7F44D8" w:rsidRPr="007F44D8" w14:paraId="4B59C92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CF1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96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9A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71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34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2A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23 889,4</w:t>
            </w:r>
          </w:p>
        </w:tc>
      </w:tr>
      <w:tr w:rsidR="007F44D8" w:rsidRPr="007F44D8" w14:paraId="08B3A26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60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AD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32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7A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52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ED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F44D8" w:rsidRPr="007F44D8" w14:paraId="3E02A60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AE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5C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EBC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EE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BA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CC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0B4147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8BD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A8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C3B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39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73E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83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AC9B72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9F6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21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EC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07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3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FC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7A50DF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41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B9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7F3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1D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08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79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A02BE8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E3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EB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7AC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57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D0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9B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3452B1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145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E6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21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8B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52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08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52A099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3D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00F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E3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92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54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1E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5F9F6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E7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971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119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A0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1C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94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F44D8" w:rsidRPr="007F44D8" w14:paraId="4CC77A0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1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D2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6E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4F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CB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47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F44D8" w:rsidRPr="007F44D8" w14:paraId="114DAB0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19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ED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D25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62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5D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C0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F44D8" w:rsidRPr="007F44D8" w14:paraId="329FDAD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FFA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DC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B1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D6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10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78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F44D8" w:rsidRPr="007F44D8" w14:paraId="59BFD6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CE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76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76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42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25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D0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7F44D8" w:rsidRPr="007F44D8" w14:paraId="7678FF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82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D5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CF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A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31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48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7F44D8" w:rsidRPr="007F44D8" w14:paraId="124BAC4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615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429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925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C9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FE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1E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7F44D8" w:rsidRPr="007F44D8" w14:paraId="5C5ECB7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296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B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0D4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8D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07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6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7F44D8" w:rsidRPr="007F44D8" w14:paraId="4B999E2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04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76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D77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89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B6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DF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7F44D8" w:rsidRPr="007F44D8" w14:paraId="7EEB92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208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87A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07F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FA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9E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72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7F44D8" w:rsidRPr="007F44D8" w14:paraId="17419D8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C4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E2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0B9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80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A8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16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7F44D8" w:rsidRPr="007F44D8" w14:paraId="62E7285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A0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D0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17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2E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AF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21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BC9795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9BA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390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6F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5C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82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3D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56B30B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9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0A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1080172670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00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0A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C3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81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D7A38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3A64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CF5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16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AB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A9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C6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473D5D5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AC0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8C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D2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C8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29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2D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40A85A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9A7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2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D6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79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0D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99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25AE891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63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F8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86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CA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D9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E0E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0FB79B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ED0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41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925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D4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CB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67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5F21DD4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E0E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77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E4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E6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5E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FB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7F44D8" w:rsidRPr="007F44D8" w14:paraId="5B3D98A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47F6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674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0B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6A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803 065,7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B5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574 886,2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E9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574 824,9</w:t>
            </w:r>
          </w:p>
        </w:tc>
      </w:tr>
      <w:tr w:rsidR="007F44D8" w:rsidRPr="007F44D8" w14:paraId="072B8FE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580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97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88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F2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127 035,2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07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41 843,5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BE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41 843,5</w:t>
            </w:r>
          </w:p>
        </w:tc>
      </w:tr>
      <w:tr w:rsidR="007F44D8" w:rsidRPr="007F44D8" w14:paraId="02481AE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285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4E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4D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AA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115 929,2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64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D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31 020,5</w:t>
            </w:r>
          </w:p>
        </w:tc>
      </w:tr>
      <w:tr w:rsidR="007F44D8" w:rsidRPr="007F44D8" w14:paraId="06A1C8E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138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5A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D1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20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87 732,7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F4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CE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7F44D8" w:rsidRPr="007F44D8" w14:paraId="2F0BB7E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417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86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74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E0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43 884,8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32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64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7F44D8" w:rsidRPr="007F44D8" w14:paraId="1BA40E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7F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DB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03C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46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43 884,8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FE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23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7F44D8" w:rsidRPr="007F44D8" w14:paraId="3C1BF81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CC7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84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DC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74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88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AE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38BE20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B2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D7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55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DE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54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75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479BE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4C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78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FEE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05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EA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76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7F44D8" w:rsidRPr="007F44D8" w14:paraId="6354055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3E7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F4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F4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F4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46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B0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7F44D8" w:rsidRPr="007F44D8" w14:paraId="0AB5542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1D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D2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8F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6C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71E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65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7F44D8" w:rsidRPr="007F44D8" w14:paraId="50A9B7D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B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43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9A1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63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6E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20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F44D8" w:rsidRPr="007F44D8" w14:paraId="107967F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E9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7C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2B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80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07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B1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F44D8" w:rsidRPr="007F44D8" w14:paraId="6663D9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2EB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01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38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1B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61B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26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F44D8" w:rsidRPr="007F44D8" w14:paraId="27D407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70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50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76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EE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4B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BF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7F44D8" w:rsidRPr="007F44D8" w14:paraId="5C9DCFF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95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D8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D3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B4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CD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00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7F44D8" w:rsidRPr="007F44D8" w14:paraId="5A68C9A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8E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E9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6E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52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41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11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7F44D8" w:rsidRPr="007F44D8" w14:paraId="350A05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0C5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A1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61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20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9 688,8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AC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DC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7F44D8" w:rsidRPr="007F44D8" w14:paraId="08499C9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C4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3E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F2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40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36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B2B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7F44D8" w:rsidRPr="007F44D8" w14:paraId="6ADB205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C22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B9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3F5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9C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82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C3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7F44D8" w:rsidRPr="007F44D8" w14:paraId="731EAB5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C93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A5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C36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3D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C3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AE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FBC93B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C67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4E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94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34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B3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CB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315E4C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B7A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A29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1210370830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412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EA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C5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FC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C11136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D1D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C3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42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21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E5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06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7F44D8" w:rsidRPr="007F44D8" w14:paraId="1DC8DC7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63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ED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067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76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8C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56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7F44D8" w:rsidRPr="007F44D8" w14:paraId="08C1949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9EB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AC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DC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AC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5F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8B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7F44D8" w:rsidRPr="007F44D8" w14:paraId="3AE6D99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8D1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76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DFC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04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43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4F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7F44D8" w:rsidRPr="007F44D8" w14:paraId="3C00BAC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5C4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F58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A2D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F7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A7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51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7F44D8" w:rsidRPr="007F44D8" w14:paraId="5C7BE52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01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9E3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D9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6A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674 891,6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9E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531 903,8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F6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531 842,5</w:t>
            </w:r>
          </w:p>
        </w:tc>
      </w:tr>
      <w:tr w:rsidR="007F44D8" w:rsidRPr="007F44D8" w14:paraId="4EE8729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B5D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5A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4FA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4C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674 891,6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54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531 903,8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43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531 842,5</w:t>
            </w:r>
          </w:p>
        </w:tc>
      </w:tr>
      <w:tr w:rsidR="007F44D8" w:rsidRPr="007F44D8" w14:paraId="5CE5015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895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4FF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4D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DBE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1B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CE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7F44D8" w:rsidRPr="007F44D8" w14:paraId="3D0FBF2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74B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8C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081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3B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01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C35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7F44D8" w:rsidRPr="007F44D8" w14:paraId="157916A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6A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C51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27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B8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B4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57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7F44D8" w:rsidRPr="007F44D8" w14:paraId="7E1E304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803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1BD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DAF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39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286 745,0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C3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196 829,8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6B7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196 766,5</w:t>
            </w:r>
          </w:p>
        </w:tc>
      </w:tr>
      <w:tr w:rsidR="007F44D8" w:rsidRPr="007F44D8" w14:paraId="784B3F4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3C2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840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93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13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DD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29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7F44D8" w:rsidRPr="007F44D8" w14:paraId="7C85CEA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F22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F73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332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2D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235 564,1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0D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4E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7F44D8" w:rsidRPr="007F44D8" w14:paraId="1AB19F0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73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9C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49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50F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50 130,7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5E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28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31 004,9</w:t>
            </w:r>
          </w:p>
        </w:tc>
      </w:tr>
      <w:tr w:rsidR="007F44D8" w:rsidRPr="007F44D8" w14:paraId="7F79333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25C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8F9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875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2B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50 130,7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8E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95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31 004,9</w:t>
            </w:r>
          </w:p>
        </w:tc>
      </w:tr>
      <w:tr w:rsidR="007F44D8" w:rsidRPr="007F44D8" w14:paraId="0CD4E69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9C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13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1E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F0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BF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26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7F44D8" w:rsidRPr="007F44D8" w14:paraId="2A71576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C5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99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00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61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EA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13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7F44D8" w:rsidRPr="007F44D8" w14:paraId="0D9FC69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5AA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3D5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09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41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41 541,0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71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AE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7F44D8" w:rsidRPr="007F44D8" w14:paraId="02E64ED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F1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9A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CF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28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838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89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7F44D8" w:rsidRPr="007F44D8" w14:paraId="479A42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0C6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DE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74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F3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38 992,9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78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96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7F44D8" w:rsidRPr="007F44D8" w14:paraId="47F8B55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7E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AD7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5B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19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E88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4A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7F44D8" w:rsidRPr="007F44D8" w14:paraId="5FE1AE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98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55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47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D6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04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ED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7F44D8" w:rsidRPr="007F44D8" w14:paraId="45A693D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EA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B5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2E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43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DE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FD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7F44D8" w:rsidRPr="007F44D8" w14:paraId="379380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9C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D0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2B9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7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FA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38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7F44D8" w:rsidRPr="007F44D8" w14:paraId="0BEFCA7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4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C38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81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4C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0C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5C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F44D8" w:rsidRPr="007F44D8" w14:paraId="539F184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F4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62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0F8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93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CC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AA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F44D8" w:rsidRPr="007F44D8" w14:paraId="4F41338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73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95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D5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42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CC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EE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F44D8" w:rsidRPr="007F44D8" w14:paraId="3503432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94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84B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EF1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2F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97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E3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7F44D8" w:rsidRPr="007F44D8" w14:paraId="31BFB68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C4D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BF2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15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64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91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DA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7F44D8" w:rsidRPr="007F44D8" w14:paraId="1AA3F9A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46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5D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996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45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A9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F2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7F44D8" w:rsidRPr="007F44D8" w14:paraId="6E234DF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C0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6F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DFF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C2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E6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72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7F44D8" w:rsidRPr="007F44D8" w14:paraId="1221F36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666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527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58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50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72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58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7F44D8" w:rsidRPr="007F44D8" w14:paraId="201257E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205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86D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20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8D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C1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83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7F44D8" w:rsidRPr="007F44D8" w14:paraId="6946EC5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35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17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A6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8C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CC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F0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7F44D8" w:rsidRPr="007F44D8" w14:paraId="06BEE6F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BC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716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3E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63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9E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E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7F44D8" w:rsidRPr="007F44D8" w14:paraId="60427F2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6E7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F2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E8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D2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82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BC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F44D8" w:rsidRPr="007F44D8" w14:paraId="5B27099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D7B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FA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29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FB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20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A8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F44D8" w:rsidRPr="007F44D8" w14:paraId="0BB948A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858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8B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8F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1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274 470,2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4B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233 042,4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87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233 042,4</w:t>
            </w:r>
          </w:p>
        </w:tc>
      </w:tr>
      <w:tr w:rsidR="007F44D8" w:rsidRPr="007F44D8" w14:paraId="6AB2D4F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D15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DA4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BF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95A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13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04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7F44D8" w:rsidRPr="007F44D8" w14:paraId="418A7E1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6F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9A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494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63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175 222,8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713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24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7F44D8" w:rsidRPr="007F44D8" w14:paraId="2F250E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15D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B3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04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E0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EA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A3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7F44D8" w:rsidRPr="007F44D8" w14:paraId="610A016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75A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22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B7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26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7 508,3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A7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5D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7F44D8" w:rsidRPr="007F44D8" w14:paraId="7FDCACA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7B7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AD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A12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27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F8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F0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</w:tr>
      <w:tr w:rsidR="007F44D8" w:rsidRPr="007F44D8" w14:paraId="4D5EFB4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FE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19BA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AE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E4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78 607,7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C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00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</w:tr>
      <w:tr w:rsidR="007F44D8" w:rsidRPr="007F44D8" w14:paraId="4887EF8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9B0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39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E2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0F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65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5F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7F44D8" w:rsidRPr="007F44D8" w14:paraId="2E5436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B60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570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60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30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13 131,4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EC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94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7F44D8" w:rsidRPr="007F44D8" w14:paraId="34C2BE8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1045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21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5E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1B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130 364,1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41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128 485,1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E37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122 535,1</w:t>
            </w:r>
          </w:p>
        </w:tc>
      </w:tr>
      <w:tr w:rsidR="007F44D8" w:rsidRPr="007F44D8" w14:paraId="1B12572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C4F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161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11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F9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89 183,1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3A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89 051,1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0A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89 051,1</w:t>
            </w:r>
          </w:p>
        </w:tc>
      </w:tr>
      <w:tr w:rsidR="007F44D8" w:rsidRPr="007F44D8" w14:paraId="5C1A16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59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C2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7F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0D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71 847,1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24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71 771,1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78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71 771,1</w:t>
            </w:r>
          </w:p>
        </w:tc>
      </w:tr>
      <w:tr w:rsidR="007F44D8" w:rsidRPr="007F44D8" w14:paraId="42E5F3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61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90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43F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865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27 284,1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A9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27 208,1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A3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27 208,1</w:t>
            </w:r>
          </w:p>
        </w:tc>
      </w:tr>
      <w:tr w:rsidR="007F44D8" w:rsidRPr="007F44D8" w14:paraId="575EC54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6F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A9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38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FE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B3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C6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7F44D8" w:rsidRPr="007F44D8" w14:paraId="654BD28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71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DD3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E6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5C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9FA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75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7F44D8" w:rsidRPr="007F44D8" w14:paraId="63F463F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6A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81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9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E5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42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03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</w:tr>
      <w:tr w:rsidR="007F44D8" w:rsidRPr="007F44D8" w14:paraId="2A992B1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2F7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D2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27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D9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44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</w:tr>
      <w:tr w:rsidR="007F44D8" w:rsidRPr="007F44D8" w14:paraId="06BCF42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CE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66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71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29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88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50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7F44D8" w:rsidRPr="007F44D8" w14:paraId="32A437E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9B8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BE4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04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B0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5E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6A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7F44D8" w:rsidRPr="007F44D8" w14:paraId="205717A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E4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24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BB4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D7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D5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23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7F44D8" w:rsidRPr="007F44D8" w14:paraId="533BF6D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B3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EC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11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39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57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ED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7F44D8" w:rsidRPr="007F44D8" w14:paraId="70110E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DB8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08C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B2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D9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7B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72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7F44D8" w:rsidRPr="007F44D8" w14:paraId="49AE543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39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F5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A6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EA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02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08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7F44D8" w:rsidRPr="007F44D8" w14:paraId="2ED758A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56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16F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E2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6F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CF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4A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7F44D8" w:rsidRPr="007F44D8" w14:paraId="5C9A0EB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B2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46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38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7F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8D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08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</w:tr>
      <w:tr w:rsidR="007F44D8" w:rsidRPr="007F44D8" w14:paraId="5E979F4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EE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57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4E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0D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BE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4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</w:tr>
      <w:tr w:rsidR="007F44D8" w:rsidRPr="007F44D8" w14:paraId="2AE35C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1C5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17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B3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2C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E6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E4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7F44D8" w:rsidRPr="007F44D8" w14:paraId="0AC8518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0F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24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D7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F7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56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F2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7F44D8" w:rsidRPr="007F44D8" w14:paraId="68C4D43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61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3F3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3A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E7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D5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53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7F44D8" w:rsidRPr="007F44D8" w14:paraId="2711C17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1CA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DD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5F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CD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4F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43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7F44D8" w:rsidRPr="007F44D8" w14:paraId="48D2BAB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A7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D9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68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8F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18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41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F6821A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0B5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F5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3A6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5A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26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60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FA7D5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1C8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09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4F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99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F9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2A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E67F6B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457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D6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83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F4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2E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18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89E00A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E86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99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19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49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2E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DE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C958AD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F93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424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2C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FA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D6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5B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842468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5ED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8C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7E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B8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C8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1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46A139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CD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638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AF9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4E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01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57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4FBE56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81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7D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8E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B6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9B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B82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BDD33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22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05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B5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26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0A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DE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026EF9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610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5BB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D71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9C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7E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95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31C2D8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3DC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58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415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99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D5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FB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92F850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B8A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E19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17E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F6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4A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C0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CB6C56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34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E6C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B6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BE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05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3B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405D40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2D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B24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8F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AA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85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05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D30D9C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C35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0CC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D1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6A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47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6B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A960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A6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ACF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98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3A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5C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26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7897A3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6B4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29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02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00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15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CC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7F44D8" w:rsidRPr="007F44D8" w14:paraId="73F0D38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17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BD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D94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1D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25 225,5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18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218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7F44D8" w:rsidRPr="007F44D8" w14:paraId="08B9A00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485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4C7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3C2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96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13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E5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7F44D8" w:rsidRPr="007F44D8" w14:paraId="57C1DA6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E8B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88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818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60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78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621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7890C0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92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434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9A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46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A0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B4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7F44D8" w:rsidRPr="007F44D8" w14:paraId="4B5EEB8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2F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47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35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A6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66C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2F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4CCC7D3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BE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36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E3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37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C5E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D9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7F44D8" w:rsidRPr="007F44D8" w14:paraId="74A78D1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4DB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88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06B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AA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E2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1C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7F44D8" w:rsidRPr="007F44D8" w14:paraId="245D768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4D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F8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0E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85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95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EA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7F44D8" w:rsidRPr="007F44D8" w14:paraId="242545E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D6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DF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3B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59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01A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D7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7F44D8" w:rsidRPr="007F44D8" w14:paraId="16A37AA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DC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9B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D6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AA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D7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B6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7F44D8" w:rsidRPr="007F44D8" w14:paraId="378379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791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16F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6F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62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6A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29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7F44D8" w:rsidRPr="007F44D8" w14:paraId="717A11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4E2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10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D1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3F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85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33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7F44D8" w:rsidRPr="007F44D8" w14:paraId="14A87AC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B1F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FC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C3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87E4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10 955,5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CE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40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7F44D8" w:rsidRPr="007F44D8" w14:paraId="51C3097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B4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F47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74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31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32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E6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7F44D8" w:rsidRPr="007F44D8" w14:paraId="0D5DDB1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28D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86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B1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6A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3E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7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7F44D8" w:rsidRPr="007F44D8" w14:paraId="599BE7B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D96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080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08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93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DB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5F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7F44D8" w:rsidRPr="007F44D8" w14:paraId="4EFBF0D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BA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952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07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513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CF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28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7F44D8" w:rsidRPr="007F44D8" w14:paraId="16B872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F10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3E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43F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3A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EC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77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7F44D8" w:rsidRPr="007F44D8" w14:paraId="0F9BF65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BF6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D7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004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DE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FA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73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7F44D8" w:rsidRPr="007F44D8" w14:paraId="0595AE9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84C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AF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F5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18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55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88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7F44D8" w:rsidRPr="007F44D8" w14:paraId="02DECE0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3E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D98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B5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CEE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BB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FF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7F44D8" w:rsidRPr="007F44D8" w14:paraId="4EABE72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49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53A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62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5A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FD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97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7F44D8" w:rsidRPr="007F44D8" w14:paraId="67D11F9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EBA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5F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9EA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D1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A4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33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7F44D8" w:rsidRPr="007F44D8" w14:paraId="4990F1E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ED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9A4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43B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F7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49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CC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7F44D8" w:rsidRPr="007F44D8" w14:paraId="0524112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F6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B7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2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F1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8C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6E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7F44D8" w:rsidRPr="007F44D8" w14:paraId="7E9775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2F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56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5E0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A0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B7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93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7F44D8" w:rsidRPr="007F44D8" w14:paraId="62E913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F7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17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F67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BE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B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FDE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CE600E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6F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44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E2F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D2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54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4B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0C43B0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324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BD4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58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EB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D7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A1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21D181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D2A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8A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8A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49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12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F4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C6AD8B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4C2B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01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BE8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58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684 620,8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F7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590 784,0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84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403 359,0</w:t>
            </w:r>
          </w:p>
        </w:tc>
      </w:tr>
      <w:tr w:rsidR="007F44D8" w:rsidRPr="007F44D8" w14:paraId="4CB6827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B88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A55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474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5E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3A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3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7F44D8" w:rsidRPr="007F44D8" w14:paraId="21FB51E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60B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94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04F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7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B0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48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7F44D8" w:rsidRPr="007F44D8" w14:paraId="47C0862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855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0C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9F7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B9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F39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87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7F44D8" w:rsidRPr="007F44D8" w14:paraId="3142C43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373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8AF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5E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71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AA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EA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7F44D8" w:rsidRPr="007F44D8" w14:paraId="1D47171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66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94B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65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1A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124 734,6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5E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A0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7F44D8" w:rsidRPr="007F44D8" w14:paraId="4D0DA5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84C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70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7CE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3D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1A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74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7F44D8" w:rsidRPr="007F44D8" w14:paraId="3A2B13B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28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D27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C56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B8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308 658,6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61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81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7F44D8" w:rsidRPr="007F44D8" w14:paraId="707FAE2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586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4A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83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52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09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69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7F44D8" w:rsidRPr="007F44D8" w14:paraId="5C6ED86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79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04A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BB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593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689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D3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7F44D8" w:rsidRPr="007F44D8" w14:paraId="6ACBE49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150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5BF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111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4F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32 250,0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86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D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7F44D8" w:rsidRPr="007F44D8" w14:paraId="35326ED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779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4DC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78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4D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D3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12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7F44D8" w:rsidRPr="007F44D8" w14:paraId="3A065F4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202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3CE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731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E9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65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1E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7F44D8" w:rsidRPr="007F44D8" w14:paraId="7DE6A4E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54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A7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81B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61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55 650,8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66D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F74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7F44D8" w:rsidRPr="007F44D8" w14:paraId="742E257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15A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52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7B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CB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52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A6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8FB31F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EC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03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76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5E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63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27F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81FEB2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796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C98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EB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1B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164 525,8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6B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A3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72EF79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1B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3E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BF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12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A7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1C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7F44D8" w:rsidRPr="007F44D8" w14:paraId="22BB734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40A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92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A7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6E7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A2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18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7F44D8" w:rsidRPr="007F44D8" w14:paraId="777021A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4E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54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BA9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D9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56 232,0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F2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7C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7F44D8" w:rsidRPr="007F44D8" w14:paraId="3FD9EE6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C5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A54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0C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D7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38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1C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7F44D8" w:rsidRPr="007F44D8" w14:paraId="5BBAEFB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481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EC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BE0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9A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31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B8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7F44D8" w:rsidRPr="007F44D8" w14:paraId="2F748A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A96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D7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640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40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C3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33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7F44D8" w:rsidRPr="007F44D8" w14:paraId="27BB028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82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0E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57E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1A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07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42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7F44D8" w:rsidRPr="007F44D8" w14:paraId="6B64ED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79D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F89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5C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3F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251 227,6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47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D1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7F44D8" w:rsidRPr="007F44D8" w14:paraId="21EC2B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383A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BC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D9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77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203 114,2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69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220 189,6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64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171 864,1</w:t>
            </w:r>
          </w:p>
        </w:tc>
      </w:tr>
      <w:tr w:rsidR="007F44D8" w:rsidRPr="007F44D8" w14:paraId="2E6E552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013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A2B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58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5A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161 397,0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85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85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7F44D8" w:rsidRPr="007F44D8" w14:paraId="187D53C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A2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446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6184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4F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161 397,0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72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D7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7F44D8" w:rsidRPr="007F44D8" w14:paraId="39361F6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3C5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5B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2B0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C7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161 397,0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85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54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7F44D8" w:rsidRPr="007F44D8" w14:paraId="4919A0D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5D3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88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07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2E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161 397,0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20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80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7F44D8" w:rsidRPr="007F44D8" w14:paraId="68A2B1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3A4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F4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57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EB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161 397,0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3F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3C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7F44D8" w:rsidRPr="007F44D8" w14:paraId="01604FB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1A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C1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BD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FA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41 717,2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6F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54 670,9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3C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7F44D8" w:rsidRPr="007F44D8" w14:paraId="7D9131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71C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9A6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9F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37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1F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8D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7F44D8" w:rsidRPr="007F44D8" w14:paraId="6524C89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D1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C3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A6B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7D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0C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9A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7F44D8" w:rsidRPr="007F44D8" w14:paraId="3575A39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26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579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85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18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82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B12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7F44D8" w:rsidRPr="007F44D8" w14:paraId="493C77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DF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9C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F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CF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15 709,1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11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23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7F44D8" w:rsidRPr="007F44D8" w14:paraId="759909F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F63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54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4A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13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F4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A7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7F44D8" w:rsidRPr="007F44D8" w14:paraId="62657E0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F5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E0D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53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FC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F6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8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7F44D8" w:rsidRPr="007F44D8" w14:paraId="071D724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9F2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5A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6D9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3A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3C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4C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7F44D8" w:rsidRPr="007F44D8" w14:paraId="68C8FBF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1E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1E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FE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D1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E6F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1F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7F44D8" w:rsidRPr="007F44D8" w14:paraId="2DD0E7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4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9AF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29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0F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F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61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7F44D8" w:rsidRPr="007F44D8" w14:paraId="573DF01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B9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345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EB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2E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18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86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7F44D8" w:rsidRPr="007F44D8" w14:paraId="39A203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C7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9F2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8E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BA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DB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8D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7F44D8" w:rsidRPr="007F44D8" w14:paraId="3C9423C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A29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130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F3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1E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6 319,7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81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1AC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7F44D8" w:rsidRPr="007F44D8" w14:paraId="07FACD6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65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55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E17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AF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6C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E5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7F44D8" w:rsidRPr="007F44D8" w14:paraId="3D364A9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BAA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22E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003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27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50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86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7F44D8" w:rsidRPr="007F44D8" w14:paraId="55C5CCA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031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2B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6DC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ED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18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F50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7F44D8" w:rsidRPr="007F44D8" w14:paraId="61A0CF9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F43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ED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43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78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0C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3A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7F44D8" w:rsidRPr="007F44D8" w14:paraId="2E7DCF7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25E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1A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D5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C0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06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D2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7F44D8" w:rsidRPr="007F44D8" w14:paraId="78A2448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79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2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BB6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B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5D0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24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1222F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11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1FD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AFF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1C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7A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9A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6B326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DC8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AF4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681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E1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71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62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7A92CA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078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D8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0B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2E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16 962,4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AE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E6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C8E1FE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29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33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E08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2A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5A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A7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8073A6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9E6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2D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09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396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A81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50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10B8A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79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F63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41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4B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99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F0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169B7C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B50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656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E4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4D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52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972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75F0DB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877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88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EB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EF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8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4C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1C49EE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F93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9F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8C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E3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52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8D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E3DE3D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FE4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8E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045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93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9A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EF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6E2A8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F57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C2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8E6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07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F8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BC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3E44A9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CFF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F6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A9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40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1A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22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D3CA15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AFC2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94D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12F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07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25 563,5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CA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B39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</w:tr>
      <w:tr w:rsidR="007F44D8" w:rsidRPr="007F44D8" w14:paraId="57E9EAC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8AD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BD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8E7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80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25 563,5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14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E3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7F44D8" w:rsidRPr="007F44D8" w14:paraId="2314CA1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973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AD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31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D9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63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34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7F44D8" w:rsidRPr="007F44D8" w14:paraId="50E1658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76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A92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F17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80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20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37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7F44D8" w:rsidRPr="007F44D8" w14:paraId="6E3CED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AC6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ECB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22A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E3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94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FA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7F44D8" w:rsidRPr="007F44D8" w14:paraId="74393D2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DF3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CCE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427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77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BEA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76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7F44D8" w:rsidRPr="007F44D8" w14:paraId="34626AA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64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BF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F2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F1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30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E9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7F44D8" w:rsidRPr="007F44D8" w14:paraId="2F833A9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451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F3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556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63C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945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20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7F44D8" w:rsidRPr="007F44D8" w14:paraId="4BA34AA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77F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444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3F5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C7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6C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94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492912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BF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85D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B8C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DB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ED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42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74D1C5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C9D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82E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1620370700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132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E3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6D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DAE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F3CC7E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636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830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226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47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318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E8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E2812F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780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7F1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4C3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3F3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9A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290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9D772E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64C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9C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D60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9E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1E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2F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9F894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5E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4A7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AAB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44F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34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46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55094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4690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D8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7CF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7283" w14:textId="77777777" w:rsidR="007F44D8" w:rsidRPr="007F44D8" w:rsidRDefault="007F44D8" w:rsidP="001370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137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39 914,2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C5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76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684 149,3</w:t>
            </w:r>
          </w:p>
        </w:tc>
      </w:tr>
      <w:tr w:rsidR="007F44D8" w:rsidRPr="007F44D8" w14:paraId="0AC636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EF8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1E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C21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0D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928 437,8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7C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E1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7F44D8" w:rsidRPr="007F44D8" w14:paraId="05175B2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4E4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2F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86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3A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715 655,8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7F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C1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552A0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BE0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40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05F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C8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357 548,5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DC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48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CCBBD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21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6F1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29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3E0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357 548,5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A2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390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BA21E7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784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01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7C5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DE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357 548,5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F1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EE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762B12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D7F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6B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DD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75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D9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86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C242A5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0C0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EAE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386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49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AF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FB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B4C75E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3F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E56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6D4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97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513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76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F71D5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59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EE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98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C9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C4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C9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6E85CE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6B7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A03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BA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7C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E3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00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A0C1F9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7D9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C8A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440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6B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A4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1C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A1C402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EC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EF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1A5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DA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21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E68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9FF1D8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1A5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82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939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12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4C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14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972123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0E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96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677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60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29 680,2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A2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2C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1FA4E0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AD9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12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959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A48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FE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04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05B3DD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4E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67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42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36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5A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1A5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8241DD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50D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1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55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D4B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F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B6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14FCFB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1CD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41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B8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0D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21 290,6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4A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23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D7A623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75C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D07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832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2B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01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96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F0DB3F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065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051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C9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29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F1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9A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93500D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82E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55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D0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BEE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4A9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057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C93377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45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6F0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58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46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21 226,8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01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334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69C823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2EB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216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615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8E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C8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EF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944651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592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44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F9A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13B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5F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7D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7C8BC1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C5D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358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72A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390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46E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42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405FBA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9F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E0B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8B6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BE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29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47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0C0E8E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944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5A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AA5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002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F2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FF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04B49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18B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076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57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36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B09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65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2C81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20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321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C6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1C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88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DFC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A2CA44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4C2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03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7B2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19A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1C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640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61AA9C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3C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355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17101S2890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9E0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23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44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F6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E45D2C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C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82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F29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CF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212 782,0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BAD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F9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7F44D8" w:rsidRPr="007F44D8" w14:paraId="67F9E5F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EA9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C2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98C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DFE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22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0E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3E664B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22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8C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32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4F1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CF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8AC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27A4B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C1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E7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171F255558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89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42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14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800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9B6ABE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5D7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9ED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F32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FB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68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B0A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77C34E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23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5C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2F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1F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B3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C9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394BB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E63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04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38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8D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F7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5AB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930B67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DC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03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60F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96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5E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EB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7F44D8" w:rsidRPr="007F44D8" w14:paraId="503E35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E7A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B58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ABB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B99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74E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96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7F44D8" w:rsidRPr="007F44D8" w14:paraId="5A80363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CAE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F4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2B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57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F8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B6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7F44D8" w:rsidRPr="007F44D8" w14:paraId="6E84E47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106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4E9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6E9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9D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5A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7A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747950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8DD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4EE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2A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76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42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173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34D89D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9F1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C04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EB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D64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B21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F4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0429E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C17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92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49C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5F7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656 320,7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E0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E0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7F44D8" w:rsidRPr="007F44D8" w14:paraId="10FDE89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2F0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254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446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B4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656 320,7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BC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A81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7F44D8" w:rsidRPr="007F44D8" w14:paraId="507E3D2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0D8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97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0D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F3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263 376,0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BB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53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7F44D8" w:rsidRPr="007F44D8" w14:paraId="7C32FE7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8EF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36C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88D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99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AD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F32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7F44D8" w:rsidRPr="007F44D8" w14:paraId="7B14EF8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43D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57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C25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F9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208 903,0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9D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A3A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7F44D8" w:rsidRPr="007F44D8" w14:paraId="5966BCA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D30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7EC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59A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84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54 473,0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65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18C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7F44D8" w:rsidRPr="007F44D8" w14:paraId="22C87E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2B7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0AB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AE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47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54 473,0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B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F8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7F44D8" w:rsidRPr="007F44D8" w14:paraId="5C27705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7D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E10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118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1F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11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EF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7F44D8" w:rsidRPr="007F44D8" w14:paraId="2513EC3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9F2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B9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02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CC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9E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93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7F44D8" w:rsidRPr="007F44D8" w14:paraId="5FFE240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D1E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345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259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49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BB6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E4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7F44D8" w:rsidRPr="007F44D8" w14:paraId="5208A59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82F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61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281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4C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55 155,7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24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20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29C1E3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3E0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125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98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CF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55C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FF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6526F4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042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61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A51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5D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DBA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542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1825B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D9A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52C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9E7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42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D0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11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D4209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BD8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47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84F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5BF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D0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DE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78C85E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F6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E98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C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DD2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56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49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CDAAB3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C4C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0CE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169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97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00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63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F570B6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982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DFF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F1B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55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627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6CE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903FC1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EDB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79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56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BF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47 984,1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94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9B2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AA66BC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7DB5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8A2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EEA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74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134 837,4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9D7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2 151 254,6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C1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2 899 416,6</w:t>
            </w:r>
          </w:p>
        </w:tc>
      </w:tr>
      <w:tr w:rsidR="007F44D8" w:rsidRPr="007F44D8" w14:paraId="5B88B8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E51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AD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AB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C6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F59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9E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03A881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55F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C7B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8F0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D2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C20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F0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0FED67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A72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64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94C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C8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7B7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FA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D71730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BCA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3D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C1E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24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0A4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B5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0C8003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A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DA0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1820101070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875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59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A3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21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13614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A01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59B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B1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A3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110 132,9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8B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2 074 835,6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A1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2 874 497,6</w:t>
            </w:r>
          </w:p>
        </w:tc>
      </w:tr>
      <w:tr w:rsidR="007F44D8" w:rsidRPr="007F44D8" w14:paraId="27F1209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768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792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B20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56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F56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1C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7F44D8" w:rsidRPr="007F44D8" w14:paraId="62F96E4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75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4E2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CA4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70F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7A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CC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3A5B3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92F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697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D75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028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8C3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38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B8AA9E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018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64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D98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D2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B66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A8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02EFBA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3C1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2BA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401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9D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B47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3D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7F44D8" w:rsidRPr="007F44D8" w14:paraId="1DC32D2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5D8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194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4C1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3C5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CC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AD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7F44D8" w:rsidRPr="007F44D8" w14:paraId="4542A94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83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4AD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9D8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57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CE7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0A3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7F44D8" w:rsidRPr="007F44D8" w14:paraId="66C4BC9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F55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2F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F38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BC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D7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22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08602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82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22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E89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D3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34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BF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9144AF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044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774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BEC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CC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6D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7C1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AEEEC2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A4D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E40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D54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04D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BC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E8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B29E3B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4D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535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14C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373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FF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BBD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5D9F06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E1E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3F2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9C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B8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202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50E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0FF49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9A7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37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1D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78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436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A72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4D9D35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28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BF8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188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D58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5C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D5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7F44D8" w:rsidRPr="007F44D8" w14:paraId="28515B0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40A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A89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BBD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3BE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29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187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02C2BF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DDC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3F7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90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D68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E34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57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EFE6B4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019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F9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67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B98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72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8E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73E9BE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FB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5D7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F7C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F9B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D81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B2B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7F44D8" w:rsidRPr="007F44D8" w14:paraId="3A8D3E0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BD3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9C7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E8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5E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FD3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9C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7F44D8" w:rsidRPr="007F44D8" w14:paraId="7303659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493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73D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9CB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75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FCC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A54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7F44D8" w:rsidRPr="007F44D8" w14:paraId="4D7EC77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644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5BD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50D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83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24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F5A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7F44D8" w:rsidRPr="007F44D8" w14:paraId="7BC6D81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DD0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086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B1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9F4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4A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47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7F44D8" w:rsidRPr="007F44D8" w14:paraId="5F1350A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28B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F02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370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0BD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EE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006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7F44D8" w:rsidRPr="007F44D8" w14:paraId="12CB0CD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141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B96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729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E09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5F8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2B0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7F44D8" w:rsidRPr="007F44D8" w14:paraId="656BA16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E87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7B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D5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ACD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EF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C6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7F44D8" w:rsidRPr="007F44D8" w14:paraId="637A123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498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C11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A14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4DF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5AB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E6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7F44D8" w:rsidRPr="007F44D8" w14:paraId="04EF7C1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9D4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94F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CDD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DD3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437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6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D83701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2B9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3B0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93C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B07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1B5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EA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512775F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0C6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BFE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D28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E4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09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9B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658ADA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F1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625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FBE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75C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6CD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95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8C7A6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F99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ED1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DB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13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87D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D6F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C5AC17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9B0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3EF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8B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5E6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6B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55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7F44D8" w:rsidRPr="007F44D8" w14:paraId="70F18D0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22E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043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13E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DE1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885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B6A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7F44D8" w:rsidRPr="007F44D8" w14:paraId="4456C7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DCE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16F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A5E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64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8D4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78E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7F44D8" w:rsidRPr="007F44D8" w14:paraId="3CC7A9D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1A8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BA8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0AC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B16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CE9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AC7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7F44D8" w:rsidRPr="007F44D8" w14:paraId="10A84BC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24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399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2D7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7B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655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8D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7F44D8" w:rsidRPr="007F44D8" w14:paraId="08A04B9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08E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9BC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DF8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48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9CC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68B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7F44D8" w:rsidRPr="007F44D8" w14:paraId="14F4439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87C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8FB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42F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79C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EFA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B9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7F44D8" w:rsidRPr="007F44D8" w14:paraId="3396BEB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C0E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884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F4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F6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60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4E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7F44D8" w:rsidRPr="007F44D8" w14:paraId="2478744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313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26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46D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5F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EFF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A2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7F44D8" w:rsidRPr="007F44D8" w14:paraId="190AF85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E345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A43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674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65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29 249,6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693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23 355,5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820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23 446,5</w:t>
            </w:r>
          </w:p>
        </w:tc>
      </w:tr>
      <w:tr w:rsidR="007F44D8" w:rsidRPr="007F44D8" w14:paraId="156BC86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265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72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213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EDA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57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DF3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7F44D8" w:rsidRPr="007F44D8" w14:paraId="6A00911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CA3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A60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32A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484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84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7CB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7F44D8" w:rsidRPr="007F44D8" w14:paraId="7850861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B91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70A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E96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7D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2 282,7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94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F9F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7F44D8" w:rsidRPr="007F44D8" w14:paraId="7E87E2B1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23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C06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33B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17B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CDF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A5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7F44D8" w:rsidRPr="007F44D8" w14:paraId="3F6FD37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A63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BCC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1EB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5F6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7F4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FC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7F44D8" w:rsidRPr="007F44D8" w14:paraId="7A24BCD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3D4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731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E59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B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E5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CED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7F44D8" w:rsidRPr="007F44D8" w14:paraId="345C95C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2AF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7CD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8EAF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95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11 487,3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DAE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DDA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7F44D8" w:rsidRPr="007F44D8" w14:paraId="43A9667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B0E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6D8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CB4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7C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76D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858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7F44D8" w:rsidRPr="007F44D8" w14:paraId="702A63D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39A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50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C5C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794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9 387,3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4B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8C8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7F44D8" w:rsidRPr="007F44D8" w14:paraId="0DD7B66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132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121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E26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98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106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6B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7F44D8" w:rsidRPr="007F44D8" w14:paraId="34F097B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4D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13E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62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FDF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39A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DA1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7F44D8" w:rsidRPr="007F44D8" w14:paraId="6A5CEDC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23A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347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12D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A87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951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202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7F44D8" w:rsidRPr="007F44D8" w14:paraId="7B9150F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FB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5D2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BB3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187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B35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428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7F44D8" w:rsidRPr="007F44D8" w14:paraId="5CFC4B45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39C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4E5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CD9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7C6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93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CBB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7F44D8" w:rsidRPr="007F44D8" w14:paraId="514BB33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8D93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35B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7EBC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BB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11 587,8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293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6DB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7F44D8" w:rsidRPr="007F44D8" w14:paraId="1C290FA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30B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10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A5A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C62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075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2C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7F44D8" w:rsidRPr="007F44D8" w14:paraId="62C790E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FEC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8C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AA0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9CA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9 364,6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F75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308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7F44D8" w:rsidRPr="007F44D8" w14:paraId="2844E3C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B52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4F3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095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001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CE9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8AE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7F44D8" w:rsidRPr="007F44D8" w14:paraId="615CEA1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5347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C7C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CFE0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68C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F1D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750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7F44D8" w:rsidRPr="007F44D8" w14:paraId="3C65E8E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C482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79A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FD7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82B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A73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9E7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E4BA9F8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EB4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6A6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8FD7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FB3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DA6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53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F72B52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584C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4735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8FC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7340" w14:textId="77777777" w:rsidR="007F44D8" w:rsidRPr="007F44D8" w:rsidRDefault="006A1C5A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94 020,5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5EE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43 697,6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99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23 019,8</w:t>
            </w:r>
          </w:p>
        </w:tc>
      </w:tr>
      <w:tr w:rsidR="007F44D8" w:rsidRPr="007F44D8" w14:paraId="7A0003F7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FEF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73D1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FF3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456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869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1B1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7F44D8" w:rsidRPr="007F44D8" w14:paraId="244E57A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06E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970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B4C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B41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1F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5A7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7F44D8" w:rsidRPr="007F44D8" w14:paraId="12C493B0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B79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542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3C4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77C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27C5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5F6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7F44D8" w:rsidRPr="007F44D8" w14:paraId="72E52FBF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934B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5B3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3FC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72FD" w14:textId="77777777" w:rsidR="007F44D8" w:rsidRPr="007F44D8" w:rsidRDefault="006A1C5A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33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E6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009BBA2B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9A76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863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EF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392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48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DE4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7BB013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ABB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F6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F0A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646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8C0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C27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1ECE6BA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541A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6C92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F21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EFA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6 020,6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0788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C91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65D1F59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6F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3A8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794D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6F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CDF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76D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D380056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50A1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0C4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C6D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6DF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5 215,6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3484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68D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31F63FCD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CE7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825F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59DD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6DF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1 333,8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9DB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C70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B7DDF32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7289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C68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7A23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75F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8799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EBB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6CAEA203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EB8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9C3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E79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695E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0901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1446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2E8D04BC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2C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8129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A7F6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5D5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295C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754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4CD1BB14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5A24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F99C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9900000090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AA1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0F9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1 048,7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499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729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F44D8" w:rsidRPr="007F44D8" w14:paraId="779E9B2E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D40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90EA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5DB0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0C5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4D6A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984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7F44D8" w:rsidRPr="007F44D8" w14:paraId="2A986C1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272E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CB48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4C24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E9C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6182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B4B0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7F44D8" w:rsidRPr="007F44D8" w14:paraId="5158FFEA" w14:textId="77777777" w:rsidTr="006A1C5A">
        <w:tc>
          <w:tcPr>
            <w:tcW w:w="53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E2B5" w14:textId="77777777" w:rsidR="007F44D8" w:rsidRPr="007F44D8" w:rsidRDefault="007F44D8" w:rsidP="007F4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1B9B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120E" w14:textId="77777777" w:rsidR="007F44D8" w:rsidRPr="007F44D8" w:rsidRDefault="007F44D8" w:rsidP="007F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69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C32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20 197,6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E42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color w:val="000000"/>
                <w:sz w:val="16"/>
                <w:szCs w:val="16"/>
              </w:rPr>
              <w:t>3 019,8</w:t>
            </w:r>
          </w:p>
        </w:tc>
      </w:tr>
      <w:tr w:rsidR="007F44D8" w:rsidRPr="007F44D8" w14:paraId="68039581" w14:textId="77777777" w:rsidTr="006A1C5A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99FC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63A8D" w14:textId="77777777" w:rsidR="007F44D8" w:rsidRPr="007F44D8" w:rsidRDefault="006A1C5A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123 270,1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1238B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67 053,1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49C3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46 466,3</w:t>
            </w:r>
          </w:p>
        </w:tc>
      </w:tr>
      <w:tr w:rsidR="007F44D8" w:rsidRPr="007F44D8" w14:paraId="5EC194F4" w14:textId="77777777" w:rsidTr="006A1C5A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63A1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A1BAA" w14:textId="77777777" w:rsidR="007F44D8" w:rsidRPr="007F44D8" w:rsidRDefault="007F44D8" w:rsidP="003E69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</w:t>
            </w:r>
            <w:r w:rsidR="003E69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04 777,4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40C1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10 663 593,3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C00D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10 752 805,2</w:t>
            </w:r>
          </w:p>
        </w:tc>
      </w:tr>
      <w:tr w:rsidR="007F44D8" w:rsidRPr="007F44D8" w14:paraId="00621BEB" w14:textId="77777777" w:rsidTr="006A1C5A">
        <w:tc>
          <w:tcPr>
            <w:tcW w:w="6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C3380" w14:textId="77777777" w:rsidR="007F44D8" w:rsidRPr="007F44D8" w:rsidRDefault="007F44D8" w:rsidP="007F44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08DB2" w14:textId="77777777" w:rsidR="007F44D8" w:rsidRPr="007F44D8" w:rsidRDefault="007F44D8" w:rsidP="003E69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</w:t>
            </w:r>
            <w:r w:rsidR="003E69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047</w:t>
            </w: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6A1C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8911F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10 730 646,4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3997" w14:textId="77777777" w:rsidR="007F44D8" w:rsidRPr="007F44D8" w:rsidRDefault="007F44D8" w:rsidP="007F44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10 799 271,5</w:t>
            </w:r>
          </w:p>
        </w:tc>
      </w:tr>
    </w:tbl>
    <w:p w14:paraId="4ED5B37A" w14:textId="77777777" w:rsidR="00404D8C" w:rsidRDefault="00404D8C" w:rsidP="00404D8C">
      <w:pPr>
        <w:jc w:val="both"/>
        <w:rPr>
          <w:sz w:val="17"/>
        </w:rPr>
      </w:pPr>
    </w:p>
    <w:p w14:paraId="7753367F" w14:textId="77777777" w:rsidR="00404D8C" w:rsidRDefault="00404D8C" w:rsidP="00404D8C">
      <w:pPr>
        <w:jc w:val="both"/>
        <w:rPr>
          <w:sz w:val="17"/>
        </w:rPr>
      </w:pPr>
    </w:p>
    <w:p w14:paraId="4E5E92EF" w14:textId="77777777" w:rsidR="00404D8C" w:rsidRDefault="00404D8C" w:rsidP="00404D8C">
      <w:pPr>
        <w:jc w:val="both"/>
        <w:rPr>
          <w:sz w:val="17"/>
        </w:rPr>
      </w:pPr>
    </w:p>
    <w:p w14:paraId="1D37AAC6" w14:textId="77777777" w:rsidR="00404D8C" w:rsidRDefault="00404D8C" w:rsidP="00404D8C">
      <w:pPr>
        <w:jc w:val="both"/>
        <w:rPr>
          <w:sz w:val="17"/>
        </w:rPr>
      </w:pPr>
    </w:p>
    <w:p w14:paraId="7B9F407F" w14:textId="77777777" w:rsidR="00404D8C" w:rsidRDefault="00404D8C" w:rsidP="00404D8C">
      <w:pPr>
        <w:jc w:val="both"/>
        <w:rPr>
          <w:sz w:val="17"/>
        </w:rPr>
      </w:pPr>
    </w:p>
    <w:p w14:paraId="277A4EC9" w14:textId="77777777" w:rsidR="00404D8C" w:rsidRDefault="00404D8C" w:rsidP="00404D8C">
      <w:pPr>
        <w:jc w:val="both"/>
        <w:rPr>
          <w:sz w:val="17"/>
        </w:rPr>
      </w:pPr>
    </w:p>
    <w:p w14:paraId="1A2D383C" w14:textId="77777777" w:rsidR="00404D8C" w:rsidRDefault="00404D8C" w:rsidP="00404D8C">
      <w:pPr>
        <w:jc w:val="both"/>
        <w:rPr>
          <w:sz w:val="17"/>
        </w:rPr>
      </w:pPr>
    </w:p>
    <w:p w14:paraId="53D306A6" w14:textId="77777777" w:rsidR="00404D8C" w:rsidRDefault="00404D8C" w:rsidP="00404D8C">
      <w:pPr>
        <w:jc w:val="both"/>
        <w:rPr>
          <w:sz w:val="17"/>
        </w:rPr>
      </w:pPr>
    </w:p>
    <w:p w14:paraId="51CE22DF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535A8F84" w14:textId="54408B33" w:rsidR="00F53850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>Приложение №</w:t>
      </w:r>
      <w:r w:rsidRPr="00404D8C">
        <w:rPr>
          <w:rFonts w:ascii="Arial" w:hAnsi="Arial" w:cs="Arial"/>
          <w:sz w:val="16"/>
          <w:szCs w:val="16"/>
        </w:rPr>
        <w:t>7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2023CD16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0610CA">
        <w:rPr>
          <w:rFonts w:ascii="Arial" w:hAnsi="Arial" w:cs="Arial"/>
          <w:sz w:val="16"/>
          <w:szCs w:val="16"/>
        </w:rPr>
        <w:t>8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187F8AC1" w14:textId="77777777" w:rsidR="00404D8C" w:rsidRDefault="00404D8C" w:rsidP="00404D8C">
      <w:pPr>
        <w:jc w:val="both"/>
        <w:rPr>
          <w:sz w:val="17"/>
        </w:rPr>
      </w:pPr>
    </w:p>
    <w:p w14:paraId="6FFAC5B5" w14:textId="77777777" w:rsidR="00404D8C" w:rsidRDefault="00404D8C" w:rsidP="00404D8C">
      <w:pPr>
        <w:jc w:val="both"/>
        <w:rPr>
          <w:sz w:val="17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3"/>
        <w:gridCol w:w="826"/>
        <w:gridCol w:w="826"/>
        <w:gridCol w:w="1004"/>
      </w:tblGrid>
      <w:tr w:rsidR="000610CA" w:rsidRPr="000610CA" w14:paraId="766CC77E" w14:textId="77777777" w:rsidTr="000610CA"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A86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пособий, компенсаций, мер социальной поддержки по публичным нормативным обязательствам, оказываемых населению Ленинского городского округа Московской области </w:t>
            </w: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2021-2023 годах</w:t>
            </w:r>
          </w:p>
        </w:tc>
      </w:tr>
      <w:tr w:rsidR="000610CA" w:rsidRPr="000610CA" w14:paraId="7124E23C" w14:textId="77777777" w:rsidTr="000610CA"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169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10CA" w:rsidRPr="000610CA" w14:paraId="01273E12" w14:textId="77777777" w:rsidTr="000610CA"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1A0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265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4FA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FC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0610CA" w:rsidRPr="000610CA" w14:paraId="5C4FB261" w14:textId="77777777" w:rsidTr="000610CA">
        <w:trPr>
          <w:trHeight w:val="230"/>
        </w:trPr>
        <w:tc>
          <w:tcPr>
            <w:tcW w:w="7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A3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A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 г.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E1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2022 г.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F0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2023 г.</w:t>
            </w:r>
          </w:p>
        </w:tc>
      </w:tr>
      <w:tr w:rsidR="000610CA" w:rsidRPr="000610CA" w14:paraId="37A3F43C" w14:textId="77777777" w:rsidTr="000610CA">
        <w:trPr>
          <w:trHeight w:val="230"/>
        </w:trPr>
        <w:tc>
          <w:tcPr>
            <w:tcW w:w="7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0DF9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0863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C6B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F2B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10CA" w:rsidRPr="000610CA" w14:paraId="294646BC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3C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3FC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0CF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240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10CA" w:rsidRPr="000610CA" w14:paraId="36AD0B65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46F7E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I. Оказание мер социальной поддержки отдельным категориям граждан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FC6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36 321,1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EE2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23 856,9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BB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23 856,9</w:t>
            </w:r>
          </w:p>
        </w:tc>
      </w:tr>
      <w:tr w:rsidR="000610CA" w:rsidRPr="000610CA" w14:paraId="789B0C07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F93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1.1. Ежеквартальные доплаты до прожиточного минимума малообеспеченным гражданам: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-дети - инвалиды до 18 лет;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-дети из многодетных семей, начиная с 3-го ребенка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-дети до 18 лет из неполных семей (одинокие матери, разведенные и потерявшие кормильца (до 23-х лет, если ребенок обучается на дневной форме обучения, бюджетной основе),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-дети из малоимущих полных семей, в которых один из родителей является инвалидом.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461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2 967,0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A00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2 970,0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AF1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2 970,0</w:t>
            </w:r>
          </w:p>
        </w:tc>
      </w:tr>
      <w:tr w:rsidR="000610CA" w:rsidRPr="000610CA" w14:paraId="645C0C7C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6BB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1.2. Ежеквартальная доплата студентам дневных ВУЗов из неполных семей, или имеющих родителей пенсионеров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33F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396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51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0610CA" w:rsidRPr="000610CA" w14:paraId="1FC167AD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CDA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1.3. Ежеквартальные выплаты компенсации части абонентской платы за телефон инвалидам по зрению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35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BE0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218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</w:tr>
      <w:tr w:rsidR="000610CA" w:rsidRPr="000610CA" w14:paraId="6738BB1B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28B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1.4. Ежеквартальные выплаты компенсации части абонентской платы за телефон реабилитированным и лицам, пострадавшим от политических репрессий, не имеющим других льгот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0E2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DD2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1B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</w:tr>
      <w:tr w:rsidR="000610CA" w:rsidRPr="000610CA" w14:paraId="27A63E91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ED82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1.5. Единовременная выплата юбилярам, в связи с юбилейными датами 80,85 лет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CFE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1 588,5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821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1 588,0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CC6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1 588,0</w:t>
            </w:r>
          </w:p>
        </w:tc>
      </w:tr>
      <w:tr w:rsidR="000610CA" w:rsidRPr="000610CA" w14:paraId="4B7B4413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B034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1.6. Единовременная выплата долгожителям, 90, 95, 100 лет и более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F3B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731,2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986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C1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724,7</w:t>
            </w:r>
          </w:p>
        </w:tc>
      </w:tr>
      <w:tr w:rsidR="000610CA" w:rsidRPr="000610CA" w14:paraId="195BE346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F6C4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1.7. Единовременная выплата в связи с памятными датами: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участники и инвалиды ВОВ;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труженики тыла; вдовы участников ВОВ; несовершеннолетние узники концлагерей, гетто и других мест принудительного содержания, созданных фашистами и их союзниками; граждане, награжденные медалью «За оборону Москвы», знаком «Жителю блокадного Ленинграда», медалью «Курская битва»;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граждане, рожденные в период с 04.09.1927 по 03.09.1945 гг.;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реабилитированные лица и лица, признанные пострадавшими от политических репрессий;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 xml:space="preserve">- ликвидаторы последствий радиационных катастроф, ветераны подразделений особого риска, вдовы участников ликвидаций последствий радиационных катастроф; 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ветераны боевых действий, получающие пенсию по старости или имеющие инвалидность.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0F2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14 819,2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19F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14 850,0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C5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14 850,0</w:t>
            </w:r>
          </w:p>
        </w:tc>
      </w:tr>
      <w:tr w:rsidR="000610CA" w:rsidRPr="000610CA" w14:paraId="754A7155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AB1B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1.8. Ежеквартальные выплаты компенсации за жилищно-коммунальные услуги в размере 50 % платы от социальной нормы участникам 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D0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D9C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AD9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0610CA" w:rsidRPr="000610CA" w14:paraId="7F13ECA3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ACC0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1.9. Материальная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16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989,0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59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252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0610CA" w:rsidRPr="000610CA" w14:paraId="6B62734A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A196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1.10. 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округа.</w:t>
            </w:r>
            <w:r w:rsidRPr="000610CA">
              <w:rPr>
                <w:rFonts w:ascii="Arial" w:hAnsi="Arial" w:cs="Arial"/>
                <w:sz w:val="16"/>
                <w:szCs w:val="16"/>
              </w:rPr>
              <w:br w:type="page"/>
              <w:t xml:space="preserve"> - неработающие пенсионеры, бывшие работники муниципальных и государственных учреждений образования, здравоохранения культуры и спорта, расположенных на территории Ленинского городского округа и ранее находящихся в муниципальной собственности Ленинского муниципального района.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9B4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14 952,0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6C2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2 460,0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013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2 460,0</w:t>
            </w:r>
          </w:p>
        </w:tc>
      </w:tr>
      <w:tr w:rsidR="000610CA" w:rsidRPr="000610CA" w14:paraId="09515E43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DCA7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1.11.Частичное возмещение расходов на содержание жилых помещений в общежитиях для работников муниципальных учреждений образования, осуществляющих трудовую деятельность на территории Ленинского городского округа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- работники муниципальных учреждений образования, осуществляющих трудовую деятельность на территории Ленинского городского округа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A59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AAA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16C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</w:tr>
      <w:tr w:rsidR="000610CA" w:rsidRPr="000610CA" w14:paraId="660390EF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9F534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II. Оказание материальной помощи гражданам, имеющим место жительства в Ленинском городском округе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7C9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1 814,0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AF9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A5B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1 800,0</w:t>
            </w:r>
          </w:p>
        </w:tc>
      </w:tr>
      <w:tr w:rsidR="000610CA" w:rsidRPr="000610CA" w14:paraId="5B13CF64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FBD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2.1. Адресная материальная помощь малообеспеченным гражданам, попавшим в трудные жизненные ситуации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1B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1 128,0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7C9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F42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0610CA" w:rsidRPr="000610CA" w14:paraId="068848AA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AF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2.2. 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85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6C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864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610CA" w:rsidRPr="000610CA" w14:paraId="3FA1A543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8571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2.3. Единовременная материальная помощь гражданам, пострадавшим от пожаров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1D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E7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72B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610CA" w:rsidRPr="000610CA" w14:paraId="722BC612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DC4B2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III. Предоставление гражданам субсидий на оплату жилого помещения и коммунальных услуг (средства бюджета Московской области-субвенции)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B3D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36 064,0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E40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37 399,0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68E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38 787,0</w:t>
            </w:r>
          </w:p>
        </w:tc>
      </w:tr>
      <w:tr w:rsidR="000610CA" w:rsidRPr="000610CA" w14:paraId="64E763B1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A992D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IV.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17E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00D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FEC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</w:tr>
      <w:tr w:rsidR="000610CA" w:rsidRPr="000610CA" w14:paraId="40E6F013" w14:textId="77777777" w:rsidTr="000610C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A06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12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149 529,7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89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138 386,5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26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>139 774,5</w:t>
            </w:r>
          </w:p>
        </w:tc>
      </w:tr>
    </w:tbl>
    <w:p w14:paraId="7694EDC1" w14:textId="77777777" w:rsidR="00404D8C" w:rsidRDefault="00404D8C" w:rsidP="00404D8C">
      <w:pPr>
        <w:jc w:val="both"/>
        <w:rPr>
          <w:sz w:val="17"/>
        </w:rPr>
      </w:pPr>
    </w:p>
    <w:p w14:paraId="4A71F1AF" w14:textId="77777777" w:rsidR="00404D8C" w:rsidRDefault="00404D8C" w:rsidP="00404D8C">
      <w:pPr>
        <w:jc w:val="both"/>
        <w:rPr>
          <w:sz w:val="17"/>
        </w:rPr>
      </w:pPr>
    </w:p>
    <w:p w14:paraId="1A7DF2F3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6CDE225A" w14:textId="1B5FC633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>Приложение №</w:t>
      </w:r>
      <w:r w:rsidRPr="00404D8C">
        <w:rPr>
          <w:rFonts w:ascii="Arial" w:hAnsi="Arial" w:cs="Arial"/>
          <w:sz w:val="16"/>
          <w:szCs w:val="16"/>
        </w:rPr>
        <w:t>8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20D8BAE0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0610CA">
        <w:rPr>
          <w:rFonts w:ascii="Arial" w:hAnsi="Arial" w:cs="Arial"/>
          <w:sz w:val="16"/>
          <w:szCs w:val="16"/>
        </w:rPr>
        <w:t>10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3585F7AC" w14:textId="77777777" w:rsidR="00404D8C" w:rsidRDefault="00404D8C" w:rsidP="00404D8C">
      <w:pPr>
        <w:jc w:val="both"/>
        <w:rPr>
          <w:sz w:val="17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5807"/>
        <w:gridCol w:w="708"/>
        <w:gridCol w:w="1251"/>
        <w:gridCol w:w="2207"/>
      </w:tblGrid>
      <w:tr w:rsidR="000610CA" w:rsidRPr="000610CA" w14:paraId="66A85C25" w14:textId="77777777" w:rsidTr="000610CA"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423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бюджета Московской области бюджету Ленинского городского округа Московской области </w:t>
            </w:r>
            <w:r w:rsidRPr="000610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годы</w:t>
            </w:r>
          </w:p>
        </w:tc>
      </w:tr>
      <w:tr w:rsidR="000610CA" w:rsidRPr="000610CA" w14:paraId="13A041E2" w14:textId="77777777" w:rsidTr="000610C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6B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C82A" w14:textId="77777777" w:rsidR="000610CA" w:rsidRPr="000610CA" w:rsidRDefault="000610CA" w:rsidP="000610C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D7BC" w14:textId="77777777" w:rsidR="000610CA" w:rsidRPr="000610CA" w:rsidRDefault="000610CA" w:rsidP="000610CA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3764" w14:textId="77777777" w:rsidR="000610CA" w:rsidRPr="000610CA" w:rsidRDefault="000610CA" w:rsidP="000610CA">
            <w:pPr>
              <w:jc w:val="center"/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C6F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0610CA" w:rsidRPr="000610CA" w14:paraId="2FABBD64" w14:textId="77777777" w:rsidTr="000610CA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58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NN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DD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5A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28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07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Главный распорядитель средств бюджета</w:t>
            </w:r>
          </w:p>
        </w:tc>
      </w:tr>
      <w:tr w:rsidR="000610CA" w:rsidRPr="000610CA" w14:paraId="5F88FDD3" w14:textId="77777777" w:rsidTr="000610CA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83F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E0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9DA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5C6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56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1FC73C3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D5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C0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</w:t>
            </w:r>
            <w:r w:rsidR="002D7708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98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32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4B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15023D66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D63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7FD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58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02A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54C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33284268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232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A83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0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0C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BEE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275AA9C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2C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1E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50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F5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B0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30127F7D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038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331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87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53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3F5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25C371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AF8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CFE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7BC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7D5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42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66D5BCC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49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F9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842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4C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106 675,00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8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655CDC24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818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829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33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B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505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201481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364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376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9D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91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59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FB70D27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AC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B9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5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CD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62 691,00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C1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2D6B9831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6B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24C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7A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71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61 104,00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54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1E6C957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52A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11F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96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D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73 074,00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30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C39B980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A4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3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D7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0C6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4 707,00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47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2EBA0122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36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710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30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0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3 138,00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98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927A763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99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462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E18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05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4 706,00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940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B31E129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8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DB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3A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FDF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130 867,00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B6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11119BB5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A19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BA1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3A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F8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140 372,00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9B6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63D7C7E3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27B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D9A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E4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D8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140 547,00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B19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3EFE9950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42D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AE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9DD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F4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75 991,00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A3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5F6A26AF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658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F99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78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DE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64 676,00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4F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DE68DB1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DE9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361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134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AF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64 676,00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043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EF11DEA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A5B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60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DBE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B2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AB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76CE3D9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55A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B1A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5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52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282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31480898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2A3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6D5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71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ADD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CC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36B3097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FB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64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8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78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16 536,75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3D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5A9DDAD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C76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9D3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6A2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519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8 779,97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93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025DFDB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AE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353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3A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498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2BD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C4FB309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4A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B7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0F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1F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C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233608CB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96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12A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B3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0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2 241,00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684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75847D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128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F3D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3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163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D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02C0D0D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B8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9E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2E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C3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1F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3AB4B6E0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5EA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DA1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D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BE2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8C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9A11573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832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FF2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2E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813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789,00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0C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3A9BFAE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9BD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B3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E9F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44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893,90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0F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59596BE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68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C4D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77F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A1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0C7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76CC74EF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15E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F83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44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2A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699,00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F6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9408787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EB3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02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AB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2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4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6266952D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F21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A1C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42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F4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3 531,00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FD7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4770BC2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C75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FA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0E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FD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FA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89E7040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FB2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8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636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36F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5B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0610CA" w:rsidRPr="000610CA" w14:paraId="76D6D858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33C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00D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81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70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16 259,00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A9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648323AD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A8D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07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CC7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67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0A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D786D08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65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01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21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2C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3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4AA17C18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AB2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58C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F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E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0B3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8EFA38B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30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598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AF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D2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BC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7C7D23E5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03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A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ремонт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63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8D2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3 091,54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5B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5567CD1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F24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E28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F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1C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E4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FF60742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C9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A44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F7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5F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E1D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3C78241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43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5C4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9F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9E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87 624,63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1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2E1C8EAE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AD3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F6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1D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0B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CBC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EE12173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71D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392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8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E44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47 466,48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85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6FB9242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113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B8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51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F4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19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0D3E9DE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51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5C0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783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9F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437 291,11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789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1281A9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D80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2D7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C1D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4B9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430 158,71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3F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7E607C4D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F2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AB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0E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94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28 500,00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39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0D5C6027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92E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93C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BE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3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371 576,00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506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351C6DE7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7EC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69A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C8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18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1A7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B265402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2D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C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капитальные вложения в объекты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F8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9A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07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6A735A44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E7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C79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08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30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852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11897C1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8A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1A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520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E5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1 187 500,00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A48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42FF298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9B7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BC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E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19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23 750,00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780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6EC82F60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EB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AE3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2E0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0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9A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2A3AA04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52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309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FC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1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546 250,00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F8C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BF0D7C4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14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E2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E5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4D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1E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48A82879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486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6FB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B7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88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408 064,00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B23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C223990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75C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2F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A9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88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570 024,00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142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3D4CE9FB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1A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3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строительство и реконструкцию (модернизацию) объектов питьевого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ABA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F4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213 367,49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F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18878875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41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55E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7C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D9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62 746,66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757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601C64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5A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75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3A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7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B6B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03E2E3F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0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FD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ремонт подъездов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59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E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4 839,20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B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0D0AA84E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F31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88C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28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8A5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9F6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0751DCD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7E2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C8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1A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83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8AC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DB8B79E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4C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68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E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6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55 109,00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77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2C35CD60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175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625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75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46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46 397,00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9C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724F06E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B81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B0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10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C6A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8 261,00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35E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835F610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7C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BB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1F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67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62 107,00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A7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31C046FD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46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13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F7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EE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51 552,00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AB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0A46C63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347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DFC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40B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BA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52 998,00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5B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EEFB386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98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3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5EE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08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6C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по делам молодежи, культуре и спорту</w:t>
            </w:r>
          </w:p>
        </w:tc>
      </w:tr>
      <w:tr w:rsidR="000610CA" w:rsidRPr="000610CA" w14:paraId="2053EB04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AB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D39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F3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1B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248,09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F1E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CACB9D6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AB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D3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27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40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81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9B161C0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300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B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85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04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95A" w14:textId="77777777" w:rsidR="000610CA" w:rsidRPr="000610CA" w:rsidRDefault="000610CA" w:rsidP="00434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Ленинского городского округа </w:t>
            </w:r>
          </w:p>
        </w:tc>
      </w:tr>
      <w:tr w:rsidR="000610CA" w:rsidRPr="000610CA" w14:paraId="546B3A4E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C690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448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E9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6F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D07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6C9496E5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59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4766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FED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DE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E1F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216ED04E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B0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EF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 xml:space="preserve">Субсидии на реализацию программ формирования современной городской среды </w:t>
            </w:r>
            <w:r w:rsidRPr="000610CA">
              <w:rPr>
                <w:rFonts w:ascii="Arial" w:hAnsi="Arial" w:cs="Arial"/>
                <w:sz w:val="16"/>
                <w:szCs w:val="16"/>
              </w:rPr>
              <w:br/>
              <w:t>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6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E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7F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</w:t>
            </w:r>
          </w:p>
        </w:tc>
      </w:tr>
      <w:tr w:rsidR="000610CA" w:rsidRPr="000610CA" w14:paraId="4F05486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130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E4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79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33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C74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79964C86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41DC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5A9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34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67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56B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5518ABFD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5E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74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ямочный ремонт асфальтового покрытия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EB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1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4 034,13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ECD" w14:textId="77777777" w:rsidR="000610CA" w:rsidRPr="000610CA" w:rsidRDefault="000610CA" w:rsidP="00434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32EBDDAD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E79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890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88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68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5C6E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7F7BEBA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F70A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EF2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B8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75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24FD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0901A0F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D9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B2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строительство и реконструкцию объектов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EA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5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6D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36FA5540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8E4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626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17C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BE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25 499,00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6A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10E6C0B7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574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51B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6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C0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46 921,00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10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ABA2DA3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1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E3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Субсидия 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47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1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CC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0610CA" w:rsidRPr="000610CA" w14:paraId="49886FE5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9CE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503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E7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3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46A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61BD480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321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41C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9B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F8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78 198,00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A052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CA" w:rsidRPr="000610CA" w14:paraId="4AAEBC28" w14:textId="77777777" w:rsidTr="000610C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18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AD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1B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EE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1 015 565,43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889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0CA" w:rsidRPr="000610CA" w14:paraId="047F6DBC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22F3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84A5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28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359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2 519 553,83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D3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0CA" w:rsidRPr="000610CA" w14:paraId="0B72690E" w14:textId="77777777" w:rsidTr="000610C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8297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A4A8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E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20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3 307 525,19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7AF" w14:textId="77777777" w:rsidR="000610CA" w:rsidRPr="000610CA" w:rsidRDefault="000610CA" w:rsidP="000610CA">
            <w:pPr>
              <w:rPr>
                <w:rFonts w:ascii="Arial" w:hAnsi="Arial" w:cs="Arial"/>
                <w:sz w:val="16"/>
                <w:szCs w:val="16"/>
              </w:rPr>
            </w:pPr>
            <w:r w:rsidRPr="000610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F3507D1" w14:textId="77777777" w:rsidR="00404D8C" w:rsidRDefault="00404D8C" w:rsidP="00404D8C">
      <w:pPr>
        <w:jc w:val="both"/>
        <w:rPr>
          <w:sz w:val="17"/>
        </w:rPr>
      </w:pPr>
    </w:p>
    <w:p w14:paraId="7079AC92" w14:textId="77777777" w:rsidR="00404D8C" w:rsidRDefault="00404D8C" w:rsidP="00404D8C">
      <w:pPr>
        <w:jc w:val="both"/>
        <w:rPr>
          <w:sz w:val="17"/>
        </w:rPr>
      </w:pPr>
    </w:p>
    <w:p w14:paraId="06DE6078" w14:textId="77777777" w:rsidR="00404D8C" w:rsidRDefault="00404D8C" w:rsidP="00404D8C">
      <w:pPr>
        <w:jc w:val="both"/>
        <w:rPr>
          <w:sz w:val="17"/>
        </w:rPr>
      </w:pPr>
    </w:p>
    <w:p w14:paraId="1C277FC9" w14:textId="77777777" w:rsidR="00404D8C" w:rsidRDefault="00404D8C" w:rsidP="00404D8C">
      <w:pPr>
        <w:jc w:val="both"/>
        <w:rPr>
          <w:sz w:val="17"/>
        </w:rPr>
      </w:pPr>
    </w:p>
    <w:p w14:paraId="325E1198" w14:textId="77777777" w:rsidR="00404D8C" w:rsidRDefault="00404D8C" w:rsidP="00404D8C">
      <w:pPr>
        <w:jc w:val="both"/>
        <w:rPr>
          <w:sz w:val="17"/>
        </w:rPr>
      </w:pPr>
    </w:p>
    <w:p w14:paraId="5A44BB1E" w14:textId="77777777" w:rsidR="00404D8C" w:rsidRDefault="00404D8C" w:rsidP="00404D8C">
      <w:pPr>
        <w:jc w:val="both"/>
        <w:rPr>
          <w:sz w:val="17"/>
        </w:rPr>
        <w:sectPr w:rsidR="00404D8C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19CB4FD5" w14:textId="08884967" w:rsidR="00404D8C" w:rsidRPr="00404D8C" w:rsidRDefault="00404D8C" w:rsidP="00404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>Приложение №</w:t>
      </w:r>
      <w:r w:rsidRPr="000A2F46">
        <w:rPr>
          <w:rFonts w:ascii="Arial" w:hAnsi="Arial" w:cs="Arial"/>
          <w:sz w:val="16"/>
          <w:szCs w:val="16"/>
        </w:rPr>
        <w:t>9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</w:r>
      <w:r w:rsidR="00F53850" w:rsidRPr="009E44D1">
        <w:rPr>
          <w:rFonts w:ascii="Arial" w:hAnsi="Arial" w:cs="Arial"/>
          <w:sz w:val="16"/>
          <w:szCs w:val="16"/>
        </w:rPr>
        <w:t xml:space="preserve">от </w:t>
      </w:r>
      <w:r w:rsidR="00F53850">
        <w:rPr>
          <w:rFonts w:ascii="Arial" w:hAnsi="Arial" w:cs="Arial"/>
          <w:sz w:val="16"/>
          <w:szCs w:val="16"/>
        </w:rPr>
        <w:t xml:space="preserve">11.03.2021 </w:t>
      </w:r>
      <w:r w:rsidR="00F53850" w:rsidRPr="009E44D1">
        <w:rPr>
          <w:rFonts w:ascii="Arial" w:hAnsi="Arial" w:cs="Arial"/>
          <w:sz w:val="16"/>
          <w:szCs w:val="16"/>
        </w:rPr>
        <w:t>№</w:t>
      </w:r>
      <w:r w:rsidR="00F53850">
        <w:rPr>
          <w:rFonts w:ascii="Arial" w:hAnsi="Arial" w:cs="Arial"/>
          <w:sz w:val="16"/>
          <w:szCs w:val="16"/>
        </w:rPr>
        <w:t xml:space="preserve"> 24/1</w:t>
      </w:r>
    </w:p>
    <w:p w14:paraId="27C2615E" w14:textId="77777777" w:rsidR="00404D8C" w:rsidRPr="009E44D1" w:rsidRDefault="00404D8C" w:rsidP="00404D8C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9E44D1">
        <w:rPr>
          <w:rFonts w:ascii="Arial" w:hAnsi="Arial" w:cs="Arial"/>
          <w:sz w:val="16"/>
          <w:szCs w:val="16"/>
        </w:rPr>
        <w:t xml:space="preserve">Приложение № </w:t>
      </w:r>
      <w:r w:rsidR="000610CA">
        <w:rPr>
          <w:rFonts w:ascii="Arial" w:hAnsi="Arial" w:cs="Arial"/>
          <w:sz w:val="16"/>
          <w:szCs w:val="16"/>
        </w:rPr>
        <w:t>12</w:t>
      </w:r>
      <w:r w:rsidRPr="009E44D1">
        <w:rPr>
          <w:rFonts w:ascii="Arial" w:hAnsi="Arial" w:cs="Arial"/>
          <w:sz w:val="16"/>
          <w:szCs w:val="16"/>
        </w:rPr>
        <w:t xml:space="preserve"> </w:t>
      </w:r>
      <w:r w:rsidRPr="009E44D1">
        <w:rPr>
          <w:rFonts w:ascii="Arial" w:hAnsi="Arial" w:cs="Arial"/>
          <w:sz w:val="16"/>
          <w:szCs w:val="16"/>
        </w:rPr>
        <w:br/>
        <w:t>к решению Совета депутатов</w:t>
      </w:r>
      <w:r w:rsidRPr="009E44D1">
        <w:rPr>
          <w:rFonts w:ascii="Arial" w:hAnsi="Arial" w:cs="Arial"/>
          <w:sz w:val="16"/>
          <w:szCs w:val="16"/>
        </w:rPr>
        <w:br/>
        <w:t>Ленинского городского округа</w:t>
      </w:r>
      <w:r w:rsidRPr="009E44D1">
        <w:rPr>
          <w:rFonts w:ascii="Arial" w:hAnsi="Arial" w:cs="Arial"/>
          <w:sz w:val="16"/>
          <w:szCs w:val="16"/>
        </w:rPr>
        <w:br/>
        <w:t>Московской области</w:t>
      </w:r>
      <w:r w:rsidRPr="009E44D1">
        <w:rPr>
          <w:rFonts w:ascii="Arial" w:hAnsi="Arial" w:cs="Arial"/>
          <w:sz w:val="16"/>
          <w:szCs w:val="16"/>
        </w:rPr>
        <w:br/>
        <w:t>от 01.12.2020 №21/1</w:t>
      </w:r>
    </w:p>
    <w:p w14:paraId="671E1575" w14:textId="77777777" w:rsidR="00404D8C" w:rsidRDefault="00404D8C" w:rsidP="00404D8C">
      <w:pPr>
        <w:jc w:val="both"/>
        <w:rPr>
          <w:sz w:val="17"/>
        </w:rPr>
      </w:pPr>
    </w:p>
    <w:p w14:paraId="082A2032" w14:textId="77777777" w:rsidR="00404D8C" w:rsidRDefault="00404D8C" w:rsidP="00404D8C">
      <w:pPr>
        <w:jc w:val="both"/>
        <w:rPr>
          <w:sz w:val="17"/>
        </w:rPr>
      </w:pPr>
    </w:p>
    <w:p w14:paraId="5321C6D9" w14:textId="77777777" w:rsidR="00404D8C" w:rsidRDefault="00404D8C" w:rsidP="00404D8C">
      <w:pPr>
        <w:jc w:val="both"/>
        <w:rPr>
          <w:sz w:val="17"/>
        </w:rPr>
      </w:pPr>
    </w:p>
    <w:p w14:paraId="51D664DF" w14:textId="77777777" w:rsidR="00404D8C" w:rsidRDefault="00404D8C" w:rsidP="00404D8C">
      <w:pPr>
        <w:jc w:val="both"/>
        <w:rPr>
          <w:sz w:val="17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5536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1018"/>
      </w:tblGrid>
      <w:tr w:rsidR="000610CA" w:rsidRPr="000610CA" w14:paraId="00DD569C" w14:textId="77777777" w:rsidTr="000610CA"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8AA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осуществление бюджетных инвестиций в объекты капитального строительства муниципальной собственности, распределенной между объектами капитального строительства в соответствии с муниципальными программами Ленинского городского округа на 2021 год и на плановый период 2022 и 2023 годов</w:t>
            </w:r>
          </w:p>
        </w:tc>
      </w:tr>
      <w:tr w:rsidR="000610CA" w:rsidRPr="000610CA" w14:paraId="390F3578" w14:textId="77777777" w:rsidTr="000610C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04C7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1D74F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DB67C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E8324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02F3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FC51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99AD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74B0E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71D51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A657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5F906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0610CA" w:rsidRPr="000610CA" w14:paraId="16F8A6FF" w14:textId="77777777" w:rsidTr="000610CA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11B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5A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0DE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Объемы финансирования</w:t>
            </w:r>
          </w:p>
        </w:tc>
      </w:tr>
      <w:tr w:rsidR="000610CA" w:rsidRPr="000610CA" w14:paraId="2C5FDEED" w14:textId="77777777" w:rsidTr="000610CA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812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C6AA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1F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B7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23FAF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610CA" w:rsidRPr="000610CA" w14:paraId="0BC118F0" w14:textId="77777777" w:rsidTr="000610CA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F3F9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B67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9A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3F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4DE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7F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61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F2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4B9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C8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8F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бюджета городского округа</w:t>
            </w:r>
          </w:p>
        </w:tc>
      </w:tr>
      <w:tr w:rsidR="000610CA" w:rsidRPr="000610CA" w14:paraId="06DB5012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74A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C66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CC1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299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2A0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DD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EFE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D8E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B0D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F23C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92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0610CA" w:rsidRPr="000610CA" w14:paraId="6570D5D7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8334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325D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F6C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31 947,30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CD5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54E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31 947,30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263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33 288,51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E9D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FA3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7 789,51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59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61 254,38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E84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AF8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14 333,38</w:t>
            </w:r>
          </w:p>
        </w:tc>
      </w:tr>
      <w:tr w:rsidR="000610CA" w:rsidRPr="000610CA" w14:paraId="7B1D1E03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919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2AB2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№8 в п. Горки Ленинские, городского поселения Горки Ленинские,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42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8 043,80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D4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9A4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8 043,80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DBA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33 288,51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4AF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25 499,00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DF0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7 789,51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394C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61 254,38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1631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46 921,00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19C3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14 333,38</w:t>
            </w:r>
          </w:p>
        </w:tc>
      </w:tr>
      <w:tr w:rsidR="000610CA" w:rsidRPr="000610CA" w14:paraId="17C4A526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409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CEAB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водозаборного узла в д. Дроздово, сельского поселения Развилковское, Ленинского муниципального района,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67B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990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12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4BA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409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5CF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121F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1769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0390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1CFAF41D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63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428D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в п/о "Петровское"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E7E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5 903,50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4F4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F9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613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BF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954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DBC6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1511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1AB9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78E5FC21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C4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E402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E70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278 547,80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201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213 367,49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604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65 180,31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A38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83 157,40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A2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62 746,66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32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7D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012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08C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79FBD36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7A9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5C1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водозаборного узла в д. Дроздово, сельского поселения Развилковское, Ленинского муниципального района,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D37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40 659,38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AB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31 145,08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FA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9 514,30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10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668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FA4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0FDE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9994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AC1E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1B6582DB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90F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481B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Сеть водоснабжения с.Булатниковское, сельского поселения Булатниковское Ленинского муниципального района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E7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196 335,85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CC4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150 393,21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EF6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45 942,64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F9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63E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83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2F88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47BA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83D0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5385040F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B9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5808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№15 в д.Орлово мощностью 450,00 м3/сут по адресу: Московская область, Ленинский муниципальный район, сельское поселение Молоковское, д.Орлово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EC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128,54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8EF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54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09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41 387,86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53F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30 751,29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5A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10 636,57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CD0F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7E5B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54F6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39CC103A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911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BAF5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в п/о "Петровское"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366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41 424,03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86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31 730,80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55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9 693,23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6EB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41 769,54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3C5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31 995,37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0D8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9 774,17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D7A7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FE0D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3780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946C71B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5C1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6C40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№8 в п Горки Ленинские, городского поселения Горки Ленинские,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911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0D6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BBD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693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3B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584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E5BA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D80D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4F80" w14:textId="77777777" w:rsidR="000610CA" w:rsidRPr="000610CA" w:rsidRDefault="000610CA" w:rsidP="00061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3916B865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15F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D005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0C2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56A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50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DBF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71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EC6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DCC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4C7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0AB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5AE311CD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DC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9A0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инженерных сетей холодного водоснабжения в д.Дроздово, с.Беседы, д.Мильково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D84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376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E7F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2F1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A9C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AB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CBD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AC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642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B1EE64E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BE3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13AD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9E5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C51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10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E67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74B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6D1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1EC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439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7B8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6AA70744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118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7387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Очистные сооружения хозяйственно-бытовой канализации в п. Горки Ленинские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F0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FA6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469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1FF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26E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EDF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0CB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C47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BA9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4FEA30DC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BD8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C21C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77A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0B9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913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0AB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654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0BB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0E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102 087,44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676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78 198,00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3B2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23 889,44</w:t>
            </w:r>
          </w:p>
        </w:tc>
      </w:tr>
      <w:tr w:rsidR="000610CA" w:rsidRPr="000610CA" w14:paraId="63508854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5A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FD9C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Канализационные коллектора от ГКНС г. Видное до точки подключения к системе водоотведения АО "Мосводоканал" на территории г. Москва"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2A8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5E1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077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B83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165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9A7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7E8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02E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02C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7477EA40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E3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A1C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инженерных сетей и КНС в мкрн.Завидное производительностью 3000 м3/сут гп Горки Ленинские, восточнее д.Ермолино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2B9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AA9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31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B7D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0F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909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9A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102 087,44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2D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78 198,00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94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23 889,44</w:t>
            </w:r>
          </w:p>
        </w:tc>
      </w:tr>
      <w:tr w:rsidR="000610CA" w:rsidRPr="000610CA" w14:paraId="58DDAD7A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8F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39C1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7D4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D0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0D2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D88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454 158,82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5A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437 291,11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633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66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449 471,70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C2F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430 158,71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8BC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19 312,99</w:t>
            </w:r>
          </w:p>
        </w:tc>
      </w:tr>
      <w:tr w:rsidR="000610CA" w:rsidRPr="000610CA" w14:paraId="6830FB1A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01E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D9EE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Детский сад на 340 мест по адресу: Московская область, Ленинский городской округ, п.Развилка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3F3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5DA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91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1B8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154 580,50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6D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148 191,55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39D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6 388,95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1B0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276 863,06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3DF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266 180,66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506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10 682,40</w:t>
            </w:r>
          </w:p>
        </w:tc>
      </w:tr>
      <w:tr w:rsidR="000610CA" w:rsidRPr="000610CA" w14:paraId="52582728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F3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CF87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образовательное учреждение на 200 мест (ДОУ 2.2) по адресу: Московская область, Ленинский городской округ, вблизи р.п.Лопатино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3FD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E89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950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AD5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226 632,63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E7B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219 801,00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823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6 831,63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5CC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8A2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9D3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59C85723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18E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2012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образовательное учреждение на 200 мест (ДОУ 3.3) по адресу: Московская область, Ленинский городской округ, вблизи р.п.Лопатино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0C1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6EA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BB2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DA1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72 945,69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F8D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69 298,56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A22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3 647,13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AB2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172 608,64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9E8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163 978,05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A29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8 630,59</w:t>
            </w:r>
          </w:p>
        </w:tc>
      </w:tr>
      <w:tr w:rsidR="000610CA" w:rsidRPr="000610CA" w14:paraId="0A6F2F4B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B7F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B8A0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C4F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094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F43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7CF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AB8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745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6DA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41C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A21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93D9751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144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E54C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Детский сад «Малыш» по адресу: Московская область, г.Видное, ул.Гаевского,6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77F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130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B44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133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BFE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22B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9A0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A03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D40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C26BA46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D8C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9979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738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C65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1DC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F0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A7F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371 576,00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A1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6FC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E5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F9D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5990AC4D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CAF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81FC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образовательное учреждение №5 на 325 мест по адресу: Московская область, Ленинский городской округ, п.Битца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893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201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81D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699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391 133,00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F1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371 576,00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6D6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19 557,00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CE5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EBD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EB4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477CE77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F7F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9698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07F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BF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9C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107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954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3A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112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E6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1 187 500,00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5B0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62 500,00</w:t>
            </w:r>
          </w:p>
        </w:tc>
      </w:tr>
      <w:tr w:rsidR="000610CA" w:rsidRPr="000610CA" w14:paraId="4C7AD26E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7F4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7F2B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Средняя общеобразовательная школа на 1350 мест по адресу: Московская область, Ленинский городской округ, п.Развилка, квартал "Римский"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786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55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68F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3EE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DB2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82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F03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CE1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712 500,00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071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0610CA" w:rsidRPr="000610CA" w14:paraId="0C345F10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993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887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Средняя общеобразовательная школа на 1100 мест по адресу: Московская область, Ленинский городской округ, вблизи р.п.Лопатино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F77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F0C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379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720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25A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1AF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3E2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C9F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D46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0610CA" w:rsidRPr="000610CA" w14:paraId="1F132C65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A9C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FD46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594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7D8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1B8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08A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874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6B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F27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C44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546 250,00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889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28 750,00</w:t>
            </w:r>
          </w:p>
        </w:tc>
      </w:tr>
      <w:tr w:rsidR="000610CA" w:rsidRPr="000610CA" w14:paraId="3F173DFA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F2F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94A5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Средняя общеобразовательная школа на 1550 мест по адресу: Московская область, Ленинский городской округ, п.Битца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7BB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7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8C4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FDB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926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437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11B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644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546 250,00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1C9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28 750,00</w:t>
            </w:r>
          </w:p>
        </w:tc>
      </w:tr>
      <w:tr w:rsidR="000610CA" w:rsidRPr="000610CA" w14:paraId="6CB2BE37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673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0559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E2C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BB2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04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6F2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429 543,75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67C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3EB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26D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9B3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570 024,00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2F2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30 001,90</w:t>
            </w:r>
          </w:p>
        </w:tc>
      </w:tr>
      <w:tr w:rsidR="000610CA" w:rsidRPr="000610CA" w14:paraId="4D5617C5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414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75CB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Средняя общеобразовательная школа на 825 мест, Ленинский городской округ р.п.Дрожжино, ЖК "Дрожжино-2"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70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109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12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672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429 543,75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9AD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408 064,00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EE4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21 479,75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4BD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600 025,90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611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570 024,00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4FE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30 001,90</w:t>
            </w:r>
          </w:p>
        </w:tc>
      </w:tr>
      <w:tr w:rsidR="000610CA" w:rsidRPr="000610CA" w14:paraId="45CCA4B3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C0C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4E76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D9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A0B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41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7CE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481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A8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F3B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3D2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54F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0E2EA060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31F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500F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спортивного кластера в с.п. Молоковское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10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979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2B9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E80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E01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5E6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121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4FA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762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4E4CA13E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387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68BE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407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61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728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AF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7B5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52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055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AB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BFE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056C3622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9F9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18F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Пристройка к зданию МАОУ "Видновская гимназия" по адресу: Московская область, Ленинский городской округ, г. Видное, Жуковский проезд, д.12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AA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454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198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FEC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055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6CB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AD1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58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34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573685F5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657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0331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2AA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C0F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356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75B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14F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1A5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025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F78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14A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1F2F97F8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F28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F04D" w14:textId="77777777" w:rsidR="000610CA" w:rsidRPr="000610CA" w:rsidRDefault="000610CA" w:rsidP="00061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Выполнение инженерных изысканий, проектной и рабочей документации по реконструкции (новое строительство) пешеходного моста на станции Расторгуево, Павелецкого направления железной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9517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420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3353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F21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F8D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DDD9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A41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495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5451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4A3262BF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D83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9423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CF5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1C0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C19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6B0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6FA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CE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D71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F45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211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2CBAA9DC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1434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16.1.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C810" w14:textId="77777777" w:rsidR="000610CA" w:rsidRPr="000610CA" w:rsidRDefault="000610CA" w:rsidP="00AB2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Рек</w:t>
            </w:r>
            <w:r w:rsidR="00AB2F35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нструкция общественного здания под культурно-досуговый центр по адресу:</w:t>
            </w:r>
            <w:r w:rsidR="005110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МО, Ленинский городской округ,пос.Новодрожжино,д.7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D7F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FE5F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46D8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BF7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CAE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6F2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774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8A2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C0B5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10CA" w:rsidRPr="000610CA" w14:paraId="3A28D279" w14:textId="77777777" w:rsidTr="000610CA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290D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A02E" w14:textId="77777777" w:rsidR="000610CA" w:rsidRPr="000610CA" w:rsidRDefault="000610CA" w:rsidP="000610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D0FC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475 862,52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04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290 817,49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8472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185 045,03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E786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2 292 781,48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DEE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2 065 176,77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BA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227 604,71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4F6E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3 037 839,42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F1CB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2 859 051,71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9DA" w14:textId="77777777" w:rsidR="000610CA" w:rsidRPr="000610CA" w:rsidRDefault="000610CA" w:rsidP="00061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0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178 787,71</w:t>
            </w:r>
          </w:p>
        </w:tc>
      </w:tr>
    </w:tbl>
    <w:p w14:paraId="4B1F413A" w14:textId="77777777" w:rsidR="00404D8C" w:rsidRDefault="00404D8C" w:rsidP="00404D8C">
      <w:pPr>
        <w:jc w:val="both"/>
        <w:rPr>
          <w:sz w:val="17"/>
        </w:rPr>
      </w:pPr>
    </w:p>
    <w:p w14:paraId="09161CAC" w14:textId="77777777" w:rsidR="00404D8C" w:rsidRDefault="00404D8C" w:rsidP="00404D8C">
      <w:pPr>
        <w:jc w:val="both"/>
        <w:rPr>
          <w:sz w:val="17"/>
        </w:rPr>
      </w:pPr>
    </w:p>
    <w:p w14:paraId="3056BAB7" w14:textId="77777777" w:rsidR="00404D8C" w:rsidRDefault="00404D8C" w:rsidP="00404D8C">
      <w:pPr>
        <w:jc w:val="both"/>
        <w:rPr>
          <w:sz w:val="17"/>
        </w:rPr>
      </w:pPr>
    </w:p>
    <w:p w14:paraId="0A45DC38" w14:textId="77777777" w:rsidR="00404D8C" w:rsidRDefault="00404D8C" w:rsidP="00404D8C">
      <w:pPr>
        <w:jc w:val="both"/>
        <w:rPr>
          <w:sz w:val="17"/>
        </w:rPr>
      </w:pPr>
    </w:p>
    <w:p w14:paraId="351E0CBD" w14:textId="77777777" w:rsidR="00404D8C" w:rsidRDefault="00404D8C" w:rsidP="00404D8C">
      <w:pPr>
        <w:jc w:val="both"/>
        <w:rPr>
          <w:sz w:val="17"/>
        </w:rPr>
      </w:pPr>
    </w:p>
    <w:p w14:paraId="5CDB7192" w14:textId="77777777" w:rsidR="00404D8C" w:rsidRDefault="00404D8C" w:rsidP="00404D8C">
      <w:pPr>
        <w:jc w:val="both"/>
        <w:rPr>
          <w:sz w:val="17"/>
        </w:rPr>
      </w:pPr>
    </w:p>
    <w:p w14:paraId="69A0CFBE" w14:textId="77777777" w:rsidR="00404D8C" w:rsidRDefault="00404D8C" w:rsidP="00404D8C">
      <w:pPr>
        <w:jc w:val="both"/>
        <w:rPr>
          <w:sz w:val="17"/>
        </w:rPr>
      </w:pPr>
    </w:p>
    <w:p w14:paraId="594EA6D4" w14:textId="77777777" w:rsidR="00404D8C" w:rsidRDefault="00404D8C" w:rsidP="00404D8C">
      <w:pPr>
        <w:jc w:val="both"/>
        <w:rPr>
          <w:sz w:val="17"/>
        </w:rPr>
      </w:pPr>
    </w:p>
    <w:p w14:paraId="3963080E" w14:textId="77777777" w:rsidR="00404D8C" w:rsidRDefault="00404D8C" w:rsidP="00404D8C">
      <w:pPr>
        <w:jc w:val="both"/>
        <w:rPr>
          <w:sz w:val="17"/>
        </w:rPr>
      </w:pPr>
    </w:p>
    <w:sectPr w:rsidR="00404D8C" w:rsidSect="000610CA">
      <w:pgSz w:w="16838" w:h="11906" w:orient="landscape" w:code="9"/>
      <w:pgMar w:top="1134" w:right="851" w:bottom="567" w:left="567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117E" w14:textId="77777777" w:rsidR="003C5E68" w:rsidRPr="00C17EF2" w:rsidRDefault="003C5E68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endnote>
  <w:endnote w:type="continuationSeparator" w:id="0">
    <w:p w14:paraId="18BE62B5" w14:textId="77777777" w:rsidR="003C5E68" w:rsidRPr="00C17EF2" w:rsidRDefault="003C5E68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6648" w14:textId="483257D4" w:rsidR="007F45D8" w:rsidRDefault="007F45D8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3AB9B36" w14:textId="77777777" w:rsidR="007F45D8" w:rsidRDefault="007F45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EE5B" w14:textId="06356FD7" w:rsidR="007F45D8" w:rsidRDefault="007F45D8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24768BE" w14:textId="77777777" w:rsidR="007F45D8" w:rsidRDefault="007F4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52D0" w14:textId="77777777" w:rsidR="003C5E68" w:rsidRPr="00C17EF2" w:rsidRDefault="003C5E68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footnote>
  <w:footnote w:type="continuationSeparator" w:id="0">
    <w:p w14:paraId="14B23AF7" w14:textId="77777777" w:rsidR="003C5E68" w:rsidRPr="00C17EF2" w:rsidRDefault="003C5E68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ACD1" w14:textId="77777777" w:rsidR="0015025D" w:rsidRPr="00D772CD" w:rsidRDefault="0015025D" w:rsidP="00D772CD">
    <w:pPr>
      <w:pStyle w:val="a6"/>
      <w:jc w:val="right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95D"/>
    <w:multiLevelType w:val="hybridMultilevel"/>
    <w:tmpl w:val="66566D12"/>
    <w:lvl w:ilvl="0" w:tplc="05FC12D6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95273B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2806BA06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ECAC498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D7225E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7E10BA8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4B0A438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B43E7A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F44EF9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51432"/>
    <w:multiLevelType w:val="hybridMultilevel"/>
    <w:tmpl w:val="4A9A7730"/>
    <w:lvl w:ilvl="0" w:tplc="305A7232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6F8493C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D06481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5928CE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20021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D3602E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CD2AF8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FD207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2BC76E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B806312"/>
    <w:multiLevelType w:val="hybridMultilevel"/>
    <w:tmpl w:val="CEEA6990"/>
    <w:lvl w:ilvl="0" w:tplc="FCBC4D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DC54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8AD9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A69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1C18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22D4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22C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20A4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B458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13BE9"/>
    <w:multiLevelType w:val="hybridMultilevel"/>
    <w:tmpl w:val="D324CA80"/>
    <w:lvl w:ilvl="0" w:tplc="41E0A826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154CEE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ADA44F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DB2C42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72ACA1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98202D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EA48C6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1D6E47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16CA8C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46A52F7"/>
    <w:multiLevelType w:val="hybridMultilevel"/>
    <w:tmpl w:val="4E00DAFE"/>
    <w:lvl w:ilvl="0" w:tplc="160A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E9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C1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2E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46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21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88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0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8C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418EC"/>
    <w:multiLevelType w:val="hybridMultilevel"/>
    <w:tmpl w:val="8070EEFA"/>
    <w:lvl w:ilvl="0" w:tplc="7042F89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5CEC0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60D2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922C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349B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0EB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4073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30D8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141C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1CB"/>
    <w:multiLevelType w:val="hybridMultilevel"/>
    <w:tmpl w:val="E41830CE"/>
    <w:lvl w:ilvl="0" w:tplc="29B6A406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F79E13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3033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72B9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74A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3296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3A97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A20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B66E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E89"/>
    <w:multiLevelType w:val="hybridMultilevel"/>
    <w:tmpl w:val="55286444"/>
    <w:lvl w:ilvl="0" w:tplc="05A4B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C2A6E9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90CC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CE54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7A27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5AA94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BABE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0ED9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9824D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C003D"/>
    <w:multiLevelType w:val="hybridMultilevel"/>
    <w:tmpl w:val="E46A7476"/>
    <w:lvl w:ilvl="0" w:tplc="91ECA684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8E804A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38A73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E6DE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BAC9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CCE7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C80F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2820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A890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803360"/>
    <w:multiLevelType w:val="hybridMultilevel"/>
    <w:tmpl w:val="3C363E00"/>
    <w:lvl w:ilvl="0" w:tplc="E16227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D3AC2C3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85CCAEE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CFCA50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CE6B09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BC666B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AE8880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EE0B0C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7E2C7C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3344985"/>
    <w:multiLevelType w:val="hybridMultilevel"/>
    <w:tmpl w:val="CB90FCD8"/>
    <w:lvl w:ilvl="0" w:tplc="817019F0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6A92C2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EAF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A0A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B6F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A225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34C8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B08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007B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D1321"/>
    <w:multiLevelType w:val="hybridMultilevel"/>
    <w:tmpl w:val="F5C048B2"/>
    <w:lvl w:ilvl="0" w:tplc="1020DC6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FBFE07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2C12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EE46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B258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0A56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263C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282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328B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10DEE"/>
    <w:multiLevelType w:val="hybridMultilevel"/>
    <w:tmpl w:val="A594ACAA"/>
    <w:lvl w:ilvl="0" w:tplc="0B18F3AC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C2EEB4C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3B4E6B6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60DEA9B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37C619A0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90F4572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364EAB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C8C4B00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97A104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8B0828"/>
    <w:multiLevelType w:val="hybridMultilevel"/>
    <w:tmpl w:val="BD3ADAFA"/>
    <w:lvl w:ilvl="0" w:tplc="4896208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0D653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8C05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685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EE45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A588E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64B0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D87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36CF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60ACD"/>
    <w:multiLevelType w:val="hybridMultilevel"/>
    <w:tmpl w:val="1CFA166C"/>
    <w:lvl w:ilvl="0" w:tplc="AFA84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ADA3F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DEE7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42C7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30AC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2A61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F673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741F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C2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5C2B0E"/>
    <w:multiLevelType w:val="hybridMultilevel"/>
    <w:tmpl w:val="C1684A22"/>
    <w:lvl w:ilvl="0" w:tplc="5798E49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866A2F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BEE5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B0A1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6656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E64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402F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AAB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8AF5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376DB"/>
    <w:multiLevelType w:val="hybridMultilevel"/>
    <w:tmpl w:val="211EF8FA"/>
    <w:lvl w:ilvl="0" w:tplc="E4148BC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3CC83C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600A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B0C8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5AC1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2E80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7A27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910F2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18CE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02306"/>
    <w:multiLevelType w:val="hybridMultilevel"/>
    <w:tmpl w:val="7B1C5536"/>
    <w:lvl w:ilvl="0" w:tplc="847E4898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3EC0D6A0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71DEDE26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2C2121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D001CE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95AEA84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C07E2EB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0B4AA10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AB660A0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6157D7E"/>
    <w:multiLevelType w:val="hybridMultilevel"/>
    <w:tmpl w:val="B0006938"/>
    <w:lvl w:ilvl="0" w:tplc="BB36C02C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DF1AAA0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07001D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124E76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662A78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98FC642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01C2638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A8C5DB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A36AB7F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0" w15:restartNumberingAfterBreak="0">
    <w:nsid w:val="3943026D"/>
    <w:multiLevelType w:val="hybridMultilevel"/>
    <w:tmpl w:val="93D4908A"/>
    <w:lvl w:ilvl="0" w:tplc="09BA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6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80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EC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0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EB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2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1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6C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EA210F8"/>
    <w:multiLevelType w:val="hybridMultilevel"/>
    <w:tmpl w:val="6696EDF8"/>
    <w:lvl w:ilvl="0" w:tplc="8BB2C3B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DAAC8F6E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526CD2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BD687D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DA5C7E46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B1AE1694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AE823D74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E0CC6DAE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4296F904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 w15:restartNumberingAfterBreak="0">
    <w:nsid w:val="407F0304"/>
    <w:multiLevelType w:val="hybridMultilevel"/>
    <w:tmpl w:val="887C98AC"/>
    <w:lvl w:ilvl="0" w:tplc="F2346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CE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926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0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6C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0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8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EC6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57A7"/>
    <w:multiLevelType w:val="hybridMultilevel"/>
    <w:tmpl w:val="CD12A8CC"/>
    <w:lvl w:ilvl="0" w:tplc="CD445196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470636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18CD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3016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449F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D6678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EC47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40B3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0E71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26302"/>
    <w:multiLevelType w:val="hybridMultilevel"/>
    <w:tmpl w:val="1AF44F56"/>
    <w:lvl w:ilvl="0" w:tplc="C7D00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F870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863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5A8B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2ED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CA74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FA80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B621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5EBD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D1751"/>
    <w:multiLevelType w:val="hybridMultilevel"/>
    <w:tmpl w:val="88EADF8A"/>
    <w:lvl w:ilvl="0" w:tplc="980A30CE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A20662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0600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B6DC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A8E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D82A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00C5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BE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DA6C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2B3896"/>
    <w:multiLevelType w:val="hybridMultilevel"/>
    <w:tmpl w:val="380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C4355"/>
    <w:multiLevelType w:val="hybridMultilevel"/>
    <w:tmpl w:val="4120B652"/>
    <w:lvl w:ilvl="0" w:tplc="FB9EA56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717627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2FEEC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2462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9414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E8C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A408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A477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7C7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130718A"/>
    <w:multiLevelType w:val="hybridMultilevel"/>
    <w:tmpl w:val="CBCCDC92"/>
    <w:lvl w:ilvl="0" w:tplc="03D8B044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A14EB8E0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DDF23D96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6BC97D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E77E6F0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E0C2066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7084AF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139A3E8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D25EF50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51DE6E67"/>
    <w:multiLevelType w:val="hybridMultilevel"/>
    <w:tmpl w:val="8B9444E2"/>
    <w:lvl w:ilvl="0" w:tplc="61E88E82">
      <w:start w:val="7"/>
      <w:numFmt w:val="decimal"/>
      <w:lvlText w:val="%1."/>
      <w:lvlJc w:val="left"/>
      <w:pPr>
        <w:tabs>
          <w:tab w:val="num" w:pos="1908"/>
        </w:tabs>
        <w:ind w:left="1908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5BC4D22"/>
    <w:multiLevelType w:val="hybridMultilevel"/>
    <w:tmpl w:val="AAECCE18"/>
    <w:lvl w:ilvl="0" w:tplc="BD2E03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59CCA4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B30548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D1A4C8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BDC6D6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BD2F4F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F4A61C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6BCA17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102652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6B11DE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4D3747"/>
    <w:multiLevelType w:val="hybridMultilevel"/>
    <w:tmpl w:val="C88056FA"/>
    <w:lvl w:ilvl="0" w:tplc="66C86C44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C5500B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2D608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F8C6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C0B5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76013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CABD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B6F4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5214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8255B0"/>
    <w:multiLevelType w:val="hybridMultilevel"/>
    <w:tmpl w:val="5A420F74"/>
    <w:lvl w:ilvl="0" w:tplc="82B60DCA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6AB2B8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D0B4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D6EC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5437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F274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0CAB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FC3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566A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3B12F6"/>
    <w:multiLevelType w:val="hybridMultilevel"/>
    <w:tmpl w:val="1EFE75AA"/>
    <w:lvl w:ilvl="0" w:tplc="BB182C2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24D8F6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36600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620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EAA8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2C24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DD262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BE3D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5F2B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F03739"/>
    <w:multiLevelType w:val="hybridMultilevel"/>
    <w:tmpl w:val="056C4246"/>
    <w:lvl w:ilvl="0" w:tplc="706EB7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EB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C0E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AB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C2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A84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48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06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21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6A05"/>
    <w:multiLevelType w:val="hybridMultilevel"/>
    <w:tmpl w:val="5C8E3E42"/>
    <w:lvl w:ilvl="0" w:tplc="3E5E0D76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D42ACE3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DC648B3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20189C7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EC004CF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5DD8AA2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96E414A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CB94A84C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8F0041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6C81654C"/>
    <w:multiLevelType w:val="hybridMultilevel"/>
    <w:tmpl w:val="E6EA3930"/>
    <w:lvl w:ilvl="0" w:tplc="05B2CC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437AF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81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67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8A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E8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A0A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2D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05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5089C"/>
    <w:multiLevelType w:val="hybridMultilevel"/>
    <w:tmpl w:val="FE860C58"/>
    <w:lvl w:ilvl="0" w:tplc="B550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C2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7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6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CF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63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0B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CD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C8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F588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141D6"/>
    <w:multiLevelType w:val="hybridMultilevel"/>
    <w:tmpl w:val="6CD6E2DC"/>
    <w:lvl w:ilvl="0" w:tplc="A80E8F8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D0BC42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B861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A45D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8F0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064A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946C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642A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6E493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4627D"/>
    <w:multiLevelType w:val="hybridMultilevel"/>
    <w:tmpl w:val="05028E54"/>
    <w:lvl w:ilvl="0" w:tplc="FB407D62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74F8D7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24C4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77073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EA8F6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36033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005F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BEA9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CC55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C50065"/>
    <w:multiLevelType w:val="hybridMultilevel"/>
    <w:tmpl w:val="93105302"/>
    <w:lvl w:ilvl="0" w:tplc="BED0B15E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05108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20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0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4E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3AD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CF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EC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83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1411F"/>
    <w:multiLevelType w:val="hybridMultilevel"/>
    <w:tmpl w:val="8A124342"/>
    <w:lvl w:ilvl="0" w:tplc="40F4314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1D6F0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20EE2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582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4CA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5853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0A30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9E74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FC5D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6D1D2D"/>
    <w:multiLevelType w:val="hybridMultilevel"/>
    <w:tmpl w:val="17CE9398"/>
    <w:lvl w:ilvl="0" w:tplc="6B3C5D5A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B9A4671A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E91C7628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53928DEA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C0F2918E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6C8A7E82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C9FE8830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2E8AD02C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E7E4B4BA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8" w15:restartNumberingAfterBreak="0">
    <w:nsid w:val="7F6A5558"/>
    <w:multiLevelType w:val="hybridMultilevel"/>
    <w:tmpl w:val="F4D65CA2"/>
    <w:lvl w:ilvl="0" w:tplc="06900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43"/>
  </w:num>
  <w:num w:numId="5">
    <w:abstractNumId w:val="37"/>
  </w:num>
  <w:num w:numId="6">
    <w:abstractNumId w:val="24"/>
  </w:num>
  <w:num w:numId="7">
    <w:abstractNumId w:val="6"/>
  </w:num>
  <w:num w:numId="8">
    <w:abstractNumId w:val="35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28"/>
  </w:num>
  <w:num w:numId="14">
    <w:abstractNumId w:val="46"/>
  </w:num>
  <w:num w:numId="15">
    <w:abstractNumId w:val="2"/>
  </w:num>
  <w:num w:numId="16">
    <w:abstractNumId w:val="8"/>
  </w:num>
  <w:num w:numId="17">
    <w:abstractNumId w:val="39"/>
  </w:num>
  <w:num w:numId="18">
    <w:abstractNumId w:val="12"/>
  </w:num>
  <w:num w:numId="19">
    <w:abstractNumId w:val="31"/>
  </w:num>
  <w:num w:numId="20">
    <w:abstractNumId w:val="17"/>
  </w:num>
  <w:num w:numId="21">
    <w:abstractNumId w:val="26"/>
  </w:num>
  <w:num w:numId="22">
    <w:abstractNumId w:val="23"/>
  </w:num>
  <w:num w:numId="23">
    <w:abstractNumId w:val="18"/>
  </w:num>
  <w:num w:numId="24">
    <w:abstractNumId w:val="1"/>
  </w:num>
  <w:num w:numId="25">
    <w:abstractNumId w:val="10"/>
  </w:num>
  <w:num w:numId="26">
    <w:abstractNumId w:val="21"/>
  </w:num>
  <w:num w:numId="27">
    <w:abstractNumId w:val="29"/>
  </w:num>
  <w:num w:numId="28">
    <w:abstractNumId w:val="19"/>
  </w:num>
  <w:num w:numId="29">
    <w:abstractNumId w:val="45"/>
  </w:num>
  <w:num w:numId="30">
    <w:abstractNumId w:val="41"/>
  </w:num>
  <w:num w:numId="31">
    <w:abstractNumId w:val="0"/>
  </w:num>
  <w:num w:numId="32">
    <w:abstractNumId w:val="38"/>
  </w:num>
  <w:num w:numId="33">
    <w:abstractNumId w:val="9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3"/>
  </w:num>
  <w:num w:numId="37">
    <w:abstractNumId w:val="20"/>
  </w:num>
  <w:num w:numId="38">
    <w:abstractNumId w:val="22"/>
  </w:num>
  <w:num w:numId="39">
    <w:abstractNumId w:val="47"/>
  </w:num>
  <w:num w:numId="40">
    <w:abstractNumId w:val="14"/>
  </w:num>
  <w:num w:numId="41">
    <w:abstractNumId w:val="25"/>
  </w:num>
  <w:num w:numId="42">
    <w:abstractNumId w:val="4"/>
  </w:num>
  <w:num w:numId="43">
    <w:abstractNumId w:val="3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4"/>
  </w:num>
  <w:num w:numId="47">
    <w:abstractNumId w:val="42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CC0"/>
    <w:rsid w:val="00000CFE"/>
    <w:rsid w:val="00002091"/>
    <w:rsid w:val="000032A0"/>
    <w:rsid w:val="000040B1"/>
    <w:rsid w:val="00005D79"/>
    <w:rsid w:val="00005E7A"/>
    <w:rsid w:val="00011808"/>
    <w:rsid w:val="00012F5F"/>
    <w:rsid w:val="00014826"/>
    <w:rsid w:val="00014858"/>
    <w:rsid w:val="000149D4"/>
    <w:rsid w:val="00017059"/>
    <w:rsid w:val="0001763D"/>
    <w:rsid w:val="00017EF3"/>
    <w:rsid w:val="000219B0"/>
    <w:rsid w:val="00022024"/>
    <w:rsid w:val="00022CE2"/>
    <w:rsid w:val="00024AB9"/>
    <w:rsid w:val="00024C1E"/>
    <w:rsid w:val="00027F10"/>
    <w:rsid w:val="0003061D"/>
    <w:rsid w:val="00030CA3"/>
    <w:rsid w:val="0003125C"/>
    <w:rsid w:val="00031A0B"/>
    <w:rsid w:val="000337F4"/>
    <w:rsid w:val="000341B6"/>
    <w:rsid w:val="00034375"/>
    <w:rsid w:val="00034790"/>
    <w:rsid w:val="00034BBC"/>
    <w:rsid w:val="00035AEC"/>
    <w:rsid w:val="00040F5D"/>
    <w:rsid w:val="00041BE0"/>
    <w:rsid w:val="00041D06"/>
    <w:rsid w:val="000438F3"/>
    <w:rsid w:val="000447C6"/>
    <w:rsid w:val="00044CDC"/>
    <w:rsid w:val="00047E6E"/>
    <w:rsid w:val="00052009"/>
    <w:rsid w:val="00052F70"/>
    <w:rsid w:val="00053C84"/>
    <w:rsid w:val="00053E79"/>
    <w:rsid w:val="0005457C"/>
    <w:rsid w:val="0005691E"/>
    <w:rsid w:val="0005698D"/>
    <w:rsid w:val="00056DB3"/>
    <w:rsid w:val="0005768E"/>
    <w:rsid w:val="0006094E"/>
    <w:rsid w:val="00060EBB"/>
    <w:rsid w:val="000610CA"/>
    <w:rsid w:val="000614CE"/>
    <w:rsid w:val="000625BF"/>
    <w:rsid w:val="00062946"/>
    <w:rsid w:val="00063073"/>
    <w:rsid w:val="00064CAC"/>
    <w:rsid w:val="00065819"/>
    <w:rsid w:val="0006653E"/>
    <w:rsid w:val="00066F76"/>
    <w:rsid w:val="00071D2C"/>
    <w:rsid w:val="00072138"/>
    <w:rsid w:val="000737FA"/>
    <w:rsid w:val="00073C63"/>
    <w:rsid w:val="00077485"/>
    <w:rsid w:val="00080294"/>
    <w:rsid w:val="000803C3"/>
    <w:rsid w:val="00080C0A"/>
    <w:rsid w:val="00083C0C"/>
    <w:rsid w:val="00083E17"/>
    <w:rsid w:val="00085789"/>
    <w:rsid w:val="00085B19"/>
    <w:rsid w:val="00086318"/>
    <w:rsid w:val="00086D71"/>
    <w:rsid w:val="000873AF"/>
    <w:rsid w:val="000875CE"/>
    <w:rsid w:val="0009050A"/>
    <w:rsid w:val="00090FDE"/>
    <w:rsid w:val="000911D4"/>
    <w:rsid w:val="00092B29"/>
    <w:rsid w:val="00092DD6"/>
    <w:rsid w:val="000941C6"/>
    <w:rsid w:val="00094374"/>
    <w:rsid w:val="00094A8A"/>
    <w:rsid w:val="00094C08"/>
    <w:rsid w:val="00094CBF"/>
    <w:rsid w:val="0009575C"/>
    <w:rsid w:val="00096D74"/>
    <w:rsid w:val="000A1505"/>
    <w:rsid w:val="000A291D"/>
    <w:rsid w:val="000A2F46"/>
    <w:rsid w:val="000A3685"/>
    <w:rsid w:val="000A453A"/>
    <w:rsid w:val="000A4A37"/>
    <w:rsid w:val="000A5224"/>
    <w:rsid w:val="000A645A"/>
    <w:rsid w:val="000A69C4"/>
    <w:rsid w:val="000B004A"/>
    <w:rsid w:val="000B0A02"/>
    <w:rsid w:val="000B1DAF"/>
    <w:rsid w:val="000B25C3"/>
    <w:rsid w:val="000B2DBB"/>
    <w:rsid w:val="000B385D"/>
    <w:rsid w:val="000B4EC5"/>
    <w:rsid w:val="000B7E6D"/>
    <w:rsid w:val="000C371F"/>
    <w:rsid w:val="000C5D05"/>
    <w:rsid w:val="000C5E7B"/>
    <w:rsid w:val="000C708A"/>
    <w:rsid w:val="000C7FA0"/>
    <w:rsid w:val="000D0983"/>
    <w:rsid w:val="000D226A"/>
    <w:rsid w:val="000D2748"/>
    <w:rsid w:val="000D52F4"/>
    <w:rsid w:val="000E0AF6"/>
    <w:rsid w:val="000E0E18"/>
    <w:rsid w:val="000E1213"/>
    <w:rsid w:val="000E245F"/>
    <w:rsid w:val="000E2D7F"/>
    <w:rsid w:val="000E3083"/>
    <w:rsid w:val="000E4138"/>
    <w:rsid w:val="000E5E7F"/>
    <w:rsid w:val="000E72DC"/>
    <w:rsid w:val="000F0EAE"/>
    <w:rsid w:val="000F0F31"/>
    <w:rsid w:val="000F4AF5"/>
    <w:rsid w:val="000F4C79"/>
    <w:rsid w:val="000F5E4D"/>
    <w:rsid w:val="000F7C5F"/>
    <w:rsid w:val="00100639"/>
    <w:rsid w:val="00100FE1"/>
    <w:rsid w:val="001016A6"/>
    <w:rsid w:val="0010244D"/>
    <w:rsid w:val="00102A71"/>
    <w:rsid w:val="00102BC7"/>
    <w:rsid w:val="001032E9"/>
    <w:rsid w:val="00104F5F"/>
    <w:rsid w:val="00105954"/>
    <w:rsid w:val="00106C0B"/>
    <w:rsid w:val="00110CE1"/>
    <w:rsid w:val="00110E64"/>
    <w:rsid w:val="0011125D"/>
    <w:rsid w:val="0011135B"/>
    <w:rsid w:val="001117C0"/>
    <w:rsid w:val="0011389F"/>
    <w:rsid w:val="001146D3"/>
    <w:rsid w:val="001164B8"/>
    <w:rsid w:val="00116C36"/>
    <w:rsid w:val="00120299"/>
    <w:rsid w:val="001215AF"/>
    <w:rsid w:val="00122A72"/>
    <w:rsid w:val="00123887"/>
    <w:rsid w:val="00123E07"/>
    <w:rsid w:val="001252C2"/>
    <w:rsid w:val="00126A68"/>
    <w:rsid w:val="0012786D"/>
    <w:rsid w:val="0013099D"/>
    <w:rsid w:val="00131B42"/>
    <w:rsid w:val="00133B69"/>
    <w:rsid w:val="00133CB7"/>
    <w:rsid w:val="001348C9"/>
    <w:rsid w:val="00134DFB"/>
    <w:rsid w:val="0013636B"/>
    <w:rsid w:val="00137099"/>
    <w:rsid w:val="001400E6"/>
    <w:rsid w:val="001405F6"/>
    <w:rsid w:val="00140EAD"/>
    <w:rsid w:val="00143437"/>
    <w:rsid w:val="0014346E"/>
    <w:rsid w:val="00143B9D"/>
    <w:rsid w:val="00144844"/>
    <w:rsid w:val="001454F0"/>
    <w:rsid w:val="001457BA"/>
    <w:rsid w:val="00146FDA"/>
    <w:rsid w:val="0014781A"/>
    <w:rsid w:val="0015025D"/>
    <w:rsid w:val="001505B9"/>
    <w:rsid w:val="00152E0D"/>
    <w:rsid w:val="001530A0"/>
    <w:rsid w:val="00153391"/>
    <w:rsid w:val="0015486D"/>
    <w:rsid w:val="00156135"/>
    <w:rsid w:val="00156978"/>
    <w:rsid w:val="00156D97"/>
    <w:rsid w:val="0016045B"/>
    <w:rsid w:val="001619E8"/>
    <w:rsid w:val="00165159"/>
    <w:rsid w:val="00165DE2"/>
    <w:rsid w:val="00166A74"/>
    <w:rsid w:val="00167375"/>
    <w:rsid w:val="00167B1D"/>
    <w:rsid w:val="00167DAF"/>
    <w:rsid w:val="00170702"/>
    <w:rsid w:val="00170C36"/>
    <w:rsid w:val="00170E2F"/>
    <w:rsid w:val="0017134E"/>
    <w:rsid w:val="00171912"/>
    <w:rsid w:val="00172D37"/>
    <w:rsid w:val="001730CF"/>
    <w:rsid w:val="00173C72"/>
    <w:rsid w:val="001744C8"/>
    <w:rsid w:val="0017452A"/>
    <w:rsid w:val="001746C6"/>
    <w:rsid w:val="00176A20"/>
    <w:rsid w:val="00180557"/>
    <w:rsid w:val="001818C3"/>
    <w:rsid w:val="00182437"/>
    <w:rsid w:val="00182D41"/>
    <w:rsid w:val="00184B0B"/>
    <w:rsid w:val="00184EDF"/>
    <w:rsid w:val="001901B4"/>
    <w:rsid w:val="00190818"/>
    <w:rsid w:val="00190EF2"/>
    <w:rsid w:val="00192664"/>
    <w:rsid w:val="00192852"/>
    <w:rsid w:val="00193626"/>
    <w:rsid w:val="001965A6"/>
    <w:rsid w:val="001A00F0"/>
    <w:rsid w:val="001A191D"/>
    <w:rsid w:val="001A1A74"/>
    <w:rsid w:val="001A202B"/>
    <w:rsid w:val="001A2C99"/>
    <w:rsid w:val="001A399E"/>
    <w:rsid w:val="001A43FC"/>
    <w:rsid w:val="001A56D0"/>
    <w:rsid w:val="001A6186"/>
    <w:rsid w:val="001A6758"/>
    <w:rsid w:val="001A6E10"/>
    <w:rsid w:val="001A7CC3"/>
    <w:rsid w:val="001A7DDE"/>
    <w:rsid w:val="001A7F07"/>
    <w:rsid w:val="001B0B1C"/>
    <w:rsid w:val="001B1AF5"/>
    <w:rsid w:val="001B29D6"/>
    <w:rsid w:val="001B362B"/>
    <w:rsid w:val="001B3A23"/>
    <w:rsid w:val="001B407C"/>
    <w:rsid w:val="001B59C5"/>
    <w:rsid w:val="001B5B2E"/>
    <w:rsid w:val="001B74E2"/>
    <w:rsid w:val="001C1086"/>
    <w:rsid w:val="001C2B54"/>
    <w:rsid w:val="001C2CE4"/>
    <w:rsid w:val="001C2CFD"/>
    <w:rsid w:val="001C2D1D"/>
    <w:rsid w:val="001C2DB2"/>
    <w:rsid w:val="001C44AE"/>
    <w:rsid w:val="001C66DC"/>
    <w:rsid w:val="001D1B4C"/>
    <w:rsid w:val="001D1CB6"/>
    <w:rsid w:val="001D4454"/>
    <w:rsid w:val="001D4D8C"/>
    <w:rsid w:val="001D5F8A"/>
    <w:rsid w:val="001D6108"/>
    <w:rsid w:val="001E615A"/>
    <w:rsid w:val="001E7255"/>
    <w:rsid w:val="001E77D7"/>
    <w:rsid w:val="001F277C"/>
    <w:rsid w:val="001F38D2"/>
    <w:rsid w:val="001F39BE"/>
    <w:rsid w:val="001F42E0"/>
    <w:rsid w:val="001F45F4"/>
    <w:rsid w:val="001F46E5"/>
    <w:rsid w:val="001F4A20"/>
    <w:rsid w:val="001F7D22"/>
    <w:rsid w:val="0020007B"/>
    <w:rsid w:val="00203592"/>
    <w:rsid w:val="00203FBD"/>
    <w:rsid w:val="00206862"/>
    <w:rsid w:val="002105EB"/>
    <w:rsid w:val="00211BB3"/>
    <w:rsid w:val="00211C6D"/>
    <w:rsid w:val="002125DB"/>
    <w:rsid w:val="00213D78"/>
    <w:rsid w:val="002148F6"/>
    <w:rsid w:val="00217BF0"/>
    <w:rsid w:val="00217C4F"/>
    <w:rsid w:val="0022043E"/>
    <w:rsid w:val="00221EAE"/>
    <w:rsid w:val="0022229A"/>
    <w:rsid w:val="0022351E"/>
    <w:rsid w:val="002249C0"/>
    <w:rsid w:val="00225CD6"/>
    <w:rsid w:val="00226E51"/>
    <w:rsid w:val="00231A48"/>
    <w:rsid w:val="00231A86"/>
    <w:rsid w:val="00231DF4"/>
    <w:rsid w:val="0023281B"/>
    <w:rsid w:val="00232924"/>
    <w:rsid w:val="00232B7D"/>
    <w:rsid w:val="00233F5E"/>
    <w:rsid w:val="00233FF0"/>
    <w:rsid w:val="00236622"/>
    <w:rsid w:val="002417DD"/>
    <w:rsid w:val="002419BC"/>
    <w:rsid w:val="0024282E"/>
    <w:rsid w:val="002436BE"/>
    <w:rsid w:val="00244140"/>
    <w:rsid w:val="0024646A"/>
    <w:rsid w:val="00246C01"/>
    <w:rsid w:val="00247031"/>
    <w:rsid w:val="00247A33"/>
    <w:rsid w:val="00250926"/>
    <w:rsid w:val="0025102C"/>
    <w:rsid w:val="0025109D"/>
    <w:rsid w:val="00252141"/>
    <w:rsid w:val="002524A3"/>
    <w:rsid w:val="00252F8D"/>
    <w:rsid w:val="002543C0"/>
    <w:rsid w:val="00255BC2"/>
    <w:rsid w:val="0025650D"/>
    <w:rsid w:val="002630BE"/>
    <w:rsid w:val="00264477"/>
    <w:rsid w:val="00266209"/>
    <w:rsid w:val="002669B7"/>
    <w:rsid w:val="002703EB"/>
    <w:rsid w:val="00270B5D"/>
    <w:rsid w:val="00272382"/>
    <w:rsid w:val="00274315"/>
    <w:rsid w:val="00274326"/>
    <w:rsid w:val="002749F5"/>
    <w:rsid w:val="00276AF2"/>
    <w:rsid w:val="002777E1"/>
    <w:rsid w:val="002808E9"/>
    <w:rsid w:val="00281F76"/>
    <w:rsid w:val="002821BC"/>
    <w:rsid w:val="0028254C"/>
    <w:rsid w:val="00282671"/>
    <w:rsid w:val="0028342C"/>
    <w:rsid w:val="00283E24"/>
    <w:rsid w:val="002878FC"/>
    <w:rsid w:val="002905CE"/>
    <w:rsid w:val="0029090D"/>
    <w:rsid w:val="0029155B"/>
    <w:rsid w:val="00291DF2"/>
    <w:rsid w:val="00292B99"/>
    <w:rsid w:val="00293226"/>
    <w:rsid w:val="0029505A"/>
    <w:rsid w:val="00296BC7"/>
    <w:rsid w:val="002976EB"/>
    <w:rsid w:val="002A03F7"/>
    <w:rsid w:val="002A1685"/>
    <w:rsid w:val="002A2F41"/>
    <w:rsid w:val="002A49EB"/>
    <w:rsid w:val="002A5FF5"/>
    <w:rsid w:val="002A6329"/>
    <w:rsid w:val="002A697C"/>
    <w:rsid w:val="002A6CC1"/>
    <w:rsid w:val="002A740C"/>
    <w:rsid w:val="002A7AE0"/>
    <w:rsid w:val="002B061B"/>
    <w:rsid w:val="002B1DB5"/>
    <w:rsid w:val="002B3047"/>
    <w:rsid w:val="002B335D"/>
    <w:rsid w:val="002B4B38"/>
    <w:rsid w:val="002C0010"/>
    <w:rsid w:val="002C102E"/>
    <w:rsid w:val="002C16DD"/>
    <w:rsid w:val="002C4952"/>
    <w:rsid w:val="002C52FE"/>
    <w:rsid w:val="002C5788"/>
    <w:rsid w:val="002D0583"/>
    <w:rsid w:val="002D05D2"/>
    <w:rsid w:val="002D2358"/>
    <w:rsid w:val="002D235B"/>
    <w:rsid w:val="002D4164"/>
    <w:rsid w:val="002D5FF6"/>
    <w:rsid w:val="002D61E4"/>
    <w:rsid w:val="002D7425"/>
    <w:rsid w:val="002D7708"/>
    <w:rsid w:val="002D7F10"/>
    <w:rsid w:val="002E1EB4"/>
    <w:rsid w:val="002E251B"/>
    <w:rsid w:val="002E3AC4"/>
    <w:rsid w:val="002E4139"/>
    <w:rsid w:val="002E6881"/>
    <w:rsid w:val="002E6916"/>
    <w:rsid w:val="002F076D"/>
    <w:rsid w:val="002F3C1B"/>
    <w:rsid w:val="002F4307"/>
    <w:rsid w:val="002F5536"/>
    <w:rsid w:val="002F5D86"/>
    <w:rsid w:val="002F7C4C"/>
    <w:rsid w:val="00300116"/>
    <w:rsid w:val="0030022A"/>
    <w:rsid w:val="00300358"/>
    <w:rsid w:val="003046DD"/>
    <w:rsid w:val="003056BF"/>
    <w:rsid w:val="00305B55"/>
    <w:rsid w:val="00305C15"/>
    <w:rsid w:val="00306833"/>
    <w:rsid w:val="00307203"/>
    <w:rsid w:val="00312317"/>
    <w:rsid w:val="00312EEF"/>
    <w:rsid w:val="00313201"/>
    <w:rsid w:val="00314339"/>
    <w:rsid w:val="003145C5"/>
    <w:rsid w:val="00316874"/>
    <w:rsid w:val="00317EB5"/>
    <w:rsid w:val="00317EEE"/>
    <w:rsid w:val="003209FA"/>
    <w:rsid w:val="0032179A"/>
    <w:rsid w:val="003218D6"/>
    <w:rsid w:val="00325A2D"/>
    <w:rsid w:val="003300F4"/>
    <w:rsid w:val="00331602"/>
    <w:rsid w:val="003326BB"/>
    <w:rsid w:val="00332CCC"/>
    <w:rsid w:val="00332FD2"/>
    <w:rsid w:val="0033362C"/>
    <w:rsid w:val="00333DC7"/>
    <w:rsid w:val="003345A4"/>
    <w:rsid w:val="0033478B"/>
    <w:rsid w:val="00334CFA"/>
    <w:rsid w:val="003362A1"/>
    <w:rsid w:val="0033668D"/>
    <w:rsid w:val="003366D4"/>
    <w:rsid w:val="00336D44"/>
    <w:rsid w:val="00337046"/>
    <w:rsid w:val="00337A91"/>
    <w:rsid w:val="003401FA"/>
    <w:rsid w:val="00340C5A"/>
    <w:rsid w:val="003415C2"/>
    <w:rsid w:val="00344E51"/>
    <w:rsid w:val="003452A0"/>
    <w:rsid w:val="00346AA3"/>
    <w:rsid w:val="003514AD"/>
    <w:rsid w:val="00352595"/>
    <w:rsid w:val="003538B0"/>
    <w:rsid w:val="00353AE1"/>
    <w:rsid w:val="00353DBC"/>
    <w:rsid w:val="00353EB3"/>
    <w:rsid w:val="003540D6"/>
    <w:rsid w:val="00356862"/>
    <w:rsid w:val="00356B68"/>
    <w:rsid w:val="0036095D"/>
    <w:rsid w:val="003650A4"/>
    <w:rsid w:val="00366590"/>
    <w:rsid w:val="00366A50"/>
    <w:rsid w:val="00372AEA"/>
    <w:rsid w:val="00373B20"/>
    <w:rsid w:val="00374563"/>
    <w:rsid w:val="003756BB"/>
    <w:rsid w:val="0037607B"/>
    <w:rsid w:val="003764D9"/>
    <w:rsid w:val="00376CD4"/>
    <w:rsid w:val="00376F65"/>
    <w:rsid w:val="00377172"/>
    <w:rsid w:val="0038013E"/>
    <w:rsid w:val="003801BA"/>
    <w:rsid w:val="00380473"/>
    <w:rsid w:val="003812D4"/>
    <w:rsid w:val="00382CA6"/>
    <w:rsid w:val="003837A2"/>
    <w:rsid w:val="0038414F"/>
    <w:rsid w:val="00384329"/>
    <w:rsid w:val="00384643"/>
    <w:rsid w:val="003852A0"/>
    <w:rsid w:val="003858EC"/>
    <w:rsid w:val="0038754E"/>
    <w:rsid w:val="00390142"/>
    <w:rsid w:val="00390EE0"/>
    <w:rsid w:val="00391524"/>
    <w:rsid w:val="003916A6"/>
    <w:rsid w:val="00391D4E"/>
    <w:rsid w:val="0039297F"/>
    <w:rsid w:val="00393118"/>
    <w:rsid w:val="00394EDC"/>
    <w:rsid w:val="0039514F"/>
    <w:rsid w:val="00395775"/>
    <w:rsid w:val="00396BAA"/>
    <w:rsid w:val="00396D1B"/>
    <w:rsid w:val="003972A6"/>
    <w:rsid w:val="00397CC2"/>
    <w:rsid w:val="003A0011"/>
    <w:rsid w:val="003A09C9"/>
    <w:rsid w:val="003A264E"/>
    <w:rsid w:val="003A2C05"/>
    <w:rsid w:val="003A3410"/>
    <w:rsid w:val="003A3687"/>
    <w:rsid w:val="003A5E75"/>
    <w:rsid w:val="003A71E5"/>
    <w:rsid w:val="003B0039"/>
    <w:rsid w:val="003B0706"/>
    <w:rsid w:val="003B2817"/>
    <w:rsid w:val="003B2D52"/>
    <w:rsid w:val="003B348C"/>
    <w:rsid w:val="003B4934"/>
    <w:rsid w:val="003B4AF3"/>
    <w:rsid w:val="003B6598"/>
    <w:rsid w:val="003C01DF"/>
    <w:rsid w:val="003C0789"/>
    <w:rsid w:val="003C0BC1"/>
    <w:rsid w:val="003C0F0A"/>
    <w:rsid w:val="003C19F9"/>
    <w:rsid w:val="003C30E1"/>
    <w:rsid w:val="003C40D7"/>
    <w:rsid w:val="003C485A"/>
    <w:rsid w:val="003C4861"/>
    <w:rsid w:val="003C52C1"/>
    <w:rsid w:val="003C5420"/>
    <w:rsid w:val="003C56E5"/>
    <w:rsid w:val="003C5E68"/>
    <w:rsid w:val="003D13AB"/>
    <w:rsid w:val="003D1F19"/>
    <w:rsid w:val="003D5692"/>
    <w:rsid w:val="003D5F65"/>
    <w:rsid w:val="003D6599"/>
    <w:rsid w:val="003D68E4"/>
    <w:rsid w:val="003E00B5"/>
    <w:rsid w:val="003E0E69"/>
    <w:rsid w:val="003E23A8"/>
    <w:rsid w:val="003E2F8E"/>
    <w:rsid w:val="003E694F"/>
    <w:rsid w:val="003E6AA1"/>
    <w:rsid w:val="003E70BB"/>
    <w:rsid w:val="003E7D68"/>
    <w:rsid w:val="003E7E2D"/>
    <w:rsid w:val="003F0367"/>
    <w:rsid w:val="003F23FC"/>
    <w:rsid w:val="003F2C6F"/>
    <w:rsid w:val="003F3879"/>
    <w:rsid w:val="003F3E7E"/>
    <w:rsid w:val="003F4F8D"/>
    <w:rsid w:val="003F57C2"/>
    <w:rsid w:val="003F6934"/>
    <w:rsid w:val="00400E5E"/>
    <w:rsid w:val="00401240"/>
    <w:rsid w:val="00401ECF"/>
    <w:rsid w:val="004037D7"/>
    <w:rsid w:val="00404603"/>
    <w:rsid w:val="00404D8C"/>
    <w:rsid w:val="0040598D"/>
    <w:rsid w:val="00410667"/>
    <w:rsid w:val="004144BF"/>
    <w:rsid w:val="00414C94"/>
    <w:rsid w:val="00415C93"/>
    <w:rsid w:val="004202CA"/>
    <w:rsid w:val="00421F0D"/>
    <w:rsid w:val="0042272E"/>
    <w:rsid w:val="00422908"/>
    <w:rsid w:val="00422B95"/>
    <w:rsid w:val="004240E1"/>
    <w:rsid w:val="004241E9"/>
    <w:rsid w:val="00424F9A"/>
    <w:rsid w:val="00425A64"/>
    <w:rsid w:val="00426815"/>
    <w:rsid w:val="004272C2"/>
    <w:rsid w:val="00431EDC"/>
    <w:rsid w:val="004323B1"/>
    <w:rsid w:val="00432434"/>
    <w:rsid w:val="00434748"/>
    <w:rsid w:val="00434EBB"/>
    <w:rsid w:val="00436760"/>
    <w:rsid w:val="004379CA"/>
    <w:rsid w:val="00440683"/>
    <w:rsid w:val="00441498"/>
    <w:rsid w:val="0044740F"/>
    <w:rsid w:val="004500C8"/>
    <w:rsid w:val="004503EC"/>
    <w:rsid w:val="0045076B"/>
    <w:rsid w:val="00450845"/>
    <w:rsid w:val="00450C4E"/>
    <w:rsid w:val="00450E55"/>
    <w:rsid w:val="00450FD9"/>
    <w:rsid w:val="004516C2"/>
    <w:rsid w:val="0045199E"/>
    <w:rsid w:val="00454A36"/>
    <w:rsid w:val="00454EAC"/>
    <w:rsid w:val="004552ED"/>
    <w:rsid w:val="00456C9A"/>
    <w:rsid w:val="00460078"/>
    <w:rsid w:val="00460B3A"/>
    <w:rsid w:val="00461005"/>
    <w:rsid w:val="0046139C"/>
    <w:rsid w:val="00461C90"/>
    <w:rsid w:val="00463E7E"/>
    <w:rsid w:val="004643A0"/>
    <w:rsid w:val="0046504E"/>
    <w:rsid w:val="0046562E"/>
    <w:rsid w:val="00465B3E"/>
    <w:rsid w:val="00465CB3"/>
    <w:rsid w:val="004665F7"/>
    <w:rsid w:val="0046687D"/>
    <w:rsid w:val="00466A41"/>
    <w:rsid w:val="00467874"/>
    <w:rsid w:val="00470DDB"/>
    <w:rsid w:val="004724E7"/>
    <w:rsid w:val="00473F52"/>
    <w:rsid w:val="004771A8"/>
    <w:rsid w:val="004804A7"/>
    <w:rsid w:val="00481CA5"/>
    <w:rsid w:val="00481E01"/>
    <w:rsid w:val="00485FA1"/>
    <w:rsid w:val="00486314"/>
    <w:rsid w:val="00486BDF"/>
    <w:rsid w:val="00486C0D"/>
    <w:rsid w:val="004904AB"/>
    <w:rsid w:val="00490FAB"/>
    <w:rsid w:val="00492797"/>
    <w:rsid w:val="00492841"/>
    <w:rsid w:val="00496869"/>
    <w:rsid w:val="004969CC"/>
    <w:rsid w:val="00496E31"/>
    <w:rsid w:val="00497A7C"/>
    <w:rsid w:val="004A1424"/>
    <w:rsid w:val="004A157D"/>
    <w:rsid w:val="004A2661"/>
    <w:rsid w:val="004A305B"/>
    <w:rsid w:val="004A313E"/>
    <w:rsid w:val="004A3CED"/>
    <w:rsid w:val="004B0364"/>
    <w:rsid w:val="004B1E82"/>
    <w:rsid w:val="004B203E"/>
    <w:rsid w:val="004B2353"/>
    <w:rsid w:val="004B40F3"/>
    <w:rsid w:val="004B521A"/>
    <w:rsid w:val="004B5B7C"/>
    <w:rsid w:val="004B5BC1"/>
    <w:rsid w:val="004B63A0"/>
    <w:rsid w:val="004B698C"/>
    <w:rsid w:val="004B69A3"/>
    <w:rsid w:val="004B75BA"/>
    <w:rsid w:val="004B75DD"/>
    <w:rsid w:val="004C0489"/>
    <w:rsid w:val="004C07B9"/>
    <w:rsid w:val="004C25F8"/>
    <w:rsid w:val="004C37E8"/>
    <w:rsid w:val="004C447F"/>
    <w:rsid w:val="004D0EB6"/>
    <w:rsid w:val="004D15C3"/>
    <w:rsid w:val="004D193A"/>
    <w:rsid w:val="004D258A"/>
    <w:rsid w:val="004D3DA9"/>
    <w:rsid w:val="004D556C"/>
    <w:rsid w:val="004D67E0"/>
    <w:rsid w:val="004E0140"/>
    <w:rsid w:val="004E2C07"/>
    <w:rsid w:val="004E3774"/>
    <w:rsid w:val="004E37A3"/>
    <w:rsid w:val="004E49C5"/>
    <w:rsid w:val="004E62E2"/>
    <w:rsid w:val="004E7513"/>
    <w:rsid w:val="004F04C5"/>
    <w:rsid w:val="004F0BCB"/>
    <w:rsid w:val="004F10FC"/>
    <w:rsid w:val="004F220F"/>
    <w:rsid w:val="004F235B"/>
    <w:rsid w:val="004F2BF5"/>
    <w:rsid w:val="004F38E5"/>
    <w:rsid w:val="004F57F4"/>
    <w:rsid w:val="004F6540"/>
    <w:rsid w:val="004F781A"/>
    <w:rsid w:val="00500089"/>
    <w:rsid w:val="0050123D"/>
    <w:rsid w:val="005012A7"/>
    <w:rsid w:val="005016F8"/>
    <w:rsid w:val="00501C39"/>
    <w:rsid w:val="00502F3E"/>
    <w:rsid w:val="005056DB"/>
    <w:rsid w:val="00505E83"/>
    <w:rsid w:val="00506597"/>
    <w:rsid w:val="0050703F"/>
    <w:rsid w:val="0051103D"/>
    <w:rsid w:val="005140DB"/>
    <w:rsid w:val="005155AA"/>
    <w:rsid w:val="00515673"/>
    <w:rsid w:val="005200AE"/>
    <w:rsid w:val="00520B09"/>
    <w:rsid w:val="005256EF"/>
    <w:rsid w:val="00526BC5"/>
    <w:rsid w:val="00530EFA"/>
    <w:rsid w:val="0053294A"/>
    <w:rsid w:val="00533959"/>
    <w:rsid w:val="005347DD"/>
    <w:rsid w:val="00534880"/>
    <w:rsid w:val="00535138"/>
    <w:rsid w:val="00535DFC"/>
    <w:rsid w:val="00535EE6"/>
    <w:rsid w:val="00536D1A"/>
    <w:rsid w:val="005373C4"/>
    <w:rsid w:val="005375A9"/>
    <w:rsid w:val="00540660"/>
    <w:rsid w:val="00541444"/>
    <w:rsid w:val="0054153B"/>
    <w:rsid w:val="00542AC2"/>
    <w:rsid w:val="00543842"/>
    <w:rsid w:val="005443E5"/>
    <w:rsid w:val="0054646C"/>
    <w:rsid w:val="0054655E"/>
    <w:rsid w:val="00546C93"/>
    <w:rsid w:val="005507C1"/>
    <w:rsid w:val="005546B0"/>
    <w:rsid w:val="00554B08"/>
    <w:rsid w:val="0055628B"/>
    <w:rsid w:val="005563F3"/>
    <w:rsid w:val="00556487"/>
    <w:rsid w:val="00556B35"/>
    <w:rsid w:val="00557927"/>
    <w:rsid w:val="00560C5C"/>
    <w:rsid w:val="00561E50"/>
    <w:rsid w:val="00562328"/>
    <w:rsid w:val="0056321C"/>
    <w:rsid w:val="00563A9F"/>
    <w:rsid w:val="00563C4C"/>
    <w:rsid w:val="00564AB6"/>
    <w:rsid w:val="00566BA2"/>
    <w:rsid w:val="00566F05"/>
    <w:rsid w:val="0057317C"/>
    <w:rsid w:val="00573AA1"/>
    <w:rsid w:val="00573ACB"/>
    <w:rsid w:val="00574B16"/>
    <w:rsid w:val="005777FB"/>
    <w:rsid w:val="00577890"/>
    <w:rsid w:val="00577C4C"/>
    <w:rsid w:val="005806F8"/>
    <w:rsid w:val="0058133B"/>
    <w:rsid w:val="00581BC7"/>
    <w:rsid w:val="00582605"/>
    <w:rsid w:val="00582C61"/>
    <w:rsid w:val="005831D6"/>
    <w:rsid w:val="00584CBD"/>
    <w:rsid w:val="0059014E"/>
    <w:rsid w:val="00592518"/>
    <w:rsid w:val="00593249"/>
    <w:rsid w:val="00593515"/>
    <w:rsid w:val="0059418C"/>
    <w:rsid w:val="00594269"/>
    <w:rsid w:val="00594E38"/>
    <w:rsid w:val="0059647E"/>
    <w:rsid w:val="005965D8"/>
    <w:rsid w:val="005974C1"/>
    <w:rsid w:val="0059776E"/>
    <w:rsid w:val="005A0238"/>
    <w:rsid w:val="005A1AF0"/>
    <w:rsid w:val="005A2BAF"/>
    <w:rsid w:val="005A2E65"/>
    <w:rsid w:val="005A3E9E"/>
    <w:rsid w:val="005A4CF6"/>
    <w:rsid w:val="005A632E"/>
    <w:rsid w:val="005A65E0"/>
    <w:rsid w:val="005A6696"/>
    <w:rsid w:val="005A7599"/>
    <w:rsid w:val="005B028E"/>
    <w:rsid w:val="005B06C2"/>
    <w:rsid w:val="005B070F"/>
    <w:rsid w:val="005B0B6D"/>
    <w:rsid w:val="005B4A17"/>
    <w:rsid w:val="005B50CC"/>
    <w:rsid w:val="005B6D55"/>
    <w:rsid w:val="005C14CD"/>
    <w:rsid w:val="005C1D26"/>
    <w:rsid w:val="005C3BC6"/>
    <w:rsid w:val="005C46F1"/>
    <w:rsid w:val="005C5C96"/>
    <w:rsid w:val="005C5C98"/>
    <w:rsid w:val="005C64C1"/>
    <w:rsid w:val="005C7A0F"/>
    <w:rsid w:val="005C7C13"/>
    <w:rsid w:val="005D0354"/>
    <w:rsid w:val="005D042E"/>
    <w:rsid w:val="005D0E32"/>
    <w:rsid w:val="005D1EAF"/>
    <w:rsid w:val="005D2155"/>
    <w:rsid w:val="005D5D04"/>
    <w:rsid w:val="005D7010"/>
    <w:rsid w:val="005D77D9"/>
    <w:rsid w:val="005E0529"/>
    <w:rsid w:val="005E132B"/>
    <w:rsid w:val="005E14F9"/>
    <w:rsid w:val="005E18F6"/>
    <w:rsid w:val="005E5D6C"/>
    <w:rsid w:val="005E7427"/>
    <w:rsid w:val="005F0023"/>
    <w:rsid w:val="005F03E8"/>
    <w:rsid w:val="005F1A9C"/>
    <w:rsid w:val="005F23C9"/>
    <w:rsid w:val="005F2F61"/>
    <w:rsid w:val="005F52B9"/>
    <w:rsid w:val="005F6183"/>
    <w:rsid w:val="00601007"/>
    <w:rsid w:val="00603CE2"/>
    <w:rsid w:val="00604883"/>
    <w:rsid w:val="00605403"/>
    <w:rsid w:val="006070FC"/>
    <w:rsid w:val="006120B3"/>
    <w:rsid w:val="00615519"/>
    <w:rsid w:val="0061616B"/>
    <w:rsid w:val="00616459"/>
    <w:rsid w:val="00616C89"/>
    <w:rsid w:val="0061703A"/>
    <w:rsid w:val="00617232"/>
    <w:rsid w:val="00620021"/>
    <w:rsid w:val="00621A53"/>
    <w:rsid w:val="00621B93"/>
    <w:rsid w:val="00621BA7"/>
    <w:rsid w:val="00621C5E"/>
    <w:rsid w:val="00625A98"/>
    <w:rsid w:val="0062619C"/>
    <w:rsid w:val="00626312"/>
    <w:rsid w:val="00627F33"/>
    <w:rsid w:val="00631051"/>
    <w:rsid w:val="0063155D"/>
    <w:rsid w:val="00631844"/>
    <w:rsid w:val="00631B5C"/>
    <w:rsid w:val="006333EB"/>
    <w:rsid w:val="0063477E"/>
    <w:rsid w:val="00635E24"/>
    <w:rsid w:val="00636B8C"/>
    <w:rsid w:val="0064079D"/>
    <w:rsid w:val="00641046"/>
    <w:rsid w:val="00645252"/>
    <w:rsid w:val="00645A5E"/>
    <w:rsid w:val="00646688"/>
    <w:rsid w:val="0064684A"/>
    <w:rsid w:val="0065130C"/>
    <w:rsid w:val="00652FF6"/>
    <w:rsid w:val="006535C9"/>
    <w:rsid w:val="006553C2"/>
    <w:rsid w:val="00655464"/>
    <w:rsid w:val="006562D0"/>
    <w:rsid w:val="006571E5"/>
    <w:rsid w:val="00660530"/>
    <w:rsid w:val="00662021"/>
    <w:rsid w:val="00662859"/>
    <w:rsid w:val="00664B86"/>
    <w:rsid w:val="00665382"/>
    <w:rsid w:val="006670CF"/>
    <w:rsid w:val="00670F2A"/>
    <w:rsid w:val="006713EB"/>
    <w:rsid w:val="00671C3E"/>
    <w:rsid w:val="006721FA"/>
    <w:rsid w:val="00673509"/>
    <w:rsid w:val="0067445E"/>
    <w:rsid w:val="00674488"/>
    <w:rsid w:val="00674C5F"/>
    <w:rsid w:val="006753D6"/>
    <w:rsid w:val="00676B8D"/>
    <w:rsid w:val="00677041"/>
    <w:rsid w:val="006777F9"/>
    <w:rsid w:val="00680C02"/>
    <w:rsid w:val="00681495"/>
    <w:rsid w:val="00681D99"/>
    <w:rsid w:val="006839CD"/>
    <w:rsid w:val="00683DC9"/>
    <w:rsid w:val="00686315"/>
    <w:rsid w:val="006873F5"/>
    <w:rsid w:val="00690A15"/>
    <w:rsid w:val="0069118A"/>
    <w:rsid w:val="00691BE1"/>
    <w:rsid w:val="00691D17"/>
    <w:rsid w:val="00693087"/>
    <w:rsid w:val="0069343E"/>
    <w:rsid w:val="00693935"/>
    <w:rsid w:val="00693C34"/>
    <w:rsid w:val="006975F4"/>
    <w:rsid w:val="00697940"/>
    <w:rsid w:val="006A0AA3"/>
    <w:rsid w:val="006A1C5A"/>
    <w:rsid w:val="006A1FA5"/>
    <w:rsid w:val="006A2FF2"/>
    <w:rsid w:val="006A5B2E"/>
    <w:rsid w:val="006A655F"/>
    <w:rsid w:val="006B016F"/>
    <w:rsid w:val="006B03A3"/>
    <w:rsid w:val="006B0D4B"/>
    <w:rsid w:val="006B1C65"/>
    <w:rsid w:val="006B2830"/>
    <w:rsid w:val="006B3B28"/>
    <w:rsid w:val="006B3CF0"/>
    <w:rsid w:val="006B5001"/>
    <w:rsid w:val="006B63A0"/>
    <w:rsid w:val="006B6746"/>
    <w:rsid w:val="006B73A8"/>
    <w:rsid w:val="006C201C"/>
    <w:rsid w:val="006C2237"/>
    <w:rsid w:val="006C22B4"/>
    <w:rsid w:val="006C2F72"/>
    <w:rsid w:val="006C33C8"/>
    <w:rsid w:val="006C6568"/>
    <w:rsid w:val="006C7BD5"/>
    <w:rsid w:val="006D10F4"/>
    <w:rsid w:val="006D21B5"/>
    <w:rsid w:val="006D26A7"/>
    <w:rsid w:val="006D386D"/>
    <w:rsid w:val="006D3A7B"/>
    <w:rsid w:val="006D4296"/>
    <w:rsid w:val="006D5EBA"/>
    <w:rsid w:val="006D62CC"/>
    <w:rsid w:val="006D79C5"/>
    <w:rsid w:val="006E2BBB"/>
    <w:rsid w:val="006E3077"/>
    <w:rsid w:val="006E547C"/>
    <w:rsid w:val="006E68EC"/>
    <w:rsid w:val="006F0A8C"/>
    <w:rsid w:val="006F11B2"/>
    <w:rsid w:val="006F39A5"/>
    <w:rsid w:val="006F4106"/>
    <w:rsid w:val="006F4969"/>
    <w:rsid w:val="006F52CE"/>
    <w:rsid w:val="006F5A41"/>
    <w:rsid w:val="006F5E8C"/>
    <w:rsid w:val="006F6657"/>
    <w:rsid w:val="006F66BC"/>
    <w:rsid w:val="00706BDB"/>
    <w:rsid w:val="007114B0"/>
    <w:rsid w:val="00713BDD"/>
    <w:rsid w:val="00713C54"/>
    <w:rsid w:val="00713F0B"/>
    <w:rsid w:val="00713F1C"/>
    <w:rsid w:val="0071499B"/>
    <w:rsid w:val="00715DC6"/>
    <w:rsid w:val="007160C5"/>
    <w:rsid w:val="0071645B"/>
    <w:rsid w:val="00716935"/>
    <w:rsid w:val="007210ED"/>
    <w:rsid w:val="007215CF"/>
    <w:rsid w:val="007226E7"/>
    <w:rsid w:val="00723819"/>
    <w:rsid w:val="00724036"/>
    <w:rsid w:val="007308CB"/>
    <w:rsid w:val="007317A6"/>
    <w:rsid w:val="007345B9"/>
    <w:rsid w:val="00735123"/>
    <w:rsid w:val="007358E6"/>
    <w:rsid w:val="0073637C"/>
    <w:rsid w:val="0073697A"/>
    <w:rsid w:val="00736B86"/>
    <w:rsid w:val="00737996"/>
    <w:rsid w:val="00740A15"/>
    <w:rsid w:val="00740D81"/>
    <w:rsid w:val="007413D1"/>
    <w:rsid w:val="007422B5"/>
    <w:rsid w:val="00742C7C"/>
    <w:rsid w:val="00746765"/>
    <w:rsid w:val="0074729C"/>
    <w:rsid w:val="00750C64"/>
    <w:rsid w:val="007512E5"/>
    <w:rsid w:val="00751E31"/>
    <w:rsid w:val="00752852"/>
    <w:rsid w:val="00753B76"/>
    <w:rsid w:val="00754665"/>
    <w:rsid w:val="0075477E"/>
    <w:rsid w:val="0075742D"/>
    <w:rsid w:val="007577AF"/>
    <w:rsid w:val="00757CE3"/>
    <w:rsid w:val="0076015C"/>
    <w:rsid w:val="00760D07"/>
    <w:rsid w:val="007613B3"/>
    <w:rsid w:val="00762082"/>
    <w:rsid w:val="0076217A"/>
    <w:rsid w:val="00762CFF"/>
    <w:rsid w:val="00762E9A"/>
    <w:rsid w:val="0076374E"/>
    <w:rsid w:val="00763808"/>
    <w:rsid w:val="00764164"/>
    <w:rsid w:val="00764715"/>
    <w:rsid w:val="0076520F"/>
    <w:rsid w:val="007658BA"/>
    <w:rsid w:val="00765D72"/>
    <w:rsid w:val="00765FAD"/>
    <w:rsid w:val="00766950"/>
    <w:rsid w:val="00767354"/>
    <w:rsid w:val="00767649"/>
    <w:rsid w:val="00770F6F"/>
    <w:rsid w:val="0077106E"/>
    <w:rsid w:val="007728EB"/>
    <w:rsid w:val="00772B56"/>
    <w:rsid w:val="0077304E"/>
    <w:rsid w:val="00773C72"/>
    <w:rsid w:val="0077697A"/>
    <w:rsid w:val="00777418"/>
    <w:rsid w:val="00777896"/>
    <w:rsid w:val="00777AE4"/>
    <w:rsid w:val="007805D5"/>
    <w:rsid w:val="007821D0"/>
    <w:rsid w:val="00782296"/>
    <w:rsid w:val="007824F0"/>
    <w:rsid w:val="007827EA"/>
    <w:rsid w:val="00782DD6"/>
    <w:rsid w:val="00783729"/>
    <w:rsid w:val="00783C5A"/>
    <w:rsid w:val="00784336"/>
    <w:rsid w:val="0078601E"/>
    <w:rsid w:val="007904C6"/>
    <w:rsid w:val="00790DD7"/>
    <w:rsid w:val="007928A5"/>
    <w:rsid w:val="007948FA"/>
    <w:rsid w:val="007955D2"/>
    <w:rsid w:val="00796F31"/>
    <w:rsid w:val="007977F1"/>
    <w:rsid w:val="007A4247"/>
    <w:rsid w:val="007A551F"/>
    <w:rsid w:val="007A6BE3"/>
    <w:rsid w:val="007B0336"/>
    <w:rsid w:val="007B163D"/>
    <w:rsid w:val="007B16EE"/>
    <w:rsid w:val="007B193C"/>
    <w:rsid w:val="007B23A9"/>
    <w:rsid w:val="007B332F"/>
    <w:rsid w:val="007B349A"/>
    <w:rsid w:val="007B3808"/>
    <w:rsid w:val="007B3B94"/>
    <w:rsid w:val="007B435B"/>
    <w:rsid w:val="007B58E2"/>
    <w:rsid w:val="007B5D1E"/>
    <w:rsid w:val="007B5F9A"/>
    <w:rsid w:val="007B68F5"/>
    <w:rsid w:val="007B7B04"/>
    <w:rsid w:val="007B7F55"/>
    <w:rsid w:val="007C0A12"/>
    <w:rsid w:val="007C1B2C"/>
    <w:rsid w:val="007C1DB1"/>
    <w:rsid w:val="007C233B"/>
    <w:rsid w:val="007C2D42"/>
    <w:rsid w:val="007C3017"/>
    <w:rsid w:val="007C324A"/>
    <w:rsid w:val="007C3A34"/>
    <w:rsid w:val="007C5415"/>
    <w:rsid w:val="007C633F"/>
    <w:rsid w:val="007C63DB"/>
    <w:rsid w:val="007D0364"/>
    <w:rsid w:val="007D0416"/>
    <w:rsid w:val="007D07C6"/>
    <w:rsid w:val="007D2BC7"/>
    <w:rsid w:val="007D401B"/>
    <w:rsid w:val="007D4E94"/>
    <w:rsid w:val="007D5D66"/>
    <w:rsid w:val="007D652A"/>
    <w:rsid w:val="007E1201"/>
    <w:rsid w:val="007E42BA"/>
    <w:rsid w:val="007E5DEC"/>
    <w:rsid w:val="007F17ED"/>
    <w:rsid w:val="007F410F"/>
    <w:rsid w:val="007F44D8"/>
    <w:rsid w:val="007F45D8"/>
    <w:rsid w:val="007F5302"/>
    <w:rsid w:val="007F5320"/>
    <w:rsid w:val="007F581C"/>
    <w:rsid w:val="007F7968"/>
    <w:rsid w:val="00800BC4"/>
    <w:rsid w:val="00801514"/>
    <w:rsid w:val="008023C2"/>
    <w:rsid w:val="00802B1B"/>
    <w:rsid w:val="00804287"/>
    <w:rsid w:val="00804EBC"/>
    <w:rsid w:val="00807523"/>
    <w:rsid w:val="008101AF"/>
    <w:rsid w:val="008107F1"/>
    <w:rsid w:val="00810910"/>
    <w:rsid w:val="00811FA4"/>
    <w:rsid w:val="00812375"/>
    <w:rsid w:val="008128AF"/>
    <w:rsid w:val="00813C37"/>
    <w:rsid w:val="0081400E"/>
    <w:rsid w:val="008140EB"/>
    <w:rsid w:val="008146F9"/>
    <w:rsid w:val="008163CC"/>
    <w:rsid w:val="0081768F"/>
    <w:rsid w:val="00817DDD"/>
    <w:rsid w:val="00820BC3"/>
    <w:rsid w:val="00821703"/>
    <w:rsid w:val="00821EA9"/>
    <w:rsid w:val="008235AB"/>
    <w:rsid w:val="0082459F"/>
    <w:rsid w:val="00825029"/>
    <w:rsid w:val="0082779E"/>
    <w:rsid w:val="00827B82"/>
    <w:rsid w:val="008334BD"/>
    <w:rsid w:val="00833794"/>
    <w:rsid w:val="00834E06"/>
    <w:rsid w:val="0083556D"/>
    <w:rsid w:val="0083691B"/>
    <w:rsid w:val="00837BE4"/>
    <w:rsid w:val="00840451"/>
    <w:rsid w:val="00841192"/>
    <w:rsid w:val="0084461B"/>
    <w:rsid w:val="00844A76"/>
    <w:rsid w:val="00844EE4"/>
    <w:rsid w:val="00845F48"/>
    <w:rsid w:val="00846337"/>
    <w:rsid w:val="008467E9"/>
    <w:rsid w:val="00846FEE"/>
    <w:rsid w:val="008523D8"/>
    <w:rsid w:val="00852E47"/>
    <w:rsid w:val="00853139"/>
    <w:rsid w:val="008534DB"/>
    <w:rsid w:val="0085438F"/>
    <w:rsid w:val="008548EB"/>
    <w:rsid w:val="00857A6A"/>
    <w:rsid w:val="00857B36"/>
    <w:rsid w:val="00860018"/>
    <w:rsid w:val="00862806"/>
    <w:rsid w:val="00862F73"/>
    <w:rsid w:val="00863AB7"/>
    <w:rsid w:val="00864643"/>
    <w:rsid w:val="008655EE"/>
    <w:rsid w:val="0086632D"/>
    <w:rsid w:val="00870886"/>
    <w:rsid w:val="00870FF9"/>
    <w:rsid w:val="00871F3C"/>
    <w:rsid w:val="0087588E"/>
    <w:rsid w:val="00876224"/>
    <w:rsid w:val="00877BB0"/>
    <w:rsid w:val="008806B1"/>
    <w:rsid w:val="00881319"/>
    <w:rsid w:val="00884969"/>
    <w:rsid w:val="00887A20"/>
    <w:rsid w:val="008904C4"/>
    <w:rsid w:val="00890FAD"/>
    <w:rsid w:val="00891572"/>
    <w:rsid w:val="00891B89"/>
    <w:rsid w:val="008942FE"/>
    <w:rsid w:val="008943A9"/>
    <w:rsid w:val="00895B0E"/>
    <w:rsid w:val="00896CE0"/>
    <w:rsid w:val="008A02F4"/>
    <w:rsid w:val="008A15FA"/>
    <w:rsid w:val="008A3473"/>
    <w:rsid w:val="008A38D2"/>
    <w:rsid w:val="008A3A72"/>
    <w:rsid w:val="008A4675"/>
    <w:rsid w:val="008A4B00"/>
    <w:rsid w:val="008B00AE"/>
    <w:rsid w:val="008B0EA9"/>
    <w:rsid w:val="008B1140"/>
    <w:rsid w:val="008B15B1"/>
    <w:rsid w:val="008B1A3C"/>
    <w:rsid w:val="008B2394"/>
    <w:rsid w:val="008B31A1"/>
    <w:rsid w:val="008B3332"/>
    <w:rsid w:val="008B390A"/>
    <w:rsid w:val="008B4391"/>
    <w:rsid w:val="008B55D6"/>
    <w:rsid w:val="008B571D"/>
    <w:rsid w:val="008B643B"/>
    <w:rsid w:val="008B66D6"/>
    <w:rsid w:val="008B6AA4"/>
    <w:rsid w:val="008C2EA3"/>
    <w:rsid w:val="008C341C"/>
    <w:rsid w:val="008C4A2F"/>
    <w:rsid w:val="008C779A"/>
    <w:rsid w:val="008D1594"/>
    <w:rsid w:val="008D1D66"/>
    <w:rsid w:val="008D308E"/>
    <w:rsid w:val="008D32DB"/>
    <w:rsid w:val="008D3FA2"/>
    <w:rsid w:val="008D4B37"/>
    <w:rsid w:val="008D4F04"/>
    <w:rsid w:val="008D680A"/>
    <w:rsid w:val="008E0757"/>
    <w:rsid w:val="008E0D9A"/>
    <w:rsid w:val="008E102E"/>
    <w:rsid w:val="008E23B6"/>
    <w:rsid w:val="008E2BD4"/>
    <w:rsid w:val="008E2E3F"/>
    <w:rsid w:val="008E3A1C"/>
    <w:rsid w:val="008E4887"/>
    <w:rsid w:val="008E4FE2"/>
    <w:rsid w:val="008E56FD"/>
    <w:rsid w:val="008E5953"/>
    <w:rsid w:val="008E5A26"/>
    <w:rsid w:val="008E7033"/>
    <w:rsid w:val="008F326B"/>
    <w:rsid w:val="008F428E"/>
    <w:rsid w:val="008F4AC9"/>
    <w:rsid w:val="008F4CA3"/>
    <w:rsid w:val="008F4E0A"/>
    <w:rsid w:val="008F4EE1"/>
    <w:rsid w:val="008F624D"/>
    <w:rsid w:val="008F663E"/>
    <w:rsid w:val="008F6F6E"/>
    <w:rsid w:val="008F7EA5"/>
    <w:rsid w:val="00900047"/>
    <w:rsid w:val="0090050B"/>
    <w:rsid w:val="00900907"/>
    <w:rsid w:val="009014AA"/>
    <w:rsid w:val="0090151B"/>
    <w:rsid w:val="00901630"/>
    <w:rsid w:val="00902F64"/>
    <w:rsid w:val="00904B69"/>
    <w:rsid w:val="0091001A"/>
    <w:rsid w:val="00910CE8"/>
    <w:rsid w:val="00911E60"/>
    <w:rsid w:val="00911FA0"/>
    <w:rsid w:val="0091298D"/>
    <w:rsid w:val="00914D20"/>
    <w:rsid w:val="009169C5"/>
    <w:rsid w:val="00917FC4"/>
    <w:rsid w:val="00920C6E"/>
    <w:rsid w:val="00921DBC"/>
    <w:rsid w:val="00922302"/>
    <w:rsid w:val="00923764"/>
    <w:rsid w:val="0092424D"/>
    <w:rsid w:val="00924557"/>
    <w:rsid w:val="00924897"/>
    <w:rsid w:val="00925126"/>
    <w:rsid w:val="00925424"/>
    <w:rsid w:val="0093171D"/>
    <w:rsid w:val="00931C6E"/>
    <w:rsid w:val="00932F37"/>
    <w:rsid w:val="00933D04"/>
    <w:rsid w:val="009340EB"/>
    <w:rsid w:val="009346EA"/>
    <w:rsid w:val="00935697"/>
    <w:rsid w:val="00935A87"/>
    <w:rsid w:val="00935F75"/>
    <w:rsid w:val="009363FD"/>
    <w:rsid w:val="00937168"/>
    <w:rsid w:val="009377F6"/>
    <w:rsid w:val="00937975"/>
    <w:rsid w:val="009403BE"/>
    <w:rsid w:val="00940A5C"/>
    <w:rsid w:val="00940EE2"/>
    <w:rsid w:val="00941E68"/>
    <w:rsid w:val="00943267"/>
    <w:rsid w:val="00943AED"/>
    <w:rsid w:val="0094413A"/>
    <w:rsid w:val="00944CC0"/>
    <w:rsid w:val="00945B75"/>
    <w:rsid w:val="00946C43"/>
    <w:rsid w:val="00946ED9"/>
    <w:rsid w:val="0095008E"/>
    <w:rsid w:val="00953A1C"/>
    <w:rsid w:val="00953D19"/>
    <w:rsid w:val="009619AA"/>
    <w:rsid w:val="00963A41"/>
    <w:rsid w:val="00964567"/>
    <w:rsid w:val="0096528D"/>
    <w:rsid w:val="009658EA"/>
    <w:rsid w:val="0096704E"/>
    <w:rsid w:val="009703C2"/>
    <w:rsid w:val="009709A3"/>
    <w:rsid w:val="009710D7"/>
    <w:rsid w:val="00972A0E"/>
    <w:rsid w:val="009731F4"/>
    <w:rsid w:val="009743D9"/>
    <w:rsid w:val="0097535D"/>
    <w:rsid w:val="009755AA"/>
    <w:rsid w:val="009772F5"/>
    <w:rsid w:val="00977FBA"/>
    <w:rsid w:val="0098064E"/>
    <w:rsid w:val="00980746"/>
    <w:rsid w:val="009807D0"/>
    <w:rsid w:val="00981370"/>
    <w:rsid w:val="00981A99"/>
    <w:rsid w:val="00984477"/>
    <w:rsid w:val="00987132"/>
    <w:rsid w:val="00987548"/>
    <w:rsid w:val="00990631"/>
    <w:rsid w:val="009913B1"/>
    <w:rsid w:val="009913C2"/>
    <w:rsid w:val="00991BAB"/>
    <w:rsid w:val="00995DA7"/>
    <w:rsid w:val="00996846"/>
    <w:rsid w:val="009975CC"/>
    <w:rsid w:val="00997B58"/>
    <w:rsid w:val="00997CF0"/>
    <w:rsid w:val="009A0C1E"/>
    <w:rsid w:val="009A29F7"/>
    <w:rsid w:val="009A2D1C"/>
    <w:rsid w:val="009A4869"/>
    <w:rsid w:val="009A4AA2"/>
    <w:rsid w:val="009A5B3A"/>
    <w:rsid w:val="009A60DB"/>
    <w:rsid w:val="009A7197"/>
    <w:rsid w:val="009B2FD9"/>
    <w:rsid w:val="009B3759"/>
    <w:rsid w:val="009B5786"/>
    <w:rsid w:val="009B5BD9"/>
    <w:rsid w:val="009B6427"/>
    <w:rsid w:val="009C246E"/>
    <w:rsid w:val="009C2F1E"/>
    <w:rsid w:val="009C4263"/>
    <w:rsid w:val="009C4541"/>
    <w:rsid w:val="009C5851"/>
    <w:rsid w:val="009C5D9D"/>
    <w:rsid w:val="009C5DA6"/>
    <w:rsid w:val="009C716C"/>
    <w:rsid w:val="009D0E98"/>
    <w:rsid w:val="009D2856"/>
    <w:rsid w:val="009D5640"/>
    <w:rsid w:val="009D7074"/>
    <w:rsid w:val="009D790A"/>
    <w:rsid w:val="009E118A"/>
    <w:rsid w:val="009E2977"/>
    <w:rsid w:val="009E29A8"/>
    <w:rsid w:val="009E3A5A"/>
    <w:rsid w:val="009E3E01"/>
    <w:rsid w:val="009E44D1"/>
    <w:rsid w:val="009E4CA6"/>
    <w:rsid w:val="009E4F7D"/>
    <w:rsid w:val="009E6178"/>
    <w:rsid w:val="009E6524"/>
    <w:rsid w:val="009E6710"/>
    <w:rsid w:val="009E73F1"/>
    <w:rsid w:val="009F0FBB"/>
    <w:rsid w:val="009F117D"/>
    <w:rsid w:val="009F1C8E"/>
    <w:rsid w:val="009F2E37"/>
    <w:rsid w:val="009F33CA"/>
    <w:rsid w:val="009F52CE"/>
    <w:rsid w:val="009F602B"/>
    <w:rsid w:val="009F6518"/>
    <w:rsid w:val="009F7A93"/>
    <w:rsid w:val="00A00173"/>
    <w:rsid w:val="00A00267"/>
    <w:rsid w:val="00A01A09"/>
    <w:rsid w:val="00A0306D"/>
    <w:rsid w:val="00A031FF"/>
    <w:rsid w:val="00A04A7F"/>
    <w:rsid w:val="00A06A8C"/>
    <w:rsid w:val="00A06D34"/>
    <w:rsid w:val="00A0760D"/>
    <w:rsid w:val="00A101FF"/>
    <w:rsid w:val="00A108E3"/>
    <w:rsid w:val="00A11002"/>
    <w:rsid w:val="00A1129F"/>
    <w:rsid w:val="00A11B12"/>
    <w:rsid w:val="00A11EFE"/>
    <w:rsid w:val="00A1374E"/>
    <w:rsid w:val="00A147CB"/>
    <w:rsid w:val="00A15FCC"/>
    <w:rsid w:val="00A16A51"/>
    <w:rsid w:val="00A1749C"/>
    <w:rsid w:val="00A17C9C"/>
    <w:rsid w:val="00A21B9C"/>
    <w:rsid w:val="00A23020"/>
    <w:rsid w:val="00A24B95"/>
    <w:rsid w:val="00A25CB2"/>
    <w:rsid w:val="00A265BF"/>
    <w:rsid w:val="00A267A0"/>
    <w:rsid w:val="00A279B0"/>
    <w:rsid w:val="00A3001C"/>
    <w:rsid w:val="00A30328"/>
    <w:rsid w:val="00A30950"/>
    <w:rsid w:val="00A30FB8"/>
    <w:rsid w:val="00A31304"/>
    <w:rsid w:val="00A34715"/>
    <w:rsid w:val="00A34B4C"/>
    <w:rsid w:val="00A36475"/>
    <w:rsid w:val="00A36737"/>
    <w:rsid w:val="00A373E2"/>
    <w:rsid w:val="00A407E3"/>
    <w:rsid w:val="00A41231"/>
    <w:rsid w:val="00A437B1"/>
    <w:rsid w:val="00A45C66"/>
    <w:rsid w:val="00A470D3"/>
    <w:rsid w:val="00A511C9"/>
    <w:rsid w:val="00A519D5"/>
    <w:rsid w:val="00A5271F"/>
    <w:rsid w:val="00A534B0"/>
    <w:rsid w:val="00A5485B"/>
    <w:rsid w:val="00A54F5B"/>
    <w:rsid w:val="00A554FD"/>
    <w:rsid w:val="00A5561A"/>
    <w:rsid w:val="00A56D91"/>
    <w:rsid w:val="00A56F45"/>
    <w:rsid w:val="00A5761E"/>
    <w:rsid w:val="00A600DC"/>
    <w:rsid w:val="00A601C7"/>
    <w:rsid w:val="00A60276"/>
    <w:rsid w:val="00A61562"/>
    <w:rsid w:val="00A61CD2"/>
    <w:rsid w:val="00A6453D"/>
    <w:rsid w:val="00A7014E"/>
    <w:rsid w:val="00A72457"/>
    <w:rsid w:val="00A7397C"/>
    <w:rsid w:val="00A75237"/>
    <w:rsid w:val="00A75E1B"/>
    <w:rsid w:val="00A764A7"/>
    <w:rsid w:val="00A773AA"/>
    <w:rsid w:val="00A77502"/>
    <w:rsid w:val="00A77B71"/>
    <w:rsid w:val="00A801EF"/>
    <w:rsid w:val="00A80C2B"/>
    <w:rsid w:val="00A81F78"/>
    <w:rsid w:val="00A829D4"/>
    <w:rsid w:val="00A82A2A"/>
    <w:rsid w:val="00A83344"/>
    <w:rsid w:val="00A841FA"/>
    <w:rsid w:val="00A8544A"/>
    <w:rsid w:val="00A858F7"/>
    <w:rsid w:val="00A85F92"/>
    <w:rsid w:val="00A862D1"/>
    <w:rsid w:val="00A86B5E"/>
    <w:rsid w:val="00A87103"/>
    <w:rsid w:val="00A8756C"/>
    <w:rsid w:val="00A9071B"/>
    <w:rsid w:val="00A912AB"/>
    <w:rsid w:val="00A9367F"/>
    <w:rsid w:val="00A94663"/>
    <w:rsid w:val="00A94BA2"/>
    <w:rsid w:val="00A950FE"/>
    <w:rsid w:val="00A95C42"/>
    <w:rsid w:val="00A95C61"/>
    <w:rsid w:val="00A9627A"/>
    <w:rsid w:val="00A971B1"/>
    <w:rsid w:val="00AA32DE"/>
    <w:rsid w:val="00AA3B82"/>
    <w:rsid w:val="00AA431D"/>
    <w:rsid w:val="00AA4558"/>
    <w:rsid w:val="00AA5658"/>
    <w:rsid w:val="00AA6F6E"/>
    <w:rsid w:val="00AA710C"/>
    <w:rsid w:val="00AB04EA"/>
    <w:rsid w:val="00AB2111"/>
    <w:rsid w:val="00AB217E"/>
    <w:rsid w:val="00AB2AD9"/>
    <w:rsid w:val="00AB2F35"/>
    <w:rsid w:val="00AB2FBE"/>
    <w:rsid w:val="00AB30AB"/>
    <w:rsid w:val="00AB3223"/>
    <w:rsid w:val="00AB36EA"/>
    <w:rsid w:val="00AB3F5D"/>
    <w:rsid w:val="00AB4503"/>
    <w:rsid w:val="00AB586A"/>
    <w:rsid w:val="00AB71FF"/>
    <w:rsid w:val="00AC0AE0"/>
    <w:rsid w:val="00AC30AD"/>
    <w:rsid w:val="00AC35C0"/>
    <w:rsid w:val="00AC5EC3"/>
    <w:rsid w:val="00AC648C"/>
    <w:rsid w:val="00AD04D2"/>
    <w:rsid w:val="00AD13FC"/>
    <w:rsid w:val="00AD1D88"/>
    <w:rsid w:val="00AD26B5"/>
    <w:rsid w:val="00AD2763"/>
    <w:rsid w:val="00AD2F4E"/>
    <w:rsid w:val="00AD36D4"/>
    <w:rsid w:val="00AD3709"/>
    <w:rsid w:val="00AD3CAF"/>
    <w:rsid w:val="00AD66F9"/>
    <w:rsid w:val="00AE0089"/>
    <w:rsid w:val="00AE1929"/>
    <w:rsid w:val="00AE1AD1"/>
    <w:rsid w:val="00AE2577"/>
    <w:rsid w:val="00AE2C45"/>
    <w:rsid w:val="00AE46A0"/>
    <w:rsid w:val="00AE539E"/>
    <w:rsid w:val="00AE584F"/>
    <w:rsid w:val="00AE5AC5"/>
    <w:rsid w:val="00AE732A"/>
    <w:rsid w:val="00AE7E5F"/>
    <w:rsid w:val="00AF01DF"/>
    <w:rsid w:val="00AF04BE"/>
    <w:rsid w:val="00AF0A55"/>
    <w:rsid w:val="00AF0B83"/>
    <w:rsid w:val="00AF2E5D"/>
    <w:rsid w:val="00AF30FA"/>
    <w:rsid w:val="00AF5B8C"/>
    <w:rsid w:val="00AF6141"/>
    <w:rsid w:val="00AF615E"/>
    <w:rsid w:val="00AF650F"/>
    <w:rsid w:val="00AF7AFE"/>
    <w:rsid w:val="00AF7DD1"/>
    <w:rsid w:val="00B01762"/>
    <w:rsid w:val="00B01819"/>
    <w:rsid w:val="00B01829"/>
    <w:rsid w:val="00B02A0E"/>
    <w:rsid w:val="00B04AC6"/>
    <w:rsid w:val="00B06B00"/>
    <w:rsid w:val="00B10670"/>
    <w:rsid w:val="00B10B5A"/>
    <w:rsid w:val="00B11051"/>
    <w:rsid w:val="00B11B41"/>
    <w:rsid w:val="00B13F6E"/>
    <w:rsid w:val="00B174AF"/>
    <w:rsid w:val="00B17520"/>
    <w:rsid w:val="00B203F4"/>
    <w:rsid w:val="00B226F0"/>
    <w:rsid w:val="00B230A8"/>
    <w:rsid w:val="00B23140"/>
    <w:rsid w:val="00B31328"/>
    <w:rsid w:val="00B344B2"/>
    <w:rsid w:val="00B34C51"/>
    <w:rsid w:val="00B35927"/>
    <w:rsid w:val="00B35FD4"/>
    <w:rsid w:val="00B36330"/>
    <w:rsid w:val="00B36906"/>
    <w:rsid w:val="00B369DE"/>
    <w:rsid w:val="00B36FE4"/>
    <w:rsid w:val="00B375BD"/>
    <w:rsid w:val="00B404C7"/>
    <w:rsid w:val="00B40AFF"/>
    <w:rsid w:val="00B42069"/>
    <w:rsid w:val="00B4271F"/>
    <w:rsid w:val="00B4286C"/>
    <w:rsid w:val="00B430E4"/>
    <w:rsid w:val="00B43EA2"/>
    <w:rsid w:val="00B4507E"/>
    <w:rsid w:val="00B46AC8"/>
    <w:rsid w:val="00B472BC"/>
    <w:rsid w:val="00B5025F"/>
    <w:rsid w:val="00B50777"/>
    <w:rsid w:val="00B50BEE"/>
    <w:rsid w:val="00B5167B"/>
    <w:rsid w:val="00B51CF4"/>
    <w:rsid w:val="00B56AF6"/>
    <w:rsid w:val="00B56CB0"/>
    <w:rsid w:val="00B60CED"/>
    <w:rsid w:val="00B6259A"/>
    <w:rsid w:val="00B6268D"/>
    <w:rsid w:val="00B646B5"/>
    <w:rsid w:val="00B64F0E"/>
    <w:rsid w:val="00B6767A"/>
    <w:rsid w:val="00B71752"/>
    <w:rsid w:val="00B72883"/>
    <w:rsid w:val="00B7294E"/>
    <w:rsid w:val="00B72C12"/>
    <w:rsid w:val="00B73162"/>
    <w:rsid w:val="00B74670"/>
    <w:rsid w:val="00B75965"/>
    <w:rsid w:val="00B76D7B"/>
    <w:rsid w:val="00B77148"/>
    <w:rsid w:val="00B776C7"/>
    <w:rsid w:val="00B77BEB"/>
    <w:rsid w:val="00B838C2"/>
    <w:rsid w:val="00B85C08"/>
    <w:rsid w:val="00B85DCC"/>
    <w:rsid w:val="00B863FB"/>
    <w:rsid w:val="00B86661"/>
    <w:rsid w:val="00B87749"/>
    <w:rsid w:val="00B879CC"/>
    <w:rsid w:val="00B9259B"/>
    <w:rsid w:val="00B9323F"/>
    <w:rsid w:val="00B93CBD"/>
    <w:rsid w:val="00B94562"/>
    <w:rsid w:val="00B94E1F"/>
    <w:rsid w:val="00B95C86"/>
    <w:rsid w:val="00B968C7"/>
    <w:rsid w:val="00B96B23"/>
    <w:rsid w:val="00B97BF4"/>
    <w:rsid w:val="00B97DD0"/>
    <w:rsid w:val="00BA0104"/>
    <w:rsid w:val="00BA136E"/>
    <w:rsid w:val="00BA183A"/>
    <w:rsid w:val="00BA4E5B"/>
    <w:rsid w:val="00BA5C41"/>
    <w:rsid w:val="00BA77DD"/>
    <w:rsid w:val="00BB280B"/>
    <w:rsid w:val="00BB296B"/>
    <w:rsid w:val="00BB29FC"/>
    <w:rsid w:val="00BB73EE"/>
    <w:rsid w:val="00BC03AF"/>
    <w:rsid w:val="00BC03ED"/>
    <w:rsid w:val="00BC1CBE"/>
    <w:rsid w:val="00BC37D6"/>
    <w:rsid w:val="00BC3B75"/>
    <w:rsid w:val="00BC6397"/>
    <w:rsid w:val="00BD0626"/>
    <w:rsid w:val="00BD0C68"/>
    <w:rsid w:val="00BD3C09"/>
    <w:rsid w:val="00BD3D16"/>
    <w:rsid w:val="00BD408A"/>
    <w:rsid w:val="00BD4F61"/>
    <w:rsid w:val="00BD5AFC"/>
    <w:rsid w:val="00BD7491"/>
    <w:rsid w:val="00BE1591"/>
    <w:rsid w:val="00BE1B75"/>
    <w:rsid w:val="00BE1EE6"/>
    <w:rsid w:val="00BE35E3"/>
    <w:rsid w:val="00BE3AD7"/>
    <w:rsid w:val="00BE5478"/>
    <w:rsid w:val="00BE571B"/>
    <w:rsid w:val="00BF02D9"/>
    <w:rsid w:val="00BF0505"/>
    <w:rsid w:val="00BF2780"/>
    <w:rsid w:val="00BF3B3E"/>
    <w:rsid w:val="00BF5076"/>
    <w:rsid w:val="00BF5424"/>
    <w:rsid w:val="00BF5426"/>
    <w:rsid w:val="00BF6A93"/>
    <w:rsid w:val="00BF7E5C"/>
    <w:rsid w:val="00C011E9"/>
    <w:rsid w:val="00C01FD7"/>
    <w:rsid w:val="00C031D0"/>
    <w:rsid w:val="00C041DC"/>
    <w:rsid w:val="00C05B8F"/>
    <w:rsid w:val="00C0652F"/>
    <w:rsid w:val="00C0694B"/>
    <w:rsid w:val="00C06BCF"/>
    <w:rsid w:val="00C06C33"/>
    <w:rsid w:val="00C11B1D"/>
    <w:rsid w:val="00C12357"/>
    <w:rsid w:val="00C129CC"/>
    <w:rsid w:val="00C14E5F"/>
    <w:rsid w:val="00C15D88"/>
    <w:rsid w:val="00C170DE"/>
    <w:rsid w:val="00C17EF2"/>
    <w:rsid w:val="00C20731"/>
    <w:rsid w:val="00C20E46"/>
    <w:rsid w:val="00C21F0B"/>
    <w:rsid w:val="00C2248F"/>
    <w:rsid w:val="00C24E5C"/>
    <w:rsid w:val="00C24EF7"/>
    <w:rsid w:val="00C27D2A"/>
    <w:rsid w:val="00C312AE"/>
    <w:rsid w:val="00C3369C"/>
    <w:rsid w:val="00C339A4"/>
    <w:rsid w:val="00C34087"/>
    <w:rsid w:val="00C340F3"/>
    <w:rsid w:val="00C34B1F"/>
    <w:rsid w:val="00C37DF0"/>
    <w:rsid w:val="00C41AE1"/>
    <w:rsid w:val="00C41BEB"/>
    <w:rsid w:val="00C42A76"/>
    <w:rsid w:val="00C47F5D"/>
    <w:rsid w:val="00C57056"/>
    <w:rsid w:val="00C57A1E"/>
    <w:rsid w:val="00C61AE9"/>
    <w:rsid w:val="00C62070"/>
    <w:rsid w:val="00C633B4"/>
    <w:rsid w:val="00C63928"/>
    <w:rsid w:val="00C644B5"/>
    <w:rsid w:val="00C64D10"/>
    <w:rsid w:val="00C6582E"/>
    <w:rsid w:val="00C66A41"/>
    <w:rsid w:val="00C7030F"/>
    <w:rsid w:val="00C718BA"/>
    <w:rsid w:val="00C7382B"/>
    <w:rsid w:val="00C75BA6"/>
    <w:rsid w:val="00C75F65"/>
    <w:rsid w:val="00C76035"/>
    <w:rsid w:val="00C76777"/>
    <w:rsid w:val="00C77262"/>
    <w:rsid w:val="00C77788"/>
    <w:rsid w:val="00C81C69"/>
    <w:rsid w:val="00C82AF5"/>
    <w:rsid w:val="00C9064E"/>
    <w:rsid w:val="00C94AEE"/>
    <w:rsid w:val="00C94E82"/>
    <w:rsid w:val="00C96EBE"/>
    <w:rsid w:val="00C97188"/>
    <w:rsid w:val="00C978CB"/>
    <w:rsid w:val="00C97F6B"/>
    <w:rsid w:val="00CA0EEC"/>
    <w:rsid w:val="00CA192F"/>
    <w:rsid w:val="00CA3529"/>
    <w:rsid w:val="00CA3AA9"/>
    <w:rsid w:val="00CA73BE"/>
    <w:rsid w:val="00CA77D8"/>
    <w:rsid w:val="00CA7DC4"/>
    <w:rsid w:val="00CB02EE"/>
    <w:rsid w:val="00CB3CC3"/>
    <w:rsid w:val="00CB4D5D"/>
    <w:rsid w:val="00CB50C3"/>
    <w:rsid w:val="00CB50EA"/>
    <w:rsid w:val="00CB50EF"/>
    <w:rsid w:val="00CB7526"/>
    <w:rsid w:val="00CC0505"/>
    <w:rsid w:val="00CC4087"/>
    <w:rsid w:val="00CC64F4"/>
    <w:rsid w:val="00CD2049"/>
    <w:rsid w:val="00CD3243"/>
    <w:rsid w:val="00CD39BB"/>
    <w:rsid w:val="00CD3C14"/>
    <w:rsid w:val="00CD5134"/>
    <w:rsid w:val="00CD52F5"/>
    <w:rsid w:val="00CD631D"/>
    <w:rsid w:val="00CD6BEE"/>
    <w:rsid w:val="00CD7C77"/>
    <w:rsid w:val="00CD7FA5"/>
    <w:rsid w:val="00CE1DD5"/>
    <w:rsid w:val="00CE1E32"/>
    <w:rsid w:val="00CE2010"/>
    <w:rsid w:val="00CE25E2"/>
    <w:rsid w:val="00CE29B5"/>
    <w:rsid w:val="00CE3B95"/>
    <w:rsid w:val="00CE422E"/>
    <w:rsid w:val="00CE42F5"/>
    <w:rsid w:val="00CE4E6A"/>
    <w:rsid w:val="00CE5A9D"/>
    <w:rsid w:val="00CE6E3D"/>
    <w:rsid w:val="00CE78F3"/>
    <w:rsid w:val="00CF14E4"/>
    <w:rsid w:val="00CF3123"/>
    <w:rsid w:val="00CF4654"/>
    <w:rsid w:val="00CF4C10"/>
    <w:rsid w:val="00CF515B"/>
    <w:rsid w:val="00CF6691"/>
    <w:rsid w:val="00CF67DE"/>
    <w:rsid w:val="00CF7666"/>
    <w:rsid w:val="00D000BA"/>
    <w:rsid w:val="00D000FC"/>
    <w:rsid w:val="00D01AC2"/>
    <w:rsid w:val="00D022E7"/>
    <w:rsid w:val="00D046AA"/>
    <w:rsid w:val="00D054ED"/>
    <w:rsid w:val="00D07FC6"/>
    <w:rsid w:val="00D117E5"/>
    <w:rsid w:val="00D12989"/>
    <w:rsid w:val="00D12991"/>
    <w:rsid w:val="00D13CD8"/>
    <w:rsid w:val="00D144D9"/>
    <w:rsid w:val="00D158C2"/>
    <w:rsid w:val="00D21646"/>
    <w:rsid w:val="00D2302D"/>
    <w:rsid w:val="00D23134"/>
    <w:rsid w:val="00D243E0"/>
    <w:rsid w:val="00D25784"/>
    <w:rsid w:val="00D25BD0"/>
    <w:rsid w:val="00D26AAF"/>
    <w:rsid w:val="00D278D6"/>
    <w:rsid w:val="00D30240"/>
    <w:rsid w:val="00D332B3"/>
    <w:rsid w:val="00D349B8"/>
    <w:rsid w:val="00D34A43"/>
    <w:rsid w:val="00D34CA3"/>
    <w:rsid w:val="00D352B4"/>
    <w:rsid w:val="00D35323"/>
    <w:rsid w:val="00D357C6"/>
    <w:rsid w:val="00D36127"/>
    <w:rsid w:val="00D3723B"/>
    <w:rsid w:val="00D379CA"/>
    <w:rsid w:val="00D418D6"/>
    <w:rsid w:val="00D428C6"/>
    <w:rsid w:val="00D42D4A"/>
    <w:rsid w:val="00D42FC5"/>
    <w:rsid w:val="00D44DEF"/>
    <w:rsid w:val="00D45ABC"/>
    <w:rsid w:val="00D4669D"/>
    <w:rsid w:val="00D47E38"/>
    <w:rsid w:val="00D525C7"/>
    <w:rsid w:val="00D54067"/>
    <w:rsid w:val="00D567F4"/>
    <w:rsid w:val="00D575C4"/>
    <w:rsid w:val="00D602FE"/>
    <w:rsid w:val="00D60B0E"/>
    <w:rsid w:val="00D60C90"/>
    <w:rsid w:val="00D6107A"/>
    <w:rsid w:val="00D611BF"/>
    <w:rsid w:val="00D62325"/>
    <w:rsid w:val="00D649D8"/>
    <w:rsid w:val="00D64C54"/>
    <w:rsid w:val="00D658F9"/>
    <w:rsid w:val="00D65963"/>
    <w:rsid w:val="00D672F7"/>
    <w:rsid w:val="00D7106F"/>
    <w:rsid w:val="00D719A3"/>
    <w:rsid w:val="00D71AC1"/>
    <w:rsid w:val="00D72AFA"/>
    <w:rsid w:val="00D72C15"/>
    <w:rsid w:val="00D731AF"/>
    <w:rsid w:val="00D74006"/>
    <w:rsid w:val="00D7423E"/>
    <w:rsid w:val="00D745A6"/>
    <w:rsid w:val="00D746A4"/>
    <w:rsid w:val="00D77115"/>
    <w:rsid w:val="00D772CD"/>
    <w:rsid w:val="00D779D5"/>
    <w:rsid w:val="00D8012E"/>
    <w:rsid w:val="00D8135E"/>
    <w:rsid w:val="00D81596"/>
    <w:rsid w:val="00D81FED"/>
    <w:rsid w:val="00D82B23"/>
    <w:rsid w:val="00D8426F"/>
    <w:rsid w:val="00D844C8"/>
    <w:rsid w:val="00D85185"/>
    <w:rsid w:val="00D85381"/>
    <w:rsid w:val="00D86C6E"/>
    <w:rsid w:val="00D873FD"/>
    <w:rsid w:val="00D874F3"/>
    <w:rsid w:val="00D902DF"/>
    <w:rsid w:val="00D914E6"/>
    <w:rsid w:val="00D93409"/>
    <w:rsid w:val="00D9374C"/>
    <w:rsid w:val="00D93AD6"/>
    <w:rsid w:val="00D93B23"/>
    <w:rsid w:val="00D95838"/>
    <w:rsid w:val="00D964A1"/>
    <w:rsid w:val="00D977F1"/>
    <w:rsid w:val="00D97A1A"/>
    <w:rsid w:val="00DA0AF3"/>
    <w:rsid w:val="00DA1DC4"/>
    <w:rsid w:val="00DA1DEC"/>
    <w:rsid w:val="00DA359F"/>
    <w:rsid w:val="00DA4C82"/>
    <w:rsid w:val="00DB0297"/>
    <w:rsid w:val="00DB0AE9"/>
    <w:rsid w:val="00DB2C41"/>
    <w:rsid w:val="00DB5C53"/>
    <w:rsid w:val="00DB5DEF"/>
    <w:rsid w:val="00DC02E1"/>
    <w:rsid w:val="00DC0578"/>
    <w:rsid w:val="00DC14F7"/>
    <w:rsid w:val="00DC2358"/>
    <w:rsid w:val="00DC2568"/>
    <w:rsid w:val="00DC2892"/>
    <w:rsid w:val="00DC38FD"/>
    <w:rsid w:val="00DC3C7F"/>
    <w:rsid w:val="00DC4EF4"/>
    <w:rsid w:val="00DC71FF"/>
    <w:rsid w:val="00DC7D46"/>
    <w:rsid w:val="00DD0788"/>
    <w:rsid w:val="00DD1FA4"/>
    <w:rsid w:val="00DD3C5A"/>
    <w:rsid w:val="00DD4A91"/>
    <w:rsid w:val="00DD5F6B"/>
    <w:rsid w:val="00DD60F6"/>
    <w:rsid w:val="00DE0076"/>
    <w:rsid w:val="00DE2EFC"/>
    <w:rsid w:val="00DE337E"/>
    <w:rsid w:val="00DE34EB"/>
    <w:rsid w:val="00DF27FC"/>
    <w:rsid w:val="00DF2D6E"/>
    <w:rsid w:val="00DF302D"/>
    <w:rsid w:val="00DF48BF"/>
    <w:rsid w:val="00DF5975"/>
    <w:rsid w:val="00DF6325"/>
    <w:rsid w:val="00DF7AE4"/>
    <w:rsid w:val="00E0107D"/>
    <w:rsid w:val="00E0139F"/>
    <w:rsid w:val="00E01700"/>
    <w:rsid w:val="00E027D4"/>
    <w:rsid w:val="00E04620"/>
    <w:rsid w:val="00E051AA"/>
    <w:rsid w:val="00E063E3"/>
    <w:rsid w:val="00E0655F"/>
    <w:rsid w:val="00E0699B"/>
    <w:rsid w:val="00E0719E"/>
    <w:rsid w:val="00E07478"/>
    <w:rsid w:val="00E07EB4"/>
    <w:rsid w:val="00E10478"/>
    <w:rsid w:val="00E129EE"/>
    <w:rsid w:val="00E13399"/>
    <w:rsid w:val="00E13B36"/>
    <w:rsid w:val="00E13BE8"/>
    <w:rsid w:val="00E13CBD"/>
    <w:rsid w:val="00E149DF"/>
    <w:rsid w:val="00E15F88"/>
    <w:rsid w:val="00E1635F"/>
    <w:rsid w:val="00E16373"/>
    <w:rsid w:val="00E20129"/>
    <w:rsid w:val="00E22227"/>
    <w:rsid w:val="00E230E4"/>
    <w:rsid w:val="00E263FB"/>
    <w:rsid w:val="00E266FC"/>
    <w:rsid w:val="00E26923"/>
    <w:rsid w:val="00E27B4B"/>
    <w:rsid w:val="00E34546"/>
    <w:rsid w:val="00E34F96"/>
    <w:rsid w:val="00E3613D"/>
    <w:rsid w:val="00E366D4"/>
    <w:rsid w:val="00E37ACB"/>
    <w:rsid w:val="00E4146D"/>
    <w:rsid w:val="00E417E3"/>
    <w:rsid w:val="00E42954"/>
    <w:rsid w:val="00E42BB5"/>
    <w:rsid w:val="00E42CDA"/>
    <w:rsid w:val="00E42D55"/>
    <w:rsid w:val="00E4326C"/>
    <w:rsid w:val="00E44E97"/>
    <w:rsid w:val="00E45822"/>
    <w:rsid w:val="00E4584E"/>
    <w:rsid w:val="00E50615"/>
    <w:rsid w:val="00E509D7"/>
    <w:rsid w:val="00E51827"/>
    <w:rsid w:val="00E53A84"/>
    <w:rsid w:val="00E53C0C"/>
    <w:rsid w:val="00E5482E"/>
    <w:rsid w:val="00E54B44"/>
    <w:rsid w:val="00E54D81"/>
    <w:rsid w:val="00E55597"/>
    <w:rsid w:val="00E55AAB"/>
    <w:rsid w:val="00E5683D"/>
    <w:rsid w:val="00E57590"/>
    <w:rsid w:val="00E603EC"/>
    <w:rsid w:val="00E619AC"/>
    <w:rsid w:val="00E6525B"/>
    <w:rsid w:val="00E653E3"/>
    <w:rsid w:val="00E6559B"/>
    <w:rsid w:val="00E66611"/>
    <w:rsid w:val="00E675E8"/>
    <w:rsid w:val="00E7177F"/>
    <w:rsid w:val="00E717B4"/>
    <w:rsid w:val="00E72537"/>
    <w:rsid w:val="00E72E07"/>
    <w:rsid w:val="00E738D1"/>
    <w:rsid w:val="00E73C6F"/>
    <w:rsid w:val="00E74606"/>
    <w:rsid w:val="00E76AAE"/>
    <w:rsid w:val="00E77281"/>
    <w:rsid w:val="00E82DFA"/>
    <w:rsid w:val="00E83BBB"/>
    <w:rsid w:val="00E85939"/>
    <w:rsid w:val="00E867F8"/>
    <w:rsid w:val="00E910EC"/>
    <w:rsid w:val="00E91ED9"/>
    <w:rsid w:val="00E921F6"/>
    <w:rsid w:val="00E922C9"/>
    <w:rsid w:val="00E9302D"/>
    <w:rsid w:val="00E937E7"/>
    <w:rsid w:val="00E945B0"/>
    <w:rsid w:val="00E95AAC"/>
    <w:rsid w:val="00E96F48"/>
    <w:rsid w:val="00E9750C"/>
    <w:rsid w:val="00E978A5"/>
    <w:rsid w:val="00EA0F63"/>
    <w:rsid w:val="00EA2F79"/>
    <w:rsid w:val="00EA3383"/>
    <w:rsid w:val="00EA37F6"/>
    <w:rsid w:val="00EA439D"/>
    <w:rsid w:val="00EA4B36"/>
    <w:rsid w:val="00EA598A"/>
    <w:rsid w:val="00EB0090"/>
    <w:rsid w:val="00EB01A2"/>
    <w:rsid w:val="00EB097C"/>
    <w:rsid w:val="00EB0EAB"/>
    <w:rsid w:val="00EB1179"/>
    <w:rsid w:val="00EB1C6A"/>
    <w:rsid w:val="00EB1CAC"/>
    <w:rsid w:val="00EB3E28"/>
    <w:rsid w:val="00EB427E"/>
    <w:rsid w:val="00EB4566"/>
    <w:rsid w:val="00EB5CBC"/>
    <w:rsid w:val="00EB6BB7"/>
    <w:rsid w:val="00EB6C75"/>
    <w:rsid w:val="00EC04EC"/>
    <w:rsid w:val="00EC0576"/>
    <w:rsid w:val="00EC0C16"/>
    <w:rsid w:val="00EC236B"/>
    <w:rsid w:val="00EC247B"/>
    <w:rsid w:val="00EC4243"/>
    <w:rsid w:val="00EC47C8"/>
    <w:rsid w:val="00EC54AA"/>
    <w:rsid w:val="00EC5EA4"/>
    <w:rsid w:val="00EC5FFB"/>
    <w:rsid w:val="00EC703C"/>
    <w:rsid w:val="00EC729C"/>
    <w:rsid w:val="00ED2311"/>
    <w:rsid w:val="00ED3CC6"/>
    <w:rsid w:val="00ED66CD"/>
    <w:rsid w:val="00ED6C70"/>
    <w:rsid w:val="00ED731A"/>
    <w:rsid w:val="00ED779E"/>
    <w:rsid w:val="00EE29B8"/>
    <w:rsid w:val="00EE33D0"/>
    <w:rsid w:val="00EE3FA4"/>
    <w:rsid w:val="00EE42C3"/>
    <w:rsid w:val="00EE691A"/>
    <w:rsid w:val="00EF19C5"/>
    <w:rsid w:val="00EF1F0A"/>
    <w:rsid w:val="00EF40CC"/>
    <w:rsid w:val="00EF4186"/>
    <w:rsid w:val="00EF4FF6"/>
    <w:rsid w:val="00EF5F37"/>
    <w:rsid w:val="00EF61CA"/>
    <w:rsid w:val="00EF70F8"/>
    <w:rsid w:val="00EF7475"/>
    <w:rsid w:val="00F00068"/>
    <w:rsid w:val="00F00424"/>
    <w:rsid w:val="00F009E2"/>
    <w:rsid w:val="00F02ED7"/>
    <w:rsid w:val="00F0336C"/>
    <w:rsid w:val="00F03840"/>
    <w:rsid w:val="00F0471A"/>
    <w:rsid w:val="00F05131"/>
    <w:rsid w:val="00F055D6"/>
    <w:rsid w:val="00F065CE"/>
    <w:rsid w:val="00F06C0C"/>
    <w:rsid w:val="00F07558"/>
    <w:rsid w:val="00F11B45"/>
    <w:rsid w:val="00F1380D"/>
    <w:rsid w:val="00F13CBE"/>
    <w:rsid w:val="00F13E05"/>
    <w:rsid w:val="00F146CC"/>
    <w:rsid w:val="00F1505C"/>
    <w:rsid w:val="00F15670"/>
    <w:rsid w:val="00F16B3B"/>
    <w:rsid w:val="00F2070C"/>
    <w:rsid w:val="00F2109A"/>
    <w:rsid w:val="00F21A50"/>
    <w:rsid w:val="00F22ED8"/>
    <w:rsid w:val="00F2398F"/>
    <w:rsid w:val="00F25C73"/>
    <w:rsid w:val="00F276F7"/>
    <w:rsid w:val="00F3004B"/>
    <w:rsid w:val="00F312BF"/>
    <w:rsid w:val="00F322C0"/>
    <w:rsid w:val="00F32539"/>
    <w:rsid w:val="00F32F15"/>
    <w:rsid w:val="00F3537F"/>
    <w:rsid w:val="00F35CA2"/>
    <w:rsid w:val="00F37015"/>
    <w:rsid w:val="00F37EEC"/>
    <w:rsid w:val="00F37FB4"/>
    <w:rsid w:val="00F401CF"/>
    <w:rsid w:val="00F4209E"/>
    <w:rsid w:val="00F4373C"/>
    <w:rsid w:val="00F43FA7"/>
    <w:rsid w:val="00F4532D"/>
    <w:rsid w:val="00F45E6B"/>
    <w:rsid w:val="00F465BE"/>
    <w:rsid w:val="00F5249C"/>
    <w:rsid w:val="00F52BC5"/>
    <w:rsid w:val="00F53850"/>
    <w:rsid w:val="00F53A72"/>
    <w:rsid w:val="00F57917"/>
    <w:rsid w:val="00F6059B"/>
    <w:rsid w:val="00F61871"/>
    <w:rsid w:val="00F62F78"/>
    <w:rsid w:val="00F641A5"/>
    <w:rsid w:val="00F64652"/>
    <w:rsid w:val="00F64CB2"/>
    <w:rsid w:val="00F65705"/>
    <w:rsid w:val="00F659A4"/>
    <w:rsid w:val="00F663CC"/>
    <w:rsid w:val="00F67A78"/>
    <w:rsid w:val="00F7065C"/>
    <w:rsid w:val="00F70F3F"/>
    <w:rsid w:val="00F71D3F"/>
    <w:rsid w:val="00F722CF"/>
    <w:rsid w:val="00F72DD9"/>
    <w:rsid w:val="00F73D3A"/>
    <w:rsid w:val="00F74DC8"/>
    <w:rsid w:val="00F7608A"/>
    <w:rsid w:val="00F76492"/>
    <w:rsid w:val="00F76B7D"/>
    <w:rsid w:val="00F76E94"/>
    <w:rsid w:val="00F77079"/>
    <w:rsid w:val="00F775CD"/>
    <w:rsid w:val="00F84971"/>
    <w:rsid w:val="00F84D19"/>
    <w:rsid w:val="00F87EC5"/>
    <w:rsid w:val="00F9059B"/>
    <w:rsid w:val="00F91D24"/>
    <w:rsid w:val="00F9364E"/>
    <w:rsid w:val="00F93931"/>
    <w:rsid w:val="00F93B93"/>
    <w:rsid w:val="00F93C28"/>
    <w:rsid w:val="00F94402"/>
    <w:rsid w:val="00F94FC9"/>
    <w:rsid w:val="00FA104A"/>
    <w:rsid w:val="00FA23E4"/>
    <w:rsid w:val="00FA5477"/>
    <w:rsid w:val="00FA6131"/>
    <w:rsid w:val="00FA648A"/>
    <w:rsid w:val="00FA6B5F"/>
    <w:rsid w:val="00FB1452"/>
    <w:rsid w:val="00FB1C82"/>
    <w:rsid w:val="00FB4181"/>
    <w:rsid w:val="00FB5807"/>
    <w:rsid w:val="00FB58AB"/>
    <w:rsid w:val="00FB5A96"/>
    <w:rsid w:val="00FB62E2"/>
    <w:rsid w:val="00FB757A"/>
    <w:rsid w:val="00FB76BB"/>
    <w:rsid w:val="00FC0170"/>
    <w:rsid w:val="00FC1622"/>
    <w:rsid w:val="00FC185E"/>
    <w:rsid w:val="00FC41AB"/>
    <w:rsid w:val="00FC4D15"/>
    <w:rsid w:val="00FC4E22"/>
    <w:rsid w:val="00FC4EB3"/>
    <w:rsid w:val="00FC51B8"/>
    <w:rsid w:val="00FC5320"/>
    <w:rsid w:val="00FD0B49"/>
    <w:rsid w:val="00FD1660"/>
    <w:rsid w:val="00FD2D0B"/>
    <w:rsid w:val="00FD3E20"/>
    <w:rsid w:val="00FD43AB"/>
    <w:rsid w:val="00FD6AF3"/>
    <w:rsid w:val="00FE1895"/>
    <w:rsid w:val="00FE1D6A"/>
    <w:rsid w:val="00FE3EBF"/>
    <w:rsid w:val="00FE68BA"/>
    <w:rsid w:val="00FE74F2"/>
    <w:rsid w:val="00FF0A39"/>
    <w:rsid w:val="00FF0D80"/>
    <w:rsid w:val="00FF169F"/>
    <w:rsid w:val="00FF304D"/>
    <w:rsid w:val="00FF37A5"/>
    <w:rsid w:val="00FF3F94"/>
    <w:rsid w:val="00FF4110"/>
    <w:rsid w:val="00FF4AED"/>
    <w:rsid w:val="00FF5FB3"/>
    <w:rsid w:val="00FF6494"/>
    <w:rsid w:val="00FF656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CD4FC02"/>
  <w15:chartTrackingRefBased/>
  <w15:docId w15:val="{713DBDBF-4268-45A3-AE15-74E689C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8F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2CD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link w:val="22"/>
    <w:pPr>
      <w:ind w:left="720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0007B"/>
    <w:rPr>
      <w:sz w:val="24"/>
    </w:rPr>
  </w:style>
  <w:style w:type="character" w:styleId="ab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c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87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A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2A1685"/>
    <w:rPr>
      <w:color w:val="0000FF"/>
      <w:u w:val="single"/>
    </w:rPr>
  </w:style>
  <w:style w:type="character" w:styleId="af0">
    <w:name w:val="FollowedHyperlink"/>
    <w:uiPriority w:val="99"/>
    <w:unhideWhenUsed/>
    <w:rsid w:val="002A1685"/>
    <w:rPr>
      <w:color w:val="800080"/>
      <w:u w:val="single"/>
    </w:rPr>
  </w:style>
  <w:style w:type="paragraph" w:customStyle="1" w:styleId="xl66">
    <w:name w:val="xl66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7">
    <w:name w:val="xl67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8">
    <w:name w:val="xl68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9">
    <w:name w:val="xl69"/>
    <w:basedOn w:val="a"/>
    <w:rsid w:val="002A168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A168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A16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A168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A16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2A168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4241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5">
    <w:name w:val="xl65"/>
    <w:basedOn w:val="a"/>
    <w:rsid w:val="008F4AC9"/>
    <w:pPr>
      <w:spacing w:before="100" w:beforeAutospacing="1" w:after="100" w:afterAutospacing="1"/>
    </w:pPr>
    <w:rPr>
      <w:sz w:val="52"/>
      <w:szCs w:val="52"/>
    </w:rPr>
  </w:style>
  <w:style w:type="character" w:styleId="af1">
    <w:name w:val="annotation reference"/>
    <w:rsid w:val="00233F5E"/>
    <w:rPr>
      <w:sz w:val="16"/>
      <w:szCs w:val="16"/>
    </w:rPr>
  </w:style>
  <w:style w:type="paragraph" w:styleId="af2">
    <w:name w:val="annotation text"/>
    <w:basedOn w:val="a"/>
    <w:link w:val="af3"/>
    <w:rsid w:val="00233F5E"/>
  </w:style>
  <w:style w:type="character" w:customStyle="1" w:styleId="af3">
    <w:name w:val="Текст примечания Знак"/>
    <w:basedOn w:val="a0"/>
    <w:link w:val="af2"/>
    <w:rsid w:val="00233F5E"/>
  </w:style>
  <w:style w:type="paragraph" w:styleId="af4">
    <w:name w:val="annotation subject"/>
    <w:basedOn w:val="af2"/>
    <w:next w:val="af2"/>
    <w:link w:val="af5"/>
    <w:rsid w:val="00233F5E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33F5E"/>
    <w:rPr>
      <w:b/>
      <w:bCs/>
    </w:rPr>
  </w:style>
  <w:style w:type="paragraph" w:styleId="af6">
    <w:name w:val="Normal (Web)"/>
    <w:basedOn w:val="a"/>
    <w:uiPriority w:val="99"/>
    <w:unhideWhenUsed/>
    <w:rsid w:val="00281F7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281F76"/>
    <w:rPr>
      <w:b/>
      <w:bCs/>
    </w:rPr>
  </w:style>
  <w:style w:type="paragraph" w:customStyle="1" w:styleId="consplustitle">
    <w:name w:val="consplustitle"/>
    <w:basedOn w:val="a"/>
    <w:rsid w:val="00281F7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404D8C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04D8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04D8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04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404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404D8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04D8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404D8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04D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404D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404D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8B55D6"/>
    <w:pPr>
      <w:spacing w:before="100" w:beforeAutospacing="1" w:after="100" w:afterAutospacing="1"/>
    </w:pPr>
  </w:style>
  <w:style w:type="character" w:customStyle="1" w:styleId="a9">
    <w:name w:val="Нижний колонтитул Знак"/>
    <w:basedOn w:val="a0"/>
    <w:link w:val="a8"/>
    <w:uiPriority w:val="99"/>
    <w:rsid w:val="007F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89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1399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88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2337-AFC5-4334-A905-1F5E473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94</TotalTime>
  <Pages>94</Pages>
  <Words>85108</Words>
  <Characters>485117</Characters>
  <Application>Microsoft Office Word</Application>
  <DocSecurity>0</DocSecurity>
  <Lines>4042</Lines>
  <Paragraphs>1138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569087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37</cp:revision>
  <cp:lastPrinted>2021-03-11T11:21:00Z</cp:lastPrinted>
  <dcterms:created xsi:type="dcterms:W3CDTF">2021-03-09T14:19:00Z</dcterms:created>
  <dcterms:modified xsi:type="dcterms:W3CDTF">2021-03-11T11:40:00Z</dcterms:modified>
</cp:coreProperties>
</file>