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500F84" w:rsidRDefault="00021C3B" w:rsidP="00A540BE">
            <w:pPr>
              <w:pStyle w:val="a8"/>
              <w:jc w:val="center"/>
            </w:pPr>
            <w:r>
              <w:t>11.0</w:t>
            </w:r>
            <w:r w:rsidR="00593B5C">
              <w:t>5</w:t>
            </w:r>
            <w:r>
              <w:t>.2021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771253" w:rsidRDefault="00771253" w:rsidP="00A540B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771253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Заместитель н</w:t>
      </w:r>
      <w:r w:rsidR="00C038F5" w:rsidRPr="00E03562">
        <w:rPr>
          <w:sz w:val="24"/>
          <w:szCs w:val="24"/>
        </w:rPr>
        <w:t>ачальник</w:t>
      </w:r>
      <w:r w:rsidR="00771253">
        <w:rPr>
          <w:sz w:val="24"/>
          <w:szCs w:val="24"/>
        </w:rPr>
        <w:t>а</w:t>
      </w:r>
      <w:r w:rsidR="00795A0F" w:rsidRPr="00E03562">
        <w:rPr>
          <w:sz w:val="24"/>
          <w:szCs w:val="24"/>
        </w:rPr>
        <w:t xml:space="preserve"> 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  <w:r w:rsidR="00771253">
        <w:rPr>
          <w:sz w:val="24"/>
          <w:szCs w:val="24"/>
        </w:rPr>
        <w:t xml:space="preserve"> </w:t>
      </w: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771253">
        <w:rPr>
          <w:sz w:val="24"/>
          <w:szCs w:val="24"/>
        </w:rPr>
        <w:t>Н.В. Хованюк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2E4B4A" w:rsidRDefault="002E4B4A"/>
    <w:p w:rsidR="002E4B4A" w:rsidRDefault="002E4B4A"/>
    <w:p w:rsidR="00871F29" w:rsidRDefault="00871F29"/>
    <w:p w:rsidR="00871F29" w:rsidRDefault="00871F29"/>
    <w:p w:rsidR="00A626D3" w:rsidRDefault="00A626D3" w:rsidP="009746EE">
      <w:pPr>
        <w:ind w:firstLine="709"/>
        <w:rPr>
          <w:sz w:val="24"/>
        </w:rPr>
      </w:pPr>
    </w:p>
    <w:p w:rsidR="00A626D3" w:rsidRPr="00711793" w:rsidRDefault="00A626D3" w:rsidP="00A626D3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A626D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A626D3">
      <w:pPr>
        <w:jc w:val="right"/>
      </w:pPr>
      <w:r w:rsidRPr="00711793">
        <w:t xml:space="preserve">городского округа Московской области </w:t>
      </w:r>
    </w:p>
    <w:p w:rsidR="004B6F6D" w:rsidRPr="003E0EA6" w:rsidRDefault="00711793" w:rsidP="00A626D3">
      <w:pPr>
        <w:jc w:val="right"/>
        <w:rPr>
          <w:lang w:val="en-US"/>
        </w:rPr>
      </w:pPr>
      <w:r w:rsidRPr="00711793">
        <w:t>от</w:t>
      </w:r>
      <w:r w:rsidR="009D4D15">
        <w:t xml:space="preserve"> 11.0</w:t>
      </w:r>
      <w:r w:rsidR="00771253" w:rsidRPr="003E0EA6">
        <w:t>5</w:t>
      </w:r>
      <w:r w:rsidR="004B6F6D">
        <w:t>.2021</w:t>
      </w:r>
      <w:r w:rsidRPr="00711793">
        <w:t xml:space="preserve"> №</w:t>
      </w:r>
      <w:r w:rsidR="004B6F6D">
        <w:t xml:space="preserve"> </w:t>
      </w:r>
      <w:r w:rsidR="003E0EA6">
        <w:rPr>
          <w:lang w:val="en-US"/>
        </w:rPr>
        <w:t>2</w:t>
      </w:r>
      <w:bookmarkStart w:id="0" w:name="_GoBack"/>
      <w:bookmarkEnd w:id="0"/>
      <w:r w:rsidR="003E0EA6">
        <w:rPr>
          <w:lang w:val="en-US"/>
        </w:rPr>
        <w:t>8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71F29" w:rsidRPr="00871F29" w:rsidTr="008C1C34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C1C34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C1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Наименовани</w:t>
            </w:r>
            <w:r w:rsidR="008C1C34"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871F29" w:rsidRPr="00871F29" w:rsidTr="008C1C34">
        <w:trPr>
          <w:trHeight w:val="4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871F29" w:rsidRPr="00871F29" w:rsidTr="008C1C34">
        <w:trPr>
          <w:trHeight w:val="13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871F29" w:rsidRPr="00871F29" w:rsidTr="008C1C34">
        <w:trPr>
          <w:trHeight w:val="5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</w:tr>
      <w:tr w:rsidR="00871F29" w:rsidRPr="00871F29" w:rsidTr="008C1C34">
        <w:trPr>
          <w:trHeight w:val="9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871F29" w:rsidRPr="00871F29" w:rsidTr="008C1C34">
        <w:trPr>
          <w:trHeight w:val="7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871F29" w:rsidRPr="00871F29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871F29" w:rsidRPr="00871F29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0250200000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871F29" w:rsidRPr="00871F29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0250201470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871F29" w:rsidRPr="00871F29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871F29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Подпрограмма "Развитие образования в сфере культуры Московской области"</w:t>
            </w:r>
          </w:p>
        </w:tc>
      </w:tr>
      <w:tr w:rsidR="00871F29" w:rsidRPr="00871F29" w:rsidTr="00DE040E">
        <w:trPr>
          <w:trHeight w:val="9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871F29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</w:tr>
      <w:tr w:rsidR="00871F29" w:rsidRPr="00871F29" w:rsidTr="00DE040E">
        <w:trPr>
          <w:trHeight w:val="8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0260106260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DE040E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DE040E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</w:tr>
      <w:tr w:rsidR="00871F29" w:rsidRPr="00871F29" w:rsidTr="008C1C34">
        <w:trPr>
          <w:trHeight w:val="15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871F29" w:rsidRPr="00871F29" w:rsidTr="008C1C34">
        <w:trPr>
          <w:trHeight w:val="5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парков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"Соответствие нормативу обеспеченности парками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массового отдыха жителей городского округа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</w:tr>
      <w:tr w:rsidR="00871F29" w:rsidRPr="00871F29" w:rsidTr="008C1C34">
        <w:trPr>
          <w:trHeight w:val="1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593B5C" w:rsidRPr="00871F29" w:rsidTr="008C1C34">
        <w:trPr>
          <w:trHeight w:val="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5C" w:rsidRPr="00871F29" w:rsidRDefault="00593B5C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593B5C">
              <w:rPr>
                <w:color w:val="000000"/>
                <w:sz w:val="22"/>
                <w:szCs w:val="22"/>
              </w:rPr>
              <w:t>0310171230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5C" w:rsidRPr="00871F29" w:rsidRDefault="00593B5C" w:rsidP="00871F29">
            <w:pPr>
              <w:rPr>
                <w:color w:val="000000"/>
                <w:sz w:val="22"/>
                <w:szCs w:val="22"/>
              </w:rPr>
            </w:pPr>
            <w:r w:rsidRPr="00593B5C">
              <w:rPr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  <w:r w:rsidRPr="00593B5C">
              <w:rPr>
                <w:color w:val="000000"/>
                <w:sz w:val="22"/>
                <w:szCs w:val="22"/>
              </w:rPr>
              <w:tab/>
            </w:r>
          </w:p>
        </w:tc>
      </w:tr>
      <w:tr w:rsidR="00871F29" w:rsidRPr="00871F29" w:rsidTr="008C1C34">
        <w:trPr>
          <w:trHeight w:val="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871F29" w:rsidRPr="00871F29" w:rsidTr="008C1C3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7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CB0212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871F29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871F29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871F29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B0212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27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871F29" w:rsidRPr="00871F29" w:rsidTr="008C1C34">
        <w:trPr>
          <w:trHeight w:val="18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19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10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71F29" w:rsidRPr="00871F29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871F29" w:rsidRPr="00871F29" w:rsidTr="008C1C34">
        <w:trPr>
          <w:trHeight w:val="7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71F29" w:rsidRPr="00871F29" w:rsidTr="008C1C34">
        <w:trPr>
          <w:trHeight w:val="3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871F29" w:rsidRPr="00871F29" w:rsidTr="008C1C34">
        <w:trPr>
          <w:trHeight w:val="8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1F29" w:rsidRPr="00871F29" w:rsidTr="008C1C34">
        <w:trPr>
          <w:trHeight w:val="4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871F29" w:rsidRPr="00871F29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CB0212" w:rsidRPr="00871F29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871F29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871F29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CB0212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B0212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871F29" w:rsidRPr="00871F29" w:rsidTr="008C1C34">
        <w:trPr>
          <w:trHeight w:val="9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71F29" w:rsidRPr="00871F29" w:rsidTr="008C1C34">
        <w:trPr>
          <w:trHeight w:val="8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71F29" w:rsidRPr="00871F29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</w:tr>
      <w:tr w:rsidR="00CB0212" w:rsidRPr="00871F29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871F29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032E172</w:t>
            </w:r>
            <w:r>
              <w:rPr>
                <w:color w:val="000000"/>
                <w:sz w:val="22"/>
                <w:szCs w:val="22"/>
                <w:lang w:val="en-US"/>
              </w:rPr>
              <w:t>76</w:t>
            </w:r>
            <w:r w:rsidRPr="00871F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CB0212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B0212">
              <w:rPr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871F29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71F29" w:rsidRPr="00871F29" w:rsidTr="008C1C34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71F29" w:rsidRPr="00871F29" w:rsidTr="008C1C34">
        <w:trPr>
          <w:trHeight w:val="6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</w:tr>
      <w:tr w:rsidR="00871F29" w:rsidRPr="00871F29" w:rsidTr="008C1C34">
        <w:trPr>
          <w:trHeight w:val="5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871F29" w:rsidRPr="00871F29" w:rsidTr="008C1C34">
        <w:trPr>
          <w:trHeight w:val="74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0A1D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0A1D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0A1D3D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04103</w:t>
            </w:r>
            <w:r w:rsidRPr="000A1D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0A1D3D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871F29" w:rsidRPr="00871F29" w:rsidTr="008C1C34">
        <w:trPr>
          <w:trHeight w:val="1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871F29" w:rsidRPr="00871F29" w:rsidTr="008C1C34">
        <w:trPr>
          <w:trHeight w:val="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871F29" w:rsidRPr="00871F29" w:rsidTr="008C1C3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871F29" w:rsidRPr="00871F29" w:rsidTr="008C1C34">
        <w:trPr>
          <w:trHeight w:val="7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"Спорт"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871F29" w:rsidRPr="00871F29" w:rsidTr="008C1C34">
        <w:trPr>
          <w:trHeight w:val="3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871F29" w:rsidRPr="00871F29" w:rsidTr="008C1C34">
        <w:trPr>
          <w:trHeight w:val="3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871F29" w:rsidRPr="00871F29" w:rsidTr="00185BD0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0510800000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871F29" w:rsidRPr="00871F29" w:rsidTr="00185BD0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0510871290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спортивных сборных команд"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871F29" w:rsidRPr="00871F29" w:rsidTr="008C1C34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lastRenderedPageBreak/>
              <w:t>0600000000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эпизоотического и ветеринарно-санитарного благополучия"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185BD0" w:rsidRPr="00871F29" w:rsidTr="008C1C34">
        <w:trPr>
          <w:trHeight w:val="3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185BD0" w:rsidRPr="00871F29" w:rsidTr="008C1C34">
        <w:trPr>
          <w:trHeight w:val="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0810500000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185BD0" w:rsidRPr="00871F29" w:rsidTr="008C1C34">
        <w:trPr>
          <w:trHeight w:val="1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ритуальных услуг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8E6144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6144">
              <w:rPr>
                <w:color w:val="000000"/>
                <w:sz w:val="22"/>
                <w:szCs w:val="22"/>
                <w:lang w:val="en-US"/>
              </w:rPr>
              <w:t>0810701240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Проведение инвентаризации мест захоронений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185BD0" w:rsidRPr="00871F29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185BD0" w:rsidRPr="00871F29" w:rsidTr="008C1C34">
        <w:trPr>
          <w:trHeight w:val="5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"Жилище"</w:t>
            </w:r>
          </w:p>
        </w:tc>
      </w:tr>
      <w:tr w:rsidR="00185BD0" w:rsidRPr="00871F29" w:rsidTr="008C1C34">
        <w:trPr>
          <w:trHeight w:val="6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185BD0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185BD0" w:rsidRPr="00871F29" w:rsidTr="008C1C34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A1D3D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871F29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Pr="00871F29">
              <w:rPr>
                <w:color w:val="000000"/>
                <w:sz w:val="22"/>
                <w:szCs w:val="22"/>
              </w:rPr>
              <w:t>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</w:t>
            </w:r>
            <w:r w:rsidRPr="00871F29">
              <w:rPr>
                <w:color w:val="000000"/>
                <w:sz w:val="22"/>
                <w:szCs w:val="22"/>
              </w:rPr>
              <w:lastRenderedPageBreak/>
              <w:t>категории детей, а также гражданам, желающим взять детей на воспитание в семью"</w:t>
            </w:r>
          </w:p>
        </w:tc>
      </w:tr>
      <w:tr w:rsidR="00185BD0" w:rsidRPr="00871F29" w:rsidTr="008C1C34">
        <w:trPr>
          <w:trHeight w:val="9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185BD0" w:rsidRPr="00871F29" w:rsidTr="008C1C34">
        <w:trPr>
          <w:trHeight w:val="6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185BD0" w:rsidRPr="00871F29" w:rsidTr="008C1C34">
        <w:trPr>
          <w:trHeight w:val="6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</w:tr>
      <w:tr w:rsidR="00185BD0" w:rsidRPr="00871F29" w:rsidTr="008C1C34">
        <w:trPr>
          <w:trHeight w:val="5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5F1678">
              <w:rPr>
                <w:color w:val="000000"/>
                <w:sz w:val="22"/>
                <w:szCs w:val="22"/>
              </w:rPr>
              <w:t>101F500000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78" w:rsidRDefault="005F1678" w:rsidP="005F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101F552430</w:t>
            </w:r>
          </w:p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5F1678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5F1678">
              <w:rPr>
                <w:color w:val="000000"/>
                <w:sz w:val="22"/>
                <w:szCs w:val="22"/>
              </w:rPr>
              <w:t>1020100000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5F1678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Default="005F1678" w:rsidP="005F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1020174020</w:t>
            </w:r>
          </w:p>
          <w:p w:rsidR="005F1678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1020274030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185BD0" w:rsidRPr="00871F29" w:rsidTr="00F53771">
        <w:trPr>
          <w:trHeight w:val="9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771" w:rsidRDefault="00F53771" w:rsidP="00F5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102F100000</w:t>
            </w:r>
          </w:p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F53771" w:rsidP="00F537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проект "Жилье"</w:t>
            </w:r>
          </w:p>
        </w:tc>
      </w:tr>
      <w:tr w:rsidR="00185BD0" w:rsidRPr="00871F29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102F150210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F53771" w:rsidP="00871F29">
            <w:pPr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85BD0" w:rsidRPr="00871F29" w:rsidTr="008C1C3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1030200000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593B5C" w:rsidRPr="00871F29" w:rsidTr="00593B5C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5C" w:rsidRPr="00593B5C" w:rsidRDefault="00593B5C" w:rsidP="00871F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5C" w:rsidRPr="00593B5C" w:rsidRDefault="00593B5C" w:rsidP="00871F29">
            <w:pPr>
              <w:rPr>
                <w:color w:val="000000"/>
                <w:sz w:val="22"/>
                <w:szCs w:val="22"/>
              </w:rPr>
            </w:pPr>
            <w:r w:rsidRPr="00593B5C">
              <w:rPr>
                <w:color w:val="000000"/>
                <w:sz w:val="22"/>
                <w:szCs w:val="22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  <w:r w:rsidRPr="00593B5C">
              <w:rPr>
                <w:color w:val="000000"/>
                <w:sz w:val="22"/>
                <w:szCs w:val="22"/>
              </w:rPr>
              <w:tab/>
            </w:r>
          </w:p>
        </w:tc>
      </w:tr>
      <w:tr w:rsidR="00593B5C" w:rsidRPr="00871F29" w:rsidTr="00593B5C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5C" w:rsidRPr="00871F29" w:rsidRDefault="00593B5C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593B5C">
              <w:rPr>
                <w:color w:val="000000"/>
                <w:sz w:val="22"/>
                <w:szCs w:val="22"/>
              </w:rPr>
              <w:t>1030461430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5C" w:rsidRPr="00871F29" w:rsidRDefault="00593B5C" w:rsidP="00871F29">
            <w:pPr>
              <w:rPr>
                <w:color w:val="000000"/>
                <w:sz w:val="22"/>
                <w:szCs w:val="22"/>
              </w:rPr>
            </w:pPr>
            <w:r w:rsidRPr="00593B5C">
              <w:rPr>
                <w:color w:val="000000"/>
                <w:sz w:val="22"/>
                <w:szCs w:val="22"/>
              </w:rPr>
              <w:t>Реализация отдельных мероприятий муниципальных программ</w:t>
            </w:r>
            <w:r w:rsidRPr="00593B5C">
              <w:rPr>
                <w:color w:val="000000"/>
                <w:sz w:val="22"/>
                <w:szCs w:val="22"/>
              </w:rPr>
              <w:tab/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3E0EA6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A1D3D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871F2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A1D3D">
              <w:rPr>
                <w:bCs/>
                <w:color w:val="000000"/>
                <w:sz w:val="22"/>
                <w:szCs w:val="22"/>
                <w:lang w:val="en-US"/>
              </w:rPr>
              <w:t>1080172670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185BD0" w:rsidRPr="00871F29" w:rsidTr="008C1C34">
        <w:trPr>
          <w:trHeight w:val="3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185BD0" w:rsidRPr="00871F29" w:rsidTr="008C1C34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185BD0" w:rsidRPr="00871F29" w:rsidTr="008C1C34">
        <w:trPr>
          <w:trHeight w:val="8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имущественного комплекса"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8E6144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1210370830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E6144" w:rsidRDefault="00185BD0" w:rsidP="00871F29">
            <w:pPr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в общественные организации</w:t>
            </w:r>
          </w:p>
        </w:tc>
      </w:tr>
      <w:tr w:rsidR="00771253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253" w:rsidRPr="00871F29" w:rsidRDefault="00771253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771253">
              <w:rPr>
                <w:color w:val="000000"/>
                <w:sz w:val="22"/>
                <w:szCs w:val="22"/>
              </w:rPr>
              <w:t>1250101100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53" w:rsidRPr="00871F29" w:rsidRDefault="00771253" w:rsidP="00871F29">
            <w:pPr>
              <w:rPr>
                <w:color w:val="000000"/>
                <w:sz w:val="22"/>
                <w:szCs w:val="22"/>
              </w:rPr>
            </w:pPr>
            <w:r w:rsidRPr="00771253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  <w:r w:rsidRPr="00771253">
              <w:rPr>
                <w:color w:val="000000"/>
                <w:sz w:val="22"/>
                <w:szCs w:val="22"/>
              </w:rPr>
              <w:tab/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185BD0" w:rsidRPr="00871F29" w:rsidTr="008C1C34">
        <w:trPr>
          <w:trHeight w:val="11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185BD0" w:rsidRPr="00871F29" w:rsidTr="008C1C34">
        <w:trPr>
          <w:trHeight w:val="9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185BD0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185BD0" w:rsidRPr="00871F29" w:rsidTr="00F5377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185BD0" w:rsidRPr="00871F29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"Устройство спортивной площадки с полиуретановым покрытием"</w:t>
            </w:r>
          </w:p>
        </w:tc>
      </w:tr>
      <w:tr w:rsidR="006B5E21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13307S3053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"Детская игровая площадка для детей старше 7 лет"</w:t>
            </w:r>
          </w:p>
        </w:tc>
      </w:tr>
      <w:tr w:rsidR="006B5E21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"Расширение парковочного пространства д.№16 ЖК "Усадьба Суханова"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"Молодежь Подмосковья"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10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85BD0" w:rsidRPr="00871F29" w:rsidTr="008C1C34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185BD0" w:rsidRPr="00871F29" w:rsidTr="008C1C34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и проведение Всероссийской переписи населения"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185BD0" w:rsidRPr="00871F29" w:rsidTr="008C1C34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"Дороги Подмосковья"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771253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253" w:rsidRPr="00871F29" w:rsidRDefault="00771253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771253">
              <w:rPr>
                <w:color w:val="000000"/>
                <w:sz w:val="22"/>
                <w:szCs w:val="22"/>
              </w:rPr>
              <w:t>1420500220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53" w:rsidRPr="00871F29" w:rsidRDefault="00771253" w:rsidP="00871F29">
            <w:pPr>
              <w:rPr>
                <w:color w:val="000000"/>
                <w:sz w:val="22"/>
                <w:szCs w:val="22"/>
              </w:rPr>
            </w:pPr>
            <w:r w:rsidRPr="00771253">
              <w:rPr>
                <w:color w:val="000000"/>
                <w:sz w:val="22"/>
                <w:szCs w:val="22"/>
              </w:rPr>
              <w:t>Создание и обеспечение функционирования парковок (парковочных мест)</w:t>
            </w:r>
            <w:r w:rsidRPr="00771253">
              <w:rPr>
                <w:color w:val="000000"/>
                <w:sz w:val="22"/>
                <w:szCs w:val="22"/>
              </w:rPr>
              <w:tab/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185BD0" w:rsidRPr="00871F29" w:rsidTr="008C1C34">
        <w:trPr>
          <w:trHeight w:val="8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185BD0" w:rsidRPr="00871F29" w:rsidTr="008C1C34">
        <w:trPr>
          <w:trHeight w:val="1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593B5C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5C" w:rsidRPr="00871F29" w:rsidRDefault="00593B5C" w:rsidP="00871F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5C" w:rsidRPr="00871F29" w:rsidRDefault="00593B5C" w:rsidP="00871F29">
            <w:pPr>
              <w:rPr>
                <w:color w:val="000000"/>
                <w:sz w:val="22"/>
                <w:szCs w:val="22"/>
              </w:rPr>
            </w:pPr>
            <w:r w:rsidRPr="00593B5C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  <w:r w:rsidRPr="00593B5C">
              <w:rPr>
                <w:color w:val="000000"/>
                <w:sz w:val="22"/>
                <w:szCs w:val="22"/>
              </w:rPr>
              <w:tab/>
            </w:r>
          </w:p>
        </w:tc>
      </w:tr>
      <w:tr w:rsidR="00593B5C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5C" w:rsidRPr="00871F29" w:rsidRDefault="00593B5C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593B5C">
              <w:rPr>
                <w:color w:val="000000"/>
                <w:sz w:val="22"/>
                <w:szCs w:val="22"/>
              </w:rPr>
              <w:t>15103S0860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5C" w:rsidRPr="00871F29" w:rsidRDefault="00593B5C" w:rsidP="00871F29">
            <w:pPr>
              <w:rPr>
                <w:color w:val="000000"/>
                <w:sz w:val="22"/>
                <w:szCs w:val="22"/>
              </w:rPr>
            </w:pPr>
            <w:r w:rsidRPr="00593B5C">
              <w:rPr>
                <w:color w:val="000000"/>
                <w:sz w:val="22"/>
                <w:szCs w:val="22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  <w:r w:rsidRPr="00593B5C">
              <w:rPr>
                <w:color w:val="000000"/>
                <w:sz w:val="22"/>
                <w:szCs w:val="22"/>
              </w:rPr>
              <w:tab/>
            </w:r>
          </w:p>
        </w:tc>
      </w:tr>
      <w:tr w:rsidR="00185BD0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185BD0" w:rsidRPr="00871F29" w:rsidTr="008C1C34">
        <w:trPr>
          <w:trHeight w:val="10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"Информационная инфраструктура"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185BD0" w:rsidRPr="00871F29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152E452080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871F29" w:rsidTr="006B5E21">
        <w:trPr>
          <w:trHeight w:val="3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152E4S1820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771253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253" w:rsidRPr="00771253" w:rsidRDefault="00771253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53" w:rsidRPr="00871F29" w:rsidRDefault="00771253" w:rsidP="00871F29">
            <w:pPr>
              <w:rPr>
                <w:color w:val="000000"/>
                <w:sz w:val="22"/>
                <w:szCs w:val="22"/>
              </w:rPr>
            </w:pPr>
            <w:r w:rsidRPr="00771253">
              <w:rPr>
                <w:color w:val="000000"/>
                <w:sz w:val="22"/>
                <w:szCs w:val="22"/>
              </w:rPr>
              <w:t>Подпрограмма "Разработка Генерального плана развития городского округа "</w:t>
            </w:r>
            <w:r w:rsidRPr="00771253">
              <w:rPr>
                <w:color w:val="000000"/>
                <w:sz w:val="22"/>
                <w:szCs w:val="22"/>
              </w:rPr>
              <w:tab/>
            </w:r>
          </w:p>
        </w:tc>
      </w:tr>
      <w:tr w:rsidR="00771253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253" w:rsidRPr="00771253" w:rsidRDefault="00771253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1610400000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53" w:rsidRPr="00871F29" w:rsidRDefault="00771253" w:rsidP="00871F29">
            <w:pPr>
              <w:rPr>
                <w:color w:val="000000"/>
                <w:sz w:val="22"/>
                <w:szCs w:val="22"/>
              </w:rPr>
            </w:pPr>
            <w:r w:rsidRPr="00771253">
              <w:rPr>
                <w:color w:val="000000"/>
                <w:sz w:val="22"/>
                <w:szCs w:val="22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  <w:r w:rsidRPr="00771253">
              <w:rPr>
                <w:color w:val="000000"/>
                <w:sz w:val="22"/>
                <w:szCs w:val="22"/>
              </w:rPr>
              <w:tab/>
            </w:r>
          </w:p>
        </w:tc>
      </w:tr>
      <w:tr w:rsidR="00771253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253" w:rsidRPr="00871F29" w:rsidRDefault="00771253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771253">
              <w:rPr>
                <w:color w:val="000000"/>
                <w:sz w:val="22"/>
                <w:szCs w:val="22"/>
              </w:rPr>
              <w:t>1610400650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253" w:rsidRPr="00871F29" w:rsidRDefault="00771253" w:rsidP="00871F29">
            <w:pPr>
              <w:rPr>
                <w:color w:val="000000"/>
                <w:sz w:val="22"/>
                <w:szCs w:val="22"/>
              </w:rPr>
            </w:pPr>
            <w:r w:rsidRPr="00771253">
              <w:rPr>
                <w:color w:val="000000"/>
                <w:sz w:val="22"/>
                <w:szCs w:val="22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  <w:r w:rsidRPr="00771253">
              <w:rPr>
                <w:color w:val="000000"/>
                <w:sz w:val="22"/>
                <w:szCs w:val="22"/>
              </w:rPr>
              <w:tab/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"Реализация политики пространственного развития"</w:t>
            </w:r>
          </w:p>
        </w:tc>
      </w:tr>
      <w:tr w:rsidR="00185BD0" w:rsidRPr="00871F29" w:rsidTr="008C1C34">
        <w:trPr>
          <w:trHeight w:val="4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</w:tr>
      <w:tr w:rsidR="00185BD0" w:rsidRPr="00871F29" w:rsidTr="008C1C34">
        <w:trPr>
          <w:trHeight w:val="4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8E6144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1620370700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1620400000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6B5E21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 w:rsidRPr="00593B5C">
              <w:rPr>
                <w:color w:val="000000"/>
                <w:sz w:val="22"/>
              </w:rPr>
              <w:t>1710101330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</w:tr>
      <w:tr w:rsidR="008E6144" w:rsidRPr="00871F29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8E6144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6144">
              <w:rPr>
                <w:color w:val="000000"/>
                <w:sz w:val="22"/>
                <w:szCs w:val="22"/>
                <w:lang w:val="en-US"/>
              </w:rPr>
              <w:t>17101S2890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8E6144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8E6144">
              <w:rPr>
                <w:color w:val="000000"/>
                <w:sz w:val="22"/>
                <w:szCs w:val="22"/>
              </w:rPr>
              <w:t>Ямочный ремонт асфальтового покрытия дворовых территорий</w:t>
            </w:r>
          </w:p>
        </w:tc>
      </w:tr>
      <w:tr w:rsidR="000A1D3D" w:rsidRPr="00871F29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A1D3D">
              <w:rPr>
                <w:color w:val="000000"/>
                <w:sz w:val="22"/>
                <w:szCs w:val="22"/>
                <w:lang w:val="en-US"/>
              </w:rPr>
              <w:t>1710170070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185BD0" w:rsidRPr="00871F29" w:rsidTr="006B5E2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1710171360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6B5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Приобретение коммунальной техники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185BD0" w:rsidRPr="00871F29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1710171580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593B5C" w:rsidRPr="00871F29" w:rsidTr="006B5E2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5C" w:rsidRPr="00593B5C" w:rsidRDefault="00593B5C" w:rsidP="006B5E21">
            <w:pPr>
              <w:jc w:val="center"/>
              <w:rPr>
                <w:color w:val="000000"/>
                <w:sz w:val="22"/>
              </w:rPr>
            </w:pPr>
            <w:r w:rsidRPr="00593B5C">
              <w:rPr>
                <w:color w:val="000000"/>
                <w:sz w:val="22"/>
              </w:rPr>
              <w:t>171F2S1850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5C" w:rsidRPr="00593B5C" w:rsidRDefault="00593B5C" w:rsidP="006B5E21">
            <w:pPr>
              <w:rPr>
                <w:color w:val="000000"/>
                <w:sz w:val="22"/>
              </w:rPr>
            </w:pPr>
            <w:r w:rsidRPr="00593B5C">
              <w:rPr>
                <w:color w:val="000000"/>
                <w:sz w:val="22"/>
              </w:rPr>
              <w:t>Благоустройство зон для досуга и отдыха населения в парках культуры и отдыха</w:t>
            </w:r>
            <w:r w:rsidRPr="00593B5C">
              <w:rPr>
                <w:color w:val="000000"/>
                <w:sz w:val="22"/>
              </w:rPr>
              <w:tab/>
            </w:r>
          </w:p>
        </w:tc>
      </w:tr>
      <w:tr w:rsidR="00185BD0" w:rsidRPr="00871F29" w:rsidTr="00593B5C">
        <w:trPr>
          <w:trHeight w:val="3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 w:rsidRPr="00593B5C">
              <w:rPr>
                <w:color w:val="000000"/>
                <w:sz w:val="22"/>
              </w:rPr>
              <w:t>1710171670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593B5C" w:rsidRDefault="006B5E21" w:rsidP="00871F29">
            <w:pPr>
              <w:rPr>
                <w:color w:val="000000"/>
                <w:sz w:val="22"/>
              </w:rPr>
            </w:pPr>
            <w:r w:rsidRPr="00593B5C">
              <w:rPr>
                <w:color w:val="000000"/>
                <w:sz w:val="22"/>
              </w:rPr>
              <w:t>Устройство контейнерных площадок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дворовых территорий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185BD0" w:rsidRPr="00871F29" w:rsidTr="009F27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171F2S1580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</w:tr>
      <w:tr w:rsidR="00185BD0" w:rsidRPr="00871F29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171F2S2630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</w:tr>
      <w:tr w:rsidR="00185BD0" w:rsidRPr="00871F29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171F2S2740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9F27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Ремонт дворовых территорий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"Благоустройство территорий"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185BD0" w:rsidRPr="00871F29" w:rsidTr="008C1C34">
        <w:trPr>
          <w:trHeight w:val="9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185BD0" w:rsidRPr="00871F29" w:rsidTr="008C1C34">
        <w:trPr>
          <w:trHeight w:val="6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185BD0" w:rsidRPr="00871F29" w:rsidTr="008C1C34">
        <w:trPr>
          <w:trHeight w:val="7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185BD0" w:rsidRPr="00871F29" w:rsidTr="008C1C34">
        <w:trPr>
          <w:trHeight w:val="9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185BD0" w:rsidRPr="00871F29" w:rsidTr="008C1C34">
        <w:trPr>
          <w:trHeight w:val="8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185BD0" w:rsidRPr="00871F29" w:rsidTr="008C1C34">
        <w:trPr>
          <w:trHeight w:val="4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904E2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904E2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185BD0" w:rsidRPr="00871F29" w:rsidTr="009F2754">
        <w:trPr>
          <w:trHeight w:val="6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904E2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8904E2">
              <w:rPr>
                <w:color w:val="000000"/>
                <w:sz w:val="22"/>
                <w:szCs w:val="22"/>
              </w:rPr>
              <w:t>1830200000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185BD0" w:rsidRPr="00871F29" w:rsidTr="009F275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904E2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904E2">
              <w:rPr>
                <w:color w:val="000000"/>
                <w:sz w:val="22"/>
                <w:szCs w:val="22"/>
              </w:rPr>
              <w:t>1830200400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185BD0" w:rsidRPr="00871F29" w:rsidTr="008C1C34">
        <w:trPr>
          <w:trHeight w:val="6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185BD0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185BD0" w:rsidRPr="00871F29" w:rsidTr="008C1C34">
        <w:trPr>
          <w:trHeight w:val="60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3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71F29">
              <w:rPr>
                <w:color w:val="000000"/>
                <w:sz w:val="22"/>
                <w:szCs w:val="22"/>
              </w:rPr>
              <w:t>00000</w:t>
            </w:r>
            <w:r w:rsidR="00185BD0" w:rsidRPr="00871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6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871F29" w:rsidTr="008C1C34">
        <w:trPr>
          <w:trHeight w:val="3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Контрольно-счетной палаты</w:t>
            </w:r>
          </w:p>
        </w:tc>
      </w:tr>
      <w:tr w:rsidR="00185BD0" w:rsidRPr="00871F29" w:rsidTr="008904E2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185BD0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0A1D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Иные расходы</w:t>
            </w:r>
          </w:p>
        </w:tc>
      </w:tr>
      <w:tr w:rsidR="000A1D3D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0A1D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9900000080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0A1D3D" w:rsidRPr="00871F29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871F29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</w:t>
            </w:r>
            <w:r>
              <w:rPr>
                <w:color w:val="000000"/>
                <w:sz w:val="22"/>
                <w:szCs w:val="22"/>
                <w:lang w:val="en-US"/>
              </w:rPr>
              <w:t>009</w:t>
            </w:r>
            <w:r w:rsidRPr="00871F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0A1D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0A1D3D">
              <w:rPr>
                <w:color w:val="000000"/>
                <w:sz w:val="22"/>
                <w:szCs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</w:tbl>
    <w:p w:rsidR="00871F29" w:rsidRPr="00ED7679" w:rsidRDefault="00871F29" w:rsidP="009746EE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53" w:rsidRDefault="00771253">
      <w:r>
        <w:separator/>
      </w:r>
    </w:p>
  </w:endnote>
  <w:endnote w:type="continuationSeparator" w:id="0">
    <w:p w:rsidR="00771253" w:rsidRDefault="0077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53" w:rsidRDefault="00771253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 w:rsidR="000E4071">
      <w:rPr>
        <w:noProof/>
        <w:snapToGrid w:val="0"/>
        <w:sz w:val="12"/>
      </w:rPr>
      <w:t>Ранкова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0E4071">
      <w:rPr>
        <w:noProof/>
        <w:snapToGrid w:val="0"/>
        <w:sz w:val="12"/>
      </w:rPr>
      <w:t>O:\Электронная почта\Приказы ФУ\Приказ № 15 структура ЦСР.docx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53" w:rsidRDefault="00771253">
      <w:r>
        <w:separator/>
      </w:r>
    </w:p>
  </w:footnote>
  <w:footnote w:type="continuationSeparator" w:id="0">
    <w:p w:rsidR="00771253" w:rsidRDefault="0077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4071"/>
    <w:rsid w:val="00115ADF"/>
    <w:rsid w:val="00185BD0"/>
    <w:rsid w:val="001E0678"/>
    <w:rsid w:val="00203966"/>
    <w:rsid w:val="0023252A"/>
    <w:rsid w:val="002818DB"/>
    <w:rsid w:val="0028427F"/>
    <w:rsid w:val="002C4237"/>
    <w:rsid w:val="002E4B4A"/>
    <w:rsid w:val="00355E23"/>
    <w:rsid w:val="00382029"/>
    <w:rsid w:val="003C313D"/>
    <w:rsid w:val="003E0EA6"/>
    <w:rsid w:val="003F289D"/>
    <w:rsid w:val="0040344B"/>
    <w:rsid w:val="00422326"/>
    <w:rsid w:val="00446F30"/>
    <w:rsid w:val="00483C45"/>
    <w:rsid w:val="004908DB"/>
    <w:rsid w:val="004B6F6D"/>
    <w:rsid w:val="004D37DD"/>
    <w:rsid w:val="004D3DDA"/>
    <w:rsid w:val="00500F84"/>
    <w:rsid w:val="00520370"/>
    <w:rsid w:val="0053073F"/>
    <w:rsid w:val="00544BCE"/>
    <w:rsid w:val="005753DC"/>
    <w:rsid w:val="00593B5C"/>
    <w:rsid w:val="005D4FD6"/>
    <w:rsid w:val="005D5C2E"/>
    <w:rsid w:val="005D723D"/>
    <w:rsid w:val="005E4460"/>
    <w:rsid w:val="005F1678"/>
    <w:rsid w:val="006149F4"/>
    <w:rsid w:val="00617856"/>
    <w:rsid w:val="00647D58"/>
    <w:rsid w:val="00666F50"/>
    <w:rsid w:val="00683D46"/>
    <w:rsid w:val="006A2079"/>
    <w:rsid w:val="006B5E21"/>
    <w:rsid w:val="006F776E"/>
    <w:rsid w:val="007019B7"/>
    <w:rsid w:val="00711793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675A5"/>
    <w:rsid w:val="009728C9"/>
    <w:rsid w:val="009746EE"/>
    <w:rsid w:val="009855C9"/>
    <w:rsid w:val="009965A1"/>
    <w:rsid w:val="009A25DD"/>
    <w:rsid w:val="009D002E"/>
    <w:rsid w:val="009D4D15"/>
    <w:rsid w:val="009E54F9"/>
    <w:rsid w:val="009F2754"/>
    <w:rsid w:val="00A540BE"/>
    <w:rsid w:val="00A626D3"/>
    <w:rsid w:val="00A7771A"/>
    <w:rsid w:val="00A77A92"/>
    <w:rsid w:val="00AA3CE5"/>
    <w:rsid w:val="00B23555"/>
    <w:rsid w:val="00B26C3B"/>
    <w:rsid w:val="00B317A3"/>
    <w:rsid w:val="00B962C9"/>
    <w:rsid w:val="00BB371D"/>
    <w:rsid w:val="00C038F5"/>
    <w:rsid w:val="00C2086F"/>
    <w:rsid w:val="00C25E23"/>
    <w:rsid w:val="00C41895"/>
    <w:rsid w:val="00C913B7"/>
    <w:rsid w:val="00CA077E"/>
    <w:rsid w:val="00CB0212"/>
    <w:rsid w:val="00D3758B"/>
    <w:rsid w:val="00D70BE2"/>
    <w:rsid w:val="00D846DA"/>
    <w:rsid w:val="00D87CD1"/>
    <w:rsid w:val="00DB53E6"/>
    <w:rsid w:val="00DB7BFC"/>
    <w:rsid w:val="00DC1437"/>
    <w:rsid w:val="00DE040E"/>
    <w:rsid w:val="00DE36CA"/>
    <w:rsid w:val="00DF0108"/>
    <w:rsid w:val="00DF064A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08AB770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</TotalTime>
  <Pages>19</Pages>
  <Words>7737</Words>
  <Characters>44101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2021-05-25T06:51:00Z</cp:lastPrinted>
  <dcterms:created xsi:type="dcterms:W3CDTF">2021-05-25T06:53:00Z</dcterms:created>
  <dcterms:modified xsi:type="dcterms:W3CDTF">2021-05-26T07:53:00Z</dcterms:modified>
</cp:coreProperties>
</file>