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500F84" w:rsidRDefault="00DB53E6" w:rsidP="00A540BE">
            <w:pPr>
              <w:pStyle w:val="a8"/>
              <w:jc w:val="center"/>
            </w:pPr>
            <w:r>
              <w:t>21.01.2021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500F84" w:rsidRDefault="00DB53E6" w:rsidP="00A540BE">
            <w:pPr>
              <w:pStyle w:val="a8"/>
              <w:jc w:val="center"/>
            </w:pPr>
            <w:r>
              <w:t>5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Заместитель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886975" w:rsidRPr="00E03562">
        <w:rPr>
          <w:sz w:val="24"/>
          <w:szCs w:val="24"/>
        </w:rPr>
        <w:t>Л</w:t>
      </w:r>
      <w:r w:rsidR="000377DC" w:rsidRPr="00E03562">
        <w:rPr>
          <w:sz w:val="24"/>
          <w:szCs w:val="24"/>
        </w:rPr>
        <w:t>.В.</w:t>
      </w:r>
      <w:r w:rsidR="00DE36CA" w:rsidRPr="00E03562">
        <w:rPr>
          <w:sz w:val="24"/>
          <w:szCs w:val="24"/>
        </w:rPr>
        <w:t xml:space="preserve"> </w:t>
      </w:r>
      <w:r w:rsidR="00886975" w:rsidRPr="00E03562">
        <w:rPr>
          <w:sz w:val="24"/>
          <w:szCs w:val="24"/>
        </w:rPr>
        <w:t>Колмогорова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EA717A" w:rsidRDefault="00EA717A"/>
    <w:p w:rsidR="00DB7BFC" w:rsidRDefault="00DB7BFC"/>
    <w:p w:rsidR="00A626D3" w:rsidRDefault="00A626D3" w:rsidP="009746EE">
      <w:pPr>
        <w:ind w:firstLine="709"/>
        <w:rPr>
          <w:sz w:val="24"/>
        </w:rPr>
      </w:pPr>
    </w:p>
    <w:p w:rsidR="00A626D3" w:rsidRPr="00711793" w:rsidRDefault="00A626D3" w:rsidP="00A626D3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</w:t>
      </w:r>
      <w:bookmarkStart w:id="0" w:name="_GoBack"/>
      <w:bookmarkEnd w:id="0"/>
    </w:p>
    <w:p w:rsidR="00711793" w:rsidRPr="00711793" w:rsidRDefault="00711793" w:rsidP="00A626D3">
      <w:pPr>
        <w:jc w:val="right"/>
      </w:pPr>
      <w:r w:rsidRPr="00711793">
        <w:t>управления администрации Ленинского</w:t>
      </w:r>
    </w:p>
    <w:p w:rsidR="00711793" w:rsidRPr="00711793" w:rsidRDefault="00711793" w:rsidP="00A626D3">
      <w:pPr>
        <w:jc w:val="right"/>
      </w:pPr>
      <w:r w:rsidRPr="00711793">
        <w:t>городского округа Московской области</w:t>
      </w:r>
    </w:p>
    <w:p w:rsidR="00A626D3" w:rsidRPr="00711793" w:rsidRDefault="00711793" w:rsidP="00A626D3">
      <w:pPr>
        <w:jc w:val="right"/>
      </w:pPr>
      <w:r w:rsidRPr="00711793">
        <w:t>от</w:t>
      </w:r>
      <w:r w:rsidR="00CC6F4A">
        <w:t xml:space="preserve"> 21.01.2021</w:t>
      </w:r>
      <w:r w:rsidRPr="00711793">
        <w:t xml:space="preserve"> №</w:t>
      </w:r>
      <w:r w:rsidR="00CC6F4A">
        <w:t xml:space="preserve"> 5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71F29" w:rsidRPr="00871F29" w:rsidTr="008C1C34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C1C34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C1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Наименовани</w:t>
            </w:r>
            <w:r w:rsidR="008C1C34"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"Здравоохранение"</w:t>
            </w:r>
          </w:p>
        </w:tc>
      </w:tr>
      <w:tr w:rsidR="00871F29" w:rsidRPr="00871F29" w:rsidTr="008C1C34">
        <w:trPr>
          <w:trHeight w:val="4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871F29" w:rsidRPr="00871F29" w:rsidTr="008C1C34">
        <w:trPr>
          <w:trHeight w:val="13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871F29" w:rsidRPr="00871F29" w:rsidTr="008C1C34">
        <w:trPr>
          <w:trHeight w:val="5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"Культура"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библиотечного дела"</w:t>
            </w:r>
          </w:p>
        </w:tc>
      </w:tr>
      <w:tr w:rsidR="00871F29" w:rsidRPr="00871F29" w:rsidTr="008C1C34">
        <w:trPr>
          <w:trHeight w:val="9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871F29" w:rsidRPr="00871F29" w:rsidTr="008C1C34">
        <w:trPr>
          <w:trHeight w:val="7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0230171710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871F29" w:rsidRPr="00871F29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9675A5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lastRenderedPageBreak/>
              <w:t>0250000000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9675A5" w:rsidP="00871F29">
            <w:pPr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871F29" w:rsidRPr="00871F29" w:rsidTr="009675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9675A5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0250200000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9675A5" w:rsidP="00871F29">
            <w:pPr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871F29" w:rsidRPr="00871F29" w:rsidTr="009675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0250201470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9675A5" w:rsidP="00871F29">
            <w:pPr>
              <w:rPr>
                <w:color w:val="000000"/>
                <w:sz w:val="22"/>
                <w:szCs w:val="22"/>
              </w:rPr>
            </w:pPr>
            <w:r w:rsidRPr="009675A5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871F29" w:rsidRPr="00871F29" w:rsidTr="009675A5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DE040E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871F29" w:rsidRPr="00871F29" w:rsidRDefault="00DE040E" w:rsidP="00871F29">
            <w:pPr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Подпрограмма "Развитие образования в сфере культуры Московской области"</w:t>
            </w:r>
          </w:p>
        </w:tc>
      </w:tr>
      <w:tr w:rsidR="00871F29" w:rsidRPr="00871F29" w:rsidTr="00DE040E">
        <w:trPr>
          <w:trHeight w:val="9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Default="00DE040E" w:rsidP="00871F29">
            <w:pPr>
              <w:rPr>
                <w:color w:val="000000"/>
                <w:sz w:val="22"/>
                <w:szCs w:val="22"/>
              </w:rPr>
            </w:pPr>
          </w:p>
          <w:p w:rsidR="00871F29" w:rsidRPr="00871F29" w:rsidRDefault="00DE040E" w:rsidP="00871F29">
            <w:pPr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</w:tr>
      <w:tr w:rsidR="00871F29" w:rsidRPr="00871F29" w:rsidTr="00DE040E">
        <w:trPr>
          <w:trHeight w:val="8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DE040E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0260106260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40E" w:rsidRDefault="00DE040E" w:rsidP="00DE040E">
            <w:pPr>
              <w:rPr>
                <w:color w:val="000000"/>
                <w:sz w:val="22"/>
                <w:szCs w:val="22"/>
              </w:rPr>
            </w:pPr>
          </w:p>
          <w:p w:rsidR="00DE040E" w:rsidRDefault="00DE040E" w:rsidP="00DE040E">
            <w:pPr>
              <w:rPr>
                <w:color w:val="000000"/>
                <w:sz w:val="22"/>
                <w:szCs w:val="22"/>
              </w:rPr>
            </w:pPr>
          </w:p>
          <w:p w:rsidR="00871F29" w:rsidRPr="00871F29" w:rsidRDefault="00DE040E" w:rsidP="00DE040E">
            <w:pPr>
              <w:rPr>
                <w:color w:val="000000"/>
                <w:sz w:val="22"/>
                <w:szCs w:val="22"/>
              </w:rPr>
            </w:pPr>
            <w:r w:rsidRPr="00DE040E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архивного дела"</w:t>
            </w:r>
          </w:p>
        </w:tc>
      </w:tr>
      <w:tr w:rsidR="00871F29" w:rsidRPr="00871F29" w:rsidTr="008C1C34">
        <w:trPr>
          <w:trHeight w:val="15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871F29" w:rsidRPr="00871F29" w:rsidTr="008C1C34">
        <w:trPr>
          <w:trHeight w:val="55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парков культуры и отдыха"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"Соответствие нормативу обеспеченности парками культуры и отдыха"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0290101010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массового отдыха жителей городского округа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"Образование"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</w:tr>
      <w:tr w:rsidR="00871F29" w:rsidRPr="00871F29" w:rsidTr="008C1C34">
        <w:trPr>
          <w:trHeight w:val="1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871F29" w:rsidRPr="00871F29" w:rsidTr="008C1C34">
        <w:trPr>
          <w:trHeight w:val="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03101S1230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871F29" w:rsidRPr="00871F29" w:rsidTr="008C1C3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</w:t>
            </w:r>
            <w:r w:rsidRPr="00871F29">
              <w:rPr>
                <w:color w:val="000000"/>
                <w:sz w:val="22"/>
                <w:szCs w:val="22"/>
              </w:rPr>
              <w:lastRenderedPageBreak/>
              <w:t>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7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0310262120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03102S2880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031P200000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031P2S2330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871F29" w:rsidTr="008C1C34">
        <w:trPr>
          <w:trHeight w:val="27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871F29" w:rsidRPr="00871F29" w:rsidTr="008C1C34">
        <w:trPr>
          <w:trHeight w:val="18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19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0320162210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10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71F29" w:rsidRPr="00871F29" w:rsidTr="008C1C34">
        <w:trPr>
          <w:trHeight w:val="5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871F29" w:rsidRPr="00871F29" w:rsidTr="008C1C34">
        <w:trPr>
          <w:trHeight w:val="73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871F29" w:rsidRPr="00871F29" w:rsidTr="008C1C34">
        <w:trPr>
          <w:trHeight w:val="3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871F29" w:rsidRPr="00871F29" w:rsidTr="008C1C34">
        <w:trPr>
          <w:trHeight w:val="82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71F29" w:rsidRPr="00871F29" w:rsidTr="008C1C34">
        <w:trPr>
          <w:trHeight w:val="4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871F29" w:rsidRPr="00871F29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871F29" w:rsidRPr="00871F29" w:rsidTr="008C1C34">
        <w:trPr>
          <w:trHeight w:val="9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871F29" w:rsidRPr="00871F29" w:rsidTr="008C1C34">
        <w:trPr>
          <w:trHeight w:val="8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032E151690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71F29" w:rsidRPr="00871F29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032E172340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</w:tr>
      <w:tr w:rsidR="00871F29" w:rsidRPr="00871F29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871F29" w:rsidRPr="00871F29" w:rsidTr="008C1C34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71F29" w:rsidRPr="00871F29" w:rsidTr="008C1C34">
        <w:trPr>
          <w:trHeight w:val="6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</w:tr>
      <w:tr w:rsidR="00871F29" w:rsidRPr="00871F29" w:rsidTr="008C1C34">
        <w:trPr>
          <w:trHeight w:val="5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прочих учреждений образования</w:t>
            </w:r>
          </w:p>
        </w:tc>
      </w:tr>
      <w:tr w:rsidR="00871F29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защита населения"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"Социальная поддержка граждан"</w:t>
            </w:r>
          </w:p>
        </w:tc>
      </w:tr>
      <w:tr w:rsidR="00871F29" w:rsidRPr="00871F29" w:rsidTr="008C1C34">
        <w:trPr>
          <w:trHeight w:val="74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социально значимых мероприятий"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расходы в области социальной политики</w:t>
            </w:r>
          </w:p>
        </w:tc>
      </w:tr>
      <w:tr w:rsidR="00871F29" w:rsidRPr="00871F29" w:rsidTr="008C1C34">
        <w:trPr>
          <w:trHeight w:val="18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871F29" w:rsidRPr="00871F29" w:rsidTr="008C1C34">
        <w:trPr>
          <w:trHeight w:val="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871F29" w:rsidRPr="00871F29" w:rsidTr="008C1C3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0420271560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системы отдыха и оздоровления детей"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организации отдыха детей в каникулярное время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0490000000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финансовой поддержки СО НКО"</w:t>
            </w:r>
          </w:p>
        </w:tc>
      </w:tr>
      <w:tr w:rsidR="00871F29" w:rsidRPr="00871F29" w:rsidTr="008C1C34">
        <w:trPr>
          <w:trHeight w:val="7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"Спорт"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871F29" w:rsidRPr="00871F29" w:rsidTr="008C1C34">
        <w:trPr>
          <w:trHeight w:val="3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871F29" w:rsidRPr="00871F29" w:rsidTr="008C1C34">
        <w:trPr>
          <w:trHeight w:val="3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871F29" w:rsidRPr="00871F29" w:rsidTr="00185BD0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0510800000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871F29" w:rsidRPr="00871F29" w:rsidTr="00185BD0">
        <w:trPr>
          <w:trHeight w:val="7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F29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0510871290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29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185BD0">
              <w:rPr>
                <w:color w:val="000000"/>
                <w:sz w:val="22"/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"Подготовка спортивного резерва"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"Подготовка спортивных сборных команд"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871F29" w:rsidRPr="00871F29" w:rsidTr="008C1C34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сельского хозяйства"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мероприятий по комплексной борьбе с борщевиком Сосновского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эпизоотического и ветеринарно-санитарного благополучия"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0640160870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lastRenderedPageBreak/>
              <w:t>0700000000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"Экология и окружающая среда"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"Охрана окружающей среды"</w:t>
            </w:r>
          </w:p>
        </w:tc>
      </w:tr>
      <w:tr w:rsidR="00185BD0" w:rsidRPr="00871F29" w:rsidTr="008C1C34">
        <w:trPr>
          <w:trHeight w:val="3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"Вовлечение населения в экологические мероприятия"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052616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616" w:rsidRPr="00381620" w:rsidRDefault="00381620" w:rsidP="00871F2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81620">
              <w:rPr>
                <w:bCs/>
                <w:color w:val="000000"/>
                <w:sz w:val="22"/>
                <w:szCs w:val="22"/>
                <w:lang w:val="en-US"/>
              </w:rPr>
              <w:t>0720000000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16" w:rsidRPr="00381620" w:rsidRDefault="00052616" w:rsidP="00871F29">
            <w:pPr>
              <w:rPr>
                <w:bCs/>
                <w:color w:val="000000"/>
                <w:sz w:val="22"/>
                <w:szCs w:val="22"/>
              </w:rPr>
            </w:pPr>
            <w:r w:rsidRPr="00381620">
              <w:rPr>
                <w:bCs/>
                <w:color w:val="000000"/>
                <w:sz w:val="22"/>
                <w:szCs w:val="22"/>
              </w:rPr>
              <w:t>Подпрограмма "Развитие водохозяйственного комплекса"</w:t>
            </w:r>
            <w:r w:rsidRPr="00381620">
              <w:rPr>
                <w:bCs/>
                <w:color w:val="000000"/>
                <w:sz w:val="22"/>
                <w:szCs w:val="22"/>
              </w:rPr>
              <w:tab/>
            </w:r>
          </w:p>
        </w:tc>
      </w:tr>
      <w:tr w:rsidR="00052616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616" w:rsidRPr="00381620" w:rsidRDefault="00381620" w:rsidP="00871F2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81620">
              <w:rPr>
                <w:bCs/>
                <w:color w:val="000000"/>
                <w:sz w:val="22"/>
                <w:szCs w:val="22"/>
                <w:lang w:val="en-US"/>
              </w:rPr>
              <w:t>0720100000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16" w:rsidRPr="00381620" w:rsidRDefault="00381620" w:rsidP="00871F29">
            <w:pPr>
              <w:rPr>
                <w:bCs/>
                <w:color w:val="000000"/>
                <w:sz w:val="22"/>
                <w:szCs w:val="22"/>
              </w:rPr>
            </w:pPr>
            <w:r w:rsidRPr="00381620">
              <w:rPr>
                <w:bCs/>
                <w:color w:val="000000"/>
                <w:sz w:val="22"/>
                <w:szCs w:val="22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  <w:r w:rsidRPr="00381620">
              <w:rPr>
                <w:bCs/>
                <w:color w:val="000000"/>
                <w:sz w:val="22"/>
                <w:szCs w:val="22"/>
              </w:rPr>
              <w:tab/>
            </w:r>
          </w:p>
        </w:tc>
      </w:tr>
      <w:tr w:rsidR="00052616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616" w:rsidRPr="00381620" w:rsidRDefault="00381620" w:rsidP="00871F2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0720101440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16" w:rsidRPr="00381620" w:rsidRDefault="00381620" w:rsidP="00871F29">
            <w:pPr>
              <w:rPr>
                <w:bCs/>
                <w:color w:val="000000"/>
                <w:sz w:val="22"/>
                <w:szCs w:val="22"/>
              </w:rPr>
            </w:pPr>
            <w:r w:rsidRPr="00381620">
              <w:rPr>
                <w:bCs/>
                <w:color w:val="000000"/>
                <w:sz w:val="22"/>
                <w:szCs w:val="22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</w:tr>
      <w:tr w:rsidR="00185BD0" w:rsidRPr="00871F29" w:rsidTr="008C1C34">
        <w:trPr>
          <w:trHeight w:val="5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мероприятий в сфере профилактики правонарушений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185BD0" w:rsidRPr="00871F29" w:rsidTr="008C1C34">
        <w:trPr>
          <w:trHeight w:val="1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0810700480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ритуальных услуг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0820200730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"Повышение степени пожарной безопасности"</w:t>
            </w:r>
          </w:p>
        </w:tc>
      </w:tr>
      <w:tr w:rsidR="00185BD0" w:rsidRPr="00871F29" w:rsidTr="008C1C34">
        <w:trPr>
          <w:trHeight w:val="6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185BD0" w:rsidRPr="00871F29" w:rsidTr="008C1C34">
        <w:trPr>
          <w:trHeight w:val="5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"Жилище"</w:t>
            </w:r>
          </w:p>
        </w:tc>
      </w:tr>
      <w:tr w:rsidR="00185BD0" w:rsidRPr="00871F29" w:rsidTr="008C1C34">
        <w:trPr>
          <w:trHeight w:val="6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</w:tr>
      <w:tr w:rsidR="00185BD0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185BD0" w:rsidRPr="00871F29" w:rsidTr="008C1C34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185BD0" w:rsidRPr="00871F29" w:rsidTr="008C1C34">
        <w:trPr>
          <w:trHeight w:val="9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0930160820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185BD0" w:rsidRPr="00871F29" w:rsidTr="008C1C34">
        <w:trPr>
          <w:trHeight w:val="6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0980251760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185BD0" w:rsidRPr="00871F29" w:rsidTr="008C1C34">
        <w:trPr>
          <w:trHeight w:val="6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1010000000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"Чистая вода"</w:t>
            </w:r>
          </w:p>
        </w:tc>
      </w:tr>
      <w:tr w:rsidR="00185BD0" w:rsidRPr="00871F29" w:rsidTr="008C1C34">
        <w:trPr>
          <w:trHeight w:val="5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1010274090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5F1678">
              <w:rPr>
                <w:color w:val="000000"/>
                <w:sz w:val="22"/>
                <w:szCs w:val="22"/>
              </w:rPr>
              <w:t>101F500000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678" w:rsidRDefault="005F1678" w:rsidP="005F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101F552430</w:t>
            </w:r>
          </w:p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"Системы водоотведения"</w:t>
            </w:r>
          </w:p>
        </w:tc>
      </w:tr>
      <w:tr w:rsidR="005F1678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78" w:rsidRPr="00871F29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5F1678">
              <w:rPr>
                <w:color w:val="000000"/>
                <w:sz w:val="22"/>
                <w:szCs w:val="22"/>
              </w:rPr>
              <w:t>1020100000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871F29" w:rsidRDefault="005F1678" w:rsidP="005F16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5F1678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678" w:rsidRDefault="005F1678" w:rsidP="005F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1020174020</w:t>
            </w:r>
          </w:p>
          <w:p w:rsidR="005F1678" w:rsidRPr="00871F29" w:rsidRDefault="005F1678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871F29" w:rsidRDefault="005F1678" w:rsidP="005F16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F5377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F53771">
              <w:rPr>
                <w:color w:val="000000"/>
                <w:sz w:val="22"/>
                <w:szCs w:val="22"/>
              </w:rPr>
              <w:t>1020274030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5F1678" w:rsidP="005F16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185BD0" w:rsidRPr="00871F29" w:rsidTr="00F53771">
        <w:trPr>
          <w:trHeight w:val="9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771" w:rsidRDefault="00F53771" w:rsidP="00F5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102F100000</w:t>
            </w:r>
          </w:p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F53771" w:rsidP="00F537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Федеральный проект "Жилье"</w:t>
            </w:r>
          </w:p>
        </w:tc>
      </w:tr>
      <w:tr w:rsidR="00185BD0" w:rsidRPr="00871F29" w:rsidTr="00F537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F5377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F53771">
              <w:rPr>
                <w:color w:val="000000"/>
                <w:sz w:val="22"/>
                <w:szCs w:val="22"/>
              </w:rPr>
              <w:t>102F150210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F53771" w:rsidP="00871F29">
            <w:pPr>
              <w:rPr>
                <w:color w:val="000000"/>
                <w:sz w:val="22"/>
                <w:szCs w:val="22"/>
              </w:rPr>
            </w:pPr>
            <w:r w:rsidRPr="00F53771">
              <w:rPr>
                <w:color w:val="000000"/>
                <w:sz w:val="22"/>
                <w:szCs w:val="22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185BD0" w:rsidRPr="00871F29" w:rsidTr="008C1C34">
        <w:trPr>
          <w:trHeight w:val="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185BD0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1030500190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"Предпринимательство"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1130000000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</w:tr>
      <w:tr w:rsidR="00185BD0" w:rsidRPr="00871F29" w:rsidTr="008C1C34">
        <w:trPr>
          <w:trHeight w:val="34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185BD0" w:rsidRPr="00871F29" w:rsidTr="008C1C34">
        <w:trPr>
          <w:trHeight w:val="4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185BD0" w:rsidRPr="00871F29" w:rsidTr="008C1C34">
        <w:trPr>
          <w:trHeight w:val="8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имущественного комплекса"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на капитальный ремонт общего имущества многоквартирных домов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"Совершенствование муниципальной службы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1230100830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администрации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1250100720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осуществление мероприятий по мобилизационной подготовке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в общественные организации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185BD0" w:rsidRPr="00871F29" w:rsidTr="008C1C34">
        <w:trPr>
          <w:trHeight w:val="11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185BD0" w:rsidRPr="00871F29" w:rsidTr="008C1C34">
        <w:trPr>
          <w:trHeight w:val="9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1310106180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185BD0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"Эффективное местное самоуправление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13307S3050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185BD0" w:rsidRPr="00871F29" w:rsidTr="00F5377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13307S3051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"Устройство площадок для занятий йогой и проведения массовых мероприятий"</w:t>
            </w:r>
          </w:p>
        </w:tc>
      </w:tr>
      <w:tr w:rsidR="00185BD0" w:rsidRPr="00871F29" w:rsidTr="00F53771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13307S3052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"Устройство спортивной площадки с полиуретановым покрытием"</w:t>
            </w:r>
          </w:p>
        </w:tc>
      </w:tr>
      <w:tr w:rsidR="006B5E21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871F29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13307S3053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"Детская игровая площадка для детей старше 7 лет"</w:t>
            </w:r>
          </w:p>
        </w:tc>
      </w:tr>
      <w:tr w:rsidR="006B5E21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13307S3054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проект "Расширение парковочного пространства д.№16 ЖК "Усадьба Суханова"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"Молодежь Подмосковья"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1340106020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10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1350300000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85BD0" w:rsidRPr="00871F29" w:rsidTr="008C1C34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185BD0" w:rsidRPr="00871F29" w:rsidTr="008C1C34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1350451200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"Подготовка и проведение Всероссийской переписи населения"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1350654690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"Пассажирский транспорт общего пользования"</w:t>
            </w:r>
          </w:p>
        </w:tc>
      </w:tr>
      <w:tr w:rsidR="00185BD0" w:rsidRPr="00871F29" w:rsidTr="008C1C34">
        <w:trPr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14102S1570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"Дороги Подмосковья"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1420570240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14205S0240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1450106230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"Цифровое муниципальное образование"</w:t>
            </w:r>
          </w:p>
        </w:tc>
      </w:tr>
      <w:tr w:rsidR="00185BD0" w:rsidRPr="00871F29" w:rsidTr="008C1C34">
        <w:trPr>
          <w:trHeight w:val="8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185BD0" w:rsidRPr="00871F29" w:rsidTr="008C1C34">
        <w:trPr>
          <w:trHeight w:val="1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185BD0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"Информационная инфраструктура"</w:t>
            </w:r>
          </w:p>
        </w:tc>
      </w:tr>
      <w:tr w:rsidR="00185BD0" w:rsidRPr="00871F29" w:rsidTr="008C1C34">
        <w:trPr>
          <w:trHeight w:val="10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Развитие информационной инфраструктуры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"Информационная безопасность"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1520201160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"Цифровое государственное управление"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Цифровое государственное управление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"Информационная инфраструктура"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185BD0" w:rsidRPr="00871F29" w:rsidTr="006B5E2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152E452080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85BD0" w:rsidRPr="00871F29" w:rsidTr="006B5E21">
        <w:trPr>
          <w:trHeight w:val="3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152E4S1820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"Архитектура и градостроительство"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"Реализация политики пространственного развития"</w:t>
            </w:r>
          </w:p>
        </w:tc>
      </w:tr>
      <w:tr w:rsidR="00185BD0" w:rsidRPr="00871F29" w:rsidTr="008C1C34">
        <w:trPr>
          <w:trHeight w:val="4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</w:tr>
      <w:tr w:rsidR="00185BD0" w:rsidRPr="00871F29" w:rsidTr="008C1C34">
        <w:trPr>
          <w:trHeight w:val="4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1620360700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1620400000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1620401210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6B5E21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21" w:rsidRPr="00871F29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1710101330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</w:tr>
      <w:tr w:rsidR="00185BD0" w:rsidRPr="00871F29" w:rsidTr="006B5E2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1710171360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6B5E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Приобретение коммунальной техники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1710171370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</w:tr>
      <w:tr w:rsidR="00185BD0" w:rsidRPr="00871F29" w:rsidTr="006B5E2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1710171580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6B5E21" w:rsidP="00871F29">
            <w:pPr>
              <w:rPr>
                <w:color w:val="000000"/>
                <w:sz w:val="22"/>
                <w:szCs w:val="22"/>
              </w:rPr>
            </w:pPr>
            <w:r w:rsidRPr="006B5E21">
              <w:rPr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185BD0" w:rsidRPr="00871F29" w:rsidTr="006B5E21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6B5E21" w:rsidP="006B5E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1710171670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1" w:rsidRDefault="006B5E21" w:rsidP="006B5E21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контейнерных площадок за счет средств местного бюджета</w:t>
            </w:r>
          </w:p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Ремонт дворовых территорий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171F200000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381620" w:rsidRPr="00871F29" w:rsidTr="009F27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20" w:rsidRDefault="00381620" w:rsidP="009F2754">
            <w:pPr>
              <w:jc w:val="center"/>
              <w:rPr>
                <w:color w:val="000000"/>
              </w:rPr>
            </w:pPr>
            <w:r w:rsidRPr="00381620">
              <w:rPr>
                <w:color w:val="000000"/>
              </w:rPr>
              <w:t>171F255558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20" w:rsidRPr="009F2754" w:rsidRDefault="00381620" w:rsidP="00871F29">
            <w:pPr>
              <w:rPr>
                <w:color w:val="000000"/>
                <w:sz w:val="22"/>
                <w:szCs w:val="22"/>
              </w:rPr>
            </w:pPr>
            <w:r w:rsidRPr="00381620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культуры и отдыха)</w:t>
            </w:r>
          </w:p>
        </w:tc>
      </w:tr>
      <w:tr w:rsidR="00185BD0" w:rsidRPr="00871F29" w:rsidTr="009F275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171F2S1580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</w:tr>
      <w:tr w:rsidR="00185BD0" w:rsidRPr="00871F29" w:rsidTr="009F275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171F2S2630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</w:tr>
      <w:tr w:rsidR="00185BD0" w:rsidRPr="00871F29" w:rsidTr="009F275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171F2S2740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9F27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Ремонт дворовых территорий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"Благоустройство территорий"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благоустройства территории городского округа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1720106240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185BD0" w:rsidRPr="00871F29" w:rsidTr="008C1C34">
        <w:trPr>
          <w:trHeight w:val="9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185BD0" w:rsidRPr="00871F29" w:rsidTr="008C1C34">
        <w:trPr>
          <w:trHeight w:val="6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Оплата кредиторской задолженности за выполненные работы по ремонту подъездов в многоквартирных домах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185BD0" w:rsidRPr="00871F29" w:rsidTr="008C1C34">
        <w:trPr>
          <w:trHeight w:val="7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17301S0950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Ремонт подъездов в многоквартирных домах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185BD0" w:rsidRPr="00871F29" w:rsidTr="008C1C34">
        <w:trPr>
          <w:trHeight w:val="9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1730201260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185BD0" w:rsidRPr="00871F29" w:rsidTr="008C1C34">
        <w:trPr>
          <w:trHeight w:val="8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образования"</w:t>
            </w:r>
          </w:p>
        </w:tc>
      </w:tr>
      <w:tr w:rsidR="00185BD0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185BD0" w:rsidRPr="00871F29" w:rsidTr="008C1C34">
        <w:trPr>
          <w:trHeight w:val="40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1830100380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185BD0" w:rsidRPr="00871F29" w:rsidTr="009F2754">
        <w:trPr>
          <w:trHeight w:val="6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185BD0" w:rsidRPr="00871F29" w:rsidTr="009F275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D0" w:rsidRPr="00871F29" w:rsidRDefault="009F2754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1830200400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D0" w:rsidRPr="00871F29" w:rsidRDefault="009F2754" w:rsidP="00871F29">
            <w:pPr>
              <w:rPr>
                <w:color w:val="000000"/>
                <w:sz w:val="22"/>
                <w:szCs w:val="22"/>
              </w:rPr>
            </w:pPr>
            <w:r w:rsidRPr="009F2754">
              <w:rPr>
                <w:color w:val="000000"/>
                <w:sz w:val="22"/>
                <w:szCs w:val="22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185BD0" w:rsidRPr="00871F29" w:rsidTr="008C1C34">
        <w:trPr>
          <w:trHeight w:val="6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183E174580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185BD0" w:rsidRPr="00871F29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185BD0" w:rsidRPr="00871F29" w:rsidTr="008C1C34">
        <w:trPr>
          <w:trHeight w:val="60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185BD0" w:rsidRPr="00871F29" w:rsidTr="008C1C34">
        <w:trPr>
          <w:trHeight w:val="3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9F2754" w:rsidP="009F2754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71F29">
              <w:rPr>
                <w:color w:val="000000"/>
                <w:sz w:val="22"/>
                <w:szCs w:val="22"/>
              </w:rPr>
              <w:t>00000</w:t>
            </w:r>
            <w:r w:rsidR="00185BD0" w:rsidRPr="00871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85BD0" w:rsidRPr="00871F29" w:rsidTr="008C1C34">
        <w:trPr>
          <w:trHeight w:val="6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85BD0" w:rsidRPr="00871F29" w:rsidTr="008C1C34">
        <w:trPr>
          <w:trHeight w:val="3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Председатель представительного органа местного самоуправления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Председатель Контрольно-счетной палаты</w:t>
            </w:r>
          </w:p>
        </w:tc>
      </w:tr>
      <w:tr w:rsidR="00185BD0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85BD0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D0" w:rsidRPr="00871F29" w:rsidRDefault="00185BD0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D0" w:rsidRPr="00871F29" w:rsidRDefault="00185BD0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</w:tr>
      <w:tr w:rsidR="000632C6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2C6" w:rsidRPr="00871F29" w:rsidRDefault="000632C6" w:rsidP="000632C6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71F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C6" w:rsidRPr="000632C6" w:rsidRDefault="000632C6" w:rsidP="000632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исполнительных листов, судебных издержек</w:t>
            </w:r>
          </w:p>
        </w:tc>
      </w:tr>
      <w:tr w:rsidR="000632C6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2C6" w:rsidRPr="00871F29" w:rsidRDefault="000632C6" w:rsidP="000632C6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871F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C6" w:rsidRPr="00871F29" w:rsidRDefault="000632C6" w:rsidP="000632C6">
            <w:pPr>
              <w:rPr>
                <w:color w:val="000000"/>
                <w:sz w:val="22"/>
                <w:szCs w:val="22"/>
              </w:rPr>
            </w:pPr>
            <w:r w:rsidRPr="000632C6">
              <w:rPr>
                <w:color w:val="000000"/>
                <w:sz w:val="22"/>
                <w:szCs w:val="22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  <w:r w:rsidRPr="000632C6">
              <w:rPr>
                <w:color w:val="000000"/>
                <w:sz w:val="22"/>
                <w:szCs w:val="22"/>
              </w:rPr>
              <w:tab/>
            </w:r>
          </w:p>
        </w:tc>
      </w:tr>
      <w:tr w:rsidR="000632C6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2C6" w:rsidRPr="00871F29" w:rsidRDefault="000632C6" w:rsidP="000632C6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C6" w:rsidRPr="00871F29" w:rsidRDefault="000632C6" w:rsidP="000632C6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расходы</w:t>
            </w:r>
          </w:p>
        </w:tc>
      </w:tr>
    </w:tbl>
    <w:p w:rsidR="00871F29" w:rsidRPr="00ED7679" w:rsidRDefault="00871F29" w:rsidP="009746EE">
      <w:pPr>
        <w:ind w:firstLine="709"/>
        <w:rPr>
          <w:sz w:val="24"/>
        </w:rPr>
      </w:pPr>
    </w:p>
    <w:sectPr w:rsidR="00871F29" w:rsidRPr="00ED7679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16" w:rsidRDefault="00052616">
      <w:r>
        <w:separator/>
      </w:r>
    </w:p>
  </w:endnote>
  <w:endnote w:type="continuationSeparator" w:id="0">
    <w:p w:rsidR="00052616" w:rsidRDefault="0005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16" w:rsidRDefault="00052616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 w:rsidR="00F00B4D">
      <w:rPr>
        <w:noProof/>
        <w:snapToGrid w:val="0"/>
        <w:sz w:val="12"/>
      </w:rPr>
      <w:t>Неясова Мария Николаевна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F00B4D">
      <w:rPr>
        <w:noProof/>
        <w:snapToGrid w:val="0"/>
        <w:sz w:val="12"/>
      </w:rPr>
      <w:t>O:\Электронная почта\Приказы ФУ\приказ №5 от 21.01.2021.docx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16" w:rsidRDefault="00052616">
      <w:r>
        <w:separator/>
      </w:r>
    </w:p>
  </w:footnote>
  <w:footnote w:type="continuationSeparator" w:id="0">
    <w:p w:rsidR="00052616" w:rsidRDefault="0005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52616"/>
    <w:rsid w:val="000632C6"/>
    <w:rsid w:val="00077138"/>
    <w:rsid w:val="0008674A"/>
    <w:rsid w:val="0009192A"/>
    <w:rsid w:val="000C22DD"/>
    <w:rsid w:val="00115ADF"/>
    <w:rsid w:val="00185BD0"/>
    <w:rsid w:val="001E0678"/>
    <w:rsid w:val="001F7113"/>
    <w:rsid w:val="00203966"/>
    <w:rsid w:val="0023252A"/>
    <w:rsid w:val="002818DB"/>
    <w:rsid w:val="0028427F"/>
    <w:rsid w:val="002C4237"/>
    <w:rsid w:val="002E4B4A"/>
    <w:rsid w:val="00355E23"/>
    <w:rsid w:val="00381620"/>
    <w:rsid w:val="00382029"/>
    <w:rsid w:val="003C313D"/>
    <w:rsid w:val="003F289D"/>
    <w:rsid w:val="0040344B"/>
    <w:rsid w:val="00422326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5F1678"/>
    <w:rsid w:val="006149F4"/>
    <w:rsid w:val="00617856"/>
    <w:rsid w:val="00647D58"/>
    <w:rsid w:val="00666F50"/>
    <w:rsid w:val="00683D46"/>
    <w:rsid w:val="006A2079"/>
    <w:rsid w:val="006B5E21"/>
    <w:rsid w:val="006F776E"/>
    <w:rsid w:val="007019B7"/>
    <w:rsid w:val="00711793"/>
    <w:rsid w:val="0077241D"/>
    <w:rsid w:val="007848E3"/>
    <w:rsid w:val="00784E1D"/>
    <w:rsid w:val="00795A0F"/>
    <w:rsid w:val="007E1EEA"/>
    <w:rsid w:val="00826003"/>
    <w:rsid w:val="00871F29"/>
    <w:rsid w:val="008760C6"/>
    <w:rsid w:val="00886975"/>
    <w:rsid w:val="00887FB6"/>
    <w:rsid w:val="00894B17"/>
    <w:rsid w:val="008A5E82"/>
    <w:rsid w:val="008C1C34"/>
    <w:rsid w:val="008C4423"/>
    <w:rsid w:val="00930767"/>
    <w:rsid w:val="009675A5"/>
    <w:rsid w:val="009728C9"/>
    <w:rsid w:val="009746EE"/>
    <w:rsid w:val="009855C9"/>
    <w:rsid w:val="009965A1"/>
    <w:rsid w:val="009A25DD"/>
    <w:rsid w:val="009D002E"/>
    <w:rsid w:val="009E54F9"/>
    <w:rsid w:val="009F2754"/>
    <w:rsid w:val="00A540BE"/>
    <w:rsid w:val="00A626D3"/>
    <w:rsid w:val="00A7771A"/>
    <w:rsid w:val="00A77A92"/>
    <w:rsid w:val="00AA3CE5"/>
    <w:rsid w:val="00B23555"/>
    <w:rsid w:val="00B26C3B"/>
    <w:rsid w:val="00B317A3"/>
    <w:rsid w:val="00B962C9"/>
    <w:rsid w:val="00BB371D"/>
    <w:rsid w:val="00C038F5"/>
    <w:rsid w:val="00C2086F"/>
    <w:rsid w:val="00C25E23"/>
    <w:rsid w:val="00C41895"/>
    <w:rsid w:val="00C913B7"/>
    <w:rsid w:val="00CA077E"/>
    <w:rsid w:val="00CC6F4A"/>
    <w:rsid w:val="00D3758B"/>
    <w:rsid w:val="00D70BE2"/>
    <w:rsid w:val="00D846DA"/>
    <w:rsid w:val="00D87CD1"/>
    <w:rsid w:val="00DB53E6"/>
    <w:rsid w:val="00DB7BFC"/>
    <w:rsid w:val="00DC1437"/>
    <w:rsid w:val="00DE040E"/>
    <w:rsid w:val="00DE36CA"/>
    <w:rsid w:val="00DF0108"/>
    <w:rsid w:val="00DF064A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346E"/>
    <w:rsid w:val="00EF5AC3"/>
    <w:rsid w:val="00F00B4D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301</TotalTime>
  <Pages>18</Pages>
  <Words>4978</Words>
  <Characters>43291</Characters>
  <Application>Microsoft Office Word</Application>
  <DocSecurity>0</DocSecurity>
  <Lines>360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48173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26</cp:revision>
  <cp:lastPrinted>2021-02-02T07:35:00Z</cp:lastPrinted>
  <dcterms:created xsi:type="dcterms:W3CDTF">2020-11-13T07:42:00Z</dcterms:created>
  <dcterms:modified xsi:type="dcterms:W3CDTF">2021-03-01T09:36:00Z</dcterms:modified>
</cp:coreProperties>
</file>