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E03BF" w:rsidP="00EC2778">
            <w:pPr>
              <w:pStyle w:val="a8"/>
              <w:jc w:val="center"/>
            </w:pPr>
            <w:r>
              <w:t>05.07.2021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E03BF" w:rsidP="00EC2778">
            <w:pPr>
              <w:pStyle w:val="a8"/>
              <w:jc w:val="center"/>
            </w:pPr>
            <w:r>
              <w:t>41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8"/>
          <w:szCs w:val="28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944"/>
        <w:gridCol w:w="4425"/>
      </w:tblGrid>
      <w:tr w:rsidR="000F7B27" w:rsidRPr="000F7B27" w:rsidTr="00F24E39"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42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98450B">
        <w:trPr>
          <w:trHeight w:val="4251"/>
        </w:trPr>
        <w:tc>
          <w:tcPr>
            <w:tcW w:w="2304" w:type="dxa"/>
          </w:tcPr>
          <w:p w:rsidR="000F7B27" w:rsidRPr="000F7B27" w:rsidRDefault="00746B5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191" w:type="dxa"/>
          </w:tcPr>
          <w:p w:rsidR="000F7B27" w:rsidRPr="000F7B27" w:rsidRDefault="00746B5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1 01 02020 01 3000 110</w:t>
            </w:r>
          </w:p>
        </w:tc>
        <w:tc>
          <w:tcPr>
            <w:tcW w:w="4642" w:type="dxa"/>
            <w:vAlign w:val="center"/>
          </w:tcPr>
          <w:p w:rsidR="0098450B" w:rsidRPr="0098450B" w:rsidRDefault="0098450B" w:rsidP="0098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50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98450B">
                <w:rPr>
                  <w:sz w:val="24"/>
                  <w:szCs w:val="24"/>
                </w:rPr>
                <w:t>статьей 227</w:t>
              </w:r>
            </w:hyperlink>
            <w:r w:rsidRPr="0098450B">
              <w:rPr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0F7B27" w:rsidRPr="000F7B27" w:rsidRDefault="000F7B27" w:rsidP="00F323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7B27" w:rsidRPr="000F7B27" w:rsidTr="002856E5">
        <w:trPr>
          <w:trHeight w:val="1135"/>
        </w:trPr>
        <w:tc>
          <w:tcPr>
            <w:tcW w:w="2304" w:type="dxa"/>
          </w:tcPr>
          <w:p w:rsidR="000F7B27" w:rsidRPr="000F7B27" w:rsidRDefault="002856E5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191" w:type="dxa"/>
          </w:tcPr>
          <w:p w:rsidR="000F7B27" w:rsidRPr="000F7B27" w:rsidRDefault="002856E5" w:rsidP="000F7B27">
            <w:pPr>
              <w:jc w:val="center"/>
              <w:rPr>
                <w:sz w:val="24"/>
                <w:szCs w:val="24"/>
              </w:rPr>
            </w:pPr>
            <w:r w:rsidRPr="002856E5">
              <w:rPr>
                <w:sz w:val="24"/>
                <w:szCs w:val="24"/>
              </w:rPr>
              <w:t>1 01 020</w:t>
            </w:r>
            <w:r>
              <w:rPr>
                <w:sz w:val="24"/>
                <w:szCs w:val="24"/>
              </w:rPr>
              <w:t>8</w:t>
            </w:r>
            <w:r w:rsidRPr="002856E5">
              <w:rPr>
                <w:sz w:val="24"/>
                <w:szCs w:val="24"/>
              </w:rPr>
              <w:t xml:space="preserve">0 01 </w:t>
            </w:r>
            <w:r>
              <w:rPr>
                <w:sz w:val="24"/>
                <w:szCs w:val="24"/>
              </w:rPr>
              <w:t>21</w:t>
            </w:r>
            <w:r w:rsidRPr="002856E5">
              <w:rPr>
                <w:sz w:val="24"/>
                <w:szCs w:val="24"/>
              </w:rPr>
              <w:t>00 110</w:t>
            </w:r>
          </w:p>
        </w:tc>
        <w:tc>
          <w:tcPr>
            <w:tcW w:w="4642" w:type="dxa"/>
            <w:vAlign w:val="center"/>
          </w:tcPr>
          <w:p w:rsidR="0098450B" w:rsidRPr="0098450B" w:rsidRDefault="0098450B" w:rsidP="009845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50B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98450B">
              <w:rPr>
                <w:sz w:val="24"/>
                <w:szCs w:val="24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  <w:p w:rsidR="000F7B27" w:rsidRPr="0098450B" w:rsidRDefault="000F7B27" w:rsidP="000F7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C0076B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191" w:type="dxa"/>
          </w:tcPr>
          <w:p w:rsidR="000F7B27" w:rsidRPr="000F7B27" w:rsidRDefault="00C0076B" w:rsidP="000F7B27">
            <w:pPr>
              <w:jc w:val="center"/>
              <w:rPr>
                <w:sz w:val="24"/>
                <w:szCs w:val="24"/>
              </w:rPr>
            </w:pPr>
            <w:r w:rsidRPr="00C0076B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Pr="00C0076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C007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22</w:t>
            </w:r>
            <w:r w:rsidRPr="00C0076B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30</w:t>
            </w:r>
            <w:r w:rsidRPr="00C0076B">
              <w:rPr>
                <w:sz w:val="24"/>
                <w:szCs w:val="24"/>
              </w:rPr>
              <w:t>00 110</w:t>
            </w:r>
          </w:p>
        </w:tc>
        <w:tc>
          <w:tcPr>
            <w:tcW w:w="4642" w:type="dxa"/>
            <w:vAlign w:val="center"/>
          </w:tcPr>
          <w:p w:rsidR="00C0076B" w:rsidRPr="00C0076B" w:rsidRDefault="00C0076B" w:rsidP="00C00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076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  <w:p w:rsidR="000F7B27" w:rsidRPr="000F7B27" w:rsidRDefault="000F7B27" w:rsidP="000F7B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7B27" w:rsidRPr="000F7B27" w:rsidTr="00AC56B3">
        <w:trPr>
          <w:trHeight w:val="1512"/>
        </w:trPr>
        <w:tc>
          <w:tcPr>
            <w:tcW w:w="2304" w:type="dxa"/>
          </w:tcPr>
          <w:p w:rsidR="000F7B27" w:rsidRPr="000F7B27" w:rsidRDefault="00AC56B3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191" w:type="dxa"/>
          </w:tcPr>
          <w:p w:rsidR="000F7B27" w:rsidRPr="000F7B27" w:rsidRDefault="00AC56B3" w:rsidP="00AC56B3">
            <w:pPr>
              <w:jc w:val="center"/>
              <w:rPr>
                <w:sz w:val="24"/>
                <w:szCs w:val="24"/>
              </w:rPr>
            </w:pPr>
            <w:r w:rsidRPr="00AC56B3">
              <w:rPr>
                <w:sz w:val="24"/>
                <w:szCs w:val="24"/>
              </w:rPr>
              <w:t>1 05 0</w:t>
            </w:r>
            <w:r>
              <w:rPr>
                <w:sz w:val="24"/>
                <w:szCs w:val="24"/>
              </w:rPr>
              <w:t>3</w:t>
            </w:r>
            <w:r w:rsidRPr="00AC56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Pr="00AC56B3">
              <w:rPr>
                <w:sz w:val="24"/>
                <w:szCs w:val="24"/>
              </w:rPr>
              <w:t xml:space="preserve"> 01 3000 110</w:t>
            </w:r>
          </w:p>
        </w:tc>
        <w:tc>
          <w:tcPr>
            <w:tcW w:w="4642" w:type="dxa"/>
            <w:vAlign w:val="center"/>
          </w:tcPr>
          <w:p w:rsidR="000F7B27" w:rsidRDefault="00AC56B3" w:rsidP="006540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  <w:p w:rsidR="006540F9" w:rsidRPr="000F7B27" w:rsidRDefault="006540F9" w:rsidP="006540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56B3" w:rsidRPr="000F7B27" w:rsidTr="006540F9">
        <w:trPr>
          <w:trHeight w:val="1289"/>
        </w:trPr>
        <w:tc>
          <w:tcPr>
            <w:tcW w:w="2304" w:type="dxa"/>
          </w:tcPr>
          <w:p w:rsidR="00AC56B3" w:rsidRDefault="00AC56B3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191" w:type="dxa"/>
          </w:tcPr>
          <w:p w:rsidR="00AC56B3" w:rsidRPr="00AC56B3" w:rsidRDefault="006540F9" w:rsidP="00AC56B3">
            <w:pPr>
              <w:jc w:val="center"/>
              <w:rPr>
                <w:sz w:val="24"/>
                <w:szCs w:val="24"/>
              </w:rPr>
            </w:pPr>
            <w:r w:rsidRPr="006540F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6</w:t>
            </w:r>
            <w:r w:rsidRPr="006540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</w:t>
            </w:r>
            <w:r w:rsidRPr="006540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6540F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654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540F9">
              <w:rPr>
                <w:sz w:val="24"/>
                <w:szCs w:val="24"/>
              </w:rPr>
              <w:t>000 110</w:t>
            </w:r>
          </w:p>
        </w:tc>
        <w:tc>
          <w:tcPr>
            <w:tcW w:w="4642" w:type="dxa"/>
            <w:vAlign w:val="center"/>
          </w:tcPr>
          <w:p w:rsidR="006540F9" w:rsidRDefault="006540F9" w:rsidP="006540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  <w:p w:rsidR="006540F9" w:rsidRDefault="006540F9" w:rsidP="006540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9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 xml:space="preserve">Заместитель начальника 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="00EC2778">
        <w:rPr>
          <w:b/>
          <w:sz w:val="24"/>
          <w:szCs w:val="24"/>
        </w:rPr>
        <w:tab/>
        <w:t>Н.В.</w:t>
      </w:r>
      <w:r w:rsidR="00186845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EC2778">
        <w:rPr>
          <w:b/>
          <w:sz w:val="24"/>
          <w:szCs w:val="24"/>
        </w:rPr>
        <w:t>Хованюк</w:t>
      </w:r>
    </w:p>
    <w:p w:rsidR="000F7B27" w:rsidRPr="000F7B27" w:rsidRDefault="000F7B27" w:rsidP="000F7B27">
      <w:pPr>
        <w:rPr>
          <w:sz w:val="24"/>
          <w:szCs w:val="24"/>
        </w:rPr>
      </w:pPr>
    </w:p>
    <w:p w:rsidR="006540F9" w:rsidRDefault="006540F9" w:rsidP="000F7B27"/>
    <w:sectPr w:rsidR="006540F9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F7B27"/>
    <w:rsid w:val="00115ADF"/>
    <w:rsid w:val="00186845"/>
    <w:rsid w:val="001E0678"/>
    <w:rsid w:val="00203966"/>
    <w:rsid w:val="0023252A"/>
    <w:rsid w:val="002818DB"/>
    <w:rsid w:val="002856E5"/>
    <w:rsid w:val="002C4237"/>
    <w:rsid w:val="00382029"/>
    <w:rsid w:val="0038681A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540F9"/>
    <w:rsid w:val="00666F50"/>
    <w:rsid w:val="00674AC2"/>
    <w:rsid w:val="006A2079"/>
    <w:rsid w:val="006E03BF"/>
    <w:rsid w:val="007019B7"/>
    <w:rsid w:val="00735207"/>
    <w:rsid w:val="00746B50"/>
    <w:rsid w:val="00760F0B"/>
    <w:rsid w:val="0077241D"/>
    <w:rsid w:val="00772CA7"/>
    <w:rsid w:val="00784E1D"/>
    <w:rsid w:val="00795A0F"/>
    <w:rsid w:val="007E1EEA"/>
    <w:rsid w:val="00822D47"/>
    <w:rsid w:val="00826003"/>
    <w:rsid w:val="008760C6"/>
    <w:rsid w:val="00886975"/>
    <w:rsid w:val="00887FB6"/>
    <w:rsid w:val="00894B17"/>
    <w:rsid w:val="008C4423"/>
    <w:rsid w:val="00930767"/>
    <w:rsid w:val="009728C9"/>
    <w:rsid w:val="0098450B"/>
    <w:rsid w:val="009855C9"/>
    <w:rsid w:val="009A25DD"/>
    <w:rsid w:val="009D002E"/>
    <w:rsid w:val="009E54F9"/>
    <w:rsid w:val="00A7771A"/>
    <w:rsid w:val="00AA3CE5"/>
    <w:rsid w:val="00AC56B3"/>
    <w:rsid w:val="00B23555"/>
    <w:rsid w:val="00B26C3B"/>
    <w:rsid w:val="00B317A3"/>
    <w:rsid w:val="00C0076B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C2778"/>
    <w:rsid w:val="00EF5AC3"/>
    <w:rsid w:val="00F173A9"/>
    <w:rsid w:val="00F32351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7AEF35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9F6117F674625A4055B78E8E9CF4472C0098437E50F0F0EE17A19477767EABA31552C6F7004BFFAE1C1998FA6860E4094CC3D7C3T2D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282</TotalTime>
  <Pages>2</Pages>
  <Words>382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11</cp:revision>
  <cp:lastPrinted>2021-06-21T11:55:00Z</cp:lastPrinted>
  <dcterms:created xsi:type="dcterms:W3CDTF">2021-06-29T09:37:00Z</dcterms:created>
  <dcterms:modified xsi:type="dcterms:W3CDTF">2021-07-05T13:13:00Z</dcterms:modified>
</cp:coreProperties>
</file>