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8"/>
        <w:gridCol w:w="488"/>
        <w:gridCol w:w="1919"/>
      </w:tblGrid>
      <w:tr w:rsidR="00500F84" w:rsidRPr="00500F84" w:rsidTr="00355E23">
        <w:tc>
          <w:tcPr>
            <w:tcW w:w="530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474" w:type="dxa"/>
            <w:tcBorders>
              <w:bottom w:val="single" w:sz="4" w:space="0" w:color="auto"/>
            </w:tcBorders>
          </w:tcPr>
          <w:p w:rsidR="00B317A3" w:rsidRPr="001450AE" w:rsidRDefault="00150528" w:rsidP="00A540BE">
            <w:pPr>
              <w:pStyle w:val="a8"/>
              <w:jc w:val="center"/>
              <w:rPr>
                <w:lang w:val="en-US"/>
              </w:rPr>
            </w:pPr>
            <w:r>
              <w:t>29</w:t>
            </w:r>
            <w:r w:rsidR="00944775">
              <w:rPr>
                <w:lang w:val="en-US"/>
              </w:rPr>
              <w:t>.</w:t>
            </w:r>
            <w:r>
              <w:t>10</w:t>
            </w:r>
            <w:r w:rsidR="00944775">
              <w:rPr>
                <w:lang w:val="en-US"/>
              </w:rPr>
              <w:t>.2021</w:t>
            </w:r>
          </w:p>
        </w:tc>
        <w:tc>
          <w:tcPr>
            <w:tcW w:w="4228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B317A3" w:rsidRPr="00150528" w:rsidRDefault="00150528" w:rsidP="00A540BE">
            <w:pPr>
              <w:pStyle w:val="a8"/>
              <w:jc w:val="center"/>
            </w:pPr>
            <w:r>
              <w:t>78</w:t>
            </w:r>
          </w:p>
        </w:tc>
      </w:tr>
    </w:tbl>
    <w:p w:rsidR="00D87CD1" w:rsidRPr="00EA717A" w:rsidRDefault="00355E23" w:rsidP="00EA57D0">
      <w:pPr>
        <w:pStyle w:val="a9"/>
        <w:rPr>
          <w:sz w:val="24"/>
          <w:szCs w:val="24"/>
        </w:rPr>
      </w:pPr>
      <w:r w:rsidRPr="00EA717A">
        <w:rPr>
          <w:sz w:val="24"/>
          <w:szCs w:val="24"/>
        </w:rPr>
        <w:t>О внесении изменений в приказ Финансово-экономического управления администрации Ленинского городского округа Московской области от 02.11.2020 №38 «</w:t>
      </w:r>
      <w:r w:rsidR="00C913B7" w:rsidRPr="00EA717A">
        <w:rPr>
          <w:sz w:val="24"/>
          <w:szCs w:val="24"/>
        </w:rPr>
        <w:t xml:space="preserve">Об утверждении структуры кодов целевых статей расходов, используемых при составлении и организации исполнения бюджета Ленинского городского округа </w:t>
      </w:r>
      <w:r w:rsidR="00617856" w:rsidRPr="00EA717A">
        <w:rPr>
          <w:sz w:val="24"/>
          <w:szCs w:val="24"/>
        </w:rPr>
        <w:t>Московской области и установлении перечня</w:t>
      </w:r>
      <w:r w:rsidRPr="00EA717A">
        <w:rPr>
          <w:sz w:val="24"/>
          <w:szCs w:val="24"/>
        </w:rPr>
        <w:t>»</w:t>
      </w:r>
    </w:p>
    <w:p w:rsidR="00355E23" w:rsidRPr="00EA717A" w:rsidRDefault="00355E23" w:rsidP="00EA717A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В целях реализации статьи 21 Бюджетного кодекса Российской Федерации,</w:t>
      </w:r>
    </w:p>
    <w:p w:rsidR="00422326" w:rsidRPr="00EA717A" w:rsidRDefault="00422326" w:rsidP="00EA717A">
      <w:pPr>
        <w:spacing w:after="200"/>
        <w:ind w:firstLine="567"/>
        <w:jc w:val="both"/>
        <w:rPr>
          <w:sz w:val="24"/>
          <w:szCs w:val="24"/>
        </w:rPr>
      </w:pPr>
    </w:p>
    <w:p w:rsidR="00DB7BFC" w:rsidRPr="00EA717A" w:rsidRDefault="00DB7BFC" w:rsidP="00EA717A">
      <w:pPr>
        <w:ind w:firstLine="567"/>
        <w:jc w:val="center"/>
        <w:rPr>
          <w:sz w:val="24"/>
          <w:szCs w:val="24"/>
        </w:rPr>
      </w:pPr>
      <w:r w:rsidRPr="00EA717A">
        <w:rPr>
          <w:sz w:val="24"/>
          <w:szCs w:val="24"/>
        </w:rPr>
        <w:t>ПРИКАЗЫВАЮ:</w:t>
      </w:r>
    </w:p>
    <w:p w:rsidR="00DB7BFC" w:rsidRPr="00EA717A" w:rsidRDefault="00DB7BFC" w:rsidP="00EA717A">
      <w:pPr>
        <w:ind w:firstLine="567"/>
        <w:jc w:val="both"/>
        <w:rPr>
          <w:sz w:val="24"/>
          <w:szCs w:val="24"/>
        </w:rPr>
      </w:pPr>
    </w:p>
    <w:p w:rsidR="00C913B7" w:rsidRPr="00EA717A" w:rsidRDefault="00DB7BFC" w:rsidP="00EA717A">
      <w:pPr>
        <w:pStyle w:val="a9"/>
        <w:spacing w:before="0" w:after="0"/>
        <w:ind w:firstLine="567"/>
        <w:jc w:val="both"/>
        <w:rPr>
          <w:b w:val="0"/>
          <w:sz w:val="24"/>
          <w:szCs w:val="24"/>
        </w:rPr>
      </w:pPr>
      <w:r w:rsidRPr="00EA717A">
        <w:rPr>
          <w:b w:val="0"/>
          <w:sz w:val="24"/>
          <w:szCs w:val="24"/>
        </w:rPr>
        <w:t xml:space="preserve">1. </w:t>
      </w:r>
      <w:r w:rsidR="00355E23" w:rsidRPr="00EA717A">
        <w:rPr>
          <w:b w:val="0"/>
          <w:sz w:val="24"/>
          <w:szCs w:val="24"/>
        </w:rPr>
        <w:t xml:space="preserve">Внести изменения в </w:t>
      </w:r>
      <w:r w:rsidR="00C913B7" w:rsidRPr="00EA717A">
        <w:rPr>
          <w:b w:val="0"/>
          <w:sz w:val="24"/>
          <w:szCs w:val="24"/>
        </w:rPr>
        <w:t>приказ Финансово-экономического управления администрации Ленинского городского округа Московской области от 02.11.2020 №38 «Об утверждении структуры кодов целевых статей расходов, используемых при составлении и организации исполнения бюджета Ленинского городского округа Московской области и установлении перечня»</w:t>
      </w:r>
      <w:r w:rsidR="00E03562">
        <w:rPr>
          <w:b w:val="0"/>
          <w:sz w:val="24"/>
          <w:szCs w:val="24"/>
        </w:rPr>
        <w:t>:</w:t>
      </w:r>
    </w:p>
    <w:p w:rsidR="00C913B7" w:rsidRPr="00EA717A" w:rsidRDefault="00C913B7" w:rsidP="00EA717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 xml:space="preserve">1.1. </w:t>
      </w:r>
      <w:r w:rsidR="009675A5" w:rsidRPr="00EA717A">
        <w:rPr>
          <w:sz w:val="24"/>
          <w:szCs w:val="24"/>
        </w:rPr>
        <w:t xml:space="preserve">дополнить перечень и коды целевых статей расходов бюджета Ленинского городского округа Московской области кодами бюджетной классификации, </w:t>
      </w:r>
      <w:r w:rsidR="009675A5">
        <w:rPr>
          <w:sz w:val="24"/>
          <w:szCs w:val="24"/>
        </w:rPr>
        <w:t>изложив</w:t>
      </w:r>
      <w:r w:rsidR="009675A5" w:rsidRPr="00EA717A">
        <w:rPr>
          <w:sz w:val="24"/>
          <w:szCs w:val="24"/>
        </w:rPr>
        <w:t xml:space="preserve"> приложени</w:t>
      </w:r>
      <w:r w:rsidR="009675A5">
        <w:rPr>
          <w:sz w:val="24"/>
          <w:szCs w:val="24"/>
        </w:rPr>
        <w:t>е</w:t>
      </w:r>
      <w:r w:rsidR="009675A5" w:rsidRPr="00EA717A">
        <w:rPr>
          <w:sz w:val="24"/>
          <w:szCs w:val="24"/>
        </w:rPr>
        <w:t xml:space="preserve"> №1 </w:t>
      </w:r>
      <w:r w:rsidR="009675A5">
        <w:rPr>
          <w:sz w:val="24"/>
          <w:szCs w:val="24"/>
        </w:rPr>
        <w:t>в новой редакции</w:t>
      </w:r>
      <w:r w:rsidR="009675A5" w:rsidRPr="00EA717A">
        <w:rPr>
          <w:sz w:val="24"/>
          <w:szCs w:val="24"/>
        </w:rPr>
        <w:t>.</w:t>
      </w:r>
      <w:r w:rsidRPr="00EA717A">
        <w:rPr>
          <w:sz w:val="24"/>
          <w:szCs w:val="24"/>
        </w:rPr>
        <w:t xml:space="preserve"> </w:t>
      </w:r>
    </w:p>
    <w:p w:rsidR="00EA717A" w:rsidRPr="00EA717A" w:rsidRDefault="00EA717A" w:rsidP="00EA717A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2</w:t>
      </w:r>
      <w:r w:rsidR="00422326" w:rsidRPr="00EA717A">
        <w:rPr>
          <w:sz w:val="24"/>
          <w:szCs w:val="24"/>
        </w:rPr>
        <w:t xml:space="preserve">. Настоящий приказ вступает </w:t>
      </w:r>
      <w:r w:rsidRPr="00EA717A">
        <w:rPr>
          <w:sz w:val="24"/>
          <w:szCs w:val="24"/>
        </w:rPr>
        <w:t>в силу со дня его подписания.</w:t>
      </w:r>
    </w:p>
    <w:p w:rsidR="00077138" w:rsidRPr="00EA717A" w:rsidRDefault="00EA717A" w:rsidP="00EA717A">
      <w:pPr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3</w:t>
      </w:r>
      <w:r w:rsidR="00077138" w:rsidRPr="00EA717A">
        <w:rPr>
          <w:sz w:val="24"/>
          <w:szCs w:val="24"/>
        </w:rPr>
        <w:t xml:space="preserve">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r w:rsidR="00077138" w:rsidRPr="00EA717A">
        <w:rPr>
          <w:sz w:val="24"/>
          <w:szCs w:val="24"/>
          <w:lang w:val="en-US"/>
        </w:rPr>
        <w:t>http</w:t>
      </w:r>
      <w:r w:rsidR="00077138" w:rsidRPr="00EA717A">
        <w:rPr>
          <w:sz w:val="24"/>
          <w:szCs w:val="24"/>
        </w:rPr>
        <w:t>://</w:t>
      </w:r>
      <w:r w:rsidR="00077138" w:rsidRPr="00EA717A">
        <w:rPr>
          <w:sz w:val="24"/>
          <w:szCs w:val="24"/>
          <w:lang w:val="en-US"/>
        </w:rPr>
        <w:t>www</w:t>
      </w:r>
      <w:r w:rsidR="00077138" w:rsidRPr="00EA717A">
        <w:rPr>
          <w:sz w:val="24"/>
          <w:szCs w:val="24"/>
        </w:rPr>
        <w:t>.</w:t>
      </w:r>
      <w:r w:rsidR="00077138" w:rsidRPr="00EA717A">
        <w:rPr>
          <w:sz w:val="24"/>
          <w:szCs w:val="24"/>
          <w:lang w:val="en-US"/>
        </w:rPr>
        <w:t>adm</w:t>
      </w:r>
      <w:r w:rsidR="00077138" w:rsidRPr="00EA717A">
        <w:rPr>
          <w:sz w:val="24"/>
          <w:szCs w:val="24"/>
        </w:rPr>
        <w:t>-</w:t>
      </w:r>
      <w:r w:rsidR="00077138" w:rsidRPr="00EA717A">
        <w:rPr>
          <w:sz w:val="24"/>
          <w:szCs w:val="24"/>
          <w:lang w:val="en-US"/>
        </w:rPr>
        <w:t>vidnoe</w:t>
      </w:r>
      <w:r w:rsidR="00077138" w:rsidRPr="00EA717A">
        <w:rPr>
          <w:sz w:val="24"/>
          <w:szCs w:val="24"/>
        </w:rPr>
        <w:t>.</w:t>
      </w:r>
      <w:r w:rsidR="00077138" w:rsidRPr="00EA717A">
        <w:rPr>
          <w:sz w:val="24"/>
          <w:szCs w:val="24"/>
          <w:lang w:val="en-US"/>
        </w:rPr>
        <w:t>ru</w:t>
      </w:r>
      <w:r w:rsidR="00077138" w:rsidRPr="00EA717A">
        <w:rPr>
          <w:sz w:val="24"/>
          <w:szCs w:val="24"/>
        </w:rPr>
        <w:t>.</w:t>
      </w:r>
    </w:p>
    <w:p w:rsidR="002E4B4A" w:rsidRPr="00EA717A" w:rsidRDefault="00EA717A" w:rsidP="00EA717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A717A">
        <w:rPr>
          <w:sz w:val="24"/>
          <w:szCs w:val="24"/>
        </w:rPr>
        <w:t>4</w:t>
      </w:r>
      <w:r w:rsidR="008C1C34" w:rsidRPr="00EA717A">
        <w:rPr>
          <w:sz w:val="24"/>
          <w:szCs w:val="24"/>
        </w:rPr>
        <w:t>.</w:t>
      </w:r>
      <w:r w:rsidR="002E4B4A" w:rsidRPr="00EA717A">
        <w:rPr>
          <w:sz w:val="24"/>
          <w:szCs w:val="24"/>
        </w:rPr>
        <w:t xml:space="preserve"> Контроль за исполнением настоящего </w:t>
      </w:r>
      <w:r w:rsidR="00077138" w:rsidRPr="00EA717A">
        <w:rPr>
          <w:sz w:val="24"/>
          <w:szCs w:val="24"/>
        </w:rPr>
        <w:t>приказа</w:t>
      </w:r>
      <w:r w:rsidR="002E4B4A" w:rsidRPr="00EA717A">
        <w:rPr>
          <w:sz w:val="24"/>
          <w:szCs w:val="24"/>
        </w:rPr>
        <w:t xml:space="preserve"> оставляю за собой.</w:t>
      </w:r>
    </w:p>
    <w:p w:rsidR="005D5C2E" w:rsidRDefault="005D5C2E" w:rsidP="002E4B4A">
      <w:pPr>
        <w:pStyle w:val="aa"/>
        <w:ind w:firstLine="0"/>
      </w:pPr>
    </w:p>
    <w:p w:rsidR="00EA717A" w:rsidRDefault="00EA717A" w:rsidP="002E4B4A">
      <w:pPr>
        <w:pStyle w:val="aa"/>
        <w:ind w:firstLine="0"/>
      </w:pPr>
    </w:p>
    <w:p w:rsidR="00EA717A" w:rsidRDefault="00EA717A" w:rsidP="002E4B4A">
      <w:pPr>
        <w:pStyle w:val="aa"/>
        <w:ind w:firstLine="0"/>
      </w:pPr>
    </w:p>
    <w:p w:rsidR="0040344B" w:rsidRPr="00E03562" w:rsidRDefault="00B55791" w:rsidP="00EA57D0">
      <w:pPr>
        <w:pStyle w:val="ab"/>
        <w:rPr>
          <w:sz w:val="24"/>
          <w:szCs w:val="24"/>
        </w:rPr>
      </w:pPr>
      <w:r>
        <w:rPr>
          <w:sz w:val="24"/>
          <w:szCs w:val="24"/>
        </w:rPr>
        <w:t>З</w:t>
      </w:r>
      <w:r w:rsidR="0040344B" w:rsidRPr="00E03562">
        <w:rPr>
          <w:sz w:val="24"/>
          <w:szCs w:val="24"/>
        </w:rPr>
        <w:t>аместител</w:t>
      </w:r>
      <w:r>
        <w:rPr>
          <w:sz w:val="24"/>
          <w:szCs w:val="24"/>
        </w:rPr>
        <w:t>ь</w:t>
      </w:r>
      <w:r w:rsidR="0040344B" w:rsidRPr="00E03562">
        <w:rPr>
          <w:sz w:val="24"/>
          <w:szCs w:val="24"/>
        </w:rPr>
        <w:t xml:space="preserve"> главы администрации-</w:t>
      </w:r>
    </w:p>
    <w:p w:rsidR="00DC1437" w:rsidRPr="00E03562" w:rsidRDefault="0040344B" w:rsidP="00EA57D0">
      <w:pPr>
        <w:pStyle w:val="ab"/>
        <w:rPr>
          <w:sz w:val="24"/>
          <w:szCs w:val="24"/>
        </w:rPr>
      </w:pPr>
      <w:r w:rsidRPr="00E03562">
        <w:rPr>
          <w:sz w:val="24"/>
          <w:szCs w:val="24"/>
        </w:rPr>
        <w:t>н</w:t>
      </w:r>
      <w:r w:rsidR="00C038F5" w:rsidRPr="00E03562">
        <w:rPr>
          <w:sz w:val="24"/>
          <w:szCs w:val="24"/>
        </w:rPr>
        <w:t>ачальник</w:t>
      </w:r>
      <w:r w:rsidR="00795A0F" w:rsidRPr="00E03562">
        <w:rPr>
          <w:sz w:val="24"/>
          <w:szCs w:val="24"/>
        </w:rPr>
        <w:t xml:space="preserve"> </w:t>
      </w:r>
      <w:r w:rsidR="00C038F5" w:rsidRPr="00E03562">
        <w:rPr>
          <w:sz w:val="24"/>
          <w:szCs w:val="24"/>
        </w:rPr>
        <w:t>Финансово</w:t>
      </w:r>
      <w:r w:rsidR="00DC1437" w:rsidRPr="00E03562">
        <w:rPr>
          <w:sz w:val="24"/>
          <w:szCs w:val="24"/>
        </w:rPr>
        <w:t>-экономического</w:t>
      </w:r>
    </w:p>
    <w:p w:rsidR="00DB7BFC" w:rsidRPr="00E03562" w:rsidRDefault="00C038F5" w:rsidP="00077138">
      <w:pPr>
        <w:pStyle w:val="ab"/>
        <w:rPr>
          <w:sz w:val="24"/>
          <w:szCs w:val="24"/>
        </w:rPr>
      </w:pPr>
      <w:r w:rsidRPr="00E03562">
        <w:rPr>
          <w:sz w:val="24"/>
          <w:szCs w:val="24"/>
        </w:rPr>
        <w:t>управления</w:t>
      </w:r>
      <w:r w:rsidR="008760C6" w:rsidRPr="00E03562">
        <w:rPr>
          <w:sz w:val="24"/>
          <w:szCs w:val="24"/>
        </w:rPr>
        <w:tab/>
      </w:r>
      <w:r w:rsidR="008760C6" w:rsidRPr="00E03562">
        <w:rPr>
          <w:sz w:val="24"/>
          <w:szCs w:val="24"/>
        </w:rPr>
        <w:tab/>
      </w:r>
      <w:r w:rsidR="008760C6" w:rsidRPr="00E03562">
        <w:rPr>
          <w:sz w:val="24"/>
          <w:szCs w:val="24"/>
        </w:rPr>
        <w:tab/>
      </w:r>
      <w:r w:rsidR="00DC1437" w:rsidRPr="00E03562">
        <w:rPr>
          <w:sz w:val="24"/>
          <w:szCs w:val="24"/>
        </w:rPr>
        <w:t xml:space="preserve">                           </w:t>
      </w:r>
      <w:r w:rsidR="008760C6" w:rsidRPr="00E03562">
        <w:rPr>
          <w:sz w:val="24"/>
          <w:szCs w:val="24"/>
        </w:rPr>
        <w:tab/>
      </w:r>
      <w:r w:rsidR="00DC1437" w:rsidRPr="00E03562">
        <w:rPr>
          <w:sz w:val="24"/>
          <w:szCs w:val="24"/>
        </w:rPr>
        <w:t xml:space="preserve">                 </w:t>
      </w:r>
      <w:r w:rsidR="00E03562">
        <w:rPr>
          <w:sz w:val="24"/>
          <w:szCs w:val="24"/>
        </w:rPr>
        <w:t xml:space="preserve">                     </w:t>
      </w:r>
      <w:r w:rsidR="00DC1437" w:rsidRPr="00E03562">
        <w:rPr>
          <w:sz w:val="24"/>
          <w:szCs w:val="24"/>
        </w:rPr>
        <w:t xml:space="preserve">    </w:t>
      </w:r>
      <w:r w:rsidR="00B55791">
        <w:rPr>
          <w:sz w:val="24"/>
          <w:szCs w:val="24"/>
        </w:rPr>
        <w:t>Л.В. Колмогорова</w:t>
      </w:r>
    </w:p>
    <w:p w:rsidR="00DB7BFC" w:rsidRPr="00E03562" w:rsidRDefault="00DB7BFC">
      <w:pPr>
        <w:rPr>
          <w:sz w:val="24"/>
          <w:szCs w:val="24"/>
        </w:rPr>
      </w:pPr>
    </w:p>
    <w:p w:rsidR="00DB7BFC" w:rsidRPr="00E03562" w:rsidRDefault="00DB7BFC">
      <w:pPr>
        <w:rPr>
          <w:sz w:val="24"/>
          <w:szCs w:val="24"/>
        </w:rPr>
      </w:pPr>
    </w:p>
    <w:p w:rsidR="00DB7BFC" w:rsidRPr="00E03562" w:rsidRDefault="00DB7BFC">
      <w:pPr>
        <w:rPr>
          <w:sz w:val="24"/>
          <w:szCs w:val="24"/>
        </w:rPr>
      </w:pPr>
    </w:p>
    <w:p w:rsidR="00EA717A" w:rsidRDefault="00EA717A">
      <w:pPr>
        <w:rPr>
          <w:sz w:val="24"/>
          <w:szCs w:val="24"/>
        </w:rPr>
      </w:pPr>
    </w:p>
    <w:p w:rsidR="0009192A" w:rsidRPr="00E03562" w:rsidRDefault="0009192A">
      <w:pPr>
        <w:rPr>
          <w:sz w:val="24"/>
          <w:szCs w:val="24"/>
        </w:rPr>
      </w:pPr>
    </w:p>
    <w:p w:rsidR="00EA717A" w:rsidRDefault="00EA717A"/>
    <w:p w:rsidR="00EA717A" w:rsidRDefault="00EA717A"/>
    <w:p w:rsidR="002E4B4A" w:rsidRDefault="002E4B4A"/>
    <w:p w:rsidR="002E4B4A" w:rsidRDefault="002E4B4A"/>
    <w:p w:rsidR="00B55791" w:rsidRDefault="00B55791"/>
    <w:p w:rsidR="00B55791" w:rsidRDefault="00B55791" w:rsidP="00B55791"/>
    <w:p w:rsidR="00A626D3" w:rsidRPr="00711793" w:rsidRDefault="00A626D3" w:rsidP="00A626D3">
      <w:pPr>
        <w:jc w:val="right"/>
      </w:pPr>
      <w:bookmarkStart w:id="0" w:name="_GoBack"/>
      <w:bookmarkEnd w:id="0"/>
      <w:r w:rsidRPr="00711793">
        <w:t>Приложение №</w:t>
      </w:r>
      <w:r w:rsidR="00FE60B8" w:rsidRPr="00711793">
        <w:t xml:space="preserve"> 1</w:t>
      </w:r>
    </w:p>
    <w:p w:rsidR="00711793" w:rsidRPr="00711793" w:rsidRDefault="00711793" w:rsidP="00A626D3">
      <w:pPr>
        <w:jc w:val="right"/>
      </w:pPr>
      <w:r w:rsidRPr="00711793">
        <w:t>к</w:t>
      </w:r>
      <w:r w:rsidR="00A626D3" w:rsidRPr="00711793">
        <w:t xml:space="preserve"> Приказу</w:t>
      </w:r>
      <w:r w:rsidRPr="00711793">
        <w:t xml:space="preserve"> Финансово-экономического</w:t>
      </w:r>
    </w:p>
    <w:p w:rsidR="00711793" w:rsidRPr="00711793" w:rsidRDefault="00711793" w:rsidP="00A626D3">
      <w:pPr>
        <w:jc w:val="right"/>
      </w:pPr>
      <w:r w:rsidRPr="00711793">
        <w:t>управления администрации Ленинского</w:t>
      </w:r>
    </w:p>
    <w:p w:rsidR="00711793" w:rsidRPr="00711793" w:rsidRDefault="00711793" w:rsidP="00A626D3">
      <w:pPr>
        <w:jc w:val="right"/>
      </w:pPr>
      <w:r w:rsidRPr="00711793">
        <w:t>городского округа Московской области</w:t>
      </w:r>
    </w:p>
    <w:p w:rsidR="004B6F6D" w:rsidRDefault="00711793" w:rsidP="00A626D3">
      <w:pPr>
        <w:jc w:val="right"/>
      </w:pPr>
      <w:r w:rsidRPr="00711793">
        <w:t>от</w:t>
      </w:r>
      <w:r w:rsidR="009D4D15">
        <w:t xml:space="preserve"> </w:t>
      </w:r>
      <w:r w:rsidR="00150528">
        <w:t>29</w:t>
      </w:r>
      <w:r w:rsidR="00205CDE">
        <w:t>.</w:t>
      </w:r>
      <w:r w:rsidR="00150528">
        <w:t>10</w:t>
      </w:r>
      <w:r w:rsidR="00205CDE">
        <w:t>.2021</w:t>
      </w:r>
      <w:r w:rsidRPr="00711793">
        <w:t xml:space="preserve"> №</w:t>
      </w:r>
      <w:r w:rsidR="004B6F6D">
        <w:t xml:space="preserve"> </w:t>
      </w:r>
      <w:r w:rsidR="00150528">
        <w:t>78</w:t>
      </w:r>
    </w:p>
    <w:p w:rsidR="00A626D3" w:rsidRPr="00711793" w:rsidRDefault="00A626D3" w:rsidP="00A626D3">
      <w:pPr>
        <w:jc w:val="right"/>
      </w:pPr>
      <w:r w:rsidRPr="00711793">
        <w:t xml:space="preserve"> </w:t>
      </w:r>
    </w:p>
    <w:p w:rsidR="00FE60B8" w:rsidRDefault="00FE60B8" w:rsidP="00FE60B8">
      <w:pPr>
        <w:jc w:val="center"/>
        <w:rPr>
          <w:sz w:val="24"/>
        </w:rPr>
      </w:pPr>
    </w:p>
    <w:p w:rsidR="00FE60B8" w:rsidRDefault="00FE60B8" w:rsidP="00FE60B8">
      <w:pPr>
        <w:jc w:val="center"/>
        <w:rPr>
          <w:sz w:val="24"/>
        </w:rPr>
      </w:pPr>
    </w:p>
    <w:p w:rsidR="00FE60B8" w:rsidRPr="00FE60B8" w:rsidRDefault="00FE60B8" w:rsidP="00FE60B8">
      <w:pPr>
        <w:jc w:val="center"/>
        <w:rPr>
          <w:b/>
          <w:sz w:val="24"/>
        </w:rPr>
      </w:pPr>
      <w:r w:rsidRPr="00FE60B8">
        <w:rPr>
          <w:b/>
          <w:sz w:val="24"/>
        </w:rPr>
        <w:t xml:space="preserve">Перечень и коды целевых статей расходов бюджета </w:t>
      </w:r>
    </w:p>
    <w:p w:rsidR="00FE60B8" w:rsidRPr="00FE60B8" w:rsidRDefault="00FE60B8" w:rsidP="00FE60B8">
      <w:pPr>
        <w:jc w:val="center"/>
        <w:rPr>
          <w:b/>
          <w:sz w:val="24"/>
        </w:rPr>
      </w:pPr>
      <w:r w:rsidRPr="00FE60B8">
        <w:rPr>
          <w:b/>
          <w:sz w:val="24"/>
        </w:rPr>
        <w:t>Ленинского городского округа Московской области</w:t>
      </w:r>
    </w:p>
    <w:p w:rsidR="00A626D3" w:rsidRDefault="00A626D3" w:rsidP="009746EE">
      <w:pPr>
        <w:ind w:firstLine="709"/>
        <w:rPr>
          <w:sz w:val="24"/>
        </w:rPr>
      </w:pPr>
    </w:p>
    <w:tbl>
      <w:tblPr>
        <w:tblW w:w="9635" w:type="dxa"/>
        <w:tblLook w:val="04A0" w:firstRow="1" w:lastRow="0" w:firstColumn="1" w:lastColumn="0" w:noHBand="0" w:noVBand="1"/>
      </w:tblPr>
      <w:tblGrid>
        <w:gridCol w:w="1880"/>
        <w:gridCol w:w="7755"/>
      </w:tblGrid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528" w:rsidRPr="00150528" w:rsidRDefault="00150528" w:rsidP="0015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0528" w:rsidRPr="00150528" w:rsidRDefault="00150528" w:rsidP="001505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0528">
              <w:rPr>
                <w:b/>
                <w:bCs/>
                <w:color w:val="000000"/>
                <w:sz w:val="22"/>
                <w:szCs w:val="22"/>
              </w:rPr>
              <w:t>0000000000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0528">
              <w:rPr>
                <w:b/>
                <w:bCs/>
                <w:color w:val="000000"/>
                <w:sz w:val="22"/>
                <w:szCs w:val="22"/>
              </w:rPr>
              <w:t>Типовой бюджет МО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0528"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0528">
              <w:rPr>
                <w:b/>
                <w:bCs/>
                <w:color w:val="000000"/>
                <w:sz w:val="22"/>
                <w:szCs w:val="22"/>
              </w:rPr>
              <w:t>Муниципальная программа "Здравоохранение"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0110700000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"Удовлетворение потребности отдельных категорий граждан в необходимых лекарственных препаратах и медицинских изделиях, а также специализированных продуктах лечебного питания для лечения детей-инвалидов, имеющих право на государственную социальную помощь и не отказавшихся от получения социальной услуги"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0110700420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0150000000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"Финансовое обеспечение системы организации медицинской помощи"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0150300000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"Развитие мер социальной поддержки медицинских работников"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0150300420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0528"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0528">
              <w:rPr>
                <w:b/>
                <w:bCs/>
                <w:color w:val="000000"/>
                <w:sz w:val="22"/>
                <w:szCs w:val="22"/>
              </w:rPr>
              <w:t>Муниципальная программа "Культура"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0210100000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"Государственная охрана объектов культурного наследия (местного муниципального значения)"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0210100530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Охрана объектов культурного наследия (памятников истории и культуры) местного (муниципального) значения, расположенных на территории городского округа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0210101400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0210200000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0210200520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0210201290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условий доступности для инвалидов объектов культурного наследия, находящихся в собственности муниципальных образований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0210270040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Мероприятия по сохранению объектов культурного наследия, находящихся в собственности муниципальных образований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02102S0040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 xml:space="preserve">Мероприятия по сохранению объектов культурного наследия, находящихся в собственности муниципальных образований Московской области 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"Развитие музейного дела в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lastRenderedPageBreak/>
              <w:t>0220100000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"Обеспечение выполнения функций муниципальных музеев"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0220100470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музеев, галерей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0220100850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музеев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0220106130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0220200000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"Сохранение и развитие народных художественных промыслов"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0220200510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0230000000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"Развитие библиотечного дела в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0230100000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0230100440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библиотек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0230100450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0230106100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библиотеки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0230171710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Комплектование книжных фондов муниципальных общедоступных библиотек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02301L519F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Государственная поддержка отрасли культуры за счет средств резервного фонда Правительства Российской Федерации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02301S1710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Комплектование книжных фондов муниципальных общедоступных библиотек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0240100000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0240100500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Мероприятия в сфере культуры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0240106120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0240174660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0240175170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Поддержка творческой деятельности и техническое оснащение детских и кукольных театров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02401L4660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02401L5170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Поддержка творческой деятельности и техническое оснащение детских и кукольных театров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lastRenderedPageBreak/>
              <w:t>0240200000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"Государственная поддержка лучших сельских учреждений культуры и их лучших работников"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02402L5192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Государственная поддержка отрасли культуры (в части поддержки лучших работников сельских учреждений культуры, лучших сельских учреждений культуры)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0240300000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"Реализация отдельных функций органа местного самоуправления в сфере культуры"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0240301110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Стипендии в области образования, культуры и искусства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0240500000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"Обеспечение функций культурно-досуговых учреждений"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0240500500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Мероприятия в сфере культуры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0240506110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024A200000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Федеральный проект "Творческие люди"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024A201220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Мероприятия по выявлению талантливых детей и молодежи, в том числе обучающихся в организациях дополнительного образования сферы культуры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024A255192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Государственная поддержка отрасли культуры (в части поддержки лучших работников сельских учреждений культуры, лучших сельских учреждений культуры)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024A260490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Адресное финансирование муниципальных учреждений дополнительного образования сферы культуры Московской области, направленное на поддержку одаренных детей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024A262490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Адресное финансирование муниципальных учреждений дополнительного образования сферы культуры Московской области, направленное на поддержку одаренных детей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0250000000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0250100000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"Проведение капитального ремонта, технического переоснащения и благоустройства территорий муниципальных учреждений культуры и муниципальных организаций дополнительного образования сферы культуры"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0250100460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театрально-концертных учреждений культуры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0250101310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0250200000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0250200460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театрально-концертных учреждений культуры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0250201310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0250201470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муниципальных организаций дополнительного образования сферы культуры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025A100000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Федеральный проект "Культурная среда"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025A101470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Проведение капитального ремонта и технического переоснащения муниципальных организаций дополнительного образования сферы культуры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025A154540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модельных муниципальных библиотек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lastRenderedPageBreak/>
              <w:t>025A15454F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модельных муниципальных библиотек за счет средств резервного фонда Правительства Российской Федерации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025A155191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Государственная поддержка отрасли культуры (в части модернизации муниципальных детских школ искусств по видам искусств путем их реконструкции, капитального ремонта)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025A155193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Государственная поддержка отрасли культуры (в части создания и модернизации учреждений культурно-досугового типа в сельской местности)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025A155194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025A155195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Государственная поддержка отрасли культуры (в части приобретения музыкальных инструментов, оборудования и учебных материалов для оснащения муниципальных учреждений дополнительного образования сферы культуры Московской области)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025A170080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025A171280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Приобретение оборудования для технического оснащения зданий культурно-досуговых учреждений, ранее построенных (реконструированных), капитально отремонтированных или находящихся в стадии строительства на этапе завершения отделочных работ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025A171530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Оснащение муниципальных учреждений культуры кинооборудованием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025A175193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Государственная поддержка отрасли культуры (в части создания и модернизации учреждений культурно-досугового типа в сельской местности)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025A175194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025A1S0080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025A1S0480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025A1S1280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Приобретение оборудования для технического оснащения зданий культурно-досуговых учреждений, ранее построенных (реконструированных), капитально отремонтированных или находящихся в стадии строительства на этапе завершения отделочных работ за счет средств бюджета Московской области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025A1S1530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Оснащение муниципальных учреждений культуры кинооборудованием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025A1S2910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Приобретение основных средств, материальных запасов и благоустройство прилегающей территории объектов культуры, находящихся в муниципальной собственности, капитально отремонтированных или находящихся в стадии проведения работ по капитальному ремонту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0260000000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"Развитие образования в сфере культуры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0260100000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0260106260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0270000000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"Развитие архивного дела в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0270100000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0270101410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Укрепление материально-технической базы и проведение капитального (текущего) ремонта муниципального архива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lastRenderedPageBreak/>
              <w:t>0270106160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архивов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0270200000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0270260690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0270270690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0270270900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Проведение капитального (текущего) ремонта и технического переоснащения помещений, выделенных для хранения архивных документов, относящихся к собственности Московской области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02702S0900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Проведение капитального (текущего) ремонта и технического переоснащения помещений, выделенных для хранения архивных документов, относящихся к собственности Московской области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0280000000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0280100000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0280100130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0280100500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Мероприятия в сфере культуры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0290000000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"Развитие парков культуры и отдыха"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0290100000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0290101010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условий для массового отдыха жителей городского округа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0290106170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0528"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0528">
              <w:rPr>
                <w:b/>
                <w:bCs/>
                <w:color w:val="000000"/>
                <w:sz w:val="22"/>
                <w:szCs w:val="22"/>
              </w:rPr>
              <w:t>Муниципальная программа "Образование"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"Дошкольное образование"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0310162460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Проведение капитального ремонта и (или) оснащение оборудованием муниципальных дошкольных образовательных организаций в Московской области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0310171230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Приобретение (выкуп) нежилых помещений и земельного участка под размещение дошкольных групп для детей в возрасте от 2 месяцев до 7 лет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0310172130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0310172590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03101S1230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Приобретение (выкуп) нежилых помещений и земельного участка под размещение дошкольных групп для детей в возрасте от 2 месяцев до 7 лет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lastRenderedPageBreak/>
              <w:t>03101S2130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03101S2590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0310200000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0310200390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0310206040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0310262110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0310262120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0310262140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0310272110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0310272120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0310272140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0310272330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Государственная поддержка частных дошкольных образовательных организаций с целью возмещения расходов на присмотр и уход, содержание имущества и арендную плату за использование помещений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0310272880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03102S2880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и содержание дополнительных мест для детей в возрасте от 1,5 до 7 лет в организациях, осуществляющих присмотр и уход за детьми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031P200000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Федеральный проект "Содействие занятости"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031P252530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 xml:space="preserve">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</w:t>
            </w:r>
            <w:r w:rsidRPr="00150528">
              <w:rPr>
                <w:bCs/>
                <w:color w:val="000000"/>
                <w:sz w:val="22"/>
                <w:szCs w:val="22"/>
              </w:rPr>
              <w:lastRenderedPageBreak/>
              <w:t>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lastRenderedPageBreak/>
              <w:t>031P272330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Государственная поддержка частных дошкольных образовательных организаций с целью возмещения расходов на присмотр и уход, содержание имущества и арендную плату за использование помещений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031P272530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Cоздание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031P2S2330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"Общее образование"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0320100000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"Финансовое обеспечение деятельности образовательных организаций"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0320100390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0320106050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0320153031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0320162200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0320162210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0320172200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</w:t>
            </w:r>
            <w:r w:rsidRPr="00150528">
              <w:rPr>
                <w:bCs/>
                <w:color w:val="000000"/>
                <w:sz w:val="22"/>
                <w:szCs w:val="22"/>
              </w:rPr>
              <w:lastRenderedPageBreak/>
              <w:t>(за исключением расходов на содержание зданий и оплату коммунальных услуг)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lastRenderedPageBreak/>
              <w:t>0320172210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0320172340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Мероприятия по проведению капитального ремонта в муниципальных общеобразовательных организациях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0320172850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Государственная поддержка частных общеобразовательных организаций в Московской области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03201S2850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Государственная поддержка частных общеобразовательных организаций в Московской области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0320200000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"Финансовое обеспечение деятельности образовательных организаций для детей-сирот и детей, оставшихся без попечения родителей"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0320262240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Реализация мер социальной поддержки и социального обеспечения детей-сирот и детей, оставшихся без попечения родителей, лиц из их числа в муниципальных и частных организациях в Московской области для детей-сирот и детей, оставшихся без попечения родителей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0320272240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Реализация мер социальной поддержки и социального обеспечения детей-сирот и детей, оставшихся без попечения родителей, лиц из их числа в муниципальных и частных организациях в Московской области для детей-сирот и детей, оставшихся без попечения родителей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0320300000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0320360680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0320362090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0320362220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0320362230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lastRenderedPageBreak/>
              <w:t>0320370680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0320372090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0320372220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0320372230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0320372260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0320372270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подвоза обучающихся к месту обучения в муниципальные общеобразовательные организации, расположенные в сельских населенных пунктах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0320372870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0320372900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Оснащение общеобразовательных организаций, создаваемых на территории населенных пунктов, имеющих статус наукограда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0320373040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03203L3040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03203L3041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(не использованные на начало текущего финансового года бюджетные ассигнования на оплату муниципальных контрактов, подлежавших оплате в отчетном финансовом году)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03203S2260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03203S2270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03203S2870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03203S2900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 xml:space="preserve">Оснащение общеобразовательных организаций, создаваемых на территории населенных пунктов, имеющих статус наукограда 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lastRenderedPageBreak/>
              <w:t>0320500000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0320506050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032E100000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Федеральный проект "Современная школа"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032E100390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032E151690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032E151870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032E161250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Проведение капитального ремонта в муниципальных общеобразовательных организациях в Московской области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032E162760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центров образования цифрового и гуманитарного профилей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032E163710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Проведение аварийно-предупредительных мероприятий в муниципальных общеобразовательных организациях в Московской области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032E171690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032E171870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032E172760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центров образования естественно-научной и технологической направленностей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032E1S2340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032E1S2760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центров образования естественно-научной и технологической направленностей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032E200000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Федеральный проект "Успех каждого ребенка"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032E250970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0330000000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0330200000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0330201110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Стипендии в области образования, культуры и искусства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0330300000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0330300390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0330306060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0330372760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центров образования естественно-научной и технологической направленностей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lastRenderedPageBreak/>
              <w:t>0330400000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"Реализация мер, направленных на 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0330472150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Укрепление материально-технической базы общеобразовательных организаций, команды которых заняли 1-5 место на соревнованиях "Веселые старты" среди команд общеобразовательных организаций Московской области на призы Губернатора Московской области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03304S2150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Укрепление материально-технической базы общеобразовательных организаций, команды которых заняли 1-5 место на соревнованиях "Веселые старты" среди команд общеобразовательных организаций Московской области на призы Губернатора Московской области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0330500000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"Модернизация детских школ искусств"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0330573060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Реализация мероприятий по модернизации региональных и муниципальных детских школ искусств по видам искусств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03305L3060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Реализация мероприятий по модернизации региональных и муниципальных детских школ искусств по видам искусств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0330600000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0330600940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033A100000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Федеральный проект "Культурная среда"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033A170480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033A172360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Мероприятия по проведению капитального ремонта и технического переоснащения муниципальных организаций дополнительного образования детей, осуществляющих деятельность в сфере культуры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033A175190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Государственная поддержка отрасли культуры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033A1S0480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033A1S2360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Мероприятия по проведению капитального ремонта и технического переоснащения муниципальных организаций дополнительного образования детей в Московской области, осуществляющих деятельность в сфере культуры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033A200000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Федеральный проект "Творческие люди"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033A201220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Мероприятия по выявлению талантливых детей и молодежи, в том числе обучающихся в организациях дополнительного образования сферы культуры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033A260490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Адресное финансирование муниципальных учреждений дополнительного образования сферы культуры Московской области, направленное на поддержку одаренных детей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033E200000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Федеральный проект "Успех каждого ребенка"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033E251730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детских технопарков "Кванториум"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033E254910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033E271730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детских технопарков "Кванториум"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033E274910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lastRenderedPageBreak/>
              <w:t>033E400000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Федеральный проект "Цифровая образовательная среда"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033E452190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центров цифрового образования детей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033E472190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центров цифрового образования детей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0340000000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"Профессиональное образование"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0340500000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0340562060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Московской области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0340572060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Московской области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0350000000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"Обеспечивающая подпрограмма"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0350100000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0350100130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0350100950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Мероприятия в сфере образования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0350106080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деятельности прочих учреждений образования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0528">
              <w:rPr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0528">
              <w:rPr>
                <w:b/>
                <w:bCs/>
                <w:color w:val="000000"/>
                <w:sz w:val="22"/>
                <w:szCs w:val="22"/>
              </w:rPr>
              <w:t>Муниципальная программа "Социальная защита населения"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"Социальная поддержка граждан"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0410300000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0410361410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0410361420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0410371410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Предоставление гражданам субсидий на оплату жилого помещения и коммунальных услуг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0410371420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предоставления гражданам субсидий на оплату жилого помещения и коммунальных услуг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0411000000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"Проведение социально значимых мероприятий"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0411000930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Иные расходы в области социальной политики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0411800000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0411800840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lastRenderedPageBreak/>
              <w:t>0411801420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Возмещение расходов на ритуальные услуги, связанные с погребением муниципального служащего Московской области или лица, имевшего на день смерти право на пенсию за выслугу лет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0411900000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"Дополнительные меры социальной поддержки и социальной помощи гражданам"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0411900920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Дополнительные меры социальной поддержки и социальной помощи гражданам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0412000000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"Создание условий для поддержания здорового образа жизни"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0412001350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0412001360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Осуществление закупки (субсидирование, компенсация) у негосударственного сектора социальных услуг в целях увеличения продолжительности здоровой жизни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0412001370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Открытие клуба "Активное долголетие"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0412062840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Возмещение расходов на материально-техническое обеспечение клубов "Активное долголетие"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0420000000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"Доступная среда"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0420200000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0420200960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0420270272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0420271560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0420272640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04202L0272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04202S1560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04202S2640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0420300000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"Повышение доступности и качества реабилитационных услуг (развитие системы реабилитации и социальной интеграции инвалидов)"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0420300910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lastRenderedPageBreak/>
              <w:t>0430000000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"Развитие системы отдыха и оздоровления детей"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0430200000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"Капитальный ремонт детских оздоровительных лагерей, находящихся в собственности городского округа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0430272180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Софинансирование мероприятий по ремонту детских оздоровительных лагерей, находящихся в собственности муниципальных образований Московской области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04302S2180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Софинансирование мероприятий по ремонту детских оздоровительных лагерей, находящихся в собственности муниципальных образований Московской области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0430500000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0430500410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0430500920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Дополнительные меры социальной поддержки и социальной помощи гражданам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0430506200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отдых и оздоровление детей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0430572190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Мероприятия по организации отдыха детей в каникулярное время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04305S2190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Мероприятия по организации отдыха детей в каникулярное время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0490000000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"Развитие и поддержка социально ориентированных некоммерческих организаций"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0490100000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"Осуществление финансовой поддержки СО НКО"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0490100760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Оказание поддержки социально ориентированным некоммерческим организациям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0490100880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Оказание поддержки общественным объединениям инвалидов, а также территориальным подразделениям, созданным общероссийскими общественными объединениями инвалидов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0490200000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"Осуществление имущественной, информационной и консультационной поддержки СО НКО"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0490201040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Осуществление имущественной, информационной и консультационной поддержки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0528"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0528">
              <w:rPr>
                <w:b/>
                <w:bCs/>
                <w:color w:val="000000"/>
                <w:sz w:val="22"/>
                <w:szCs w:val="22"/>
              </w:rPr>
              <w:t>Муниципальная программа "Спорт"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0510000000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"Развитие физической культуры и спорта"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0510100000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0510100550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0510100570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0510101270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0510106140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0510172610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lastRenderedPageBreak/>
              <w:t>0510800000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"Модернизация и материально-техническое обеспечение объектов физической культуры и спорта, находящихся в собственности Московской области или в собственности муниципальных образований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0510870770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Проведение капитального ремонта объектов физической культуры и спорта, находящихся в собственности муниципальных образований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0510871290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0510871720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Реализация мероприятий по технологическому присоединению объектов физической культуры и спорта к электрическим сетям в муниципальных образованиях Московской области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0510872280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Оснащение объектов спортивной инфраструктуры спортивно-технологическим оборудованием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05108S0770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Проведение капитального ремонта объектов физической культуры и спорта, находящихся в собственности муниципальных образований Московской области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05108S1290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Материально-техническое обеспечение объектов физической культуры и спорта, находящихся в собственности муниципальных образований Московской области или переданных в безвозмездное пользование муниципальным учреждениям физической культуры и спорта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05108S1720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Реализация мероприятий по технологическому присоединению объектов физической культуры и спорта к электрическим сетям в муниципальных образованиях Московской области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05108S3670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Капитальный ремонт системы внешнего электроснабжения объектов физической культуры и спорта, переданных в безвозмездное пользование муниципальным учреждениям физической культуры и спорта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051P500000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Федеральный проект "Спорт - норма жизни"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051P552280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Оснащение объектов спортивной инфраструктуры спортивно-технологическим оборудованием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051P571140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Подготовка основания, приобретение и установка скейт-парков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051P571290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Материально-техническое обеспечение объектов физической культуры и спорта, находящихся в собственности муниципальных образований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051P572280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Оснащение объектов спортивной инфраструктуры спортивно-технологическим оборудованием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051P572540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Приобретение и установка площадок для сдачи нормативов комплекса "Готов к труду и обороне"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051P572610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051P572720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Замена искусственных покрытий для футбольных полей, находящихся в собственности муниципальных образований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051P5S2610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0520000000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"Подготовка к проведению в 2018 году чемпионата мира по футболу и эффективное использование тренировочных площадок после чемпионата мира по футболу"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0520400000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"Эффективное использование тренировочных площадок после чемпионата мира по футболу"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0520401320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lastRenderedPageBreak/>
              <w:t>05204L4260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Реализация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0530000000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"Подготовка спортивного резерва"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0530100000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"Подготовка спортивного резерва"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0530100560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членов спортивных сборных команд муниципального образования Московской области спортивной экипировкой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0530106150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0530200000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"Подготовка спортивного резерва учреждениями, осуществляющими стандарты спортивной подготовки"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0530270990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Приобретение транспортных средств для муниципальных учреждений физической культуры и спорта Московской области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05302S0990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Приобретение транспортных средств для муниципальных учреждений физической культуры и спорта Московской области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0530300000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"Развитие видов спорта в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0530361730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Развитие горнолыжного спорта и сноуборда в Московской области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0530371630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Развитие футбола в Московской области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0530371750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Развитие вратарского мастерства по футболу в Московской области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05303S1630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Развитие футбола в Московской области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05303S1750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Развитие вратарского мастерства по футболу в Московской области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05303S3690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Развитие гребли на байдарках и каноэ в Московской области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053P500000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Федеральный проект "Спорт - норма жизни"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053P552290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053P570990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Приобретение транспортных средств для муниципальных учреждений физической культуры и спорта Московской области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053P571700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053P572290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Приобретение спортивного оборудования и инвентаря для приведения организаций спортивной подготовки в нормативное состояние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053P5S1700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0540000000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0540100000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0540100130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0540100570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0528">
              <w:rPr>
                <w:b/>
                <w:bCs/>
                <w:color w:val="000000"/>
                <w:sz w:val="22"/>
                <w:szCs w:val="22"/>
              </w:rPr>
              <w:lastRenderedPageBreak/>
              <w:t>0600000000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0528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сельского хозяйства"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"Развитие отраслей сельского хозяйства и перерабатывающей промышленности"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0611000000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"Создание условий для развития сельскохозяйственного производства, расширения рынка сельскохозяйственной продукции, сырья и продовольствия"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0611000740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Развитие приоритетных отраслей агропромышленного комплекса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0620000000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"Развитие мелиорации земель сельскохозяйственного назначения"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0620100000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0620101130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0620101280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Проведение мероприятий по комплексной борьбе с борщевиком Сосновского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0630000000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"Комплексное развитие сельских территорий"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0630100000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"Улучшение жилищных условий граждан, проживающих на сельских территориях"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0630175763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06301L5763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0630200000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"Развитие инженерной инфраструктуры на сельских территориях"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0630270010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Развитие газификации в сельской местности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0630274110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Проектирование сетей газификации в сельской местности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0630274640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Комплексное обустройство населенных пунктов, расположенных в сельской местности, объектами социальной, инженерной инфраструктуры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0630275766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комплексного развития сельских территорий (Комплексное обустройство населенных пунктов, расположенных в сельской местности, объектами социальной, инженерной инфраструктуры)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06302L5766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комплексного развития сельских территорий (Комплексное обустройство населенных пунктов, расположенных в сельской местности, объектами социальной, инженерной инфраструктуры)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06302S0010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Развитие газификации в сельской местности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06302S4110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Проектирование сетей газификации в сельской местности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06302S4640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Комплексное обустройство населенных пунктов, расположенных в сельской местности, объектами социальной, инженерной инфраструктуры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0630300000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"Развитие транспортной инфраструктуры на сельских территориях"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0630373720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Развитие транспортной инфраструктуры на сельских территориях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06303L3720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Развитие транспортной инфраструктуры на сельских территориях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lastRenderedPageBreak/>
              <w:t>0630400000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"Благоустройство сельских территорий"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0630475764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комплексного развития сельских территорий (Устройство контейнерных площадок)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0630475765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комплексного развития сельских территорий (Благоустройство общественных территорий)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0630475767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комплексного развития сельских территорий (Организация наружного освещения территорий)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06304L5764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комплексного развития сельских территорий (Устройство контейнерных площадок)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06304L5765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комплексного развития сельских территорий (Благоустройство общественных территорий)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06304L5767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комплексного развития сельских территорий (Организация наружного освещения территорий)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0630500000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"Развитие торгового обслуживания в сельских населенных пунктах"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0630571100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06305S1100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0640000000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"Обеспечение эпизоотического и ветеринарно-санитарного благополучия"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0640100000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0640160870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0640161790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Оплата кредиторской задолженности за оказанные услуги по отлову, содержанию и ветеринарному обслуживанию животных без владельцев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0640162690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0640170870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0640172690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Осуществление переданных полномочий Московской области по оформлению сибиреязвенных скотомогильников в собственность Московской области, обустройству и содержанию сибиреязвенных скотомогильников области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0670000000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"Экспорт продукции агропромышленного комплекса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067T200000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Федеральный проект "Экспорт продукции агропромышленного комплекса"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067T201140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Экспорт продукции агропромышленного комплекса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0528">
              <w:rPr>
                <w:b/>
                <w:bCs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0528">
              <w:rPr>
                <w:b/>
                <w:bCs/>
                <w:color w:val="000000"/>
                <w:sz w:val="22"/>
                <w:szCs w:val="22"/>
              </w:rPr>
              <w:t>Муниципальная программа "Экология и окружающая среда"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0710000000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"Охрана окружающей среды"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0710100000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"Проведение обследований состояния окружающей среды"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0710100370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Организация мероприятий по охране окружающей среды в границах городского округа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lastRenderedPageBreak/>
              <w:t>0710300000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"Вовлечение населения в экологические мероприятия"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0710300370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Организация мероприятий по охране окружающей среды в границах городского округа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0710301430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Организация и проведение экологических мероприятий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0720000000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"Развитие водохозяйственного комплекса"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0720100000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"Обеспечение безопасности гидротехнических сооружений и проведение мероприятий по берегоукреплению"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0720100370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Организация мероприятий по охране окружающей среды в границах городского округа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0720101440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0720170161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Капитальный ремонт гидротехнических сооружений, находящихся в собственности субъектов Российской Федерации, муниципальной собственности, капитальный ремонт и ликвидацию бесхозяйных гидротехнических сооружений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0720171160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Капитальный ремонт гидротехнических сооружений, находящихся в муниципальной собственности, в том числе разработка проектной документации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07201L0161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Капитальный ремонт гидротехнических сооружений, находящихся в собственности субъектов Российской Федерации, муниципальной собственности, капитальный ремонт и ликвидация бесхозяйных гидротехнических сооружений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07201L0650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Реализация государственных программ субъектов Российской Федерации в области использования и охраны водных объектов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07201S1160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Капитальный ремонт гидротехнических сооружений, находящихся в муниципальной собственности, в том числе разработка проектной документации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0720400000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"Ликвидация последствий засорения водных объектов"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0720471890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07204S1890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0740000000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"Развитие лесного хозяйства"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0740100000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"Осуществление отдельных полномочий в области лесных отношений"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0740100640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Организация использования, охраны, защиты, воспроизводства городских лесов, лесов особо охраняемых природных территорий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0750000000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0750400000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"Создание производственных мощностей в отрасли обращения с отходами"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0750400610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Организация деятельности по сбору, транспортированию, обработке, утилизации, обезвреживанию, захоронению твердых коммунальных отходов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0750462940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Повышение финансовой устойчивости организаций, осуществляющих деятельность в сфере обращения с твердыми коммунальными отходами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0750472000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 xml:space="preserve">Строительство, реконструкция, создание (организация) объектов (мест) захоронения, накопления твердых коммунальных отходов, повышение экологической безопасности существующих объектов (мест), включая создание </w:t>
            </w:r>
            <w:r w:rsidRPr="00150528">
              <w:rPr>
                <w:bCs/>
                <w:color w:val="000000"/>
                <w:sz w:val="22"/>
                <w:szCs w:val="22"/>
              </w:rPr>
              <w:lastRenderedPageBreak/>
              <w:t>системы по сбору и обезвреживанию свалочного газа и предотвращение санитарно-эпидемиологической опасности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lastRenderedPageBreak/>
              <w:t>07504S2000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Строительство, реконструкция, создание (организация) объектов (мест) захоронения, накопления твердых коммунальных отходов, повышение экологической безопасности существующих объектов (мест), включая создание системы по сбору и обезвреживанию свалочного газа и предотвращение санитарно-эпидемиологической опасности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07504S4660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Строительство и реконструкция объектов инженерной инфраструктуры для комплексов по переработке и размещению отходов на территории муниципальных образований Московской области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0750500000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"Мониторинг мест размещения отходов"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0750571740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Проведение комплекса инженерных изысканий и разработка концепции рекультивации нарушенных земель вблизи озера Глушица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07505S1740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Проведение комплекса инженерных изысканий и разработка концепции рекультивации нарушенных земель вблизи озера Глушица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0750600000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0750661780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0750671780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Оплата кредиторской задолженности за выполненные работы по рекультивации полигонов в 2018 году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07506S1780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0750700000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"Подключение (технологическое присоединение) к объектам инфраструктуры заводов по термическому обезвреживанию твердых коммунальных отходов"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0750774520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Строительство и реконструкция объектов инженерной инфраструктуры для заводов по термическому обезвреживанию отходов на территории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07507S4520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Строительство и реконструкция объектов инженерной инфраструктуры для заводов по термическому обезвреживанию отходов на территории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0751100000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"Организация работ в области обращения с отходами"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0751101450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0751101460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Ликвидация несанкционированных свалок в границах городского округа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075G100000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Федеральный проект "Чистая страна"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075G152420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075G152428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Разработка проектной документации на рекультивацию полигонов твердых коммунальных отходов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075G152429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Рекультивация полигонов твердых коммунальных отходов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075G172420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075G172428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Разработка проектной документации на рекультивацию полигонов твердых коммунальных отходов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075G172429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Рекультивация полигонов твёрдых коммунальных отходов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075G200000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Федеральный проект "Комплексная система обращения с твердыми коммунальными отходами"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lastRenderedPageBreak/>
              <w:t>075G274570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Проектирование и строительство мощностей по обработке твердых коммунальных отходов и мощностей по утилизации отходов и фракций после обработки твердых коммунальных отходов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075G2S4570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Проектирование и строительство мощностей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0528"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0528">
              <w:rPr>
                <w:b/>
                <w:bCs/>
                <w:color w:val="000000"/>
                <w:sz w:val="22"/>
                <w:szCs w:val="22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"Профилактика преступлений и иных правонарушений"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0810100000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0810100300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0810100310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0810100320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0810200000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0810200350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Организация охраны общественного порядка на территории городского округа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0810200780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0810300000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0810300300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0810300980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Реализация мероприятий по обеспечению общественного порядка и общественной безопасности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0810373560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Проведение 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0810373570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Проведение капитального ремонта (ремонта) зданий (помещений), находящихся в собственности муниципальных образований Московской области, в целях размещения подразделений Главного Следственного Управления Следственного Комитета Российской Федерации по Московской области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0810373580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городские (районные) суды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0810373610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Проведение работ по сносу объектов самовольного строительства, право на снос которых в судебном порядке предоставлено администрациям муниципальных образований Московской области, являющимися взыскателями по исполнительным производствам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lastRenderedPageBreak/>
              <w:t>08103S3560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Проведение 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08103S3570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Проведение капитального ремонта (ремонта) зданий (помещений), находящихся в собственности муниципальных образований Московской области, в целях размещения подразделений Главного Следственного Управления Следственного Комитета Российской Федерации по Московской области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08103S3580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городские (районные) суды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08103S3610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Проведение работ по сносу объектов самовольного строительства, право на снос которых в судебном порядке предоставлено администрациям муниципальных образований Московской области, являющимися взыскателями по исполнительным производствам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08103S3700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подразделения Военного комиссариата Московской области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0810400000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0810400900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Осуществление мероприятий в сфере профилактики правонарушений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0810500000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0810500990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0810700000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"Развитие похоронного дела на территории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0810700480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Организация ритуальных услуг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0810700490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Транспортировка в морг с мест обнаружения или происшествия умерших для производства судебно-медицинской экспертизы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0810700590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Содержание мест захоронения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0810701050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Оформление земельных участков под кладбищами в муниципальную собственность, включая создание новых кладбищ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0810701240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Проведение инвентаризации мест захоронений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0810701250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Благоустройство мест захоронений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0810706250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0810762820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lastRenderedPageBreak/>
              <w:t>0810772820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0810772990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Реализация мероприятий федеральной целевой программы "Увековечение памяти погибших при защите Отечества на 2019 - 2024 годы"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08107L2990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0820100000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0820100340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0820100710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0820101020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Содержание и развитие муниципальных экстренных оперативных служб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0820200000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0820200730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0820300000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0820300340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0830000000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0830100000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0830100690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0840000000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0840100000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"Повышение степени пожарной безопасности"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0840100360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первичных мер пожарной безопасности в границах городского округа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0840101380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Проведение работ для возведения пожарного депо из быстровозводимых модульных конструкций полной заводской готовности (проектно-изыскательские работы, возведение фундамента, техническое присоединение инженерно-техническим сетям, благоустройство территории)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0850000000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0850100000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0850100700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lastRenderedPageBreak/>
              <w:t>0850200000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0850200670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Организация и осуществление мероприятий по территориальной обороне и гражданской обороне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0860000000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0860100000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0860100680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Защита населения и территории городского округа от чрезвычайных ситуаций природного и техногенного характера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0860100710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0860101020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Содержание и развитие муниципальных экстренных оперативных служб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0860200000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"Реализация полномочий, возложенных на Главное управление гражданской защиты Московской области, и полномочий государственных казенных учреждений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0860263600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Оборудование и очистка противопожарных водоемов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0528">
              <w:rPr>
                <w:b/>
                <w:bCs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0528">
              <w:rPr>
                <w:b/>
                <w:bCs/>
                <w:color w:val="000000"/>
                <w:sz w:val="22"/>
                <w:szCs w:val="22"/>
              </w:rPr>
              <w:t>Муниципальная программа "Жилище"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0910100000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"Создание условий для развития рынка доступного жилья, развитие жилищного строительства"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0910100240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0910100250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Организация строительства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0910300000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"Обеспечение жилыми помещениями граждан, пострадавших в результате воздействия аварийных, природных и техногенных факторов"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0910360100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Реализация мероприятий по обеспечению жильем граждан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0910700000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0910760710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0910770710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lastRenderedPageBreak/>
              <w:t>0920000000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"Обеспечение жильем молодых семей"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0920100000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0920174970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09201L4970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0930000000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0930100000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0930160820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0930170820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09301R0820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0940000000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"Социальная ипотека"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0940100000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"I этап реализации подпрограммы 4. Компенсация оплаты основного долга по ипотечному жилищному кредиту"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0940170220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Компенсация оплаты основного долга по ипотечному жилищному кредиту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09401S0220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Компенсация оплаты основного долга по ипотечному жилищному кредиту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0960000000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0960100000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0960100260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условий для жилищного строительства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0970000000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"Улучшение жилищных условий отдельных категорий многодетных семей"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0970100000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0970170190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Реализация мероприятий по улучшению жилищных условий многодетных семей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09701S0190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Реализация мероприятий по улучшению жилищных условий многодетных семей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0980000000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"Обеспечение жильем отдельных категорий граждан, установленных федеральным законодательством"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0980100000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 xml:space="preserve">Основное мероприятие "Оказание государственной поддержки по обеспечению жильем отдельных категорий граждан, установленных Федеральным законом от 12 января 1995 года № 5-ФЗ "О ветеранах", в соответствии с Указом </w:t>
            </w:r>
            <w:r w:rsidRPr="00150528">
              <w:rPr>
                <w:bCs/>
                <w:color w:val="000000"/>
                <w:sz w:val="22"/>
                <w:szCs w:val="22"/>
              </w:rPr>
              <w:lastRenderedPageBreak/>
              <w:t>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lastRenderedPageBreak/>
              <w:t>0980151340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0980200000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"Оказание государственной поддержки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0980251350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0980251760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0980271760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0528"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0528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инженерной инфраструктуры и энергоэффективности"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"Чистая вода"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1010200000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1010200190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1010270330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Капитальный ремонт, приобретение, монтаж и ввод в эксплуатацию объектов водоснабжения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1010272430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1010274090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Строительство и реконструкция объектов водоснабжения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10102S0330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Капитальный ремонт, приобретение, монтаж и ввод в эксплуатацию объектов водоснабжения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10102S4090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Строительство и реконструкция объектов водоснабжения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101F500000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Федеральный проект "Чистая вода"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101F552430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101F552439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101F572430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101G500000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Федеральный проект "Чистая вода"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101G552430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Строительство и реконструкция (модернизация) объектов питьевого водоснабжения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101G572430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1020000000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"Системы водоотведения"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lastRenderedPageBreak/>
              <w:t>1020100000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"Строительство, реконструкция (модернизация) 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1020100190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1020163620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Проведение аварийно-восстановительных работ на объектах очистки сточных вод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1020170350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Капитальный ремонт объектов очистки сточных вод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1020174020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Строительство и реконструкция объектов очистки сточных вод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1020179505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мероприятий по модернизации систем коммунальной инфраструктуры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10201S0350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Капитальный ремонт объектов очистки сточных вод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10201S4020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Строительство и реконструкция объектов очистки сточных вод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10201S9505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мероприятий по модернизации систем коммунальной инфраструктуры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1020200000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1020270310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Капитальный ремонт канализационных коллекторов и канализационных насосных станций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1020274030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Строительство (реконструкция) канализационных коллекторов, канализационных насосных станций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10202S0310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Капитальный ремонт канализационных коллекторов и канализационных насосных станций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10202S4030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Строительство (реконструкция) канализационных коллекторов, канализационных насосных станций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102F100000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Федеральный проект "Жилье"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102F150210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Стимулирование программ развития жилищного строительства субъектов Российской Федерации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102F150219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Стимулирование программ развития жилищного строительства субъектов Российской Федерации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102G600000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Федеральный проект "Оздоровление Волги"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102G650130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Сокращение доли загрязненных сточных вод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102G670130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Сокращение доли загрязненных сточных вод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1030000000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1030200000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"Строительство, реконструкция, капитальный ремонт, приобретение, монтаж и ввод в эксплуатацию объектов коммунальной инфраструктуры на территории муниципальных образований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1030200190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1030260360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Реализация проектов государственно-частного партнерства в жилищно-коммунальном хозяйстве в сфере теплоснабжения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1030270320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Капитальный ремонт, приобретение, монтаж и ввод в эксплуатацию объектов коммунальной инфраструктуры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lastRenderedPageBreak/>
              <w:t>1030274060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Приобретение объектов коммунальной инфраструктуры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1030274080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10302S0320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Капитальный ремонт, приобретение, монтаж и ввод в эксплуатацию объектов коммунальной инфраструктуры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10302S4060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Приобретение объектов коммунальной инфраструктуры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10302S4080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Строительство и реконструкция объектов коммунальной инфраструктуры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1030300000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1030370300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Проведение первоочередных мероприятий по восстановлению объектов социальной и инженерной инфраструктуры военных городков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1030374460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Капитальные вложения в объекты инженерной инфраструктуры на территории военных городков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10303S0300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10303S4460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Капитальные вложения в объекты инженерной инфраструктуры на территории военных городков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1030400000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"Создание экономических условий для повышения эффективности работы организаций жилищно-коммунального хозяйства"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1030401300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Субсидии ресурсоснабжающим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1030461430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Реализация отдельных мероприятий муниципальных программ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1030500000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1030500190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1040000000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"Энергосбережение и повышение энергетической эффективности"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1040100000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"Повышение энергетической эффективности муниципальных учреждений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1040100190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1040200000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1040201200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1040263750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Возмещение специализированным организациям недополученных доходов, возникающих при выполнении работ по установке автоматизированных систем контроля за газовой безопасностью в жилых помещениях (квартирах) многоквартирных домов отдельным категориям граждан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1060000000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"Развитие газификации"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1060100000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"Строительство и содержание газопроводов в населенных пунктах"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lastRenderedPageBreak/>
              <w:t>1060100190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1060174530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Строительство газопровода к населенным пунктам с последующей газификацией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10601S4530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Строительство газопровода к населенным пунктам с последующей газификацией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1080000000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1080100000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1080100130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1080100190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1080100270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Осуществление муниципального жилищного контроля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1080106220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1080162670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1080172670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0528">
              <w:rPr>
                <w:b/>
                <w:bCs/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0528">
              <w:rPr>
                <w:b/>
                <w:bCs/>
                <w:color w:val="000000"/>
                <w:sz w:val="22"/>
                <w:szCs w:val="22"/>
              </w:rPr>
              <w:t>Муниципальная программа "Предпринимательство"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1110000000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"Инвестиции"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1110200000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"Создание многофункциональных индустриальных парков, технологических парков, промышленных площадок"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1110274510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Стимулирование инвестиционной деятельности муниципальных образований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11102S4510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Стимулирование инвестиционной деятельности муниципальных образований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1110400000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"Осуществление мероприятий по реализации стратегий социально-экономического развития наукоградов Российской Федерации"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1110475250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11104L5250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Осуществление мероприятий по реализации стратегий социально-экономического развития наукоградов Российской Федерации, способствующих развитию научно-производственного комплекса наукоградов Российской Федерации, а также сохранению и развитию инфраструктуры наукоградов Российской Федерации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1110500000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"Реализация инвестиционных проектов развития особых экономических зон"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1110574170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Капитальные вложения в объекты инфраструктуры особой экономической зоны технико-внедренческого типа на территории городского округа Дубна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11105S4170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Капитальные вложения в объекты инфраструктуры особой экономической зоны технико-внедренческого типа на территории городского округа Дубна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1111000000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"Проведение конкурсного отбора лучших концепций по развитию территорий и дальнейшая реализация концепций победителей конкурса"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lastRenderedPageBreak/>
              <w:t>1111062700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Предоставление грантов муниципальным образованиям - победителям конкурсного отбора лучших концепций по развитию территорий муниципальных образований Московской области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1120000000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"Развитие конкуренции"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1120100000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"Реализация комплекса мер по развитию сферы закупок в соответствии с Федеральным законом № 44-ФЗ"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1120101090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Привлечение специализированной организации к осуществлению закупок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1130000000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"Развитие малого и среднего предпринимательства"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1130200000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1130200750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Содействие развитию малого и среднего предпринимательства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1130206210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предпринимательства, создание коворкинг центров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1130800000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"Популяризация предпринимательства"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1130800750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Содействие развитию малого и среднего предпринимательства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113I800000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Федеральный проект "Популяризация предпринимательства"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113I800750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Содействие развитию малого и среднего предпринимательства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1140000000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"Развитие потребительского рынка и услуг на территории муниципального образования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1140100000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"Развитие потребительского рынка и услуг на территории муниципального образования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1140101230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условий для обеспечения жителей городского округа услугами связи, общественного питания, торговли и бытового обслуживания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1140171100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11401S1100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1140500000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"Реализация губернаторской программы "100 бань Подмосковья" на территории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1140500000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"Реализация губернаторской программы "100 бань Подмосковья" на территории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1140573590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Ремонт банных объектов в рамках программы "100 бань Подмосковья"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11405S3590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Ремонт банных объектов в рамках программы "100 бань Подмосковья"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1170000000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1170100000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1170100130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0528">
              <w:rPr>
                <w:b/>
                <w:bCs/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0528">
              <w:rPr>
                <w:b/>
                <w:bCs/>
                <w:color w:val="000000"/>
                <w:sz w:val="22"/>
                <w:szCs w:val="22"/>
              </w:rPr>
              <w:t>Муниципальная программа "Управление имуществом и муниципальными финансами"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lastRenderedPageBreak/>
              <w:t>1210000000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"Развитие имущественного комплекса"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1210200000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1210200170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1210200180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Взносы на капитальный ремонт общего имущества многоквартирных домов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1210200790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Выполнения комплексных кадастровых работ и утверждение карты-плана территории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1210300000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1210360830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1210370830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1210700000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1210700130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1230000000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"Совершенствование муниципальной службы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1230100000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1230100830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1240000000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"Управление муниципальными финансами"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1240500000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1240563500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Мониторинг и оценка качества управления муниципальными финансами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1240600000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"Управление муниципальным долгом"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1240600800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1250000000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1250100000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1250100110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Функционирование высшего должностного лица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1250100120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деятельности администрации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1250100130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1250100160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деятельности финансового органа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lastRenderedPageBreak/>
              <w:t>1250100720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Организация и осуществление мероприятий по мобилизационной подготовке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1250100810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муниципальных предприятий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1250100870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Взносы в общественные организации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1250101100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1250106070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1250106090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1250160550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Премия Губернатора Московской области "Прорыв года"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125W100000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"Оказание содействия в подготовке проведения общероссийского голосования, а также в информировании граждан Российской Федерации о такой подготовке"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125W101390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Оказание содействия в подготовке проведения общероссийского голосования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0528">
              <w:rPr>
                <w:b/>
                <w:bCs/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0528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1310000000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1310100000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1310100820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1310106180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1310200000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социально значимым темам, в СМИ, на Интернет-ресурсах, в социальных сетях и блогосфере"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1310200820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1310700000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"Организация создания и эксплуатации сети объектов наружной рекламы"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1310700660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1320000000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"Мир и согласие. Новые возможности"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1320200000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"Организация и проведение мероприятий, направленных на укрепление межэтнических и межконфессиональных отношений"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lastRenderedPageBreak/>
              <w:t>1320200330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1330000000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"Эффективное местное самоуправление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1330700000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"Реализация практик инициативного бюджетирования на территории муниципальных образований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1330773050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Реализация проектов граждан, сформированных в рамках практик инициативного бюджетирования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13307S3050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Реализация проектов граждан, сформированных в рамках практик инициативного бюджетирования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13307S3051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проект "Устройство площадок для занятий йогой и проведения массовых мероприятий"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13307S3052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проект "Устройство спортивной площадки с полиуретановым покрытием"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13307S3053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проект "Детская игровая площадка для детей старше 7 лет"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13307S3054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проект "Расширение парковочного пространства д.№16 ЖК "Усадьба Суханова"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1340000000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"Молодежь Подмосковья"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1340100000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1340100770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Организация и осуществление мероприятий по работе с детьми и молодежью в городском округе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1340100970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Проведение капитального ремонта, технического переоснащения и благоустройства территорий учреждений в сфере молодежной политики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1340106020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134E800000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Федеральный проект "Социальная активность"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134E800430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134E800770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Организация и осуществление мероприятий по работе с детьми и молодежью в городском округе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1350000000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1350100000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1350100130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1350300000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1350351180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1350371180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1350400000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lastRenderedPageBreak/>
              <w:t>1350451200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1350471200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1350600000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"Подготовка и проведение Всероссийской переписи населения"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1350654690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Проведение Всероссийской переписи населения 2020 года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1350674690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Проведение Всероссийской переписи населения 2020 года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1360000000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"Развитие туризма в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1360100000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"Развитие рынка туристских услуг, развитие внутреннего и въездного туризма"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1360100860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условий для развития туризма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1360200000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"Формирование имиджа и продвижение туристских услуг Московской области на внутреннем и международном туристских рынках"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1360200510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городском округе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1370000000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"Развитие добровольчества (волонтерства) в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137E800000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Федеральный проект "Социальная активность"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137E800430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(волонтерства)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0528">
              <w:rPr>
                <w:b/>
                <w:bCs/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0528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и функционирование дорожно-транспортного комплекса"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1410000000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"Пассажирский транспорт общего пользования"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1410200000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1410200280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1410200290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городского электрического транспорта)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1410260270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транспортной безопасности населения Московской области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1410263660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Финансовое обеспечение расходов, связанных с принятием решения о возмещении транспортным организациям недополученных доходов, возникающих при выполнении работ по перевозке на автомобильном транспорте по маршрутам регулярных перевозок по нерегулируемым тарифам в связи с предоставлением льгот населению и скидок при оплате проезда единой транспортной картой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1410270270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транспортной безопасности населения Московской области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1410271570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lastRenderedPageBreak/>
              <w:t>14102S1570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1420000000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"Дороги Подмосковья"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1420200000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"Строительство и реконструкция автомобильных дорог местного значения"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1420274360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1420274500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Софинансирование капитальных вложений в объекты дорожной инфраструктуры особой экономической зоны технико-внедренческого типа на территории городского округа Дубна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14202S4360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Софинансирование работ по строительству (реконструкции) объектов дорожного хозяйства местного значения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14202S4500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Софинансирование капитальных вложений в объекты дорожной инфраструктуры особой экономической зоны технико-внедренческого типа на территории городского округа Дубна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1420500000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1420500200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1420500210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Мероприятия по обеспечению безопасности дорожного движения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1420500220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и обеспечение функционирования парковок (парковочных мест)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1420570240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1420570250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14205S0240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14205S0250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1450000000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1450100000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1450100130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1450100230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1450106230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0528">
              <w:rPr>
                <w:b/>
                <w:bCs/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0528">
              <w:rPr>
                <w:b/>
                <w:bCs/>
                <w:color w:val="000000"/>
                <w:sz w:val="22"/>
                <w:szCs w:val="22"/>
              </w:rPr>
              <w:t>Муниципальная программа "Цифровое муниципальное образование"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1510200000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lastRenderedPageBreak/>
              <w:t>1510206190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1510270650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Расходы на организацию деятельности многофункциональных центров предоставления государственных и муниципальных услуг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1510270720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15102S0650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15102S0720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1510300000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1510370860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15103S0860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1510400000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"Реализация общесистемных мер по повышению качества оказываемых услуг почтовой связи жителям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1510462920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условий для обеспечения жителей городских округов Московской области услугами почтовой связи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1520000000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1520100000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"Информационная инфраструктура"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1520101150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Развитие информационной инфраструктуры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1520200000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"Информационная безопасность"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1520201160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Информационная безопасность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1520300000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"Цифровое государственное управление"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1520301170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Цифровое государственное управление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lastRenderedPageBreak/>
              <w:t>1520400000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"Цифровая культура"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1520401180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Цифровая культура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152D200000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Федеральный проект "Информационная инфраструктура"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152D270600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152D2S0600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152D600000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Федеральный проект "Цифровое государственное управление"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152D670940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Предоставление доступа к электронным сервисам цифровой инфраструктуры в сфере жилищно-коммунального хозяйства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152D6S0940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Предоставление доступа к электронным сервисам цифровой инфраструктуры в сфере жилищно-коммунального хозяйства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152E400000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Федеральный проект "Цифровая образовательная среда"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152E401190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Цифровая образовательная среда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152E452080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152E452100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152E470930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современными аппаратно-программными комплексами со средствами криптографической защиты информации муниципальных организаций Московской области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152E472100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152E472770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Оснащение планшетными компьютерами общеобразовательных организаций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152E472780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152E4S1690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152E4S1820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152E4S2770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Оснащение планшетными компьютерами общеобразовательных организаций в Московской области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lastRenderedPageBreak/>
              <w:t>152E4S2780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152E4S2930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0528">
              <w:rPr>
                <w:b/>
                <w:bCs/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0528">
              <w:rPr>
                <w:b/>
                <w:bCs/>
                <w:color w:val="000000"/>
                <w:sz w:val="22"/>
                <w:szCs w:val="22"/>
              </w:rPr>
              <w:t>Муниципальная программа "Архитектура и градостроительство"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1610000000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"Разработка Генерального плана развития городского округа 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1610400000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"Обеспечение разработки и внесение изменений в нормативы градостроительного проектирования городского округа"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1610400650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1620000000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"Реализация политики пространственного развития городского округа"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1620300000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1620360700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1620370700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1620400000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1620401210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1640000000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1640100000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1640100130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1640106010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архитектуры и градостроительства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0528">
              <w:rPr>
                <w:b/>
                <w:bCs/>
                <w:color w:val="000000"/>
                <w:sz w:val="22"/>
                <w:szCs w:val="22"/>
              </w:rPr>
              <w:t>1700000000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0528">
              <w:rPr>
                <w:b/>
                <w:bCs/>
                <w:color w:val="000000"/>
                <w:sz w:val="22"/>
                <w:szCs w:val="22"/>
              </w:rPr>
              <w:t>Муниципальная программа "Формирование современной комфортной городской среды"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"Комфортная городская среда"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lastRenderedPageBreak/>
              <w:t>1710100000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1710100580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Организация обустройства мест массового отдыха населения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1710101330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1710101340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Благоустройство дворовых территорий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1710161370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Выполнение мероприятий по организации наружного освещения территорий городских округов Московской области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1710161450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Оплата кредиторской задолженности за выполненные работы по устройству контейнерных площадок в 2019 году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1710161800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Возмещение затрат, связанных с выполнением работ по благоустройству территорий общего пользования муниципальных образований Московской области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1710170070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новых и (или) благоустройство существующих парков культуры и отдыха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1710170280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Изготовление и установка стел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1710171270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Реализация мероприятий по благоустройству территорий общего пользования, связанных с функционированием Московских центральных диаметров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1710171340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Приобретение и установка технических сооружений (устройств) для развлечений, оснащенных электрическим приводом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1710171350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Комплексное благоустройство территорий муниципальных образований Московской области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1710171360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Приобретение коммунальной техники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1710171370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Выполнение мероприятий по организации наружного освещения территорий городских округов Московской области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1710171580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1710171590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Обустройство и установка детских игровых площадок на территории парков культуры и отдыха Московской области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1710171670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Устройство контейнерных площадок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1710171770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Реализация мероприятий по благоустройству территорий прилегающих к железнодорожным станциям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1710171860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Улучшение архитектурно-художественного облика улиц городов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1710171870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и ремонт пешеходных коммуникаций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1710171880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Улучшение архитектурно-художественного облика территорий муниципальных образований Московской области, не входящих в состав городов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1710172580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Устройство и капитальный ремонт архитектурно-художественного освещения в рамках реализации проекта "Светлый город"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1710172630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Устройство и капитальный ремонт систем наружного освещения в рамках реализации проекта "Светлый город"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1710172740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Ремонт дворовых территорий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1710172890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Ямочный ремонт асфальтового покрытия дворовых территорий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lastRenderedPageBreak/>
              <w:t>1710173630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Изготовление и установка стел "Город трудовой доблести"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1710173640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Размещение общественных туалетов нестационарного типа на территориях общего пользования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1710173650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сезонных ледяных катков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1710174249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Благоустройство общественных территорий в малых городах и исторических поселениях–победителях Всероссийского конкурса лучших проектов создания комфортной городской среды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1710175551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Реализация программ формирования современной городской среды в части благоустройства общественных территорий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17101S0280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Изготовление и установка стел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17101S1270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Реализация мероприятий по благоустройству территорий общего пользования, связанных с функционированием Московских центральных диаметров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17101S1340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Приобретение и установка технических сооружений (устройств) для развлечений, оснащенных электрическим приводом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17101S1350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Комплексное благоустройство территорий муниципальных образований Московской области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17101S1670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Устройство контейнерных площадок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17101S1770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Реализация мероприятий по благоустройству территорий прилегающих к железнодорожным станциям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17101S1860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Улучшение архитектурно-художественного облика улиц городов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17101S1870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и ремонт пешеходных коммуникаций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17101S1880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Улучшение архитектурно-художественного облика территорий муниципальных образований Московской области, не входящих в состав городов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17101S2890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 xml:space="preserve">Ямочный ремонт асфальтового покрытия дворовых территорий 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17101S3630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Изготовление и установка стел "Город трудовой доблести"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17101S3640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Размещение общественных туалетов нестационарного типа на территориях общего пользования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17101S3650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сезонных ледяных катков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171F200000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171F254240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171F254249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Благоустройство общественных территорий в малых городах и исторических поселениях–победителях Всероссийского конкурса лучших проектов создания комфортной городской среды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171F255551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171F255552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171F255557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(создание новых и (или) благоустройство существующих парков культуры и отдыха)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lastRenderedPageBreak/>
              <w:t>171F255558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(организация зон активного отдыха в парках культуры и отдыха)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171F255559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171F260050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Премирование победителей смотра-конкурса "Парки Подмосковья"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171F274249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Благоустройство общественных территорий в малых городах и исторических поселениях–победителях Всероссийского конкурса лучших проектов создания комфортной городской среды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171F275551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Реализация программ формирования современной городской среды в части благоустройства общественных территорий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171F275552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Реализация программ формирования современной городской среды в части благоустройства общественных территорий в исторических городах федерального значения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171F275559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171F2S0070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новых и (или) благоустройство существующих парков культуры и отдыха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171F2S1360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Приобретение коммунальной техники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171F2S1580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171F2S1590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Обустройство и установка детских игровых площадок на территории парков культуры и отдыха Московской области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171F2S1850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Благоустройство зон для досуга и отдыха населения в парках культуры и отдыха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171F2S2580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Устройство архитектурно-художественного освещения в рамках реализации проекта "Светлый город"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171F2S2630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Устройство и капитальный ремонт систем наружного освещения в рамках реализации проекта "Светлый город"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171F2S2740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Ремонт дворовых территорий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1720000000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"Благоустройство территорий"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1720100000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1720100620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Организация благоустройства территории городского округа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1720100630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1720106240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1730000000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1730100000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1730161440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Оплата кредиторской задолженности за выполненные работы по ремонту подъездов в многоквартирных домах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1730170950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Ремонт подъездов в многоквартирных домах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1730170970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Установка камер видеонаблюдения в подъездах многоквартирных домов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lastRenderedPageBreak/>
              <w:t>17301S0950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Ремонт подъездов в многоквартирных домах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1730200000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1730201260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Проведение капитального ремонта многоквартирных домов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1730261620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Выполнение аварийно-восстановительных работ, связанных с проведением капитального ремонта двух мансардных этажей многоквартирного дома, расположенного по адресу: Московская область, г. Наро-Фоминск, ул. Маршала Жукова, д.13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1730261830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Финансовая поддержка за счет средств государственной корпорации - Фонда содействия реформированию жилищно-коммунального хозяйства на проведение капитального ремонта общего имущества в многоквартирных домах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1730263740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Возмещение фактически осуществленных расходов местных бюджетов в результате исполнения обязанности по уплате взносов на капитальный ремонт общего имущества в многоквартирных домах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17302S2860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1750000000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1750100000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1750100130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0528">
              <w:rPr>
                <w:b/>
                <w:bCs/>
                <w:color w:val="000000"/>
                <w:sz w:val="22"/>
                <w:szCs w:val="22"/>
              </w:rPr>
              <w:t>1800000000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0528">
              <w:rPr>
                <w:b/>
                <w:bCs/>
                <w:color w:val="000000"/>
                <w:sz w:val="22"/>
                <w:szCs w:val="22"/>
              </w:rPr>
              <w:t>Муниципальная программа "Строительство объектов социальной инфраструктуры"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1810000000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"Строительство (реконструкция) объектов здравоохранения"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1810200000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"Организация строительства (реконструкции) объектов первичной медико-санитарной помощи"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1810264620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Завершение строительства объектов здравоохранения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1820000000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"Строительство (реконструкция) объектов культуры"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1820100000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"Организация строительства (реконструкции) объектов культуры"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1820101070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и развитие объектов культуры (включая реконструкцию со строительством пристроек)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1820174210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Строительство (реконструкция) объектов культуры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182A100000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Федеральный проект "Культурная среда"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182A174210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Строительство (реконструкция) объектов культуры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182A174470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Строительство (реконструкция) школ искусств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182A174540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Строительство (реконструкция) объектов культуры на территории военных городков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182A1S4210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Строительство (реконструкция) объектов культуры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182A1S4470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Строительство (реконструкция) школ искусств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lastRenderedPageBreak/>
              <w:t>182A1S4540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Строительство (реконструкция) объектов культуры на территории военных городков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1830000000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"Строительство (реконструкция) объектов образования"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1830100000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1830100380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1830174440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Проектирование и строительство дошкольных образовательных организаций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1830174590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Проектирование и строительство дошкольных образовательных организаций в целях синхронизации с жилой застройкой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1830174600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1830198459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1830198460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18301S4440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Проектирование и строительство дошкольных образовательных организаций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18301S4590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18301S4600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Проектирование и строительство дошкольных образовательных организаций в целях содействия развитию сельских территорий Московской области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1830200000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1830200400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1830264630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Вынос газовых сетей с земельных участков, предусмотренных под строительство образовательных кластеров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1830264650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Подключение (технологическое присоединение) объектов общего образования к сетям инженерно-технического обеспечения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1830274260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Капитальные вложения в объекты общего образования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1830274480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1830274580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Капитальные вложения в объекты общего образования в целях синхронизации с жилой застройкой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1830275200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новых мест в общеобразовательных организациях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1830275209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﻿</w:t>
            </w:r>
            <w:r w:rsidRPr="00150528">
              <w:rPr>
                <w:bCs/>
                <w:color w:val="000000"/>
                <w:sz w:val="22"/>
                <w:szCs w:val="22"/>
              </w:rPr>
              <w:t>Создание новых мест в общеобразовательных организациях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1830300000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"Организация строительства (реконструкции) объектов дополнительного образования"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1830301060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и развитие объектов дополнительного образования (включая реконструкцию со строительством пристроек)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1830374250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Строительство (реконструкция) объектов дополнительного образования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18303S4250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Строительство (реконструкция) объектов дополнительного образования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183E100000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Федеральный проект "Современная школа"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lastRenderedPageBreak/>
              <w:t>183E152390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Модернизация инфраструктуры общего образования в отдельных субъектах Российской Федерации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183E152399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Модернизация инфраструктуры общего образования в отдельных субъектах Российской Федерации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183E153050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183E153059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183E155200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новых мест в общеобразовательных организациях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183E155209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новых мест в общеобразовательных организациях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183E174260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Капитальные вложения в объекты общего образования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183E174480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Капитальные вложения в общеобразовательные организации в целях обеспечения односменного режима обучения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183E174580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Капитальные вложения в объекты общего образования в целях синхронизации с жилой застройкой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183E174610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Проектирование и строительство общеобразовательных школ в целях содействия развитию сельских территорий Московской области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183E175200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новых мест в общеобразовательных организациях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183E175209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новых мест в общеобразовательных организациях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183E198426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Капитальные вложения в объекты общего образования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183E198448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183E1S4260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Капитальные вложения в объекты общего образования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183E1S4480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183E1S4580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Капитальные вложения в объекты общего образования в целях синхронизации с жилой застройкой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183E1S4610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Проектирование и строительство общеобразовательных школ в целях содействия развитию сельских территорий Московской области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183P200000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Федеральный проект "Содействие занятости"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183P251590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183P251599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183P252320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183P252329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183P271599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lastRenderedPageBreak/>
              <w:t>183P272320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183P272329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1850000000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"Строительство (реконструкция) объектов физической культуры и спорта"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1850100000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"Организация строительства (реконструкции) объектов физической культуры и спорта"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1850100540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и развитие объектов физкультуры и спорта (включая реконструкцию со строительством пристроек)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1850174130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Проектирование и строительство физкультурно-оздоровительных комплексов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1850174220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Капитальные вложения в муниципальные объекты физической культуры и спорта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1850174490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Строительство (реконструкция) муниципальных стадионов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185P500000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Федеральный проект "Спорт - норма жизни"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185P551390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185P551399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185P571399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и модернизация объектов спортивной инфраструктуры региональной собственности (муниципальной собственности) для занятий физической культурой и спортом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185P574130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Проектирование и строительство физкультурно-оздоровительных комплексов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185P574220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Капитальные вложения в муниципальные объекты физической культуры и спорта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185P574490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Строительство (реконструкция) муниципальных стадионов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185P598422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Капитальные вложения в муниципальные объекты физической культуры и спорта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185P5S4130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Проектирование и строительство физкультурно-оздоровительных комплексов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185P5S4220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Капитальные вложения в муниципальные объекты физической культуры и спорта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185P5S4490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Строительство (реконструкция) муниципальных стадионов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185P5S4550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Строительство (реконструкция) объектов физической культуры и спорта на территории военных городков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1860000000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"Строительство (реконструкция) объектов административно-общественного и жилого назначения"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1860100000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"Организация строительства (реконструкции) объектов административного назначения"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1860101080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Создание и развитие объектов административного назначения (включая реконструкцию со строительством пристроек)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1870000000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lastRenderedPageBreak/>
              <w:t>1870100000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1870100130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1870106030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0528">
              <w:rPr>
                <w:b/>
                <w:bCs/>
                <w:color w:val="000000"/>
                <w:sz w:val="22"/>
                <w:szCs w:val="22"/>
              </w:rPr>
              <w:t>1900000000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0528">
              <w:rPr>
                <w:b/>
                <w:bCs/>
                <w:color w:val="000000"/>
                <w:sz w:val="22"/>
                <w:szCs w:val="22"/>
              </w:rPr>
              <w:t>Муниципальная программа "Переселение граждан из аварийного жилищного фонда"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1910000000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"Обеспечение устойчивого сокращения непригодного для проживания жилищного фонда"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1910100000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"Обеспечение устойчивого сокращения непригодного для проживания жилищного фонда за счет средств местного бюджета"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1910177480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191F300000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191F367483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191F367484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191F36748S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мероприятий по устойчивому сокращению непригодного для проживания жилищного фонда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191F377480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мероприятий по устойчивому сокращению непригодного для проживания жилищного фонда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1920000000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1920200000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"Переселение граждан из аварийного жилищного фонда"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1920279605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19202S9605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1920400000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 в рамках Адресной программы Московской области "Переселение граждан из аварийного жилищного фонда в Московской области на 2016-2021 годы"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1920479602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19204S9602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192F300000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192F3S7485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1930000000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Подпрограмма "Обеспечение мероприятий в рамках Адресной программы Московской области "Переселение граждан из аварийного жилищного фонда в Московской области на 2016-2021 годы"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1930100000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1930179602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19301S9602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193F300000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lastRenderedPageBreak/>
              <w:t>193F3S7485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0528">
              <w:rPr>
                <w:b/>
                <w:bCs/>
                <w:color w:val="000000"/>
                <w:sz w:val="22"/>
                <w:szCs w:val="22"/>
              </w:rPr>
              <w:t>9500000000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0528">
              <w:rPr>
                <w:b/>
                <w:bCs/>
                <w:color w:val="000000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9500000010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Председатель представительного органа местного самоуправления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9500000020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Депутат представительного органа местного самоуправления на постоянной основе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9500000030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Расходы на содержание представительного органа муниципального образования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9500000050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деятельности избирательной комиссии муниципального образования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9500000140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Председатель Контрольно-счетной палаты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9500000150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Обеспечение деятельности контрольно-счетной палаты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0528">
              <w:rPr>
                <w:b/>
                <w:bCs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50528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9900000040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Проведение выборов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9900000060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Резервный фонд администрации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9900000070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9900000080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Оплата исполнительных листов, судебных издержек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9900000090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Расходы за счет остатков прошлых лет в случае отсутствия в текущем году соответствующих целевых межбюджетных трансфертов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9900000100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9900001120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Ежемесячные денежные выплаты Почетным гражданам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9900004000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Иные расходы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990000400К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Иные мероприятия, проводимые в связи с коронавирусом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9900004400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9900007710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Расходы за счет средств резервного фонда Правительства Московской области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9900007720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Расходы за счет средств резервного фонда Правительства Московской области на предупреждение и ликвидацию чрезвычайных ситуаций и последствий стихийных бедствий</w:t>
            </w:r>
          </w:p>
        </w:tc>
      </w:tr>
      <w:tr w:rsidR="00150528" w:rsidRPr="00150528" w:rsidTr="00150528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990005549F</w:t>
            </w:r>
          </w:p>
        </w:tc>
        <w:tc>
          <w:tcPr>
            <w:tcW w:w="7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528" w:rsidRPr="00150528" w:rsidRDefault="00150528" w:rsidP="00150528">
            <w:pPr>
              <w:rPr>
                <w:bCs/>
                <w:color w:val="000000"/>
                <w:sz w:val="22"/>
                <w:szCs w:val="22"/>
              </w:rPr>
            </w:pPr>
            <w:r w:rsidRPr="00150528">
              <w:rPr>
                <w:bCs/>
                <w:color w:val="000000"/>
                <w:sz w:val="22"/>
                <w:szCs w:val="22"/>
              </w:rPr>
              <w:t>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</w:tr>
    </w:tbl>
    <w:p w:rsidR="00871F29" w:rsidRPr="00D5723D" w:rsidRDefault="00871F29" w:rsidP="009746EE">
      <w:pPr>
        <w:ind w:firstLine="709"/>
        <w:rPr>
          <w:sz w:val="22"/>
          <w:szCs w:val="22"/>
        </w:rPr>
      </w:pPr>
    </w:p>
    <w:sectPr w:rsidR="00871F29" w:rsidRPr="00D5723D" w:rsidSect="009965A1">
      <w:footerReference w:type="first" r:id="rId8"/>
      <w:pgSz w:w="11906" w:h="16838" w:code="9"/>
      <w:pgMar w:top="340" w:right="849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528" w:rsidRDefault="00150528">
      <w:r>
        <w:separator/>
      </w:r>
    </w:p>
  </w:endnote>
  <w:endnote w:type="continuationSeparator" w:id="0">
    <w:p w:rsidR="00150528" w:rsidRDefault="0015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528" w:rsidRPr="00B55791" w:rsidRDefault="00150528">
    <w:pPr>
      <w:pStyle w:val="a5"/>
      <w:rPr>
        <w:sz w:val="12"/>
        <w:lang w:val="en-US"/>
      </w:rPr>
    </w:pPr>
    <w:r>
      <w:rPr>
        <w:snapToGrid w:val="0"/>
        <w:sz w:val="12"/>
      </w:rPr>
      <w:t>Фин</w:t>
    </w:r>
    <w:r w:rsidRPr="00B55791">
      <w:rPr>
        <w:snapToGrid w:val="0"/>
        <w:sz w:val="12"/>
        <w:lang w:val="en-US"/>
      </w:rPr>
      <w:t>. (</w:t>
    </w:r>
    <w:r>
      <w:rPr>
        <w:snapToGrid w:val="0"/>
        <w:sz w:val="12"/>
      </w:rPr>
      <w:fldChar w:fldCharType="begin"/>
    </w:r>
    <w:r w:rsidRPr="00B55791">
      <w:rPr>
        <w:snapToGrid w:val="0"/>
        <w:sz w:val="12"/>
        <w:lang w:val="en-US"/>
      </w:rPr>
      <w:instrText xml:space="preserve"> LASTSAVEDBY   \* MERGEFORMAT </w:instrText>
    </w:r>
    <w:r>
      <w:rPr>
        <w:snapToGrid w:val="0"/>
        <w:sz w:val="12"/>
      </w:rPr>
      <w:fldChar w:fldCharType="separate"/>
    </w:r>
    <w:r w:rsidR="00B55791" w:rsidRPr="00B55791">
      <w:rPr>
        <w:noProof/>
        <w:snapToGrid w:val="0"/>
        <w:sz w:val="12"/>
      </w:rPr>
      <w:t>Финансовое</w:t>
    </w:r>
    <w:r>
      <w:rPr>
        <w:snapToGrid w:val="0"/>
        <w:sz w:val="12"/>
      </w:rPr>
      <w:fldChar w:fldCharType="end"/>
    </w:r>
    <w:r w:rsidRPr="00B55791">
      <w:rPr>
        <w:snapToGrid w:val="0"/>
        <w:sz w:val="12"/>
        <w:lang w:val="en-US"/>
      </w:rPr>
      <w:t xml:space="preserve">) </w:t>
    </w:r>
    <w:r>
      <w:rPr>
        <w:snapToGrid w:val="0"/>
        <w:sz w:val="12"/>
      </w:rPr>
      <w:fldChar w:fldCharType="begin"/>
    </w:r>
    <w:r w:rsidRPr="00B55791">
      <w:rPr>
        <w:snapToGrid w:val="0"/>
        <w:sz w:val="12"/>
        <w:lang w:val="en-US"/>
      </w:rPr>
      <w:instrText xml:space="preserve"> FILENAME \p </w:instrText>
    </w:r>
    <w:r>
      <w:rPr>
        <w:snapToGrid w:val="0"/>
        <w:sz w:val="12"/>
      </w:rPr>
      <w:fldChar w:fldCharType="separate"/>
    </w:r>
    <w:r w:rsidR="00B55791">
      <w:rPr>
        <w:noProof/>
        <w:snapToGrid w:val="0"/>
        <w:sz w:val="12"/>
        <w:lang w:val="en-US"/>
      </w:rPr>
      <w:t>C:\Users\User\Downloads\a6d222ff66a80e10fe8eb54c3e694704.docx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528" w:rsidRDefault="00150528">
      <w:r>
        <w:separator/>
      </w:r>
    </w:p>
  </w:footnote>
  <w:footnote w:type="continuationSeparator" w:id="0">
    <w:p w:rsidR="00150528" w:rsidRDefault="00150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4B"/>
    <w:rsid w:val="00021C3B"/>
    <w:rsid w:val="000377DC"/>
    <w:rsid w:val="000500E7"/>
    <w:rsid w:val="00077138"/>
    <w:rsid w:val="0008674A"/>
    <w:rsid w:val="0009192A"/>
    <w:rsid w:val="000A1D3D"/>
    <w:rsid w:val="000C22DD"/>
    <w:rsid w:val="000E4071"/>
    <w:rsid w:val="00115ADF"/>
    <w:rsid w:val="001450AE"/>
    <w:rsid w:val="00150528"/>
    <w:rsid w:val="00185BD0"/>
    <w:rsid w:val="001C0127"/>
    <w:rsid w:val="001E0678"/>
    <w:rsid w:val="00203966"/>
    <w:rsid w:val="00205CDE"/>
    <w:rsid w:val="0023252A"/>
    <w:rsid w:val="002818DB"/>
    <w:rsid w:val="0028427F"/>
    <w:rsid w:val="002C4237"/>
    <w:rsid w:val="002E4B4A"/>
    <w:rsid w:val="00355E23"/>
    <w:rsid w:val="00382029"/>
    <w:rsid w:val="003C313D"/>
    <w:rsid w:val="003F289D"/>
    <w:rsid w:val="0040344B"/>
    <w:rsid w:val="00422326"/>
    <w:rsid w:val="00446F30"/>
    <w:rsid w:val="00483C45"/>
    <w:rsid w:val="004908DB"/>
    <w:rsid w:val="004B6F6D"/>
    <w:rsid w:val="004D37DD"/>
    <w:rsid w:val="004D3DDA"/>
    <w:rsid w:val="00500F84"/>
    <w:rsid w:val="00520370"/>
    <w:rsid w:val="0053073F"/>
    <w:rsid w:val="00544BCE"/>
    <w:rsid w:val="005753DC"/>
    <w:rsid w:val="00593B5C"/>
    <w:rsid w:val="005D4FD6"/>
    <w:rsid w:val="005D5C2E"/>
    <w:rsid w:val="005D723D"/>
    <w:rsid w:val="005D7AF2"/>
    <w:rsid w:val="005E4460"/>
    <w:rsid w:val="005F1678"/>
    <w:rsid w:val="006149F4"/>
    <w:rsid w:val="00617856"/>
    <w:rsid w:val="00644022"/>
    <w:rsid w:val="00647D58"/>
    <w:rsid w:val="00666F50"/>
    <w:rsid w:val="00683D46"/>
    <w:rsid w:val="006A2079"/>
    <w:rsid w:val="006B5E21"/>
    <w:rsid w:val="006E3B42"/>
    <w:rsid w:val="006F776E"/>
    <w:rsid w:val="007019B7"/>
    <w:rsid w:val="00711793"/>
    <w:rsid w:val="00771253"/>
    <w:rsid w:val="0077241D"/>
    <w:rsid w:val="007848E3"/>
    <w:rsid w:val="00784E1D"/>
    <w:rsid w:val="00795A0F"/>
    <w:rsid w:val="007E1EEA"/>
    <w:rsid w:val="00826003"/>
    <w:rsid w:val="00871F29"/>
    <w:rsid w:val="008760C6"/>
    <w:rsid w:val="00876E99"/>
    <w:rsid w:val="00886975"/>
    <w:rsid w:val="00887FB6"/>
    <w:rsid w:val="008904E2"/>
    <w:rsid w:val="00894B17"/>
    <w:rsid w:val="008A5E82"/>
    <w:rsid w:val="008C1C34"/>
    <w:rsid w:val="008C4423"/>
    <w:rsid w:val="008E6144"/>
    <w:rsid w:val="00930767"/>
    <w:rsid w:val="00944775"/>
    <w:rsid w:val="009675A5"/>
    <w:rsid w:val="009728C9"/>
    <w:rsid w:val="009746EE"/>
    <w:rsid w:val="009855C9"/>
    <w:rsid w:val="009965A1"/>
    <w:rsid w:val="009A25DD"/>
    <w:rsid w:val="009B3CCE"/>
    <w:rsid w:val="009D002E"/>
    <w:rsid w:val="009D4D15"/>
    <w:rsid w:val="009E54F9"/>
    <w:rsid w:val="009F2754"/>
    <w:rsid w:val="00A540BE"/>
    <w:rsid w:val="00A626D3"/>
    <w:rsid w:val="00A7412A"/>
    <w:rsid w:val="00A7771A"/>
    <w:rsid w:val="00A77A92"/>
    <w:rsid w:val="00AA3CE5"/>
    <w:rsid w:val="00B23555"/>
    <w:rsid w:val="00B26C3B"/>
    <w:rsid w:val="00B317A3"/>
    <w:rsid w:val="00B55791"/>
    <w:rsid w:val="00B57801"/>
    <w:rsid w:val="00B962C9"/>
    <w:rsid w:val="00BB371D"/>
    <w:rsid w:val="00C038F5"/>
    <w:rsid w:val="00C2086F"/>
    <w:rsid w:val="00C25E23"/>
    <w:rsid w:val="00C41895"/>
    <w:rsid w:val="00C913B7"/>
    <w:rsid w:val="00CA077E"/>
    <w:rsid w:val="00CB0212"/>
    <w:rsid w:val="00D03D2C"/>
    <w:rsid w:val="00D3758B"/>
    <w:rsid w:val="00D5723D"/>
    <w:rsid w:val="00D70BE2"/>
    <w:rsid w:val="00D846DA"/>
    <w:rsid w:val="00D87CD1"/>
    <w:rsid w:val="00DB53E6"/>
    <w:rsid w:val="00DB7BFC"/>
    <w:rsid w:val="00DC1437"/>
    <w:rsid w:val="00DE040E"/>
    <w:rsid w:val="00DE36CA"/>
    <w:rsid w:val="00DF0108"/>
    <w:rsid w:val="00DF064A"/>
    <w:rsid w:val="00DF3E23"/>
    <w:rsid w:val="00E01A28"/>
    <w:rsid w:val="00E03562"/>
    <w:rsid w:val="00E446EF"/>
    <w:rsid w:val="00E52322"/>
    <w:rsid w:val="00E75A0D"/>
    <w:rsid w:val="00EA57D0"/>
    <w:rsid w:val="00EA717A"/>
    <w:rsid w:val="00EA787C"/>
    <w:rsid w:val="00ED7679"/>
    <w:rsid w:val="00EF0C1F"/>
    <w:rsid w:val="00EF346E"/>
    <w:rsid w:val="00EF5AC3"/>
    <w:rsid w:val="00F27544"/>
    <w:rsid w:val="00F504F8"/>
    <w:rsid w:val="00F53771"/>
    <w:rsid w:val="00FD3BB7"/>
    <w:rsid w:val="00FE60B8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link w:val="ad"/>
    <w:qFormat/>
    <w:rsid w:val="00DB7BFC"/>
    <w:pPr>
      <w:jc w:val="center"/>
    </w:pPr>
    <w:rPr>
      <w:b/>
      <w:sz w:val="36"/>
    </w:rPr>
  </w:style>
  <w:style w:type="character" w:customStyle="1" w:styleId="ad">
    <w:name w:val="Заголовок Знак"/>
    <w:basedOn w:val="a0"/>
    <w:link w:val="ac"/>
    <w:rsid w:val="00DB7BFC"/>
    <w:rPr>
      <w:b/>
      <w:sz w:val="36"/>
    </w:rPr>
  </w:style>
  <w:style w:type="character" w:styleId="ae">
    <w:name w:val="Hyperlink"/>
    <w:basedOn w:val="a0"/>
    <w:uiPriority w:val="99"/>
    <w:unhideWhenUsed/>
    <w:rsid w:val="00871F29"/>
    <w:rPr>
      <w:color w:val="0563C1"/>
      <w:u w:val="single"/>
    </w:rPr>
  </w:style>
  <w:style w:type="character" w:styleId="af">
    <w:name w:val="FollowedHyperlink"/>
    <w:basedOn w:val="a0"/>
    <w:uiPriority w:val="99"/>
    <w:unhideWhenUsed/>
    <w:rsid w:val="00871F29"/>
    <w:rPr>
      <w:color w:val="954F72"/>
      <w:u w:val="single"/>
    </w:rPr>
  </w:style>
  <w:style w:type="paragraph" w:customStyle="1" w:styleId="msonormal0">
    <w:name w:val="msonormal"/>
    <w:basedOn w:val="a"/>
    <w:rsid w:val="00871F29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4">
    <w:name w:val="xl64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871F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styleId="af0">
    <w:name w:val="List Paragraph"/>
    <w:basedOn w:val="a"/>
    <w:uiPriority w:val="34"/>
    <w:qFormat/>
    <w:rsid w:val="008C1C34"/>
    <w:pPr>
      <w:ind w:left="720"/>
      <w:contextualSpacing/>
    </w:pPr>
  </w:style>
  <w:style w:type="paragraph" w:styleId="af1">
    <w:name w:val="Balloon Text"/>
    <w:basedOn w:val="a"/>
    <w:link w:val="af2"/>
    <w:rsid w:val="00DF064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DF0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1</TotalTime>
  <Pages>48</Pages>
  <Words>15347</Words>
  <Characters>131096</Characters>
  <Application>Microsoft Office Word</Application>
  <DocSecurity>0</DocSecurity>
  <Lines>1092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Manager>Хованюк НВ</Manager>
  <Company>1</Company>
  <LinksUpToDate>false</LinksUpToDate>
  <CharactersWithSpaces>146151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3</cp:revision>
  <cp:lastPrinted>2021-11-19T06:39:00Z</cp:lastPrinted>
  <dcterms:created xsi:type="dcterms:W3CDTF">2021-11-19T07:59:00Z</dcterms:created>
  <dcterms:modified xsi:type="dcterms:W3CDTF">2021-11-22T08:48:00Z</dcterms:modified>
</cp:coreProperties>
</file>