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2414"/>
        <w:gridCol w:w="4282"/>
        <w:gridCol w:w="488"/>
        <w:gridCol w:w="1922"/>
      </w:tblGrid>
      <w:tr w:rsidR="00500F84" w:rsidRPr="00500F84" w:rsidTr="008D5544">
        <w:tc>
          <w:tcPr>
            <w:tcW w:w="531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B317A3" w:rsidRPr="00F56502" w:rsidRDefault="002F1421" w:rsidP="00EA57D0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4282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B317A3" w:rsidRPr="00F56502" w:rsidRDefault="002F1421" w:rsidP="00F8719B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</w:tbl>
    <w:p w:rsidR="0071055D" w:rsidRDefault="0071055D" w:rsidP="008D5544">
      <w:pPr>
        <w:pStyle w:val="ConsPlusTitle"/>
        <w:jc w:val="center"/>
      </w:pPr>
    </w:p>
    <w:p w:rsidR="007F128C" w:rsidRDefault="007F128C" w:rsidP="008D55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055D" w:rsidRPr="00804538" w:rsidRDefault="009C056D" w:rsidP="00804538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Порядок исполнения бюджета Ленинского городского округа Московской области по расходам</w:t>
      </w:r>
    </w:p>
    <w:p w:rsidR="00B517F4" w:rsidRDefault="00B517F4" w:rsidP="00EA57D0">
      <w:pPr>
        <w:pStyle w:val="aa"/>
        <w:rPr>
          <w:sz w:val="24"/>
          <w:szCs w:val="24"/>
        </w:rPr>
      </w:pPr>
      <w:bookmarkStart w:id="0" w:name="_GoBack"/>
      <w:bookmarkEnd w:id="0"/>
    </w:p>
    <w:p w:rsidR="0017555D" w:rsidRDefault="0017555D" w:rsidP="00026218">
      <w:pPr>
        <w:pStyle w:val="ae"/>
        <w:ind w:firstLine="567"/>
        <w:rPr>
          <w:b w:val="0"/>
          <w:sz w:val="24"/>
          <w:szCs w:val="24"/>
        </w:rPr>
      </w:pPr>
    </w:p>
    <w:p w:rsidR="00D64FF7" w:rsidRDefault="00D64FF7" w:rsidP="00026218">
      <w:pPr>
        <w:pStyle w:val="ae"/>
        <w:ind w:firstLine="567"/>
        <w:rPr>
          <w:b w:val="0"/>
          <w:sz w:val="24"/>
          <w:szCs w:val="24"/>
        </w:rPr>
      </w:pPr>
    </w:p>
    <w:p w:rsidR="00026218" w:rsidRPr="00026218" w:rsidRDefault="00026218" w:rsidP="00026218">
      <w:pPr>
        <w:pStyle w:val="ae"/>
        <w:ind w:firstLine="567"/>
        <w:rPr>
          <w:b w:val="0"/>
          <w:sz w:val="24"/>
          <w:szCs w:val="24"/>
        </w:rPr>
      </w:pPr>
      <w:r w:rsidRPr="00026218">
        <w:rPr>
          <w:b w:val="0"/>
          <w:sz w:val="24"/>
          <w:szCs w:val="24"/>
        </w:rPr>
        <w:t xml:space="preserve">ПРИКАЗЫВАЮ: </w:t>
      </w:r>
    </w:p>
    <w:p w:rsidR="00D64FF7" w:rsidRDefault="00D64FF7" w:rsidP="00B6769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2F4F" w:rsidRDefault="006D27C0" w:rsidP="00B6769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B2A7C">
        <w:rPr>
          <w:rFonts w:ascii="Times New Roman" w:hAnsi="Times New Roman" w:cs="Times New Roman"/>
          <w:sz w:val="24"/>
          <w:szCs w:val="24"/>
        </w:rPr>
        <w:t xml:space="preserve">Внести в Порядок </w:t>
      </w:r>
      <w:r w:rsidR="00505F3A">
        <w:rPr>
          <w:rFonts w:ascii="Times New Roman" w:hAnsi="Times New Roman" w:cs="Times New Roman"/>
          <w:sz w:val="24"/>
          <w:szCs w:val="24"/>
        </w:rPr>
        <w:t>исполнения бюджета Ленинского городского округа Московской области по расходам, утвержденный приказом заместителя главы администрации-начальника Финансово-экономического управления от 24.12.2020 № 53 следующие изменения</w:t>
      </w:r>
      <w:r w:rsidR="00505F3A" w:rsidRPr="00505F3A">
        <w:rPr>
          <w:rFonts w:ascii="Times New Roman" w:hAnsi="Times New Roman" w:cs="Times New Roman"/>
          <w:sz w:val="24"/>
          <w:szCs w:val="24"/>
        </w:rPr>
        <w:t>:</w:t>
      </w:r>
    </w:p>
    <w:p w:rsidR="00D0481B" w:rsidRPr="00D0481B" w:rsidRDefault="00D0481B" w:rsidP="00B6769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 1.5. дополнить абзацем следующего содержания</w:t>
      </w:r>
      <w:r w:rsidRPr="00D0481B">
        <w:rPr>
          <w:rFonts w:ascii="Times New Roman" w:hAnsi="Times New Roman" w:cs="Times New Roman"/>
          <w:sz w:val="24"/>
          <w:szCs w:val="24"/>
        </w:rPr>
        <w:t>:</w:t>
      </w:r>
    </w:p>
    <w:p w:rsidR="00D0481B" w:rsidRPr="00D0481B" w:rsidRDefault="00D0481B" w:rsidP="00D0481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Завершение операций в части принятия денежных обязательств по муниципальным контрактам (договорам), источником финансирования которых полностью либо частично являются межбюджетные трансферты</w:t>
      </w:r>
      <w:r w:rsidR="00E041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12C">
        <w:rPr>
          <w:rFonts w:ascii="Times New Roman" w:hAnsi="Times New Roman" w:cs="Times New Roman"/>
          <w:sz w:val="24"/>
          <w:szCs w:val="24"/>
        </w:rPr>
        <w:t>не позднее 15 декабря текущего финансового года, а с учетом отраслевой «специфики» для работ, связанных с ремонтом дорог, благоустройством, а также сезонных работ – не позднее 01 ноября.</w:t>
      </w:r>
    </w:p>
    <w:p w:rsidR="00505F3A" w:rsidRPr="007B1713" w:rsidRDefault="007B1713" w:rsidP="00B6769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 2.6. дополнить абзацем</w:t>
      </w:r>
      <w:r w:rsidR="003C6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Pr="007B1713">
        <w:rPr>
          <w:rFonts w:ascii="Times New Roman" w:hAnsi="Times New Roman" w:cs="Times New Roman"/>
          <w:sz w:val="24"/>
          <w:szCs w:val="24"/>
        </w:rPr>
        <w:t>:</w:t>
      </w:r>
    </w:p>
    <w:p w:rsidR="00A21D00" w:rsidRPr="00A21D00" w:rsidRDefault="003B1C28" w:rsidP="00B6769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64FF7">
        <w:rPr>
          <w:rFonts w:ascii="Times New Roman" w:hAnsi="Times New Roman" w:cs="Times New Roman"/>
          <w:sz w:val="24"/>
          <w:szCs w:val="24"/>
        </w:rPr>
        <w:t xml:space="preserve">направление в Управление муниципальным заказчиком муниципального контракта </w:t>
      </w:r>
      <w:r w:rsidR="007B1713">
        <w:rPr>
          <w:rFonts w:ascii="Times New Roman" w:hAnsi="Times New Roman" w:cs="Times New Roman"/>
          <w:sz w:val="24"/>
          <w:szCs w:val="24"/>
        </w:rPr>
        <w:t>в течение одного рабочего дня с момента размещения информации</w:t>
      </w:r>
      <w:r w:rsidR="003C6808">
        <w:rPr>
          <w:rFonts w:ascii="Times New Roman" w:hAnsi="Times New Roman" w:cs="Times New Roman"/>
          <w:sz w:val="24"/>
          <w:szCs w:val="24"/>
        </w:rPr>
        <w:t xml:space="preserve"> о заключении муниципального контракта (источником финансирования которого полностью </w:t>
      </w:r>
      <w:r w:rsidR="00AA1A89">
        <w:rPr>
          <w:rFonts w:ascii="Times New Roman" w:hAnsi="Times New Roman" w:cs="Times New Roman"/>
          <w:sz w:val="24"/>
          <w:szCs w:val="24"/>
        </w:rPr>
        <w:t>либо</w:t>
      </w:r>
      <w:r w:rsidR="003C6808">
        <w:rPr>
          <w:rFonts w:ascii="Times New Roman" w:hAnsi="Times New Roman" w:cs="Times New Roman"/>
          <w:sz w:val="24"/>
          <w:szCs w:val="24"/>
        </w:rPr>
        <w:t xml:space="preserve"> частично является межбюджетный трансферт, предоставляемый из бюджета Московской области</w:t>
      </w:r>
      <w:r w:rsidR="00AA1A89">
        <w:rPr>
          <w:rFonts w:ascii="Times New Roman" w:hAnsi="Times New Roman" w:cs="Times New Roman"/>
          <w:sz w:val="24"/>
          <w:szCs w:val="24"/>
        </w:rPr>
        <w:t>) в единой информационной системе в сфере закупок посредством ЕАСУЗ МО»</w:t>
      </w:r>
      <w:r w:rsidR="00A21D00" w:rsidRPr="00A21D00">
        <w:rPr>
          <w:rFonts w:ascii="Times New Roman" w:hAnsi="Times New Roman" w:cs="Times New Roman"/>
          <w:sz w:val="24"/>
          <w:szCs w:val="24"/>
        </w:rPr>
        <w:t>;</w:t>
      </w:r>
    </w:p>
    <w:p w:rsidR="00A21D00" w:rsidRDefault="00F719D1" w:rsidP="00B6769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362">
        <w:rPr>
          <w:rFonts w:ascii="Times New Roman" w:hAnsi="Times New Roman" w:cs="Times New Roman"/>
          <w:sz w:val="24"/>
          <w:szCs w:val="24"/>
        </w:rPr>
        <w:t>Пункт 2(1).6. дополнить абзацами</w:t>
      </w:r>
      <w:r w:rsidR="00A21D00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="00A21D00" w:rsidRPr="00A21D00">
        <w:rPr>
          <w:rFonts w:ascii="Times New Roman" w:hAnsi="Times New Roman" w:cs="Times New Roman"/>
          <w:sz w:val="24"/>
          <w:szCs w:val="24"/>
        </w:rPr>
        <w:t>:</w:t>
      </w:r>
    </w:p>
    <w:p w:rsidR="00EA58CB" w:rsidRPr="00EA58CB" w:rsidRDefault="00F719D1" w:rsidP="00F719D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36242">
        <w:rPr>
          <w:rFonts w:ascii="Times New Roman" w:hAnsi="Times New Roman" w:cs="Times New Roman"/>
          <w:sz w:val="24"/>
          <w:szCs w:val="24"/>
        </w:rPr>
        <w:t xml:space="preserve">для постановки на учет в Управлении </w:t>
      </w:r>
      <w:r>
        <w:rPr>
          <w:rFonts w:ascii="Times New Roman" w:hAnsi="Times New Roman" w:cs="Times New Roman"/>
          <w:sz w:val="24"/>
          <w:szCs w:val="24"/>
        </w:rPr>
        <w:t>денежн</w:t>
      </w:r>
      <w:r w:rsidR="00A36242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 по муниципальн</w:t>
      </w:r>
      <w:r w:rsidR="0046285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 контракт</w:t>
      </w:r>
      <w:r w:rsidR="0046285E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, (источником финансирования которого полностью либо частично является межбюджетный трансферт, предоставляемый из бюджета Московской области) </w:t>
      </w:r>
      <w:r w:rsidR="00EA58CB">
        <w:rPr>
          <w:rFonts w:ascii="Times New Roman" w:hAnsi="Times New Roman" w:cs="Times New Roman"/>
          <w:sz w:val="24"/>
          <w:szCs w:val="24"/>
        </w:rPr>
        <w:t>муниципальные заказчики направляют</w:t>
      </w:r>
      <w:r w:rsidR="00EA58CB" w:rsidRPr="00EA58CB">
        <w:rPr>
          <w:rFonts w:ascii="Times New Roman" w:hAnsi="Times New Roman" w:cs="Times New Roman"/>
          <w:sz w:val="24"/>
          <w:szCs w:val="24"/>
        </w:rPr>
        <w:t>:</w:t>
      </w:r>
    </w:p>
    <w:p w:rsidR="007B1713" w:rsidRDefault="00EA58CB" w:rsidP="00F719D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информацию </w:t>
      </w:r>
      <w:r w:rsidR="00A36242">
        <w:rPr>
          <w:rFonts w:ascii="Times New Roman" w:hAnsi="Times New Roman" w:cs="Times New Roman"/>
          <w:sz w:val="24"/>
          <w:szCs w:val="24"/>
        </w:rPr>
        <w:t xml:space="preserve">о документе исполнения для размещения в ЕИС «Закупки» в день подписания документа исполнения </w:t>
      </w:r>
      <w:r w:rsidR="0046285E">
        <w:rPr>
          <w:rFonts w:ascii="Times New Roman" w:hAnsi="Times New Roman" w:cs="Times New Roman"/>
          <w:sz w:val="24"/>
          <w:szCs w:val="24"/>
        </w:rPr>
        <w:t>в случаях, установленных постановлением Правительства РФ от 27.01.2022 № 60 «О мерах по информационному обеспечению контрактной системы в сфере закупок</w:t>
      </w:r>
      <w:r w:rsidR="00F719D1">
        <w:rPr>
          <w:rFonts w:ascii="Times New Roman" w:hAnsi="Times New Roman" w:cs="Times New Roman"/>
          <w:sz w:val="24"/>
          <w:szCs w:val="24"/>
        </w:rPr>
        <w:t xml:space="preserve"> </w:t>
      </w:r>
      <w:r w:rsidR="0046285E">
        <w:rPr>
          <w:rFonts w:ascii="Times New Roman" w:hAnsi="Times New Roman" w:cs="Times New Roman"/>
          <w:sz w:val="24"/>
          <w:szCs w:val="24"/>
        </w:rPr>
        <w:t>товаров, работ, услуг для обеспечения государственных и муниципальных нужд, по организации в ней документооборота, о внесении изменений в некоторые акты Правительства Российской Федерации и признании</w:t>
      </w:r>
      <w:r w:rsidR="00592BCC">
        <w:rPr>
          <w:rFonts w:ascii="Times New Roman" w:hAnsi="Times New Roman" w:cs="Times New Roman"/>
          <w:sz w:val="24"/>
          <w:szCs w:val="24"/>
        </w:rPr>
        <w:t xml:space="preserve"> утратившими силу актов и отдельных положений актов </w:t>
      </w:r>
      <w:r w:rsidR="00592BCC">
        <w:rPr>
          <w:rFonts w:ascii="Times New Roman" w:hAnsi="Times New Roman" w:cs="Times New Roman"/>
          <w:sz w:val="24"/>
          <w:szCs w:val="24"/>
        </w:rPr>
        <w:lastRenderedPageBreak/>
        <w:t>Правительства Российской Федерации»</w:t>
      </w:r>
      <w:r w:rsidR="009517B0">
        <w:rPr>
          <w:rFonts w:ascii="Times New Roman" w:hAnsi="Times New Roman" w:cs="Times New Roman"/>
          <w:sz w:val="24"/>
          <w:szCs w:val="24"/>
        </w:rPr>
        <w:t xml:space="preserve"> (далее – Порядок размещения информации в ЕИС «Закупки»)</w:t>
      </w:r>
      <w:r w:rsidR="00592BCC" w:rsidRPr="00592BCC">
        <w:rPr>
          <w:rFonts w:ascii="Times New Roman" w:hAnsi="Times New Roman" w:cs="Times New Roman"/>
          <w:sz w:val="24"/>
          <w:szCs w:val="24"/>
        </w:rPr>
        <w:t>;</w:t>
      </w:r>
    </w:p>
    <w:p w:rsidR="00C52362" w:rsidRPr="000F6DDC" w:rsidRDefault="00C52362" w:rsidP="00F719D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B1C28">
        <w:rPr>
          <w:rFonts w:ascii="Times New Roman" w:hAnsi="Times New Roman" w:cs="Times New Roman"/>
          <w:sz w:val="24"/>
          <w:szCs w:val="24"/>
        </w:rPr>
        <w:t xml:space="preserve"> </w:t>
      </w:r>
      <w:r w:rsidR="009517B0">
        <w:rPr>
          <w:rFonts w:ascii="Times New Roman" w:hAnsi="Times New Roman" w:cs="Times New Roman"/>
          <w:sz w:val="24"/>
          <w:szCs w:val="24"/>
        </w:rPr>
        <w:t>в течение одного рабочего дня сведения о денежном обязательстве с момента размещения информации о документе исполнения в ЕИС «Закупки» в случаях установленных  Порядоком размещения информации в ЕИС «Закупки», в иных случая – со дня подписания документа по исполнению.</w:t>
      </w:r>
      <w:r w:rsidR="000F6DDC">
        <w:rPr>
          <w:rFonts w:ascii="Times New Roman" w:hAnsi="Times New Roman" w:cs="Times New Roman"/>
          <w:sz w:val="24"/>
          <w:szCs w:val="24"/>
        </w:rPr>
        <w:t>»</w:t>
      </w:r>
    </w:p>
    <w:p w:rsidR="00FC6236" w:rsidRDefault="000F6DDC" w:rsidP="00F719D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3.12. дополнить абзацами следующего содержания</w:t>
      </w:r>
      <w:r w:rsidRPr="000F6DDC">
        <w:rPr>
          <w:rFonts w:ascii="Times New Roman" w:hAnsi="Times New Roman" w:cs="Times New Roman"/>
          <w:sz w:val="24"/>
          <w:szCs w:val="24"/>
        </w:rPr>
        <w:t>:</w:t>
      </w:r>
    </w:p>
    <w:p w:rsidR="009517B0" w:rsidRDefault="000F6DDC" w:rsidP="003A753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565DB">
        <w:rPr>
          <w:rFonts w:ascii="Times New Roman" w:hAnsi="Times New Roman" w:cs="Times New Roman"/>
          <w:sz w:val="24"/>
          <w:szCs w:val="24"/>
        </w:rPr>
        <w:t xml:space="preserve">при наличии принятых денежных обязательств </w:t>
      </w:r>
      <w:r>
        <w:rPr>
          <w:rFonts w:ascii="Times New Roman" w:hAnsi="Times New Roman" w:cs="Times New Roman"/>
          <w:sz w:val="24"/>
          <w:szCs w:val="24"/>
        </w:rPr>
        <w:t>кассовое исполнение расходов бюджета, осуществляемых за счет поступлений из бюджета Московской области</w:t>
      </w:r>
      <w:r w:rsidR="003A753B">
        <w:rPr>
          <w:rFonts w:ascii="Times New Roman" w:hAnsi="Times New Roman" w:cs="Times New Roman"/>
          <w:sz w:val="24"/>
          <w:szCs w:val="24"/>
        </w:rPr>
        <w:t>, не позднее следующего рабочего дня после их</w:t>
      </w:r>
      <w:r>
        <w:rPr>
          <w:rFonts w:ascii="Times New Roman" w:hAnsi="Times New Roman" w:cs="Times New Roman"/>
          <w:sz w:val="24"/>
          <w:szCs w:val="24"/>
        </w:rPr>
        <w:t xml:space="preserve"> зачислени</w:t>
      </w:r>
      <w:r w:rsidR="003A753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единый счет местного бюджета</w:t>
      </w:r>
      <w:r w:rsidR="003A753B" w:rsidRPr="003A753B">
        <w:rPr>
          <w:rFonts w:ascii="Times New Roman" w:hAnsi="Times New Roman" w:cs="Times New Roman"/>
          <w:sz w:val="24"/>
          <w:szCs w:val="24"/>
        </w:rPr>
        <w:t>;</w:t>
      </w:r>
    </w:p>
    <w:p w:rsidR="00EA47BD" w:rsidRPr="00EA47BD" w:rsidRDefault="00555D21" w:rsidP="003A753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приоритетным расходам относятся расходы</w:t>
      </w:r>
      <w:r w:rsidR="00A72AA2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по софинансированию мероприятий государственных программ Московской области </w:t>
      </w:r>
      <w:r w:rsidR="00A72AA2">
        <w:rPr>
          <w:rFonts w:ascii="Times New Roman" w:hAnsi="Times New Roman" w:cs="Times New Roman"/>
          <w:sz w:val="24"/>
          <w:szCs w:val="24"/>
        </w:rPr>
        <w:t>на территории Ленинского городского округа</w:t>
      </w:r>
      <w:r w:rsidR="00EA47BD">
        <w:rPr>
          <w:rFonts w:ascii="Times New Roman" w:hAnsi="Times New Roman" w:cs="Times New Roman"/>
          <w:sz w:val="24"/>
          <w:szCs w:val="24"/>
        </w:rPr>
        <w:t>».</w:t>
      </w:r>
    </w:p>
    <w:p w:rsidR="007F128C" w:rsidRPr="00A72AA2" w:rsidRDefault="003A753B" w:rsidP="00A72AA2">
      <w:pPr>
        <w:pStyle w:val="ConsPlusNormal"/>
        <w:spacing w:before="160"/>
        <w:jc w:val="both"/>
        <w:rPr>
          <w:rFonts w:ascii="Times New Roman" w:hAnsi="Times New Roman" w:cs="Times New Roman"/>
          <w:sz w:val="24"/>
          <w:szCs w:val="24"/>
        </w:rPr>
      </w:pPr>
      <w:r w:rsidRPr="00A72AA2">
        <w:rPr>
          <w:rFonts w:ascii="Times New Roman" w:hAnsi="Times New Roman" w:cs="Times New Roman"/>
          <w:sz w:val="24"/>
          <w:szCs w:val="24"/>
        </w:rPr>
        <w:t xml:space="preserve">         </w:t>
      </w:r>
      <w:r w:rsidR="008730D3">
        <w:rPr>
          <w:rFonts w:ascii="Times New Roman" w:hAnsi="Times New Roman" w:cs="Times New Roman"/>
          <w:sz w:val="24"/>
          <w:szCs w:val="24"/>
        </w:rPr>
        <w:t>2</w:t>
      </w:r>
      <w:r w:rsidR="007F128C" w:rsidRPr="00A72AA2">
        <w:rPr>
          <w:rFonts w:ascii="Times New Roman" w:hAnsi="Times New Roman" w:cs="Times New Roman"/>
          <w:sz w:val="24"/>
          <w:szCs w:val="24"/>
        </w:rPr>
        <w:t>. Начальнику организационно-правового отдела Т.И.Русановой обеспечить размещение приказа в электронном виде на сайте администрации Ленинского городского округа Московской области.</w:t>
      </w:r>
    </w:p>
    <w:p w:rsidR="00B67699" w:rsidRPr="00A72AA2" w:rsidRDefault="00B67699" w:rsidP="00B67699">
      <w:pPr>
        <w:pStyle w:val="aa"/>
        <w:rPr>
          <w:sz w:val="24"/>
          <w:szCs w:val="24"/>
        </w:rPr>
      </w:pPr>
    </w:p>
    <w:p w:rsidR="008760C6" w:rsidRPr="00A72AA2" w:rsidRDefault="008730D3" w:rsidP="00B67699">
      <w:pPr>
        <w:pStyle w:val="aa"/>
        <w:rPr>
          <w:sz w:val="24"/>
          <w:szCs w:val="24"/>
        </w:rPr>
      </w:pPr>
      <w:r>
        <w:rPr>
          <w:sz w:val="24"/>
          <w:szCs w:val="24"/>
        </w:rPr>
        <w:t>3</w:t>
      </w:r>
      <w:r w:rsidR="007F128C" w:rsidRPr="00A72AA2">
        <w:rPr>
          <w:sz w:val="24"/>
          <w:szCs w:val="24"/>
        </w:rPr>
        <w:t xml:space="preserve">. Контроль за исполнением настоящего приказа оставляю за собой. </w:t>
      </w:r>
    </w:p>
    <w:p w:rsidR="008760C6" w:rsidRPr="007F128C" w:rsidRDefault="008760C6" w:rsidP="00EA57D0">
      <w:pPr>
        <w:pStyle w:val="aa"/>
        <w:rPr>
          <w:sz w:val="24"/>
          <w:szCs w:val="24"/>
        </w:rPr>
      </w:pPr>
    </w:p>
    <w:p w:rsidR="00D87CD1" w:rsidRPr="007F128C" w:rsidRDefault="00D87CD1" w:rsidP="00EA57D0">
      <w:pPr>
        <w:pStyle w:val="aa"/>
        <w:rPr>
          <w:sz w:val="24"/>
          <w:szCs w:val="24"/>
        </w:rPr>
      </w:pPr>
    </w:p>
    <w:p w:rsidR="0040344B" w:rsidRPr="008A2BAA" w:rsidRDefault="00AC65B3" w:rsidP="00EA57D0">
      <w:pPr>
        <w:pStyle w:val="ab"/>
        <w:rPr>
          <w:sz w:val="24"/>
          <w:szCs w:val="24"/>
        </w:rPr>
      </w:pPr>
      <w:r>
        <w:rPr>
          <w:sz w:val="24"/>
          <w:szCs w:val="24"/>
        </w:rPr>
        <w:t>З</w:t>
      </w:r>
      <w:r w:rsidR="007F128C" w:rsidRPr="008A2BAA">
        <w:rPr>
          <w:sz w:val="24"/>
          <w:szCs w:val="24"/>
        </w:rPr>
        <w:t>ам</w:t>
      </w:r>
      <w:r>
        <w:rPr>
          <w:sz w:val="24"/>
          <w:szCs w:val="24"/>
        </w:rPr>
        <w:t>еститель</w:t>
      </w:r>
      <w:r w:rsidR="0040344B" w:rsidRPr="008A2BAA">
        <w:rPr>
          <w:sz w:val="24"/>
          <w:szCs w:val="24"/>
        </w:rPr>
        <w:t xml:space="preserve"> главы администрации-</w:t>
      </w:r>
    </w:p>
    <w:p w:rsidR="00DC1437" w:rsidRPr="008A2BAA" w:rsidRDefault="0040344B" w:rsidP="00EA57D0">
      <w:pPr>
        <w:pStyle w:val="ab"/>
        <w:rPr>
          <w:sz w:val="24"/>
          <w:szCs w:val="24"/>
        </w:rPr>
      </w:pPr>
      <w:r w:rsidRPr="008A2BAA">
        <w:rPr>
          <w:sz w:val="24"/>
          <w:szCs w:val="24"/>
        </w:rPr>
        <w:t xml:space="preserve"> н</w:t>
      </w:r>
      <w:r w:rsidR="00C038F5" w:rsidRPr="008A2BAA">
        <w:rPr>
          <w:sz w:val="24"/>
          <w:szCs w:val="24"/>
        </w:rPr>
        <w:t>ачальник</w:t>
      </w:r>
      <w:r w:rsidR="007F128C" w:rsidRPr="008A2BAA">
        <w:rPr>
          <w:sz w:val="24"/>
          <w:szCs w:val="24"/>
        </w:rPr>
        <w:t>а</w:t>
      </w:r>
      <w:r w:rsidR="00795A0F" w:rsidRPr="008A2BAA">
        <w:rPr>
          <w:sz w:val="24"/>
          <w:szCs w:val="24"/>
        </w:rPr>
        <w:t xml:space="preserve"> </w:t>
      </w:r>
      <w:r w:rsidR="00C038F5" w:rsidRPr="008A2BAA">
        <w:rPr>
          <w:sz w:val="24"/>
          <w:szCs w:val="24"/>
        </w:rPr>
        <w:t>Финансово</w:t>
      </w:r>
      <w:r w:rsidR="00DC1437" w:rsidRPr="008A2BAA">
        <w:rPr>
          <w:sz w:val="24"/>
          <w:szCs w:val="24"/>
        </w:rPr>
        <w:t>-экономического</w:t>
      </w:r>
    </w:p>
    <w:p w:rsidR="00C038F5" w:rsidRPr="008A2BAA" w:rsidRDefault="00C038F5" w:rsidP="00EA57D0">
      <w:pPr>
        <w:pStyle w:val="ab"/>
        <w:rPr>
          <w:sz w:val="24"/>
          <w:szCs w:val="24"/>
        </w:rPr>
      </w:pPr>
      <w:r w:rsidRPr="008A2BAA">
        <w:rPr>
          <w:sz w:val="24"/>
          <w:szCs w:val="24"/>
        </w:rPr>
        <w:t xml:space="preserve"> управления</w:t>
      </w:r>
      <w:r w:rsidR="008760C6" w:rsidRPr="008A2BAA">
        <w:rPr>
          <w:sz w:val="24"/>
          <w:szCs w:val="24"/>
        </w:rPr>
        <w:tab/>
      </w:r>
      <w:r w:rsidR="008760C6" w:rsidRPr="008A2BAA">
        <w:rPr>
          <w:sz w:val="24"/>
          <w:szCs w:val="24"/>
        </w:rPr>
        <w:tab/>
      </w:r>
      <w:r w:rsidR="008760C6" w:rsidRPr="008A2BAA">
        <w:rPr>
          <w:sz w:val="24"/>
          <w:szCs w:val="24"/>
        </w:rPr>
        <w:tab/>
      </w:r>
      <w:r w:rsidR="00DC1437" w:rsidRPr="008A2BAA">
        <w:rPr>
          <w:sz w:val="24"/>
          <w:szCs w:val="24"/>
        </w:rPr>
        <w:t xml:space="preserve">                           </w:t>
      </w:r>
      <w:r w:rsidR="008760C6" w:rsidRPr="008A2BAA">
        <w:rPr>
          <w:sz w:val="24"/>
          <w:szCs w:val="24"/>
        </w:rPr>
        <w:tab/>
      </w:r>
      <w:r w:rsidR="00DC1437" w:rsidRPr="008A2BAA">
        <w:rPr>
          <w:sz w:val="24"/>
          <w:szCs w:val="24"/>
        </w:rPr>
        <w:t xml:space="preserve">                     </w:t>
      </w:r>
      <w:r w:rsidR="008A2BAA">
        <w:rPr>
          <w:sz w:val="24"/>
          <w:szCs w:val="24"/>
        </w:rPr>
        <w:t xml:space="preserve">               </w:t>
      </w:r>
      <w:r w:rsidR="007F128C" w:rsidRPr="008A2BAA">
        <w:rPr>
          <w:sz w:val="24"/>
          <w:szCs w:val="24"/>
        </w:rPr>
        <w:t xml:space="preserve">            </w:t>
      </w:r>
      <w:r w:rsidR="00AC65B3">
        <w:rPr>
          <w:sz w:val="24"/>
          <w:szCs w:val="24"/>
        </w:rPr>
        <w:t>Л.В.Колмогорова</w:t>
      </w:r>
    </w:p>
    <w:p w:rsidR="00AA3CE5" w:rsidRDefault="00AA3CE5">
      <w:pPr>
        <w:rPr>
          <w:sz w:val="24"/>
          <w:szCs w:val="24"/>
        </w:rPr>
      </w:pPr>
    </w:p>
    <w:p w:rsidR="00D64FF7" w:rsidRDefault="00D64FF7">
      <w:pPr>
        <w:rPr>
          <w:sz w:val="24"/>
          <w:szCs w:val="24"/>
        </w:rPr>
      </w:pPr>
    </w:p>
    <w:p w:rsidR="00D64FF7" w:rsidRDefault="00D64FF7">
      <w:pPr>
        <w:rPr>
          <w:sz w:val="24"/>
          <w:szCs w:val="24"/>
        </w:rPr>
      </w:pPr>
    </w:p>
    <w:p w:rsidR="00D64FF7" w:rsidRDefault="00D64FF7">
      <w:pPr>
        <w:rPr>
          <w:sz w:val="24"/>
          <w:szCs w:val="24"/>
        </w:rPr>
      </w:pPr>
    </w:p>
    <w:sectPr w:rsidR="00D64FF7" w:rsidSect="00022DB7">
      <w:pgSz w:w="11906" w:h="16838" w:code="9"/>
      <w:pgMar w:top="426" w:right="566" w:bottom="42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436" w:rsidRDefault="001F2436">
      <w:r>
        <w:separator/>
      </w:r>
    </w:p>
  </w:endnote>
  <w:endnote w:type="continuationSeparator" w:id="0">
    <w:p w:rsidR="001F2436" w:rsidRDefault="001F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436" w:rsidRDefault="001F2436">
      <w:r>
        <w:separator/>
      </w:r>
    </w:p>
  </w:footnote>
  <w:footnote w:type="continuationSeparator" w:id="0">
    <w:p w:rsidR="001F2436" w:rsidRDefault="001F2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44"/>
    <w:rsid w:val="00002F08"/>
    <w:rsid w:val="000078BA"/>
    <w:rsid w:val="00015A90"/>
    <w:rsid w:val="000164C6"/>
    <w:rsid w:val="00022DB7"/>
    <w:rsid w:val="00026218"/>
    <w:rsid w:val="000377DC"/>
    <w:rsid w:val="000500E7"/>
    <w:rsid w:val="00055E0C"/>
    <w:rsid w:val="00085557"/>
    <w:rsid w:val="0008674A"/>
    <w:rsid w:val="00095DFD"/>
    <w:rsid w:val="000B2A7C"/>
    <w:rsid w:val="000D12D3"/>
    <w:rsid w:val="000F6DDC"/>
    <w:rsid w:val="000F7D39"/>
    <w:rsid w:val="00100593"/>
    <w:rsid w:val="00115ADF"/>
    <w:rsid w:val="00132622"/>
    <w:rsid w:val="001555B4"/>
    <w:rsid w:val="00166BC2"/>
    <w:rsid w:val="00173B79"/>
    <w:rsid w:val="0017555D"/>
    <w:rsid w:val="00177D13"/>
    <w:rsid w:val="001C0B3C"/>
    <w:rsid w:val="001C1AAD"/>
    <w:rsid w:val="001C3BE6"/>
    <w:rsid w:val="001C5690"/>
    <w:rsid w:val="001E0678"/>
    <w:rsid w:val="001F2436"/>
    <w:rsid w:val="001F4899"/>
    <w:rsid w:val="00203966"/>
    <w:rsid w:val="00217AE0"/>
    <w:rsid w:val="0023252A"/>
    <w:rsid w:val="002818DB"/>
    <w:rsid w:val="00294003"/>
    <w:rsid w:val="002A1637"/>
    <w:rsid w:val="002B6E86"/>
    <w:rsid w:val="002C4237"/>
    <w:rsid w:val="002C46C0"/>
    <w:rsid w:val="002F1421"/>
    <w:rsid w:val="002F771E"/>
    <w:rsid w:val="00303BAF"/>
    <w:rsid w:val="0032781D"/>
    <w:rsid w:val="00364501"/>
    <w:rsid w:val="00372FC5"/>
    <w:rsid w:val="00373416"/>
    <w:rsid w:val="00382029"/>
    <w:rsid w:val="00390C1A"/>
    <w:rsid w:val="003A3466"/>
    <w:rsid w:val="003A753B"/>
    <w:rsid w:val="003B1C28"/>
    <w:rsid w:val="003B2F4F"/>
    <w:rsid w:val="003C313D"/>
    <w:rsid w:val="003C6808"/>
    <w:rsid w:val="003D7948"/>
    <w:rsid w:val="003E0A63"/>
    <w:rsid w:val="003E4E7A"/>
    <w:rsid w:val="003E75E1"/>
    <w:rsid w:val="003E762F"/>
    <w:rsid w:val="003F289D"/>
    <w:rsid w:val="0040344B"/>
    <w:rsid w:val="0042528B"/>
    <w:rsid w:val="0042797A"/>
    <w:rsid w:val="004403B9"/>
    <w:rsid w:val="00442283"/>
    <w:rsid w:val="00446F30"/>
    <w:rsid w:val="0044736E"/>
    <w:rsid w:val="0046285E"/>
    <w:rsid w:val="004700CE"/>
    <w:rsid w:val="0047093E"/>
    <w:rsid w:val="00472B6A"/>
    <w:rsid w:val="00483A4F"/>
    <w:rsid w:val="00483C45"/>
    <w:rsid w:val="00484D51"/>
    <w:rsid w:val="004908DB"/>
    <w:rsid w:val="0049224C"/>
    <w:rsid w:val="0049603C"/>
    <w:rsid w:val="004D37DD"/>
    <w:rsid w:val="004D3DDA"/>
    <w:rsid w:val="004F0C17"/>
    <w:rsid w:val="00500F84"/>
    <w:rsid w:val="00505F3A"/>
    <w:rsid w:val="00520370"/>
    <w:rsid w:val="0052112F"/>
    <w:rsid w:val="0053073F"/>
    <w:rsid w:val="00541CB2"/>
    <w:rsid w:val="00544BCE"/>
    <w:rsid w:val="00555D21"/>
    <w:rsid w:val="005565DB"/>
    <w:rsid w:val="005639B3"/>
    <w:rsid w:val="005753DC"/>
    <w:rsid w:val="00580B02"/>
    <w:rsid w:val="0058465D"/>
    <w:rsid w:val="005852A9"/>
    <w:rsid w:val="00592BCC"/>
    <w:rsid w:val="00596D95"/>
    <w:rsid w:val="005A2F3B"/>
    <w:rsid w:val="005C3DB8"/>
    <w:rsid w:val="005D261C"/>
    <w:rsid w:val="005D4FD6"/>
    <w:rsid w:val="005D5C2E"/>
    <w:rsid w:val="005D6179"/>
    <w:rsid w:val="005D6E40"/>
    <w:rsid w:val="005D723D"/>
    <w:rsid w:val="005E0447"/>
    <w:rsid w:val="005E4460"/>
    <w:rsid w:val="006149F4"/>
    <w:rsid w:val="00643897"/>
    <w:rsid w:val="00666F50"/>
    <w:rsid w:val="006960E8"/>
    <w:rsid w:val="006A16AA"/>
    <w:rsid w:val="006A2079"/>
    <w:rsid w:val="006D0B11"/>
    <w:rsid w:val="006D27C0"/>
    <w:rsid w:val="006F0402"/>
    <w:rsid w:val="007019B7"/>
    <w:rsid w:val="0071055D"/>
    <w:rsid w:val="007161F3"/>
    <w:rsid w:val="0073438D"/>
    <w:rsid w:val="0074408D"/>
    <w:rsid w:val="007507AF"/>
    <w:rsid w:val="0075775F"/>
    <w:rsid w:val="00770DB9"/>
    <w:rsid w:val="0077241D"/>
    <w:rsid w:val="00775CD6"/>
    <w:rsid w:val="0078268C"/>
    <w:rsid w:val="00784E1D"/>
    <w:rsid w:val="00795944"/>
    <w:rsid w:val="00795A0F"/>
    <w:rsid w:val="007A3FD3"/>
    <w:rsid w:val="007B1713"/>
    <w:rsid w:val="007D3DC2"/>
    <w:rsid w:val="007E1EEA"/>
    <w:rsid w:val="007F128C"/>
    <w:rsid w:val="007F15FD"/>
    <w:rsid w:val="00804538"/>
    <w:rsid w:val="00826003"/>
    <w:rsid w:val="008557E6"/>
    <w:rsid w:val="008730D3"/>
    <w:rsid w:val="00875A0B"/>
    <w:rsid w:val="008760C6"/>
    <w:rsid w:val="00886975"/>
    <w:rsid w:val="00886C78"/>
    <w:rsid w:val="00887FB6"/>
    <w:rsid w:val="00890C90"/>
    <w:rsid w:val="00894B17"/>
    <w:rsid w:val="00895839"/>
    <w:rsid w:val="008A2BAA"/>
    <w:rsid w:val="008C2F56"/>
    <w:rsid w:val="008C4423"/>
    <w:rsid w:val="008C5AF0"/>
    <w:rsid w:val="008D363C"/>
    <w:rsid w:val="008D5544"/>
    <w:rsid w:val="008F5C54"/>
    <w:rsid w:val="00930767"/>
    <w:rsid w:val="00932ED9"/>
    <w:rsid w:val="009517B0"/>
    <w:rsid w:val="00957733"/>
    <w:rsid w:val="009728C9"/>
    <w:rsid w:val="00974C0C"/>
    <w:rsid w:val="009855C9"/>
    <w:rsid w:val="00993F54"/>
    <w:rsid w:val="00995F17"/>
    <w:rsid w:val="009A0091"/>
    <w:rsid w:val="009A25DD"/>
    <w:rsid w:val="009B4304"/>
    <w:rsid w:val="009C056D"/>
    <w:rsid w:val="009C2EFF"/>
    <w:rsid w:val="009C5F4B"/>
    <w:rsid w:val="009D002E"/>
    <w:rsid w:val="009D41A1"/>
    <w:rsid w:val="009E54F9"/>
    <w:rsid w:val="00A06336"/>
    <w:rsid w:val="00A0773A"/>
    <w:rsid w:val="00A10574"/>
    <w:rsid w:val="00A10ADC"/>
    <w:rsid w:val="00A21D00"/>
    <w:rsid w:val="00A36242"/>
    <w:rsid w:val="00A573A2"/>
    <w:rsid w:val="00A72AA2"/>
    <w:rsid w:val="00A7771A"/>
    <w:rsid w:val="00A8099F"/>
    <w:rsid w:val="00A839BF"/>
    <w:rsid w:val="00AA19EE"/>
    <w:rsid w:val="00AA1A89"/>
    <w:rsid w:val="00AA3CE5"/>
    <w:rsid w:val="00AC65B3"/>
    <w:rsid w:val="00AD5765"/>
    <w:rsid w:val="00B178FC"/>
    <w:rsid w:val="00B2352F"/>
    <w:rsid w:val="00B23555"/>
    <w:rsid w:val="00B26C3B"/>
    <w:rsid w:val="00B317A3"/>
    <w:rsid w:val="00B517F4"/>
    <w:rsid w:val="00B5279C"/>
    <w:rsid w:val="00B61D8A"/>
    <w:rsid w:val="00B67699"/>
    <w:rsid w:val="00B679EC"/>
    <w:rsid w:val="00B96588"/>
    <w:rsid w:val="00BA4144"/>
    <w:rsid w:val="00BC5610"/>
    <w:rsid w:val="00BE2931"/>
    <w:rsid w:val="00BF2A5A"/>
    <w:rsid w:val="00C038F5"/>
    <w:rsid w:val="00C11E74"/>
    <w:rsid w:val="00C2086F"/>
    <w:rsid w:val="00C2099B"/>
    <w:rsid w:val="00C25E23"/>
    <w:rsid w:val="00C35064"/>
    <w:rsid w:val="00C36E62"/>
    <w:rsid w:val="00C52362"/>
    <w:rsid w:val="00C646A5"/>
    <w:rsid w:val="00C64EB1"/>
    <w:rsid w:val="00C818AF"/>
    <w:rsid w:val="00C85830"/>
    <w:rsid w:val="00C93DC0"/>
    <w:rsid w:val="00C96EC8"/>
    <w:rsid w:val="00CA077E"/>
    <w:rsid w:val="00CC5F8F"/>
    <w:rsid w:val="00D0481B"/>
    <w:rsid w:val="00D17616"/>
    <w:rsid w:val="00D221AC"/>
    <w:rsid w:val="00D267A1"/>
    <w:rsid w:val="00D3758B"/>
    <w:rsid w:val="00D64FF7"/>
    <w:rsid w:val="00D6743D"/>
    <w:rsid w:val="00D70BE2"/>
    <w:rsid w:val="00D846DA"/>
    <w:rsid w:val="00D87CD1"/>
    <w:rsid w:val="00D92A9F"/>
    <w:rsid w:val="00D94FA1"/>
    <w:rsid w:val="00DB0906"/>
    <w:rsid w:val="00DB1B77"/>
    <w:rsid w:val="00DC1437"/>
    <w:rsid w:val="00DC567E"/>
    <w:rsid w:val="00DD45B8"/>
    <w:rsid w:val="00DE36CA"/>
    <w:rsid w:val="00DF4B82"/>
    <w:rsid w:val="00E03BDB"/>
    <w:rsid w:val="00E0412C"/>
    <w:rsid w:val="00E06016"/>
    <w:rsid w:val="00E17AEA"/>
    <w:rsid w:val="00E2020F"/>
    <w:rsid w:val="00E34D26"/>
    <w:rsid w:val="00E446EF"/>
    <w:rsid w:val="00E52322"/>
    <w:rsid w:val="00E75A0D"/>
    <w:rsid w:val="00E75A38"/>
    <w:rsid w:val="00E87199"/>
    <w:rsid w:val="00E97101"/>
    <w:rsid w:val="00EA47BD"/>
    <w:rsid w:val="00EA57D0"/>
    <w:rsid w:val="00EA58CB"/>
    <w:rsid w:val="00EE2963"/>
    <w:rsid w:val="00EF5AC3"/>
    <w:rsid w:val="00F21E99"/>
    <w:rsid w:val="00F31A0E"/>
    <w:rsid w:val="00F504F8"/>
    <w:rsid w:val="00F537B5"/>
    <w:rsid w:val="00F54289"/>
    <w:rsid w:val="00F56502"/>
    <w:rsid w:val="00F645A3"/>
    <w:rsid w:val="00F719D1"/>
    <w:rsid w:val="00F8719B"/>
    <w:rsid w:val="00FA2E28"/>
    <w:rsid w:val="00FA35E3"/>
    <w:rsid w:val="00FB11F4"/>
    <w:rsid w:val="00FB1B78"/>
    <w:rsid w:val="00FB41E2"/>
    <w:rsid w:val="00FB54E1"/>
    <w:rsid w:val="00FB5C50"/>
    <w:rsid w:val="00FC6236"/>
    <w:rsid w:val="00FD3BB7"/>
    <w:rsid w:val="00FE6F39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EF8D8C40-FB3A-4E0A-9B46-E0811D8B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customStyle="1" w:styleId="ConsPlusNormal">
    <w:name w:val="ConsPlusNormal"/>
    <w:rsid w:val="008D554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8D554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Balloon Text"/>
    <w:basedOn w:val="a"/>
    <w:link w:val="ad"/>
    <w:rsid w:val="008A2BA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8A2BAA"/>
    <w:rPr>
      <w:rFonts w:ascii="Segoe UI" w:hAnsi="Segoe UI" w:cs="Segoe UI"/>
      <w:sz w:val="18"/>
      <w:szCs w:val="18"/>
    </w:rPr>
  </w:style>
  <w:style w:type="paragraph" w:styleId="ae">
    <w:name w:val="Title"/>
    <w:basedOn w:val="a"/>
    <w:link w:val="af"/>
    <w:qFormat/>
    <w:rsid w:val="00026218"/>
    <w:pPr>
      <w:jc w:val="center"/>
    </w:pPr>
    <w:rPr>
      <w:b/>
      <w:sz w:val="36"/>
    </w:rPr>
  </w:style>
  <w:style w:type="character" w:customStyle="1" w:styleId="af">
    <w:name w:val="Заголовок Знак"/>
    <w:basedOn w:val="a0"/>
    <w:link w:val="ae"/>
    <w:rsid w:val="00026218"/>
    <w:rPr>
      <w:b/>
      <w:sz w:val="36"/>
    </w:rPr>
  </w:style>
  <w:style w:type="paragraph" w:customStyle="1" w:styleId="ConsPlusNonformat">
    <w:name w:val="ConsPlusNonformat"/>
    <w:uiPriority w:val="99"/>
    <w:rsid w:val="00DB090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DB090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DocList">
    <w:name w:val="ConsPlusDocList"/>
    <w:uiPriority w:val="99"/>
    <w:rsid w:val="00DB090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rsid w:val="00DB0906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DB0906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DB090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extList1">
    <w:name w:val="ConsPlusTextList1"/>
    <w:uiPriority w:val="99"/>
    <w:rsid w:val="00DB090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69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ФЭУ</Template>
  <TotalTime>2</TotalTime>
  <Pages>2</Pages>
  <Words>405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Финансовое</dc:creator>
  <cp:keywords/>
  <cp:lastModifiedBy>Финансовое</cp:lastModifiedBy>
  <cp:revision>3</cp:revision>
  <cp:lastPrinted>2022-04-04T08:42:00Z</cp:lastPrinted>
  <dcterms:created xsi:type="dcterms:W3CDTF">2022-04-04T08:44:00Z</dcterms:created>
  <dcterms:modified xsi:type="dcterms:W3CDTF">2022-04-04T08:56:00Z</dcterms:modified>
</cp:coreProperties>
</file>