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CE5" w:rsidRDefault="009A25DD" w:rsidP="00EA57D0">
      <w:pPr>
        <w:pStyle w:val="a3"/>
      </w:pPr>
      <w:r w:rsidRPr="005E4460">
        <w:rPr>
          <w:noProof/>
        </w:rPr>
        <w:drawing>
          <wp:inline distT="0" distB="0" distL="0" distR="0" wp14:anchorId="7B6DBB9D">
            <wp:extent cx="450850" cy="75628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26003" w:rsidRPr="00826003" w:rsidRDefault="00826003" w:rsidP="005E4460">
      <w:pPr>
        <w:pStyle w:val="10"/>
      </w:pPr>
      <w:r w:rsidRPr="00826003">
        <w:t xml:space="preserve">Администрация Ленинского </w:t>
      </w:r>
      <w:r w:rsidR="00886975">
        <w:t>городского округа</w:t>
      </w:r>
      <w:r w:rsidRPr="00826003">
        <w:t xml:space="preserve"> </w:t>
      </w:r>
      <w:r w:rsidR="009E54F9" w:rsidRPr="009E54F9">
        <w:br/>
      </w:r>
      <w:r w:rsidRPr="00826003">
        <w:t>Московской области</w:t>
      </w:r>
    </w:p>
    <w:p w:rsidR="005E4460" w:rsidRPr="005E4460" w:rsidRDefault="00AA3CE5" w:rsidP="005E4460">
      <w:pPr>
        <w:pStyle w:val="20"/>
      </w:pPr>
      <w:r w:rsidRPr="00D3758B">
        <w:t>ФИНАНСОВО</w:t>
      </w:r>
      <w:r w:rsidR="0040344B">
        <w:t>-ЭКОНОМИЧЕСКОЕ</w:t>
      </w:r>
      <w:r w:rsidRPr="00D3758B">
        <w:t xml:space="preserve"> УПРАВЛЕНИЕ</w:t>
      </w:r>
      <w:r w:rsidR="005E4460">
        <w:br/>
      </w:r>
      <w:r w:rsidRPr="005E4460">
        <w:rPr>
          <w:b w:val="0"/>
        </w:rPr>
        <w:t xml:space="preserve">АДМИНИСТРАЦИИ ЛЕНИНСКОГО </w:t>
      </w:r>
      <w:r w:rsidR="009A25DD" w:rsidRPr="005E4460">
        <w:rPr>
          <w:b w:val="0"/>
        </w:rPr>
        <w:t>ГОРОДСКОГО ОКРУГ</w:t>
      </w:r>
      <w:r w:rsidRPr="005E4460">
        <w:rPr>
          <w:b w:val="0"/>
        </w:rPr>
        <w:t>А</w:t>
      </w:r>
      <w:r w:rsidR="005E4460" w:rsidRPr="005E4460">
        <w:rPr>
          <w:b w:val="0"/>
        </w:rPr>
        <w:br/>
        <w:t>МОСКОВСКОЙ ОБЛАСТИ</w:t>
      </w:r>
    </w:p>
    <w:p w:rsidR="00AA3CE5" w:rsidRPr="009D002E" w:rsidRDefault="009D002E" w:rsidP="005E4460">
      <w:pPr>
        <w:pStyle w:val="30"/>
      </w:pPr>
      <w:r>
        <w:t>Приказ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9"/>
        <w:gridCol w:w="2476"/>
        <w:gridCol w:w="4233"/>
        <w:gridCol w:w="488"/>
        <w:gridCol w:w="1911"/>
      </w:tblGrid>
      <w:tr w:rsidR="00500F84" w:rsidRPr="00500F84" w:rsidTr="00500F84">
        <w:tc>
          <w:tcPr>
            <w:tcW w:w="534" w:type="dxa"/>
          </w:tcPr>
          <w:p w:rsidR="00B317A3" w:rsidRPr="00500F84" w:rsidRDefault="00B317A3" w:rsidP="00EA57D0">
            <w:pPr>
              <w:pStyle w:val="a8"/>
              <w:rPr>
                <w:b/>
              </w:rPr>
            </w:pPr>
            <w:r w:rsidRPr="00500F84">
              <w:t>от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317A3" w:rsidRPr="00746AC5" w:rsidRDefault="00EA20FE" w:rsidP="00EA57D0">
            <w:pPr>
              <w:pStyle w:val="a8"/>
            </w:pPr>
            <w:r>
              <w:t>02.02.2024</w:t>
            </w:r>
          </w:p>
        </w:tc>
        <w:tc>
          <w:tcPr>
            <w:tcW w:w="4536" w:type="dxa"/>
          </w:tcPr>
          <w:p w:rsidR="00B317A3" w:rsidRPr="00500F84" w:rsidRDefault="00B317A3" w:rsidP="00500F84">
            <w:pPr>
              <w:rPr>
                <w:b/>
                <w:sz w:val="28"/>
                <w:szCs w:val="28"/>
              </w:rPr>
            </w:pPr>
          </w:p>
        </w:tc>
        <w:tc>
          <w:tcPr>
            <w:tcW w:w="488" w:type="dxa"/>
          </w:tcPr>
          <w:p w:rsidR="00B317A3" w:rsidRPr="00500F84" w:rsidRDefault="00B317A3" w:rsidP="00EA57D0">
            <w:pPr>
              <w:pStyle w:val="a8"/>
            </w:pPr>
            <w:r w:rsidRPr="00500F84">
              <w:t>№</w:t>
            </w:r>
          </w:p>
        </w:tc>
        <w:tc>
          <w:tcPr>
            <w:tcW w:w="2028" w:type="dxa"/>
            <w:tcBorders>
              <w:bottom w:val="single" w:sz="4" w:space="0" w:color="auto"/>
            </w:tcBorders>
          </w:tcPr>
          <w:p w:rsidR="00282A69" w:rsidRPr="00500F84" w:rsidRDefault="00EA20FE" w:rsidP="00EA57D0">
            <w:pPr>
              <w:pStyle w:val="a8"/>
            </w:pPr>
            <w:r>
              <w:t>8</w:t>
            </w:r>
          </w:p>
        </w:tc>
      </w:tr>
    </w:tbl>
    <w:p w:rsidR="008760C6" w:rsidRDefault="008760C6" w:rsidP="00EA57D0">
      <w:pPr>
        <w:pStyle w:val="aa"/>
      </w:pPr>
    </w:p>
    <w:p w:rsidR="00AE7E81" w:rsidRDefault="00AE7E81" w:rsidP="00AE7E81">
      <w:pPr>
        <w:pStyle w:val="aa"/>
        <w:jc w:val="center"/>
        <w:rPr>
          <w:b/>
          <w:sz w:val="24"/>
          <w:szCs w:val="24"/>
        </w:rPr>
      </w:pPr>
      <w:r w:rsidRPr="000746D6">
        <w:rPr>
          <w:b/>
          <w:sz w:val="24"/>
          <w:szCs w:val="24"/>
        </w:rPr>
        <w:t xml:space="preserve">О дополнении Перечня главных администраторов доходов </w:t>
      </w:r>
    </w:p>
    <w:p w:rsidR="00AE7E81" w:rsidRPr="000746D6" w:rsidRDefault="00AE7E81" w:rsidP="00AE7E81">
      <w:pPr>
        <w:pStyle w:val="aa"/>
        <w:jc w:val="center"/>
        <w:rPr>
          <w:b/>
          <w:sz w:val="24"/>
          <w:szCs w:val="24"/>
        </w:rPr>
      </w:pPr>
      <w:r w:rsidRPr="000746D6">
        <w:rPr>
          <w:b/>
          <w:sz w:val="24"/>
          <w:szCs w:val="24"/>
        </w:rPr>
        <w:t>бюджета Ленинского городского округа Московской области</w:t>
      </w:r>
    </w:p>
    <w:p w:rsidR="00552238" w:rsidRDefault="00552238" w:rsidP="00552238">
      <w:pPr>
        <w:pStyle w:val="aa"/>
        <w:jc w:val="center"/>
        <w:rPr>
          <w:sz w:val="24"/>
          <w:szCs w:val="24"/>
        </w:rPr>
      </w:pPr>
    </w:p>
    <w:p w:rsidR="006344D9" w:rsidRDefault="00DF50C4" w:rsidP="006344D9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90154A">
        <w:rPr>
          <w:sz w:val="24"/>
          <w:szCs w:val="24"/>
        </w:rPr>
        <w:t xml:space="preserve">В соответствии </w:t>
      </w:r>
      <w:r>
        <w:rPr>
          <w:sz w:val="24"/>
          <w:szCs w:val="24"/>
        </w:rPr>
        <w:t>с пунктом 3.2</w:t>
      </w:r>
      <w:r w:rsidRPr="0090154A">
        <w:rPr>
          <w:sz w:val="24"/>
          <w:szCs w:val="24"/>
        </w:rPr>
        <w:t xml:space="preserve"> стать</w:t>
      </w:r>
      <w:r>
        <w:rPr>
          <w:sz w:val="24"/>
          <w:szCs w:val="24"/>
        </w:rPr>
        <w:t>и</w:t>
      </w:r>
      <w:r w:rsidRPr="0090154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160.1 Бюджетного кодекса Российской Федерации, </w:t>
      </w:r>
      <w:r w:rsidR="006344D9">
        <w:rPr>
          <w:sz w:val="24"/>
          <w:szCs w:val="24"/>
        </w:rPr>
        <w:t>приказом Минфина России от 01.06.2023 № 80н «</w:t>
      </w:r>
      <w:r w:rsidR="006344D9" w:rsidRPr="00D84049">
        <w:rPr>
          <w:color w:val="000000"/>
          <w:sz w:val="24"/>
          <w:szCs w:val="24"/>
        </w:rPr>
        <w:t>Об утверждении кодов (перечней кодов) бюджетной</w:t>
      </w:r>
      <w:r w:rsidR="006344D9">
        <w:rPr>
          <w:color w:val="000000"/>
          <w:sz w:val="24"/>
          <w:szCs w:val="24"/>
        </w:rPr>
        <w:t xml:space="preserve"> </w:t>
      </w:r>
      <w:r w:rsidR="006344D9" w:rsidRPr="00D84049">
        <w:rPr>
          <w:color w:val="000000"/>
          <w:sz w:val="24"/>
          <w:szCs w:val="24"/>
        </w:rPr>
        <w:t>классификации Российской Федерации на 2024 год</w:t>
      </w:r>
      <w:r w:rsidR="006344D9">
        <w:rPr>
          <w:color w:val="000000"/>
          <w:sz w:val="24"/>
          <w:szCs w:val="24"/>
        </w:rPr>
        <w:t xml:space="preserve"> </w:t>
      </w:r>
      <w:r w:rsidR="006344D9" w:rsidRPr="00D84049">
        <w:rPr>
          <w:color w:val="000000"/>
          <w:sz w:val="24"/>
          <w:szCs w:val="24"/>
        </w:rPr>
        <w:t>(на 2024 год и на плановый период 2025 и 2026 годов)</w:t>
      </w:r>
      <w:r w:rsidR="006344D9">
        <w:rPr>
          <w:sz w:val="24"/>
          <w:szCs w:val="24"/>
        </w:rPr>
        <w:t xml:space="preserve">», </w:t>
      </w:r>
      <w:r w:rsidR="008E5DA9">
        <w:rPr>
          <w:sz w:val="24"/>
          <w:szCs w:val="24"/>
        </w:rPr>
        <w:t>постановлениями администрации Ленинского городского округа Московской области от 10.11.2021 № 4099 «</w:t>
      </w:r>
      <w:r w:rsidR="008E5DA9">
        <w:rPr>
          <w:sz w:val="24"/>
        </w:rPr>
        <w:t xml:space="preserve">Об утверждении Порядка внесения изменений в перечень главных администраторов доходов бюджета  Ленинского городского округа Московской области» и </w:t>
      </w:r>
      <w:r w:rsidR="008E5DA9">
        <w:rPr>
          <w:sz w:val="24"/>
          <w:szCs w:val="24"/>
        </w:rPr>
        <w:t>от</w:t>
      </w:r>
      <w:r w:rsidR="008E5DA9" w:rsidRPr="008E5DA9">
        <w:rPr>
          <w:sz w:val="24"/>
          <w:szCs w:val="24"/>
        </w:rPr>
        <w:t xml:space="preserve"> </w:t>
      </w:r>
      <w:r w:rsidR="006344D9">
        <w:rPr>
          <w:sz w:val="24"/>
          <w:szCs w:val="24"/>
        </w:rPr>
        <w:t>31.10.2023 № 4911 «</w:t>
      </w:r>
      <w:r w:rsidR="006344D9" w:rsidRPr="009145DF">
        <w:rPr>
          <w:sz w:val="24"/>
        </w:rPr>
        <w:t xml:space="preserve">Об утверждении </w:t>
      </w:r>
      <w:r w:rsidR="006344D9">
        <w:rPr>
          <w:sz w:val="24"/>
        </w:rPr>
        <w:t>Перечня</w:t>
      </w:r>
      <w:r w:rsidR="006344D9" w:rsidRPr="009145DF">
        <w:rPr>
          <w:sz w:val="24"/>
        </w:rPr>
        <w:t xml:space="preserve"> главных администраторов доходов бюджета Ленинского городского округа Московской области</w:t>
      </w:r>
      <w:r w:rsidR="006344D9">
        <w:rPr>
          <w:sz w:val="24"/>
        </w:rPr>
        <w:t xml:space="preserve">», </w:t>
      </w:r>
    </w:p>
    <w:p w:rsidR="006344D9" w:rsidRPr="009145DF" w:rsidRDefault="006344D9" w:rsidP="006344D9">
      <w:pPr>
        <w:autoSpaceDE w:val="0"/>
        <w:autoSpaceDN w:val="0"/>
        <w:adjustRightInd w:val="0"/>
        <w:jc w:val="both"/>
        <w:rPr>
          <w:sz w:val="24"/>
        </w:rPr>
      </w:pPr>
    </w:p>
    <w:p w:rsidR="00552238" w:rsidRPr="006333B4" w:rsidRDefault="00D142D5" w:rsidP="00D142D5">
      <w:pPr>
        <w:pStyle w:val="aa"/>
        <w:jc w:val="center"/>
        <w:rPr>
          <w:b/>
          <w:sz w:val="24"/>
          <w:szCs w:val="24"/>
        </w:rPr>
      </w:pPr>
      <w:r w:rsidRPr="006333B4">
        <w:rPr>
          <w:b/>
          <w:sz w:val="24"/>
          <w:szCs w:val="24"/>
        </w:rPr>
        <w:t>ПРИКАЗЫВАЮ:</w:t>
      </w:r>
    </w:p>
    <w:p w:rsidR="00AE7E81" w:rsidRDefault="00552238" w:rsidP="00AE7E81">
      <w:pPr>
        <w:pStyle w:val="aa"/>
        <w:rPr>
          <w:sz w:val="24"/>
          <w:szCs w:val="24"/>
        </w:rPr>
      </w:pPr>
      <w:r>
        <w:rPr>
          <w:sz w:val="24"/>
          <w:szCs w:val="24"/>
        </w:rPr>
        <w:t>1.</w:t>
      </w:r>
      <w:r w:rsidR="004C14D3">
        <w:rPr>
          <w:sz w:val="24"/>
          <w:szCs w:val="24"/>
        </w:rPr>
        <w:t xml:space="preserve"> </w:t>
      </w:r>
      <w:r w:rsidR="00AE7E81">
        <w:rPr>
          <w:sz w:val="24"/>
          <w:szCs w:val="24"/>
        </w:rPr>
        <w:t>Дополнить Перечень главных администраторов доходов бюджета Ленинского городского округа Московской области, кодом бюджетной классификации, главными администраторами которых являются федеральные органы государственной власти и органы государственной власти Московской области:</w:t>
      </w:r>
    </w:p>
    <w:p w:rsidR="009A2FB0" w:rsidRPr="006333B4" w:rsidRDefault="009A2FB0" w:rsidP="004C14D3">
      <w:pPr>
        <w:pStyle w:val="aa"/>
        <w:rPr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05"/>
        <w:gridCol w:w="2668"/>
        <w:gridCol w:w="4954"/>
      </w:tblGrid>
      <w:tr w:rsidR="00D142D5" w:rsidTr="00E63BBE">
        <w:tc>
          <w:tcPr>
            <w:tcW w:w="2005" w:type="dxa"/>
          </w:tcPr>
          <w:p w:rsidR="00D142D5" w:rsidRDefault="00D142D5" w:rsidP="00E63BBE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администратора</w:t>
            </w:r>
          </w:p>
        </w:tc>
        <w:tc>
          <w:tcPr>
            <w:tcW w:w="2668" w:type="dxa"/>
          </w:tcPr>
          <w:p w:rsidR="00D142D5" w:rsidRDefault="00D142D5" w:rsidP="00E63BBE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КБК</w:t>
            </w:r>
          </w:p>
        </w:tc>
        <w:tc>
          <w:tcPr>
            <w:tcW w:w="4954" w:type="dxa"/>
          </w:tcPr>
          <w:p w:rsidR="00D142D5" w:rsidRDefault="00D142D5" w:rsidP="00E63BBE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</w:tr>
      <w:tr w:rsidR="00531D10" w:rsidRPr="006333B4" w:rsidTr="005D5FCA">
        <w:tc>
          <w:tcPr>
            <w:tcW w:w="2005" w:type="dxa"/>
          </w:tcPr>
          <w:p w:rsidR="00531D10" w:rsidRPr="006333B4" w:rsidRDefault="00AE7E81" w:rsidP="00531D10">
            <w:pPr>
              <w:pStyle w:val="ab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838</w:t>
            </w:r>
          </w:p>
        </w:tc>
        <w:tc>
          <w:tcPr>
            <w:tcW w:w="2668" w:type="dxa"/>
            <w:shd w:val="clear" w:color="auto" w:fill="auto"/>
          </w:tcPr>
          <w:p w:rsidR="00531D10" w:rsidRPr="002A3A33" w:rsidRDefault="00AE7E81" w:rsidP="00531D1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7F6E">
              <w:rPr>
                <w:iCs/>
                <w:color w:val="000000"/>
                <w:sz w:val="24"/>
                <w:szCs w:val="24"/>
                <w:shd w:val="clear" w:color="auto" w:fill="FFFFFF"/>
              </w:rPr>
              <w:t>1 16 01 203 01 0007 140</w:t>
            </w:r>
          </w:p>
        </w:tc>
        <w:tc>
          <w:tcPr>
            <w:tcW w:w="4954" w:type="dxa"/>
            <w:shd w:val="clear" w:color="auto" w:fill="auto"/>
          </w:tcPr>
          <w:p w:rsidR="00531D10" w:rsidRPr="00AE7E81" w:rsidRDefault="00AE7E81" w:rsidP="002A3A3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E7E81">
              <w:rPr>
                <w:iCs/>
                <w:color w:val="000000"/>
                <w:sz w:val="24"/>
                <w:szCs w:val="24"/>
                <w:shd w:val="clear" w:color="auto" w:fill="FFFFFF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невыполнение требований и мероприятий в области гражданской обороны)</w:t>
            </w:r>
          </w:p>
        </w:tc>
      </w:tr>
    </w:tbl>
    <w:p w:rsidR="009A2FB0" w:rsidRDefault="00D142D5" w:rsidP="00D142D5">
      <w:pPr>
        <w:pStyle w:val="ab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F85A15" w:rsidRDefault="00D142D5" w:rsidP="009A2FB0">
      <w:pPr>
        <w:pStyle w:val="ab"/>
        <w:ind w:firstLine="720"/>
        <w:jc w:val="both"/>
        <w:rPr>
          <w:b w:val="0"/>
          <w:sz w:val="24"/>
          <w:szCs w:val="24"/>
        </w:rPr>
      </w:pPr>
      <w:r w:rsidRPr="00B376E2">
        <w:rPr>
          <w:b w:val="0"/>
          <w:sz w:val="24"/>
          <w:szCs w:val="24"/>
        </w:rPr>
        <w:t>2.</w:t>
      </w:r>
      <w:r w:rsidR="009A2FB0">
        <w:rPr>
          <w:b w:val="0"/>
          <w:sz w:val="24"/>
          <w:szCs w:val="24"/>
        </w:rPr>
        <w:t xml:space="preserve"> </w:t>
      </w:r>
      <w:r w:rsidRPr="00B376E2">
        <w:rPr>
          <w:b w:val="0"/>
          <w:sz w:val="24"/>
          <w:szCs w:val="24"/>
        </w:rPr>
        <w:t>Начальнику организационно-правового отдела Т.И.</w:t>
      </w:r>
      <w:r>
        <w:rPr>
          <w:b w:val="0"/>
          <w:sz w:val="24"/>
          <w:szCs w:val="24"/>
        </w:rPr>
        <w:t xml:space="preserve"> </w:t>
      </w:r>
      <w:r w:rsidRPr="00B376E2">
        <w:rPr>
          <w:b w:val="0"/>
          <w:sz w:val="24"/>
          <w:szCs w:val="24"/>
        </w:rPr>
        <w:t>Русановой обеспечить</w:t>
      </w:r>
      <w:r>
        <w:rPr>
          <w:b w:val="0"/>
          <w:sz w:val="24"/>
          <w:szCs w:val="24"/>
        </w:rPr>
        <w:t xml:space="preserve"> размещение приказа в информационно-телекоммуникационной сети Интернет по адресу: </w:t>
      </w:r>
      <w:r>
        <w:rPr>
          <w:b w:val="0"/>
          <w:sz w:val="24"/>
          <w:szCs w:val="24"/>
          <w:lang w:val="en-US"/>
        </w:rPr>
        <w:t>http</w:t>
      </w:r>
      <w:r w:rsidR="00B82EFD">
        <w:rPr>
          <w:b w:val="0"/>
          <w:sz w:val="24"/>
          <w:szCs w:val="24"/>
        </w:rPr>
        <w:t>:</w:t>
      </w:r>
      <w:r w:rsidRPr="00B376E2">
        <w:rPr>
          <w:b w:val="0"/>
          <w:sz w:val="24"/>
          <w:szCs w:val="24"/>
        </w:rPr>
        <w:t>//</w:t>
      </w:r>
      <w:r>
        <w:rPr>
          <w:b w:val="0"/>
          <w:sz w:val="24"/>
          <w:szCs w:val="24"/>
          <w:lang w:val="en-US"/>
        </w:rPr>
        <w:t>www</w:t>
      </w:r>
      <w:r w:rsidRPr="00B376E2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  <w:lang w:val="en-US"/>
        </w:rPr>
        <w:t>adm</w:t>
      </w:r>
      <w:r w:rsidRPr="00B376E2">
        <w:rPr>
          <w:b w:val="0"/>
          <w:sz w:val="24"/>
          <w:szCs w:val="24"/>
        </w:rPr>
        <w:t>-</w:t>
      </w:r>
      <w:r>
        <w:rPr>
          <w:b w:val="0"/>
          <w:sz w:val="24"/>
          <w:szCs w:val="24"/>
          <w:lang w:val="en-US"/>
        </w:rPr>
        <w:t>vidnoe</w:t>
      </w:r>
      <w:r w:rsidRPr="00B376E2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  <w:lang w:val="en-US"/>
        </w:rPr>
        <w:t>ru</w:t>
      </w:r>
      <w:r>
        <w:rPr>
          <w:b w:val="0"/>
          <w:sz w:val="24"/>
          <w:szCs w:val="24"/>
        </w:rPr>
        <w:t>.</w:t>
      </w:r>
    </w:p>
    <w:p w:rsidR="002A3A33" w:rsidRDefault="00D142D5" w:rsidP="002A3A33">
      <w:pPr>
        <w:pStyle w:val="ab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</w:t>
      </w:r>
    </w:p>
    <w:p w:rsidR="002A3A33" w:rsidRDefault="002A3A33" w:rsidP="002A3A33">
      <w:pPr>
        <w:pStyle w:val="ab"/>
        <w:ind w:firstLine="720"/>
        <w:jc w:val="both"/>
        <w:rPr>
          <w:b w:val="0"/>
          <w:sz w:val="24"/>
          <w:szCs w:val="24"/>
        </w:rPr>
      </w:pPr>
    </w:p>
    <w:p w:rsidR="002A3A33" w:rsidRDefault="002A3A33" w:rsidP="002A3A33">
      <w:pPr>
        <w:pStyle w:val="ab"/>
        <w:ind w:firstLine="720"/>
        <w:jc w:val="both"/>
        <w:rPr>
          <w:b w:val="0"/>
          <w:sz w:val="24"/>
          <w:szCs w:val="24"/>
        </w:rPr>
      </w:pPr>
    </w:p>
    <w:p w:rsidR="002A3A33" w:rsidRDefault="002A3A33" w:rsidP="002A3A33">
      <w:pPr>
        <w:pStyle w:val="ab"/>
        <w:ind w:firstLine="720"/>
        <w:jc w:val="both"/>
        <w:rPr>
          <w:b w:val="0"/>
          <w:sz w:val="24"/>
          <w:szCs w:val="24"/>
        </w:rPr>
      </w:pPr>
    </w:p>
    <w:p w:rsidR="00AE7E81" w:rsidRDefault="00AE7E81" w:rsidP="002A3A33">
      <w:pPr>
        <w:pStyle w:val="ab"/>
        <w:ind w:firstLine="720"/>
        <w:jc w:val="both"/>
        <w:rPr>
          <w:b w:val="0"/>
          <w:sz w:val="24"/>
          <w:szCs w:val="24"/>
        </w:rPr>
      </w:pPr>
    </w:p>
    <w:p w:rsidR="00AE7E81" w:rsidRDefault="00AE7E81" w:rsidP="002A3A33">
      <w:pPr>
        <w:pStyle w:val="ab"/>
        <w:ind w:firstLine="720"/>
        <w:jc w:val="both"/>
        <w:rPr>
          <w:b w:val="0"/>
          <w:sz w:val="24"/>
          <w:szCs w:val="24"/>
        </w:rPr>
      </w:pPr>
    </w:p>
    <w:p w:rsidR="002A3A33" w:rsidRDefault="00D142D5" w:rsidP="002A3A33">
      <w:pPr>
        <w:pStyle w:val="ab"/>
        <w:ind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3. Контроль за выполнением настоящего приказа возложить на начальника отдела доходов и финансирования отраслей Н.В.Королеву.     </w:t>
      </w:r>
      <w:r w:rsidR="00676D05">
        <w:rPr>
          <w:b w:val="0"/>
          <w:sz w:val="24"/>
          <w:szCs w:val="24"/>
        </w:rPr>
        <w:t xml:space="preserve">     </w:t>
      </w:r>
      <w:r>
        <w:rPr>
          <w:b w:val="0"/>
          <w:sz w:val="24"/>
          <w:szCs w:val="24"/>
        </w:rPr>
        <w:t xml:space="preserve">  </w:t>
      </w:r>
    </w:p>
    <w:p w:rsidR="00C038F5" w:rsidRDefault="00D142D5" w:rsidP="002A3A33">
      <w:pPr>
        <w:pStyle w:val="ab"/>
        <w:ind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4.  </w:t>
      </w:r>
      <w:r w:rsidR="003C7438" w:rsidRPr="003263F5">
        <w:rPr>
          <w:b w:val="0"/>
          <w:sz w:val="24"/>
          <w:szCs w:val="24"/>
        </w:rPr>
        <w:t>Настоящий приказ вступает в силу со дня его подписания.</w:t>
      </w:r>
      <w:r>
        <w:rPr>
          <w:b w:val="0"/>
          <w:sz w:val="24"/>
          <w:szCs w:val="24"/>
        </w:rPr>
        <w:t xml:space="preserve"> </w:t>
      </w:r>
    </w:p>
    <w:p w:rsidR="009A2FB0" w:rsidRDefault="009A2FB0" w:rsidP="008E5DA9">
      <w:pPr>
        <w:pStyle w:val="ab"/>
        <w:jc w:val="both"/>
        <w:rPr>
          <w:sz w:val="24"/>
          <w:szCs w:val="24"/>
        </w:rPr>
      </w:pPr>
    </w:p>
    <w:p w:rsidR="009A2FB0" w:rsidRDefault="009A2FB0" w:rsidP="008E5DA9">
      <w:pPr>
        <w:pStyle w:val="ab"/>
        <w:jc w:val="both"/>
        <w:rPr>
          <w:sz w:val="24"/>
          <w:szCs w:val="24"/>
        </w:rPr>
      </w:pPr>
    </w:p>
    <w:p w:rsidR="005D5C2E" w:rsidRPr="00D142D5" w:rsidRDefault="005D5C2E" w:rsidP="00EA57D0">
      <w:pPr>
        <w:pStyle w:val="aa"/>
        <w:rPr>
          <w:sz w:val="24"/>
          <w:szCs w:val="24"/>
        </w:rPr>
      </w:pPr>
    </w:p>
    <w:p w:rsidR="0040344B" w:rsidRPr="00D142D5" w:rsidRDefault="0040344B" w:rsidP="00EA57D0">
      <w:pPr>
        <w:pStyle w:val="ab"/>
        <w:rPr>
          <w:sz w:val="24"/>
          <w:szCs w:val="24"/>
        </w:rPr>
      </w:pPr>
      <w:r w:rsidRPr="00D142D5">
        <w:rPr>
          <w:sz w:val="24"/>
          <w:szCs w:val="24"/>
        </w:rPr>
        <w:t xml:space="preserve">Заместитель главы </w:t>
      </w:r>
      <w:r w:rsidR="005E3D6D">
        <w:rPr>
          <w:sz w:val="24"/>
          <w:szCs w:val="24"/>
        </w:rPr>
        <w:t>городского округа</w:t>
      </w:r>
      <w:r w:rsidRPr="00D142D5">
        <w:rPr>
          <w:sz w:val="24"/>
          <w:szCs w:val="24"/>
        </w:rPr>
        <w:t>-</w:t>
      </w:r>
    </w:p>
    <w:p w:rsidR="00DC1437" w:rsidRPr="00D142D5" w:rsidRDefault="0040344B" w:rsidP="00EA57D0">
      <w:pPr>
        <w:pStyle w:val="ab"/>
        <w:rPr>
          <w:sz w:val="24"/>
          <w:szCs w:val="24"/>
        </w:rPr>
      </w:pPr>
      <w:r w:rsidRPr="00D142D5">
        <w:rPr>
          <w:sz w:val="24"/>
          <w:szCs w:val="24"/>
        </w:rPr>
        <w:t>н</w:t>
      </w:r>
      <w:r w:rsidR="00C038F5" w:rsidRPr="00D142D5">
        <w:rPr>
          <w:sz w:val="24"/>
          <w:szCs w:val="24"/>
        </w:rPr>
        <w:t>ачальник</w:t>
      </w:r>
      <w:r w:rsidR="00795A0F" w:rsidRPr="00D142D5">
        <w:rPr>
          <w:sz w:val="24"/>
          <w:szCs w:val="24"/>
        </w:rPr>
        <w:t xml:space="preserve"> </w:t>
      </w:r>
      <w:r w:rsidR="00C038F5" w:rsidRPr="00D142D5">
        <w:rPr>
          <w:sz w:val="24"/>
          <w:szCs w:val="24"/>
        </w:rPr>
        <w:t>Финансово</w:t>
      </w:r>
      <w:r w:rsidR="00DC1437" w:rsidRPr="00D142D5">
        <w:rPr>
          <w:sz w:val="24"/>
          <w:szCs w:val="24"/>
        </w:rPr>
        <w:t>-экономического</w:t>
      </w:r>
    </w:p>
    <w:p w:rsidR="00C038F5" w:rsidRPr="00D142D5" w:rsidRDefault="00C038F5" w:rsidP="00EA57D0">
      <w:pPr>
        <w:pStyle w:val="ab"/>
        <w:rPr>
          <w:sz w:val="24"/>
          <w:szCs w:val="24"/>
        </w:rPr>
      </w:pPr>
      <w:r w:rsidRPr="00D142D5">
        <w:rPr>
          <w:sz w:val="24"/>
          <w:szCs w:val="24"/>
        </w:rPr>
        <w:t>управления</w:t>
      </w:r>
      <w:r w:rsidR="008760C6" w:rsidRPr="00D142D5">
        <w:rPr>
          <w:sz w:val="24"/>
          <w:szCs w:val="24"/>
        </w:rPr>
        <w:tab/>
      </w:r>
      <w:r w:rsidR="008760C6" w:rsidRPr="00D142D5">
        <w:rPr>
          <w:sz w:val="24"/>
          <w:szCs w:val="24"/>
        </w:rPr>
        <w:tab/>
      </w:r>
      <w:r w:rsidR="008760C6" w:rsidRPr="00D142D5">
        <w:rPr>
          <w:sz w:val="24"/>
          <w:szCs w:val="24"/>
        </w:rPr>
        <w:tab/>
      </w:r>
      <w:r w:rsidR="00DC1437" w:rsidRPr="00D142D5">
        <w:rPr>
          <w:sz w:val="24"/>
          <w:szCs w:val="24"/>
        </w:rPr>
        <w:t xml:space="preserve">                           </w:t>
      </w:r>
      <w:r w:rsidR="008760C6" w:rsidRPr="00D142D5">
        <w:rPr>
          <w:sz w:val="24"/>
          <w:szCs w:val="24"/>
        </w:rPr>
        <w:tab/>
      </w:r>
      <w:r w:rsidR="00DC1437" w:rsidRPr="00D142D5">
        <w:rPr>
          <w:sz w:val="24"/>
          <w:szCs w:val="24"/>
        </w:rPr>
        <w:t xml:space="preserve">    </w:t>
      </w:r>
      <w:r w:rsidR="007E27CF">
        <w:rPr>
          <w:sz w:val="24"/>
          <w:szCs w:val="24"/>
        </w:rPr>
        <w:t xml:space="preserve">                     </w:t>
      </w:r>
      <w:r w:rsidR="00DC1437" w:rsidRPr="00D142D5">
        <w:rPr>
          <w:sz w:val="24"/>
          <w:szCs w:val="24"/>
        </w:rPr>
        <w:t xml:space="preserve">                 </w:t>
      </w:r>
      <w:r w:rsidR="00886975" w:rsidRPr="00D142D5">
        <w:rPr>
          <w:sz w:val="24"/>
          <w:szCs w:val="24"/>
        </w:rPr>
        <w:t>Л</w:t>
      </w:r>
      <w:r w:rsidR="000377DC" w:rsidRPr="00D142D5">
        <w:rPr>
          <w:sz w:val="24"/>
          <w:szCs w:val="24"/>
        </w:rPr>
        <w:t>.В.</w:t>
      </w:r>
      <w:r w:rsidR="00DE36CA" w:rsidRPr="00D142D5">
        <w:rPr>
          <w:sz w:val="24"/>
          <w:szCs w:val="24"/>
        </w:rPr>
        <w:t xml:space="preserve"> </w:t>
      </w:r>
      <w:r w:rsidR="00886975" w:rsidRPr="00D142D5">
        <w:rPr>
          <w:sz w:val="24"/>
          <w:szCs w:val="24"/>
        </w:rPr>
        <w:t>Колмогорова</w:t>
      </w:r>
    </w:p>
    <w:p w:rsidR="00AA3CE5" w:rsidRDefault="00AA3CE5"/>
    <w:p w:rsidR="002B5D49" w:rsidRDefault="002B5D49"/>
    <w:p w:rsidR="009A2FB0" w:rsidRDefault="009A2FB0"/>
    <w:p w:rsidR="002A3A33" w:rsidRDefault="002A3A33"/>
    <w:p w:rsidR="002A3A33" w:rsidRDefault="002A3A33"/>
    <w:p w:rsidR="002A3A33" w:rsidRDefault="002A3A33">
      <w:bookmarkStart w:id="0" w:name="_GoBack"/>
      <w:bookmarkEnd w:id="0"/>
    </w:p>
    <w:p w:rsidR="002A3A33" w:rsidRDefault="002A3A33"/>
    <w:p w:rsidR="002A3A33" w:rsidRDefault="002A3A33"/>
    <w:p w:rsidR="002A3A33" w:rsidRDefault="002A3A33"/>
    <w:p w:rsidR="002A3A33" w:rsidRDefault="002A3A33"/>
    <w:sectPr w:rsidR="002A3A33" w:rsidSect="009728C9">
      <w:pgSz w:w="11906" w:h="16838" w:code="9"/>
      <w:pgMar w:top="340" w:right="851" w:bottom="709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2D5" w:rsidRDefault="00D142D5">
      <w:r>
        <w:separator/>
      </w:r>
    </w:p>
  </w:endnote>
  <w:endnote w:type="continuationSeparator" w:id="0">
    <w:p w:rsidR="00D142D5" w:rsidRDefault="00D14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2D5" w:rsidRDefault="00D142D5">
      <w:r>
        <w:separator/>
      </w:r>
    </w:p>
  </w:footnote>
  <w:footnote w:type="continuationSeparator" w:id="0">
    <w:p w:rsidR="00D142D5" w:rsidRDefault="00D142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B6A5C"/>
    <w:multiLevelType w:val="hybridMultilevel"/>
    <w:tmpl w:val="47202B34"/>
    <w:lvl w:ilvl="0" w:tplc="9F646E10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C0A2873A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215AEA66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11AC5D10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9466B344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E9CCBD0C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186AE12E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25404A9C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A0CC51C2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 w15:restartNumberingAfterBreak="0">
    <w:nsid w:val="0DC5006F"/>
    <w:multiLevelType w:val="hybridMultilevel"/>
    <w:tmpl w:val="B03C7154"/>
    <w:lvl w:ilvl="0" w:tplc="3E62A126">
      <w:start w:val="2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 w15:restartNumberingAfterBreak="0">
    <w:nsid w:val="21AC75E7"/>
    <w:multiLevelType w:val="hybridMultilevel"/>
    <w:tmpl w:val="47202B34"/>
    <w:lvl w:ilvl="0" w:tplc="57DCEBF6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56C557A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C4544F4A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548E4006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7428A420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E432CF98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ABEC2F2A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D51C2C5E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9B70C7E8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29945E53"/>
    <w:multiLevelType w:val="hybridMultilevel"/>
    <w:tmpl w:val="104692E8"/>
    <w:lvl w:ilvl="0" w:tplc="3E7EB570">
      <w:start w:val="1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31B22C0D"/>
    <w:multiLevelType w:val="hybridMultilevel"/>
    <w:tmpl w:val="47202B34"/>
    <w:lvl w:ilvl="0" w:tplc="E648FD0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88B8A2F0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3FFC3040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683EAA36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4F421BCA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599E7B36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21DE8B2A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6F16FD42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67024F7A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41E40360"/>
    <w:multiLevelType w:val="hybridMultilevel"/>
    <w:tmpl w:val="47202B34"/>
    <w:lvl w:ilvl="0" w:tplc="125E1694">
      <w:start w:val="1"/>
      <w:numFmt w:val="bullet"/>
      <w:lvlText w:val=""/>
      <w:lvlJc w:val="left"/>
      <w:pPr>
        <w:tabs>
          <w:tab w:val="num" w:pos="1287"/>
        </w:tabs>
        <w:ind w:left="1040" w:hanging="113"/>
      </w:pPr>
      <w:rPr>
        <w:rFonts w:ascii="Symbol" w:hAnsi="Symbol" w:hint="default"/>
      </w:rPr>
    </w:lvl>
    <w:lvl w:ilvl="1" w:tplc="6C72D67C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D3141CBC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D6FADE5A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B09CC4AC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9308236C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5D1C8D9C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3DBE195C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5A5AB00E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 w15:restartNumberingAfterBreak="0">
    <w:nsid w:val="4928358A"/>
    <w:multiLevelType w:val="multilevel"/>
    <w:tmpl w:val="1E1EB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7" w15:restartNumberingAfterBreak="0">
    <w:nsid w:val="4D59113F"/>
    <w:multiLevelType w:val="hybridMultilevel"/>
    <w:tmpl w:val="23C0CDCE"/>
    <w:lvl w:ilvl="0" w:tplc="8ADEDF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86D1A6F"/>
    <w:multiLevelType w:val="hybridMultilevel"/>
    <w:tmpl w:val="81BEE2EA"/>
    <w:lvl w:ilvl="0" w:tplc="FCCA7DA4">
      <w:start w:val="1"/>
      <w:numFmt w:val="decimal"/>
      <w:lvlText w:val="%1."/>
      <w:lvlJc w:val="left"/>
      <w:pPr>
        <w:tabs>
          <w:tab w:val="num" w:pos="810"/>
        </w:tabs>
        <w:ind w:left="8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8"/>
  </w:num>
  <w:num w:numId="7">
    <w:abstractNumId w:val="3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2D5"/>
    <w:rsid w:val="00027C6B"/>
    <w:rsid w:val="000377DC"/>
    <w:rsid w:val="000500E7"/>
    <w:rsid w:val="00061FFC"/>
    <w:rsid w:val="00075989"/>
    <w:rsid w:val="0008674A"/>
    <w:rsid w:val="000A6F5C"/>
    <w:rsid w:val="000B27C2"/>
    <w:rsid w:val="000C0493"/>
    <w:rsid w:val="00111196"/>
    <w:rsid w:val="00115ADF"/>
    <w:rsid w:val="00125452"/>
    <w:rsid w:val="001B54A7"/>
    <w:rsid w:val="001C10F3"/>
    <w:rsid w:val="001E0678"/>
    <w:rsid w:val="00200866"/>
    <w:rsid w:val="00203966"/>
    <w:rsid w:val="0021484E"/>
    <w:rsid w:val="0023252A"/>
    <w:rsid w:val="00237082"/>
    <w:rsid w:val="00237194"/>
    <w:rsid w:val="002818DB"/>
    <w:rsid w:val="00282A69"/>
    <w:rsid w:val="00285EC0"/>
    <w:rsid w:val="002A3A33"/>
    <w:rsid w:val="002B5D49"/>
    <w:rsid w:val="002C4237"/>
    <w:rsid w:val="002F5821"/>
    <w:rsid w:val="00382029"/>
    <w:rsid w:val="003B68F6"/>
    <w:rsid w:val="003C2A6C"/>
    <w:rsid w:val="003C313D"/>
    <w:rsid w:val="003C7438"/>
    <w:rsid w:val="003F289D"/>
    <w:rsid w:val="0040344B"/>
    <w:rsid w:val="00446F30"/>
    <w:rsid w:val="00463119"/>
    <w:rsid w:val="00483C45"/>
    <w:rsid w:val="004908DB"/>
    <w:rsid w:val="004C14D3"/>
    <w:rsid w:val="004D37DD"/>
    <w:rsid w:val="004D3DDA"/>
    <w:rsid w:val="00500F84"/>
    <w:rsid w:val="00505916"/>
    <w:rsid w:val="00520370"/>
    <w:rsid w:val="0053073F"/>
    <w:rsid w:val="00531D10"/>
    <w:rsid w:val="00544BCE"/>
    <w:rsid w:val="00552238"/>
    <w:rsid w:val="005717C4"/>
    <w:rsid w:val="005753DC"/>
    <w:rsid w:val="0059423A"/>
    <w:rsid w:val="005D4FD6"/>
    <w:rsid w:val="005D5BEE"/>
    <w:rsid w:val="005D5C2E"/>
    <w:rsid w:val="005D723D"/>
    <w:rsid w:val="005E3D6D"/>
    <w:rsid w:val="005E4460"/>
    <w:rsid w:val="005F7774"/>
    <w:rsid w:val="006149F4"/>
    <w:rsid w:val="006344D9"/>
    <w:rsid w:val="00635228"/>
    <w:rsid w:val="00666F50"/>
    <w:rsid w:val="00676D05"/>
    <w:rsid w:val="006A2079"/>
    <w:rsid w:val="006F4EDC"/>
    <w:rsid w:val="007019B7"/>
    <w:rsid w:val="00706E48"/>
    <w:rsid w:val="00746AC5"/>
    <w:rsid w:val="0077241D"/>
    <w:rsid w:val="00784E1D"/>
    <w:rsid w:val="00795A0F"/>
    <w:rsid w:val="007967A9"/>
    <w:rsid w:val="007B1117"/>
    <w:rsid w:val="007E1EEA"/>
    <w:rsid w:val="007E27CF"/>
    <w:rsid w:val="00826003"/>
    <w:rsid w:val="00855764"/>
    <w:rsid w:val="008760C6"/>
    <w:rsid w:val="00886975"/>
    <w:rsid w:val="00887FB6"/>
    <w:rsid w:val="00894B17"/>
    <w:rsid w:val="008C4423"/>
    <w:rsid w:val="008E5DA9"/>
    <w:rsid w:val="00930767"/>
    <w:rsid w:val="009728C9"/>
    <w:rsid w:val="009855C9"/>
    <w:rsid w:val="009A25DD"/>
    <w:rsid w:val="009A2FB0"/>
    <w:rsid w:val="009D002E"/>
    <w:rsid w:val="009E54F9"/>
    <w:rsid w:val="00A75EC7"/>
    <w:rsid w:val="00A7731C"/>
    <w:rsid w:val="00A7771A"/>
    <w:rsid w:val="00AA3CE5"/>
    <w:rsid w:val="00AE387C"/>
    <w:rsid w:val="00AE7E81"/>
    <w:rsid w:val="00AF61CD"/>
    <w:rsid w:val="00B23555"/>
    <w:rsid w:val="00B26C3B"/>
    <w:rsid w:val="00B317A3"/>
    <w:rsid w:val="00B31855"/>
    <w:rsid w:val="00B82EFD"/>
    <w:rsid w:val="00BA53AB"/>
    <w:rsid w:val="00BD37A3"/>
    <w:rsid w:val="00BF0031"/>
    <w:rsid w:val="00C038F5"/>
    <w:rsid w:val="00C2086F"/>
    <w:rsid w:val="00C25E23"/>
    <w:rsid w:val="00C41F09"/>
    <w:rsid w:val="00C74EE7"/>
    <w:rsid w:val="00C80F99"/>
    <w:rsid w:val="00CA077E"/>
    <w:rsid w:val="00D142D5"/>
    <w:rsid w:val="00D3758B"/>
    <w:rsid w:val="00D561CF"/>
    <w:rsid w:val="00D70BE2"/>
    <w:rsid w:val="00D7556D"/>
    <w:rsid w:val="00D846DA"/>
    <w:rsid w:val="00D87CD1"/>
    <w:rsid w:val="00DC1437"/>
    <w:rsid w:val="00DC407F"/>
    <w:rsid w:val="00DD61B6"/>
    <w:rsid w:val="00DE36CA"/>
    <w:rsid w:val="00DF50C4"/>
    <w:rsid w:val="00E446EF"/>
    <w:rsid w:val="00E52322"/>
    <w:rsid w:val="00E75A0D"/>
    <w:rsid w:val="00E9597A"/>
    <w:rsid w:val="00E9701F"/>
    <w:rsid w:val="00E97F87"/>
    <w:rsid w:val="00EA20FE"/>
    <w:rsid w:val="00EA57D0"/>
    <w:rsid w:val="00EF5AC3"/>
    <w:rsid w:val="00F03AD2"/>
    <w:rsid w:val="00F504F8"/>
    <w:rsid w:val="00F60412"/>
    <w:rsid w:val="00F85A15"/>
    <w:rsid w:val="00FA2E28"/>
    <w:rsid w:val="00FB63F7"/>
    <w:rsid w:val="00FC520B"/>
    <w:rsid w:val="00FC6F2F"/>
    <w:rsid w:val="00FD3BB7"/>
    <w:rsid w:val="00FE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5"/>
    <o:shapelayout v:ext="edit">
      <o:idmap v:ext="edit" data="1"/>
    </o:shapelayout>
  </w:shapeDefaults>
  <w:decimalSymbol w:val=","/>
  <w:listSeparator w:val=";"/>
  <w15:chartTrackingRefBased/>
  <w15:docId w15:val="{973D2CC4-2133-49CD-8BA2-AA13B48C1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71A"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_Герб"/>
    <w:basedOn w:val="a"/>
    <w:next w:val="10"/>
    <w:autoRedefine/>
    <w:qFormat/>
    <w:rsid w:val="00EA57D0"/>
    <w:pPr>
      <w:jc w:val="center"/>
    </w:p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75A0D"/>
  </w:style>
  <w:style w:type="table" w:styleId="a7">
    <w:name w:val="Table Grid"/>
    <w:basedOn w:val="a1"/>
    <w:rsid w:val="00B317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Бланк_Название_1"/>
    <w:basedOn w:val="a"/>
    <w:autoRedefine/>
    <w:qFormat/>
    <w:rsid w:val="00EA57D0"/>
    <w:pPr>
      <w:pBdr>
        <w:bottom w:val="single" w:sz="4" w:space="1" w:color="auto"/>
      </w:pBdr>
      <w:spacing w:before="120"/>
      <w:jc w:val="center"/>
    </w:pPr>
    <w:rPr>
      <w:b/>
      <w:caps/>
      <w:sz w:val="24"/>
      <w:szCs w:val="24"/>
    </w:rPr>
  </w:style>
  <w:style w:type="paragraph" w:customStyle="1" w:styleId="20">
    <w:name w:val="Бланк_Название_2"/>
    <w:basedOn w:val="a"/>
    <w:autoRedefine/>
    <w:qFormat/>
    <w:rsid w:val="00EA57D0"/>
    <w:pPr>
      <w:pBdr>
        <w:bottom w:val="double" w:sz="4" w:space="1" w:color="auto"/>
      </w:pBdr>
      <w:spacing w:before="120"/>
      <w:jc w:val="center"/>
    </w:pPr>
    <w:rPr>
      <w:b/>
      <w:sz w:val="32"/>
      <w:szCs w:val="32"/>
    </w:rPr>
  </w:style>
  <w:style w:type="paragraph" w:customStyle="1" w:styleId="30">
    <w:name w:val="Бланк_Название_3"/>
    <w:autoRedefine/>
    <w:qFormat/>
    <w:rsid w:val="005E4460"/>
    <w:pPr>
      <w:spacing w:before="480" w:after="240"/>
      <w:jc w:val="center"/>
    </w:pPr>
    <w:rPr>
      <w:b/>
      <w:caps/>
      <w:spacing w:val="60"/>
      <w:sz w:val="36"/>
      <w:szCs w:val="36"/>
    </w:rPr>
  </w:style>
  <w:style w:type="paragraph" w:customStyle="1" w:styleId="a8">
    <w:name w:val="Бланк_Название_Текст"/>
    <w:qFormat/>
    <w:rsid w:val="00EA57D0"/>
    <w:rPr>
      <w:sz w:val="28"/>
      <w:szCs w:val="28"/>
    </w:rPr>
  </w:style>
  <w:style w:type="paragraph" w:customStyle="1" w:styleId="a9">
    <w:name w:val="Бланк_Название_Документ"/>
    <w:qFormat/>
    <w:rsid w:val="00EA57D0"/>
    <w:pPr>
      <w:spacing w:before="360" w:after="360"/>
      <w:jc w:val="center"/>
    </w:pPr>
    <w:rPr>
      <w:b/>
      <w:sz w:val="28"/>
    </w:rPr>
  </w:style>
  <w:style w:type="paragraph" w:customStyle="1" w:styleId="aa">
    <w:name w:val="Бланк_Текст_Документ"/>
    <w:qFormat/>
    <w:rsid w:val="00EA57D0"/>
    <w:pPr>
      <w:ind w:firstLine="567"/>
      <w:jc w:val="both"/>
    </w:pPr>
    <w:rPr>
      <w:sz w:val="28"/>
    </w:rPr>
  </w:style>
  <w:style w:type="paragraph" w:customStyle="1" w:styleId="ab">
    <w:name w:val="Бланк_Подпись"/>
    <w:qFormat/>
    <w:rsid w:val="00EA57D0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64;&#1072;&#1073;&#1083;&#1086;&#1085;&#1099;\&#1055;&#1088;&#1080;&#1082;&#1072;&#1079;%20&#1060;&#1080;&#1085;&#1072;&#1085;&#1089;&#1086;&#1074;&#1086;&#1075;&#1086;-&#1101;&#1082;&#1086;&#1085;&#1086;&#1084;&#1080;&#1095;&#1077;&#1089;&#1082;&#1086;&#1075;&#1086;%20&#1091;&#1087;&#1088;&#1072;&#1074;&#1083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Приказ Финансового-экономического управления</Template>
  <TotalTime>4</TotalTime>
  <Pages>2</Pages>
  <Words>250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Финансового управления</vt:lpstr>
    </vt:vector>
  </TitlesOfParts>
  <Company>1</Company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Финансового управления</dc:title>
  <dc:subject>Приказ</dc:subject>
  <dc:creator>User</dc:creator>
  <cp:keywords/>
  <cp:lastModifiedBy>Финансовое</cp:lastModifiedBy>
  <cp:revision>6</cp:revision>
  <cp:lastPrinted>2024-01-17T08:06:00Z</cp:lastPrinted>
  <dcterms:created xsi:type="dcterms:W3CDTF">2024-02-01T11:49:00Z</dcterms:created>
  <dcterms:modified xsi:type="dcterms:W3CDTF">2024-02-07T11:31:00Z</dcterms:modified>
</cp:coreProperties>
</file>