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D10F82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0F82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0F82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0F82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D10F82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F21C02" w:rsidP="00D10F82">
            <w:pPr>
              <w:pStyle w:val="a8"/>
              <w:jc w:val="center"/>
            </w:pPr>
            <w:r>
              <w:t>15.11</w:t>
            </w:r>
            <w:r w:rsidR="00A540BE">
              <w:t>.202</w:t>
            </w:r>
            <w:r>
              <w:t>2</w:t>
            </w:r>
          </w:p>
        </w:tc>
        <w:tc>
          <w:tcPr>
            <w:tcW w:w="4536" w:type="dxa"/>
          </w:tcPr>
          <w:p w:rsidR="00B317A3" w:rsidRPr="00500F84" w:rsidRDefault="00B317A3" w:rsidP="00D10F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D10F82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F21C02" w:rsidP="00D10F82">
            <w:pPr>
              <w:pStyle w:val="a8"/>
              <w:jc w:val="center"/>
            </w:pPr>
            <w:r>
              <w:t>73</w:t>
            </w:r>
          </w:p>
        </w:tc>
      </w:tr>
    </w:tbl>
    <w:p w:rsidR="00D87CD1" w:rsidRPr="00B317A3" w:rsidRDefault="00B26C3B" w:rsidP="00D10F82">
      <w:pPr>
        <w:pStyle w:val="a9"/>
      </w:pPr>
      <w:r>
        <w:fldChar w:fldCharType="begin"/>
      </w:r>
      <w:r>
        <w:instrText xml:space="preserve"> AUTOTEXTLIST    \* MERGEFORMAT </w:instrText>
      </w:r>
      <w:r>
        <w:fldChar w:fldCharType="separate"/>
      </w:r>
      <w:r w:rsidR="00DB7BFC" w:rsidRPr="00DB7BFC">
        <w:rPr>
          <w:szCs w:val="28"/>
        </w:rPr>
        <w:t xml:space="preserve"> </w:t>
      </w:r>
      <w:r w:rsidR="00422326">
        <w:rPr>
          <w:szCs w:val="28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</w:t>
      </w:r>
      <w:r w:rsidR="00DB7BFC">
        <w:rPr>
          <w:szCs w:val="28"/>
        </w:rPr>
        <w:t xml:space="preserve"> </w:t>
      </w:r>
      <w:r>
        <w:fldChar w:fldCharType="end"/>
      </w:r>
      <w:r w:rsidR="00617856">
        <w:t>Московской области и установлении перечня</w:t>
      </w:r>
    </w:p>
    <w:p w:rsidR="00422326" w:rsidRPr="00077138" w:rsidRDefault="00422326" w:rsidP="00D10F82">
      <w:pPr>
        <w:spacing w:after="200"/>
        <w:ind w:firstLine="720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В соответствии со статьями 9,</w:t>
      </w:r>
      <w:r w:rsidR="00617856" w:rsidRPr="00077138">
        <w:rPr>
          <w:sz w:val="26"/>
          <w:szCs w:val="26"/>
        </w:rPr>
        <w:t xml:space="preserve"> </w:t>
      </w:r>
      <w:r w:rsidRPr="00077138">
        <w:rPr>
          <w:sz w:val="26"/>
          <w:szCs w:val="26"/>
        </w:rPr>
        <w:t>18 и 21 Бюджетного кодекса Российской Федерации:</w:t>
      </w:r>
    </w:p>
    <w:p w:rsidR="00DB7BFC" w:rsidRPr="00DB7BFC" w:rsidRDefault="00DB7BFC" w:rsidP="00D10F82">
      <w:pPr>
        <w:jc w:val="center"/>
        <w:rPr>
          <w:sz w:val="28"/>
          <w:szCs w:val="28"/>
        </w:rPr>
      </w:pPr>
      <w:r w:rsidRPr="00DB7BFC">
        <w:rPr>
          <w:sz w:val="28"/>
          <w:szCs w:val="28"/>
        </w:rPr>
        <w:t>ПРИКАЗЫВАЮ:</w:t>
      </w:r>
    </w:p>
    <w:p w:rsidR="00DB7BFC" w:rsidRPr="00077138" w:rsidRDefault="00DB7BFC" w:rsidP="00D10F82">
      <w:pPr>
        <w:jc w:val="both"/>
        <w:rPr>
          <w:sz w:val="26"/>
          <w:szCs w:val="26"/>
        </w:rPr>
      </w:pPr>
    </w:p>
    <w:p w:rsidR="00DB7BFC" w:rsidRPr="00077138" w:rsidRDefault="00DB7BFC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1. </w:t>
      </w:r>
      <w:r w:rsidR="00422326" w:rsidRPr="00077138">
        <w:rPr>
          <w:sz w:val="26"/>
          <w:szCs w:val="26"/>
        </w:rPr>
        <w:t>Утвердить прилагаемую Структуру кодов целевых статей расходов, используемых при составлении и организации исполнения бюджета Ленинского городского округа Московской области на очередной финансовый год</w:t>
      </w:r>
      <w:r w:rsidRPr="00077138">
        <w:rPr>
          <w:sz w:val="26"/>
          <w:szCs w:val="26"/>
        </w:rPr>
        <w:t>.</w:t>
      </w:r>
    </w:p>
    <w:p w:rsidR="008C1C34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2. Установить перечень и коды целевых статей расходов бюджета Ленинского городского округа Московской области согласно приложению №1 к настоящему Приказу. 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3</w:t>
      </w:r>
      <w:r w:rsidR="00422326" w:rsidRPr="00077138">
        <w:rPr>
          <w:sz w:val="26"/>
          <w:szCs w:val="26"/>
        </w:rPr>
        <w:t xml:space="preserve">. Признать утратившим силу с </w:t>
      </w:r>
      <w:r w:rsidR="00617856" w:rsidRPr="00077138">
        <w:rPr>
          <w:sz w:val="26"/>
          <w:szCs w:val="26"/>
        </w:rPr>
        <w:t>01.01.202</w:t>
      </w:r>
      <w:r w:rsidR="00433817">
        <w:rPr>
          <w:sz w:val="26"/>
          <w:szCs w:val="26"/>
        </w:rPr>
        <w:t>3</w:t>
      </w:r>
      <w:r w:rsidR="00422326" w:rsidRPr="00077138">
        <w:rPr>
          <w:sz w:val="26"/>
          <w:szCs w:val="26"/>
        </w:rPr>
        <w:t xml:space="preserve"> приказ Ф</w:t>
      </w:r>
      <w:r w:rsidR="00617856" w:rsidRPr="00077138">
        <w:rPr>
          <w:sz w:val="26"/>
          <w:szCs w:val="26"/>
        </w:rPr>
        <w:t>инансово</w:t>
      </w:r>
      <w:r w:rsidR="00433817">
        <w:rPr>
          <w:sz w:val="26"/>
          <w:szCs w:val="26"/>
        </w:rPr>
        <w:t>-экономического</w:t>
      </w:r>
      <w:r w:rsidR="00617856" w:rsidRPr="00077138">
        <w:rPr>
          <w:sz w:val="26"/>
          <w:szCs w:val="26"/>
        </w:rPr>
        <w:t xml:space="preserve"> управления администрации Ленинского </w:t>
      </w:r>
      <w:r w:rsidR="00433817">
        <w:rPr>
          <w:sz w:val="26"/>
          <w:szCs w:val="26"/>
        </w:rPr>
        <w:t>городского округа</w:t>
      </w:r>
      <w:r w:rsidR="00617856" w:rsidRPr="00077138">
        <w:rPr>
          <w:sz w:val="26"/>
          <w:szCs w:val="26"/>
        </w:rPr>
        <w:t xml:space="preserve"> от 0</w:t>
      </w:r>
      <w:r w:rsidR="00433817">
        <w:rPr>
          <w:sz w:val="26"/>
          <w:szCs w:val="26"/>
        </w:rPr>
        <w:t>2</w:t>
      </w:r>
      <w:r w:rsidR="00617856" w:rsidRPr="00077138">
        <w:rPr>
          <w:sz w:val="26"/>
          <w:szCs w:val="26"/>
        </w:rPr>
        <w:t>.11.20</w:t>
      </w:r>
      <w:r w:rsidR="00433817">
        <w:rPr>
          <w:sz w:val="26"/>
          <w:szCs w:val="26"/>
        </w:rPr>
        <w:t>20</w:t>
      </w:r>
      <w:r w:rsidR="00617856" w:rsidRPr="00077138">
        <w:rPr>
          <w:sz w:val="26"/>
          <w:szCs w:val="26"/>
        </w:rPr>
        <w:t xml:space="preserve"> №</w:t>
      </w:r>
      <w:r w:rsidR="00433817">
        <w:rPr>
          <w:sz w:val="26"/>
          <w:szCs w:val="26"/>
        </w:rPr>
        <w:t>38</w:t>
      </w:r>
      <w:r w:rsidR="00422326" w:rsidRPr="00077138">
        <w:rPr>
          <w:sz w:val="26"/>
          <w:szCs w:val="26"/>
        </w:rPr>
        <w:t xml:space="preserve"> «</w:t>
      </w:r>
      <w:r w:rsidR="00433817" w:rsidRPr="00433817">
        <w:rPr>
          <w:sz w:val="26"/>
          <w:szCs w:val="26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</w:t>
      </w:r>
      <w:r w:rsidR="00617856" w:rsidRPr="00077138">
        <w:rPr>
          <w:sz w:val="26"/>
          <w:szCs w:val="26"/>
        </w:rPr>
        <w:t>»</w:t>
      </w:r>
      <w:r w:rsidR="00DB7BFC" w:rsidRPr="00077138">
        <w:rPr>
          <w:sz w:val="26"/>
          <w:szCs w:val="26"/>
        </w:rPr>
        <w:t>.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. Настоящий приказ вступает в силу с </w:t>
      </w:r>
      <w:r w:rsidR="00617856" w:rsidRPr="00077138">
        <w:rPr>
          <w:sz w:val="26"/>
          <w:szCs w:val="26"/>
        </w:rPr>
        <w:t>01.01.202</w:t>
      </w:r>
      <w:r w:rsidR="00433817">
        <w:rPr>
          <w:sz w:val="26"/>
          <w:szCs w:val="26"/>
        </w:rPr>
        <w:t>3</w:t>
      </w:r>
      <w:r w:rsidR="00617856" w:rsidRPr="00077138">
        <w:rPr>
          <w:sz w:val="26"/>
          <w:szCs w:val="26"/>
        </w:rPr>
        <w:t xml:space="preserve"> и распространяется на правоотношения при </w:t>
      </w:r>
      <w:r w:rsidR="00077138" w:rsidRPr="00077138">
        <w:rPr>
          <w:sz w:val="26"/>
          <w:szCs w:val="26"/>
        </w:rPr>
        <w:t>формировании бюджета Ленинского городского округа Московской области на 202</w:t>
      </w:r>
      <w:r w:rsidR="00433817">
        <w:rPr>
          <w:sz w:val="26"/>
          <w:szCs w:val="26"/>
        </w:rPr>
        <w:t>3</w:t>
      </w:r>
      <w:r w:rsidR="00077138" w:rsidRPr="00077138">
        <w:rPr>
          <w:sz w:val="26"/>
          <w:szCs w:val="26"/>
        </w:rPr>
        <w:t xml:space="preserve"> год и на плановый период 202</w:t>
      </w:r>
      <w:r w:rsidR="00433817">
        <w:rPr>
          <w:sz w:val="26"/>
          <w:szCs w:val="26"/>
        </w:rPr>
        <w:t>4</w:t>
      </w:r>
      <w:r w:rsidR="00077138" w:rsidRPr="00077138">
        <w:rPr>
          <w:sz w:val="26"/>
          <w:szCs w:val="26"/>
        </w:rPr>
        <w:t xml:space="preserve"> и 202</w:t>
      </w:r>
      <w:r w:rsidR="00433817">
        <w:rPr>
          <w:sz w:val="26"/>
          <w:szCs w:val="26"/>
        </w:rPr>
        <w:t>5</w:t>
      </w:r>
      <w:r w:rsidR="00077138" w:rsidRPr="00077138">
        <w:rPr>
          <w:sz w:val="26"/>
          <w:szCs w:val="26"/>
        </w:rPr>
        <w:t xml:space="preserve"> годов</w:t>
      </w:r>
      <w:r w:rsidR="00422326" w:rsidRPr="00077138">
        <w:rPr>
          <w:sz w:val="26"/>
          <w:szCs w:val="26"/>
        </w:rPr>
        <w:t>.</w:t>
      </w:r>
    </w:p>
    <w:p w:rsidR="00422326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5. </w:t>
      </w:r>
      <w:r w:rsidR="00422326" w:rsidRPr="00077138">
        <w:rPr>
          <w:sz w:val="26"/>
          <w:szCs w:val="26"/>
        </w:rPr>
        <w:t>Довести настоящее распоряжение до главных распор</w:t>
      </w:r>
      <w:r w:rsidR="002E4B4A" w:rsidRPr="00077138">
        <w:rPr>
          <w:sz w:val="26"/>
          <w:szCs w:val="26"/>
        </w:rPr>
        <w:t>ядителей</w:t>
      </w:r>
      <w:r w:rsidR="00077138" w:rsidRPr="00077138">
        <w:rPr>
          <w:sz w:val="26"/>
          <w:szCs w:val="26"/>
        </w:rPr>
        <w:t xml:space="preserve"> средств бюджета </w:t>
      </w:r>
      <w:r w:rsidR="002E4B4A" w:rsidRPr="00077138">
        <w:rPr>
          <w:sz w:val="26"/>
          <w:szCs w:val="26"/>
        </w:rPr>
        <w:t>Ленинского городского округа</w:t>
      </w:r>
      <w:r w:rsidR="00077138" w:rsidRPr="00077138">
        <w:rPr>
          <w:sz w:val="26"/>
          <w:szCs w:val="26"/>
        </w:rPr>
        <w:t xml:space="preserve"> Московской области</w:t>
      </w:r>
      <w:r w:rsidR="002E4B4A" w:rsidRPr="00077138">
        <w:rPr>
          <w:sz w:val="26"/>
          <w:szCs w:val="26"/>
        </w:rPr>
        <w:t>.</w:t>
      </w:r>
    </w:p>
    <w:p w:rsidR="00077138" w:rsidRPr="00077138" w:rsidRDefault="00077138" w:rsidP="00D10F82">
      <w:pPr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6. Начальнику организационно-правового отдела Т.И. </w:t>
      </w:r>
      <w:proofErr w:type="spellStart"/>
      <w:r w:rsidRPr="00077138">
        <w:rPr>
          <w:sz w:val="26"/>
          <w:szCs w:val="26"/>
        </w:rPr>
        <w:t>Русановой</w:t>
      </w:r>
      <w:proofErr w:type="spellEnd"/>
      <w:r w:rsidRPr="00077138">
        <w:rPr>
          <w:sz w:val="26"/>
          <w:szCs w:val="26"/>
        </w:rPr>
        <w:t xml:space="preserve"> обеспечить размещение приказа в информационно-телекоммуникационной сети Интернет по адресу: </w:t>
      </w:r>
      <w:r w:rsidRPr="00077138">
        <w:rPr>
          <w:sz w:val="26"/>
          <w:szCs w:val="26"/>
          <w:lang w:val="en-US"/>
        </w:rPr>
        <w:t>http</w:t>
      </w:r>
      <w:r w:rsidRPr="00077138">
        <w:rPr>
          <w:sz w:val="26"/>
          <w:szCs w:val="26"/>
        </w:rPr>
        <w:t>://</w:t>
      </w:r>
      <w:r w:rsidRPr="00077138">
        <w:rPr>
          <w:sz w:val="26"/>
          <w:szCs w:val="26"/>
          <w:lang w:val="en-US"/>
        </w:rPr>
        <w:t>www</w:t>
      </w:r>
      <w:r w:rsidRPr="00077138">
        <w:rPr>
          <w:sz w:val="26"/>
          <w:szCs w:val="26"/>
        </w:rPr>
        <w:t>.</w:t>
      </w:r>
      <w:proofErr w:type="spellStart"/>
      <w:r w:rsidRPr="00077138">
        <w:rPr>
          <w:sz w:val="26"/>
          <w:szCs w:val="26"/>
          <w:lang w:val="en-US"/>
        </w:rPr>
        <w:t>adm</w:t>
      </w:r>
      <w:proofErr w:type="spellEnd"/>
      <w:r w:rsidRPr="00077138">
        <w:rPr>
          <w:sz w:val="26"/>
          <w:szCs w:val="26"/>
        </w:rPr>
        <w:t>-</w:t>
      </w:r>
      <w:proofErr w:type="spellStart"/>
      <w:r w:rsidRPr="00077138">
        <w:rPr>
          <w:sz w:val="26"/>
          <w:szCs w:val="26"/>
          <w:lang w:val="en-US"/>
        </w:rPr>
        <w:t>vidnoe</w:t>
      </w:r>
      <w:proofErr w:type="spellEnd"/>
      <w:r w:rsidRPr="00077138">
        <w:rPr>
          <w:sz w:val="26"/>
          <w:szCs w:val="26"/>
        </w:rPr>
        <w:t>.</w:t>
      </w:r>
      <w:proofErr w:type="spellStart"/>
      <w:r w:rsidRPr="00077138">
        <w:rPr>
          <w:sz w:val="26"/>
          <w:szCs w:val="26"/>
          <w:lang w:val="en-US"/>
        </w:rPr>
        <w:t>ru</w:t>
      </w:r>
      <w:proofErr w:type="spellEnd"/>
      <w:r w:rsidRPr="00077138">
        <w:rPr>
          <w:sz w:val="26"/>
          <w:szCs w:val="26"/>
        </w:rPr>
        <w:t>.</w:t>
      </w:r>
    </w:p>
    <w:p w:rsidR="002E4B4A" w:rsidRPr="00077138" w:rsidRDefault="00077138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7</w:t>
      </w:r>
      <w:r w:rsidR="008C1C34" w:rsidRPr="00077138">
        <w:rPr>
          <w:sz w:val="26"/>
          <w:szCs w:val="26"/>
        </w:rPr>
        <w:t>.</w:t>
      </w:r>
      <w:r w:rsidR="002E4B4A" w:rsidRPr="00077138">
        <w:rPr>
          <w:sz w:val="26"/>
          <w:szCs w:val="26"/>
        </w:rPr>
        <w:t xml:space="preserve"> Контроль за исполнением настоящего </w:t>
      </w:r>
      <w:r w:rsidRPr="00077138">
        <w:rPr>
          <w:sz w:val="26"/>
          <w:szCs w:val="26"/>
        </w:rPr>
        <w:t>приказа</w:t>
      </w:r>
      <w:r w:rsidR="002E4B4A" w:rsidRPr="00077138">
        <w:rPr>
          <w:sz w:val="26"/>
          <w:szCs w:val="26"/>
        </w:rPr>
        <w:t xml:space="preserve"> оставляю за собой.</w:t>
      </w:r>
    </w:p>
    <w:p w:rsidR="005D5C2E" w:rsidRDefault="005D5C2E" w:rsidP="00D10F82">
      <w:pPr>
        <w:pStyle w:val="aa"/>
        <w:ind w:firstLine="0"/>
      </w:pPr>
    </w:p>
    <w:p w:rsidR="0040344B" w:rsidRDefault="0040344B" w:rsidP="00D10F82">
      <w:pPr>
        <w:pStyle w:val="ab"/>
      </w:pPr>
      <w:r>
        <w:t>Заместитель главы администрации-</w:t>
      </w:r>
    </w:p>
    <w:p w:rsidR="00DC1437" w:rsidRDefault="0040344B" w:rsidP="00D10F82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D10F82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 w:rsidP="00D10F82"/>
    <w:p w:rsidR="00DB7BFC" w:rsidRDefault="00DB7BFC" w:rsidP="00D10F82"/>
    <w:p w:rsidR="00DB7BFC" w:rsidRDefault="00DB7BFC" w:rsidP="00D10F82"/>
    <w:p w:rsidR="00711793" w:rsidRPr="00711793" w:rsidRDefault="00711793" w:rsidP="00D10F82">
      <w:pPr>
        <w:jc w:val="right"/>
      </w:pPr>
      <w:r>
        <w:lastRenderedPageBreak/>
        <w:t>Утверждена</w:t>
      </w:r>
    </w:p>
    <w:p w:rsidR="00711793" w:rsidRPr="00711793" w:rsidRDefault="00711793" w:rsidP="00D10F82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D10F82">
      <w:pPr>
        <w:jc w:val="right"/>
      </w:pPr>
      <w:r w:rsidRPr="00711793">
        <w:t xml:space="preserve">от </w:t>
      </w:r>
      <w:r w:rsidR="00433817">
        <w:t>15</w:t>
      </w:r>
      <w:r w:rsidR="00B1485B" w:rsidRPr="00B1485B">
        <w:t>.11.</w:t>
      </w:r>
      <w:r w:rsidR="00B1485B" w:rsidRPr="00D10F82">
        <w:t>202</w:t>
      </w:r>
      <w:r w:rsidR="00433817">
        <w:t>2</w:t>
      </w:r>
      <w:r w:rsidRPr="00711793">
        <w:t xml:space="preserve"> №</w:t>
      </w:r>
      <w:r w:rsidR="00B1485B" w:rsidRPr="00D10F82">
        <w:t xml:space="preserve"> </w:t>
      </w:r>
      <w:r w:rsidR="00433817">
        <w:t>73</w:t>
      </w:r>
      <w:r w:rsidRPr="00711793">
        <w:t xml:space="preserve">   </w:t>
      </w:r>
    </w:p>
    <w:p w:rsidR="002E4B4A" w:rsidRDefault="002E4B4A" w:rsidP="00D10F82"/>
    <w:p w:rsidR="002E4B4A" w:rsidRDefault="002E4B4A" w:rsidP="00D10F82"/>
    <w:p w:rsidR="002E4B4A" w:rsidRDefault="002E4B4A" w:rsidP="00D10F82"/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Структура кодов целевых статей расходов, используемых 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>при составлении и организации исполнения бюджета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 Ленинского городского округа</w:t>
      </w:r>
      <w:r w:rsidR="00C41895">
        <w:rPr>
          <w:b/>
          <w:sz w:val="28"/>
        </w:rPr>
        <w:t xml:space="preserve"> Московской области</w:t>
      </w:r>
    </w:p>
    <w:p w:rsidR="002E4B4A" w:rsidRDefault="002E4B4A" w:rsidP="00D10F82">
      <w:pPr>
        <w:jc w:val="center"/>
        <w:rPr>
          <w:b/>
          <w:sz w:val="28"/>
        </w:rPr>
      </w:pPr>
    </w:p>
    <w:p w:rsidR="002E4B4A" w:rsidRDefault="002E4B4A" w:rsidP="00D10F82">
      <w:pPr>
        <w:ind w:firstLine="720"/>
        <w:jc w:val="both"/>
        <w:rPr>
          <w:sz w:val="24"/>
        </w:rPr>
      </w:pPr>
      <w:r>
        <w:rPr>
          <w:sz w:val="24"/>
        </w:rPr>
        <w:t xml:space="preserve">Настоящая Структура кодов целевых статей расходов разработана в соответствии со статьями 9,18,21 Бюджетного кодекса Российской Федерации и Порядком формирования и применения кодов бюджетной классификации  Российской Федерации, их структурой и принципами назначения, утвержденными </w:t>
      </w:r>
      <w:r w:rsidR="00433817" w:rsidRPr="00433817">
        <w:rPr>
          <w:sz w:val="24"/>
        </w:rPr>
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4"/>
        </w:rPr>
        <w:t xml:space="preserve"> (далее – Порядок 8</w:t>
      </w:r>
      <w:r w:rsidR="00A50815">
        <w:rPr>
          <w:sz w:val="24"/>
        </w:rPr>
        <w:t>2</w:t>
      </w:r>
      <w:r>
        <w:rPr>
          <w:sz w:val="24"/>
        </w:rPr>
        <w:t>н).</w:t>
      </w:r>
    </w:p>
    <w:p w:rsidR="002E4B4A" w:rsidRDefault="002E4B4A" w:rsidP="00D10F82">
      <w:pPr>
        <w:jc w:val="both"/>
        <w:rPr>
          <w:sz w:val="24"/>
        </w:rPr>
      </w:pPr>
      <w:r>
        <w:rPr>
          <w:sz w:val="24"/>
        </w:rPr>
        <w:tab/>
        <w:t xml:space="preserve">1. Целевые статьи расходов бюджета Ленинского городского округа </w:t>
      </w:r>
      <w:r w:rsidR="008A5E82">
        <w:rPr>
          <w:sz w:val="24"/>
        </w:rPr>
        <w:t xml:space="preserve">Московской области </w:t>
      </w:r>
      <w:r>
        <w:rPr>
          <w:sz w:val="24"/>
        </w:rPr>
        <w:t xml:space="preserve">(далее бюджета округа) обеспечивают привязку бюджетных ассигнований к муниципальным программам или к непрограммным направлениям </w:t>
      </w:r>
      <w:r w:rsidR="0028427F">
        <w:rPr>
          <w:sz w:val="24"/>
        </w:rPr>
        <w:t>деятельности и (или) к расходным обязательствам, подлежащим исполнению за счет средств бюджетов бюджетной системы Российской Федерации.</w:t>
      </w:r>
    </w:p>
    <w:p w:rsidR="0028427F" w:rsidRDefault="0028427F" w:rsidP="00D10F82">
      <w:pPr>
        <w:jc w:val="both"/>
        <w:rPr>
          <w:sz w:val="24"/>
        </w:rPr>
      </w:pPr>
      <w:r>
        <w:rPr>
          <w:sz w:val="24"/>
        </w:rPr>
        <w:tab/>
        <w:t>2. Код целевой статьи расходов бюджета состоит из десяти разрядов (8-17 разряды кода бюджетной классификации расходов (далее – КБК)).</w:t>
      </w:r>
    </w:p>
    <w:p w:rsidR="00A50815" w:rsidRPr="00A50815" w:rsidRDefault="0028427F" w:rsidP="00A50815">
      <w:pPr>
        <w:jc w:val="both"/>
        <w:rPr>
          <w:sz w:val="24"/>
        </w:rPr>
      </w:pPr>
      <w:r>
        <w:rPr>
          <w:sz w:val="24"/>
        </w:rPr>
        <w:tab/>
        <w:t xml:space="preserve">3. </w:t>
      </w:r>
      <w:r w:rsidR="00A50815" w:rsidRPr="00A50815">
        <w:rPr>
          <w:sz w:val="24"/>
        </w:rPr>
        <w:t>Структура кода целевой статьи расходов бюджета бюджетной системы Российской Федерации устанавливается с учетом положений Порядка</w:t>
      </w:r>
      <w:r w:rsidR="00A50815">
        <w:rPr>
          <w:sz w:val="24"/>
        </w:rPr>
        <w:t xml:space="preserve"> 82н</w:t>
      </w:r>
      <w:r w:rsidR="00A50815" w:rsidRPr="00A50815">
        <w:rPr>
          <w:sz w:val="24"/>
        </w:rPr>
        <w:t xml:space="preserve"> и включает:</w:t>
      </w:r>
    </w:p>
    <w:p w:rsidR="002E7901" w:rsidRDefault="002E7901" w:rsidP="002E7901">
      <w:pPr>
        <w:jc w:val="both"/>
        <w:rPr>
          <w:sz w:val="24"/>
        </w:rPr>
      </w:pPr>
      <w:r w:rsidRPr="00A707E5">
        <w:rPr>
          <w:sz w:val="24"/>
        </w:rPr>
        <w:t xml:space="preserve">- </w:t>
      </w:r>
      <w:r w:rsidR="00A50815" w:rsidRPr="00A50815">
        <w:rPr>
          <w:sz w:val="24"/>
        </w:rPr>
        <w:t xml:space="preserve">код программной (непрограммной) статьи </w:t>
      </w:r>
      <w:r>
        <w:rPr>
          <w:sz w:val="24"/>
        </w:rPr>
        <w:t>(1-5 разряды КЦСР бюджета)</w:t>
      </w:r>
      <w:r w:rsidRPr="0028427F">
        <w:rPr>
          <w:sz w:val="24"/>
        </w:rPr>
        <w:t>;</w:t>
      </w:r>
    </w:p>
    <w:p w:rsidR="002E7901" w:rsidRDefault="002E7901" w:rsidP="002E7901">
      <w:pPr>
        <w:jc w:val="both"/>
        <w:rPr>
          <w:sz w:val="24"/>
        </w:rPr>
      </w:pPr>
      <w:r>
        <w:rPr>
          <w:sz w:val="24"/>
        </w:rPr>
        <w:t>- код направления расходов (6-10 разряды КЦСР бюджета).</w:t>
      </w:r>
    </w:p>
    <w:p w:rsidR="00DF064A" w:rsidRDefault="00DF064A" w:rsidP="002E7901">
      <w:pPr>
        <w:jc w:val="both"/>
        <w:rPr>
          <w:sz w:val="24"/>
        </w:rPr>
      </w:pPr>
      <w:r>
        <w:rPr>
          <w:sz w:val="24"/>
        </w:rPr>
        <w:t>4. КЦСР имеет следующую структуру:</w:t>
      </w:r>
    </w:p>
    <w:p w:rsidR="00EF346E" w:rsidRDefault="00EF346E" w:rsidP="00D10F8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6"/>
        <w:gridCol w:w="1098"/>
        <w:gridCol w:w="1134"/>
        <w:gridCol w:w="851"/>
        <w:gridCol w:w="709"/>
        <w:gridCol w:w="850"/>
        <w:gridCol w:w="709"/>
        <w:gridCol w:w="719"/>
        <w:gridCol w:w="1827"/>
      </w:tblGrid>
      <w:tr w:rsidR="00EF346E" w:rsidTr="00DF064A">
        <w:tc>
          <w:tcPr>
            <w:tcW w:w="9629" w:type="dxa"/>
            <w:gridSpan w:val="10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 расходов</w:t>
            </w:r>
          </w:p>
        </w:tc>
      </w:tr>
      <w:tr w:rsidR="00EF346E" w:rsidTr="00DF064A">
        <w:tc>
          <w:tcPr>
            <w:tcW w:w="4815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Программная (непрограммная) статья</w:t>
            </w:r>
          </w:p>
        </w:tc>
        <w:tc>
          <w:tcPr>
            <w:tcW w:w="4814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</w:tr>
      <w:tr w:rsidR="00EF346E" w:rsidTr="00DF064A">
        <w:tc>
          <w:tcPr>
            <w:tcW w:w="1732" w:type="dxa"/>
            <w:gridSpan w:val="2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муниципальной программы или направление непрограммных расходов</w:t>
            </w:r>
          </w:p>
        </w:tc>
        <w:tc>
          <w:tcPr>
            <w:tcW w:w="1098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или национальны (федеральный/региональный)</w:t>
            </w:r>
          </w:p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87" w:type="dxa"/>
            <w:gridSpan w:val="4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Детализация направления расходов по группам, подгруппам и элементам</w:t>
            </w:r>
          </w:p>
        </w:tc>
        <w:tc>
          <w:tcPr>
            <w:tcW w:w="1827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код направления расходов</w:t>
            </w:r>
          </w:p>
        </w:tc>
      </w:tr>
      <w:tr w:rsidR="00EF346E" w:rsidTr="00DF064A">
        <w:tc>
          <w:tcPr>
            <w:tcW w:w="84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7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8427F" w:rsidRDefault="0028427F" w:rsidP="00D10F82">
      <w:pPr>
        <w:rPr>
          <w:sz w:val="24"/>
        </w:rPr>
      </w:pP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первый -второй разряды КЦСР (восьмой – девятый разряды КБК) отражают код муниципальной программы или принадлежность расходов к непрограммным расходам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третий разряд КЦСР (десятый разряд КБК) отражает код подпрограммы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четвертый – пятый разряд КЦСР (одиннадцатый – двенадцатый разряд КБК) отражают код основного мероприятия муниципальной программы (подпрограммы) </w:t>
      </w:r>
      <w:r w:rsidR="008A5E82">
        <w:rPr>
          <w:sz w:val="24"/>
        </w:rPr>
        <w:t>и</w:t>
      </w:r>
      <w:r>
        <w:rPr>
          <w:sz w:val="24"/>
        </w:rPr>
        <w:t>ли национального (федерального/регионального) проекта в соответствии с буквенными значениями четвертого разряда и цифрами пятого разряда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шестой – девятый разряды КЦСР (тринадцатый – шестнадцатый разряды КБК) предназначены </w:t>
      </w:r>
      <w:r w:rsidR="00ED7679">
        <w:rPr>
          <w:sz w:val="24"/>
        </w:rPr>
        <w:t>для детализации направления расходов по группам, подгруппам и элементам</w:t>
      </w:r>
      <w:r w:rsidR="00ED7679" w:rsidRPr="00ED7679">
        <w:rPr>
          <w:sz w:val="24"/>
        </w:rPr>
        <w:t>;</w:t>
      </w:r>
    </w:p>
    <w:p w:rsidR="00ED7679" w:rsidRDefault="00ED7679" w:rsidP="00D10F82">
      <w:pPr>
        <w:jc w:val="both"/>
        <w:rPr>
          <w:sz w:val="24"/>
        </w:rPr>
      </w:pPr>
      <w:r>
        <w:rPr>
          <w:sz w:val="24"/>
        </w:rPr>
        <w:t xml:space="preserve">- десятый разряд </w:t>
      </w:r>
      <w:r w:rsidR="009746EE">
        <w:rPr>
          <w:sz w:val="24"/>
        </w:rPr>
        <w:t>КЦСР (</w:t>
      </w:r>
      <w:r>
        <w:rPr>
          <w:sz w:val="24"/>
        </w:rPr>
        <w:t xml:space="preserve">семнадцатый разряд </w:t>
      </w:r>
      <w:r w:rsidR="009746EE">
        <w:rPr>
          <w:sz w:val="24"/>
        </w:rPr>
        <w:t>КБК) отражает</w:t>
      </w:r>
      <w:r>
        <w:rPr>
          <w:sz w:val="24"/>
        </w:rPr>
        <w:t xml:space="preserve"> дополнительный код направления расходов.</w:t>
      </w:r>
    </w:p>
    <w:p w:rsidR="00ED7679" w:rsidRDefault="00DF064A" w:rsidP="00D10F82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9746EE">
        <w:rPr>
          <w:sz w:val="24"/>
        </w:rPr>
        <w:t>.</w:t>
      </w:r>
      <w:r w:rsidR="00ED7679">
        <w:rPr>
          <w:sz w:val="24"/>
        </w:rPr>
        <w:t xml:space="preserve"> Перечень и коды целевых статей расходов бюджета округа устанавливаются приказом Финансово-экономического управления Ленинского городского округа Московской области в соответствии с типовым бюджетом Московской области.</w:t>
      </w:r>
    </w:p>
    <w:p w:rsidR="00ED7679" w:rsidRPr="00ED7679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>Министерство экономики и финансов Московской области утверждает единую</w:t>
      </w:r>
      <w:r w:rsidR="009746EE">
        <w:rPr>
          <w:sz w:val="24"/>
        </w:rPr>
        <w:t xml:space="preserve"> </w:t>
      </w:r>
      <w:r>
        <w:rPr>
          <w:sz w:val="24"/>
        </w:rPr>
        <w:t>структуру КЦСР типового бюджета (8-1</w:t>
      </w:r>
      <w:r w:rsidR="00F21C02">
        <w:rPr>
          <w:sz w:val="24"/>
        </w:rPr>
        <w:t>7</w:t>
      </w:r>
      <w:r>
        <w:rPr>
          <w:sz w:val="24"/>
        </w:rPr>
        <w:t xml:space="preserve"> КБК).</w:t>
      </w:r>
    </w:p>
    <w:p w:rsidR="008A5E82" w:rsidRDefault="00DF064A" w:rsidP="00D10F82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ED7679">
        <w:rPr>
          <w:sz w:val="24"/>
        </w:rPr>
        <w:t>. Целевыми статьям расходов бюджета округа присваиваются уникальные коды, сформированные</w:t>
      </w:r>
      <w:r w:rsidR="008A5E82">
        <w:rPr>
          <w:sz w:val="24"/>
        </w:rPr>
        <w:t xml:space="preserve"> </w:t>
      </w:r>
      <w:r w:rsidR="00ED7679">
        <w:rPr>
          <w:sz w:val="24"/>
        </w:rPr>
        <w:t>с применением буквенно-цифрового ряда:</w:t>
      </w:r>
    </w:p>
    <w:p w:rsidR="00A626D3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F21C02" w:rsidRPr="00F21C02">
        <w:rPr>
          <w:sz w:val="24"/>
        </w:rPr>
        <w:t>0, 1, 2, 3, 4, 5, 6, 7, 8, 9, А, Б, В, Г, Д, Е, Ж, И, К, Л, М, Н, П, Р, С, Т, У, Ф, Ц, Ч, Ш, Щ, Э, Ю, Я, A, D, E, F, G, I, J, L, N, P, Q, R, S, T, U, V, W, Y, Z.</w:t>
      </w: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497094" w:rsidRDefault="00497094" w:rsidP="00D10F82">
      <w:pPr>
        <w:ind w:firstLine="709"/>
        <w:rPr>
          <w:sz w:val="24"/>
        </w:rPr>
      </w:pPr>
      <w:bookmarkStart w:id="0" w:name="_GoBack"/>
      <w:bookmarkEnd w:id="0"/>
    </w:p>
    <w:p w:rsidR="00A626D3" w:rsidRPr="00711793" w:rsidRDefault="00A626D3" w:rsidP="00D10F82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D10F82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A626D3" w:rsidRPr="00711793" w:rsidRDefault="00B1485B" w:rsidP="00D10F82">
      <w:pPr>
        <w:jc w:val="right"/>
      </w:pPr>
      <w:r w:rsidRPr="00711793">
        <w:t xml:space="preserve">от </w:t>
      </w:r>
      <w:r w:rsidR="00433817">
        <w:t>15</w:t>
      </w:r>
      <w:r w:rsidRPr="00B1485B">
        <w:t>.11.</w:t>
      </w:r>
      <w:r w:rsidRPr="00D10F82">
        <w:t>202</w:t>
      </w:r>
      <w:r w:rsidR="00433817">
        <w:t>3</w:t>
      </w:r>
      <w:r w:rsidRPr="00711793">
        <w:t xml:space="preserve"> №</w:t>
      </w:r>
      <w:r w:rsidRPr="00D10F82">
        <w:t xml:space="preserve"> </w:t>
      </w:r>
      <w:r w:rsidR="00433817">
        <w:t>73</w:t>
      </w:r>
      <w:r w:rsidR="00711793" w:rsidRPr="00711793">
        <w:t xml:space="preserve"> </w:t>
      </w:r>
      <w:r w:rsidR="00A626D3" w:rsidRPr="00711793">
        <w:t xml:space="preserve"> </w:t>
      </w:r>
    </w:p>
    <w:p w:rsidR="00FE60B8" w:rsidRDefault="00FE60B8" w:rsidP="00D10F82">
      <w:pPr>
        <w:jc w:val="center"/>
        <w:rPr>
          <w:sz w:val="24"/>
        </w:rPr>
      </w:pPr>
    </w:p>
    <w:p w:rsidR="00FE60B8" w:rsidRDefault="00FE60B8" w:rsidP="00D10F82">
      <w:pPr>
        <w:jc w:val="center"/>
        <w:rPr>
          <w:sz w:val="24"/>
        </w:rPr>
      </w:pPr>
    </w:p>
    <w:p w:rsidR="00FE60B8" w:rsidRP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433817" w:rsidRPr="00FE60B8" w:rsidRDefault="00433817" w:rsidP="00D10F82">
      <w:pPr>
        <w:jc w:val="center"/>
        <w:rPr>
          <w:b/>
          <w:sz w:val="24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1413"/>
        <w:gridCol w:w="8094"/>
      </w:tblGrid>
      <w:tr w:rsidR="00D10F82" w:rsidRPr="00D10F82" w:rsidTr="00D10F82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82" w:rsidRPr="00433817" w:rsidRDefault="00D10F82" w:rsidP="00433817">
            <w:pPr>
              <w:jc w:val="center"/>
              <w:rPr>
                <w:b/>
                <w:sz w:val="22"/>
              </w:rPr>
            </w:pPr>
            <w:r w:rsidRPr="00433817">
              <w:rPr>
                <w:b/>
                <w:sz w:val="22"/>
              </w:rPr>
              <w:t>Код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82" w:rsidRPr="00433817" w:rsidRDefault="00433817" w:rsidP="00433817">
            <w:pPr>
              <w:jc w:val="center"/>
              <w:rPr>
                <w:b/>
                <w:sz w:val="22"/>
              </w:rPr>
            </w:pPr>
            <w:r w:rsidRPr="00433817">
              <w:rPr>
                <w:b/>
                <w:sz w:val="22"/>
              </w:rPr>
              <w:t>Наименование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0000000000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Типовой бюджет МО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0100000000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"Здравоохранение"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0110000000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0110200000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0110300000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0110300420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0150000000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0150200000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0150200420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"Культура и туризм"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0210100530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0210101400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0210200520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0210201290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0210270040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02102S0040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музейного дела"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0220101550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Приобретение, реставрация музейных предметов (культурных ценностей)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0220101560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0220106130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0220300470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0220301570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0220301580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фондового, реставрационного и экспозиционного оборудования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0220301590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работ по обеспечению пожарной безопасности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библиотечного дела"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0230100450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0230106100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0230175198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02301L5198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0230200440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0230201590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работ по обеспечению пожарной безопасности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0230201600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023A100000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"Культурная среда"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023A154540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модельных муниципальных библиотек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0240100500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Мероприятия в сфере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0240106120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0240174660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0240175170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02401L4660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02401L5170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0240201110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Стипендии в области образования, культуры и искусства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0240201610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"Поддержка некоммерческих организаций, не являющихся государственными (муниципальными) учреждениями"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0240301620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0240400500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Мероприятия в сфере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0240406110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0240500460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0240501310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0240501590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работ по обеспечению пожарной безопасности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0240501630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0240501640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0240570080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0240600000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0240601010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0240606170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024A200000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"Творческие люди"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024A255196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024A255197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024A260490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доступной среды"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0250173960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Cоздание</w:t>
            </w:r>
            <w:proofErr w:type="spellEnd"/>
            <w:r w:rsidRPr="00D10F82">
              <w:rPr>
                <w:sz w:val="22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02501S3960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Cоздание</w:t>
            </w:r>
            <w:proofErr w:type="spellEnd"/>
            <w:r w:rsidRPr="00D10F82">
              <w:rPr>
                <w:sz w:val="22"/>
              </w:rPr>
              <w:t xml:space="preserve"> доступной среды в муниципальных учреждениях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025A100000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"Культурная среда"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025A155194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025A1S0080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025A1S1530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Оснащение муниципальных учреждений культуры кинооборудованием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образования в сфере культуры"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0260106260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0260301650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0260301660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0260401590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работ по обеспечению пожарной безопасности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0260473970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02604S3970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026A100000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"Культурная среда"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026A155191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026A155195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026A1S0480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0270000000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туризма"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0270100000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0270100860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условий для развития туризма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0270200000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0270200510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0280000000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0280100000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0280100130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0280100500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Мероприятия в сфере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0280106270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прочих учреждений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архивного дела"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0290101410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0290106160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0290260690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0290270690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0290270900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(текущего) ремонта и технического переоснащения помещений, выделенных муниципальным архивам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02902S0900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"Образование"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"Общее образование"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0310100390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0310102270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0310106040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0310106050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10F82" w:rsidRPr="00D10F82" w:rsidTr="00D10F82">
        <w:trPr>
          <w:trHeight w:val="25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0310153031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10F82" w:rsidRPr="00D10F82" w:rsidTr="00D10F82">
        <w:trPr>
          <w:trHeight w:val="20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0310162010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10F82" w:rsidRPr="00D10F82" w:rsidTr="00D10F82">
        <w:trPr>
          <w:trHeight w:val="280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0310162020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0310162140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10F82" w:rsidRPr="00D10F82" w:rsidTr="00D10F82">
        <w:trPr>
          <w:trHeight w:val="22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0310172010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10F82" w:rsidRPr="00D10F82" w:rsidTr="00D10F82">
        <w:trPr>
          <w:trHeight w:val="280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0310172020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0310172140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0310262230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0310272230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0310272260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0310272870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0310272880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0310273040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03102L3040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03102S2260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03102S2870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03102S2880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"Повышение степени пожарной безопасности"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0310301590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работ по обеспечению пожарной безопасности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0310406050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0310700000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0310701840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0310772590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03107S2590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0310873770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0310873780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0310873800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03108L7501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03108L7502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03108S2950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03108S3770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03108S3780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03108S3800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0310900000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0310972640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Cоздание</w:t>
            </w:r>
            <w:proofErr w:type="spellEnd"/>
            <w:r w:rsidRPr="00D10F82">
              <w:rPr>
                <w:sz w:val="22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03109S2640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Cоздание</w:t>
            </w:r>
            <w:proofErr w:type="spellEnd"/>
            <w:r w:rsidRPr="00D10F82">
              <w:rPr>
                <w:sz w:val="22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031E100000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"Современная школа"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031E151690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031E151870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031E1S1250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031E1S2760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031E200000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"Успех каждого ребенка"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031E250980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031P200000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"Содействие занятости"</w:t>
            </w:r>
          </w:p>
        </w:tc>
      </w:tr>
      <w:tr w:rsidR="00D10F82" w:rsidRPr="00D10F82" w:rsidTr="00D10F82">
        <w:trPr>
          <w:trHeight w:val="15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031P252530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031P2S2330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0320101110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Стипендии в области образования, культуры и искусства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0320200390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0320206060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0320400940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"Повышение степени пожарной безопасности"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0320501590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работ по обеспечению пожарной безопасности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0325000000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"Мероприятия по повышению финансовой грамотности"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032E100000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"Современная школа"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032E151730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детских технопарков "</w:t>
            </w:r>
            <w:proofErr w:type="spellStart"/>
            <w:r w:rsidRPr="00D10F82">
              <w:rPr>
                <w:sz w:val="22"/>
              </w:rPr>
              <w:t>Кванториум</w:t>
            </w:r>
            <w:proofErr w:type="spellEnd"/>
            <w:r w:rsidRPr="00D10F82">
              <w:rPr>
                <w:sz w:val="22"/>
              </w:rPr>
              <w:t>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032E200000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"Успех каждого ребенка"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032E254910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032E400000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"Цифровая образовательная среда"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032E452190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центров цифрового образования детей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032EВ00000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032EВ57860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0340100130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0340100950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Мероприятия в сфере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0340106080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прочих учреждений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"Социальная защита населения"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"Социальная поддержка граждан"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Оказание мер социальной поддержки и социальной помощи гражданам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Доплата студентам дневных ВУЗов из неполных семей, или имеющих родителей пенсионеров)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выплаты компенсации части абонентской платы за телефон отдельным категориям граждан)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 Единовременная</w:t>
            </w:r>
            <w:proofErr w:type="gramEnd"/>
            <w:r w:rsidRPr="00D10F82">
              <w:rPr>
                <w:sz w:val="22"/>
              </w:rPr>
              <w:t xml:space="preserve"> выплата юбилярам)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Единовременная выплата в связи с памятными датами отдельным категориям граждан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0410900927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материальная помощь при рождении 3-го ребенка и последующих детей)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041090092Б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материальная помощь малообеспеченным гражданам, попавшим в трудные жизненные ситуации)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041090092Г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041090092Ж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Оказание мер социальной поддержки и социальной помощи </w:t>
            </w:r>
            <w:proofErr w:type="gramStart"/>
            <w:r w:rsidRPr="00D10F82">
              <w:rPr>
                <w:sz w:val="22"/>
              </w:rPr>
              <w:t>гражданам(</w:t>
            </w:r>
            <w:proofErr w:type="gramEnd"/>
            <w:r w:rsidRPr="00D10F82">
              <w:rPr>
                <w:sz w:val="22"/>
              </w:rPr>
              <w:t>Единовременная материальная помощь гражданам, пострадавшим от пожаров)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"Проведение социально значимых мероприятий"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0411000930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Иные расходы в области социальной политики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0411372180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04113S2180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0411500840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0411501420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0411700000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0411762240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0412000000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0412001350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0412001360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0412001370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Открытие клуба "Активное долголетие"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 Развитие системы отдыха и оздоровления детей"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0420300000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0420300410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0420306200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04203S2190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Мероприятия по организации отдыха детей в каникулярное время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0440300000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"Профилактика производственного травматизма"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0450300000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0450360680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0450370680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0460000000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0460100000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0460100760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0460100880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0460200000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0460201040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0470000000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0470100000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0470101770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"Спорт"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физической культуры и спорта"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0510100550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0510100570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0510101270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0510106140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0510172280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0510172610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0510273950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0510277530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05102L7530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Закупка оборудования для создания "умных" спортивных площадок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05102S3950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0510301590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работ по обеспечению пожарной безопасности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0510370770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0510372150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05103S0770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05103S2150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видов спорта"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0510463550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Развитие хоккея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05104S1750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Развитие вратарского мастерства по футболу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051P500000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"Спорт-норма жизни"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051P5S2610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"Подготовка спортивного резерва"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"Подготовка спортивных сборных команд"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0520100560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0520106150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052P500000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"Спорт - норма жизни"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052P552290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0530100130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0530100570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"Развитие сельского хозяйства"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0610600000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0610600740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Развитие приоритетных отраслей агропромышленного комплекса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0620101130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D10F82">
              <w:rPr>
                <w:sz w:val="22"/>
              </w:rPr>
              <w:t>культуртехнических</w:t>
            </w:r>
            <w:proofErr w:type="spellEnd"/>
            <w:r w:rsidRPr="00D10F82">
              <w:rPr>
                <w:sz w:val="22"/>
              </w:rPr>
              <w:t xml:space="preserve"> мероприятий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0620101280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"Комплексное развитие сельских территорий"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0630170880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06301S0880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Улучшение жилищных условий граждан, проживающих на сельских территориях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0630371100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06303S1100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инженерной инфраструктуры на сельских территориях"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0630570010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0630574110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"Сохранение ветеринарно-санитарного благополучия"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0640160870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0640162690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0640170870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0640172690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"Экология и окружающая среда"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"Охрана окружающей среды"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0710100370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0710201730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0710301430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проведение экологических мероприятий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водохозяйственного комплекса"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D10F82">
              <w:rPr>
                <w:sz w:val="22"/>
              </w:rPr>
              <w:t>берегоукреплению</w:t>
            </w:r>
            <w:proofErr w:type="spellEnd"/>
            <w:r w:rsidRPr="00D10F82">
              <w:rPr>
                <w:sz w:val="22"/>
              </w:rPr>
              <w:t>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0720101440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0720171160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0720174710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07201L0650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07201S1160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07201S4710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"Ликвидация последствий засорения водных объектов"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0720301710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мероприятий по устранению загрязнения водных объектов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0720371890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07203S1890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лесного хозяйства"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0740100640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0740162050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0740300000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0740301690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школьных лесничеств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0740400000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"Вовлечение населения в мероприятия по охране леса"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0740401750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проведение акций по посадке леса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"Ликвидация накопленного вреда окружающей среде"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0750100610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0750101460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Ликвидация несанкционированных свалок в границах городского округа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0750101740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технического надзора и авторского надзора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0750101810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Разработка проектной документации на рекультивацию полигонов твердых коммунальных отходов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07501S1200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0750201720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075G100000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"Чистая страна"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075G152420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"Профилактика преступлений и иных правонарушений"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0810100300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0810100310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0810100320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0810200350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охраны общественного порядка на территории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0810200780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0810300300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0810300980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0810400900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мероприятий в сфере профилактики правонарушений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08104S3820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0810500990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похоронного дела"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0810700480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ритуальных услуг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0810700590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Содержание мест захоронения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0810701050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0810701240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инвентаризации мест захоронений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0810706250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0810762820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0810772820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0810772990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08107L2990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и эксплуатация Системы-112 на территории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0820101020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Содержание и развитие муниципальных экстренных оперативных служб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0820101850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Содержание и развитие Системы-112, ЕДДС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0820200340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D10F82">
              <w:rPr>
                <w:sz w:val="22"/>
              </w:rPr>
              <w:t>специалистов</w:t>
            </w:r>
            <w:proofErr w:type="gramEnd"/>
            <w:r w:rsidRPr="00D10F82">
              <w:rPr>
                <w:sz w:val="22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0820300340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0820400710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0820500340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0830100690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0830200000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0830200700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0830300000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0830300670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0840100360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0840164680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0850100730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0860000000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0860100000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0860100680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0860100710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0860101020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Содержание и развитие муниципальных экстренных оперативных служб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0860101820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Создание, оснащение, модернизация, развитие и эксплуатация имущества экстренных оперативных служб (ЕДДС и системы 112)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0860101830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"Жилище"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"Создание условий для жилищного строительства"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0910100240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0910100250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строительства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</w:tr>
      <w:tr w:rsidR="00D10F82" w:rsidRPr="00D10F82" w:rsidTr="00D10F82">
        <w:trPr>
          <w:trHeight w:val="20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0910360710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10F82" w:rsidRPr="00D10F82" w:rsidTr="00D10F82">
        <w:trPr>
          <w:trHeight w:val="22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0910370710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0910470120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09104S0110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09104S0120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жильем молодых семей"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0920174970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09201L4970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по обеспечению жильем молодых семей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0930160820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0930170820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09301R0820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"Социальная ипотека"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0940170220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09401S0220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Компенсация оплаты основного долга по ипотечному жилищному кредиту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0960000000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0960100000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0960151340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0960200000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0960251350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0960251760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0960271760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0970000000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0970100000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0970170190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09701S0190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мероприятий по улучшению жилищных условий многодетных семей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0980000000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0980100000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0980100130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"Чистая вода"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1010200190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1010201540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Содержание и ремонт шахтных колодцев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1010270330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1010272430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1010274090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10102S0330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10102S4090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объектов водоснабжения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101F500000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"Чистая вода"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101F552430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"Системы водоотведения"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1020100190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1020170350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объектов очистки сточных вод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1020174020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10201S0350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объектов очистки сточных вод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10201S4020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объектов очистки сточных вод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1020270310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1020274030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10202S0310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10202S4030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10203S4720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проектов по реконструкции объектов очистки сточных вод муниципальной собственности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102G600000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"Оздоровление Волги"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102G650130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Сокращение доли загрязненных сточных вод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102G650139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Сокращение доли загрязненных сточных вод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"Объекты теплоснабжения, инженерные коммуникации"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1030171990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1030174730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10301S1990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объектов теплоснабжения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10301S4730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объектов теплоснабжения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1030200190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1030270320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1030274080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1030298408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Cтроительство</w:t>
            </w:r>
            <w:proofErr w:type="spellEnd"/>
            <w:r w:rsidRPr="00D10F82">
              <w:rPr>
                <w:sz w:val="22"/>
              </w:rPr>
              <w:t xml:space="preserve"> и реконструкция объектов коммунальной инфраструктуры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10302S0320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Капитальный ремонт сетей водоснабжения, водоотведения, теплоснабжения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10302S4080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10302К8408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1030370300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1030374460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10303S0300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10303S4460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1030401300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1030401760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1030472960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проектов по капитальному ремонту тепловых сетей муниципальной собственности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10304S2960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проектов по капитальному ремонту тепловых сетей муниципальной собственности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1030500190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"Обращение с отходами"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1040300000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10403S4660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"Энергосбережение и повышение энергетической эффективности"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1050100190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1050200000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1050201200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1050201500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1050300000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1060000000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1060100000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"Строительство газопроводов в населенных пунктах"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1060100190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1060104530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1070000000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1070100000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1070100130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1070100190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1070100270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муниципального жилищного контроля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1070106220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1080000000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1080100000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1080161430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отдельных мероприятий муниципальных программ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1080174060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10801S4060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объектов коммунальной инфраструктуры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1080200000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1080261930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1080271930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"Предпринимательство"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"Инвестиции"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1110274510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11102S4510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1110375250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11103L5250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работ по поддержке и развитию промышленного потенциала"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1110800000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"Стимулирование инвестиционной деятельности"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1110801530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конкуренции"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1125000000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1125200000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малого и среднего предпринимательства"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1130200000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1130200750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Содействие развитию малого и среднего предпринимательства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1140101230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1145100000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1145200000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1145300000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1150100130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1150106210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"Эффективное управление имущественным комплексом"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1210200170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1210200180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Взносы на капитальный ремонт общего имущества многоквартирных домов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1210200790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1210360830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1210370830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1210400130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"Управление муниципальным долгом"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1230100800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Обслуживание муниципального долга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"Управление муниципальными финансами"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1245000000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1245100000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1250100110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Функционирование высшего должностного лица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1250100120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администрации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1250100160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финансового органа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1250100720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1250100810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муниципальных предприятий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1250100870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Взносы в общественные организации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1250101100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1250101670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муниципальных центров управления регионом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1250101680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1250101780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1250101800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Субсидии из бюджета городского округа Московской области бюджетам других городских округов Московской области в целях </w:t>
            </w:r>
            <w:proofErr w:type="spellStart"/>
            <w:r w:rsidRPr="00D10F82">
              <w:rPr>
                <w:sz w:val="22"/>
              </w:rPr>
              <w:t>софинансирования</w:t>
            </w:r>
            <w:proofErr w:type="spellEnd"/>
            <w:r w:rsidRPr="00D10F82">
              <w:rPr>
                <w:sz w:val="22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1250106070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1250106090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1250160550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Премия Губернатора Московской области "Прорыв года"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1250300830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D10F82">
              <w:rPr>
                <w:sz w:val="22"/>
              </w:rPr>
              <w:t>медиасреды</w:t>
            </w:r>
            <w:proofErr w:type="spellEnd"/>
            <w:r w:rsidRPr="00D10F82">
              <w:rPr>
                <w:sz w:val="22"/>
              </w:rPr>
              <w:t>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D10F82" w:rsidRPr="00D10F82" w:rsidTr="00D10F82">
        <w:trPr>
          <w:trHeight w:val="15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1310100820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1310700000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1310700660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"Мир и согласие. Новые возможности"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1320200000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1320200330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"Эффективное местное самоуправление"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1330200000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"Практики инициативного бюджетирования"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1330273050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</w:t>
            </w:r>
            <w:proofErr w:type="gramStart"/>
            <w:r w:rsidRPr="00D10F82">
              <w:rPr>
                <w:sz w:val="22"/>
              </w:rPr>
              <w:t>за средств</w:t>
            </w:r>
            <w:proofErr w:type="gramEnd"/>
            <w:r w:rsidRPr="00D10F82">
              <w:rPr>
                <w:sz w:val="22"/>
              </w:rPr>
              <w:t xml:space="preserve">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13302S3050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"Молодежь Подмосковья"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"Вовлечение молодежи в общественную жизнь"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1340100770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1340200000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1340201510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добровольчества (</w:t>
            </w:r>
            <w:proofErr w:type="spellStart"/>
            <w:r w:rsidRPr="00D10F82">
              <w:rPr>
                <w:sz w:val="22"/>
              </w:rPr>
              <w:t>волонтерства</w:t>
            </w:r>
            <w:proofErr w:type="spellEnd"/>
            <w:r w:rsidRPr="00D10F82">
              <w:rPr>
                <w:sz w:val="22"/>
              </w:rPr>
              <w:t>) в городском округе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и проведение мероприятий, направленных на популяризацию добровольчества (</w:t>
            </w:r>
            <w:proofErr w:type="spellStart"/>
            <w:r w:rsidRPr="00D10F82">
              <w:rPr>
                <w:sz w:val="22"/>
              </w:rPr>
              <w:t>волонтерства</w:t>
            </w:r>
            <w:proofErr w:type="spellEnd"/>
            <w:r w:rsidRPr="00D10F82">
              <w:rPr>
                <w:sz w:val="22"/>
              </w:rPr>
              <w:t>)"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1350101520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и проведение мероприятий (акций) для добровольцев (волонтеров)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1360100970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1360106020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1360106180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"Осуществление первичного воинского учета"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1360351180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1360371180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1360451200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1360471200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"Пассажирский транспорт общего пользования"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транспортного обслуживания населения"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1410200280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1410200290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1410271570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14102S1570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1410574690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14105S4690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Cофинансирование</w:t>
            </w:r>
            <w:proofErr w:type="spellEnd"/>
            <w:r w:rsidRPr="00D10F82">
              <w:rPr>
                <w:sz w:val="22"/>
              </w:rPr>
              <w:t xml:space="preserve"> расходов по обеспечению транспортной безопасности населения Московской области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"Дороги Подмосковья"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1420274360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14202S4360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1420400200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1420400210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Мероприятия по обеспечению безопасности дорожного движения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1420400220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обеспечение функционирования парковок (парковочных мест)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1420470230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Cофинансирование</w:t>
            </w:r>
            <w:proofErr w:type="spellEnd"/>
            <w:r w:rsidRPr="00D10F82">
              <w:rPr>
                <w:sz w:val="22"/>
              </w:rPr>
              <w:t xml:space="preserve">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1420470240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1420470260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14204S0230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Cофинансирование</w:t>
            </w:r>
            <w:proofErr w:type="spellEnd"/>
            <w:r w:rsidRPr="00D10F82">
              <w:rPr>
                <w:sz w:val="22"/>
              </w:rPr>
              <w:t xml:space="preserve"> работ по капитальному ремонту автомобильных дорог к сельским населенным пунктам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14204S0240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14204S0260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1450100130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1450100230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1450106230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"Цифровое муниципальное образование"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1510170650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15101S0650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Софинансирование</w:t>
            </w:r>
            <w:proofErr w:type="spellEnd"/>
            <w:r w:rsidRPr="00D10F82">
              <w:rPr>
                <w:sz w:val="22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D10F82" w:rsidRPr="00D10F82" w:rsidTr="00D10F82">
        <w:trPr>
          <w:trHeight w:val="12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1510270860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за счет средств местного бюджета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15102S0860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"Информационная инфраструктура"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1520101150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Развитие информационной инфраструктуры</w:t>
            </w:r>
          </w:p>
        </w:tc>
      </w:tr>
      <w:tr w:rsidR="00D10F82" w:rsidRPr="00D10F82" w:rsidTr="00D10F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1520170600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"Информационная безопасность"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1520201160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Информационная безопасность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"Цифровое государственное управление"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1520301170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Цифровое государственное управление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"Цифровая культура"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1520401180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Цифровая культура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152E400000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"Цифровая образовательная среда"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152E452100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10F82" w:rsidRPr="00D10F82" w:rsidTr="00D10F82">
        <w:trPr>
          <w:trHeight w:val="17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152E4S1690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1530106190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"Архитектура и градостроительство"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"Разработка Генерального плана развития городского округа"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1610200000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1610300000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1610300650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1620400000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1620460700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1620470700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1620500000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1620501210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1640000000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1640100000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1640100130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1640106010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"Комфортная городская среда"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1710100620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Содержание территорий в нормативном состоянии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1710101340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1710170280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Изготовление и установка стел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1710171580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1710171970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1710171980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1710172630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1710173730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лесопарковых зон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17101S0280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Изготовление и установка стел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17101S1580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17101S1970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пространств для активного отдыха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17101S1980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17101S2630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17101S3730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лесопарковых зон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171F200000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"Формирование комфортной городской среды"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171F254249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171F255551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171F255555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171F255559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1720100620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Содержание территорий в нормативном состоянии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1720101330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Комплексное благоустройство дворовых территорий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1720101480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наружного освещения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1720101490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Организация общественных работ, субботников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1720101790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Ликвидация несанкционированных навалов мусора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1720106242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1720162670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proofErr w:type="spellStart"/>
            <w:r w:rsidRPr="00D10F82">
              <w:rPr>
                <w:sz w:val="22"/>
              </w:rPr>
              <w:t>Cоздание</w:t>
            </w:r>
            <w:proofErr w:type="spellEnd"/>
            <w:r w:rsidRPr="00D10F82">
              <w:rPr>
                <w:sz w:val="22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1720171360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коммунальной техники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1720171870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1720172670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1720172890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17201S1360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Приобретение коммунальной техники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17201S1870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ремонт пешеходных коммуникаций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17201S2890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Ямочный ремонт асфальтового покрытия дворовых территорий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1720201260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капитального ремонта многоквартирных домов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1720370950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Ремонт подъездов в многоквартирных домах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1720370970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17203S0950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Ремонт подъездов в многоквартирных домах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172F200000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"Формирование комфортной городской среды"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172F2S2740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Ремонт дворовых территорий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1730100130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"Строительство (реконструкция) объектов культуры"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1820101070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1820174210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182A100000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"Культурная среда"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182A155130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Развитие сети учреждений культурно-досугового типа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182A155139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Развитие сети учреждений культурно-досугового типа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182A1S4210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(реконструкция) объектов культуры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182A1S4470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(реконструкция) школ искусств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"Строительство (реконструкция) объектов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1830100380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1830174440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1830174590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1830198444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1830198459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18301S4440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18301К8444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18301К8459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1830200400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1830273059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1830274260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1830274480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1830274580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1830275200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1830298426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общего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1830298448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18302S4260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общего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18302S4480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18302S4580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18302К8426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общего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18302К8448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1830301060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18303S4250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объекты дополнительного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183E100000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"Современная школа"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183E152390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Модернизация инфраструктуры общего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183E152399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Модернизация инфраструктуры общего образования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183E153050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183E153059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183E155200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новых мест в общеобразовательных организациях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183E155209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новых мест в общеобразовательных организациях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183P200000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"Содействие занятости"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183P252320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183P252329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1850100540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1850171390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1850174130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1850174220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1850174490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"Спорт - норма жизни"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185P551390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185P551399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185P598422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185P5S4130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Проектирование и строительство физкультурно-оздоровительных комплексов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185P5S4220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185P5S4490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(реконструкция) муниципальных стадионов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185P5S4550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185P5К8422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1860000000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1860100000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1860101080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1870000000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Обеспечивающая подпрограмма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1870100000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1870100130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органов местного самоуправления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1870106030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1910163890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1910177480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191F300000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191F367483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191F367484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191F36748S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191F377480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1920000000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1920200000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"Переселение граждан из аварийного жилищного фонда"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1920277485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1920279605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19202S9605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192F300000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192F3S7485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1930000000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1930100000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1930177485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1930179602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19301S9602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193F300000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193F3S7485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9500000000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9500000010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Председатель представительного органа местного самоуправления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9500000020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9500000030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9500000050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9500000150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Обеспечение деятельности контрольно-счетной палаты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9900000000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Непрограммные расходы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9900000040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Проведение выборов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9900000060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Резервный фонд администрации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9900000070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9900000080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Оплата исполнительных листов, судебных издержек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9900000090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9900000100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Реализация государственных (муниципальных) функций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9900001120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Денежные выплаты почетным гражданам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9900004000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Иные расходы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990000400К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Иные мероприятия, проводимые в связи с коронавирусом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9900004400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D10F82" w:rsidRPr="00D10F82" w:rsidTr="00D10F8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9900007710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9900007720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D10F82" w:rsidRPr="00D10F82" w:rsidTr="00D10F82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9900055491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D10F82" w:rsidRPr="00D10F82" w:rsidTr="00D10F82">
        <w:trPr>
          <w:trHeight w:val="7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990005549F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82" w:rsidRPr="00D10F82" w:rsidRDefault="00D10F82" w:rsidP="00D10F82">
            <w:pPr>
              <w:rPr>
                <w:sz w:val="22"/>
              </w:rPr>
            </w:pPr>
            <w:r w:rsidRPr="00D10F82">
              <w:rPr>
                <w:sz w:val="22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871F29" w:rsidRPr="00ED7679" w:rsidRDefault="00871F29" w:rsidP="00D10F82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01" w:rsidRDefault="002E7901">
      <w:r>
        <w:separator/>
      </w:r>
    </w:p>
  </w:endnote>
  <w:endnote w:type="continuationSeparator" w:id="0">
    <w:p w:rsidR="002E7901" w:rsidRDefault="002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901" w:rsidRDefault="002E7901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F040DB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F040DB">
      <w:rPr>
        <w:noProof/>
        <w:snapToGrid w:val="0"/>
        <w:sz w:val="12"/>
      </w:rPr>
      <w:t>O:\Электронная почта\Приказы ФЭУ\2022\№73 от 15.11.2022 Об утв.стр-ры кодов целев.статей.docx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01" w:rsidRDefault="002E7901">
      <w:r>
        <w:separator/>
      </w:r>
    </w:p>
  </w:footnote>
  <w:footnote w:type="continuationSeparator" w:id="0">
    <w:p w:rsidR="002E7901" w:rsidRDefault="002E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4B"/>
    <w:rsid w:val="000377DC"/>
    <w:rsid w:val="000500E7"/>
    <w:rsid w:val="00077138"/>
    <w:rsid w:val="0008674A"/>
    <w:rsid w:val="00115ADF"/>
    <w:rsid w:val="001E0678"/>
    <w:rsid w:val="00203966"/>
    <w:rsid w:val="0023252A"/>
    <w:rsid w:val="002818DB"/>
    <w:rsid w:val="0028427F"/>
    <w:rsid w:val="002C4237"/>
    <w:rsid w:val="002E4B4A"/>
    <w:rsid w:val="002E7901"/>
    <w:rsid w:val="00382029"/>
    <w:rsid w:val="003C313D"/>
    <w:rsid w:val="003F289D"/>
    <w:rsid w:val="0040344B"/>
    <w:rsid w:val="00422326"/>
    <w:rsid w:val="00433817"/>
    <w:rsid w:val="00446F30"/>
    <w:rsid w:val="00483C45"/>
    <w:rsid w:val="004908DB"/>
    <w:rsid w:val="00497094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17856"/>
    <w:rsid w:val="00647D58"/>
    <w:rsid w:val="00666F50"/>
    <w:rsid w:val="006A2079"/>
    <w:rsid w:val="006F776E"/>
    <w:rsid w:val="007019B7"/>
    <w:rsid w:val="00711793"/>
    <w:rsid w:val="0077241D"/>
    <w:rsid w:val="007848E3"/>
    <w:rsid w:val="00784E1D"/>
    <w:rsid w:val="00795A0F"/>
    <w:rsid w:val="007E1EEA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54F9"/>
    <w:rsid w:val="00A50815"/>
    <w:rsid w:val="00A540BE"/>
    <w:rsid w:val="00A626D3"/>
    <w:rsid w:val="00A707E5"/>
    <w:rsid w:val="00A7771A"/>
    <w:rsid w:val="00A77A92"/>
    <w:rsid w:val="00AA3CE5"/>
    <w:rsid w:val="00B1485B"/>
    <w:rsid w:val="00B23555"/>
    <w:rsid w:val="00B26C3B"/>
    <w:rsid w:val="00B317A3"/>
    <w:rsid w:val="00C038F5"/>
    <w:rsid w:val="00C2086F"/>
    <w:rsid w:val="00C25E23"/>
    <w:rsid w:val="00C41895"/>
    <w:rsid w:val="00CA077E"/>
    <w:rsid w:val="00D10F82"/>
    <w:rsid w:val="00D3758B"/>
    <w:rsid w:val="00D70BE2"/>
    <w:rsid w:val="00D846DA"/>
    <w:rsid w:val="00D87CD1"/>
    <w:rsid w:val="00DB7BFC"/>
    <w:rsid w:val="00DC1437"/>
    <w:rsid w:val="00DE36CA"/>
    <w:rsid w:val="00DF0108"/>
    <w:rsid w:val="00DF064A"/>
    <w:rsid w:val="00E01A28"/>
    <w:rsid w:val="00E446EF"/>
    <w:rsid w:val="00E52322"/>
    <w:rsid w:val="00E75A0D"/>
    <w:rsid w:val="00EA57D0"/>
    <w:rsid w:val="00EA787C"/>
    <w:rsid w:val="00ED7679"/>
    <w:rsid w:val="00EF346E"/>
    <w:rsid w:val="00EF5AC3"/>
    <w:rsid w:val="00F040DB"/>
    <w:rsid w:val="00F21C02"/>
    <w:rsid w:val="00F27544"/>
    <w:rsid w:val="00F504F8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DFE7E5D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го.dotx</Template>
  <TotalTime>58</TotalTime>
  <Pages>33</Pages>
  <Words>11917</Words>
  <Characters>102929</Characters>
  <Application>Microsoft Office Word</Application>
  <DocSecurity>0</DocSecurity>
  <Lines>857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Неясова Мария Николаевна</cp:lastModifiedBy>
  <cp:revision>4</cp:revision>
  <cp:lastPrinted>2022-11-16T10:46:00Z</cp:lastPrinted>
  <dcterms:created xsi:type="dcterms:W3CDTF">2022-11-15T14:44:00Z</dcterms:created>
  <dcterms:modified xsi:type="dcterms:W3CDTF">2022-11-16T10:51:00Z</dcterms:modified>
</cp:coreProperties>
</file>