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A76FA" w:rsidP="00343DE0">
            <w:pPr>
              <w:pStyle w:val="a8"/>
              <w:jc w:val="center"/>
            </w:pPr>
            <w:r>
              <w:t>17.01.2022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0A76FA" w:rsidP="00343DE0">
            <w:pPr>
              <w:pStyle w:val="a8"/>
              <w:jc w:val="center"/>
            </w:pPr>
            <w:r>
              <w:t>3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DD18FF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</w:t>
            </w:r>
            <w:r w:rsidR="00DD18FF">
              <w:rPr>
                <w:color w:val="000000"/>
                <w:sz w:val="24"/>
                <w:szCs w:val="24"/>
              </w:rPr>
              <w:t>10123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DD18FF">
              <w:rPr>
                <w:color w:val="000000"/>
                <w:sz w:val="24"/>
                <w:szCs w:val="24"/>
              </w:rPr>
              <w:t>0041</w:t>
            </w:r>
            <w:r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DD18FF" w:rsidP="00DD18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9" w:history="1">
        <w:r w:rsidR="002D08AC" w:rsidRPr="008212A6">
          <w:rPr>
            <w:rStyle w:val="ac"/>
            <w:sz w:val="24"/>
            <w:szCs w:val="24"/>
            <w:lang w:val="en-US"/>
          </w:rPr>
          <w:t>http</w:t>
        </w:r>
        <w:r w:rsidR="002D08AC" w:rsidRPr="008212A6">
          <w:rPr>
            <w:rStyle w:val="ac"/>
            <w:sz w:val="24"/>
            <w:szCs w:val="24"/>
          </w:rPr>
          <w:t>://</w:t>
        </w:r>
        <w:r w:rsidR="002D08AC" w:rsidRPr="008212A6">
          <w:rPr>
            <w:rStyle w:val="ac"/>
            <w:sz w:val="24"/>
            <w:szCs w:val="24"/>
            <w:lang w:val="en-US"/>
          </w:rPr>
          <w:t>www</w:t>
        </w:r>
        <w:r w:rsidR="002D08AC" w:rsidRPr="008212A6">
          <w:rPr>
            <w:rStyle w:val="ac"/>
            <w:sz w:val="24"/>
            <w:szCs w:val="24"/>
          </w:rPr>
          <w:t>.</w:t>
        </w:r>
        <w:r w:rsidR="002D08AC" w:rsidRPr="008212A6">
          <w:rPr>
            <w:rStyle w:val="ac"/>
            <w:sz w:val="24"/>
            <w:szCs w:val="24"/>
            <w:lang w:val="en-US"/>
          </w:rPr>
          <w:t>adm</w:t>
        </w:r>
        <w:r w:rsidR="002D08AC" w:rsidRPr="008212A6">
          <w:rPr>
            <w:rStyle w:val="ac"/>
            <w:sz w:val="24"/>
            <w:szCs w:val="24"/>
          </w:rPr>
          <w:t>-</w:t>
        </w:r>
        <w:r w:rsidR="002D08AC" w:rsidRPr="008212A6">
          <w:rPr>
            <w:rStyle w:val="ac"/>
            <w:sz w:val="24"/>
            <w:szCs w:val="24"/>
            <w:lang w:val="en-US"/>
          </w:rPr>
          <w:t>vidnoe</w:t>
        </w:r>
        <w:r w:rsidR="002D08AC" w:rsidRPr="008212A6">
          <w:rPr>
            <w:rStyle w:val="ac"/>
            <w:sz w:val="24"/>
            <w:szCs w:val="24"/>
          </w:rPr>
          <w:t>.</w:t>
        </w:r>
        <w:r w:rsidR="002D08AC" w:rsidRPr="008212A6">
          <w:rPr>
            <w:rStyle w:val="ac"/>
            <w:sz w:val="24"/>
            <w:szCs w:val="24"/>
            <w:lang w:val="en-US"/>
          </w:rPr>
          <w:t>ru</w:t>
        </w:r>
      </w:hyperlink>
      <w:r w:rsidR="002D08AC" w:rsidRPr="002D08AC">
        <w:rPr>
          <w:sz w:val="24"/>
          <w:szCs w:val="24"/>
          <w:u w:val="single"/>
        </w:rPr>
        <w:t>.</w:t>
      </w:r>
    </w:p>
    <w:p w:rsidR="00343DE0" w:rsidRDefault="00343DE0" w:rsidP="00F736C9">
      <w:pPr>
        <w:pStyle w:val="aa"/>
        <w:rPr>
          <w:sz w:val="24"/>
          <w:szCs w:val="24"/>
        </w:rPr>
      </w:pPr>
    </w:p>
    <w:p w:rsidR="002D08AC" w:rsidRDefault="002D08AC" w:rsidP="00F736C9">
      <w:pPr>
        <w:pStyle w:val="a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P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p w:rsidR="00DE074F" w:rsidRDefault="00DE074F"/>
    <w:p w:rsidR="00DE074F" w:rsidRDefault="00DE074F"/>
    <w:p w:rsidR="00DE074F" w:rsidRDefault="00DE074F"/>
    <w:p w:rsidR="00DD18FF" w:rsidRDefault="00DD18FF"/>
    <w:sectPr w:rsidR="00DD18F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A76FA"/>
    <w:rsid w:val="000B49C0"/>
    <w:rsid w:val="00115ADF"/>
    <w:rsid w:val="001E0678"/>
    <w:rsid w:val="00203966"/>
    <w:rsid w:val="0023252A"/>
    <w:rsid w:val="002818DB"/>
    <w:rsid w:val="002C4237"/>
    <w:rsid w:val="002D08AC"/>
    <w:rsid w:val="00343DE0"/>
    <w:rsid w:val="00382029"/>
    <w:rsid w:val="003C313D"/>
    <w:rsid w:val="003F289D"/>
    <w:rsid w:val="0040344B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30348"/>
    <w:rsid w:val="00666F50"/>
    <w:rsid w:val="006A2079"/>
    <w:rsid w:val="007019B7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846DA"/>
    <w:rsid w:val="00D87CD1"/>
    <w:rsid w:val="00DC1437"/>
    <w:rsid w:val="00DD18FF"/>
    <w:rsid w:val="00DE074F"/>
    <w:rsid w:val="00DE36CA"/>
    <w:rsid w:val="00E223A4"/>
    <w:rsid w:val="00E446EF"/>
    <w:rsid w:val="00E52322"/>
    <w:rsid w:val="00E75A0D"/>
    <w:rsid w:val="00EA57D0"/>
    <w:rsid w:val="00EF1DA4"/>
    <w:rsid w:val="00EF5AC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9F4DB1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794F-B12F-4A5E-9A34-4E8F08E6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13</TotalTime>
  <Pages>2</Pages>
  <Words>247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2021-10-28T13:43:00Z</cp:lastPrinted>
  <dcterms:created xsi:type="dcterms:W3CDTF">2022-01-14T12:19:00Z</dcterms:created>
  <dcterms:modified xsi:type="dcterms:W3CDTF">2022-01-18T06:10:00Z</dcterms:modified>
</cp:coreProperties>
</file>