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327"/>
        <w:gridCol w:w="3309"/>
      </w:tblGrid>
      <w:tr w:rsidR="00773A75" w:rsidRPr="00324D84" w14:paraId="02C2E85C" w14:textId="77777777" w:rsidTr="009A5D56">
        <w:tc>
          <w:tcPr>
            <w:tcW w:w="3364" w:type="dxa"/>
            <w:shd w:val="clear" w:color="auto" w:fill="auto"/>
          </w:tcPr>
          <w:p w14:paraId="631DBB61" w14:textId="77777777" w:rsidR="00773A75" w:rsidRDefault="00773A75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52"/>
                <w:szCs w:val="52"/>
              </w:rPr>
            </w:pPr>
          </w:p>
          <w:p w14:paraId="06AA687C" w14:textId="77777777" w:rsidR="00FA5568" w:rsidRDefault="00FA5568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52"/>
                <w:szCs w:val="52"/>
              </w:rPr>
            </w:pPr>
          </w:p>
          <w:p w14:paraId="52771445" w14:textId="77777777" w:rsidR="00FA5568" w:rsidRPr="00324D84" w:rsidRDefault="00FA5568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52"/>
                <w:szCs w:val="52"/>
              </w:rPr>
            </w:pPr>
          </w:p>
        </w:tc>
        <w:tc>
          <w:tcPr>
            <w:tcW w:w="3380" w:type="dxa"/>
            <w:shd w:val="clear" w:color="auto" w:fill="auto"/>
          </w:tcPr>
          <w:p w14:paraId="3D516FE3" w14:textId="47758EE4" w:rsidR="00773A75" w:rsidRPr="00324D84" w:rsidRDefault="00312D64" w:rsidP="00324D84">
            <w:pPr>
              <w:pStyle w:val="10"/>
              <w:tabs>
                <w:tab w:val="left" w:pos="8931"/>
              </w:tabs>
              <w:spacing w:line="240" w:lineRule="atLeas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527B3C8" wp14:editId="2DEBBB1A">
                  <wp:extent cx="647700" cy="1085850"/>
                  <wp:effectExtent l="0" t="0" r="0" b="0"/>
                  <wp:docPr id="2" name="Рисунок 2" descr="Одноцветный контурный коронованн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дноцветный контурный коронованн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  <w:shd w:val="clear" w:color="auto" w:fill="auto"/>
          </w:tcPr>
          <w:p w14:paraId="783E229D" w14:textId="29C9F98B" w:rsidR="00FA5568" w:rsidRPr="003F6567" w:rsidRDefault="00FA5568" w:rsidP="005B0248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40"/>
                <w:szCs w:val="40"/>
              </w:rPr>
            </w:pPr>
          </w:p>
        </w:tc>
      </w:tr>
      <w:tr w:rsidR="00D0279B" w:rsidRPr="00324D84" w14:paraId="0ACB7A21" w14:textId="77777777" w:rsidTr="009A5D56">
        <w:tc>
          <w:tcPr>
            <w:tcW w:w="10137" w:type="dxa"/>
            <w:gridSpan w:val="3"/>
            <w:shd w:val="clear" w:color="auto" w:fill="auto"/>
          </w:tcPr>
          <w:p w14:paraId="0A58C6B3" w14:textId="77777777" w:rsidR="00D0279B" w:rsidRPr="00D0279B" w:rsidRDefault="00D0279B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23"/>
                <w:szCs w:val="23"/>
              </w:rPr>
            </w:pPr>
          </w:p>
        </w:tc>
      </w:tr>
      <w:tr w:rsidR="00D0279B" w:rsidRPr="00324D84" w14:paraId="47E86546" w14:textId="77777777" w:rsidTr="009A5D56">
        <w:tc>
          <w:tcPr>
            <w:tcW w:w="10137" w:type="dxa"/>
            <w:gridSpan w:val="3"/>
            <w:shd w:val="clear" w:color="auto" w:fill="auto"/>
          </w:tcPr>
          <w:p w14:paraId="3B18F7D4" w14:textId="77777777" w:rsidR="00D0279B" w:rsidRPr="00D0279B" w:rsidRDefault="00D0279B" w:rsidP="00D0279B">
            <w:pPr>
              <w:pStyle w:val="10"/>
              <w:rPr>
                <w:spacing w:val="20"/>
                <w:sz w:val="31"/>
              </w:rPr>
            </w:pPr>
            <w:r w:rsidRPr="00F24D4B">
              <w:rPr>
                <w:spacing w:val="20"/>
                <w:sz w:val="31"/>
              </w:rPr>
              <w:t>СОВЕТ ДЕПУТАТОВ</w:t>
            </w:r>
          </w:p>
        </w:tc>
      </w:tr>
      <w:tr w:rsidR="00D0279B" w:rsidRPr="00324D84" w14:paraId="4A286BE5" w14:textId="77777777" w:rsidTr="009A5D56">
        <w:tc>
          <w:tcPr>
            <w:tcW w:w="10137" w:type="dxa"/>
            <w:gridSpan w:val="3"/>
            <w:shd w:val="clear" w:color="auto" w:fill="auto"/>
          </w:tcPr>
          <w:p w14:paraId="3981F889" w14:textId="77777777" w:rsidR="00D0279B" w:rsidRPr="00D0279B" w:rsidRDefault="00D0279B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15"/>
                <w:szCs w:val="15"/>
              </w:rPr>
            </w:pPr>
          </w:p>
        </w:tc>
      </w:tr>
      <w:tr w:rsidR="00D0279B" w:rsidRPr="00324D84" w14:paraId="6472825D" w14:textId="77777777" w:rsidTr="009A5D56">
        <w:tc>
          <w:tcPr>
            <w:tcW w:w="10137" w:type="dxa"/>
            <w:gridSpan w:val="3"/>
            <w:shd w:val="clear" w:color="auto" w:fill="auto"/>
          </w:tcPr>
          <w:p w14:paraId="0BC01F04" w14:textId="77777777" w:rsidR="00D0279B" w:rsidRPr="00D0279B" w:rsidRDefault="00D0279B" w:rsidP="00046EEC">
            <w:pPr>
              <w:pStyle w:val="a4"/>
              <w:rPr>
                <w:spacing w:val="30"/>
                <w:sz w:val="25"/>
              </w:rPr>
            </w:pPr>
            <w:r w:rsidRPr="00F24D4B">
              <w:rPr>
                <w:spacing w:val="30"/>
                <w:sz w:val="25"/>
              </w:rPr>
              <w:t xml:space="preserve">ЛЕНИНСКОГО </w:t>
            </w:r>
            <w:r w:rsidR="00046EEC">
              <w:rPr>
                <w:spacing w:val="30"/>
                <w:sz w:val="25"/>
              </w:rPr>
              <w:t>ГОРОДСКОГО ОКРУГА</w:t>
            </w:r>
          </w:p>
        </w:tc>
      </w:tr>
      <w:tr w:rsidR="00D0279B" w:rsidRPr="00324D84" w14:paraId="58D36688" w14:textId="77777777" w:rsidTr="009A5D56">
        <w:tc>
          <w:tcPr>
            <w:tcW w:w="10137" w:type="dxa"/>
            <w:gridSpan w:val="3"/>
            <w:shd w:val="clear" w:color="auto" w:fill="auto"/>
          </w:tcPr>
          <w:p w14:paraId="1800268B" w14:textId="77777777" w:rsidR="00D0279B" w:rsidRPr="00D0279B" w:rsidRDefault="00D0279B" w:rsidP="00D0279B">
            <w:pPr>
              <w:pStyle w:val="a4"/>
              <w:rPr>
                <w:spacing w:val="30"/>
                <w:sz w:val="25"/>
              </w:rPr>
            </w:pPr>
            <w:r w:rsidRPr="00F24D4B">
              <w:rPr>
                <w:spacing w:val="30"/>
                <w:sz w:val="25"/>
              </w:rPr>
              <w:t>МОСКОВСКОЙ ОБЛАСТИ</w:t>
            </w:r>
          </w:p>
        </w:tc>
      </w:tr>
      <w:tr w:rsidR="00C3128C" w:rsidRPr="00324D84" w14:paraId="4ECC4C37" w14:textId="77777777" w:rsidTr="009A5D56">
        <w:tc>
          <w:tcPr>
            <w:tcW w:w="10137" w:type="dxa"/>
            <w:gridSpan w:val="3"/>
            <w:tcBorders>
              <w:bottom w:val="double" w:sz="6" w:space="0" w:color="auto"/>
            </w:tcBorders>
            <w:shd w:val="clear" w:color="auto" w:fill="auto"/>
          </w:tcPr>
          <w:p w14:paraId="4111468C" w14:textId="77777777" w:rsidR="00C3128C" w:rsidRPr="00D0279B" w:rsidRDefault="00C3128C" w:rsidP="00C3128C">
            <w:pPr>
              <w:pStyle w:val="10"/>
              <w:tabs>
                <w:tab w:val="left" w:pos="8931"/>
              </w:tabs>
              <w:spacing w:line="240" w:lineRule="atLeast"/>
              <w:rPr>
                <w:sz w:val="15"/>
                <w:szCs w:val="15"/>
              </w:rPr>
            </w:pPr>
          </w:p>
        </w:tc>
      </w:tr>
      <w:tr w:rsidR="00D0279B" w:rsidRPr="00324D84" w14:paraId="78EE9A87" w14:textId="77777777" w:rsidTr="009A5D56">
        <w:tc>
          <w:tcPr>
            <w:tcW w:w="10137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14:paraId="0E94AE47" w14:textId="77777777" w:rsidR="00D0279B" w:rsidRPr="00C3128C" w:rsidRDefault="00D0279B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31"/>
                <w:szCs w:val="31"/>
              </w:rPr>
            </w:pPr>
          </w:p>
        </w:tc>
      </w:tr>
    </w:tbl>
    <w:p w14:paraId="74AB2AD8" w14:textId="77777777" w:rsidR="00774578" w:rsidRDefault="00774578">
      <w:pPr>
        <w:pStyle w:val="1"/>
        <w:rPr>
          <w:spacing w:val="40"/>
          <w:kern w:val="24"/>
          <w:sz w:val="38"/>
        </w:rPr>
      </w:pPr>
      <w:r>
        <w:rPr>
          <w:spacing w:val="40"/>
          <w:kern w:val="24"/>
          <w:sz w:val="38"/>
        </w:rPr>
        <w:t>РЕШЕНИЕ</w:t>
      </w:r>
    </w:p>
    <w:p w14:paraId="65979FC5" w14:textId="77777777" w:rsidR="00774578" w:rsidRDefault="00774578">
      <w:pPr>
        <w:jc w:val="center"/>
        <w:rPr>
          <w:sz w:val="27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774578" w14:paraId="524E1497" w14:textId="77777777" w:rsidTr="006A1EA2">
        <w:trPr>
          <w:jc w:val="center"/>
        </w:trPr>
        <w:tc>
          <w:tcPr>
            <w:tcW w:w="568" w:type="dxa"/>
          </w:tcPr>
          <w:p w14:paraId="04D939C9" w14:textId="77777777" w:rsidR="00774578" w:rsidRDefault="00774578" w:rsidP="00AA4E74">
            <w:pPr>
              <w:jc w:val="center"/>
              <w:rPr>
                <w:sz w:val="19"/>
              </w:rPr>
            </w:pPr>
            <w:r>
              <w:rPr>
                <w:sz w:val="19"/>
              </w:rPr>
              <w:t>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8A991B" w14:textId="2C4565A0" w:rsidR="00774578" w:rsidRDefault="00117333" w:rsidP="00AA4E74">
            <w:pPr>
              <w:jc w:val="center"/>
              <w:rPr>
                <w:sz w:val="19"/>
              </w:rPr>
            </w:pPr>
            <w:r>
              <w:rPr>
                <w:sz w:val="19"/>
              </w:rPr>
              <w:t>21.10.2020</w:t>
            </w:r>
            <w:r w:rsidR="00046EEC">
              <w:rPr>
                <w:sz w:val="19"/>
              </w:rPr>
              <w:t xml:space="preserve"> </w:t>
            </w:r>
          </w:p>
        </w:tc>
        <w:tc>
          <w:tcPr>
            <w:tcW w:w="2197" w:type="dxa"/>
          </w:tcPr>
          <w:p w14:paraId="0C20666C" w14:textId="77777777" w:rsidR="00774578" w:rsidRDefault="00774578">
            <w:pPr>
              <w:jc w:val="center"/>
              <w:rPr>
                <w:sz w:val="19"/>
              </w:rPr>
            </w:pPr>
          </w:p>
        </w:tc>
        <w:tc>
          <w:tcPr>
            <w:tcW w:w="2055" w:type="dxa"/>
          </w:tcPr>
          <w:p w14:paraId="5205E6E5" w14:textId="77777777" w:rsidR="00774578" w:rsidRDefault="00774578">
            <w:pPr>
              <w:jc w:val="center"/>
              <w:rPr>
                <w:sz w:val="19"/>
              </w:rPr>
            </w:pPr>
          </w:p>
        </w:tc>
        <w:tc>
          <w:tcPr>
            <w:tcW w:w="426" w:type="dxa"/>
          </w:tcPr>
          <w:p w14:paraId="4777B8BB" w14:textId="77777777" w:rsidR="00774578" w:rsidRDefault="00774578" w:rsidP="00AA4E74">
            <w:pPr>
              <w:jc w:val="center"/>
              <w:rPr>
                <w:sz w:val="19"/>
              </w:rPr>
            </w:pPr>
            <w:r>
              <w:rPr>
                <w:sz w:val="19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F6BA18" w14:textId="50769E91" w:rsidR="00774578" w:rsidRPr="00C8295A" w:rsidRDefault="00117333">
            <w:pPr>
              <w:jc w:val="center"/>
              <w:rPr>
                <w:sz w:val="19"/>
              </w:rPr>
            </w:pPr>
            <w:r>
              <w:rPr>
                <w:sz w:val="19"/>
              </w:rPr>
              <w:t>16/17</w:t>
            </w:r>
            <w:r w:rsidR="00046EEC">
              <w:rPr>
                <w:sz w:val="19"/>
              </w:rPr>
              <w:t xml:space="preserve"> </w:t>
            </w:r>
          </w:p>
        </w:tc>
      </w:tr>
    </w:tbl>
    <w:p w14:paraId="6F0138C0" w14:textId="77777777" w:rsidR="00EF010E" w:rsidRPr="006A796F" w:rsidRDefault="00EF010E" w:rsidP="00AF062B">
      <w:pPr>
        <w:rPr>
          <w:sz w:val="22"/>
          <w:szCs w:val="22"/>
        </w:rPr>
      </w:pPr>
    </w:p>
    <w:p w14:paraId="1CEB15CA" w14:textId="77777777" w:rsidR="00A86014" w:rsidRPr="005A4040" w:rsidRDefault="00A86014" w:rsidP="00FC6E47">
      <w:pPr>
        <w:rPr>
          <w:sz w:val="10"/>
          <w:szCs w:val="10"/>
        </w:rPr>
      </w:pPr>
    </w:p>
    <w:p w14:paraId="01AF9990" w14:textId="77777777" w:rsidR="00A86014" w:rsidRPr="003F2505" w:rsidRDefault="00A86014" w:rsidP="00A86014">
      <w:pPr>
        <w:jc w:val="center"/>
        <w:rPr>
          <w:sz w:val="10"/>
          <w:szCs w:val="10"/>
        </w:rPr>
      </w:pPr>
    </w:p>
    <w:p w14:paraId="48A2DF1C" w14:textId="77777777" w:rsidR="00100C77" w:rsidRDefault="00893354" w:rsidP="00100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100C77" w:rsidRPr="00100C77">
        <w:rPr>
          <w:rFonts w:ascii="Times New Roman" w:hAnsi="Times New Roman" w:cs="Times New Roman"/>
          <w:sz w:val="24"/>
          <w:szCs w:val="24"/>
        </w:rPr>
        <w:t>орядка присутствия граждан</w:t>
      </w:r>
      <w:r w:rsidR="00100C77">
        <w:rPr>
          <w:rFonts w:ascii="Times New Roman" w:hAnsi="Times New Roman" w:cs="Times New Roman"/>
          <w:sz w:val="24"/>
          <w:szCs w:val="24"/>
        </w:rPr>
        <w:t xml:space="preserve"> </w:t>
      </w:r>
      <w:r w:rsidR="00100C77" w:rsidRPr="00100C77">
        <w:rPr>
          <w:rFonts w:ascii="Times New Roman" w:hAnsi="Times New Roman" w:cs="Times New Roman"/>
          <w:sz w:val="24"/>
          <w:szCs w:val="24"/>
        </w:rPr>
        <w:t xml:space="preserve">(физических лиц), </w:t>
      </w:r>
    </w:p>
    <w:p w14:paraId="2B561F0D" w14:textId="77777777" w:rsidR="00100C77" w:rsidRPr="00100C77" w:rsidRDefault="00100C77" w:rsidP="00100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C77">
        <w:rPr>
          <w:rFonts w:ascii="Times New Roman" w:hAnsi="Times New Roman" w:cs="Times New Roman"/>
          <w:sz w:val="24"/>
          <w:szCs w:val="24"/>
        </w:rPr>
        <w:t>в том числе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C77">
        <w:rPr>
          <w:rFonts w:ascii="Times New Roman" w:hAnsi="Times New Roman" w:cs="Times New Roman"/>
          <w:sz w:val="24"/>
          <w:szCs w:val="24"/>
        </w:rPr>
        <w:t>(юридических лиц), общественных объединений,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E4F3E">
        <w:rPr>
          <w:rFonts w:ascii="Times New Roman" w:hAnsi="Times New Roman" w:cs="Times New Roman"/>
          <w:sz w:val="24"/>
          <w:szCs w:val="24"/>
        </w:rPr>
        <w:t>рганов, органов местного самоуправления</w:t>
      </w:r>
      <w:r w:rsidRPr="00100C77">
        <w:rPr>
          <w:rFonts w:ascii="Times New Roman" w:hAnsi="Times New Roman" w:cs="Times New Roman"/>
          <w:sz w:val="24"/>
          <w:szCs w:val="24"/>
        </w:rPr>
        <w:t xml:space="preserve"> на заседаниях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C77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 Ленинского городского округа Московской области</w:t>
      </w:r>
    </w:p>
    <w:p w14:paraId="21F1F317" w14:textId="77777777" w:rsidR="00100C77" w:rsidRPr="00CF1C7D" w:rsidRDefault="00100C77" w:rsidP="00100C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A078A20" w14:textId="77777777" w:rsidR="00FC6E47" w:rsidRPr="009E4F3E" w:rsidRDefault="00100C77" w:rsidP="009E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3E">
        <w:rPr>
          <w:rFonts w:ascii="Times New Roman" w:hAnsi="Times New Roman" w:cs="Times New Roman"/>
          <w:sz w:val="24"/>
          <w:szCs w:val="24"/>
        </w:rPr>
        <w:t>В соотв</w:t>
      </w:r>
      <w:r w:rsidR="009E4F3E">
        <w:rPr>
          <w:rFonts w:ascii="Times New Roman" w:hAnsi="Times New Roman" w:cs="Times New Roman"/>
          <w:sz w:val="24"/>
          <w:szCs w:val="24"/>
        </w:rPr>
        <w:t>етствии с подпунктом 5 статьи 6, статьей 15 Федерального</w:t>
      </w:r>
      <w:r w:rsidRPr="009E4F3E">
        <w:rPr>
          <w:rFonts w:ascii="Times New Roman" w:hAnsi="Times New Roman" w:cs="Times New Roman"/>
          <w:sz w:val="24"/>
          <w:szCs w:val="24"/>
        </w:rPr>
        <w:t xml:space="preserve"> </w:t>
      </w:r>
      <w:r w:rsidR="009E4F3E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9E4F3E">
        <w:rPr>
          <w:rFonts w:ascii="Times New Roman" w:hAnsi="Times New Roman" w:cs="Times New Roman"/>
          <w:sz w:val="24"/>
          <w:szCs w:val="24"/>
        </w:rPr>
        <w:t>от 09.02.2009</w:t>
      </w:r>
      <w:r w:rsidR="009E4F3E">
        <w:rPr>
          <w:rFonts w:ascii="Times New Roman" w:hAnsi="Times New Roman" w:cs="Times New Roman"/>
          <w:sz w:val="24"/>
          <w:szCs w:val="24"/>
        </w:rPr>
        <w:t xml:space="preserve"> года № 8-ФЗ «</w:t>
      </w:r>
      <w:r w:rsidRPr="009E4F3E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9E4F3E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Pr="009E4F3E">
        <w:rPr>
          <w:rFonts w:ascii="Times New Roman" w:hAnsi="Times New Roman" w:cs="Times New Roman"/>
          <w:sz w:val="24"/>
          <w:szCs w:val="24"/>
        </w:rPr>
        <w:t xml:space="preserve">, </w:t>
      </w:r>
      <w:r w:rsidR="009E4F3E">
        <w:rPr>
          <w:rFonts w:ascii="Times New Roman" w:hAnsi="Times New Roman" w:cs="Times New Roman"/>
          <w:sz w:val="24"/>
        </w:rPr>
        <w:t>р</w:t>
      </w:r>
      <w:r w:rsidR="009E4F3E" w:rsidRPr="009E4F3E">
        <w:rPr>
          <w:rFonts w:ascii="Times New Roman" w:hAnsi="Times New Roman" w:cs="Times New Roman"/>
          <w:sz w:val="24"/>
        </w:rPr>
        <w:t xml:space="preserve">уководствуясь </w:t>
      </w:r>
      <w:r w:rsidR="009E4F3E">
        <w:rPr>
          <w:rFonts w:ascii="Times New Roman" w:hAnsi="Times New Roman" w:cs="Times New Roman"/>
          <w:sz w:val="24"/>
        </w:rPr>
        <w:t>Федеральным законом</w:t>
      </w:r>
      <w:r w:rsidR="009E4F3E" w:rsidRPr="009E4F3E">
        <w:rPr>
          <w:rFonts w:ascii="Times New Roman" w:hAnsi="Times New Roman" w:cs="Times New Roman"/>
          <w:sz w:val="24"/>
        </w:rPr>
        <w:t xml:space="preserve"> от 06.10.2003</w:t>
      </w:r>
      <w:r w:rsidR="009E4F3E">
        <w:rPr>
          <w:rFonts w:ascii="Times New Roman" w:hAnsi="Times New Roman" w:cs="Times New Roman"/>
          <w:sz w:val="24"/>
        </w:rPr>
        <w:t xml:space="preserve"> года</w:t>
      </w:r>
      <w:r w:rsidR="009E4F3E" w:rsidRPr="009E4F3E">
        <w:rPr>
          <w:rFonts w:ascii="Times New Roman" w:hAnsi="Times New Roman" w:cs="Times New Roman"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9E4F3E">
        <w:rPr>
          <w:rFonts w:ascii="Times New Roman" w:hAnsi="Times New Roman" w:cs="Times New Roman"/>
          <w:sz w:val="24"/>
        </w:rPr>
        <w:t xml:space="preserve">, </w:t>
      </w:r>
      <w:r w:rsidRPr="009E4F3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9E4F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4F3E">
        <w:rPr>
          <w:rFonts w:ascii="Times New Roman" w:hAnsi="Times New Roman" w:cs="Times New Roman"/>
          <w:sz w:val="24"/>
          <w:szCs w:val="24"/>
        </w:rPr>
        <w:t xml:space="preserve"> от 02.05.2006</w:t>
      </w:r>
      <w:r w:rsidR="009E4F3E">
        <w:rPr>
          <w:rFonts w:ascii="Times New Roman" w:hAnsi="Times New Roman" w:cs="Times New Roman"/>
          <w:sz w:val="24"/>
          <w:szCs w:val="24"/>
        </w:rPr>
        <w:t xml:space="preserve"> года № 59-ФЗ «</w:t>
      </w:r>
      <w:r w:rsidRPr="009E4F3E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9E4F3E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9E4F3E">
        <w:rPr>
          <w:rFonts w:ascii="Times New Roman" w:hAnsi="Times New Roman" w:cs="Times New Roman"/>
          <w:sz w:val="24"/>
          <w:szCs w:val="24"/>
        </w:rPr>
        <w:t>,</w:t>
      </w:r>
      <w:r w:rsidRPr="004D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AE67B" w14:textId="77777777" w:rsidR="00FC6E47" w:rsidRPr="00FC6E47" w:rsidRDefault="00FC6E47" w:rsidP="00FC6E47">
      <w:pPr>
        <w:jc w:val="both"/>
        <w:rPr>
          <w:sz w:val="24"/>
          <w:szCs w:val="24"/>
        </w:rPr>
      </w:pPr>
    </w:p>
    <w:p w14:paraId="4A78FC5C" w14:textId="77777777" w:rsidR="00FC6E47" w:rsidRPr="00CF1C7D" w:rsidRDefault="009067AF" w:rsidP="00CF1C7D">
      <w:pPr>
        <w:jc w:val="center"/>
        <w:rPr>
          <w:b/>
          <w:bCs/>
          <w:sz w:val="24"/>
          <w:szCs w:val="24"/>
        </w:rPr>
      </w:pPr>
      <w:r w:rsidRPr="009067AF">
        <w:rPr>
          <w:b/>
          <w:bCs/>
          <w:sz w:val="24"/>
          <w:szCs w:val="24"/>
        </w:rPr>
        <w:t xml:space="preserve">Совет депутатов </w:t>
      </w:r>
      <w:r>
        <w:rPr>
          <w:b/>
          <w:bCs/>
          <w:sz w:val="24"/>
          <w:szCs w:val="24"/>
        </w:rPr>
        <w:t>Р Е Ш И Л</w:t>
      </w:r>
      <w:r w:rsidR="00FC6E47" w:rsidRPr="00FC6E47">
        <w:rPr>
          <w:b/>
          <w:bCs/>
          <w:sz w:val="24"/>
          <w:szCs w:val="24"/>
        </w:rPr>
        <w:t>:</w:t>
      </w:r>
    </w:p>
    <w:p w14:paraId="1E76430B" w14:textId="77777777" w:rsidR="009E4F3E" w:rsidRPr="004D7AD9" w:rsidRDefault="009E4F3E" w:rsidP="009E4F3E">
      <w:pPr>
        <w:pStyle w:val="ConsPlusNormal"/>
        <w:numPr>
          <w:ilvl w:val="0"/>
          <w:numId w:val="50"/>
        </w:numPr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AD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9E4F3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D7AD9">
        <w:rPr>
          <w:rFonts w:ascii="Times New Roman" w:hAnsi="Times New Roman" w:cs="Times New Roman"/>
          <w:sz w:val="24"/>
          <w:szCs w:val="24"/>
        </w:rPr>
        <w:t xml:space="preserve"> присутствия граждан (физических лиц), в том числе представителей организаций (юридических лиц), общественных объединений,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D7AD9">
        <w:rPr>
          <w:rFonts w:ascii="Times New Roman" w:hAnsi="Times New Roman" w:cs="Times New Roman"/>
          <w:sz w:val="24"/>
          <w:szCs w:val="24"/>
        </w:rPr>
        <w:t xml:space="preserve"> на заседаниях коллегиальных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Ленинского городского округа (Приложение № 1</w:t>
      </w:r>
      <w:r w:rsidRPr="004D7AD9">
        <w:rPr>
          <w:rFonts w:ascii="Times New Roman" w:hAnsi="Times New Roman" w:cs="Times New Roman"/>
          <w:sz w:val="24"/>
          <w:szCs w:val="24"/>
        </w:rPr>
        <w:t>).</w:t>
      </w:r>
    </w:p>
    <w:p w14:paraId="39F6CCDF" w14:textId="77777777" w:rsidR="004C2BCF" w:rsidRPr="009E4F3E" w:rsidRDefault="004C2BCF" w:rsidP="009E4F3E">
      <w:pPr>
        <w:numPr>
          <w:ilvl w:val="0"/>
          <w:numId w:val="50"/>
        </w:numPr>
        <w:tabs>
          <w:tab w:val="left" w:pos="851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9E4F3E">
        <w:rPr>
          <w:sz w:val="24"/>
          <w:szCs w:val="24"/>
        </w:rPr>
        <w:t>Опубликовать настоящее решение в газете «</w:t>
      </w:r>
      <w:proofErr w:type="spellStart"/>
      <w:r w:rsidRPr="009E4F3E">
        <w:rPr>
          <w:sz w:val="24"/>
          <w:szCs w:val="24"/>
        </w:rPr>
        <w:t>Видновские</w:t>
      </w:r>
      <w:proofErr w:type="spellEnd"/>
      <w:r w:rsidRPr="009E4F3E">
        <w:rPr>
          <w:sz w:val="24"/>
          <w:szCs w:val="24"/>
        </w:rPr>
        <w:t xml:space="preserve"> вести» и </w:t>
      </w:r>
      <w:bookmarkStart w:id="0" w:name="_Hlk30445355"/>
      <w:r w:rsidRPr="009E4F3E">
        <w:rPr>
          <w:sz w:val="24"/>
          <w:szCs w:val="24"/>
        </w:rPr>
        <w:t>разместить                                    в информационно - телекоммуникационной сети Интернет по адресу</w:t>
      </w:r>
      <w:r w:rsidRPr="009E4F3E">
        <w:rPr>
          <w:b/>
          <w:sz w:val="24"/>
          <w:szCs w:val="24"/>
        </w:rPr>
        <w:t>:</w:t>
      </w:r>
      <w:bookmarkEnd w:id="0"/>
      <w:r w:rsidRPr="00312D64">
        <w:rPr>
          <w:b/>
          <w:sz w:val="24"/>
          <w:szCs w:val="24"/>
        </w:rPr>
        <w:t xml:space="preserve"> </w:t>
      </w:r>
      <w:hyperlink r:id="rId9" w:history="1">
        <w:r w:rsidRPr="00312D64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http</w:t>
        </w:r>
        <w:r w:rsidRPr="00312D64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://</w:t>
        </w:r>
        <w:r w:rsidRPr="00312D64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Pr="00312D64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312D64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312D64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-</w:t>
        </w:r>
        <w:proofErr w:type="spellStart"/>
        <w:r w:rsidRPr="00312D64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vidnoe</w:t>
        </w:r>
        <w:proofErr w:type="spellEnd"/>
        <w:r w:rsidRPr="00312D64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312D64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4C1E529D" w14:textId="016B0524" w:rsidR="00FC6E47" w:rsidRPr="00122F21" w:rsidRDefault="00FC6E47" w:rsidP="004C2BCF">
      <w:pPr>
        <w:numPr>
          <w:ilvl w:val="0"/>
          <w:numId w:val="50"/>
        </w:numPr>
        <w:tabs>
          <w:tab w:val="left" w:pos="851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22F21">
        <w:rPr>
          <w:sz w:val="24"/>
          <w:szCs w:val="24"/>
        </w:rPr>
        <w:t xml:space="preserve">Контроль за исполнением настоящего решения возложить на </w:t>
      </w:r>
      <w:r w:rsidR="00312D64">
        <w:rPr>
          <w:sz w:val="24"/>
          <w:szCs w:val="24"/>
        </w:rPr>
        <w:t>В.Н. Черникова</w:t>
      </w:r>
      <w:r w:rsidRPr="00122F21">
        <w:rPr>
          <w:sz w:val="24"/>
          <w:szCs w:val="24"/>
        </w:rPr>
        <w:t>.</w:t>
      </w:r>
    </w:p>
    <w:p w14:paraId="682DEC4B" w14:textId="77777777" w:rsidR="00B34FED" w:rsidRDefault="003029F4" w:rsidP="00EC78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86014" w:rsidRPr="00FB20DE">
        <w:rPr>
          <w:b/>
          <w:sz w:val="24"/>
          <w:szCs w:val="24"/>
        </w:rPr>
        <w:t xml:space="preserve">           </w:t>
      </w:r>
    </w:p>
    <w:p w14:paraId="42543570" w14:textId="6F1733DF" w:rsidR="00EC78D5" w:rsidRDefault="00A86014" w:rsidP="00EC78D5">
      <w:pPr>
        <w:jc w:val="both"/>
        <w:rPr>
          <w:b/>
          <w:sz w:val="24"/>
          <w:szCs w:val="24"/>
        </w:rPr>
      </w:pPr>
      <w:r w:rsidRPr="00FB20DE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</w:t>
      </w:r>
      <w:r w:rsidR="00EC78D5">
        <w:rPr>
          <w:b/>
          <w:sz w:val="24"/>
          <w:szCs w:val="24"/>
        </w:rPr>
        <w:t xml:space="preserve">                                                               </w:t>
      </w:r>
    </w:p>
    <w:tbl>
      <w:tblPr>
        <w:tblW w:w="10578" w:type="dxa"/>
        <w:tblInd w:w="108" w:type="dxa"/>
        <w:tblLook w:val="01E0" w:firstRow="1" w:lastRow="1" w:firstColumn="1" w:lastColumn="1" w:noHBand="0" w:noVBand="0"/>
      </w:tblPr>
      <w:tblGrid>
        <w:gridCol w:w="4820"/>
        <w:gridCol w:w="5758"/>
      </w:tblGrid>
      <w:tr w:rsidR="00312D64" w14:paraId="72E8BF67" w14:textId="77777777" w:rsidTr="00F21426">
        <w:trPr>
          <w:trHeight w:val="10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62275B7" w14:textId="77777777" w:rsidR="00B93D78" w:rsidRDefault="00312D64" w:rsidP="00F214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</w:p>
          <w:p w14:paraId="0CB27C5A" w14:textId="1B285A72" w:rsidR="00312D64" w:rsidRDefault="00312D64" w:rsidP="00F214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Ленинского городского округа</w:t>
            </w:r>
          </w:p>
          <w:p w14:paraId="36593EB8" w14:textId="4C3EAAB9" w:rsidR="00312D64" w:rsidRDefault="00312D64" w:rsidP="00F21426">
            <w:pPr>
              <w:jc w:val="both"/>
              <w:rPr>
                <w:b/>
                <w:sz w:val="24"/>
                <w:szCs w:val="24"/>
              </w:rPr>
            </w:pPr>
          </w:p>
          <w:p w14:paraId="18C7F143" w14:textId="77777777" w:rsidR="00312D64" w:rsidRDefault="00312D64" w:rsidP="00F21426">
            <w:pPr>
              <w:jc w:val="both"/>
              <w:rPr>
                <w:b/>
                <w:sz w:val="24"/>
                <w:szCs w:val="24"/>
              </w:rPr>
            </w:pPr>
          </w:p>
          <w:p w14:paraId="0CFC9CC8" w14:textId="77777777" w:rsidR="00312D64" w:rsidRDefault="00312D64" w:rsidP="00F214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А.П.Спасский</w:t>
            </w:r>
            <w:proofErr w:type="spellEnd"/>
          </w:p>
          <w:p w14:paraId="497F57B4" w14:textId="44CEE3DE" w:rsidR="00B34FED" w:rsidRDefault="00B34FED" w:rsidP="00F214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35546F5B" w14:textId="77777777" w:rsidR="00312D64" w:rsidRPr="008F624D" w:rsidRDefault="00312D64" w:rsidP="00F21426">
            <w:pPr>
              <w:jc w:val="both"/>
              <w:rPr>
                <w:b/>
                <w:sz w:val="24"/>
                <w:szCs w:val="24"/>
              </w:rPr>
            </w:pPr>
            <w:r w:rsidRPr="008F624D">
              <w:rPr>
                <w:b/>
                <w:sz w:val="24"/>
                <w:szCs w:val="24"/>
              </w:rPr>
              <w:t>Председатель Совета депутатов</w:t>
            </w:r>
          </w:p>
          <w:p w14:paraId="0340BD2B" w14:textId="77777777" w:rsidR="00312D64" w:rsidRDefault="00312D64" w:rsidP="00F21426">
            <w:pPr>
              <w:jc w:val="both"/>
              <w:rPr>
                <w:b/>
                <w:sz w:val="24"/>
                <w:szCs w:val="24"/>
              </w:rPr>
            </w:pPr>
            <w:r w:rsidRPr="008F624D">
              <w:rPr>
                <w:b/>
                <w:sz w:val="24"/>
                <w:szCs w:val="24"/>
              </w:rPr>
              <w:t xml:space="preserve">Ленинского </w:t>
            </w:r>
            <w:r>
              <w:rPr>
                <w:b/>
                <w:sz w:val="24"/>
                <w:szCs w:val="24"/>
              </w:rPr>
              <w:t xml:space="preserve">городского округа </w:t>
            </w:r>
          </w:p>
          <w:p w14:paraId="65A5DC8E" w14:textId="77777777" w:rsidR="00312D64" w:rsidRDefault="00312D64" w:rsidP="00F21426">
            <w:pPr>
              <w:jc w:val="both"/>
              <w:rPr>
                <w:b/>
                <w:sz w:val="24"/>
                <w:szCs w:val="24"/>
              </w:rPr>
            </w:pPr>
          </w:p>
          <w:p w14:paraId="270B2DCC" w14:textId="77777777" w:rsidR="00312D64" w:rsidRDefault="00312D64" w:rsidP="00F214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С</w:t>
            </w:r>
            <w:r w:rsidRPr="008F624D">
              <w:rPr>
                <w:b/>
                <w:sz w:val="24"/>
                <w:szCs w:val="24"/>
              </w:rPr>
              <w:t xml:space="preserve">.Н. </w:t>
            </w:r>
            <w:r>
              <w:rPr>
                <w:b/>
                <w:sz w:val="24"/>
                <w:szCs w:val="24"/>
              </w:rPr>
              <w:t>Радченко</w:t>
            </w:r>
            <w:r w:rsidRPr="008F624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957002F" w14:textId="77777777" w:rsidR="00A86014" w:rsidRDefault="00A86014" w:rsidP="00A86014">
      <w:pPr>
        <w:jc w:val="both"/>
      </w:pPr>
      <w:r>
        <w:rPr>
          <w:b/>
          <w:sz w:val="24"/>
          <w:szCs w:val="24"/>
        </w:rPr>
        <w:tab/>
      </w:r>
      <w:r w:rsidRPr="00F22BFD">
        <w:rPr>
          <w:b/>
          <w:i/>
          <w:u w:val="single"/>
        </w:rPr>
        <w:t>Разослать</w:t>
      </w:r>
      <w:r>
        <w:rPr>
          <w:b/>
          <w:i/>
          <w:u w:val="single"/>
        </w:rPr>
        <w:t xml:space="preserve">: </w:t>
      </w:r>
      <w:r w:rsidRPr="00F22BFD">
        <w:t>в дело</w:t>
      </w:r>
      <w:r>
        <w:t xml:space="preserve">-2экз., </w:t>
      </w:r>
      <w:proofErr w:type="spellStart"/>
      <w:r>
        <w:t>Видновские</w:t>
      </w:r>
      <w:proofErr w:type="spellEnd"/>
      <w:r>
        <w:t xml:space="preserve"> вести</w:t>
      </w:r>
      <w:r w:rsidR="007279FC">
        <w:t>, Совет депутатов</w:t>
      </w:r>
      <w:r w:rsidR="00AC1E18">
        <w:t xml:space="preserve"> Ленинского городского округа</w:t>
      </w:r>
      <w:r w:rsidR="007279FC">
        <w:t>,</w:t>
      </w:r>
      <w:r w:rsidR="00AC1E18">
        <w:t xml:space="preserve"> а</w:t>
      </w:r>
      <w:r w:rsidR="007279FC">
        <w:t>дминистрация Ленинского</w:t>
      </w:r>
      <w:r w:rsidR="007F35E2">
        <w:t xml:space="preserve"> городского округа</w:t>
      </w:r>
      <w:r w:rsidR="007279FC">
        <w:t xml:space="preserve">, </w:t>
      </w:r>
      <w:proofErr w:type="spellStart"/>
      <w:r w:rsidR="007279FC">
        <w:t>Благодарящевой</w:t>
      </w:r>
      <w:proofErr w:type="spellEnd"/>
      <w:r w:rsidR="007279FC">
        <w:t xml:space="preserve"> Г.В.</w:t>
      </w:r>
    </w:p>
    <w:p w14:paraId="2908B874" w14:textId="77777777" w:rsidR="00B34FED" w:rsidRDefault="00B34FED" w:rsidP="00B34FED">
      <w:pPr>
        <w:suppressAutoHyphens/>
        <w:spacing w:line="276" w:lineRule="auto"/>
        <w:jc w:val="right"/>
      </w:pPr>
    </w:p>
    <w:p w14:paraId="37AAF588" w14:textId="77777777" w:rsidR="00117333" w:rsidRDefault="00117333" w:rsidP="009648E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19CFC80A" w14:textId="77777777" w:rsidR="00117333" w:rsidRDefault="00117333" w:rsidP="009648E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42333DCE" w14:textId="349A2D7C" w:rsidR="009648E4" w:rsidRPr="00B34FED" w:rsidRDefault="00B34FED" w:rsidP="009648E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34FED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>№ 1</w:t>
      </w:r>
    </w:p>
    <w:p w14:paraId="42D6D696" w14:textId="61CA8E15" w:rsidR="009648E4" w:rsidRPr="00B34FED" w:rsidRDefault="00B34FED" w:rsidP="009648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4FED">
        <w:rPr>
          <w:rFonts w:ascii="Times New Roman" w:hAnsi="Times New Roman" w:cs="Times New Roman"/>
          <w:sz w:val="20"/>
        </w:rPr>
        <w:t xml:space="preserve">к </w:t>
      </w:r>
      <w:r w:rsidR="009648E4" w:rsidRPr="00B34FED">
        <w:rPr>
          <w:rFonts w:ascii="Times New Roman" w:hAnsi="Times New Roman" w:cs="Times New Roman"/>
          <w:sz w:val="20"/>
        </w:rPr>
        <w:t>решени</w:t>
      </w:r>
      <w:r w:rsidRPr="00B34FED">
        <w:rPr>
          <w:rFonts w:ascii="Times New Roman" w:hAnsi="Times New Roman" w:cs="Times New Roman"/>
          <w:sz w:val="20"/>
        </w:rPr>
        <w:t>ю</w:t>
      </w:r>
      <w:r w:rsidR="009648E4" w:rsidRPr="00B34FED">
        <w:rPr>
          <w:rFonts w:ascii="Times New Roman" w:hAnsi="Times New Roman" w:cs="Times New Roman"/>
          <w:sz w:val="20"/>
        </w:rPr>
        <w:t xml:space="preserve"> Советов депутатов</w:t>
      </w:r>
    </w:p>
    <w:p w14:paraId="46F30EA9" w14:textId="77777777" w:rsidR="009648E4" w:rsidRPr="00B34FED" w:rsidRDefault="009648E4" w:rsidP="009648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4FED">
        <w:rPr>
          <w:rFonts w:ascii="Times New Roman" w:hAnsi="Times New Roman" w:cs="Times New Roman"/>
          <w:sz w:val="20"/>
        </w:rPr>
        <w:t xml:space="preserve">Ленинского городского округа </w:t>
      </w:r>
    </w:p>
    <w:p w14:paraId="75863EE3" w14:textId="77777777" w:rsidR="009648E4" w:rsidRPr="00B34FED" w:rsidRDefault="009648E4" w:rsidP="009648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4FED">
        <w:rPr>
          <w:rFonts w:ascii="Times New Roman" w:hAnsi="Times New Roman" w:cs="Times New Roman"/>
          <w:sz w:val="20"/>
        </w:rPr>
        <w:t>Московской области</w:t>
      </w:r>
    </w:p>
    <w:p w14:paraId="3A276DF8" w14:textId="1B58DD89" w:rsidR="009648E4" w:rsidRPr="00B34FED" w:rsidRDefault="00B34FED" w:rsidP="00B34FED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9648E4" w:rsidRPr="00B34FED">
        <w:rPr>
          <w:rFonts w:ascii="Times New Roman" w:hAnsi="Times New Roman" w:cs="Times New Roman"/>
          <w:sz w:val="20"/>
        </w:rPr>
        <w:t xml:space="preserve">от </w:t>
      </w:r>
      <w:r w:rsidR="00117333">
        <w:rPr>
          <w:rFonts w:ascii="Times New Roman" w:hAnsi="Times New Roman" w:cs="Times New Roman"/>
          <w:sz w:val="20"/>
        </w:rPr>
        <w:t>21.10.</w:t>
      </w:r>
      <w:r w:rsidR="009648E4" w:rsidRPr="00B34FED">
        <w:rPr>
          <w:rFonts w:ascii="Times New Roman" w:hAnsi="Times New Roman" w:cs="Times New Roman"/>
          <w:sz w:val="20"/>
        </w:rPr>
        <w:t xml:space="preserve">2020 г. № </w:t>
      </w:r>
      <w:r w:rsidR="00117333">
        <w:rPr>
          <w:rFonts w:ascii="Times New Roman" w:hAnsi="Times New Roman" w:cs="Times New Roman"/>
          <w:sz w:val="20"/>
        </w:rPr>
        <w:t>16/17</w:t>
      </w:r>
      <w:r w:rsidR="009648E4" w:rsidRPr="00B34FED">
        <w:rPr>
          <w:rFonts w:ascii="Times New Roman" w:hAnsi="Times New Roman" w:cs="Times New Roman"/>
          <w:sz w:val="20"/>
        </w:rPr>
        <w:t xml:space="preserve">  </w:t>
      </w:r>
    </w:p>
    <w:p w14:paraId="15B2A554" w14:textId="77777777" w:rsidR="009648E4" w:rsidRPr="004D7AD9" w:rsidRDefault="009648E4" w:rsidP="0096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7D4004" w14:textId="77777777" w:rsidR="009648E4" w:rsidRPr="004D7AD9" w:rsidRDefault="009648E4" w:rsidP="009648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4D7AD9">
        <w:rPr>
          <w:rFonts w:ascii="Times New Roman" w:hAnsi="Times New Roman" w:cs="Times New Roman"/>
          <w:sz w:val="24"/>
          <w:szCs w:val="24"/>
        </w:rPr>
        <w:t>ПОРЯДОК</w:t>
      </w:r>
    </w:p>
    <w:p w14:paraId="3D0D8B48" w14:textId="77777777" w:rsidR="009648E4" w:rsidRPr="004D7AD9" w:rsidRDefault="009648E4" w:rsidP="009648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AD9">
        <w:rPr>
          <w:rFonts w:ascii="Times New Roman" w:hAnsi="Times New Roman" w:cs="Times New Roman"/>
          <w:sz w:val="24"/>
          <w:szCs w:val="24"/>
        </w:rPr>
        <w:t>ПРИСУТСТВИЯ ГРАЖДАН (ФИЗИЧЕСКИХ ЛИЦ), В ТОМ</w:t>
      </w:r>
    </w:p>
    <w:p w14:paraId="4BA51AFB" w14:textId="77777777" w:rsidR="009648E4" w:rsidRPr="004D7AD9" w:rsidRDefault="009648E4" w:rsidP="009648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AD9">
        <w:rPr>
          <w:rFonts w:ascii="Times New Roman" w:hAnsi="Times New Roman" w:cs="Times New Roman"/>
          <w:sz w:val="24"/>
          <w:szCs w:val="24"/>
        </w:rPr>
        <w:t>ЧИСЛЕ ПРЕДСТАВИТЕЛЕЙ ОРГАНИЗАЦИЙ (ЮРИДИЧЕСКИХ ЛИЦ),</w:t>
      </w:r>
    </w:p>
    <w:p w14:paraId="1808DB9D" w14:textId="77777777" w:rsidR="009648E4" w:rsidRPr="004D7AD9" w:rsidRDefault="009648E4" w:rsidP="009648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AD9">
        <w:rPr>
          <w:rFonts w:ascii="Times New Roman" w:hAnsi="Times New Roman" w:cs="Times New Roman"/>
          <w:sz w:val="24"/>
          <w:szCs w:val="24"/>
        </w:rPr>
        <w:t>ОБЩЕСТВЕННЫХ ОБЪЕДИНЕНИЙ, ГОСУДАРСТВЕННЫХ ОРГАНОВ, ОРГАНОВ</w:t>
      </w:r>
    </w:p>
    <w:p w14:paraId="26DDD401" w14:textId="77777777" w:rsidR="009648E4" w:rsidRPr="004D7AD9" w:rsidRDefault="009648E4" w:rsidP="00BA4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D7AD9">
        <w:rPr>
          <w:rFonts w:ascii="Times New Roman" w:hAnsi="Times New Roman" w:cs="Times New Roman"/>
          <w:sz w:val="24"/>
          <w:szCs w:val="24"/>
        </w:rPr>
        <w:t xml:space="preserve"> НА ЗАСЕДАНИЯХ </w:t>
      </w:r>
      <w:r w:rsidR="00BA4AF4">
        <w:rPr>
          <w:rFonts w:ascii="Times New Roman" w:hAnsi="Times New Roman" w:cs="Times New Roman"/>
          <w:sz w:val="24"/>
          <w:szCs w:val="24"/>
        </w:rPr>
        <w:t xml:space="preserve">ПРЕДСТАВИТЕЛЬНОГО </w:t>
      </w:r>
      <w:r w:rsidRPr="004D7AD9">
        <w:rPr>
          <w:rFonts w:ascii="Times New Roman" w:hAnsi="Times New Roman" w:cs="Times New Roman"/>
          <w:sz w:val="24"/>
          <w:szCs w:val="24"/>
        </w:rPr>
        <w:t>ОР</w:t>
      </w:r>
      <w:r w:rsidR="00BA4AF4">
        <w:rPr>
          <w:rFonts w:ascii="Times New Roman" w:hAnsi="Times New Roman" w:cs="Times New Roman"/>
          <w:sz w:val="24"/>
          <w:szCs w:val="24"/>
        </w:rPr>
        <w:t xml:space="preserve">ГАНА </w:t>
      </w:r>
      <w:r w:rsidRPr="004D7AD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</w:p>
    <w:p w14:paraId="271AE628" w14:textId="77777777" w:rsidR="009648E4" w:rsidRPr="004D7AD9" w:rsidRDefault="009648E4" w:rsidP="009648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AD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4DFC646C" w14:textId="77777777" w:rsidR="009648E4" w:rsidRPr="004D7AD9" w:rsidRDefault="009648E4" w:rsidP="0096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A55F8B" w14:textId="77777777" w:rsidR="009648E4" w:rsidRPr="004D7AD9" w:rsidRDefault="009648E4" w:rsidP="0096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4F4F4E" w14:textId="77777777" w:rsidR="00520F3C" w:rsidRDefault="007D3D4E" w:rsidP="00520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48E4" w:rsidRPr="004D7AD9">
        <w:rPr>
          <w:rFonts w:ascii="Times New Roman" w:hAnsi="Times New Roman" w:cs="Times New Roman"/>
          <w:sz w:val="24"/>
          <w:szCs w:val="24"/>
        </w:rPr>
        <w:t xml:space="preserve"> Настоящий Поря</w:t>
      </w:r>
      <w:r w:rsidR="00520F3C">
        <w:rPr>
          <w:rFonts w:ascii="Times New Roman" w:hAnsi="Times New Roman" w:cs="Times New Roman"/>
          <w:sz w:val="24"/>
          <w:szCs w:val="24"/>
        </w:rPr>
        <w:t>док разработан в соответствии с подпунктом 5 статьи 6, статьей 15 Федерального</w:t>
      </w:r>
      <w:r w:rsidR="00520F3C" w:rsidRPr="009E4F3E">
        <w:rPr>
          <w:rFonts w:ascii="Times New Roman" w:hAnsi="Times New Roman" w:cs="Times New Roman"/>
          <w:sz w:val="24"/>
          <w:szCs w:val="24"/>
        </w:rPr>
        <w:t xml:space="preserve"> </w:t>
      </w:r>
      <w:r w:rsidR="00520F3C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20F3C" w:rsidRPr="009E4F3E">
        <w:rPr>
          <w:rFonts w:ascii="Times New Roman" w:hAnsi="Times New Roman" w:cs="Times New Roman"/>
          <w:sz w:val="24"/>
          <w:szCs w:val="24"/>
        </w:rPr>
        <w:t>от 09.02.2009</w:t>
      </w:r>
      <w:r w:rsidR="00520F3C">
        <w:rPr>
          <w:rFonts w:ascii="Times New Roman" w:hAnsi="Times New Roman" w:cs="Times New Roman"/>
          <w:sz w:val="24"/>
          <w:szCs w:val="24"/>
        </w:rPr>
        <w:t xml:space="preserve"> года № 8-ФЗ «</w:t>
      </w:r>
      <w:r w:rsidR="00520F3C" w:rsidRPr="009E4F3E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520F3C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="00520F3C" w:rsidRPr="009E4F3E">
        <w:rPr>
          <w:rFonts w:ascii="Times New Roman" w:hAnsi="Times New Roman" w:cs="Times New Roman"/>
          <w:sz w:val="24"/>
          <w:szCs w:val="24"/>
        </w:rPr>
        <w:t xml:space="preserve">, </w:t>
      </w:r>
      <w:r w:rsidR="00520F3C">
        <w:rPr>
          <w:rFonts w:ascii="Times New Roman" w:hAnsi="Times New Roman" w:cs="Times New Roman"/>
          <w:sz w:val="24"/>
        </w:rPr>
        <w:t>Федеральным законом</w:t>
      </w:r>
      <w:r w:rsidR="00520F3C" w:rsidRPr="009E4F3E">
        <w:rPr>
          <w:rFonts w:ascii="Times New Roman" w:hAnsi="Times New Roman" w:cs="Times New Roman"/>
          <w:sz w:val="24"/>
        </w:rPr>
        <w:t xml:space="preserve"> от 06.10.2003</w:t>
      </w:r>
      <w:r w:rsidR="00520F3C">
        <w:rPr>
          <w:rFonts w:ascii="Times New Roman" w:hAnsi="Times New Roman" w:cs="Times New Roman"/>
          <w:sz w:val="24"/>
        </w:rPr>
        <w:t xml:space="preserve"> года</w:t>
      </w:r>
      <w:r w:rsidR="00520F3C" w:rsidRPr="009E4F3E">
        <w:rPr>
          <w:rFonts w:ascii="Times New Roman" w:hAnsi="Times New Roman" w:cs="Times New Roman"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520F3C">
        <w:rPr>
          <w:rFonts w:ascii="Times New Roman" w:hAnsi="Times New Roman" w:cs="Times New Roman"/>
          <w:sz w:val="24"/>
        </w:rPr>
        <w:t xml:space="preserve">, </w:t>
      </w:r>
      <w:r w:rsidR="00520F3C" w:rsidRPr="009E4F3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520F3C" w:rsidRPr="009E4F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20F3C" w:rsidRPr="009E4F3E">
        <w:rPr>
          <w:rFonts w:ascii="Times New Roman" w:hAnsi="Times New Roman" w:cs="Times New Roman"/>
          <w:sz w:val="24"/>
          <w:szCs w:val="24"/>
        </w:rPr>
        <w:t xml:space="preserve"> от 02.05.2006</w:t>
      </w:r>
      <w:r w:rsidR="00520F3C">
        <w:rPr>
          <w:rFonts w:ascii="Times New Roman" w:hAnsi="Times New Roman" w:cs="Times New Roman"/>
          <w:sz w:val="24"/>
          <w:szCs w:val="24"/>
        </w:rPr>
        <w:t xml:space="preserve"> года № 59-ФЗ «</w:t>
      </w:r>
      <w:r w:rsidR="00520F3C" w:rsidRPr="009E4F3E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520F3C">
        <w:rPr>
          <w:rFonts w:ascii="Times New Roman" w:hAnsi="Times New Roman" w:cs="Times New Roman"/>
          <w:sz w:val="24"/>
          <w:szCs w:val="24"/>
        </w:rPr>
        <w:t>ий граждан Российской Федерации».</w:t>
      </w:r>
      <w:r w:rsidR="00520F3C" w:rsidRPr="004D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24E30" w14:textId="77777777" w:rsidR="0042313E" w:rsidRDefault="007D3D4E" w:rsidP="0042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48E4" w:rsidRPr="004D7AD9">
        <w:rPr>
          <w:rFonts w:ascii="Times New Roman" w:hAnsi="Times New Roman" w:cs="Times New Roman"/>
          <w:sz w:val="24"/>
          <w:szCs w:val="24"/>
        </w:rPr>
        <w:t xml:space="preserve"> Настоящий Порядок не распространяется на представителей государственных органов, органов местного самоуправления, общественных объединений, специально приглашенных на заседания </w:t>
      </w:r>
      <w:r w:rsidR="00BA4AF4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9648E4" w:rsidRPr="004D7AD9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232419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9648E4" w:rsidRPr="004D7AD9">
        <w:rPr>
          <w:rFonts w:ascii="Times New Roman" w:hAnsi="Times New Roman" w:cs="Times New Roman"/>
          <w:sz w:val="24"/>
          <w:szCs w:val="24"/>
        </w:rPr>
        <w:t>городского</w:t>
      </w:r>
      <w:r w:rsidR="00232419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A4AF4">
        <w:rPr>
          <w:rFonts w:ascii="Times New Roman" w:hAnsi="Times New Roman" w:cs="Times New Roman"/>
          <w:sz w:val="24"/>
          <w:szCs w:val="24"/>
        </w:rPr>
        <w:t xml:space="preserve"> (далее – Совета депутатов)</w:t>
      </w:r>
      <w:r w:rsidR="009648E4" w:rsidRPr="004D7AD9">
        <w:rPr>
          <w:rFonts w:ascii="Times New Roman" w:hAnsi="Times New Roman" w:cs="Times New Roman"/>
          <w:sz w:val="24"/>
          <w:szCs w:val="24"/>
        </w:rPr>
        <w:t>.</w:t>
      </w:r>
      <w:r w:rsidR="00423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E3BD1" w14:textId="77777777" w:rsidR="007D3D4E" w:rsidRDefault="007D3D4E" w:rsidP="0042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313E" w:rsidRPr="0042313E">
        <w:rPr>
          <w:rFonts w:ascii="Times New Roman" w:hAnsi="Times New Roman" w:cs="Times New Roman"/>
          <w:sz w:val="24"/>
          <w:szCs w:val="24"/>
        </w:rPr>
        <w:t xml:space="preserve"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 муниципального образования </w:t>
      </w:r>
      <w:r w:rsidR="00587E20">
        <w:rPr>
          <w:rFonts w:ascii="Times New Roman" w:hAnsi="Times New Roman" w:cs="Times New Roman"/>
          <w:sz w:val="24"/>
          <w:szCs w:val="24"/>
        </w:rPr>
        <w:t xml:space="preserve">Ленинский городской округ, </w:t>
      </w:r>
      <w:r w:rsidR="0042313E" w:rsidRPr="0042313E">
        <w:rPr>
          <w:rFonts w:ascii="Times New Roman" w:hAnsi="Times New Roman" w:cs="Times New Roman"/>
          <w:sz w:val="24"/>
          <w:szCs w:val="24"/>
        </w:rPr>
        <w:t xml:space="preserve">гарантируется возможность присутствия на заседаниях коллегиальных органов местного самоуправления муниципального образования </w:t>
      </w:r>
      <w:r w:rsidR="00587E20">
        <w:rPr>
          <w:rFonts w:ascii="Times New Roman" w:hAnsi="Times New Roman" w:cs="Times New Roman"/>
          <w:sz w:val="24"/>
          <w:szCs w:val="24"/>
        </w:rPr>
        <w:t xml:space="preserve">Ленинский городской округ </w:t>
      </w:r>
      <w:r w:rsidR="0042313E" w:rsidRPr="0042313E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587E20">
        <w:rPr>
          <w:rFonts w:ascii="Times New Roman" w:hAnsi="Times New Roman" w:cs="Times New Roman"/>
          <w:sz w:val="24"/>
          <w:szCs w:val="24"/>
        </w:rPr>
        <w:t>–</w:t>
      </w:r>
      <w:r w:rsidR="0042313E" w:rsidRPr="0042313E">
        <w:rPr>
          <w:rFonts w:ascii="Times New Roman" w:hAnsi="Times New Roman" w:cs="Times New Roman"/>
          <w:sz w:val="24"/>
          <w:szCs w:val="24"/>
        </w:rPr>
        <w:t xml:space="preserve"> органы местного самоуправл</w:t>
      </w:r>
      <w:r w:rsidR="00587E20">
        <w:rPr>
          <w:rFonts w:ascii="Times New Roman" w:hAnsi="Times New Roman" w:cs="Times New Roman"/>
          <w:sz w:val="24"/>
          <w:szCs w:val="24"/>
        </w:rPr>
        <w:t>ения городского округа</w:t>
      </w:r>
      <w:r w:rsidR="0042313E" w:rsidRPr="0042313E">
        <w:rPr>
          <w:rFonts w:ascii="Times New Roman" w:hAnsi="Times New Roman" w:cs="Times New Roman"/>
          <w:sz w:val="24"/>
          <w:szCs w:val="24"/>
        </w:rPr>
        <w:t xml:space="preserve">), а также на заседаниях коллегиальных органов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42313E" w:rsidRPr="0042313E">
        <w:rPr>
          <w:rFonts w:ascii="Times New Roman" w:hAnsi="Times New Roman" w:cs="Times New Roman"/>
          <w:sz w:val="24"/>
          <w:szCs w:val="24"/>
        </w:rPr>
        <w:t>. Присутствие указанных лиц на этих заседаниях осуществляется в соответствии с регламентами (положениями) органов местного самоуправления. Исключение составляют заседания и отдельные вопросы, объявленные закрытыми, если это предусмотрено регламентом (положением)</w:t>
      </w:r>
      <w:r>
        <w:rPr>
          <w:rFonts w:ascii="Times New Roman" w:hAnsi="Times New Roman" w:cs="Times New Roman"/>
          <w:sz w:val="24"/>
          <w:szCs w:val="24"/>
        </w:rPr>
        <w:t xml:space="preserve"> органа, проводящего заседание. </w:t>
      </w:r>
    </w:p>
    <w:p w14:paraId="44697321" w14:textId="77777777" w:rsidR="007D3D4E" w:rsidRDefault="0042313E" w:rsidP="0042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313E">
        <w:rPr>
          <w:rFonts w:ascii="Times New Roman" w:hAnsi="Times New Roman" w:cs="Times New Roman"/>
          <w:sz w:val="24"/>
          <w:szCs w:val="24"/>
        </w:rPr>
        <w:t>. Обнародование (опубликование) даты, времени, места, а также условий посещения гражданами проводимого заседания производится в порядке, установленном регламентом (положением)</w:t>
      </w:r>
      <w:r w:rsidR="007D3D4E">
        <w:rPr>
          <w:rFonts w:ascii="Times New Roman" w:hAnsi="Times New Roman" w:cs="Times New Roman"/>
          <w:sz w:val="24"/>
          <w:szCs w:val="24"/>
        </w:rPr>
        <w:t xml:space="preserve"> органа, проводящего заседание</w:t>
      </w:r>
      <w:r w:rsidRPr="0042313E">
        <w:rPr>
          <w:rFonts w:ascii="Times New Roman" w:hAnsi="Times New Roman" w:cs="Times New Roman"/>
          <w:sz w:val="24"/>
          <w:szCs w:val="24"/>
        </w:rPr>
        <w:t xml:space="preserve">, не позднее чем за трое суток до его начала, а в случае закрытого проведения всего заседания или отдельного вопроса в том же обнародовании приводится соответствующая информация, указывается контактный телефон, приводится иная справочная информация. </w:t>
      </w:r>
    </w:p>
    <w:p w14:paraId="1C72874A" w14:textId="77777777" w:rsidR="0042313E" w:rsidRPr="0042313E" w:rsidRDefault="0042313E" w:rsidP="0042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3E">
        <w:rPr>
          <w:rFonts w:ascii="Times New Roman" w:hAnsi="Times New Roman" w:cs="Times New Roman"/>
          <w:sz w:val="24"/>
          <w:szCs w:val="24"/>
        </w:rPr>
        <w:t>Допускается обнародование даты, времени и места проведения заседания посредством размещения информации на информационных стендах в помещениях, занимаемых органами местного самоуправления муниципального образова</w:t>
      </w:r>
      <w:r w:rsidR="007D3D4E">
        <w:rPr>
          <w:rFonts w:ascii="Times New Roman" w:hAnsi="Times New Roman" w:cs="Times New Roman"/>
          <w:sz w:val="24"/>
          <w:szCs w:val="24"/>
        </w:rPr>
        <w:t>ния Ленинский городской округ</w:t>
      </w:r>
      <w:r w:rsidRPr="0042313E">
        <w:rPr>
          <w:rFonts w:ascii="Times New Roman" w:hAnsi="Times New Roman" w:cs="Times New Roman"/>
          <w:sz w:val="24"/>
          <w:szCs w:val="24"/>
        </w:rPr>
        <w:t>, и иных отведенных для этих целей местах, а также имеющихся сайтах органа местного самоуправления.</w:t>
      </w:r>
    </w:p>
    <w:p w14:paraId="70BCF49A" w14:textId="77777777" w:rsidR="0042313E" w:rsidRPr="0042313E" w:rsidRDefault="0042313E" w:rsidP="0042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313E">
        <w:rPr>
          <w:rFonts w:ascii="Times New Roman" w:hAnsi="Times New Roman" w:cs="Times New Roman"/>
          <w:sz w:val="24"/>
          <w:szCs w:val="24"/>
        </w:rPr>
        <w:t>. Гражданам предоставляются специальные места в зале заседания, позволяющие слушать и видеть заседания, или места в специально отведенном помещении, в котором осуществляется аудио- и видеотрансляция хода заседания. В случае организации присутствия граждан в специально отведенном помещении органом, проводящим заседание, обеспечивается и гарантируется полнота поступающей аудио- и видеоинформации. Организация мест или помещения для граждан, а также допуск к ним производятся органом, проводящим заседание.</w:t>
      </w:r>
    </w:p>
    <w:p w14:paraId="1C00A62B" w14:textId="77777777" w:rsidR="0042313E" w:rsidRPr="0042313E" w:rsidRDefault="0042313E" w:rsidP="0042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2313E">
        <w:rPr>
          <w:rFonts w:ascii="Times New Roman" w:hAnsi="Times New Roman" w:cs="Times New Roman"/>
          <w:sz w:val="24"/>
          <w:szCs w:val="24"/>
        </w:rPr>
        <w:t xml:space="preserve">Органом, проводящим заседание, осуществляется регистрация граждан. По желанию граждан в лист регистрации вносятся фамилия, имя и отчество. При регистрации граждане информируются о своих правах и ответственности в связи с присутствием на заседании (устно </w:t>
      </w:r>
      <w:r w:rsidRPr="0042313E">
        <w:rPr>
          <w:rFonts w:ascii="Times New Roman" w:hAnsi="Times New Roman" w:cs="Times New Roman"/>
          <w:sz w:val="24"/>
          <w:szCs w:val="24"/>
        </w:rPr>
        <w:lastRenderedPageBreak/>
        <w:t>или посредством применения информационного листка). Листы регистрации приобщаются к материалам заседания.</w:t>
      </w:r>
    </w:p>
    <w:p w14:paraId="5FF37A97" w14:textId="77777777" w:rsidR="0042313E" w:rsidRPr="0042313E" w:rsidRDefault="0042313E" w:rsidP="0042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2313E">
        <w:rPr>
          <w:rFonts w:ascii="Times New Roman" w:hAnsi="Times New Roman" w:cs="Times New Roman"/>
          <w:sz w:val="24"/>
          <w:szCs w:val="24"/>
        </w:rPr>
        <w:t>Граждане вправе делать записи, производить фото-, аудио- и видеозапись, а также фиксировать ход заседания в ином порядке и формах, которые предусмотрены законодательством Российской Федерации. Граждане не участвуют в обсуждении и принятии решений, не препятствуют ходу заседания. По решению председательствующего на заседании гражданину может быть представлено право задавать вопрос или выступать по рассматриваемому вопросу.</w:t>
      </w:r>
    </w:p>
    <w:p w14:paraId="1AB2CAD3" w14:textId="77777777" w:rsidR="0042313E" w:rsidRPr="0042313E" w:rsidRDefault="0042313E" w:rsidP="0042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2313E">
        <w:rPr>
          <w:rFonts w:ascii="Times New Roman" w:hAnsi="Times New Roman" w:cs="Times New Roman"/>
          <w:sz w:val="24"/>
          <w:szCs w:val="24"/>
        </w:rPr>
        <w:t>Гражданин, получивший замечание от председательствующего за совершение действий, препятствующих проведению заседания, при повторном замечании может быть удален из зала по решению председательствующего.</w:t>
      </w:r>
    </w:p>
    <w:p w14:paraId="581BBD91" w14:textId="77777777" w:rsidR="0042313E" w:rsidRPr="0042313E" w:rsidRDefault="0042313E" w:rsidP="0042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2313E">
        <w:rPr>
          <w:rFonts w:ascii="Times New Roman" w:hAnsi="Times New Roman" w:cs="Times New Roman"/>
          <w:sz w:val="24"/>
          <w:szCs w:val="24"/>
        </w:rPr>
        <w:t>Отказ гражданину в доступе на заседание или удаление его с заседания могут быть обжалованы в судебном порядке.</w:t>
      </w:r>
    </w:p>
    <w:p w14:paraId="3B44575E" w14:textId="77777777" w:rsidR="00546D59" w:rsidRPr="0042313E" w:rsidRDefault="00546D59" w:rsidP="004231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sectPr w:rsidR="00546D59" w:rsidRPr="0042313E" w:rsidSect="000A53E0">
      <w:footerReference w:type="default" r:id="rId11"/>
      <w:footerReference w:type="first" r:id="rId12"/>
      <w:pgSz w:w="11906" w:h="16838" w:code="9"/>
      <w:pgMar w:top="851" w:right="851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3556" w14:textId="77777777" w:rsidR="00DF328B" w:rsidRDefault="00DF328B">
      <w:r>
        <w:separator/>
      </w:r>
    </w:p>
  </w:endnote>
  <w:endnote w:type="continuationSeparator" w:id="0">
    <w:p w14:paraId="5150F3AC" w14:textId="77777777" w:rsidR="00DF328B" w:rsidRDefault="00D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1644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76CDEA" w14:textId="010671AA" w:rsidR="00312D64" w:rsidRDefault="00312D64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CE1102" w14:textId="77777777" w:rsidR="00293BA2" w:rsidRDefault="00293BA2" w:rsidP="000878F0">
    <w:pPr>
      <w:pStyle w:val="a8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8941" w14:textId="77777777" w:rsidR="008C767C" w:rsidRDefault="008C767C">
    <w:pPr>
      <w:pStyle w:val="a8"/>
      <w:jc w:val="right"/>
    </w:pPr>
    <w:r>
      <w:t xml:space="preserve">Страница </w:t>
    </w:r>
    <w:r w:rsidR="002A472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2A4728">
      <w:rPr>
        <w:b/>
        <w:bCs/>
        <w:sz w:val="24"/>
        <w:szCs w:val="24"/>
      </w:rPr>
      <w:fldChar w:fldCharType="separate"/>
    </w:r>
    <w:r w:rsidR="006E0E66">
      <w:rPr>
        <w:b/>
        <w:bCs/>
        <w:noProof/>
      </w:rPr>
      <w:t>1</w:t>
    </w:r>
    <w:r w:rsidR="002A4728">
      <w:rPr>
        <w:b/>
        <w:bCs/>
        <w:sz w:val="24"/>
        <w:szCs w:val="24"/>
      </w:rPr>
      <w:fldChar w:fldCharType="end"/>
    </w:r>
    <w:r>
      <w:t xml:space="preserve"> из </w:t>
    </w:r>
    <w:r w:rsidR="002A472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2A4728">
      <w:rPr>
        <w:b/>
        <w:bCs/>
        <w:sz w:val="24"/>
        <w:szCs w:val="24"/>
      </w:rPr>
      <w:fldChar w:fldCharType="separate"/>
    </w:r>
    <w:r w:rsidR="006E0E66">
      <w:rPr>
        <w:b/>
        <w:bCs/>
        <w:noProof/>
      </w:rPr>
      <w:t>3</w:t>
    </w:r>
    <w:r w:rsidR="002A4728">
      <w:rPr>
        <w:b/>
        <w:bCs/>
        <w:sz w:val="24"/>
        <w:szCs w:val="24"/>
      </w:rPr>
      <w:fldChar w:fldCharType="end"/>
    </w:r>
  </w:p>
  <w:p w14:paraId="596E399C" w14:textId="77777777" w:rsidR="008C767C" w:rsidRDefault="008C76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CC1A" w14:textId="77777777" w:rsidR="00DF328B" w:rsidRDefault="00DF328B">
      <w:r>
        <w:separator/>
      </w:r>
    </w:p>
  </w:footnote>
  <w:footnote w:type="continuationSeparator" w:id="0">
    <w:p w14:paraId="506B7575" w14:textId="77777777" w:rsidR="00DF328B" w:rsidRDefault="00DF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95D"/>
    <w:multiLevelType w:val="hybridMultilevel"/>
    <w:tmpl w:val="66566D12"/>
    <w:lvl w:ilvl="0" w:tplc="ADBECE78">
      <w:start w:val="2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7786EE2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409C02E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55B2DD92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EAAED798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90BE6D0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0F05AD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DA52001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8EBC50F2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51432"/>
    <w:multiLevelType w:val="hybridMultilevel"/>
    <w:tmpl w:val="4A9A7730"/>
    <w:lvl w:ilvl="0" w:tplc="2AD2424A">
      <w:start w:val="15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1" w:tplc="7E34149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9FCC6A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96B0842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034A8B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058F64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85266F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DCEA42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8E08CB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B806312"/>
    <w:multiLevelType w:val="hybridMultilevel"/>
    <w:tmpl w:val="CEEA6990"/>
    <w:lvl w:ilvl="0" w:tplc="9CDC2A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882A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60F0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1284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2C85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48E3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8281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2C10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DED0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813BE9"/>
    <w:multiLevelType w:val="hybridMultilevel"/>
    <w:tmpl w:val="D324CA80"/>
    <w:lvl w:ilvl="0" w:tplc="06928FBE">
      <w:start w:val="3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F5A42A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595CB36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368037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D80E29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8F22872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5AA49B9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628177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070D1D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46A52F7"/>
    <w:multiLevelType w:val="hybridMultilevel"/>
    <w:tmpl w:val="4E00DAFE"/>
    <w:lvl w:ilvl="0" w:tplc="7C32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26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89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8D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5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4E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A6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7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EA7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418EC"/>
    <w:multiLevelType w:val="hybridMultilevel"/>
    <w:tmpl w:val="8070EEFA"/>
    <w:lvl w:ilvl="0" w:tplc="270EBFD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D07003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EAB4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90626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844CA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1B26A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BC07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2A18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B01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B31CB"/>
    <w:multiLevelType w:val="hybridMultilevel"/>
    <w:tmpl w:val="E41830CE"/>
    <w:lvl w:ilvl="0" w:tplc="93AA449C">
      <w:start w:val="1"/>
      <w:numFmt w:val="decimal"/>
      <w:lvlText w:val="%1"/>
      <w:lvlJc w:val="left"/>
      <w:pPr>
        <w:tabs>
          <w:tab w:val="num" w:pos="1605"/>
        </w:tabs>
        <w:ind w:left="1605" w:hanging="885"/>
      </w:pPr>
      <w:rPr>
        <w:rFonts w:hint="default"/>
        <w:sz w:val="22"/>
      </w:rPr>
    </w:lvl>
    <w:lvl w:ilvl="1" w:tplc="6A7464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E444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0EF1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90A4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93211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4860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0E2CD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9604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A5E89"/>
    <w:multiLevelType w:val="hybridMultilevel"/>
    <w:tmpl w:val="55286444"/>
    <w:lvl w:ilvl="0" w:tplc="476A0DD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5E5A25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E20D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2522B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4C7A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8620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B665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EE24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EA78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C003D"/>
    <w:multiLevelType w:val="hybridMultilevel"/>
    <w:tmpl w:val="E46A7476"/>
    <w:lvl w:ilvl="0" w:tplc="FABA485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BCFC8F2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499A22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61F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7632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D01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1E42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E1092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22DA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7C48B2"/>
    <w:multiLevelType w:val="hybridMultilevel"/>
    <w:tmpl w:val="45461E7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803360"/>
    <w:multiLevelType w:val="hybridMultilevel"/>
    <w:tmpl w:val="3C363E00"/>
    <w:lvl w:ilvl="0" w:tplc="2E8E8D3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AE4BDC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2E67C4C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E2243F2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E90E5BA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BF360AA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27C15A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53C36E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AEA80A9A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3344985"/>
    <w:multiLevelType w:val="hybridMultilevel"/>
    <w:tmpl w:val="CB90FCD8"/>
    <w:lvl w:ilvl="0" w:tplc="74D8E66A">
      <w:start w:val="2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 w:tplc="137E4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388B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4478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428B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500B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4AA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A059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0CF3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5D1321"/>
    <w:multiLevelType w:val="hybridMultilevel"/>
    <w:tmpl w:val="F5C048B2"/>
    <w:lvl w:ilvl="0" w:tplc="B47ECA6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B53095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FD0D5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1DE9D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5C09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C92A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6EEE9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641B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DFCD4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810DEE"/>
    <w:multiLevelType w:val="hybridMultilevel"/>
    <w:tmpl w:val="A594ACAA"/>
    <w:lvl w:ilvl="0" w:tplc="538A46CA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DD86CD6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DA52F3C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9C365EF0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A5948FA8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A35A5DB6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7682FB9C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124C64A2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163ECDDE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27286C86"/>
    <w:multiLevelType w:val="hybridMultilevel"/>
    <w:tmpl w:val="7A70930E"/>
    <w:lvl w:ilvl="0" w:tplc="26C0EB7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88B0828"/>
    <w:multiLevelType w:val="hybridMultilevel"/>
    <w:tmpl w:val="BD3ADAFA"/>
    <w:lvl w:ilvl="0" w:tplc="A7A86E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A92CA5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3017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2680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1A0A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46073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7E24D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3DC3C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DAA7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860ACD"/>
    <w:multiLevelType w:val="hybridMultilevel"/>
    <w:tmpl w:val="1CFA166C"/>
    <w:lvl w:ilvl="0" w:tplc="F66E90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CE54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7C45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BEC4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F9AF7B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C0C3C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EF2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6AAC9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F46FC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E5C2B0E"/>
    <w:multiLevelType w:val="hybridMultilevel"/>
    <w:tmpl w:val="C1684A22"/>
    <w:lvl w:ilvl="0" w:tplc="D328518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1ADA94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80A9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1ECE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383B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8D4E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0825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6F406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3BE01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9376DB"/>
    <w:multiLevelType w:val="hybridMultilevel"/>
    <w:tmpl w:val="211EF8FA"/>
    <w:lvl w:ilvl="0" w:tplc="C7C20BA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BF6628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5E42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0AE6F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9DC45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50BC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EEC5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22FC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AEE37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A02306"/>
    <w:multiLevelType w:val="hybridMultilevel"/>
    <w:tmpl w:val="7B1C5536"/>
    <w:lvl w:ilvl="0" w:tplc="3000BFBA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014BE82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339E8DD6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B730360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B0A2C9C8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7DBCF562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4432990A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ACEC70E6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AA004EC2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355663F0"/>
    <w:multiLevelType w:val="hybridMultilevel"/>
    <w:tmpl w:val="7FA2CC48"/>
    <w:lvl w:ilvl="0" w:tplc="4FEA47F2">
      <w:start w:val="1"/>
      <w:numFmt w:val="decimal"/>
      <w:lvlText w:val="%1."/>
      <w:lvlJc w:val="left"/>
      <w:pPr>
        <w:ind w:left="11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36157D7E"/>
    <w:multiLevelType w:val="hybridMultilevel"/>
    <w:tmpl w:val="B0006938"/>
    <w:lvl w:ilvl="0" w:tplc="4B66E1E4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6EC29BF0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AB7EB5FA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EDA43114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2144A190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7A34946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A594B4BE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62421748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96AE245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84323B1"/>
    <w:multiLevelType w:val="singleLevel"/>
    <w:tmpl w:val="D8389F94"/>
    <w:lvl w:ilvl="0">
      <w:start w:val="2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hint="default"/>
      </w:rPr>
    </w:lvl>
  </w:abstractNum>
  <w:abstractNum w:abstractNumId="24" w15:restartNumberingAfterBreak="0">
    <w:nsid w:val="3943026D"/>
    <w:multiLevelType w:val="hybridMultilevel"/>
    <w:tmpl w:val="93D4908A"/>
    <w:lvl w:ilvl="0" w:tplc="26A26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8A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6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81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C2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4F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8F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21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E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6A22BB"/>
    <w:multiLevelType w:val="singleLevel"/>
    <w:tmpl w:val="399A30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3EA210F8"/>
    <w:multiLevelType w:val="hybridMultilevel"/>
    <w:tmpl w:val="6696EDF8"/>
    <w:lvl w:ilvl="0" w:tplc="35208F3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384E95D0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C6261DE0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6B0AF644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275C730A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A6FE056E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98FEF0C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623C260C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EC622AE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7" w15:restartNumberingAfterBreak="0">
    <w:nsid w:val="407F0304"/>
    <w:multiLevelType w:val="hybridMultilevel"/>
    <w:tmpl w:val="887C98AC"/>
    <w:lvl w:ilvl="0" w:tplc="CBDEC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50A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5EB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45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EA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36E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C6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A7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4D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257A7"/>
    <w:multiLevelType w:val="hybridMultilevel"/>
    <w:tmpl w:val="CD12A8CC"/>
    <w:lvl w:ilvl="0" w:tplc="23F4D534">
      <w:start w:val="1"/>
      <w:numFmt w:val="decimal"/>
      <w:lvlText w:val="%1"/>
      <w:lvlJc w:val="left"/>
      <w:pPr>
        <w:tabs>
          <w:tab w:val="num" w:pos="1590"/>
        </w:tabs>
        <w:ind w:left="1590" w:hanging="870"/>
      </w:pPr>
      <w:rPr>
        <w:rFonts w:hint="default"/>
        <w:sz w:val="22"/>
      </w:rPr>
    </w:lvl>
    <w:lvl w:ilvl="1" w:tplc="EA901A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A5E7D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4889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EC2E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E607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0C27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0BAC6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2272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626302"/>
    <w:multiLevelType w:val="hybridMultilevel"/>
    <w:tmpl w:val="1AF44F56"/>
    <w:lvl w:ilvl="0" w:tplc="52482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D6C6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8457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8244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4AB6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C0FB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6046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10FA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6CB0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92D1751"/>
    <w:multiLevelType w:val="hybridMultilevel"/>
    <w:tmpl w:val="88EADF8A"/>
    <w:lvl w:ilvl="0" w:tplc="B69069C0">
      <w:start w:val="1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53263F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90AD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B876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846F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4E54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747B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FEE9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0EBC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8C4355"/>
    <w:multiLevelType w:val="hybridMultilevel"/>
    <w:tmpl w:val="4120B652"/>
    <w:lvl w:ilvl="0" w:tplc="53D8F9D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485691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5AC9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16C9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56F2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4D2FE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3B01C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C074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9879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B17A02"/>
    <w:multiLevelType w:val="singleLevel"/>
    <w:tmpl w:val="C56EA6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0080CDE"/>
    <w:multiLevelType w:val="hybridMultilevel"/>
    <w:tmpl w:val="A5846006"/>
    <w:lvl w:ilvl="0" w:tplc="BFBC2C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60543"/>
    <w:multiLevelType w:val="singleLevel"/>
    <w:tmpl w:val="FB6E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130718A"/>
    <w:multiLevelType w:val="hybridMultilevel"/>
    <w:tmpl w:val="CBCCDC92"/>
    <w:lvl w:ilvl="0" w:tplc="556A2404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2D3A96B2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D62E34C0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7B47F30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EE945614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95C8921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7B61AEA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582AB5E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C5E0CF0E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55BC4D22"/>
    <w:multiLevelType w:val="hybridMultilevel"/>
    <w:tmpl w:val="AAECCE18"/>
    <w:lvl w:ilvl="0" w:tplc="21E8448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31BA1B5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1606C3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5D4FBB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BB437E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A4E15E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BEE607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0C0F2E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40E205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564A2DE7"/>
    <w:multiLevelType w:val="hybridMultilevel"/>
    <w:tmpl w:val="0416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D3747"/>
    <w:multiLevelType w:val="hybridMultilevel"/>
    <w:tmpl w:val="C88056FA"/>
    <w:lvl w:ilvl="0" w:tplc="51E065EA">
      <w:start w:val="1"/>
      <w:numFmt w:val="decimal"/>
      <w:lvlText w:val="%1"/>
      <w:lvlJc w:val="left"/>
      <w:pPr>
        <w:tabs>
          <w:tab w:val="num" w:pos="1680"/>
        </w:tabs>
        <w:ind w:left="1680" w:hanging="960"/>
      </w:pPr>
      <w:rPr>
        <w:rFonts w:hint="default"/>
        <w:sz w:val="22"/>
      </w:rPr>
    </w:lvl>
    <w:lvl w:ilvl="1" w:tplc="33B2B0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4883B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9A1A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9A11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67A9A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37870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ACB0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F06EC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8255B0"/>
    <w:multiLevelType w:val="hybridMultilevel"/>
    <w:tmpl w:val="5A420F74"/>
    <w:lvl w:ilvl="0" w:tplc="4D124300">
      <w:start w:val="1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2"/>
      </w:rPr>
    </w:lvl>
    <w:lvl w:ilvl="1" w:tplc="B9904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123C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020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643A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B08F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643F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ACE1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7AF1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F3B12F6"/>
    <w:multiLevelType w:val="hybridMultilevel"/>
    <w:tmpl w:val="1EFE75AA"/>
    <w:lvl w:ilvl="0" w:tplc="2D624CD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64EAC2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CAE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641A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4E85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F62A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1477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69E5A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2E8CD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F03739"/>
    <w:multiLevelType w:val="hybridMultilevel"/>
    <w:tmpl w:val="056C4246"/>
    <w:lvl w:ilvl="0" w:tplc="CC20A2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387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A6D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A3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EE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F0F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4B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CD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46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F6A05"/>
    <w:multiLevelType w:val="hybridMultilevel"/>
    <w:tmpl w:val="5C8E3E42"/>
    <w:lvl w:ilvl="0" w:tplc="57B4F44E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1AD260AC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1036412A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49943968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A4EEE8D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52E6D5D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6AE672B2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AB5422D6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CBE80C5E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3" w15:restartNumberingAfterBreak="0">
    <w:nsid w:val="71F5089C"/>
    <w:multiLevelType w:val="hybridMultilevel"/>
    <w:tmpl w:val="FE860C58"/>
    <w:lvl w:ilvl="0" w:tplc="8566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E2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C6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46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86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8E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6B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AF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7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5141D6"/>
    <w:multiLevelType w:val="hybridMultilevel"/>
    <w:tmpl w:val="6CD6E2DC"/>
    <w:lvl w:ilvl="0" w:tplc="81A04A6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E73A30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6DAE4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524CF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C8B4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BA76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D081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B236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8141F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34627D"/>
    <w:multiLevelType w:val="hybridMultilevel"/>
    <w:tmpl w:val="05028E54"/>
    <w:lvl w:ilvl="0" w:tplc="9BB851D4">
      <w:start w:val="27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1" w:tplc="9CE0CBD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08C2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480D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AE6D9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D8632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E23B0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184C0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90ED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8C50065"/>
    <w:multiLevelType w:val="hybridMultilevel"/>
    <w:tmpl w:val="93105302"/>
    <w:lvl w:ilvl="0" w:tplc="C9D47000">
      <w:start w:val="1"/>
      <w:numFmt w:val="bullet"/>
      <w:lvlText w:val="-"/>
      <w:lvlJc w:val="left"/>
      <w:pPr>
        <w:tabs>
          <w:tab w:val="num" w:pos="39"/>
        </w:tabs>
        <w:ind w:left="605" w:hanging="283"/>
      </w:pPr>
      <w:rPr>
        <w:rFonts w:hint="default"/>
      </w:rPr>
    </w:lvl>
    <w:lvl w:ilvl="1" w:tplc="0F661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90A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CB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CB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F2E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D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C3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8E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1411F"/>
    <w:multiLevelType w:val="hybridMultilevel"/>
    <w:tmpl w:val="8A124342"/>
    <w:lvl w:ilvl="0" w:tplc="AF7A64D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6BC027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52E3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2058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A0477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2E67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945A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1CE3D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08C7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6D1D2D"/>
    <w:multiLevelType w:val="hybridMultilevel"/>
    <w:tmpl w:val="17CE9398"/>
    <w:lvl w:ilvl="0" w:tplc="EB7E0320">
      <w:start w:val="1"/>
      <w:numFmt w:val="decimal"/>
      <w:lvlText w:val="%1."/>
      <w:lvlJc w:val="left"/>
      <w:pPr>
        <w:tabs>
          <w:tab w:val="num" w:pos="1997"/>
        </w:tabs>
        <w:ind w:left="1997" w:hanging="360"/>
      </w:pPr>
    </w:lvl>
    <w:lvl w:ilvl="1" w:tplc="28CEDAFA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5B1CB944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FD34453C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678CE3A2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773C9586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D4CA0058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B1B60A02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33B06282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39"/>
  </w:num>
  <w:num w:numId="2">
    <w:abstractNumId w:val="16"/>
  </w:num>
  <w:num w:numId="3">
    <w:abstractNumId w:val="7"/>
  </w:num>
  <w:num w:numId="4">
    <w:abstractNumId w:val="44"/>
  </w:num>
  <w:num w:numId="5">
    <w:abstractNumId w:val="40"/>
  </w:num>
  <w:num w:numId="6">
    <w:abstractNumId w:val="28"/>
  </w:num>
  <w:num w:numId="7">
    <w:abstractNumId w:val="6"/>
  </w:num>
  <w:num w:numId="8">
    <w:abstractNumId w:val="38"/>
  </w:num>
  <w:num w:numId="9">
    <w:abstractNumId w:val="13"/>
  </w:num>
  <w:num w:numId="10">
    <w:abstractNumId w:val="18"/>
  </w:num>
  <w:num w:numId="11">
    <w:abstractNumId w:val="19"/>
  </w:num>
  <w:num w:numId="12">
    <w:abstractNumId w:val="5"/>
  </w:num>
  <w:num w:numId="13">
    <w:abstractNumId w:val="31"/>
  </w:num>
  <w:num w:numId="14">
    <w:abstractNumId w:val="48"/>
  </w:num>
  <w:num w:numId="15">
    <w:abstractNumId w:val="2"/>
  </w:num>
  <w:num w:numId="16">
    <w:abstractNumId w:val="8"/>
  </w:num>
  <w:num w:numId="17">
    <w:abstractNumId w:val="42"/>
  </w:num>
  <w:num w:numId="18">
    <w:abstractNumId w:val="14"/>
  </w:num>
  <w:num w:numId="19">
    <w:abstractNumId w:val="35"/>
  </w:num>
  <w:num w:numId="20">
    <w:abstractNumId w:val="20"/>
  </w:num>
  <w:num w:numId="21">
    <w:abstractNumId w:val="30"/>
  </w:num>
  <w:num w:numId="22">
    <w:abstractNumId w:val="27"/>
  </w:num>
  <w:num w:numId="23">
    <w:abstractNumId w:val="22"/>
  </w:num>
  <w:num w:numId="24">
    <w:abstractNumId w:val="1"/>
  </w:num>
  <w:num w:numId="25">
    <w:abstractNumId w:val="11"/>
  </w:num>
  <w:num w:numId="26">
    <w:abstractNumId w:val="25"/>
  </w:num>
  <w:num w:numId="27">
    <w:abstractNumId w:val="32"/>
  </w:num>
  <w:num w:numId="28">
    <w:abstractNumId w:val="23"/>
  </w:num>
  <w:num w:numId="29">
    <w:abstractNumId w:val="47"/>
  </w:num>
  <w:num w:numId="30">
    <w:abstractNumId w:val="43"/>
  </w:num>
  <w:num w:numId="31">
    <w:abstractNumId w:val="0"/>
  </w:num>
  <w:num w:numId="32">
    <w:abstractNumId w:val="41"/>
  </w:num>
  <w:num w:numId="33">
    <w:abstractNumId w:val="10"/>
  </w:num>
  <w:num w:numId="34">
    <w:abstractNumId w:val="46"/>
  </w:num>
  <w:num w:numId="35">
    <w:abstractNumId w:val="34"/>
    <w:lvlOverride w:ilvl="0">
      <w:startOverride w:val="1"/>
    </w:lvlOverride>
  </w:num>
  <w:num w:numId="36">
    <w:abstractNumId w:val="3"/>
  </w:num>
  <w:num w:numId="37">
    <w:abstractNumId w:val="24"/>
  </w:num>
  <w:num w:numId="38">
    <w:abstractNumId w:val="26"/>
  </w:num>
  <w:num w:numId="39">
    <w:abstractNumId w:val="49"/>
  </w:num>
  <w:num w:numId="40">
    <w:abstractNumId w:val="17"/>
  </w:num>
  <w:num w:numId="41">
    <w:abstractNumId w:val="29"/>
  </w:num>
  <w:num w:numId="42">
    <w:abstractNumId w:val="4"/>
  </w:num>
  <w:num w:numId="43">
    <w:abstractNumId w:val="36"/>
  </w:num>
  <w:num w:numId="44">
    <w:abstractNumId w:val="9"/>
  </w:num>
  <w:num w:numId="45">
    <w:abstractNumId w:val="45"/>
  </w:num>
  <w:num w:numId="46">
    <w:abstractNumId w:val="12"/>
  </w:num>
  <w:num w:numId="47">
    <w:abstractNumId w:val="33"/>
  </w:num>
  <w:num w:numId="48">
    <w:abstractNumId w:val="37"/>
  </w:num>
  <w:num w:numId="49">
    <w:abstractNumId w:val="2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0A"/>
    <w:rsid w:val="000115C0"/>
    <w:rsid w:val="00011E59"/>
    <w:rsid w:val="00012838"/>
    <w:rsid w:val="00012A58"/>
    <w:rsid w:val="0001690F"/>
    <w:rsid w:val="00027BB5"/>
    <w:rsid w:val="00030B7A"/>
    <w:rsid w:val="0003529D"/>
    <w:rsid w:val="0003586F"/>
    <w:rsid w:val="00035F03"/>
    <w:rsid w:val="00044233"/>
    <w:rsid w:val="00044533"/>
    <w:rsid w:val="00046EEC"/>
    <w:rsid w:val="000524A4"/>
    <w:rsid w:val="00056600"/>
    <w:rsid w:val="000570ED"/>
    <w:rsid w:val="000779C6"/>
    <w:rsid w:val="0008157F"/>
    <w:rsid w:val="00082815"/>
    <w:rsid w:val="000878F0"/>
    <w:rsid w:val="00094342"/>
    <w:rsid w:val="000965EF"/>
    <w:rsid w:val="000A26B5"/>
    <w:rsid w:val="000A35A0"/>
    <w:rsid w:val="000A53E0"/>
    <w:rsid w:val="000C3A84"/>
    <w:rsid w:val="000E5F1C"/>
    <w:rsid w:val="000F45A0"/>
    <w:rsid w:val="000F5710"/>
    <w:rsid w:val="00100C77"/>
    <w:rsid w:val="00101437"/>
    <w:rsid w:val="00101511"/>
    <w:rsid w:val="00105231"/>
    <w:rsid w:val="00106934"/>
    <w:rsid w:val="00115208"/>
    <w:rsid w:val="001168C0"/>
    <w:rsid w:val="00117333"/>
    <w:rsid w:val="00117F3A"/>
    <w:rsid w:val="00122749"/>
    <w:rsid w:val="00122F21"/>
    <w:rsid w:val="001257DC"/>
    <w:rsid w:val="00125E75"/>
    <w:rsid w:val="00134C25"/>
    <w:rsid w:val="00136A6C"/>
    <w:rsid w:val="00140463"/>
    <w:rsid w:val="001528F8"/>
    <w:rsid w:val="00155477"/>
    <w:rsid w:val="00157143"/>
    <w:rsid w:val="001639FC"/>
    <w:rsid w:val="00165ECA"/>
    <w:rsid w:val="001721D2"/>
    <w:rsid w:val="00191521"/>
    <w:rsid w:val="00195113"/>
    <w:rsid w:val="001A0652"/>
    <w:rsid w:val="001A182F"/>
    <w:rsid w:val="001A26EB"/>
    <w:rsid w:val="001A2C84"/>
    <w:rsid w:val="001A3175"/>
    <w:rsid w:val="001A39CE"/>
    <w:rsid w:val="001A4175"/>
    <w:rsid w:val="001A52C9"/>
    <w:rsid w:val="001B3C34"/>
    <w:rsid w:val="001B570E"/>
    <w:rsid w:val="001B7869"/>
    <w:rsid w:val="001C1B6D"/>
    <w:rsid w:val="001C1BA3"/>
    <w:rsid w:val="001C7A43"/>
    <w:rsid w:val="001D335F"/>
    <w:rsid w:val="001E0BAB"/>
    <w:rsid w:val="001E12A6"/>
    <w:rsid w:val="001F2088"/>
    <w:rsid w:val="001F6B48"/>
    <w:rsid w:val="00200584"/>
    <w:rsid w:val="002005CA"/>
    <w:rsid w:val="002015D3"/>
    <w:rsid w:val="0021215E"/>
    <w:rsid w:val="00220001"/>
    <w:rsid w:val="00232419"/>
    <w:rsid w:val="002326B1"/>
    <w:rsid w:val="00233E81"/>
    <w:rsid w:val="002367C5"/>
    <w:rsid w:val="00236E2F"/>
    <w:rsid w:val="00246020"/>
    <w:rsid w:val="00246311"/>
    <w:rsid w:val="002518C3"/>
    <w:rsid w:val="00252FD9"/>
    <w:rsid w:val="00254FDF"/>
    <w:rsid w:val="00266574"/>
    <w:rsid w:val="00270786"/>
    <w:rsid w:val="00275B28"/>
    <w:rsid w:val="00277C95"/>
    <w:rsid w:val="00280018"/>
    <w:rsid w:val="00284D2D"/>
    <w:rsid w:val="002924B6"/>
    <w:rsid w:val="00293BA2"/>
    <w:rsid w:val="002A2752"/>
    <w:rsid w:val="002A4728"/>
    <w:rsid w:val="002A5363"/>
    <w:rsid w:val="002A6916"/>
    <w:rsid w:val="002B3693"/>
    <w:rsid w:val="002C0571"/>
    <w:rsid w:val="002C4561"/>
    <w:rsid w:val="002C6167"/>
    <w:rsid w:val="002E0E98"/>
    <w:rsid w:val="002E69EA"/>
    <w:rsid w:val="002F35A3"/>
    <w:rsid w:val="002F4E9C"/>
    <w:rsid w:val="002F5028"/>
    <w:rsid w:val="00300CCB"/>
    <w:rsid w:val="003029F4"/>
    <w:rsid w:val="00307C45"/>
    <w:rsid w:val="00310095"/>
    <w:rsid w:val="00312D64"/>
    <w:rsid w:val="00313324"/>
    <w:rsid w:val="00321BC5"/>
    <w:rsid w:val="00324D84"/>
    <w:rsid w:val="00327199"/>
    <w:rsid w:val="0032768B"/>
    <w:rsid w:val="00327EA5"/>
    <w:rsid w:val="00333507"/>
    <w:rsid w:val="00337E12"/>
    <w:rsid w:val="00340A97"/>
    <w:rsid w:val="00341039"/>
    <w:rsid w:val="003427BD"/>
    <w:rsid w:val="0034365B"/>
    <w:rsid w:val="00360E7F"/>
    <w:rsid w:val="0038101E"/>
    <w:rsid w:val="003916EB"/>
    <w:rsid w:val="0039251D"/>
    <w:rsid w:val="0039653F"/>
    <w:rsid w:val="00397879"/>
    <w:rsid w:val="003A060C"/>
    <w:rsid w:val="003B0557"/>
    <w:rsid w:val="003B1BAC"/>
    <w:rsid w:val="003B3C54"/>
    <w:rsid w:val="003B4A5E"/>
    <w:rsid w:val="003B5F0B"/>
    <w:rsid w:val="003C2EF9"/>
    <w:rsid w:val="003D3194"/>
    <w:rsid w:val="003D428E"/>
    <w:rsid w:val="003D5FB0"/>
    <w:rsid w:val="003D69F2"/>
    <w:rsid w:val="003D6FEF"/>
    <w:rsid w:val="003F134C"/>
    <w:rsid w:val="003F6567"/>
    <w:rsid w:val="0040207C"/>
    <w:rsid w:val="00405965"/>
    <w:rsid w:val="004061A8"/>
    <w:rsid w:val="0040627F"/>
    <w:rsid w:val="004075DA"/>
    <w:rsid w:val="00411EC8"/>
    <w:rsid w:val="004143AC"/>
    <w:rsid w:val="0041590D"/>
    <w:rsid w:val="004176CA"/>
    <w:rsid w:val="0042070A"/>
    <w:rsid w:val="00420E17"/>
    <w:rsid w:val="00422D32"/>
    <w:rsid w:val="0042313E"/>
    <w:rsid w:val="0042421A"/>
    <w:rsid w:val="00426318"/>
    <w:rsid w:val="00426466"/>
    <w:rsid w:val="0042652D"/>
    <w:rsid w:val="004360CB"/>
    <w:rsid w:val="00440E00"/>
    <w:rsid w:val="004432A4"/>
    <w:rsid w:val="00445FEC"/>
    <w:rsid w:val="00454598"/>
    <w:rsid w:val="004634B8"/>
    <w:rsid w:val="00464481"/>
    <w:rsid w:val="0047190E"/>
    <w:rsid w:val="00474A93"/>
    <w:rsid w:val="00477531"/>
    <w:rsid w:val="00490E28"/>
    <w:rsid w:val="0049236C"/>
    <w:rsid w:val="004950AA"/>
    <w:rsid w:val="00495FEA"/>
    <w:rsid w:val="004C2BCF"/>
    <w:rsid w:val="004D09C7"/>
    <w:rsid w:val="004D56EF"/>
    <w:rsid w:val="004D7C5C"/>
    <w:rsid w:val="004E5D7B"/>
    <w:rsid w:val="004F21A2"/>
    <w:rsid w:val="004F73F0"/>
    <w:rsid w:val="005002F2"/>
    <w:rsid w:val="00506226"/>
    <w:rsid w:val="00520F3C"/>
    <w:rsid w:val="00526310"/>
    <w:rsid w:val="00542A43"/>
    <w:rsid w:val="00544801"/>
    <w:rsid w:val="00544F41"/>
    <w:rsid w:val="0054544F"/>
    <w:rsid w:val="00546D59"/>
    <w:rsid w:val="00557B64"/>
    <w:rsid w:val="0058514F"/>
    <w:rsid w:val="00586E13"/>
    <w:rsid w:val="00587E20"/>
    <w:rsid w:val="0059036C"/>
    <w:rsid w:val="005939B6"/>
    <w:rsid w:val="00595B1A"/>
    <w:rsid w:val="005B0248"/>
    <w:rsid w:val="005B1AF7"/>
    <w:rsid w:val="005C5D23"/>
    <w:rsid w:val="005C7087"/>
    <w:rsid w:val="005E729F"/>
    <w:rsid w:val="005F0B59"/>
    <w:rsid w:val="005F443F"/>
    <w:rsid w:val="005F7E16"/>
    <w:rsid w:val="0061057C"/>
    <w:rsid w:val="00615146"/>
    <w:rsid w:val="00617B70"/>
    <w:rsid w:val="00620F18"/>
    <w:rsid w:val="00624269"/>
    <w:rsid w:val="00626304"/>
    <w:rsid w:val="00626856"/>
    <w:rsid w:val="006304E2"/>
    <w:rsid w:val="00631408"/>
    <w:rsid w:val="0063183D"/>
    <w:rsid w:val="006359F4"/>
    <w:rsid w:val="006401A5"/>
    <w:rsid w:val="00646F01"/>
    <w:rsid w:val="006513E0"/>
    <w:rsid w:val="00652286"/>
    <w:rsid w:val="006550F2"/>
    <w:rsid w:val="0066343E"/>
    <w:rsid w:val="00667E54"/>
    <w:rsid w:val="00667F14"/>
    <w:rsid w:val="00675043"/>
    <w:rsid w:val="00680692"/>
    <w:rsid w:val="006908FF"/>
    <w:rsid w:val="00692A28"/>
    <w:rsid w:val="00697E19"/>
    <w:rsid w:val="006A0245"/>
    <w:rsid w:val="006A116B"/>
    <w:rsid w:val="006A1EA2"/>
    <w:rsid w:val="006A43FF"/>
    <w:rsid w:val="006A796F"/>
    <w:rsid w:val="006C4B75"/>
    <w:rsid w:val="006D34BB"/>
    <w:rsid w:val="006D4F2E"/>
    <w:rsid w:val="006D53E4"/>
    <w:rsid w:val="006E0E66"/>
    <w:rsid w:val="006E795E"/>
    <w:rsid w:val="00706CDC"/>
    <w:rsid w:val="00711D47"/>
    <w:rsid w:val="00713737"/>
    <w:rsid w:val="00715515"/>
    <w:rsid w:val="00723F85"/>
    <w:rsid w:val="00727031"/>
    <w:rsid w:val="007279FC"/>
    <w:rsid w:val="0074011F"/>
    <w:rsid w:val="00740A5A"/>
    <w:rsid w:val="0075129A"/>
    <w:rsid w:val="00751893"/>
    <w:rsid w:val="00754CF3"/>
    <w:rsid w:val="00763243"/>
    <w:rsid w:val="007722F7"/>
    <w:rsid w:val="00773A75"/>
    <w:rsid w:val="00774578"/>
    <w:rsid w:val="0077526C"/>
    <w:rsid w:val="00783D89"/>
    <w:rsid w:val="0078580E"/>
    <w:rsid w:val="007A0B57"/>
    <w:rsid w:val="007A67B9"/>
    <w:rsid w:val="007B5B02"/>
    <w:rsid w:val="007C5661"/>
    <w:rsid w:val="007C716D"/>
    <w:rsid w:val="007D0602"/>
    <w:rsid w:val="007D10C5"/>
    <w:rsid w:val="007D193E"/>
    <w:rsid w:val="007D27F0"/>
    <w:rsid w:val="007D3D4E"/>
    <w:rsid w:val="007F35E2"/>
    <w:rsid w:val="007F3718"/>
    <w:rsid w:val="007F4D73"/>
    <w:rsid w:val="00800D3C"/>
    <w:rsid w:val="0080149B"/>
    <w:rsid w:val="00804606"/>
    <w:rsid w:val="00811FBD"/>
    <w:rsid w:val="0081461E"/>
    <w:rsid w:val="008224D0"/>
    <w:rsid w:val="0082754E"/>
    <w:rsid w:val="008348EE"/>
    <w:rsid w:val="00853589"/>
    <w:rsid w:val="0086107E"/>
    <w:rsid w:val="00862967"/>
    <w:rsid w:val="00873194"/>
    <w:rsid w:val="00882A1B"/>
    <w:rsid w:val="008831F6"/>
    <w:rsid w:val="00884FBC"/>
    <w:rsid w:val="00893354"/>
    <w:rsid w:val="008A259A"/>
    <w:rsid w:val="008A3973"/>
    <w:rsid w:val="008A64BC"/>
    <w:rsid w:val="008A664D"/>
    <w:rsid w:val="008B3DC3"/>
    <w:rsid w:val="008B3FB4"/>
    <w:rsid w:val="008C2D22"/>
    <w:rsid w:val="008C491D"/>
    <w:rsid w:val="008C54F9"/>
    <w:rsid w:val="008C767C"/>
    <w:rsid w:val="008D6DE9"/>
    <w:rsid w:val="008D6E0C"/>
    <w:rsid w:val="008E5A86"/>
    <w:rsid w:val="008E6345"/>
    <w:rsid w:val="008F431C"/>
    <w:rsid w:val="008F6F18"/>
    <w:rsid w:val="009007AC"/>
    <w:rsid w:val="009067AF"/>
    <w:rsid w:val="0091783D"/>
    <w:rsid w:val="00923D77"/>
    <w:rsid w:val="00927113"/>
    <w:rsid w:val="00941870"/>
    <w:rsid w:val="00943D94"/>
    <w:rsid w:val="00946966"/>
    <w:rsid w:val="0095343D"/>
    <w:rsid w:val="00961BA5"/>
    <w:rsid w:val="00963A35"/>
    <w:rsid w:val="009648E4"/>
    <w:rsid w:val="00964B92"/>
    <w:rsid w:val="00970002"/>
    <w:rsid w:val="00971099"/>
    <w:rsid w:val="00977A41"/>
    <w:rsid w:val="00991FAC"/>
    <w:rsid w:val="00994093"/>
    <w:rsid w:val="009953AB"/>
    <w:rsid w:val="0099545C"/>
    <w:rsid w:val="009A442B"/>
    <w:rsid w:val="009A5D56"/>
    <w:rsid w:val="009B1A14"/>
    <w:rsid w:val="009B235F"/>
    <w:rsid w:val="009B30A4"/>
    <w:rsid w:val="009B5BE9"/>
    <w:rsid w:val="009B6E67"/>
    <w:rsid w:val="009D59A8"/>
    <w:rsid w:val="009D6B90"/>
    <w:rsid w:val="009E06AA"/>
    <w:rsid w:val="009E4F3E"/>
    <w:rsid w:val="009E55A8"/>
    <w:rsid w:val="009E638F"/>
    <w:rsid w:val="009E7919"/>
    <w:rsid w:val="009F12A2"/>
    <w:rsid w:val="00A06308"/>
    <w:rsid w:val="00A06FDD"/>
    <w:rsid w:val="00A223B9"/>
    <w:rsid w:val="00A2250F"/>
    <w:rsid w:val="00A2691C"/>
    <w:rsid w:val="00A27282"/>
    <w:rsid w:val="00A30086"/>
    <w:rsid w:val="00A30BCB"/>
    <w:rsid w:val="00A31296"/>
    <w:rsid w:val="00A31F29"/>
    <w:rsid w:val="00A34077"/>
    <w:rsid w:val="00A41AA3"/>
    <w:rsid w:val="00A46DA2"/>
    <w:rsid w:val="00A526EE"/>
    <w:rsid w:val="00A569DC"/>
    <w:rsid w:val="00A6461F"/>
    <w:rsid w:val="00A6562E"/>
    <w:rsid w:val="00A72F95"/>
    <w:rsid w:val="00A752F8"/>
    <w:rsid w:val="00A767C7"/>
    <w:rsid w:val="00A773FC"/>
    <w:rsid w:val="00A82946"/>
    <w:rsid w:val="00A84D49"/>
    <w:rsid w:val="00A86014"/>
    <w:rsid w:val="00A92AB6"/>
    <w:rsid w:val="00AA4E74"/>
    <w:rsid w:val="00AA574B"/>
    <w:rsid w:val="00AB3518"/>
    <w:rsid w:val="00AB485B"/>
    <w:rsid w:val="00AB5C71"/>
    <w:rsid w:val="00AB5D67"/>
    <w:rsid w:val="00AB5E9F"/>
    <w:rsid w:val="00AB7029"/>
    <w:rsid w:val="00AC19FC"/>
    <w:rsid w:val="00AC1E18"/>
    <w:rsid w:val="00AC7678"/>
    <w:rsid w:val="00AD1857"/>
    <w:rsid w:val="00AD34DA"/>
    <w:rsid w:val="00AD6F8E"/>
    <w:rsid w:val="00AD7AE7"/>
    <w:rsid w:val="00AD7E73"/>
    <w:rsid w:val="00AE4256"/>
    <w:rsid w:val="00AF062B"/>
    <w:rsid w:val="00AF1366"/>
    <w:rsid w:val="00AF1E64"/>
    <w:rsid w:val="00AF5E26"/>
    <w:rsid w:val="00B07F74"/>
    <w:rsid w:val="00B1089A"/>
    <w:rsid w:val="00B1436F"/>
    <w:rsid w:val="00B26F96"/>
    <w:rsid w:val="00B27D30"/>
    <w:rsid w:val="00B307B9"/>
    <w:rsid w:val="00B331F8"/>
    <w:rsid w:val="00B33B7E"/>
    <w:rsid w:val="00B34FED"/>
    <w:rsid w:val="00B37EC5"/>
    <w:rsid w:val="00B45D47"/>
    <w:rsid w:val="00B51DF6"/>
    <w:rsid w:val="00B638FC"/>
    <w:rsid w:val="00B65628"/>
    <w:rsid w:val="00B65961"/>
    <w:rsid w:val="00B66216"/>
    <w:rsid w:val="00B73C43"/>
    <w:rsid w:val="00B7726D"/>
    <w:rsid w:val="00B93D78"/>
    <w:rsid w:val="00BA3FE1"/>
    <w:rsid w:val="00BA4AF4"/>
    <w:rsid w:val="00BA78B9"/>
    <w:rsid w:val="00BB11ED"/>
    <w:rsid w:val="00BB43ED"/>
    <w:rsid w:val="00BC0278"/>
    <w:rsid w:val="00BC715A"/>
    <w:rsid w:val="00BC71A7"/>
    <w:rsid w:val="00BD63FA"/>
    <w:rsid w:val="00BD65ED"/>
    <w:rsid w:val="00BD73C1"/>
    <w:rsid w:val="00BE646B"/>
    <w:rsid w:val="00BF17A5"/>
    <w:rsid w:val="00BF30DF"/>
    <w:rsid w:val="00BF4585"/>
    <w:rsid w:val="00BF493E"/>
    <w:rsid w:val="00C043AC"/>
    <w:rsid w:val="00C06218"/>
    <w:rsid w:val="00C0699E"/>
    <w:rsid w:val="00C14D86"/>
    <w:rsid w:val="00C20F90"/>
    <w:rsid w:val="00C2675C"/>
    <w:rsid w:val="00C27616"/>
    <w:rsid w:val="00C3128C"/>
    <w:rsid w:val="00C3380C"/>
    <w:rsid w:val="00C3579F"/>
    <w:rsid w:val="00C41EF3"/>
    <w:rsid w:val="00C46763"/>
    <w:rsid w:val="00C511DF"/>
    <w:rsid w:val="00C54DC5"/>
    <w:rsid w:val="00C5793F"/>
    <w:rsid w:val="00C61567"/>
    <w:rsid w:val="00C632CA"/>
    <w:rsid w:val="00C63311"/>
    <w:rsid w:val="00C72593"/>
    <w:rsid w:val="00C72C9A"/>
    <w:rsid w:val="00C80FCA"/>
    <w:rsid w:val="00C825A5"/>
    <w:rsid w:val="00C8295A"/>
    <w:rsid w:val="00C84F34"/>
    <w:rsid w:val="00C860E5"/>
    <w:rsid w:val="00C8743F"/>
    <w:rsid w:val="00C932A2"/>
    <w:rsid w:val="00C95588"/>
    <w:rsid w:val="00C9661C"/>
    <w:rsid w:val="00CA1B0B"/>
    <w:rsid w:val="00CA4FCA"/>
    <w:rsid w:val="00CA79D4"/>
    <w:rsid w:val="00CB482A"/>
    <w:rsid w:val="00CB5740"/>
    <w:rsid w:val="00CD1ED2"/>
    <w:rsid w:val="00CD24D0"/>
    <w:rsid w:val="00CE064C"/>
    <w:rsid w:val="00CE1339"/>
    <w:rsid w:val="00CE30D1"/>
    <w:rsid w:val="00CE3FB0"/>
    <w:rsid w:val="00CF1C7D"/>
    <w:rsid w:val="00CF2A9B"/>
    <w:rsid w:val="00CF7475"/>
    <w:rsid w:val="00D02769"/>
    <w:rsid w:val="00D0279B"/>
    <w:rsid w:val="00D04CFF"/>
    <w:rsid w:val="00D04D68"/>
    <w:rsid w:val="00D1543F"/>
    <w:rsid w:val="00D2071B"/>
    <w:rsid w:val="00D22ADD"/>
    <w:rsid w:val="00D267B3"/>
    <w:rsid w:val="00D30484"/>
    <w:rsid w:val="00D40C44"/>
    <w:rsid w:val="00D50B52"/>
    <w:rsid w:val="00D50F2A"/>
    <w:rsid w:val="00D56C0A"/>
    <w:rsid w:val="00D6559A"/>
    <w:rsid w:val="00D67B38"/>
    <w:rsid w:val="00D71693"/>
    <w:rsid w:val="00D71833"/>
    <w:rsid w:val="00D744A5"/>
    <w:rsid w:val="00D7630B"/>
    <w:rsid w:val="00D77DF4"/>
    <w:rsid w:val="00D810FB"/>
    <w:rsid w:val="00D92388"/>
    <w:rsid w:val="00D929E4"/>
    <w:rsid w:val="00D93F45"/>
    <w:rsid w:val="00D97BE7"/>
    <w:rsid w:val="00DA4529"/>
    <w:rsid w:val="00DB4CE0"/>
    <w:rsid w:val="00DC1FEE"/>
    <w:rsid w:val="00DD4E9A"/>
    <w:rsid w:val="00DD5FA1"/>
    <w:rsid w:val="00DD7DA5"/>
    <w:rsid w:val="00DE2338"/>
    <w:rsid w:val="00DF328B"/>
    <w:rsid w:val="00DF3845"/>
    <w:rsid w:val="00E00A0C"/>
    <w:rsid w:val="00E05035"/>
    <w:rsid w:val="00E13A23"/>
    <w:rsid w:val="00E1579D"/>
    <w:rsid w:val="00E16EA4"/>
    <w:rsid w:val="00E25F11"/>
    <w:rsid w:val="00E300F0"/>
    <w:rsid w:val="00E33A99"/>
    <w:rsid w:val="00E33BDB"/>
    <w:rsid w:val="00E40277"/>
    <w:rsid w:val="00E43837"/>
    <w:rsid w:val="00E443C7"/>
    <w:rsid w:val="00E563C6"/>
    <w:rsid w:val="00E6121E"/>
    <w:rsid w:val="00E66628"/>
    <w:rsid w:val="00E67719"/>
    <w:rsid w:val="00E70918"/>
    <w:rsid w:val="00E72102"/>
    <w:rsid w:val="00E74831"/>
    <w:rsid w:val="00E74C37"/>
    <w:rsid w:val="00E81733"/>
    <w:rsid w:val="00E8643D"/>
    <w:rsid w:val="00E94CC1"/>
    <w:rsid w:val="00E9696C"/>
    <w:rsid w:val="00EA2E50"/>
    <w:rsid w:val="00EA4E26"/>
    <w:rsid w:val="00EB25B6"/>
    <w:rsid w:val="00EC653D"/>
    <w:rsid w:val="00EC78D5"/>
    <w:rsid w:val="00EC7AA5"/>
    <w:rsid w:val="00ED072C"/>
    <w:rsid w:val="00ED29EE"/>
    <w:rsid w:val="00ED39F4"/>
    <w:rsid w:val="00EE1C26"/>
    <w:rsid w:val="00EE636D"/>
    <w:rsid w:val="00EF010E"/>
    <w:rsid w:val="00EF4604"/>
    <w:rsid w:val="00EF5ED6"/>
    <w:rsid w:val="00F0048E"/>
    <w:rsid w:val="00F24D4B"/>
    <w:rsid w:val="00F32FAC"/>
    <w:rsid w:val="00F3405E"/>
    <w:rsid w:val="00F42A36"/>
    <w:rsid w:val="00F552FB"/>
    <w:rsid w:val="00F55D44"/>
    <w:rsid w:val="00F64CB2"/>
    <w:rsid w:val="00F65877"/>
    <w:rsid w:val="00F746C5"/>
    <w:rsid w:val="00F8676F"/>
    <w:rsid w:val="00F9555C"/>
    <w:rsid w:val="00F9658E"/>
    <w:rsid w:val="00FA01A1"/>
    <w:rsid w:val="00FA5568"/>
    <w:rsid w:val="00FC0843"/>
    <w:rsid w:val="00FC6E47"/>
    <w:rsid w:val="00FD1FAA"/>
    <w:rsid w:val="00FD4038"/>
    <w:rsid w:val="00FD7CB9"/>
    <w:rsid w:val="00FE31B0"/>
    <w:rsid w:val="00FE7148"/>
    <w:rsid w:val="00FF1596"/>
    <w:rsid w:val="00FF28DA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42E5"/>
  <w15:docId w15:val="{55E17703-A83B-4A4C-9A48-830C2AE6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728"/>
  </w:style>
  <w:style w:type="paragraph" w:styleId="1">
    <w:name w:val="heading 1"/>
    <w:basedOn w:val="a"/>
    <w:next w:val="a"/>
    <w:qFormat/>
    <w:rsid w:val="002A4728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2A472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472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472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2A4728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A4728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A4728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A4728"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rsid w:val="002A4728"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link w:val="a3"/>
    <w:qFormat/>
    <w:rsid w:val="002A4728"/>
    <w:pPr>
      <w:jc w:val="center"/>
    </w:pPr>
    <w:rPr>
      <w:b/>
      <w:sz w:val="36"/>
    </w:rPr>
  </w:style>
  <w:style w:type="paragraph" w:styleId="a4">
    <w:name w:val="Subtitle"/>
    <w:basedOn w:val="a"/>
    <w:qFormat/>
    <w:rsid w:val="002A4728"/>
    <w:pPr>
      <w:jc w:val="center"/>
    </w:pPr>
    <w:rPr>
      <w:sz w:val="32"/>
    </w:rPr>
  </w:style>
  <w:style w:type="paragraph" w:styleId="a5">
    <w:name w:val="Body Text Indent"/>
    <w:basedOn w:val="a"/>
    <w:rsid w:val="002A4728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2A472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2A4728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2A4728"/>
    <w:rPr>
      <w:b/>
      <w:i/>
      <w:sz w:val="24"/>
    </w:rPr>
  </w:style>
  <w:style w:type="paragraph" w:styleId="20">
    <w:name w:val="Body Text 2"/>
    <w:basedOn w:val="a"/>
    <w:link w:val="21"/>
    <w:rsid w:val="002A4728"/>
    <w:pPr>
      <w:jc w:val="both"/>
    </w:pPr>
    <w:rPr>
      <w:b/>
      <w:sz w:val="24"/>
    </w:rPr>
  </w:style>
  <w:style w:type="paragraph" w:styleId="22">
    <w:name w:val="Body Text Indent 2"/>
    <w:basedOn w:val="a"/>
    <w:rsid w:val="002A4728"/>
    <w:pPr>
      <w:ind w:left="720"/>
      <w:jc w:val="both"/>
    </w:pPr>
    <w:rPr>
      <w:sz w:val="24"/>
    </w:rPr>
  </w:style>
  <w:style w:type="character" w:styleId="ab">
    <w:name w:val="page number"/>
    <w:basedOn w:val="a0"/>
    <w:rsid w:val="002A4728"/>
  </w:style>
  <w:style w:type="paragraph" w:styleId="30">
    <w:name w:val="Body Text 3"/>
    <w:basedOn w:val="a"/>
    <w:rsid w:val="002A4728"/>
    <w:rPr>
      <w:bCs/>
      <w:sz w:val="22"/>
    </w:rPr>
  </w:style>
  <w:style w:type="paragraph" w:styleId="31">
    <w:name w:val="Body Text Indent 3"/>
    <w:basedOn w:val="a"/>
    <w:rsid w:val="002A4728"/>
    <w:pPr>
      <w:ind w:left="120"/>
    </w:pPr>
    <w:rPr>
      <w:sz w:val="24"/>
    </w:rPr>
  </w:style>
  <w:style w:type="paragraph" w:styleId="ac">
    <w:name w:val="caption"/>
    <w:basedOn w:val="a"/>
    <w:next w:val="a"/>
    <w:qFormat/>
    <w:rsid w:val="002A4728"/>
    <w:pPr>
      <w:jc w:val="center"/>
    </w:pPr>
    <w:rPr>
      <w:b/>
      <w:sz w:val="22"/>
    </w:rPr>
  </w:style>
  <w:style w:type="paragraph" w:customStyle="1" w:styleId="xl41">
    <w:name w:val="xl41"/>
    <w:basedOn w:val="a"/>
    <w:rsid w:val="002A47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rsid w:val="002A472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rsid w:val="002A4728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customStyle="1" w:styleId="ConsTitle">
    <w:name w:val="ConsTitle"/>
    <w:rsid w:val="002A47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A472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A47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A4728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d">
    <w:name w:val="Balloon Text"/>
    <w:basedOn w:val="a"/>
    <w:semiHidden/>
    <w:rsid w:val="002A4728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C46763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1A1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18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5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Заголовок Знак"/>
    <w:link w:val="10"/>
    <w:rsid w:val="00773A75"/>
    <w:rPr>
      <w:b/>
      <w:sz w:val="36"/>
    </w:rPr>
  </w:style>
  <w:style w:type="character" w:customStyle="1" w:styleId="a7">
    <w:name w:val="Верхний колонтитул Знак"/>
    <w:link w:val="a6"/>
    <w:uiPriority w:val="99"/>
    <w:rsid w:val="00A6461F"/>
  </w:style>
  <w:style w:type="paragraph" w:customStyle="1" w:styleId="23">
    <w:name w:val="Знак2"/>
    <w:basedOn w:val="a"/>
    <w:rsid w:val="008F6F1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800D3C"/>
    <w:rPr>
      <w:b/>
      <w:sz w:val="24"/>
    </w:rPr>
  </w:style>
  <w:style w:type="character" w:styleId="af0">
    <w:name w:val="Hyperlink"/>
    <w:rsid w:val="00A86014"/>
    <w:rPr>
      <w:rFonts w:ascii="Tahoma" w:hAnsi="Tahoma" w:cs="Tahoma" w:hint="default"/>
      <w:b/>
      <w:bCs/>
      <w:color w:val="000080"/>
      <w:sz w:val="14"/>
      <w:szCs w:val="14"/>
      <w:u w:val="single"/>
    </w:rPr>
  </w:style>
  <w:style w:type="paragraph" w:styleId="z-">
    <w:name w:val="HTML Bottom of Form"/>
    <w:basedOn w:val="a"/>
    <w:next w:val="a"/>
    <w:link w:val="z-0"/>
    <w:hidden/>
    <w:rsid w:val="00A860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rsid w:val="00A86014"/>
    <w:rPr>
      <w:rFonts w:ascii="Arial" w:hAnsi="Arial" w:cs="Arial"/>
      <w:vanish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8C767C"/>
  </w:style>
  <w:style w:type="paragraph" w:customStyle="1" w:styleId="ConsPlusNormal">
    <w:name w:val="ConsPlusNormal"/>
    <w:rsid w:val="00100C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0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footnote text"/>
    <w:basedOn w:val="a"/>
    <w:link w:val="af2"/>
    <w:rsid w:val="00546D59"/>
    <w:pPr>
      <w:jc w:val="both"/>
    </w:pPr>
  </w:style>
  <w:style w:type="character" w:customStyle="1" w:styleId="af2">
    <w:name w:val="Текст сноски Знак"/>
    <w:basedOn w:val="a0"/>
    <w:link w:val="af1"/>
    <w:rsid w:val="00546D59"/>
  </w:style>
  <w:style w:type="character" w:styleId="af3">
    <w:name w:val="footnote reference"/>
    <w:rsid w:val="00546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263DFA465A85739F7DDA57008244C22C41B10E7D44F8986FCA54241E08B6A03E4FEC161B8BC574E97979EB3s7Y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1263DFA465A85739F7DDA57008244C22C41B10E7D44F8986FCA54241E08B6A03E4FEC161B8BC574E97979EB3s7Y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vidnoe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11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6955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http://www.adm-vidnoe.ru/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creator>1</dc:creator>
  <cp:lastModifiedBy>len sovet</cp:lastModifiedBy>
  <cp:revision>11</cp:revision>
  <cp:lastPrinted>2020-10-22T08:37:00Z</cp:lastPrinted>
  <dcterms:created xsi:type="dcterms:W3CDTF">2020-10-14T11:30:00Z</dcterms:created>
  <dcterms:modified xsi:type="dcterms:W3CDTF">2020-10-22T12:52:00Z</dcterms:modified>
</cp:coreProperties>
</file>