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1"/>
        <w:gridCol w:w="4235"/>
        <w:gridCol w:w="488"/>
        <w:gridCol w:w="1914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EB0E65" w:rsidP="00A85FAF">
            <w:pPr>
              <w:pStyle w:val="a8"/>
            </w:pPr>
            <w:r>
              <w:t>30.09.2022</w:t>
            </w:r>
          </w:p>
        </w:tc>
        <w:tc>
          <w:tcPr>
            <w:tcW w:w="4536" w:type="dxa"/>
          </w:tcPr>
          <w:p w:rsidR="00B317A3" w:rsidRPr="00EB0E65" w:rsidRDefault="00EB0E65" w:rsidP="00C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BA6FD3" w:rsidRDefault="00EB0E65" w:rsidP="00961148">
            <w:pPr>
              <w:pStyle w:val="a8"/>
              <w:jc w:val="center"/>
            </w:pPr>
            <w:r>
              <w:t>64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FA6C3D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1. </w:t>
      </w:r>
      <w:r w:rsidR="008D28CE" w:rsidRPr="00FA6C3D">
        <w:rPr>
          <w:sz w:val="24"/>
          <w:szCs w:val="24"/>
        </w:rPr>
        <w:t>В</w:t>
      </w:r>
      <w:r w:rsidR="000F1D88" w:rsidRPr="00FA6C3D">
        <w:rPr>
          <w:sz w:val="24"/>
          <w:szCs w:val="24"/>
        </w:rPr>
        <w:t xml:space="preserve">нести </w:t>
      </w:r>
      <w:r w:rsidR="00A85FAF" w:rsidRPr="00FA6C3D">
        <w:rPr>
          <w:sz w:val="24"/>
          <w:szCs w:val="24"/>
        </w:rPr>
        <w:t xml:space="preserve">следующие </w:t>
      </w:r>
      <w:r w:rsidR="000F1D88" w:rsidRPr="00FA6C3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FA6C3D">
        <w:rPr>
          <w:sz w:val="24"/>
          <w:szCs w:val="24"/>
        </w:rPr>
        <w:t>городского округа</w:t>
      </w:r>
      <w:r w:rsidR="000F1D88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на 202</w:t>
      </w:r>
      <w:r w:rsidR="00AD6F54" w:rsidRPr="00FA6C3D">
        <w:rPr>
          <w:sz w:val="24"/>
          <w:szCs w:val="24"/>
        </w:rPr>
        <w:t>2</w:t>
      </w:r>
      <w:r w:rsidR="008E1755" w:rsidRPr="00FA6C3D">
        <w:rPr>
          <w:sz w:val="24"/>
          <w:szCs w:val="24"/>
        </w:rPr>
        <w:t xml:space="preserve"> год </w:t>
      </w:r>
      <w:r w:rsidR="00373E99">
        <w:rPr>
          <w:sz w:val="24"/>
          <w:szCs w:val="24"/>
        </w:rPr>
        <w:t>увеличив</w:t>
      </w:r>
      <w:r w:rsidR="00AB5993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 xml:space="preserve">на сумму </w:t>
      </w:r>
      <w:r w:rsidR="00373E99">
        <w:rPr>
          <w:sz w:val="24"/>
          <w:szCs w:val="24"/>
        </w:rPr>
        <w:t>5 794 000</w:t>
      </w:r>
      <w:r w:rsidR="00A82A4E">
        <w:rPr>
          <w:sz w:val="24"/>
          <w:szCs w:val="24"/>
        </w:rPr>
        <w:t>,00</w:t>
      </w:r>
      <w:r w:rsidR="00E12F84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руб</w:t>
      </w:r>
      <w:r w:rsidR="00F74CF9" w:rsidRPr="00FA6C3D">
        <w:rPr>
          <w:sz w:val="24"/>
          <w:szCs w:val="24"/>
        </w:rPr>
        <w:t>лей</w:t>
      </w:r>
      <w:r w:rsidR="00AD6F54" w:rsidRPr="00FA6C3D">
        <w:rPr>
          <w:sz w:val="24"/>
          <w:szCs w:val="24"/>
        </w:rPr>
        <w:t xml:space="preserve">, на 2023 год </w:t>
      </w:r>
      <w:r w:rsidR="00AB5993" w:rsidRPr="00FA6C3D">
        <w:rPr>
          <w:sz w:val="24"/>
          <w:szCs w:val="24"/>
        </w:rPr>
        <w:t>у</w:t>
      </w:r>
      <w:r w:rsidR="00AB5993">
        <w:rPr>
          <w:sz w:val="24"/>
          <w:szCs w:val="24"/>
        </w:rPr>
        <w:t xml:space="preserve">величив </w:t>
      </w:r>
      <w:r w:rsidR="00AD6F54" w:rsidRPr="00FA6C3D">
        <w:rPr>
          <w:sz w:val="24"/>
          <w:szCs w:val="24"/>
        </w:rPr>
        <w:t xml:space="preserve">на </w:t>
      </w:r>
      <w:r w:rsidR="007D2F44">
        <w:rPr>
          <w:sz w:val="24"/>
          <w:szCs w:val="24"/>
        </w:rPr>
        <w:t xml:space="preserve">сумму </w:t>
      </w:r>
      <w:r w:rsidR="00373E99">
        <w:rPr>
          <w:sz w:val="24"/>
          <w:szCs w:val="24"/>
        </w:rPr>
        <w:t>622 334 993</w:t>
      </w:r>
      <w:r w:rsidR="00AB5993" w:rsidRPr="00AB5993">
        <w:rPr>
          <w:sz w:val="24"/>
          <w:szCs w:val="24"/>
        </w:rPr>
        <w:t>,00</w:t>
      </w:r>
      <w:r w:rsidR="007E5657" w:rsidRPr="00FA6C3D">
        <w:rPr>
          <w:sz w:val="24"/>
          <w:szCs w:val="24"/>
        </w:rPr>
        <w:t xml:space="preserve"> рублей</w:t>
      </w:r>
      <w:r w:rsidR="00373E99">
        <w:rPr>
          <w:sz w:val="24"/>
          <w:szCs w:val="24"/>
        </w:rPr>
        <w:t>, на 2024 год увеличив на сумму 2 109 227 830,0 рублей</w:t>
      </w:r>
      <w:r w:rsidRPr="00FA6C3D">
        <w:rPr>
          <w:sz w:val="24"/>
          <w:szCs w:val="24"/>
        </w:rPr>
        <w:t xml:space="preserve">:     </w:t>
      </w:r>
    </w:p>
    <w:p w:rsidR="00B77CDB" w:rsidRPr="002B6B29" w:rsidRDefault="00B77CDB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год </w:t>
      </w:r>
      <w:r w:rsidRPr="002B6B29">
        <w:rPr>
          <w:sz w:val="24"/>
          <w:szCs w:val="24"/>
        </w:rPr>
        <w:t>и на плановый период 202</w:t>
      </w:r>
      <w:r w:rsidR="00C04B4A" w:rsidRPr="002B6B29">
        <w:rPr>
          <w:sz w:val="24"/>
          <w:szCs w:val="24"/>
        </w:rPr>
        <w:t>3</w:t>
      </w:r>
      <w:r w:rsidRPr="002B6B29">
        <w:rPr>
          <w:sz w:val="24"/>
          <w:szCs w:val="24"/>
        </w:rPr>
        <w:t xml:space="preserve"> и 202</w:t>
      </w:r>
      <w:r w:rsidR="00C04B4A" w:rsidRPr="002B6B29">
        <w:rPr>
          <w:sz w:val="24"/>
          <w:szCs w:val="24"/>
        </w:rPr>
        <w:t>4</w:t>
      </w:r>
      <w:r w:rsidRPr="002B6B29">
        <w:rPr>
          <w:sz w:val="24"/>
          <w:szCs w:val="24"/>
        </w:rPr>
        <w:t xml:space="preserve"> годов"</w:t>
      </w:r>
      <w:r w:rsidR="003F56CC" w:rsidRPr="002B6B29">
        <w:rPr>
          <w:sz w:val="24"/>
          <w:szCs w:val="24"/>
        </w:rPr>
        <w:t xml:space="preserve">, уведомлениями МЭФ МО, </w:t>
      </w:r>
      <w:r w:rsidRPr="002B6B29">
        <w:rPr>
          <w:sz w:val="24"/>
          <w:szCs w:val="24"/>
        </w:rPr>
        <w:t>уточнить объемы по межбюджетным трансфертам:</w:t>
      </w:r>
    </w:p>
    <w:p w:rsidR="00A00CE6" w:rsidRPr="002B6B29" w:rsidRDefault="00A00CE6" w:rsidP="00A00CE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- субсидия </w:t>
      </w:r>
      <w:r w:rsidR="00FC68FA" w:rsidRPr="002B6B29">
        <w:rPr>
          <w:sz w:val="24"/>
          <w:szCs w:val="24"/>
        </w:rPr>
        <w:t>создание и содержание дополнительных мест для детей в возрасте от 1,5 до 7 лет в организациях, осуществляющих присмотр и уход за детьми в 2022 год уменьшен</w:t>
      </w:r>
      <w:r w:rsidRPr="002B6B29">
        <w:rPr>
          <w:sz w:val="24"/>
          <w:szCs w:val="24"/>
        </w:rPr>
        <w:t xml:space="preserve">а на </w:t>
      </w:r>
      <w:r w:rsidR="00FC68FA" w:rsidRPr="002B6B29">
        <w:rPr>
          <w:sz w:val="24"/>
          <w:szCs w:val="24"/>
        </w:rPr>
        <w:t>8 850 000,0</w:t>
      </w:r>
      <w:r w:rsidRPr="002B6B29">
        <w:rPr>
          <w:sz w:val="24"/>
          <w:szCs w:val="24"/>
        </w:rPr>
        <w:t xml:space="preserve"> рублей</w:t>
      </w:r>
      <w:r w:rsidR="008272E1" w:rsidRPr="002B6B29">
        <w:rPr>
          <w:sz w:val="24"/>
          <w:szCs w:val="24"/>
        </w:rPr>
        <w:t>;</w:t>
      </w:r>
      <w:r w:rsidRPr="002B6B29">
        <w:rPr>
          <w:sz w:val="24"/>
          <w:szCs w:val="24"/>
        </w:rPr>
        <w:t xml:space="preserve"> </w:t>
      </w:r>
    </w:p>
    <w:p w:rsidR="00FC68FA" w:rsidRPr="002B6B29" w:rsidRDefault="00FC68FA" w:rsidP="00A00CE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- </w:t>
      </w:r>
      <w:r w:rsidR="00373E99" w:rsidRPr="002B6B29">
        <w:rPr>
          <w:sz w:val="24"/>
          <w:szCs w:val="24"/>
        </w:rPr>
        <w:t>с</w:t>
      </w:r>
      <w:r w:rsidR="00813E01" w:rsidRPr="002B6B29">
        <w:rPr>
          <w:sz w:val="24"/>
          <w:szCs w:val="24"/>
        </w:rPr>
        <w:t>убсидии на инфраструктурные проекты на п</w:t>
      </w:r>
      <w:r w:rsidRPr="002B6B29">
        <w:rPr>
          <w:sz w:val="24"/>
          <w:szCs w:val="24"/>
        </w:rPr>
        <w:t>роектирование и строительство дошкольных образовательных организаций в 2022 году уменьшена на 43 719 000,0 рублей</w:t>
      </w:r>
      <w:r w:rsidR="002223C7" w:rsidRPr="002B6B29">
        <w:rPr>
          <w:sz w:val="24"/>
          <w:szCs w:val="24"/>
        </w:rPr>
        <w:t>, в 2023 году увеличена на 43 719 000,0 рублей</w:t>
      </w:r>
      <w:r w:rsidR="002B6B29" w:rsidRPr="002B6B29">
        <w:rPr>
          <w:sz w:val="24"/>
          <w:szCs w:val="24"/>
        </w:rPr>
        <w:t>;</w:t>
      </w:r>
    </w:p>
    <w:p w:rsidR="002F2763" w:rsidRPr="002B6B29" w:rsidRDefault="00430231" w:rsidP="0079134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-</w:t>
      </w:r>
      <w:r w:rsidR="002F2763" w:rsidRPr="002B6B29">
        <w:rPr>
          <w:sz w:val="24"/>
          <w:szCs w:val="24"/>
        </w:rPr>
        <w:t xml:space="preserve"> с</w:t>
      </w:r>
      <w:r w:rsidRPr="002B6B29">
        <w:rPr>
          <w:sz w:val="24"/>
          <w:szCs w:val="24"/>
        </w:rPr>
        <w:t>убсиди</w:t>
      </w:r>
      <w:r w:rsidR="002F2763" w:rsidRPr="002B6B29">
        <w:rPr>
          <w:sz w:val="24"/>
          <w:szCs w:val="24"/>
        </w:rPr>
        <w:t xml:space="preserve">я на </w:t>
      </w:r>
      <w:r w:rsidR="00FC68FA" w:rsidRPr="002B6B29">
        <w:rPr>
          <w:sz w:val="24"/>
          <w:szCs w:val="24"/>
        </w:rPr>
        <w:t>создание новых мест в общеобразовательных организациях в связи с ростом числа обучающихся, вызванным демографическим фактором</w:t>
      </w:r>
      <w:r w:rsidR="00A00CE6" w:rsidRPr="002B6B29">
        <w:rPr>
          <w:sz w:val="24"/>
          <w:szCs w:val="24"/>
        </w:rPr>
        <w:t xml:space="preserve"> </w:t>
      </w:r>
      <w:r w:rsidR="002223C7" w:rsidRPr="002B6B29">
        <w:rPr>
          <w:sz w:val="24"/>
          <w:szCs w:val="24"/>
        </w:rPr>
        <w:t xml:space="preserve">в 2022 году увеличена на 43 719 000,0 рублей, </w:t>
      </w:r>
      <w:r w:rsidR="00A00CE6" w:rsidRPr="002B6B29">
        <w:rPr>
          <w:sz w:val="24"/>
          <w:szCs w:val="24"/>
        </w:rPr>
        <w:t>в 202</w:t>
      </w:r>
      <w:r w:rsidR="00FC68FA" w:rsidRPr="002B6B29">
        <w:rPr>
          <w:sz w:val="24"/>
          <w:szCs w:val="24"/>
        </w:rPr>
        <w:t>3</w:t>
      </w:r>
      <w:r w:rsidR="00A00CE6" w:rsidRPr="002B6B29">
        <w:rPr>
          <w:sz w:val="24"/>
          <w:szCs w:val="24"/>
        </w:rPr>
        <w:t xml:space="preserve"> году у</w:t>
      </w:r>
      <w:r w:rsidR="00373E99" w:rsidRPr="002B6B29">
        <w:rPr>
          <w:sz w:val="24"/>
          <w:szCs w:val="24"/>
        </w:rPr>
        <w:t xml:space="preserve">величена </w:t>
      </w:r>
      <w:r w:rsidR="00A00CE6" w:rsidRPr="002B6B29">
        <w:rPr>
          <w:sz w:val="24"/>
          <w:szCs w:val="24"/>
        </w:rPr>
        <w:t xml:space="preserve">на </w:t>
      </w:r>
      <w:r w:rsidR="00373E99" w:rsidRPr="002B6B29">
        <w:rPr>
          <w:sz w:val="24"/>
          <w:szCs w:val="24"/>
        </w:rPr>
        <w:t xml:space="preserve">336 281 </w:t>
      </w:r>
      <w:r w:rsidR="00A00CE6" w:rsidRPr="002B6B29">
        <w:rPr>
          <w:sz w:val="24"/>
          <w:szCs w:val="24"/>
        </w:rPr>
        <w:t>000,00 рублей</w:t>
      </w:r>
      <w:r w:rsidR="00373E99" w:rsidRPr="002B6B29">
        <w:rPr>
          <w:sz w:val="24"/>
          <w:szCs w:val="24"/>
        </w:rPr>
        <w:t>, в 2024 году увеличена на 1 688 228 330,0 рублей</w:t>
      </w:r>
      <w:r w:rsidR="008272E1" w:rsidRPr="002B6B29">
        <w:rPr>
          <w:sz w:val="24"/>
          <w:szCs w:val="24"/>
        </w:rPr>
        <w:t>;</w:t>
      </w:r>
      <w:r w:rsidR="002F2763" w:rsidRPr="002B6B29">
        <w:rPr>
          <w:sz w:val="24"/>
          <w:szCs w:val="24"/>
        </w:rPr>
        <w:t xml:space="preserve"> </w:t>
      </w:r>
    </w:p>
    <w:p w:rsidR="00A82A4E" w:rsidRPr="002B6B29" w:rsidRDefault="00A82A4E" w:rsidP="0079134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- </w:t>
      </w:r>
      <w:r w:rsidR="00FC68FA" w:rsidRPr="002B6B29">
        <w:rPr>
          <w:sz w:val="24"/>
          <w:szCs w:val="24"/>
        </w:rPr>
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2B6B29">
        <w:rPr>
          <w:sz w:val="24"/>
          <w:szCs w:val="24"/>
        </w:rPr>
        <w:t xml:space="preserve"> в 2022 году увеличена на </w:t>
      </w:r>
      <w:r w:rsidR="00FC68FA" w:rsidRPr="002B6B29">
        <w:rPr>
          <w:sz w:val="24"/>
          <w:szCs w:val="24"/>
        </w:rPr>
        <w:t>13 024 00</w:t>
      </w:r>
      <w:r w:rsidRPr="002B6B29">
        <w:rPr>
          <w:sz w:val="24"/>
          <w:szCs w:val="24"/>
        </w:rPr>
        <w:t>0</w:t>
      </w:r>
      <w:r w:rsidR="00FC68FA" w:rsidRPr="002B6B29">
        <w:rPr>
          <w:sz w:val="24"/>
          <w:szCs w:val="24"/>
        </w:rPr>
        <w:t>,00</w:t>
      </w:r>
      <w:r w:rsidRPr="002B6B29">
        <w:rPr>
          <w:sz w:val="24"/>
          <w:szCs w:val="24"/>
        </w:rPr>
        <w:t xml:space="preserve"> рублей</w:t>
      </w:r>
      <w:r w:rsidR="00B67E93" w:rsidRPr="002B6B29">
        <w:rPr>
          <w:sz w:val="24"/>
          <w:szCs w:val="24"/>
        </w:rPr>
        <w:t>;</w:t>
      </w:r>
    </w:p>
    <w:p w:rsidR="00FC68FA" w:rsidRPr="002B6B29" w:rsidRDefault="00FC68FA" w:rsidP="0079134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- иные межбюджетные трансферты на 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</w:r>
      <w:r w:rsidR="00560EA0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в 2</w:t>
      </w:r>
      <w:r w:rsidR="00560EA0" w:rsidRPr="002B6B29">
        <w:rPr>
          <w:sz w:val="24"/>
          <w:szCs w:val="24"/>
        </w:rPr>
        <w:t xml:space="preserve">022 году увеличена на </w:t>
      </w:r>
      <w:r w:rsidR="002223C7" w:rsidRPr="002B6B29">
        <w:rPr>
          <w:sz w:val="24"/>
          <w:szCs w:val="24"/>
        </w:rPr>
        <w:t>1 620 000,0 рублей;</w:t>
      </w:r>
    </w:p>
    <w:p w:rsidR="002223C7" w:rsidRPr="002B6B29" w:rsidRDefault="002223C7" w:rsidP="00A82A4E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lastRenderedPageBreak/>
        <w:t>- субсидия на капитальные вложения в объекты общего образования в 2023 году увеличена на 190 000 000, рублей, в 2024 году увеличена на 555 777 740,0 рублей;</w:t>
      </w:r>
    </w:p>
    <w:p w:rsidR="002223C7" w:rsidRPr="002B6B29" w:rsidRDefault="002223C7" w:rsidP="00A82A4E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- субсидия на строительство и реконструкция объектов водоснабжения в 2024 году уменьшена на 134 778 240,0 рублей</w:t>
      </w:r>
      <w:r w:rsidR="002B6B29" w:rsidRPr="002B6B29">
        <w:rPr>
          <w:sz w:val="24"/>
          <w:szCs w:val="24"/>
        </w:rPr>
        <w:t>;</w:t>
      </w:r>
    </w:p>
    <w:p w:rsidR="00813E01" w:rsidRPr="002B6B29" w:rsidRDefault="00813E01" w:rsidP="00A82A4E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- субсидия на софинансирование расходов по обеспечению транспортной безопасности населения Московской области в 2023 году увеличена на 52 334 993,0 рублей.</w:t>
      </w:r>
    </w:p>
    <w:p w:rsidR="002223C7" w:rsidRPr="002B6B29" w:rsidRDefault="002223C7" w:rsidP="00A82A4E">
      <w:pPr>
        <w:jc w:val="both"/>
        <w:rPr>
          <w:rFonts w:ascii="Segoe UI" w:hAnsi="Segoe UI" w:cs="Segoe UI"/>
          <w:sz w:val="24"/>
          <w:szCs w:val="24"/>
        </w:rPr>
      </w:pPr>
    </w:p>
    <w:p w:rsidR="00A577AF" w:rsidRPr="002B6B29" w:rsidRDefault="00B9125B" w:rsidP="00B9125B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1.2 </w:t>
      </w:r>
      <w:r w:rsidR="00A577AF" w:rsidRPr="002B6B29">
        <w:rPr>
          <w:sz w:val="24"/>
          <w:szCs w:val="24"/>
        </w:rPr>
        <w:t>В соответствии с постановлением администрации Ленинского г</w:t>
      </w:r>
      <w:r w:rsidR="00A577AF" w:rsidRPr="002B6B29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="00A577AF" w:rsidRPr="002B6B29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116578" w:rsidRPr="00EB0E65" w:rsidRDefault="00116578" w:rsidP="00A577AF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</w:rPr>
        <w:t>от</w:t>
      </w:r>
      <w:r w:rsidRPr="00EB0E65">
        <w:rPr>
          <w:sz w:val="24"/>
          <w:szCs w:val="24"/>
          <w:lang w:val="en-US"/>
        </w:rPr>
        <w:t xml:space="preserve"> 02.09.2022 №125-01</w:t>
      </w:r>
      <w:r w:rsidRPr="002B6B29">
        <w:rPr>
          <w:sz w:val="24"/>
          <w:szCs w:val="24"/>
        </w:rPr>
        <w:t>СЗ</w:t>
      </w:r>
      <w:r w:rsidRPr="00EB0E65">
        <w:rPr>
          <w:sz w:val="24"/>
          <w:szCs w:val="24"/>
          <w:lang w:val="en-US"/>
        </w:rPr>
        <w:t>-4632</w:t>
      </w:r>
    </w:p>
    <w:p w:rsidR="00116578" w:rsidRPr="00EB0E65" w:rsidRDefault="00116578" w:rsidP="00116578">
      <w:pPr>
        <w:jc w:val="both"/>
        <w:rPr>
          <w:sz w:val="24"/>
          <w:szCs w:val="24"/>
          <w:lang w:val="en-US"/>
        </w:rPr>
      </w:pPr>
      <w:r w:rsidRPr="00EB0E65">
        <w:rPr>
          <w:sz w:val="24"/>
          <w:szCs w:val="24"/>
          <w:lang w:val="en-US"/>
        </w:rPr>
        <w:t>987 0702 183</w:t>
      </w:r>
      <w:r w:rsidRPr="002B6B29">
        <w:rPr>
          <w:sz w:val="24"/>
          <w:szCs w:val="24"/>
          <w:lang w:val="en-US"/>
        </w:rPr>
        <w:t>E</w:t>
      </w:r>
      <w:r w:rsidRPr="00EB0E65">
        <w:rPr>
          <w:sz w:val="24"/>
          <w:szCs w:val="24"/>
          <w:lang w:val="en-US"/>
        </w:rPr>
        <w:t xml:space="preserve">153050 414 +10,0 (2023)      </w:t>
      </w:r>
    </w:p>
    <w:p w:rsidR="00116578" w:rsidRPr="00EB0E65" w:rsidRDefault="00116578" w:rsidP="00116578">
      <w:pPr>
        <w:jc w:val="both"/>
        <w:rPr>
          <w:sz w:val="24"/>
          <w:szCs w:val="24"/>
          <w:lang w:val="en-US"/>
        </w:rPr>
      </w:pPr>
      <w:r w:rsidRPr="00EB0E65">
        <w:rPr>
          <w:sz w:val="24"/>
          <w:szCs w:val="24"/>
          <w:lang w:val="en-US"/>
        </w:rPr>
        <w:t>914 0113 9900004000 870 – 10,0 (2023)</w:t>
      </w:r>
    </w:p>
    <w:p w:rsidR="00116578" w:rsidRPr="00EB0E65" w:rsidRDefault="00116578" w:rsidP="00A577AF">
      <w:pPr>
        <w:jc w:val="both"/>
        <w:rPr>
          <w:sz w:val="24"/>
          <w:szCs w:val="24"/>
          <w:lang w:val="en-US"/>
        </w:rPr>
      </w:pPr>
    </w:p>
    <w:p w:rsidR="00FD2DB9" w:rsidRPr="002B6B29" w:rsidRDefault="00FD2DB9" w:rsidP="00FD2DB9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</w:rPr>
        <w:t>от</w:t>
      </w:r>
      <w:r w:rsidRPr="002B6B29">
        <w:rPr>
          <w:sz w:val="24"/>
          <w:szCs w:val="24"/>
          <w:lang w:val="en-US"/>
        </w:rPr>
        <w:t xml:space="preserve"> 20.09.2022 №125-01СЗ-4982</w:t>
      </w:r>
    </w:p>
    <w:p w:rsidR="00FD2DB9" w:rsidRPr="002B6B29" w:rsidRDefault="00FD2DB9" w:rsidP="00FD2DB9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0701 1830198444 414 – 2 301 000,0 (2022)</w:t>
      </w:r>
      <w:r w:rsidRPr="002B6B29">
        <w:rPr>
          <w:sz w:val="24"/>
          <w:szCs w:val="24"/>
          <w:lang w:val="en-US"/>
        </w:rPr>
        <w:tab/>
        <w:t>987 0701 1830198444 414 + 2 301 000,0 (2023)</w:t>
      </w:r>
    </w:p>
    <w:p w:rsidR="00FD2DB9" w:rsidRPr="002B6B29" w:rsidRDefault="00FD2DB9" w:rsidP="00FD2DB9">
      <w:pPr>
        <w:ind w:right="-144"/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0702 18302S4260 414 + 10 000 000,0 (2023)</w:t>
      </w:r>
      <w:r w:rsidRPr="002B6B29">
        <w:rPr>
          <w:sz w:val="24"/>
          <w:szCs w:val="24"/>
          <w:lang w:val="en-US"/>
        </w:rPr>
        <w:tab/>
        <w:t>987 0702 18302S4260 414 + 29 251 460,0 (2024)</w:t>
      </w:r>
    </w:p>
    <w:p w:rsidR="00FD2DB9" w:rsidRPr="002B6B29" w:rsidRDefault="00FD2DB9" w:rsidP="00FD2DB9">
      <w:pPr>
        <w:ind w:right="-144"/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0702 183E153050 414 – 1 653 780,0 (2022)</w:t>
      </w:r>
      <w:r w:rsidRPr="002B6B29">
        <w:rPr>
          <w:sz w:val="24"/>
          <w:szCs w:val="24"/>
          <w:lang w:val="en-US"/>
        </w:rPr>
        <w:tab/>
        <w:t>987 0702 183E153050 414 + 2 187 790,0 (2023)</w:t>
      </w:r>
      <w:r w:rsidRPr="002B6B29">
        <w:rPr>
          <w:lang w:val="en-US"/>
        </w:rPr>
        <w:t xml:space="preserve"> </w:t>
      </w:r>
      <w:r w:rsidRPr="002B6B29">
        <w:rPr>
          <w:sz w:val="24"/>
          <w:szCs w:val="24"/>
          <w:lang w:val="en-US"/>
        </w:rPr>
        <w:t>987 0702 183E153059 414 + 3 954 780,0 (2022)</w:t>
      </w:r>
      <w:r w:rsidRPr="002B6B29">
        <w:rPr>
          <w:sz w:val="24"/>
          <w:szCs w:val="24"/>
          <w:lang w:val="en-US"/>
        </w:rPr>
        <w:tab/>
        <w:t>987 0702 183E153059 414 + 15 511 210,0 (2023)</w:t>
      </w:r>
    </w:p>
    <w:p w:rsidR="00FD2DB9" w:rsidRPr="002B6B29" w:rsidRDefault="00FD2DB9" w:rsidP="00FD2DB9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914 0113 9900004000 870 – 30 000 000,0 (2023)</w:t>
      </w:r>
      <w:r w:rsidRPr="002B6B29">
        <w:rPr>
          <w:sz w:val="24"/>
          <w:szCs w:val="24"/>
        </w:rPr>
        <w:tab/>
        <w:t>914 0113 9900004000 870 – 29 251 460,0 (2024)</w:t>
      </w:r>
    </w:p>
    <w:p w:rsidR="002B6B29" w:rsidRPr="002B6B29" w:rsidRDefault="002B6B29" w:rsidP="008D0EE1">
      <w:pPr>
        <w:ind w:firstLine="284"/>
        <w:jc w:val="both"/>
        <w:rPr>
          <w:sz w:val="24"/>
          <w:szCs w:val="24"/>
        </w:rPr>
      </w:pPr>
    </w:p>
    <w:p w:rsidR="003E647E" w:rsidRPr="002B6B29" w:rsidRDefault="00F6695C" w:rsidP="008D0EE1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1.</w:t>
      </w:r>
      <w:r w:rsidR="00B9125B" w:rsidRPr="002B6B29">
        <w:rPr>
          <w:sz w:val="24"/>
          <w:szCs w:val="24"/>
        </w:rPr>
        <w:t>3</w:t>
      </w:r>
      <w:r w:rsidRPr="002B6B29">
        <w:rPr>
          <w:sz w:val="24"/>
          <w:szCs w:val="24"/>
        </w:rPr>
        <w:t xml:space="preserve"> </w:t>
      </w:r>
      <w:r w:rsidR="003E647E" w:rsidRPr="002B6B29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2B6B29">
        <w:rPr>
          <w:sz w:val="24"/>
          <w:szCs w:val="24"/>
        </w:rPr>
        <w:t>г</w:t>
      </w:r>
      <w:r w:rsidR="0013049C" w:rsidRPr="002B6B29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2B6B29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A720CB" w:rsidRPr="002B6B29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2B6B29" w:rsidRDefault="00C96607" w:rsidP="00C42FD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Администрация (руб.):</w:t>
      </w:r>
    </w:p>
    <w:p w:rsidR="00FD4C31" w:rsidRPr="002B6B29" w:rsidRDefault="00CC5DA6" w:rsidP="00C42FD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от 02.09.2022 №125-01</w:t>
      </w:r>
      <w:r w:rsidR="00116578" w:rsidRPr="002B6B29">
        <w:rPr>
          <w:sz w:val="24"/>
          <w:szCs w:val="24"/>
        </w:rPr>
        <w:t>СЗ</w:t>
      </w:r>
      <w:r w:rsidRPr="002B6B29">
        <w:rPr>
          <w:sz w:val="24"/>
          <w:szCs w:val="24"/>
        </w:rPr>
        <w:t>-4632</w:t>
      </w:r>
    </w:p>
    <w:p w:rsidR="00FD4C31" w:rsidRPr="002B6B29" w:rsidRDefault="00FD4C31" w:rsidP="00C42FD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987 0701 1830198444 414</w:t>
      </w:r>
      <w:r w:rsidR="00312F13" w:rsidRPr="002B6B29">
        <w:rPr>
          <w:sz w:val="24"/>
          <w:szCs w:val="24"/>
        </w:rPr>
        <w:t xml:space="preserve"> -</w:t>
      </w:r>
      <w:r w:rsidR="00116578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2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>187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 xml:space="preserve">800,0 (2022)      </w:t>
      </w:r>
      <w:r w:rsidR="002E42CD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987 0701 1830198444 414</w:t>
      </w:r>
      <w:r w:rsidR="007D2F44" w:rsidRPr="002B6B29">
        <w:rPr>
          <w:sz w:val="24"/>
          <w:szCs w:val="24"/>
        </w:rPr>
        <w:t xml:space="preserve"> +</w:t>
      </w:r>
      <w:r w:rsidRPr="002B6B29">
        <w:rPr>
          <w:sz w:val="24"/>
          <w:szCs w:val="24"/>
        </w:rPr>
        <w:t>2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>187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>800,0 (2023)</w:t>
      </w:r>
    </w:p>
    <w:p w:rsidR="00FD4C31" w:rsidRPr="002B6B29" w:rsidRDefault="00FD4C31" w:rsidP="00C42FD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987 0702 183</w:t>
      </w:r>
      <w:r w:rsidRPr="002B6B29">
        <w:rPr>
          <w:sz w:val="24"/>
          <w:szCs w:val="24"/>
          <w:lang w:val="en-US"/>
        </w:rPr>
        <w:t>E</w:t>
      </w:r>
      <w:r w:rsidRPr="002B6B29">
        <w:rPr>
          <w:sz w:val="24"/>
          <w:szCs w:val="24"/>
        </w:rPr>
        <w:t>153050 414 – 2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>187</w:t>
      </w:r>
      <w:r w:rsidRPr="002B6B29">
        <w:rPr>
          <w:sz w:val="24"/>
          <w:szCs w:val="24"/>
          <w:lang w:val="en-US"/>
        </w:rPr>
        <w:t> </w:t>
      </w:r>
      <w:r w:rsidR="00116578" w:rsidRPr="002B6B29">
        <w:rPr>
          <w:sz w:val="24"/>
          <w:szCs w:val="24"/>
        </w:rPr>
        <w:t>80</w:t>
      </w:r>
      <w:r w:rsidRPr="002B6B29">
        <w:rPr>
          <w:sz w:val="24"/>
          <w:szCs w:val="24"/>
        </w:rPr>
        <w:t>0,0 (2023)      987 0702 183</w:t>
      </w:r>
      <w:r w:rsidRPr="002B6B29">
        <w:rPr>
          <w:sz w:val="24"/>
          <w:szCs w:val="24"/>
          <w:lang w:val="en-US"/>
        </w:rPr>
        <w:t>E</w:t>
      </w:r>
      <w:r w:rsidRPr="002B6B29">
        <w:rPr>
          <w:sz w:val="24"/>
          <w:szCs w:val="24"/>
        </w:rPr>
        <w:t>153050 414 + 1 653</w:t>
      </w:r>
      <w:r w:rsidRPr="002B6B29">
        <w:rPr>
          <w:sz w:val="24"/>
          <w:szCs w:val="24"/>
          <w:lang w:val="en-US"/>
        </w:rPr>
        <w:t> </w:t>
      </w:r>
      <w:r w:rsidRPr="002B6B29">
        <w:rPr>
          <w:sz w:val="24"/>
          <w:szCs w:val="24"/>
        </w:rPr>
        <w:t>780,0 (2022)</w:t>
      </w:r>
    </w:p>
    <w:p w:rsidR="007D2F44" w:rsidRPr="002B6B29" w:rsidRDefault="00FD4C31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0702 183E153059 414 – 4 776 200,0 (2022)       987 0702 183E15305F 414 + 5 310 220,0 (2022)</w:t>
      </w:r>
      <w:r w:rsidR="007D2F44" w:rsidRPr="002B6B29">
        <w:rPr>
          <w:sz w:val="24"/>
          <w:szCs w:val="24"/>
          <w:lang w:val="en-US"/>
        </w:rPr>
        <w:t xml:space="preserve">          </w:t>
      </w:r>
    </w:p>
    <w:p w:rsidR="00FD4C31" w:rsidRPr="002B6B29" w:rsidRDefault="00FD4C31" w:rsidP="00C42FD6">
      <w:pPr>
        <w:jc w:val="both"/>
        <w:rPr>
          <w:sz w:val="24"/>
          <w:szCs w:val="24"/>
          <w:lang w:val="en-US"/>
        </w:rPr>
      </w:pPr>
    </w:p>
    <w:p w:rsidR="00641B8F" w:rsidRPr="002B6B29" w:rsidRDefault="00B9125B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</w:rPr>
        <w:t>о</w:t>
      </w:r>
      <w:r w:rsidR="00641B8F" w:rsidRPr="002B6B29">
        <w:rPr>
          <w:sz w:val="24"/>
          <w:szCs w:val="24"/>
        </w:rPr>
        <w:t>т</w:t>
      </w:r>
      <w:r w:rsidRPr="002B6B29">
        <w:rPr>
          <w:sz w:val="24"/>
          <w:szCs w:val="24"/>
          <w:lang w:val="en-US"/>
        </w:rPr>
        <w:t xml:space="preserve"> 30.09.2022 №125-01</w:t>
      </w:r>
      <w:r w:rsidRPr="002B6B29">
        <w:rPr>
          <w:sz w:val="24"/>
          <w:szCs w:val="24"/>
        </w:rPr>
        <w:t>Исх</w:t>
      </w:r>
      <w:r w:rsidRPr="002B6B29">
        <w:rPr>
          <w:sz w:val="24"/>
          <w:szCs w:val="24"/>
          <w:lang w:val="en-US"/>
        </w:rPr>
        <w:t>-15725</w:t>
      </w:r>
      <w:r w:rsidR="00641B8F" w:rsidRPr="002B6B29">
        <w:rPr>
          <w:sz w:val="24"/>
          <w:szCs w:val="24"/>
          <w:lang w:val="en-US"/>
        </w:rPr>
        <w:t xml:space="preserve"> </w:t>
      </w:r>
    </w:p>
    <w:p w:rsidR="00641B8F" w:rsidRPr="002B6B29" w:rsidRDefault="00641B8F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0113 13307S3050 244 – 545 803,0</w:t>
      </w:r>
      <w:r w:rsidRPr="002B6B29">
        <w:rPr>
          <w:sz w:val="24"/>
          <w:szCs w:val="24"/>
          <w:lang w:val="en-US"/>
        </w:rPr>
        <w:tab/>
      </w:r>
      <w:r w:rsidR="00B9125B" w:rsidRPr="002B6B29">
        <w:rPr>
          <w:sz w:val="24"/>
          <w:szCs w:val="24"/>
          <w:lang w:val="en-US"/>
        </w:rPr>
        <w:t xml:space="preserve">  </w:t>
      </w:r>
      <w:r w:rsidR="00B9125B" w:rsidRPr="00EB0E65">
        <w:rPr>
          <w:sz w:val="24"/>
          <w:szCs w:val="24"/>
          <w:lang w:val="en-US"/>
        </w:rPr>
        <w:t xml:space="preserve">  </w:t>
      </w:r>
      <w:r w:rsidRPr="002B6B29">
        <w:rPr>
          <w:sz w:val="24"/>
          <w:szCs w:val="24"/>
          <w:lang w:val="en-US"/>
        </w:rPr>
        <w:t>987 0503 13307S3050 244 + 545 803,0</w:t>
      </w:r>
    </w:p>
    <w:p w:rsidR="00641B8F" w:rsidRPr="002B6B29" w:rsidRDefault="00641B8F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0113 13307S3055 244 – 610 101,0</w:t>
      </w:r>
      <w:r w:rsidRPr="002B6B29">
        <w:rPr>
          <w:sz w:val="24"/>
          <w:szCs w:val="24"/>
          <w:lang w:val="en-US"/>
        </w:rPr>
        <w:tab/>
      </w:r>
      <w:r w:rsidR="00B9125B" w:rsidRPr="002B6B29">
        <w:rPr>
          <w:sz w:val="24"/>
          <w:szCs w:val="24"/>
          <w:lang w:val="en-US"/>
        </w:rPr>
        <w:t xml:space="preserve">    </w:t>
      </w:r>
      <w:r w:rsidRPr="002B6B29">
        <w:rPr>
          <w:sz w:val="24"/>
          <w:szCs w:val="24"/>
          <w:lang w:val="en-US"/>
        </w:rPr>
        <w:t>987 0503 13307S3055 244 + 610 101,0</w:t>
      </w:r>
    </w:p>
    <w:p w:rsidR="00641B8F" w:rsidRPr="002B6B29" w:rsidRDefault="00641B8F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0113 13307S3056 244 – 2 994 193,0</w:t>
      </w:r>
      <w:r w:rsidRPr="002B6B29">
        <w:rPr>
          <w:sz w:val="24"/>
          <w:szCs w:val="24"/>
          <w:lang w:val="en-US"/>
        </w:rPr>
        <w:tab/>
      </w:r>
      <w:r w:rsidR="00B9125B" w:rsidRPr="002B6B29">
        <w:rPr>
          <w:sz w:val="24"/>
          <w:szCs w:val="24"/>
          <w:lang w:val="en-US"/>
        </w:rPr>
        <w:t xml:space="preserve">    </w:t>
      </w:r>
      <w:r w:rsidRPr="002B6B29">
        <w:rPr>
          <w:sz w:val="24"/>
          <w:szCs w:val="24"/>
          <w:lang w:val="en-US"/>
        </w:rPr>
        <w:t>987 0503 13307S3056 244 + 2 994 193,0</w:t>
      </w:r>
    </w:p>
    <w:p w:rsidR="00641B8F" w:rsidRPr="002B6B29" w:rsidRDefault="00641B8F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0113 13307S3057 244 – 112 977,0</w:t>
      </w:r>
      <w:r w:rsidRPr="002B6B29">
        <w:rPr>
          <w:sz w:val="24"/>
          <w:szCs w:val="24"/>
          <w:lang w:val="en-US"/>
        </w:rPr>
        <w:tab/>
      </w:r>
      <w:r w:rsidR="00B9125B" w:rsidRPr="002B6B29">
        <w:rPr>
          <w:sz w:val="24"/>
          <w:szCs w:val="24"/>
          <w:lang w:val="en-US"/>
        </w:rPr>
        <w:t xml:space="preserve">    </w:t>
      </w:r>
      <w:r w:rsidRPr="002B6B29">
        <w:rPr>
          <w:sz w:val="24"/>
          <w:szCs w:val="24"/>
          <w:lang w:val="en-US"/>
        </w:rPr>
        <w:t>987 0503 13307S3057 244 + 112 977,0</w:t>
      </w:r>
    </w:p>
    <w:p w:rsidR="00641B8F" w:rsidRPr="002B6B29" w:rsidRDefault="00641B8F" w:rsidP="00C42FD6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0113 13307S3058 244 – 500 066,0</w:t>
      </w:r>
      <w:r w:rsidRPr="002B6B29">
        <w:rPr>
          <w:sz w:val="24"/>
          <w:szCs w:val="24"/>
          <w:lang w:val="en-US"/>
        </w:rPr>
        <w:tab/>
      </w:r>
      <w:r w:rsidR="00B9125B" w:rsidRPr="002B6B29">
        <w:rPr>
          <w:sz w:val="24"/>
          <w:szCs w:val="24"/>
          <w:lang w:val="en-US"/>
        </w:rPr>
        <w:t xml:space="preserve">    </w:t>
      </w:r>
      <w:r w:rsidRPr="002B6B29">
        <w:rPr>
          <w:sz w:val="24"/>
          <w:szCs w:val="24"/>
          <w:lang w:val="en-US"/>
        </w:rPr>
        <w:t>987 0503 13307S3058 244 + 500 066,0</w:t>
      </w:r>
    </w:p>
    <w:p w:rsidR="00B9125B" w:rsidRPr="002B6B29" w:rsidRDefault="00B9125B" w:rsidP="00B9125B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  <w:lang w:val="en-US"/>
        </w:rPr>
        <w:t>987 0503 1710171670 244 – 14 760 628,45      987 0503 1720171670 244 + 14 760 628,45</w:t>
      </w:r>
    </w:p>
    <w:p w:rsidR="006C6FA8" w:rsidRPr="002B6B29" w:rsidRDefault="006C6FA8" w:rsidP="00641B8F">
      <w:pPr>
        <w:ind w:right="-144"/>
        <w:jc w:val="both"/>
        <w:rPr>
          <w:sz w:val="24"/>
          <w:szCs w:val="24"/>
          <w:lang w:val="en-US"/>
        </w:rPr>
      </w:pPr>
    </w:p>
    <w:p w:rsidR="001B4C59" w:rsidRPr="002B6B29" w:rsidRDefault="00966CBA" w:rsidP="001B4C59">
      <w:pPr>
        <w:jc w:val="both"/>
        <w:rPr>
          <w:sz w:val="24"/>
          <w:szCs w:val="24"/>
          <w:lang w:val="en-US"/>
        </w:rPr>
      </w:pPr>
      <w:r w:rsidRPr="002B6B29">
        <w:rPr>
          <w:sz w:val="24"/>
          <w:szCs w:val="24"/>
        </w:rPr>
        <w:t>от</w:t>
      </w:r>
      <w:r w:rsidRPr="002B6B29">
        <w:rPr>
          <w:sz w:val="24"/>
          <w:szCs w:val="24"/>
          <w:lang w:val="en-US"/>
        </w:rPr>
        <w:t xml:space="preserve"> 07.10.2022 №125-01</w:t>
      </w:r>
      <w:r w:rsidRPr="002B6B29">
        <w:rPr>
          <w:sz w:val="24"/>
          <w:szCs w:val="24"/>
        </w:rPr>
        <w:t>СЗ</w:t>
      </w:r>
      <w:r w:rsidRPr="002B6B29">
        <w:rPr>
          <w:sz w:val="24"/>
          <w:szCs w:val="24"/>
          <w:lang w:val="en-US"/>
        </w:rPr>
        <w:t>-5357</w:t>
      </w:r>
    </w:p>
    <w:p w:rsidR="0072783D" w:rsidRPr="002B6B29" w:rsidRDefault="0072783D" w:rsidP="0072783D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постановление администрации ЛГО № 4</w:t>
      </w:r>
      <w:r w:rsidR="002B6B29" w:rsidRPr="002B6B29">
        <w:rPr>
          <w:sz w:val="24"/>
          <w:szCs w:val="24"/>
        </w:rPr>
        <w:t>255</w:t>
      </w:r>
      <w:r w:rsidRPr="002B6B29">
        <w:rPr>
          <w:sz w:val="24"/>
          <w:szCs w:val="24"/>
        </w:rPr>
        <w:t xml:space="preserve"> от</w:t>
      </w:r>
      <w:r w:rsidR="002B6B29" w:rsidRPr="002B6B29">
        <w:rPr>
          <w:sz w:val="24"/>
          <w:szCs w:val="24"/>
        </w:rPr>
        <w:t xml:space="preserve"> 30</w:t>
      </w:r>
      <w:r w:rsidRPr="002B6B29">
        <w:rPr>
          <w:sz w:val="24"/>
          <w:szCs w:val="24"/>
        </w:rPr>
        <w:t>.09.2022</w:t>
      </w:r>
    </w:p>
    <w:p w:rsidR="001B4C59" w:rsidRPr="002B6B29" w:rsidRDefault="001B4C59" w:rsidP="001B4C5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987 0314 0840101380 244 + 4 388 180,0 (2022)</w:t>
      </w:r>
      <w:r w:rsidRPr="002B6B29">
        <w:rPr>
          <w:sz w:val="24"/>
          <w:szCs w:val="24"/>
        </w:rPr>
        <w:tab/>
        <w:t>987 0314 0840101380 244 + 6 582 260,0 (2023)</w:t>
      </w:r>
    </w:p>
    <w:p w:rsidR="006C6FA8" w:rsidRPr="002B6B29" w:rsidRDefault="001B4C59" w:rsidP="00641B8F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987 0314 0810400900 244 – 4 288 180,0 (2022)</w:t>
      </w:r>
      <w:r w:rsidRPr="002B6B29">
        <w:rPr>
          <w:sz w:val="24"/>
          <w:szCs w:val="24"/>
        </w:rPr>
        <w:tab/>
        <w:t>987 0314 0810400900 244 – 6 582 260,0 (2023)</w:t>
      </w:r>
    </w:p>
    <w:p w:rsidR="001B4C59" w:rsidRPr="002B6B29" w:rsidRDefault="001B4C59" w:rsidP="00641B8F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987 0310 0830100690 244 – 100 000,0 (2022)</w:t>
      </w:r>
    </w:p>
    <w:p w:rsidR="00641B8F" w:rsidRPr="002B6B29" w:rsidRDefault="00641B8F" w:rsidP="00B73503">
      <w:pPr>
        <w:jc w:val="both"/>
        <w:rPr>
          <w:sz w:val="24"/>
          <w:szCs w:val="24"/>
        </w:rPr>
      </w:pPr>
    </w:p>
    <w:p w:rsidR="007E3865" w:rsidRPr="002B6B29" w:rsidRDefault="007E3865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Управление образования (руб.):</w:t>
      </w:r>
    </w:p>
    <w:p w:rsidR="007E3865" w:rsidRPr="002B6B29" w:rsidRDefault="007E3865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от </w:t>
      </w:r>
      <w:r w:rsidR="00641B8F" w:rsidRPr="002B6B29">
        <w:rPr>
          <w:sz w:val="24"/>
          <w:szCs w:val="24"/>
        </w:rPr>
        <w:t>13.09</w:t>
      </w:r>
      <w:r w:rsidRPr="002B6B29">
        <w:rPr>
          <w:sz w:val="24"/>
          <w:szCs w:val="24"/>
        </w:rPr>
        <w:t>.2022 №3</w:t>
      </w:r>
      <w:r w:rsidR="00641B8F" w:rsidRPr="002B6B29">
        <w:rPr>
          <w:sz w:val="24"/>
          <w:szCs w:val="24"/>
        </w:rPr>
        <w:t>354</w:t>
      </w:r>
      <w:r w:rsidRPr="002B6B29">
        <w:rPr>
          <w:sz w:val="24"/>
          <w:szCs w:val="24"/>
        </w:rPr>
        <w:t>-01исх</w:t>
      </w:r>
    </w:p>
    <w:p w:rsidR="001B4C59" w:rsidRPr="002B6B29" w:rsidRDefault="00641B8F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922 0709 0350100130 247</w:t>
      </w:r>
      <w:r w:rsidR="007E3865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–</w:t>
      </w:r>
      <w:r w:rsidR="007E3865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1 500</w:t>
      </w:r>
      <w:r w:rsidR="007E3865" w:rsidRPr="002B6B29">
        <w:rPr>
          <w:sz w:val="24"/>
          <w:szCs w:val="24"/>
        </w:rPr>
        <w:t xml:space="preserve">,0                </w:t>
      </w:r>
      <w:r w:rsidRPr="002B6B29">
        <w:rPr>
          <w:sz w:val="24"/>
          <w:szCs w:val="24"/>
        </w:rPr>
        <w:t>922 0709 0350100130 853</w:t>
      </w:r>
      <w:r w:rsidR="007E3865" w:rsidRPr="002B6B29">
        <w:rPr>
          <w:sz w:val="24"/>
          <w:szCs w:val="24"/>
        </w:rPr>
        <w:t xml:space="preserve"> + </w:t>
      </w:r>
      <w:r w:rsidRPr="002B6B29">
        <w:rPr>
          <w:sz w:val="24"/>
          <w:szCs w:val="24"/>
        </w:rPr>
        <w:t>1 500</w:t>
      </w:r>
      <w:r w:rsidR="007E3865" w:rsidRPr="002B6B29">
        <w:rPr>
          <w:sz w:val="24"/>
          <w:szCs w:val="24"/>
        </w:rPr>
        <w:t xml:space="preserve">,0   </w:t>
      </w:r>
    </w:p>
    <w:p w:rsidR="001B4C59" w:rsidRPr="002B6B29" w:rsidRDefault="001B4C59" w:rsidP="007E3865">
      <w:pPr>
        <w:jc w:val="both"/>
        <w:rPr>
          <w:sz w:val="24"/>
          <w:szCs w:val="24"/>
        </w:rPr>
      </w:pPr>
    </w:p>
    <w:p w:rsidR="006E69B2" w:rsidRPr="002B6B29" w:rsidRDefault="0039023D" w:rsidP="006E69B2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от 02.09.2022 </w:t>
      </w:r>
      <w:r w:rsidR="006E69B2" w:rsidRPr="002B6B29">
        <w:rPr>
          <w:sz w:val="24"/>
          <w:szCs w:val="24"/>
        </w:rPr>
        <w:t xml:space="preserve">№ </w:t>
      </w:r>
      <w:r w:rsidR="006E687C" w:rsidRPr="002B6B29">
        <w:rPr>
          <w:sz w:val="24"/>
          <w:szCs w:val="24"/>
        </w:rPr>
        <w:t>3134</w:t>
      </w:r>
      <w:r w:rsidRPr="002B6B29">
        <w:rPr>
          <w:sz w:val="24"/>
          <w:szCs w:val="24"/>
        </w:rPr>
        <w:t>-01исх</w:t>
      </w:r>
      <w:r w:rsidR="006E69B2" w:rsidRPr="002B6B29">
        <w:rPr>
          <w:sz w:val="24"/>
          <w:szCs w:val="24"/>
        </w:rPr>
        <w:t xml:space="preserve"> </w:t>
      </w:r>
    </w:p>
    <w:p w:rsidR="007E3865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922 0701 0310206040 611 – 2 376 200,0 (2022) - 11 626 200,0 (2023) - 11 626 200,0 (2024) </w:t>
      </w:r>
      <w:r w:rsidR="007E3865" w:rsidRPr="002B6B29">
        <w:rPr>
          <w:sz w:val="24"/>
          <w:szCs w:val="24"/>
        </w:rPr>
        <w:t xml:space="preserve">          </w:t>
      </w:r>
    </w:p>
    <w:p w:rsidR="001B4C59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0701 0310206040 612 – 1 418 010,84 (2022) – 2 277 600,0 (2023) - 2 277 600,0 (2024)</w:t>
      </w:r>
    </w:p>
    <w:p w:rsidR="001B4C59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0701 0320162010 611 + 2 319 500,0 (2022) + 12 692 000,0 (2023) + 12 692 000,0 (2024)</w:t>
      </w:r>
    </w:p>
    <w:p w:rsidR="001B4C59" w:rsidRPr="002B6B29" w:rsidRDefault="001B4C59" w:rsidP="001B4C5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lastRenderedPageBreak/>
        <w:t>922 0701 0320162010 621 – 2 319 500,0 (2022) - 12 692 000,0 (2023) - 12 692 000,0 (2024)</w:t>
      </w:r>
    </w:p>
    <w:p w:rsidR="001B4C59" w:rsidRPr="002B6B29" w:rsidRDefault="001B4C59" w:rsidP="001B4C5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0320106050 611 + 8 102 561,0 (2022) + 20 074 500,00 (2023) + 20 074 500,0 (2024)</w:t>
      </w:r>
    </w:p>
    <w:p w:rsidR="001B4C59" w:rsidRPr="002B6B29" w:rsidRDefault="001B4C59" w:rsidP="001B4C5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922 0702 0320106050 612</w:t>
      </w:r>
      <w:r w:rsidR="006E69B2" w:rsidRPr="002B6B29">
        <w:rPr>
          <w:sz w:val="24"/>
          <w:szCs w:val="24"/>
        </w:rPr>
        <w:t xml:space="preserve"> + 2 661 945,34 (2022) + 4 555 200,0 (2023) + 4 555 200,0 (2024)</w:t>
      </w:r>
    </w:p>
    <w:p w:rsidR="001B4C59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0320106050 621 – 5 726 361,0 (2022) – 8 448 300,0 (2023) – 8 448 300,0 (2024)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0320106050 622 – 1 243 934,5 (2022) – 2 277 600,0 (2023) – 2 277 600,0 (2024)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922 0702 0320162010 611 + 7 448 390,0 (2022) + 25 049 000,0 (2023) + 25 049 000,0 (2024) </w:t>
      </w:r>
      <w:r w:rsidRPr="002B6B29">
        <w:rPr>
          <w:sz w:val="24"/>
          <w:szCs w:val="24"/>
        </w:rPr>
        <w:tab/>
      </w:r>
    </w:p>
    <w:p w:rsidR="00641B8F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0320162010 621 - 7 448 390,0 (2022) - 25 049 000,0 (2023) - 25 049 000,0 (2024)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0703 0320162010 611 + 336 260,0 (2022) + 1 226 000,0 (2023) + 1 226 000,0 (2024)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0703 0320162010 621 - 336 260,0 (2022) - 1 226 000,0 (2023) - 1 226 000,0 (2024)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922 0702 0320153031 612</w:t>
      </w:r>
      <w:r w:rsidRPr="002B6B29">
        <w:rPr>
          <w:b/>
          <w:sz w:val="24"/>
          <w:szCs w:val="24"/>
        </w:rPr>
        <w:t xml:space="preserve"> + </w:t>
      </w:r>
      <w:r w:rsidRPr="002B6B29">
        <w:rPr>
          <w:sz w:val="24"/>
          <w:szCs w:val="24"/>
        </w:rPr>
        <w:t>240 670,0 (2022)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0320153031 622 – 240 670,0 (2022)</w:t>
      </w:r>
    </w:p>
    <w:p w:rsidR="006E69B2" w:rsidRPr="002B6B29" w:rsidRDefault="006E69B2" w:rsidP="007E3865">
      <w:pPr>
        <w:jc w:val="both"/>
        <w:rPr>
          <w:sz w:val="24"/>
          <w:szCs w:val="24"/>
        </w:rPr>
      </w:pPr>
    </w:p>
    <w:p w:rsidR="00641B8F" w:rsidRPr="002B6B29" w:rsidRDefault="00641B8F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от 16.09.2022 №3437-01исх</w:t>
      </w:r>
    </w:p>
    <w:p w:rsidR="00641B8F" w:rsidRPr="002B6B29" w:rsidRDefault="00641B8F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0320162010 622 – 223 007,22</w:t>
      </w:r>
      <w:r w:rsidRPr="002B6B29">
        <w:rPr>
          <w:sz w:val="24"/>
          <w:szCs w:val="24"/>
        </w:rPr>
        <w:tab/>
        <w:t>922 0702 0320162010 612 + 223 007,22</w:t>
      </w:r>
    </w:p>
    <w:p w:rsidR="001B4C59" w:rsidRPr="002B6B29" w:rsidRDefault="001B4C59" w:rsidP="007E3865">
      <w:pPr>
        <w:jc w:val="both"/>
        <w:rPr>
          <w:sz w:val="24"/>
          <w:szCs w:val="24"/>
        </w:rPr>
      </w:pPr>
    </w:p>
    <w:p w:rsidR="006C6FA8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от 29.09.2022 №3738-01исх</w:t>
      </w:r>
    </w:p>
    <w:p w:rsidR="001B4C59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0701 0310206040 612 – 136 200,0</w:t>
      </w:r>
      <w:r w:rsidRPr="002B6B29">
        <w:t xml:space="preserve"> </w:t>
      </w:r>
      <w:r w:rsidRPr="002B6B29">
        <w:tab/>
      </w:r>
      <w:r w:rsidRPr="002B6B29">
        <w:rPr>
          <w:sz w:val="24"/>
          <w:szCs w:val="24"/>
        </w:rPr>
        <w:t>922 0701 0310206040 622 + 136 200,0</w:t>
      </w:r>
    </w:p>
    <w:p w:rsidR="007E3865" w:rsidRPr="002B6B29" w:rsidRDefault="001B4C59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922 0702 0320106050 622 – 118 800,0</w:t>
      </w:r>
      <w:r w:rsidRPr="002B6B29">
        <w:rPr>
          <w:sz w:val="24"/>
          <w:szCs w:val="24"/>
        </w:rPr>
        <w:tab/>
        <w:t>922 0702 0320106050 612 + 118 800,0</w:t>
      </w:r>
      <w:r w:rsidR="00641B8F" w:rsidRPr="002B6B29">
        <w:rPr>
          <w:sz w:val="24"/>
          <w:szCs w:val="24"/>
        </w:rPr>
        <w:tab/>
      </w:r>
      <w:r w:rsidR="007E3865" w:rsidRPr="002B6B29">
        <w:rPr>
          <w:sz w:val="24"/>
          <w:szCs w:val="24"/>
        </w:rPr>
        <w:t xml:space="preserve">  </w:t>
      </w:r>
    </w:p>
    <w:p w:rsidR="007E3865" w:rsidRPr="002B6B29" w:rsidRDefault="007E3865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   </w:t>
      </w:r>
    </w:p>
    <w:p w:rsidR="002E42CD" w:rsidRPr="002B6B29" w:rsidRDefault="002E42CD" w:rsidP="009F3E9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Управление по делам молодежи, культуре и спорту (руб.):</w:t>
      </w:r>
    </w:p>
    <w:p w:rsidR="009F3E95" w:rsidRPr="002B6B29" w:rsidRDefault="009F3E95" w:rsidP="009F3E9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от 0</w:t>
      </w:r>
      <w:r w:rsidR="00641B8F" w:rsidRPr="002B6B29">
        <w:rPr>
          <w:sz w:val="24"/>
          <w:szCs w:val="24"/>
        </w:rPr>
        <w:t>9</w:t>
      </w:r>
      <w:r w:rsidRPr="002B6B29">
        <w:rPr>
          <w:sz w:val="24"/>
          <w:szCs w:val="24"/>
        </w:rPr>
        <w:t>.0</w:t>
      </w:r>
      <w:r w:rsidR="00641B8F" w:rsidRPr="002B6B29">
        <w:rPr>
          <w:sz w:val="24"/>
          <w:szCs w:val="24"/>
        </w:rPr>
        <w:t>9</w:t>
      </w:r>
      <w:r w:rsidRPr="002B6B29">
        <w:rPr>
          <w:sz w:val="24"/>
          <w:szCs w:val="24"/>
        </w:rPr>
        <w:t>.2022 №</w:t>
      </w:r>
      <w:r w:rsidR="00641B8F" w:rsidRPr="002B6B29">
        <w:rPr>
          <w:sz w:val="24"/>
          <w:szCs w:val="24"/>
        </w:rPr>
        <w:t>704</w:t>
      </w:r>
    </w:p>
    <w:p w:rsidR="007E3865" w:rsidRPr="002B6B29" w:rsidRDefault="00641B8F" w:rsidP="009F3E9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946 1102 0510100570 244</w:t>
      </w:r>
      <w:r w:rsidR="002E42CD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–</w:t>
      </w:r>
      <w:r w:rsidR="009F3E95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 xml:space="preserve">138 </w:t>
      </w:r>
      <w:r w:rsidR="009F3E95" w:rsidRPr="002B6B29">
        <w:rPr>
          <w:sz w:val="24"/>
          <w:szCs w:val="24"/>
        </w:rPr>
        <w:t xml:space="preserve">000,0 </w:t>
      </w:r>
      <w:r w:rsidR="002E42CD" w:rsidRPr="002B6B29">
        <w:rPr>
          <w:sz w:val="24"/>
          <w:szCs w:val="24"/>
        </w:rPr>
        <w:t xml:space="preserve">         </w:t>
      </w:r>
      <w:r w:rsidRPr="002B6B29">
        <w:rPr>
          <w:sz w:val="24"/>
          <w:szCs w:val="24"/>
        </w:rPr>
        <w:t>946 1102 0510100570 612</w:t>
      </w:r>
      <w:r w:rsidR="007E3865" w:rsidRPr="002B6B29">
        <w:rPr>
          <w:sz w:val="24"/>
          <w:szCs w:val="24"/>
        </w:rPr>
        <w:t xml:space="preserve"> + </w:t>
      </w:r>
      <w:r w:rsidRPr="002B6B29">
        <w:rPr>
          <w:sz w:val="24"/>
          <w:szCs w:val="24"/>
        </w:rPr>
        <w:t xml:space="preserve">138 </w:t>
      </w:r>
      <w:r w:rsidR="007E3865" w:rsidRPr="002B6B29">
        <w:rPr>
          <w:sz w:val="24"/>
          <w:szCs w:val="24"/>
        </w:rPr>
        <w:t xml:space="preserve">000,0        </w:t>
      </w:r>
    </w:p>
    <w:p w:rsidR="0072783D" w:rsidRPr="002B6B29" w:rsidRDefault="0072783D" w:rsidP="00CC5DA6">
      <w:pPr>
        <w:ind w:right="-144"/>
        <w:jc w:val="both"/>
        <w:rPr>
          <w:sz w:val="24"/>
          <w:szCs w:val="24"/>
        </w:rPr>
      </w:pPr>
    </w:p>
    <w:p w:rsidR="00CC5DA6" w:rsidRPr="002B6B29" w:rsidRDefault="0072783D" w:rsidP="00CC5DA6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п</w:t>
      </w:r>
      <w:r w:rsidR="00CC5DA6" w:rsidRPr="002B6B29">
        <w:rPr>
          <w:sz w:val="24"/>
          <w:szCs w:val="24"/>
        </w:rPr>
        <w:t>остановление администрации ЛГО № 4109 от 21.09.2022</w:t>
      </w:r>
    </w:p>
    <w:p w:rsidR="00CC5DA6" w:rsidRPr="002B6B29" w:rsidRDefault="00CC5DA6" w:rsidP="00CC5DA6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946 1101 0510100550 612 + 440 000,0</w:t>
      </w:r>
      <w:r w:rsidRPr="002B6B29">
        <w:rPr>
          <w:sz w:val="24"/>
          <w:szCs w:val="24"/>
        </w:rPr>
        <w:tab/>
      </w:r>
      <w:r w:rsidR="0072783D" w:rsidRPr="002B6B29">
        <w:rPr>
          <w:sz w:val="24"/>
          <w:szCs w:val="24"/>
        </w:rPr>
        <w:t xml:space="preserve"> </w:t>
      </w:r>
      <w:r w:rsidRPr="002B6B29">
        <w:rPr>
          <w:sz w:val="24"/>
          <w:szCs w:val="24"/>
        </w:rPr>
        <w:t>946 1101 0510106140 612 – 1 132 900,0</w:t>
      </w:r>
    </w:p>
    <w:p w:rsidR="00CC5DA6" w:rsidRPr="002B6B29" w:rsidRDefault="00CC5DA6" w:rsidP="00CC5DA6">
      <w:pPr>
        <w:ind w:right="-14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946 1102 0510100570 612 + 692 900,0</w:t>
      </w:r>
    </w:p>
    <w:p w:rsidR="00752DB1" w:rsidRPr="002B6B29" w:rsidRDefault="007E3865" w:rsidP="002B6B2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  </w:t>
      </w:r>
      <w:r w:rsidR="00B07EE4" w:rsidRPr="002B6B29">
        <w:rPr>
          <w:sz w:val="24"/>
          <w:szCs w:val="24"/>
        </w:rPr>
        <w:tab/>
      </w:r>
    </w:p>
    <w:p w:rsidR="000F1D88" w:rsidRPr="009B2AA8" w:rsidRDefault="00E70D77" w:rsidP="00D57955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2</w:t>
      </w:r>
      <w:r w:rsidR="000F1D88" w:rsidRPr="002B6B29">
        <w:rPr>
          <w:sz w:val="24"/>
          <w:szCs w:val="24"/>
        </w:rPr>
        <w:t>. Начальнику организационно-правового отдела Т.И. Русановой обеспечить</w:t>
      </w:r>
      <w:r w:rsidR="000F1D88" w:rsidRPr="009B2AA8">
        <w:rPr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 w:rsidR="000F1D88" w:rsidRPr="009B2AA8">
        <w:rPr>
          <w:sz w:val="24"/>
          <w:szCs w:val="24"/>
          <w:lang w:val="en-US"/>
        </w:rPr>
        <w:t>http</w:t>
      </w:r>
      <w:r w:rsidR="000F1D88" w:rsidRPr="009B2AA8">
        <w:rPr>
          <w:sz w:val="24"/>
          <w:szCs w:val="24"/>
        </w:rPr>
        <w:t>://</w:t>
      </w:r>
      <w:r w:rsidR="000F1D88" w:rsidRPr="009B2AA8">
        <w:rPr>
          <w:sz w:val="24"/>
          <w:szCs w:val="24"/>
          <w:lang w:val="en-US"/>
        </w:rPr>
        <w:t>www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adm</w:t>
      </w:r>
      <w:r w:rsidR="000F1D88" w:rsidRPr="009B2AA8">
        <w:rPr>
          <w:sz w:val="24"/>
          <w:szCs w:val="24"/>
        </w:rPr>
        <w:t>-</w:t>
      </w:r>
      <w:r w:rsidR="000F1D88" w:rsidRPr="009B2AA8">
        <w:rPr>
          <w:sz w:val="24"/>
          <w:szCs w:val="24"/>
          <w:lang w:val="en-US"/>
        </w:rPr>
        <w:t>vidnoe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ru</w:t>
      </w:r>
      <w:r w:rsidR="000F1D88" w:rsidRPr="009B2AA8">
        <w:rPr>
          <w:sz w:val="24"/>
          <w:szCs w:val="24"/>
        </w:rPr>
        <w:t>.</w:t>
      </w:r>
    </w:p>
    <w:p w:rsidR="000F1D88" w:rsidRPr="009B2AA8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3</w:t>
      </w:r>
      <w:r w:rsidR="000F1D88" w:rsidRPr="009B2AA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4</w:t>
      </w:r>
      <w:r w:rsidR="000F1D88" w:rsidRPr="009B2AA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>
      <w:bookmarkStart w:id="0" w:name="_GoBack"/>
      <w:bookmarkEnd w:id="0"/>
    </w:p>
    <w:sectPr w:rsidR="001D2545" w:rsidRPr="0048526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CD3"/>
    <w:rsid w:val="000F1D88"/>
    <w:rsid w:val="00100420"/>
    <w:rsid w:val="00115ADF"/>
    <w:rsid w:val="00116578"/>
    <w:rsid w:val="0013049C"/>
    <w:rsid w:val="0013066C"/>
    <w:rsid w:val="001374E9"/>
    <w:rsid w:val="00140129"/>
    <w:rsid w:val="0015296A"/>
    <w:rsid w:val="00160982"/>
    <w:rsid w:val="00161124"/>
    <w:rsid w:val="001611AD"/>
    <w:rsid w:val="00173402"/>
    <w:rsid w:val="00175A4E"/>
    <w:rsid w:val="001945DD"/>
    <w:rsid w:val="001A4D60"/>
    <w:rsid w:val="001A6C67"/>
    <w:rsid w:val="001B4C59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223C7"/>
    <w:rsid w:val="00232367"/>
    <w:rsid w:val="0023252A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B00D5"/>
    <w:rsid w:val="002B6B29"/>
    <w:rsid w:val="002C34D3"/>
    <w:rsid w:val="002C4237"/>
    <w:rsid w:val="002C55A1"/>
    <w:rsid w:val="002E14DC"/>
    <w:rsid w:val="002E42CD"/>
    <w:rsid w:val="002F2763"/>
    <w:rsid w:val="002F559A"/>
    <w:rsid w:val="00307E5E"/>
    <w:rsid w:val="00312F13"/>
    <w:rsid w:val="00313D86"/>
    <w:rsid w:val="00322127"/>
    <w:rsid w:val="003422E8"/>
    <w:rsid w:val="00343DBE"/>
    <w:rsid w:val="00345B56"/>
    <w:rsid w:val="00350BBF"/>
    <w:rsid w:val="003649E4"/>
    <w:rsid w:val="00372A3D"/>
    <w:rsid w:val="00373E9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95AB0"/>
    <w:rsid w:val="004A3A6F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034A"/>
    <w:rsid w:val="004F13F7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96F48"/>
    <w:rsid w:val="006A1562"/>
    <w:rsid w:val="006A2079"/>
    <w:rsid w:val="006A3919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687C"/>
    <w:rsid w:val="006E69B2"/>
    <w:rsid w:val="006F3CA7"/>
    <w:rsid w:val="0070166B"/>
    <w:rsid w:val="007019B7"/>
    <w:rsid w:val="00702715"/>
    <w:rsid w:val="00720B71"/>
    <w:rsid w:val="00725B33"/>
    <w:rsid w:val="0072783D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800A57"/>
    <w:rsid w:val="00806D0B"/>
    <w:rsid w:val="00813E01"/>
    <w:rsid w:val="00814BBC"/>
    <w:rsid w:val="00822AE6"/>
    <w:rsid w:val="00826003"/>
    <w:rsid w:val="00826EB0"/>
    <w:rsid w:val="008272E1"/>
    <w:rsid w:val="00844BAB"/>
    <w:rsid w:val="00851A6F"/>
    <w:rsid w:val="00871C5A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209F0"/>
    <w:rsid w:val="00927C3E"/>
    <w:rsid w:val="00930767"/>
    <w:rsid w:val="009368AF"/>
    <w:rsid w:val="00942EFF"/>
    <w:rsid w:val="0095263D"/>
    <w:rsid w:val="00957F73"/>
    <w:rsid w:val="00961148"/>
    <w:rsid w:val="00962FF5"/>
    <w:rsid w:val="00966CBA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54FF"/>
    <w:rsid w:val="00AB5993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5A8D"/>
    <w:rsid w:val="00B9125B"/>
    <w:rsid w:val="00BA6FD3"/>
    <w:rsid w:val="00BB4BA7"/>
    <w:rsid w:val="00BC2912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0525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A077E"/>
    <w:rsid w:val="00CA5768"/>
    <w:rsid w:val="00CA6219"/>
    <w:rsid w:val="00CB1C11"/>
    <w:rsid w:val="00CC2F2A"/>
    <w:rsid w:val="00CC5A2C"/>
    <w:rsid w:val="00CC5DA6"/>
    <w:rsid w:val="00CD73D9"/>
    <w:rsid w:val="00CE1CF0"/>
    <w:rsid w:val="00CE4E48"/>
    <w:rsid w:val="00CE6049"/>
    <w:rsid w:val="00CF2426"/>
    <w:rsid w:val="00D3758B"/>
    <w:rsid w:val="00D41894"/>
    <w:rsid w:val="00D42B30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7CD1"/>
    <w:rsid w:val="00D97F3A"/>
    <w:rsid w:val="00DA4ACF"/>
    <w:rsid w:val="00DA4BC6"/>
    <w:rsid w:val="00DA4CDA"/>
    <w:rsid w:val="00DA51E4"/>
    <w:rsid w:val="00DB16AD"/>
    <w:rsid w:val="00DB661B"/>
    <w:rsid w:val="00DC7472"/>
    <w:rsid w:val="00DC760F"/>
    <w:rsid w:val="00DE269D"/>
    <w:rsid w:val="00DE36CA"/>
    <w:rsid w:val="00DF0100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70D77"/>
    <w:rsid w:val="00E721DB"/>
    <w:rsid w:val="00E75A0D"/>
    <w:rsid w:val="00E807AE"/>
    <w:rsid w:val="00E835E0"/>
    <w:rsid w:val="00EA57D0"/>
    <w:rsid w:val="00EA637F"/>
    <w:rsid w:val="00EA7735"/>
    <w:rsid w:val="00EB0E6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6218"/>
    <w:rsid w:val="00FC68FA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31B3-FB56-488D-9AC9-EF9110B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136</TotalTime>
  <Pages>3</Pages>
  <Words>1193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7</cp:revision>
  <cp:lastPrinted>2022-08-11T05:51:00Z</cp:lastPrinted>
  <dcterms:created xsi:type="dcterms:W3CDTF">2022-10-11T09:59:00Z</dcterms:created>
  <dcterms:modified xsi:type="dcterms:W3CDTF">2022-10-17T11:50:00Z</dcterms:modified>
</cp:coreProperties>
</file>