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2B4574" w:rsidP="00EA57D0">
            <w:pPr>
              <w:pStyle w:val="a8"/>
            </w:pPr>
            <w:r>
              <w:t>01.04.2022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2B4574" w:rsidP="00B07D8C">
            <w:pPr>
              <w:pStyle w:val="a8"/>
              <w:jc w:val="center"/>
            </w:pPr>
            <w:r>
              <w:t>23</w:t>
            </w:r>
          </w:p>
        </w:tc>
      </w:tr>
    </w:tbl>
    <w:p w:rsidR="008760C6" w:rsidRDefault="008760C6" w:rsidP="00EA57D0">
      <w:pPr>
        <w:pStyle w:val="aa"/>
      </w:pPr>
    </w:p>
    <w:p w:rsidR="00D142D5" w:rsidRP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 бюджета,</w:t>
      </w:r>
    </w:p>
    <w:p w:rsidR="00E47864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 xml:space="preserve">закрепленных </w:t>
      </w:r>
      <w:r>
        <w:rPr>
          <w:b/>
          <w:sz w:val="24"/>
          <w:szCs w:val="24"/>
        </w:rPr>
        <w:t>з</w:t>
      </w:r>
      <w:r w:rsidRPr="00D142D5">
        <w:rPr>
          <w:b/>
          <w:sz w:val="24"/>
          <w:szCs w:val="24"/>
        </w:rPr>
        <w:t xml:space="preserve">а </w:t>
      </w:r>
      <w:r w:rsidR="00E9597A">
        <w:rPr>
          <w:b/>
          <w:sz w:val="24"/>
          <w:szCs w:val="24"/>
        </w:rPr>
        <w:t>администраци</w:t>
      </w:r>
      <w:r w:rsidR="00E47864">
        <w:rPr>
          <w:b/>
          <w:sz w:val="24"/>
          <w:szCs w:val="24"/>
        </w:rPr>
        <w:t>ей</w:t>
      </w:r>
      <w:r w:rsidRPr="00D142D5">
        <w:rPr>
          <w:b/>
          <w:sz w:val="24"/>
          <w:szCs w:val="24"/>
        </w:rPr>
        <w:t xml:space="preserve"> Ленинского городского округа 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Московской области</w:t>
      </w:r>
    </w:p>
    <w:p w:rsidR="00D142D5" w:rsidRDefault="00D142D5" w:rsidP="00D142D5">
      <w:pPr>
        <w:pStyle w:val="aa"/>
        <w:jc w:val="center"/>
        <w:rPr>
          <w:sz w:val="24"/>
          <w:szCs w:val="24"/>
        </w:rPr>
      </w:pPr>
    </w:p>
    <w:p w:rsidR="00DF50C4" w:rsidRPr="009145DF" w:rsidRDefault="00DF50C4" w:rsidP="00DF50C4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D142D5" w:rsidRPr="006333B4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D142D5" w:rsidRPr="006333B4" w:rsidRDefault="00D142D5" w:rsidP="00E9597A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перечень </w:t>
      </w:r>
      <w:r w:rsidR="00DF50C4">
        <w:rPr>
          <w:sz w:val="24"/>
          <w:szCs w:val="24"/>
        </w:rPr>
        <w:t xml:space="preserve">главных администраторов </w:t>
      </w:r>
      <w:r>
        <w:rPr>
          <w:sz w:val="24"/>
          <w:szCs w:val="24"/>
        </w:rPr>
        <w:t xml:space="preserve">доходов бюджета, закрепленных за </w:t>
      </w:r>
      <w:r w:rsidR="00E9597A" w:rsidRPr="00E9597A">
        <w:rPr>
          <w:sz w:val="24"/>
          <w:szCs w:val="24"/>
        </w:rPr>
        <w:t>администраци</w:t>
      </w:r>
      <w:r w:rsidR="00E47864">
        <w:rPr>
          <w:sz w:val="24"/>
          <w:szCs w:val="24"/>
        </w:rPr>
        <w:t>ей</w:t>
      </w:r>
      <w:r w:rsidR="00E9597A" w:rsidRPr="00E9597A">
        <w:rPr>
          <w:sz w:val="24"/>
          <w:szCs w:val="24"/>
        </w:rPr>
        <w:t xml:space="preserve"> Ленинского городского округа Московской области</w:t>
      </w:r>
      <w:r>
        <w:rPr>
          <w:sz w:val="24"/>
          <w:szCs w:val="24"/>
        </w:rPr>
        <w:t>, код</w:t>
      </w:r>
      <w:r w:rsidR="00E9597A">
        <w:rPr>
          <w:sz w:val="24"/>
          <w:szCs w:val="24"/>
        </w:rPr>
        <w:t>о</w:t>
      </w:r>
      <w:r>
        <w:rPr>
          <w:sz w:val="24"/>
          <w:szCs w:val="24"/>
        </w:rPr>
        <w:t xml:space="preserve">м бюджетной классификации следующего содержания: </w:t>
      </w:r>
    </w:p>
    <w:p w:rsidR="00D142D5" w:rsidRDefault="00D142D5" w:rsidP="00E9597A">
      <w:pPr>
        <w:pStyle w:val="aa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55764" w:rsidRPr="006333B4" w:rsidTr="00E63BBE">
        <w:tc>
          <w:tcPr>
            <w:tcW w:w="2005" w:type="dxa"/>
          </w:tcPr>
          <w:p w:rsidR="00855764" w:rsidRPr="006333B4" w:rsidRDefault="00E9597A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E47864"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2668" w:type="dxa"/>
          </w:tcPr>
          <w:p w:rsidR="00855764" w:rsidRPr="00855764" w:rsidRDefault="00E47864" w:rsidP="008557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</w:t>
            </w:r>
            <w:r w:rsidR="00E9597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03040</w:t>
            </w:r>
            <w:r w:rsidR="00E9597A">
              <w:rPr>
                <w:bCs/>
                <w:sz w:val="24"/>
                <w:szCs w:val="24"/>
              </w:rPr>
              <w:t xml:space="preserve"> </w:t>
            </w:r>
            <w:r w:rsidR="00E9597A" w:rsidRPr="00E9597A">
              <w:rPr>
                <w:bCs/>
                <w:sz w:val="24"/>
                <w:szCs w:val="24"/>
              </w:rPr>
              <w:t>04</w:t>
            </w:r>
            <w:r w:rsidR="00E9597A">
              <w:rPr>
                <w:bCs/>
                <w:sz w:val="24"/>
                <w:szCs w:val="24"/>
              </w:rPr>
              <w:t xml:space="preserve"> </w:t>
            </w:r>
            <w:r w:rsidR="00E9597A" w:rsidRPr="00E9597A">
              <w:rPr>
                <w:bCs/>
                <w:sz w:val="24"/>
                <w:szCs w:val="24"/>
              </w:rPr>
              <w:t>0000</w:t>
            </w:r>
            <w:r w:rsidR="00E9597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4954" w:type="dxa"/>
          </w:tcPr>
          <w:p w:rsidR="00855764" w:rsidRPr="00855764" w:rsidRDefault="00E47864" w:rsidP="00E478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Н.В.Королеву.</w:t>
      </w:r>
    </w:p>
    <w:p w:rsidR="00D142D5" w:rsidRPr="00B376E2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4.  Настоящий приказ вступает в силу с</w:t>
      </w:r>
      <w:r w:rsidR="00E97F87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="00E97F87">
        <w:rPr>
          <w:b w:val="0"/>
          <w:sz w:val="24"/>
          <w:szCs w:val="24"/>
        </w:rPr>
        <w:t>дня</w:t>
      </w:r>
      <w:r w:rsidR="00E9597A">
        <w:rPr>
          <w:b w:val="0"/>
          <w:sz w:val="24"/>
          <w:szCs w:val="24"/>
        </w:rPr>
        <w:t xml:space="preserve"> его подписания</w:t>
      </w:r>
      <w:r>
        <w:rPr>
          <w:b w:val="0"/>
          <w:sz w:val="24"/>
          <w:szCs w:val="24"/>
        </w:rPr>
        <w:t xml:space="preserve">. </w:t>
      </w:r>
    </w:p>
    <w:p w:rsidR="00C038F5" w:rsidRPr="00D142D5" w:rsidRDefault="00C038F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AA3CE5" w:rsidRDefault="00AA3CE5"/>
    <w:p w:rsidR="00D142D5" w:rsidRDefault="00D142D5"/>
    <w:p w:rsidR="00D142D5" w:rsidRDefault="00D142D5">
      <w:bookmarkStart w:id="0" w:name="_GoBack"/>
      <w:bookmarkEnd w:id="0"/>
    </w:p>
    <w:sectPr w:rsidR="00D142D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115ADF"/>
    <w:rsid w:val="001E0678"/>
    <w:rsid w:val="00203966"/>
    <w:rsid w:val="0021484E"/>
    <w:rsid w:val="0023252A"/>
    <w:rsid w:val="002818DB"/>
    <w:rsid w:val="002B4574"/>
    <w:rsid w:val="002B5D49"/>
    <w:rsid w:val="002C4237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17C4"/>
    <w:rsid w:val="005753DC"/>
    <w:rsid w:val="005D4FD6"/>
    <w:rsid w:val="005D5C2E"/>
    <w:rsid w:val="005D723D"/>
    <w:rsid w:val="005E4460"/>
    <w:rsid w:val="006149F4"/>
    <w:rsid w:val="00666F50"/>
    <w:rsid w:val="006A2079"/>
    <w:rsid w:val="007019B7"/>
    <w:rsid w:val="0077241D"/>
    <w:rsid w:val="00784E1D"/>
    <w:rsid w:val="00795A0F"/>
    <w:rsid w:val="007E1EEA"/>
    <w:rsid w:val="007E27CF"/>
    <w:rsid w:val="00826003"/>
    <w:rsid w:val="00855764"/>
    <w:rsid w:val="008616D9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B07D8C"/>
    <w:rsid w:val="00B23555"/>
    <w:rsid w:val="00B26C3B"/>
    <w:rsid w:val="00B317A3"/>
    <w:rsid w:val="00B31855"/>
    <w:rsid w:val="00C038F5"/>
    <w:rsid w:val="00C2086F"/>
    <w:rsid w:val="00C25E23"/>
    <w:rsid w:val="00CA077E"/>
    <w:rsid w:val="00D142D5"/>
    <w:rsid w:val="00D3758B"/>
    <w:rsid w:val="00D561CF"/>
    <w:rsid w:val="00D70BE2"/>
    <w:rsid w:val="00D7556D"/>
    <w:rsid w:val="00D846DA"/>
    <w:rsid w:val="00D87CD1"/>
    <w:rsid w:val="00DC1437"/>
    <w:rsid w:val="00DE36CA"/>
    <w:rsid w:val="00DF50C4"/>
    <w:rsid w:val="00E446EF"/>
    <w:rsid w:val="00E47864"/>
    <w:rsid w:val="00E52322"/>
    <w:rsid w:val="00E75A0D"/>
    <w:rsid w:val="00E9597A"/>
    <w:rsid w:val="00E97F87"/>
    <w:rsid w:val="00EA57D0"/>
    <w:rsid w:val="00EF5AC3"/>
    <w:rsid w:val="00F504F8"/>
    <w:rsid w:val="00F85A15"/>
    <w:rsid w:val="00FA2E28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</TotalTime>
  <Pages>1</Pages>
  <Words>200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2021-11-26T12:45:00Z</cp:lastPrinted>
  <dcterms:created xsi:type="dcterms:W3CDTF">2022-04-04T08:29:00Z</dcterms:created>
  <dcterms:modified xsi:type="dcterms:W3CDTF">2022-04-04T08:37:00Z</dcterms:modified>
</cp:coreProperties>
</file>