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B16918" w:rsidP="00EA57D0">
            <w:pPr>
              <w:pStyle w:val="a8"/>
            </w:pPr>
            <w:r>
              <w:t>06.07.2022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B16918" w:rsidP="00EA57D0">
            <w:pPr>
              <w:pStyle w:val="a8"/>
            </w:pPr>
            <w:r>
              <w:t>49</w:t>
            </w:r>
          </w:p>
        </w:tc>
      </w:tr>
    </w:tbl>
    <w:p w:rsidR="008760C6" w:rsidRDefault="008760C6" w:rsidP="00EA57D0">
      <w:pPr>
        <w:pStyle w:val="aa"/>
      </w:pPr>
    </w:p>
    <w:p w:rsidR="00D142D5" w:rsidRP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 бюджета,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 xml:space="preserve">закрепленных </w:t>
      </w:r>
      <w:r>
        <w:rPr>
          <w:b/>
          <w:sz w:val="24"/>
          <w:szCs w:val="24"/>
        </w:rPr>
        <w:t>з</w:t>
      </w:r>
      <w:r w:rsidRPr="00D142D5">
        <w:rPr>
          <w:b/>
          <w:sz w:val="24"/>
          <w:szCs w:val="24"/>
        </w:rPr>
        <w:t xml:space="preserve">а </w:t>
      </w:r>
      <w:r w:rsidR="00F25418">
        <w:rPr>
          <w:b/>
          <w:sz w:val="24"/>
          <w:szCs w:val="24"/>
        </w:rPr>
        <w:t xml:space="preserve">Финансово-экономическим управлением </w:t>
      </w:r>
      <w:r w:rsidRPr="00D142D5">
        <w:rPr>
          <w:b/>
          <w:sz w:val="24"/>
          <w:szCs w:val="24"/>
        </w:rPr>
        <w:t>администраци</w:t>
      </w:r>
      <w:r w:rsidR="00F25418">
        <w:rPr>
          <w:b/>
          <w:sz w:val="24"/>
          <w:szCs w:val="24"/>
        </w:rPr>
        <w:t>и</w:t>
      </w:r>
      <w:r w:rsidRPr="00D142D5">
        <w:rPr>
          <w:b/>
          <w:sz w:val="24"/>
          <w:szCs w:val="24"/>
        </w:rPr>
        <w:t xml:space="preserve"> Ленинского городского округа Московской области</w:t>
      </w:r>
    </w:p>
    <w:p w:rsidR="00D142D5" w:rsidRDefault="00D142D5" w:rsidP="00D142D5">
      <w:pPr>
        <w:pStyle w:val="aa"/>
        <w:jc w:val="center"/>
        <w:rPr>
          <w:sz w:val="24"/>
          <w:szCs w:val="24"/>
        </w:rPr>
      </w:pPr>
    </w:p>
    <w:p w:rsidR="00DF50C4" w:rsidRPr="009145DF" w:rsidRDefault="00DF50C4" w:rsidP="00DF50C4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F25418" w:rsidRDefault="00F25418" w:rsidP="00D142D5">
      <w:pPr>
        <w:pStyle w:val="aa"/>
        <w:jc w:val="center"/>
        <w:rPr>
          <w:b/>
          <w:sz w:val="24"/>
          <w:szCs w:val="24"/>
        </w:rPr>
      </w:pPr>
    </w:p>
    <w:p w:rsidR="00D142D5" w:rsidRPr="006333B4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D142D5" w:rsidRPr="006333B4" w:rsidRDefault="00D142D5" w:rsidP="00D142D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перечень </w:t>
      </w:r>
      <w:r w:rsidR="00DF50C4">
        <w:rPr>
          <w:sz w:val="24"/>
          <w:szCs w:val="24"/>
        </w:rPr>
        <w:t xml:space="preserve">главных администраторов </w:t>
      </w:r>
      <w:r>
        <w:rPr>
          <w:sz w:val="24"/>
          <w:szCs w:val="24"/>
        </w:rPr>
        <w:t xml:space="preserve">доходов бюджета, закрепленных за </w:t>
      </w:r>
      <w:r w:rsidR="00F25418">
        <w:rPr>
          <w:sz w:val="24"/>
          <w:szCs w:val="24"/>
        </w:rPr>
        <w:t xml:space="preserve">Финансово-экономическим управлением </w:t>
      </w:r>
      <w:r>
        <w:rPr>
          <w:sz w:val="24"/>
          <w:szCs w:val="24"/>
        </w:rPr>
        <w:t>администраци</w:t>
      </w:r>
      <w:r w:rsidR="00F25418">
        <w:rPr>
          <w:sz w:val="24"/>
          <w:szCs w:val="24"/>
        </w:rPr>
        <w:t xml:space="preserve">и </w:t>
      </w:r>
      <w:r>
        <w:rPr>
          <w:sz w:val="24"/>
          <w:szCs w:val="24"/>
        </w:rPr>
        <w:t>Ленинского городского округа Московской области, код</w:t>
      </w:r>
      <w:r w:rsidR="00F25418">
        <w:rPr>
          <w:sz w:val="24"/>
          <w:szCs w:val="24"/>
        </w:rPr>
        <w:t>о</w:t>
      </w:r>
      <w:r>
        <w:rPr>
          <w:sz w:val="24"/>
          <w:szCs w:val="24"/>
        </w:rPr>
        <w:t xml:space="preserve">м бюджетной классификации следующего содержания: </w:t>
      </w:r>
    </w:p>
    <w:p w:rsidR="00D142D5" w:rsidRDefault="00D142D5" w:rsidP="00D142D5">
      <w:pPr>
        <w:pStyle w:val="aa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55764" w:rsidRPr="006333B4" w:rsidTr="00E63BBE">
        <w:tc>
          <w:tcPr>
            <w:tcW w:w="2005" w:type="dxa"/>
          </w:tcPr>
          <w:p w:rsidR="00855764" w:rsidRPr="006333B4" w:rsidRDefault="00F25418" w:rsidP="0085576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668" w:type="dxa"/>
          </w:tcPr>
          <w:p w:rsidR="00855764" w:rsidRPr="00855764" w:rsidRDefault="00F740C0" w:rsidP="008557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55764" w:rsidRPr="0085576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08</w:t>
            </w:r>
            <w:r w:rsidR="00855764" w:rsidRPr="0085576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10000</w:t>
            </w:r>
            <w:r w:rsidR="00855764" w:rsidRPr="00855764">
              <w:rPr>
                <w:bCs/>
                <w:sz w:val="24"/>
                <w:szCs w:val="24"/>
              </w:rPr>
              <w:t xml:space="preserve"> 04 000</w:t>
            </w:r>
            <w:r w:rsidR="00F25418">
              <w:rPr>
                <w:bCs/>
                <w:sz w:val="24"/>
                <w:szCs w:val="24"/>
              </w:rPr>
              <w:t>0</w:t>
            </w:r>
            <w:r w:rsidR="00855764" w:rsidRPr="00855764">
              <w:rPr>
                <w:bCs/>
                <w:sz w:val="24"/>
                <w:szCs w:val="24"/>
              </w:rPr>
              <w:t xml:space="preserve"> 1</w:t>
            </w:r>
            <w:r>
              <w:rPr>
                <w:bCs/>
                <w:sz w:val="24"/>
                <w:szCs w:val="24"/>
              </w:rPr>
              <w:t>5</w:t>
            </w:r>
            <w:r w:rsidR="00855764" w:rsidRPr="0085576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855764" w:rsidRPr="00855764" w:rsidRDefault="00F740C0" w:rsidP="008557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F42DB7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8A0DC0" w:rsidRDefault="00D142D5" w:rsidP="008A0DC0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Н.В.Королеву.</w:t>
      </w:r>
    </w:p>
    <w:p w:rsidR="00C038F5" w:rsidRPr="00D142D5" w:rsidRDefault="00D142D5" w:rsidP="008A0DC0">
      <w:pPr>
        <w:pStyle w:val="ab"/>
        <w:ind w:firstLine="72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4.  Настоящий приказ вступает в силу с </w:t>
      </w:r>
      <w:r w:rsidR="00F25418">
        <w:rPr>
          <w:b w:val="0"/>
          <w:sz w:val="24"/>
          <w:szCs w:val="24"/>
        </w:rPr>
        <w:t>момента его подписания.</w:t>
      </w: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  <w:rPr>
          <w:sz w:val="24"/>
          <w:szCs w:val="24"/>
        </w:rPr>
      </w:pPr>
    </w:p>
    <w:p w:rsidR="00D24454" w:rsidRPr="00D142D5" w:rsidRDefault="00D24454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  <w:bookmarkStart w:id="0" w:name="_GoBack"/>
      <w:bookmarkEnd w:id="0"/>
    </w:p>
    <w:sectPr w:rsidR="00C038F5" w:rsidRPr="00D142D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500E7"/>
    <w:rsid w:val="0008674A"/>
    <w:rsid w:val="00115ADF"/>
    <w:rsid w:val="00133132"/>
    <w:rsid w:val="0017329A"/>
    <w:rsid w:val="001E0678"/>
    <w:rsid w:val="00203966"/>
    <w:rsid w:val="002048DE"/>
    <w:rsid w:val="0021484E"/>
    <w:rsid w:val="0023252A"/>
    <w:rsid w:val="002818DB"/>
    <w:rsid w:val="002B5D49"/>
    <w:rsid w:val="002C4237"/>
    <w:rsid w:val="00382029"/>
    <w:rsid w:val="003C313D"/>
    <w:rsid w:val="003F289D"/>
    <w:rsid w:val="0040344B"/>
    <w:rsid w:val="00444AE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17C4"/>
    <w:rsid w:val="005753DC"/>
    <w:rsid w:val="005D4FD6"/>
    <w:rsid w:val="005D5C2E"/>
    <w:rsid w:val="005D723D"/>
    <w:rsid w:val="005E4460"/>
    <w:rsid w:val="00604208"/>
    <w:rsid w:val="006149F4"/>
    <w:rsid w:val="00666F50"/>
    <w:rsid w:val="006A2079"/>
    <w:rsid w:val="006D6A82"/>
    <w:rsid w:val="007019B7"/>
    <w:rsid w:val="0077241D"/>
    <w:rsid w:val="00784E1D"/>
    <w:rsid w:val="00795A0F"/>
    <w:rsid w:val="007E1EEA"/>
    <w:rsid w:val="007E27CF"/>
    <w:rsid w:val="00826003"/>
    <w:rsid w:val="00855764"/>
    <w:rsid w:val="008760C6"/>
    <w:rsid w:val="00886975"/>
    <w:rsid w:val="00887FB6"/>
    <w:rsid w:val="00894B17"/>
    <w:rsid w:val="008A0DC0"/>
    <w:rsid w:val="008C4423"/>
    <w:rsid w:val="00930767"/>
    <w:rsid w:val="009728C9"/>
    <w:rsid w:val="009855C9"/>
    <w:rsid w:val="00995416"/>
    <w:rsid w:val="009A25DD"/>
    <w:rsid w:val="009D002E"/>
    <w:rsid w:val="009E54F9"/>
    <w:rsid w:val="00A7771A"/>
    <w:rsid w:val="00AA3CE5"/>
    <w:rsid w:val="00B16918"/>
    <w:rsid w:val="00B23555"/>
    <w:rsid w:val="00B26C3B"/>
    <w:rsid w:val="00B317A3"/>
    <w:rsid w:val="00B31855"/>
    <w:rsid w:val="00C038F5"/>
    <w:rsid w:val="00C2086F"/>
    <w:rsid w:val="00C25E23"/>
    <w:rsid w:val="00CA077E"/>
    <w:rsid w:val="00D142D5"/>
    <w:rsid w:val="00D24454"/>
    <w:rsid w:val="00D3758B"/>
    <w:rsid w:val="00D70BE2"/>
    <w:rsid w:val="00D7556D"/>
    <w:rsid w:val="00D846DA"/>
    <w:rsid w:val="00D87CD1"/>
    <w:rsid w:val="00DC1437"/>
    <w:rsid w:val="00DE36CA"/>
    <w:rsid w:val="00DF50C4"/>
    <w:rsid w:val="00E446EF"/>
    <w:rsid w:val="00E52322"/>
    <w:rsid w:val="00E75A0D"/>
    <w:rsid w:val="00EA57D0"/>
    <w:rsid w:val="00EF5AC3"/>
    <w:rsid w:val="00F25418"/>
    <w:rsid w:val="00F42DB7"/>
    <w:rsid w:val="00F504F8"/>
    <w:rsid w:val="00F740C0"/>
    <w:rsid w:val="00F85A15"/>
    <w:rsid w:val="00FA2E28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Balloon Text"/>
    <w:basedOn w:val="a"/>
    <w:link w:val="ad"/>
    <w:rsid w:val="00D244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D2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69</TotalTime>
  <Pages>1</Pages>
  <Words>196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6</cp:revision>
  <cp:lastPrinted>2022-07-05T13:54:00Z</cp:lastPrinted>
  <dcterms:created xsi:type="dcterms:W3CDTF">2022-07-05T12:59:00Z</dcterms:created>
  <dcterms:modified xsi:type="dcterms:W3CDTF">2022-07-06T13:56:00Z</dcterms:modified>
</cp:coreProperties>
</file>