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355E23">
        <w:tc>
          <w:tcPr>
            <w:tcW w:w="530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317A3" w:rsidRPr="001450AE" w:rsidRDefault="00944775" w:rsidP="00A540BE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21.09.2021</w:t>
            </w:r>
          </w:p>
        </w:tc>
        <w:tc>
          <w:tcPr>
            <w:tcW w:w="4228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317A3" w:rsidRPr="00644022" w:rsidRDefault="00944775" w:rsidP="00A540BE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</w:tbl>
    <w:p w:rsidR="00D87CD1" w:rsidRPr="00EA717A" w:rsidRDefault="00355E23" w:rsidP="00EA57D0">
      <w:pPr>
        <w:pStyle w:val="a9"/>
        <w:rPr>
          <w:sz w:val="24"/>
          <w:szCs w:val="24"/>
        </w:rPr>
      </w:pPr>
      <w:r w:rsidRPr="00EA717A">
        <w:rPr>
          <w:sz w:val="24"/>
          <w:szCs w:val="24"/>
        </w:rPr>
        <w:t>О внесении изменений в приказ Финансово-экономического управления администрации Ленинского городского округа Московской области от 02.11.2020 №38 «</w:t>
      </w:r>
      <w:r w:rsidR="00C913B7" w:rsidRPr="00EA717A">
        <w:rPr>
          <w:sz w:val="24"/>
          <w:szCs w:val="24"/>
        </w:rPr>
        <w:t xml:space="preserve">Об утверждении структуры кодов целевых статей расходов, используемых при составлении и организации исполнения бюджета Ленинского городского округа </w:t>
      </w:r>
      <w:r w:rsidR="00617856" w:rsidRPr="00EA717A">
        <w:rPr>
          <w:sz w:val="24"/>
          <w:szCs w:val="24"/>
        </w:rPr>
        <w:t>Московской области и установлении перечня</w:t>
      </w:r>
      <w:r w:rsidRPr="00EA717A">
        <w:rPr>
          <w:sz w:val="24"/>
          <w:szCs w:val="24"/>
        </w:rPr>
        <w:t>»</w:t>
      </w:r>
    </w:p>
    <w:p w:rsidR="00355E23" w:rsidRPr="00EA717A" w:rsidRDefault="00355E23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В целях реализации статьи 21 Бюджетного кодекса Российской Федерации,</w:t>
      </w:r>
    </w:p>
    <w:p w:rsidR="00422326" w:rsidRPr="00EA717A" w:rsidRDefault="00422326" w:rsidP="00EA717A">
      <w:pPr>
        <w:spacing w:after="200"/>
        <w:ind w:firstLine="567"/>
        <w:jc w:val="both"/>
        <w:rPr>
          <w:sz w:val="24"/>
          <w:szCs w:val="24"/>
        </w:rPr>
      </w:pPr>
    </w:p>
    <w:p w:rsidR="00DB7BFC" w:rsidRPr="00EA717A" w:rsidRDefault="00DB7BFC" w:rsidP="00EA717A">
      <w:pPr>
        <w:ind w:firstLine="567"/>
        <w:jc w:val="center"/>
        <w:rPr>
          <w:sz w:val="24"/>
          <w:szCs w:val="24"/>
        </w:rPr>
      </w:pPr>
      <w:r w:rsidRPr="00EA717A">
        <w:rPr>
          <w:sz w:val="24"/>
          <w:szCs w:val="24"/>
        </w:rPr>
        <w:t>ПРИКАЗЫВАЮ:</w:t>
      </w:r>
    </w:p>
    <w:p w:rsidR="00DB7BFC" w:rsidRPr="00EA717A" w:rsidRDefault="00DB7BFC" w:rsidP="00EA717A">
      <w:pPr>
        <w:ind w:firstLine="567"/>
        <w:jc w:val="both"/>
        <w:rPr>
          <w:sz w:val="24"/>
          <w:szCs w:val="24"/>
        </w:rPr>
      </w:pPr>
    </w:p>
    <w:p w:rsidR="00C913B7" w:rsidRPr="00EA717A" w:rsidRDefault="00DB7BFC" w:rsidP="00EA717A">
      <w:pPr>
        <w:pStyle w:val="a9"/>
        <w:spacing w:before="0" w:after="0"/>
        <w:ind w:firstLine="567"/>
        <w:jc w:val="both"/>
        <w:rPr>
          <w:b w:val="0"/>
          <w:sz w:val="24"/>
          <w:szCs w:val="24"/>
        </w:rPr>
      </w:pPr>
      <w:r w:rsidRPr="00EA717A">
        <w:rPr>
          <w:b w:val="0"/>
          <w:sz w:val="24"/>
          <w:szCs w:val="24"/>
        </w:rPr>
        <w:t xml:space="preserve">1. </w:t>
      </w:r>
      <w:r w:rsidR="00355E23" w:rsidRPr="00EA717A">
        <w:rPr>
          <w:b w:val="0"/>
          <w:sz w:val="24"/>
          <w:szCs w:val="24"/>
        </w:rPr>
        <w:t xml:space="preserve">Внести изменения в </w:t>
      </w:r>
      <w:r w:rsidR="00C913B7" w:rsidRPr="00EA717A">
        <w:rPr>
          <w:b w:val="0"/>
          <w:sz w:val="24"/>
          <w:szCs w:val="24"/>
        </w:rPr>
        <w:t>приказ Финансово-экономического управления администрации Ленинского городского округа Московской области от 02.11.2020 №38 «Об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перечня»</w:t>
      </w:r>
      <w:r w:rsidR="00E03562">
        <w:rPr>
          <w:b w:val="0"/>
          <w:sz w:val="24"/>
          <w:szCs w:val="24"/>
        </w:rPr>
        <w:t>:</w:t>
      </w:r>
    </w:p>
    <w:p w:rsidR="00C913B7" w:rsidRPr="00EA717A" w:rsidRDefault="00C913B7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 xml:space="preserve">1.1. </w:t>
      </w:r>
      <w:r w:rsidR="009675A5" w:rsidRPr="00EA717A">
        <w:rPr>
          <w:sz w:val="24"/>
          <w:szCs w:val="24"/>
        </w:rPr>
        <w:t xml:space="preserve">дополнить перечень и коды целевых статей расходов бюджета Ленинского городского округа Московской области кодами бюджетной классификации, </w:t>
      </w:r>
      <w:r w:rsidR="009675A5">
        <w:rPr>
          <w:sz w:val="24"/>
          <w:szCs w:val="24"/>
        </w:rPr>
        <w:t>изложив</w:t>
      </w:r>
      <w:r w:rsidR="009675A5" w:rsidRPr="00EA717A">
        <w:rPr>
          <w:sz w:val="24"/>
          <w:szCs w:val="24"/>
        </w:rPr>
        <w:t xml:space="preserve"> приложени</w:t>
      </w:r>
      <w:r w:rsidR="009675A5">
        <w:rPr>
          <w:sz w:val="24"/>
          <w:szCs w:val="24"/>
        </w:rPr>
        <w:t>е</w:t>
      </w:r>
      <w:r w:rsidR="009675A5" w:rsidRPr="00EA717A">
        <w:rPr>
          <w:sz w:val="24"/>
          <w:szCs w:val="24"/>
        </w:rPr>
        <w:t xml:space="preserve"> №1 </w:t>
      </w:r>
      <w:r w:rsidR="009675A5">
        <w:rPr>
          <w:sz w:val="24"/>
          <w:szCs w:val="24"/>
        </w:rPr>
        <w:t>в новой редакции</w:t>
      </w:r>
      <w:r w:rsidR="009675A5" w:rsidRPr="00EA717A">
        <w:rPr>
          <w:sz w:val="24"/>
          <w:szCs w:val="24"/>
        </w:rPr>
        <w:t>.</w:t>
      </w:r>
      <w:r w:rsidRPr="00EA717A">
        <w:rPr>
          <w:sz w:val="24"/>
          <w:szCs w:val="24"/>
        </w:rPr>
        <w:t xml:space="preserve"> </w:t>
      </w:r>
    </w:p>
    <w:p w:rsidR="00EA717A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2</w:t>
      </w:r>
      <w:r w:rsidR="00422326" w:rsidRPr="00EA717A">
        <w:rPr>
          <w:sz w:val="24"/>
          <w:szCs w:val="24"/>
        </w:rPr>
        <w:t xml:space="preserve">. Настоящий приказ вступает </w:t>
      </w:r>
      <w:r w:rsidRPr="00EA717A">
        <w:rPr>
          <w:sz w:val="24"/>
          <w:szCs w:val="24"/>
        </w:rPr>
        <w:t>в силу со дня его подписания.</w:t>
      </w:r>
    </w:p>
    <w:p w:rsidR="00077138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3</w:t>
      </w:r>
      <w:r w:rsidR="00077138" w:rsidRPr="00EA717A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77138" w:rsidRPr="00EA717A">
        <w:rPr>
          <w:sz w:val="24"/>
          <w:szCs w:val="24"/>
          <w:lang w:val="en-US"/>
        </w:rPr>
        <w:t>http</w:t>
      </w:r>
      <w:r w:rsidR="00077138" w:rsidRPr="00EA717A">
        <w:rPr>
          <w:sz w:val="24"/>
          <w:szCs w:val="24"/>
        </w:rPr>
        <w:t>://</w:t>
      </w:r>
      <w:r w:rsidR="00077138" w:rsidRPr="00EA717A">
        <w:rPr>
          <w:sz w:val="24"/>
          <w:szCs w:val="24"/>
          <w:lang w:val="en-US"/>
        </w:rPr>
        <w:t>www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adm</w:t>
      </w:r>
      <w:r w:rsidR="00077138" w:rsidRPr="00EA717A">
        <w:rPr>
          <w:sz w:val="24"/>
          <w:szCs w:val="24"/>
        </w:rPr>
        <w:t>-</w:t>
      </w:r>
      <w:r w:rsidR="00077138" w:rsidRPr="00EA717A">
        <w:rPr>
          <w:sz w:val="24"/>
          <w:szCs w:val="24"/>
          <w:lang w:val="en-US"/>
        </w:rPr>
        <w:t>vidnoe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ru</w:t>
      </w:r>
      <w:r w:rsidR="00077138" w:rsidRPr="00EA717A">
        <w:rPr>
          <w:sz w:val="24"/>
          <w:szCs w:val="24"/>
        </w:rPr>
        <w:t>.</w:t>
      </w:r>
    </w:p>
    <w:p w:rsidR="002E4B4A" w:rsidRPr="00EA717A" w:rsidRDefault="00EA717A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4</w:t>
      </w:r>
      <w:r w:rsidR="008C1C34" w:rsidRPr="00EA717A">
        <w:rPr>
          <w:sz w:val="24"/>
          <w:szCs w:val="24"/>
        </w:rPr>
        <w:t>.</w:t>
      </w:r>
      <w:r w:rsidR="002E4B4A" w:rsidRPr="00EA717A">
        <w:rPr>
          <w:sz w:val="24"/>
          <w:szCs w:val="24"/>
        </w:rPr>
        <w:t xml:space="preserve"> Контроль за исполнением настоящего </w:t>
      </w:r>
      <w:r w:rsidR="00077138" w:rsidRPr="00EA717A">
        <w:rPr>
          <w:sz w:val="24"/>
          <w:szCs w:val="24"/>
        </w:rPr>
        <w:t>приказа</w:t>
      </w:r>
      <w:r w:rsidR="002E4B4A" w:rsidRPr="00EA717A">
        <w:rPr>
          <w:sz w:val="24"/>
          <w:szCs w:val="24"/>
        </w:rPr>
        <w:t xml:space="preserve"> оставляю за собой.</w:t>
      </w:r>
    </w:p>
    <w:p w:rsidR="005D5C2E" w:rsidRDefault="005D5C2E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40344B" w:rsidRPr="00E03562" w:rsidRDefault="00D5723D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>Врио з</w:t>
      </w:r>
      <w:r w:rsidR="0040344B" w:rsidRPr="00E03562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="0040344B" w:rsidRPr="00E03562">
        <w:rPr>
          <w:sz w:val="24"/>
          <w:szCs w:val="24"/>
        </w:rPr>
        <w:t xml:space="preserve"> главы администрации-</w:t>
      </w:r>
    </w:p>
    <w:p w:rsidR="00DC1437" w:rsidRPr="00E03562" w:rsidRDefault="0040344B" w:rsidP="00EA57D0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н</w:t>
      </w:r>
      <w:r w:rsidR="00C038F5" w:rsidRPr="00E03562">
        <w:rPr>
          <w:sz w:val="24"/>
          <w:szCs w:val="24"/>
        </w:rPr>
        <w:t>ачальник</w:t>
      </w:r>
      <w:r w:rsidR="00D5723D">
        <w:rPr>
          <w:sz w:val="24"/>
          <w:szCs w:val="24"/>
        </w:rPr>
        <w:t>а</w:t>
      </w:r>
      <w:r w:rsidR="00795A0F" w:rsidRPr="00E03562">
        <w:rPr>
          <w:sz w:val="24"/>
          <w:szCs w:val="24"/>
        </w:rPr>
        <w:t xml:space="preserve"> </w:t>
      </w:r>
      <w:r w:rsidR="00C038F5" w:rsidRPr="00E03562">
        <w:rPr>
          <w:sz w:val="24"/>
          <w:szCs w:val="24"/>
        </w:rPr>
        <w:t>Финансово</w:t>
      </w:r>
      <w:r w:rsidR="00DC1437" w:rsidRPr="00E03562">
        <w:rPr>
          <w:sz w:val="24"/>
          <w:szCs w:val="24"/>
        </w:rPr>
        <w:t>-экономического</w:t>
      </w:r>
    </w:p>
    <w:p w:rsidR="00DB7BFC" w:rsidRPr="00E03562" w:rsidRDefault="00C038F5" w:rsidP="00077138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управления</w:t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          </w:t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</w:t>
      </w:r>
      <w:r w:rsidR="00E03562">
        <w:rPr>
          <w:sz w:val="24"/>
          <w:szCs w:val="24"/>
        </w:rPr>
        <w:t xml:space="preserve">                     </w:t>
      </w:r>
      <w:r w:rsidR="00DC1437" w:rsidRPr="00E03562">
        <w:rPr>
          <w:sz w:val="24"/>
          <w:szCs w:val="24"/>
        </w:rPr>
        <w:t xml:space="preserve">    </w:t>
      </w:r>
      <w:r w:rsidR="00D5723D">
        <w:rPr>
          <w:sz w:val="24"/>
          <w:szCs w:val="24"/>
        </w:rPr>
        <w:t>Н.В. Хованюк</w:t>
      </w: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EA717A" w:rsidRDefault="00EA717A">
      <w:pPr>
        <w:rPr>
          <w:sz w:val="24"/>
          <w:szCs w:val="24"/>
        </w:rPr>
      </w:pPr>
    </w:p>
    <w:p w:rsidR="0009192A" w:rsidRPr="00E03562" w:rsidRDefault="0009192A">
      <w:pPr>
        <w:rPr>
          <w:sz w:val="24"/>
          <w:szCs w:val="24"/>
        </w:rPr>
      </w:pPr>
    </w:p>
    <w:p w:rsidR="00EA717A" w:rsidRDefault="00EA717A"/>
    <w:p w:rsidR="00EA717A" w:rsidRDefault="00EA717A"/>
    <w:p w:rsidR="002E4B4A" w:rsidRDefault="002E4B4A"/>
    <w:p w:rsidR="002E4B4A" w:rsidRDefault="002E4B4A"/>
    <w:p w:rsidR="00A626D3" w:rsidRPr="00711793" w:rsidRDefault="00A626D3" w:rsidP="00A626D3">
      <w:pPr>
        <w:jc w:val="right"/>
      </w:pPr>
      <w:r w:rsidRPr="00711793">
        <w:lastRenderedPageBreak/>
        <w:t>Приложение №</w:t>
      </w:r>
      <w:r w:rsidR="00FE60B8" w:rsidRPr="00711793">
        <w:t xml:space="preserve"> 1</w:t>
      </w:r>
    </w:p>
    <w:p w:rsidR="00711793" w:rsidRPr="00711793" w:rsidRDefault="00711793" w:rsidP="00A626D3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</w:t>
      </w:r>
    </w:p>
    <w:p w:rsidR="00711793" w:rsidRPr="00711793" w:rsidRDefault="00711793" w:rsidP="00A626D3">
      <w:pPr>
        <w:jc w:val="right"/>
      </w:pPr>
      <w:r w:rsidRPr="00711793">
        <w:t>управления администрации Ленинского</w:t>
      </w:r>
    </w:p>
    <w:p w:rsidR="00711793" w:rsidRPr="00711793" w:rsidRDefault="00711793" w:rsidP="00A626D3">
      <w:pPr>
        <w:jc w:val="right"/>
      </w:pPr>
      <w:r w:rsidRPr="00711793">
        <w:t>городского округа Московской области</w:t>
      </w:r>
    </w:p>
    <w:p w:rsidR="004B6F6D" w:rsidRDefault="00711793" w:rsidP="00A626D3">
      <w:pPr>
        <w:jc w:val="right"/>
      </w:pPr>
      <w:r w:rsidRPr="00711793">
        <w:t>от</w:t>
      </w:r>
      <w:r w:rsidR="009D4D15">
        <w:t xml:space="preserve"> </w:t>
      </w:r>
      <w:r w:rsidR="00205CDE">
        <w:t>21.09.2021</w:t>
      </w:r>
      <w:bookmarkStart w:id="0" w:name="_GoBack"/>
      <w:bookmarkEnd w:id="0"/>
      <w:r w:rsidRPr="00711793">
        <w:t xml:space="preserve"> №</w:t>
      </w:r>
      <w:r w:rsidR="004B6F6D">
        <w:t xml:space="preserve"> </w:t>
      </w:r>
      <w:r w:rsidR="00205CDE">
        <w:t>60</w:t>
      </w:r>
    </w:p>
    <w:p w:rsidR="00A626D3" w:rsidRPr="00711793" w:rsidRDefault="00A626D3" w:rsidP="00A626D3">
      <w:pPr>
        <w:jc w:val="right"/>
      </w:pPr>
      <w:r w:rsidRPr="00711793">
        <w:t xml:space="preserve"> </w:t>
      </w:r>
    </w:p>
    <w:p w:rsidR="00FE60B8" w:rsidRDefault="00FE60B8" w:rsidP="00FE60B8">
      <w:pPr>
        <w:jc w:val="center"/>
        <w:rPr>
          <w:sz w:val="24"/>
        </w:rPr>
      </w:pPr>
    </w:p>
    <w:p w:rsidR="00FE60B8" w:rsidRDefault="00FE60B8" w:rsidP="00FE60B8">
      <w:pPr>
        <w:jc w:val="center"/>
        <w:rPr>
          <w:sz w:val="24"/>
        </w:rPr>
      </w:pP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71F29" w:rsidRPr="00871F29" w:rsidTr="008C1C34">
        <w:trPr>
          <w:trHeight w:val="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C1C34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C1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Наименовани</w:t>
            </w:r>
            <w:r w:rsidR="008C1C34">
              <w:rPr>
                <w:b/>
                <w:bCs/>
                <w:color w:val="000000"/>
                <w:sz w:val="22"/>
                <w:szCs w:val="22"/>
              </w:rPr>
              <w:t>е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"Здравоохранение"</w:t>
            </w:r>
          </w:p>
        </w:tc>
      </w:tr>
      <w:tr w:rsidR="00871F29" w:rsidRPr="00D5723D" w:rsidTr="008C1C34">
        <w:trPr>
          <w:trHeight w:val="4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871F29" w:rsidRPr="00D5723D" w:rsidTr="008C1C34">
        <w:trPr>
          <w:trHeight w:val="13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0110700000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871F29" w:rsidRPr="00D5723D" w:rsidTr="008C1C34">
        <w:trPr>
          <w:trHeight w:val="5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0110700420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871F29" w:rsidRPr="00D5723D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0150300000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"Развитие мер социальной поддержки медицинских работников"</w:t>
            </w:r>
          </w:p>
        </w:tc>
      </w:tr>
      <w:tr w:rsidR="00871F29" w:rsidRPr="00D5723D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0150300420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871F29" w:rsidRPr="00D5723D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"Культура"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библиотечного дела"</w:t>
            </w:r>
          </w:p>
        </w:tc>
      </w:tr>
      <w:tr w:rsidR="00871F29" w:rsidRPr="00D5723D" w:rsidTr="008C1C34">
        <w:trPr>
          <w:trHeight w:val="98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871F29" w:rsidRPr="00D5723D" w:rsidTr="008C1C34">
        <w:trPr>
          <w:trHeight w:val="7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0230106100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0230171710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0240500000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0240500500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871F29" w:rsidRPr="00D5723D" w:rsidTr="009675A5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D5723D" w:rsidRDefault="009675A5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D5723D" w:rsidRDefault="009675A5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</w:tr>
      <w:tr w:rsidR="00871F29" w:rsidRPr="00D5723D" w:rsidTr="009675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D5723D" w:rsidRDefault="009675A5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0250200000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D5723D" w:rsidRDefault="009675A5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</w:tr>
      <w:tr w:rsidR="00871F29" w:rsidRPr="00D5723D" w:rsidTr="009675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D5723D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0250201470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D5723D" w:rsidRDefault="009675A5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</w:tr>
      <w:tr w:rsidR="00871F29" w:rsidRPr="00D5723D" w:rsidTr="009675A5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D5723D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0260000000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0E" w:rsidRPr="00D5723D" w:rsidRDefault="00DE040E" w:rsidP="00871F29">
            <w:pPr>
              <w:rPr>
                <w:color w:val="000000"/>
                <w:sz w:val="22"/>
                <w:szCs w:val="22"/>
              </w:rPr>
            </w:pPr>
          </w:p>
          <w:p w:rsidR="00DE040E" w:rsidRPr="00D5723D" w:rsidRDefault="00DE040E" w:rsidP="00871F29">
            <w:pPr>
              <w:rPr>
                <w:color w:val="000000"/>
                <w:sz w:val="22"/>
                <w:szCs w:val="22"/>
              </w:rPr>
            </w:pPr>
          </w:p>
          <w:p w:rsidR="00871F29" w:rsidRPr="00D5723D" w:rsidRDefault="00DE040E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образования в сфере культуры Московской области"</w:t>
            </w:r>
          </w:p>
        </w:tc>
      </w:tr>
      <w:tr w:rsidR="00871F29" w:rsidRPr="00D5723D" w:rsidTr="00DE040E">
        <w:trPr>
          <w:trHeight w:val="9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D5723D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0260100000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0E" w:rsidRPr="00D5723D" w:rsidRDefault="00DE040E" w:rsidP="00871F29">
            <w:pPr>
              <w:rPr>
                <w:color w:val="000000"/>
                <w:sz w:val="22"/>
                <w:szCs w:val="22"/>
              </w:rPr>
            </w:pPr>
          </w:p>
          <w:p w:rsidR="00871F29" w:rsidRPr="00D5723D" w:rsidRDefault="00DE040E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</w:tr>
      <w:tr w:rsidR="00871F29" w:rsidRPr="00D5723D" w:rsidTr="00DE040E">
        <w:trPr>
          <w:trHeight w:val="8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D5723D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0260106260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0E" w:rsidRPr="00D5723D" w:rsidRDefault="00DE040E" w:rsidP="00DE040E">
            <w:pPr>
              <w:rPr>
                <w:color w:val="000000"/>
                <w:sz w:val="22"/>
                <w:szCs w:val="22"/>
              </w:rPr>
            </w:pPr>
          </w:p>
          <w:p w:rsidR="00DE040E" w:rsidRPr="00D5723D" w:rsidRDefault="00DE040E" w:rsidP="00DE040E">
            <w:pPr>
              <w:rPr>
                <w:color w:val="000000"/>
                <w:sz w:val="22"/>
                <w:szCs w:val="22"/>
              </w:rPr>
            </w:pPr>
          </w:p>
          <w:p w:rsidR="00871F29" w:rsidRPr="00D5723D" w:rsidRDefault="00DE040E" w:rsidP="00DE040E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0270000000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архивного дела"</w:t>
            </w:r>
          </w:p>
        </w:tc>
      </w:tr>
      <w:tr w:rsidR="00871F29" w:rsidRPr="00D5723D" w:rsidTr="008C1C34">
        <w:trPr>
          <w:trHeight w:val="15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0270200000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871F29" w:rsidRPr="00D5723D" w:rsidTr="008C1C34">
        <w:trPr>
          <w:trHeight w:val="55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0270260690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71F29" w:rsidRPr="00D5723D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0280100000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0280100500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парков культуры и отдыха"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0290100000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"Соответствие нормативу обеспеченности парками культуры и отдыха"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0290101010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условий для массового отдыха жителей городского округа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0290106170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871F29" w:rsidRPr="00D5723D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"Образование"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"Дошкольное образование"</w:t>
            </w:r>
          </w:p>
        </w:tc>
      </w:tr>
      <w:tr w:rsidR="00871F29" w:rsidRPr="00D5723D" w:rsidTr="008C1C34">
        <w:trPr>
          <w:trHeight w:val="1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871F29" w:rsidRPr="00D5723D" w:rsidTr="008C1C34">
        <w:trPr>
          <w:trHeight w:val="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03101S1230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</w:tr>
      <w:tr w:rsidR="00871F29" w:rsidRPr="00D5723D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871F29" w:rsidRPr="00D5723D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871F29" w:rsidRPr="00D5723D" w:rsidTr="008C1C3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0310262110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D5723D" w:rsidTr="008C1C34">
        <w:trPr>
          <w:trHeight w:val="7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0310262120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D5723D" w:rsidTr="008C1C34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0310262140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0310272140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03102S2880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CB0212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12" w:rsidRPr="00D5723D" w:rsidRDefault="00CB0212" w:rsidP="00CB0212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03102</w:t>
            </w:r>
            <w:r w:rsidRPr="00D5723D">
              <w:rPr>
                <w:color w:val="000000"/>
                <w:sz w:val="22"/>
                <w:szCs w:val="22"/>
                <w:lang w:val="en-US"/>
              </w:rPr>
              <w:t>7</w:t>
            </w:r>
            <w:r w:rsidRPr="00D5723D">
              <w:rPr>
                <w:color w:val="000000"/>
                <w:sz w:val="22"/>
                <w:szCs w:val="22"/>
              </w:rPr>
              <w:t>2880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12" w:rsidRPr="00D5723D" w:rsidRDefault="00CB0212" w:rsidP="00CB021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031P200000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871F29" w:rsidRPr="00D5723D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031P2S2330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"Общее образование"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871F29" w:rsidRPr="00D5723D" w:rsidTr="008C1C34">
        <w:trPr>
          <w:trHeight w:val="271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0320153031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</w:tr>
      <w:tr w:rsidR="00871F29" w:rsidRPr="00D5723D" w:rsidTr="008C1C34">
        <w:trPr>
          <w:trHeight w:val="18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0320162200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D5723D" w:rsidTr="008C1C34">
        <w:trPr>
          <w:trHeight w:val="190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0320162210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D5723D" w:rsidTr="008C1C34">
        <w:trPr>
          <w:trHeight w:val="10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871F29" w:rsidRPr="00D5723D" w:rsidTr="008C1C34">
        <w:trPr>
          <w:trHeight w:val="55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871F29" w:rsidRPr="00D5723D" w:rsidTr="008C1C34">
        <w:trPr>
          <w:trHeight w:val="73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0320362230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871F29" w:rsidRPr="00D5723D" w:rsidTr="008C1C34">
        <w:trPr>
          <w:trHeight w:val="3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0320372270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871F29" w:rsidRPr="00D5723D" w:rsidTr="008C1C34">
        <w:trPr>
          <w:trHeight w:val="82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03203L3040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71F29" w:rsidRPr="00D5723D" w:rsidTr="008C1C34">
        <w:trPr>
          <w:trHeight w:val="4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03203S2270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871F29" w:rsidRPr="00D5723D" w:rsidTr="008C1C34">
        <w:trPr>
          <w:trHeight w:val="11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03203S2870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</w:tr>
      <w:tr w:rsidR="00CB0212" w:rsidRPr="00D5723D" w:rsidTr="008C1C34">
        <w:trPr>
          <w:trHeight w:val="11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12" w:rsidRPr="00D5723D" w:rsidRDefault="00CB0212" w:rsidP="00CB0212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03203</w:t>
            </w:r>
            <w:r w:rsidRPr="00D5723D">
              <w:rPr>
                <w:color w:val="000000"/>
                <w:sz w:val="22"/>
                <w:szCs w:val="22"/>
                <w:lang w:val="en-US"/>
              </w:rPr>
              <w:t>7</w:t>
            </w:r>
            <w:r w:rsidRPr="00D5723D">
              <w:rPr>
                <w:color w:val="000000"/>
                <w:sz w:val="22"/>
                <w:szCs w:val="22"/>
              </w:rPr>
              <w:t>2870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12" w:rsidRPr="00D5723D" w:rsidRDefault="00CB0212" w:rsidP="00CB021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</w:tr>
      <w:tr w:rsidR="00871F29" w:rsidRPr="00D5723D" w:rsidTr="008C1C34">
        <w:trPr>
          <w:trHeight w:val="9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0320506050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032E100000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871F29" w:rsidRPr="00D5723D" w:rsidTr="008C1C34">
        <w:trPr>
          <w:trHeight w:val="8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032E151690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871F29" w:rsidRPr="00D5723D" w:rsidTr="008C1C34">
        <w:trPr>
          <w:trHeight w:val="6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032E172340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</w:tr>
      <w:tr w:rsidR="00CB0212" w:rsidRPr="00D5723D" w:rsidTr="008C1C34">
        <w:trPr>
          <w:trHeight w:val="6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12" w:rsidRPr="00D5723D" w:rsidRDefault="00CB0212" w:rsidP="00CB0212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032E172</w:t>
            </w:r>
            <w:r w:rsidRPr="00D5723D">
              <w:rPr>
                <w:color w:val="000000"/>
                <w:sz w:val="22"/>
                <w:szCs w:val="22"/>
                <w:lang w:val="en-US"/>
              </w:rPr>
              <w:t>76</w:t>
            </w:r>
            <w:r w:rsidRPr="00D572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12" w:rsidRPr="00D5723D" w:rsidRDefault="00CB0212" w:rsidP="00CB021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871F29" w:rsidRPr="00D5723D" w:rsidTr="008C1C34">
        <w:trPr>
          <w:trHeight w:val="5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871F29" w:rsidRPr="00D5723D" w:rsidTr="008C1C34">
        <w:trPr>
          <w:trHeight w:val="4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0330300000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871F29" w:rsidRPr="00D5723D" w:rsidTr="008C1C34">
        <w:trPr>
          <w:trHeight w:val="6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0330306060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0330600000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0330600940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"Обеспечивающая подпрограмма"</w:t>
            </w:r>
          </w:p>
        </w:tc>
      </w:tr>
      <w:tr w:rsidR="00871F29" w:rsidRPr="00D5723D" w:rsidTr="008C1C34">
        <w:trPr>
          <w:trHeight w:val="52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0350100950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Мероприятия в сфере образования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деятельности прочих учреждений образования</w:t>
            </w:r>
          </w:p>
        </w:tc>
      </w:tr>
      <w:tr w:rsidR="00871F29" w:rsidRPr="00D5723D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lastRenderedPageBreak/>
              <w:t>0400000000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"Социальная защита населения"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"Социальная поддержка граждан"</w:t>
            </w:r>
          </w:p>
        </w:tc>
      </w:tr>
      <w:tr w:rsidR="00871F29" w:rsidRPr="00D5723D" w:rsidTr="008C1C34">
        <w:trPr>
          <w:trHeight w:val="74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0410361410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0410361420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</w:tr>
      <w:tr w:rsidR="000A1D3D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D5723D" w:rsidRDefault="000A1D3D" w:rsidP="000A1D3D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04103</w:t>
            </w:r>
            <w:r w:rsidRPr="00D5723D">
              <w:rPr>
                <w:color w:val="000000"/>
                <w:sz w:val="22"/>
                <w:szCs w:val="22"/>
                <w:lang w:val="en-US"/>
              </w:rPr>
              <w:t>7</w:t>
            </w:r>
            <w:r w:rsidRPr="00D5723D"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D572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0411000000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"Проведение социально значимых мероприятий"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0411000930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Иные расходы в области социальной политики</w:t>
            </w:r>
          </w:p>
        </w:tc>
      </w:tr>
      <w:tr w:rsidR="00871F29" w:rsidRPr="00D5723D" w:rsidTr="008C1C34">
        <w:trPr>
          <w:trHeight w:val="18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0411800000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871F29" w:rsidRPr="00D5723D" w:rsidTr="008C1C34">
        <w:trPr>
          <w:trHeight w:val="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0411800840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871F29" w:rsidRPr="00D5723D" w:rsidTr="008C1C3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0411900000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0411900920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Дополнительные меры социальной поддержки и социальной помощи гражданам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"Доступная среда"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0420200960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</w:tr>
      <w:tr w:rsidR="00871F29" w:rsidRPr="00D5723D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0420271560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</w:tr>
      <w:tr w:rsidR="00871F29" w:rsidRPr="00D5723D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04202S1560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системы отдыха и оздоровления детей"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0430500000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</w:tr>
      <w:tr w:rsidR="009B3CCE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CE" w:rsidRPr="009B3CCE" w:rsidRDefault="009B3CCE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0430500410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CE" w:rsidRPr="00D5723D" w:rsidRDefault="009B3CCE" w:rsidP="00871F29">
            <w:pPr>
              <w:rPr>
                <w:color w:val="000000"/>
                <w:sz w:val="22"/>
                <w:szCs w:val="22"/>
              </w:rPr>
            </w:pPr>
            <w:r w:rsidRPr="009B3CCE">
              <w:rPr>
                <w:color w:val="000000"/>
                <w:sz w:val="22"/>
                <w:szCs w:val="22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  <w:r w:rsidRPr="009B3CCE">
              <w:rPr>
                <w:color w:val="000000"/>
                <w:sz w:val="22"/>
                <w:szCs w:val="22"/>
              </w:rPr>
              <w:tab/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04305S2190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Мероприятия по организации отдыха детей в каникулярное время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0490100000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"Осуществление финансовой поддержки СО НКО"</w:t>
            </w:r>
          </w:p>
        </w:tc>
      </w:tr>
      <w:tr w:rsidR="00871F29" w:rsidRPr="00D5723D" w:rsidTr="008C1C34">
        <w:trPr>
          <w:trHeight w:val="7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0490100880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871F29" w:rsidRPr="00D5723D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"Спорт"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0510100550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физкультуры и спорта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0510100570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871F29" w:rsidRPr="00D5723D" w:rsidTr="008C1C34">
        <w:trPr>
          <w:trHeight w:val="38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0510101270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871F29" w:rsidRPr="00D5723D" w:rsidTr="008C1C34">
        <w:trPr>
          <w:trHeight w:val="3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0510106140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871F29" w:rsidRPr="00D5723D" w:rsidTr="00185BD0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0510800000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</w:tr>
      <w:tr w:rsidR="00871F29" w:rsidRPr="00D5723D" w:rsidTr="00185BD0">
        <w:trPr>
          <w:trHeight w:val="7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0510871290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</w:tr>
      <w:tr w:rsidR="00871F29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"Подготовка спортивного резерва"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"Подготовка спортивных сборных команд"</w:t>
            </w:r>
          </w:p>
        </w:tc>
      </w:tr>
      <w:tr w:rsidR="00871F29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0530106150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</w:tr>
      <w:tr w:rsidR="00871F29" w:rsidRPr="00D5723D" w:rsidTr="008C1C34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сельского хозяйства"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мелиорации земель сельскохозяйственного назначения"</w:t>
            </w:r>
          </w:p>
        </w:tc>
      </w:tr>
      <w:tr w:rsidR="00871F29" w:rsidRPr="00D5723D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0620100000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</w:tr>
      <w:tr w:rsidR="00871F29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D5723D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0620101280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D5723D" w:rsidRDefault="00871F29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Проведение мероприятий по комплексной борьбе с борщевиком Сосновского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"Обеспечение эпизоотического и ветеринарно-санитарного благополучия"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0640160870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"Экология и окружающая среда"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"Охрана окружающей среды"</w:t>
            </w:r>
          </w:p>
        </w:tc>
      </w:tr>
      <w:tr w:rsidR="00185BD0" w:rsidRPr="00D5723D" w:rsidTr="008C1C34">
        <w:trPr>
          <w:trHeight w:val="3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0710100000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0710100370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0710300000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"Вовлечение населения в экологические мероприятия"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0710300370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"Профилактика преступлений и иных правонарушений"</w:t>
            </w:r>
          </w:p>
        </w:tc>
      </w:tr>
      <w:tr w:rsidR="00185BD0" w:rsidRPr="00D5723D" w:rsidTr="008C1C34">
        <w:trPr>
          <w:trHeight w:val="5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0810100300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0810100320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0810200780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0810300300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0810400900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мероприятий в сфере профилактики правонарушений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185BD0" w:rsidRPr="00D5723D" w:rsidTr="008C1C34">
        <w:trPr>
          <w:trHeight w:val="1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0810500990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"Развитие похоронного дела на территории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0810700480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ритуальных услуг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0810700590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Содержание мест захоронения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0810701050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8E6144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44" w:rsidRPr="00D5723D" w:rsidRDefault="008E6144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0810701240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4" w:rsidRPr="00D5723D" w:rsidRDefault="008E6144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Проведение инвентаризации мест захоронений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0810706250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0810706250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0810762820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0820100340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0820101020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Содержание и развитие муниципальных экстренных оперативных служб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0820200730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0830100690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"Повышение степени пожарной безопасности"</w:t>
            </w:r>
          </w:p>
        </w:tc>
      </w:tr>
      <w:tr w:rsidR="00185BD0" w:rsidRPr="00D5723D" w:rsidTr="008C1C34">
        <w:trPr>
          <w:trHeight w:val="6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0840100360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</w:tr>
      <w:tr w:rsidR="00185BD0" w:rsidRPr="00D5723D" w:rsidTr="008C1C34">
        <w:trPr>
          <w:trHeight w:val="59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0850100700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0860100000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0860100680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0860100710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"Жилище"</w:t>
            </w:r>
          </w:p>
        </w:tc>
      </w:tr>
      <w:tr w:rsidR="00185BD0" w:rsidRPr="00D5723D" w:rsidTr="008C1C34">
        <w:trPr>
          <w:trHeight w:val="6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0910000000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</w:tr>
      <w:tr w:rsidR="00185BD0" w:rsidRPr="00D5723D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</w:tr>
      <w:tr w:rsidR="00185BD0" w:rsidRPr="00D5723D" w:rsidTr="008C1C34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0910760710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0A1D3D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D5723D" w:rsidRDefault="000A1D3D" w:rsidP="000A1D3D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09107</w:t>
            </w:r>
            <w:r w:rsidRPr="00D5723D">
              <w:rPr>
                <w:color w:val="000000"/>
                <w:sz w:val="22"/>
                <w:szCs w:val="22"/>
                <w:lang w:val="en-US"/>
              </w:rPr>
              <w:t>7</w:t>
            </w:r>
            <w:r w:rsidRPr="00D5723D">
              <w:rPr>
                <w:color w:val="000000"/>
                <w:sz w:val="22"/>
                <w:szCs w:val="22"/>
              </w:rPr>
              <w:t>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D572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"Обеспечение жильем молодых семей"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09201L4970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</w:tr>
      <w:tr w:rsidR="00185BD0" w:rsidRPr="00D5723D" w:rsidTr="008C1C34">
        <w:trPr>
          <w:trHeight w:val="9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0930160820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0930170820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</w:tr>
      <w:tr w:rsidR="00185BD0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0980200000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185BD0" w:rsidRPr="00D5723D" w:rsidTr="008C1C34">
        <w:trPr>
          <w:trHeight w:val="69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0980251350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0980251760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инженерной инфраструктуры и энергоэффективности"</w:t>
            </w:r>
          </w:p>
        </w:tc>
      </w:tr>
      <w:tr w:rsidR="00185BD0" w:rsidRPr="00D5723D" w:rsidTr="008C1C34">
        <w:trPr>
          <w:trHeight w:val="6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1010000000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"Чистая вода"</w:t>
            </w:r>
          </w:p>
        </w:tc>
      </w:tr>
      <w:tr w:rsidR="00185BD0" w:rsidRPr="00D5723D" w:rsidTr="008C1C34">
        <w:trPr>
          <w:trHeight w:val="5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1010274090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5F1678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101F500000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Федеральный проект "Чистая вода"</w:t>
            </w:r>
          </w:p>
        </w:tc>
      </w:tr>
      <w:tr w:rsidR="00185BD0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678" w:rsidRPr="00D5723D" w:rsidRDefault="005F1678" w:rsidP="005F1678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101F552430</w:t>
            </w:r>
          </w:p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"Системы водоотведения"</w:t>
            </w:r>
          </w:p>
        </w:tc>
      </w:tr>
      <w:tr w:rsidR="005F1678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78" w:rsidRPr="00D5723D" w:rsidRDefault="005F1678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78" w:rsidRPr="00D5723D" w:rsidRDefault="005F1678" w:rsidP="005F1678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5F1678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78" w:rsidRPr="00D5723D" w:rsidRDefault="005F1678" w:rsidP="005F1678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1020174020</w:t>
            </w:r>
          </w:p>
          <w:p w:rsidR="005F1678" w:rsidRPr="00D5723D" w:rsidRDefault="005F1678" w:rsidP="00871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78" w:rsidRPr="00D5723D" w:rsidRDefault="005F1678" w:rsidP="005F1678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185BD0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F5377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1020274030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5F1678" w:rsidP="005F1678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185BD0" w:rsidRPr="00D5723D" w:rsidTr="00F53771">
        <w:trPr>
          <w:trHeight w:val="9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771" w:rsidRPr="00D5723D" w:rsidRDefault="00F53771" w:rsidP="00F53771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102F100000</w:t>
            </w:r>
          </w:p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F53771" w:rsidP="00F53771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Федеральный проект "Жилье"</w:t>
            </w:r>
          </w:p>
        </w:tc>
      </w:tr>
      <w:tr w:rsidR="00185BD0" w:rsidRPr="00D5723D" w:rsidTr="00F53771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F5377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102F150210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F5377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185BD0" w:rsidRPr="00D5723D" w:rsidTr="008C1C34">
        <w:trPr>
          <w:trHeight w:val="6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1030270320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1030274080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1030500000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</w:tr>
      <w:tr w:rsidR="00185BD0" w:rsidRPr="00D5723D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1030500190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1080100000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1080162670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0A1D3D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D5723D" w:rsidRDefault="000A1D3D" w:rsidP="00871F2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bCs/>
                <w:color w:val="000000"/>
                <w:sz w:val="22"/>
                <w:szCs w:val="22"/>
                <w:lang w:val="en-US"/>
              </w:rPr>
              <w:lastRenderedPageBreak/>
              <w:t>1080172670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D5723D" w:rsidRDefault="000A1D3D" w:rsidP="000A1D3D">
            <w:pPr>
              <w:spacing w:line="24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"Предпринимательство"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1130000000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</w:tr>
      <w:tr w:rsidR="00185BD0" w:rsidRPr="00D5723D" w:rsidTr="008C1C34">
        <w:trPr>
          <w:trHeight w:val="34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1130200000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185BD0" w:rsidRPr="00D5723D" w:rsidTr="008C1C34">
        <w:trPr>
          <w:trHeight w:val="4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1130200750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Содействие развитию малого и среднего предпринимательства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185BD0" w:rsidRPr="00D5723D" w:rsidTr="008C1C34">
        <w:trPr>
          <w:trHeight w:val="80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имущественного комплекса"</w:t>
            </w:r>
          </w:p>
        </w:tc>
      </w:tr>
      <w:tr w:rsidR="00185BD0" w:rsidRPr="00D5723D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1210200170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1210200180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Взносы на капитальный ремонт общего имущества многоквартирных домов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1210200790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1210360830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8E6144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44" w:rsidRPr="00D5723D" w:rsidRDefault="008E6144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1210370830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4" w:rsidRPr="00D5723D" w:rsidRDefault="008E6144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"Совершенствование муниципальной службы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1230100830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1250100110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деятельности администрации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деятельности финансового органа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1250100720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и осуществление мероприятий по мобилизационной подготовке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1250100870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Взносы в общественные организации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1310000000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</w:tr>
      <w:tr w:rsidR="00185BD0" w:rsidRPr="00D5723D" w:rsidTr="008C1C34">
        <w:trPr>
          <w:trHeight w:val="11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185BD0" w:rsidRPr="00D5723D" w:rsidTr="008C1C34">
        <w:trPr>
          <w:trHeight w:val="9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1310100820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1310106180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</w:tr>
      <w:tr w:rsidR="00185BD0" w:rsidRPr="00D5723D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1310200820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1310700660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"Эффективное местное самоуправление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1330700000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13307S3050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</w:tr>
      <w:tr w:rsidR="00185BD0" w:rsidRPr="00D5723D" w:rsidTr="00F53771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13307S3051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6B5E2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проект "Устройство площадок для занятий йогой и проведения массовых мероприятий"</w:t>
            </w:r>
          </w:p>
        </w:tc>
      </w:tr>
      <w:tr w:rsidR="00185BD0" w:rsidRPr="00D5723D" w:rsidTr="00F53771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13307S3052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6B5E2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проект "Устройство спортивной площадки с полиуретановым покрытием"</w:t>
            </w:r>
          </w:p>
        </w:tc>
      </w:tr>
      <w:tr w:rsidR="006B5E21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21" w:rsidRPr="00D5723D" w:rsidRDefault="006B5E21" w:rsidP="006B5E21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13307S3053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Pr="00D5723D" w:rsidRDefault="006B5E2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проект "Детская игровая площадка для детей старше 7 лет"</w:t>
            </w:r>
          </w:p>
        </w:tc>
      </w:tr>
      <w:tr w:rsidR="006B5E21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21" w:rsidRPr="00D5723D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13307S3054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Pr="00D5723D" w:rsidRDefault="006B5E2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проект "Расширение парковочного пространства д.№16 ЖК "Усадьба Суханова"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"Молодежь Подмосковья"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1340100770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1340100970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1340106020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D5723D" w:rsidTr="008C1C34">
        <w:trPr>
          <w:trHeight w:val="100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1350300000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1350351180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185BD0" w:rsidRPr="00D5723D" w:rsidTr="008C1C34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1350371180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1350400000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185BD0" w:rsidRPr="00D5723D" w:rsidTr="008C1C34">
        <w:trPr>
          <w:trHeight w:val="8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1350451200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1350600000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"Подготовка и проведение Всероссийской переписи населения"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1350654690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"Пассажирский транспорт общего пользования"</w:t>
            </w:r>
          </w:p>
        </w:tc>
      </w:tr>
      <w:tr w:rsidR="00185BD0" w:rsidRPr="00D5723D" w:rsidTr="008C1C34">
        <w:trPr>
          <w:trHeight w:val="62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</w:tr>
      <w:tr w:rsidR="009B3CCE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CE" w:rsidRPr="00D5723D" w:rsidRDefault="009B3CCE" w:rsidP="00871F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1410263660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CE" w:rsidRPr="00D5723D" w:rsidRDefault="009B3CCE" w:rsidP="00871F29">
            <w:pPr>
              <w:rPr>
                <w:color w:val="000000"/>
                <w:sz w:val="22"/>
                <w:szCs w:val="22"/>
              </w:rPr>
            </w:pPr>
            <w:r w:rsidRPr="009B3CCE">
              <w:rPr>
                <w:color w:val="000000"/>
                <w:sz w:val="22"/>
                <w:szCs w:val="22"/>
              </w:rPr>
              <w:t>Финансовое обеспечение расходов, связанных с принятием решения о возмещении транспортным организациям недополученных доходов,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</w:t>
            </w:r>
            <w:r w:rsidRPr="009B3CCE">
              <w:rPr>
                <w:color w:val="000000"/>
                <w:sz w:val="22"/>
                <w:szCs w:val="22"/>
              </w:rPr>
              <w:tab/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14102S1570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"Дороги Подмосковья"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1420500000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1420500200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1420500210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Мероприятия по обеспечению безопасности дорожного движения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1420570240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14205S0240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1450106230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lastRenderedPageBreak/>
              <w:t>1500000000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"Цифровое муниципальное образование"</w:t>
            </w:r>
          </w:p>
        </w:tc>
      </w:tr>
      <w:tr w:rsidR="00185BD0" w:rsidRPr="00D5723D" w:rsidTr="008C1C34">
        <w:trPr>
          <w:trHeight w:val="8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</w:tr>
      <w:tr w:rsidR="00185BD0" w:rsidRPr="00D5723D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DF3E23" w:rsidRPr="00D5723D" w:rsidTr="008C1C34">
        <w:trPr>
          <w:trHeight w:val="1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E23" w:rsidRPr="00DF3E23" w:rsidRDefault="00DF3E23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15102S0650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23" w:rsidRPr="00D5723D" w:rsidRDefault="00DF3E23" w:rsidP="00871F29">
            <w:pPr>
              <w:rPr>
                <w:color w:val="000000"/>
                <w:sz w:val="22"/>
                <w:szCs w:val="22"/>
              </w:rPr>
            </w:pPr>
            <w:r w:rsidRPr="00DF3E23">
              <w:rPr>
                <w:color w:val="000000"/>
                <w:sz w:val="22"/>
                <w:szCs w:val="22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185BD0" w:rsidRPr="00D5723D" w:rsidTr="008C1C34">
        <w:trPr>
          <w:trHeight w:val="1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1510206190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185BD0" w:rsidRPr="00D5723D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"Информационная инфраструктура"</w:t>
            </w:r>
          </w:p>
        </w:tc>
      </w:tr>
      <w:tr w:rsidR="00185BD0" w:rsidRPr="00D5723D" w:rsidTr="008C1C34">
        <w:trPr>
          <w:trHeight w:val="10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1520101150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Развитие информационной инфраструктуры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"Информационная безопасность"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1520201160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Информационная безопасность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"Цифровое государственное управление"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1520301170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Цифровое государственное управление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152D200000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Федеральный проект "Информационная инфраструктура"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152D2S0600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152E400000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Федеральный проект "Цифровая образовательная среда"</w:t>
            </w:r>
          </w:p>
        </w:tc>
      </w:tr>
      <w:tr w:rsidR="00185BD0" w:rsidRPr="00D5723D" w:rsidTr="006B5E2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152E452080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6B5E2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185BD0" w:rsidRPr="00D5723D" w:rsidTr="006B5E21">
        <w:trPr>
          <w:trHeight w:val="3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152E4S1820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6B5E2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152E4S2770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Оснащение планшетными компьютерами общеобразовательных организаций в Московской области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152E4S2780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"Архитектура и градостроительство"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1620000000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"Реализация политики пространственного развития"</w:t>
            </w:r>
          </w:p>
        </w:tc>
      </w:tr>
      <w:tr w:rsidR="00185BD0" w:rsidRPr="00D5723D" w:rsidTr="008C1C34">
        <w:trPr>
          <w:trHeight w:val="4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1620300000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</w:tr>
      <w:tr w:rsidR="00185BD0" w:rsidRPr="00D5723D" w:rsidTr="008C1C34">
        <w:trPr>
          <w:trHeight w:val="43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1620360700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8E6144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44" w:rsidRPr="00D5723D" w:rsidRDefault="008E6144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1620370700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4" w:rsidRPr="00D5723D" w:rsidRDefault="008E6144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1620400000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1620401210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1700000000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"Комфортная городская среда"</w:t>
            </w:r>
          </w:p>
        </w:tc>
      </w:tr>
      <w:tr w:rsidR="00185BD0" w:rsidRPr="00D5723D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6B5E21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21" w:rsidRPr="00D5723D" w:rsidRDefault="006B5E21" w:rsidP="006B5E21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1710101330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Pr="00D5723D" w:rsidRDefault="006B5E2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1710101340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Благоустройство дворовых территорий</w:t>
            </w:r>
          </w:p>
        </w:tc>
      </w:tr>
      <w:tr w:rsidR="008E6144" w:rsidRPr="00D5723D" w:rsidTr="000A1D3D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144" w:rsidRPr="00D5723D" w:rsidRDefault="008E6144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17101S2890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4" w:rsidRPr="00D5723D" w:rsidRDefault="008E6144" w:rsidP="008E614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Ямочный ремонт асфальтового покрытия дворовых территорий</w:t>
            </w:r>
          </w:p>
        </w:tc>
      </w:tr>
      <w:tr w:rsidR="00D5723D" w:rsidRPr="00D5723D" w:rsidTr="000A1D3D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23D" w:rsidRPr="00D5723D" w:rsidRDefault="00D5723D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17 1 01 S3640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3D" w:rsidRPr="00D5723D" w:rsidRDefault="00D572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Размещение общественных туалетов нестационарного типа на территориях общего пользования</w:t>
            </w:r>
            <w:r w:rsidRPr="00D5723D">
              <w:rPr>
                <w:color w:val="000000"/>
                <w:sz w:val="22"/>
                <w:szCs w:val="22"/>
              </w:rPr>
              <w:tab/>
            </w:r>
          </w:p>
        </w:tc>
      </w:tr>
      <w:tr w:rsidR="000A1D3D" w:rsidRPr="00D5723D" w:rsidTr="000A1D3D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D5723D" w:rsidRDefault="000A1D3D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1710170070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D572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</w:tr>
      <w:tr w:rsidR="00185BD0" w:rsidRPr="00D5723D" w:rsidTr="006B5E21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1710171360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6B5E21" w:rsidP="006B5E21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Приобретение коммунальной техники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1710171370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</w:tr>
      <w:tr w:rsidR="00185BD0" w:rsidRPr="00D5723D" w:rsidTr="006B5E2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1710171580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6B5E21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</w:tr>
      <w:tr w:rsidR="00185BD0" w:rsidRPr="00D5723D" w:rsidTr="00D03D2C">
        <w:trPr>
          <w:trHeight w:val="2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6B5E21" w:rsidP="006B5E21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1710171670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Pr="00D5723D" w:rsidRDefault="006B5E21" w:rsidP="00D03D2C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Устройство контейнерных площадок за счет средств местного бюджета</w:t>
            </w:r>
          </w:p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1710172740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Ремонт дворовых территорий за счет средств местного бюджета</w:t>
            </w:r>
          </w:p>
        </w:tc>
      </w:tr>
      <w:tr w:rsidR="00D5723D" w:rsidRPr="00D5723D" w:rsidTr="00D03D2C">
        <w:trPr>
          <w:trHeight w:val="40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23D" w:rsidRPr="00D5723D" w:rsidRDefault="00D5723D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1710173640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3D" w:rsidRPr="00D5723D" w:rsidRDefault="00D5723D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Размещение общественных туалетов нестационарного типа на территориях общего пользования за счет средств местного бюджета</w:t>
            </w:r>
            <w:r w:rsidRPr="00D5723D">
              <w:rPr>
                <w:color w:val="000000"/>
                <w:sz w:val="22"/>
                <w:szCs w:val="22"/>
              </w:rPr>
              <w:tab/>
            </w:r>
          </w:p>
        </w:tc>
      </w:tr>
      <w:tr w:rsidR="00D03D2C" w:rsidRPr="00D5723D" w:rsidTr="00D03D2C">
        <w:trPr>
          <w:trHeight w:val="40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D2C" w:rsidRPr="00D5723D" w:rsidRDefault="00D03D2C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17101S1870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D2C" w:rsidRPr="00D5723D" w:rsidRDefault="00D03D2C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и ремонт пешеходных коммуникаций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171F200000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</w:tr>
      <w:tr w:rsidR="00185BD0" w:rsidRPr="00D5723D" w:rsidTr="009F27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9F2754" w:rsidP="009F2754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171F2S1580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9F2754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</w:tr>
      <w:tr w:rsidR="00185BD0" w:rsidRPr="00D5723D" w:rsidTr="009F275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9F2754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171F2S2630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9F2754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</w:tr>
      <w:tr w:rsidR="00185BD0" w:rsidRPr="00D5723D" w:rsidTr="009F275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9F2754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171F2S2740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9F2754" w:rsidP="009F2754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Ремонт дворовых территорий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"Благоустройство территорий"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1720100620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Организация благоустройства территории городского округа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1720106240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185BD0" w:rsidRPr="00D5723D" w:rsidTr="008C1C34">
        <w:trPr>
          <w:trHeight w:val="9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185BD0" w:rsidRPr="00D5723D" w:rsidTr="008C1C34">
        <w:trPr>
          <w:trHeight w:val="68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Оплата кредиторской задолженности за выполненные работы по ремонту подъездов в многоквартирных домах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185BD0" w:rsidRPr="00D5723D" w:rsidTr="008C1C34">
        <w:trPr>
          <w:trHeight w:val="7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17301S0950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Ремонт подъездов в многоквартирных домах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185BD0" w:rsidRPr="00D5723D" w:rsidTr="008C1C34">
        <w:trPr>
          <w:trHeight w:val="9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1730201260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Проведение капитального ремонта многоквартирных домов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Муниципальная программа "Строительство объектов социальной инфраструктуры"</w:t>
            </w:r>
          </w:p>
        </w:tc>
      </w:tr>
      <w:tr w:rsidR="00185BD0" w:rsidRPr="00D5723D" w:rsidTr="008C1C34">
        <w:trPr>
          <w:trHeight w:val="86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"Строительство (реконструкция) объектов образования"</w:t>
            </w:r>
          </w:p>
        </w:tc>
      </w:tr>
      <w:tr w:rsidR="00185BD0" w:rsidRPr="00D5723D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185BD0" w:rsidRPr="00D5723D" w:rsidTr="008C1C34">
        <w:trPr>
          <w:trHeight w:val="40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1830100380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18301S4440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18301S4600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185BD0" w:rsidRPr="00D5723D" w:rsidTr="009F2754">
        <w:trPr>
          <w:trHeight w:val="63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9F2754" w:rsidP="009F2754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9F2754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185BD0" w:rsidRPr="00D5723D" w:rsidTr="009F275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D5723D" w:rsidRDefault="009F2754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1830200400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D5723D" w:rsidRDefault="009F2754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lastRenderedPageBreak/>
              <w:t>183E100000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185BD0" w:rsidRPr="00D5723D" w:rsidTr="008C1C34">
        <w:trPr>
          <w:trHeight w:val="6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183E174580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183E1S4260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Капитальные вложения в объекты общего образования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183E1S4580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183E1S4610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185BD0" w:rsidRPr="00D5723D" w:rsidTr="008C1C34">
        <w:trPr>
          <w:trHeight w:val="5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185BD0" w:rsidRPr="00D5723D" w:rsidTr="008C1C34">
        <w:trPr>
          <w:trHeight w:val="60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физической культуры и спорта"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1850100540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Создание и развитие объектов физкультуры и спорта (включая реконструкцию со строительством пристроек)</w:t>
            </w:r>
          </w:p>
        </w:tc>
      </w:tr>
      <w:tr w:rsidR="00185BD0" w:rsidRPr="00D5723D" w:rsidTr="008C1C34">
        <w:trPr>
          <w:trHeight w:val="3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9F2754" w:rsidP="009F2754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1870000000</w:t>
            </w:r>
            <w:r w:rsidR="00185BD0" w:rsidRPr="00D572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D5723D" w:rsidTr="008C1C34">
        <w:trPr>
          <w:trHeight w:val="6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1870100000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185BD0" w:rsidRPr="00D5723D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185BD0" w:rsidRPr="00D5723D" w:rsidTr="008C1C34">
        <w:trPr>
          <w:trHeight w:val="3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9500000010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Председатель представительного органа местного самоуправления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9500000020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185BD0" w:rsidRPr="00D5723D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9500000030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185BD0" w:rsidRPr="00D5723D" w:rsidTr="008904E2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9500000140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Председатель Контрольно-счетной палаты</w:t>
            </w:r>
          </w:p>
        </w:tc>
      </w:tr>
      <w:tr w:rsidR="00185BD0" w:rsidRPr="00D5723D" w:rsidTr="008904E2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9500000150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Обеспечение деятельности контрольно-счетной палаты</w:t>
            </w:r>
          </w:p>
        </w:tc>
      </w:tr>
      <w:tr w:rsidR="00185BD0" w:rsidRPr="00D5723D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185BD0" w:rsidRPr="00D5723D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185BD0" w:rsidRPr="00D5723D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9900000060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</w:tr>
      <w:tr w:rsidR="00185BD0" w:rsidRPr="00D5723D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D5723D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9900004000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D5723D" w:rsidRDefault="00185BD0" w:rsidP="00871F29">
            <w:pPr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Иные расходы</w:t>
            </w:r>
          </w:p>
        </w:tc>
      </w:tr>
      <w:tr w:rsidR="000A1D3D" w:rsidRPr="00D5723D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D5723D" w:rsidRDefault="000A1D3D" w:rsidP="00871F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5723D">
              <w:rPr>
                <w:color w:val="000000"/>
                <w:sz w:val="22"/>
                <w:szCs w:val="22"/>
                <w:lang w:val="en-US"/>
              </w:rPr>
              <w:t>9900000080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D572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Оплата исполнительных листов, судебных издержек</w:t>
            </w:r>
          </w:p>
        </w:tc>
      </w:tr>
      <w:tr w:rsidR="000A1D3D" w:rsidRPr="00D5723D" w:rsidTr="008904E2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D3D" w:rsidRPr="00D5723D" w:rsidRDefault="000A1D3D" w:rsidP="000A1D3D">
            <w:pPr>
              <w:jc w:val="center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990000</w:t>
            </w:r>
            <w:r w:rsidRPr="00D5723D">
              <w:rPr>
                <w:color w:val="000000"/>
                <w:sz w:val="22"/>
                <w:szCs w:val="22"/>
                <w:lang w:val="en-US"/>
              </w:rPr>
              <w:t>009</w:t>
            </w:r>
            <w:r w:rsidRPr="00D5723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3D" w:rsidRPr="00D5723D" w:rsidRDefault="000A1D3D" w:rsidP="000A1D3D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D5723D">
              <w:rPr>
                <w:color w:val="000000"/>
                <w:sz w:val="22"/>
                <w:szCs w:val="22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</w:tbl>
    <w:p w:rsidR="00871F29" w:rsidRPr="00D5723D" w:rsidRDefault="00871F29" w:rsidP="009746EE">
      <w:pPr>
        <w:ind w:firstLine="709"/>
        <w:rPr>
          <w:sz w:val="22"/>
          <w:szCs w:val="22"/>
        </w:rPr>
      </w:pPr>
    </w:p>
    <w:sectPr w:rsidR="00871F29" w:rsidRPr="00D5723D" w:rsidSect="009965A1">
      <w:footerReference w:type="first" r:id="rId8"/>
      <w:pgSz w:w="11906" w:h="16838" w:code="9"/>
      <w:pgMar w:top="340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23" w:rsidRDefault="00DF3E23">
      <w:r>
        <w:separator/>
      </w:r>
    </w:p>
  </w:endnote>
  <w:endnote w:type="continuationSeparator" w:id="0">
    <w:p w:rsidR="00DF3E23" w:rsidRDefault="00DF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E23" w:rsidRDefault="00DF3E23">
    <w:pPr>
      <w:pStyle w:val="a5"/>
      <w:rPr>
        <w:sz w:val="12"/>
      </w:rPr>
    </w:pPr>
    <w:r>
      <w:rPr>
        <w:snapToGrid w:val="0"/>
        <w:sz w:val="12"/>
      </w:rPr>
      <w:t>Фин. (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LASTSAVEDBY   \* MERGEFORMAT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User</w:t>
    </w:r>
    <w:r>
      <w:rPr>
        <w:snapToGrid w:val="0"/>
        <w:sz w:val="12"/>
      </w:rPr>
      <w:fldChar w:fldCharType="end"/>
    </w:r>
    <w:r>
      <w:rPr>
        <w:snapToGrid w:val="0"/>
        <w:sz w:val="12"/>
      </w:rPr>
      <w:t>)</w:t>
    </w:r>
    <w:r w:rsidRPr="00520370">
      <w:rPr>
        <w:snapToGrid w:val="0"/>
        <w:sz w:val="12"/>
      </w:rPr>
      <w:t xml:space="preserve">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O:\Электронная почта\Приказы ФУ\Приказ ФУ № 58 от 14.09.21 о внесении изм. вЦСР.docx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23" w:rsidRDefault="00DF3E23">
      <w:r>
        <w:separator/>
      </w:r>
    </w:p>
  </w:footnote>
  <w:footnote w:type="continuationSeparator" w:id="0">
    <w:p w:rsidR="00DF3E23" w:rsidRDefault="00DF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21C3B"/>
    <w:rsid w:val="000377DC"/>
    <w:rsid w:val="000500E7"/>
    <w:rsid w:val="00077138"/>
    <w:rsid w:val="0008674A"/>
    <w:rsid w:val="0009192A"/>
    <w:rsid w:val="000A1D3D"/>
    <w:rsid w:val="000C22DD"/>
    <w:rsid w:val="000E4071"/>
    <w:rsid w:val="00115ADF"/>
    <w:rsid w:val="001450AE"/>
    <w:rsid w:val="00185BD0"/>
    <w:rsid w:val="001E0678"/>
    <w:rsid w:val="00203966"/>
    <w:rsid w:val="00205CDE"/>
    <w:rsid w:val="0023252A"/>
    <w:rsid w:val="002818DB"/>
    <w:rsid w:val="0028427F"/>
    <w:rsid w:val="002C4237"/>
    <w:rsid w:val="002E4B4A"/>
    <w:rsid w:val="00355E23"/>
    <w:rsid w:val="00382029"/>
    <w:rsid w:val="003C313D"/>
    <w:rsid w:val="003F289D"/>
    <w:rsid w:val="0040344B"/>
    <w:rsid w:val="00422326"/>
    <w:rsid w:val="00446F30"/>
    <w:rsid w:val="00483C45"/>
    <w:rsid w:val="004908DB"/>
    <w:rsid w:val="004B6F6D"/>
    <w:rsid w:val="004D37DD"/>
    <w:rsid w:val="004D3DDA"/>
    <w:rsid w:val="00500F84"/>
    <w:rsid w:val="00520370"/>
    <w:rsid w:val="0053073F"/>
    <w:rsid w:val="00544BCE"/>
    <w:rsid w:val="005753DC"/>
    <w:rsid w:val="00593B5C"/>
    <w:rsid w:val="005D4FD6"/>
    <w:rsid w:val="005D5C2E"/>
    <w:rsid w:val="005D723D"/>
    <w:rsid w:val="005E4460"/>
    <w:rsid w:val="005F1678"/>
    <w:rsid w:val="006149F4"/>
    <w:rsid w:val="00617856"/>
    <w:rsid w:val="00644022"/>
    <w:rsid w:val="00647D58"/>
    <w:rsid w:val="00666F50"/>
    <w:rsid w:val="00683D46"/>
    <w:rsid w:val="006A2079"/>
    <w:rsid w:val="006B5E21"/>
    <w:rsid w:val="006E3B42"/>
    <w:rsid w:val="006F776E"/>
    <w:rsid w:val="007019B7"/>
    <w:rsid w:val="00711793"/>
    <w:rsid w:val="00771253"/>
    <w:rsid w:val="0077241D"/>
    <w:rsid w:val="007848E3"/>
    <w:rsid w:val="00784E1D"/>
    <w:rsid w:val="00795A0F"/>
    <w:rsid w:val="007E1EEA"/>
    <w:rsid w:val="00826003"/>
    <w:rsid w:val="00871F29"/>
    <w:rsid w:val="008760C6"/>
    <w:rsid w:val="00876E99"/>
    <w:rsid w:val="00886975"/>
    <w:rsid w:val="00887FB6"/>
    <w:rsid w:val="008904E2"/>
    <w:rsid w:val="00894B17"/>
    <w:rsid w:val="008A5E82"/>
    <w:rsid w:val="008C1C34"/>
    <w:rsid w:val="008C4423"/>
    <w:rsid w:val="008E6144"/>
    <w:rsid w:val="00930767"/>
    <w:rsid w:val="00944775"/>
    <w:rsid w:val="009675A5"/>
    <w:rsid w:val="009728C9"/>
    <w:rsid w:val="009746EE"/>
    <w:rsid w:val="009855C9"/>
    <w:rsid w:val="009965A1"/>
    <w:rsid w:val="009A25DD"/>
    <w:rsid w:val="009B3CCE"/>
    <w:rsid w:val="009D002E"/>
    <w:rsid w:val="009D4D15"/>
    <w:rsid w:val="009E54F9"/>
    <w:rsid w:val="009F2754"/>
    <w:rsid w:val="00A540BE"/>
    <w:rsid w:val="00A626D3"/>
    <w:rsid w:val="00A7412A"/>
    <w:rsid w:val="00A7771A"/>
    <w:rsid w:val="00A77A92"/>
    <w:rsid w:val="00AA3CE5"/>
    <w:rsid w:val="00B23555"/>
    <w:rsid w:val="00B26C3B"/>
    <w:rsid w:val="00B317A3"/>
    <w:rsid w:val="00B57801"/>
    <w:rsid w:val="00B962C9"/>
    <w:rsid w:val="00BB371D"/>
    <w:rsid w:val="00C038F5"/>
    <w:rsid w:val="00C2086F"/>
    <w:rsid w:val="00C25E23"/>
    <w:rsid w:val="00C41895"/>
    <w:rsid w:val="00C913B7"/>
    <w:rsid w:val="00CA077E"/>
    <w:rsid w:val="00CB0212"/>
    <w:rsid w:val="00D03D2C"/>
    <w:rsid w:val="00D3758B"/>
    <w:rsid w:val="00D5723D"/>
    <w:rsid w:val="00D70BE2"/>
    <w:rsid w:val="00D846DA"/>
    <w:rsid w:val="00D87CD1"/>
    <w:rsid w:val="00DB53E6"/>
    <w:rsid w:val="00DB7BFC"/>
    <w:rsid w:val="00DC1437"/>
    <w:rsid w:val="00DE040E"/>
    <w:rsid w:val="00DE36CA"/>
    <w:rsid w:val="00DF0108"/>
    <w:rsid w:val="00DF064A"/>
    <w:rsid w:val="00DF3E23"/>
    <w:rsid w:val="00E01A28"/>
    <w:rsid w:val="00E03562"/>
    <w:rsid w:val="00E446EF"/>
    <w:rsid w:val="00E52322"/>
    <w:rsid w:val="00E75A0D"/>
    <w:rsid w:val="00EA57D0"/>
    <w:rsid w:val="00EA717A"/>
    <w:rsid w:val="00EA787C"/>
    <w:rsid w:val="00ED7679"/>
    <w:rsid w:val="00EF0C1F"/>
    <w:rsid w:val="00EF346E"/>
    <w:rsid w:val="00EF5AC3"/>
    <w:rsid w:val="00F27544"/>
    <w:rsid w:val="00F504F8"/>
    <w:rsid w:val="00F53771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9695F49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</TotalTime>
  <Pages>19</Pages>
  <Words>5303</Words>
  <Characters>45830</Characters>
  <Application>Microsoft Office Word</Application>
  <DocSecurity>0</DocSecurity>
  <Lines>381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Manager>Хованюк НВ</Manager>
  <Company>1</Company>
  <LinksUpToDate>false</LinksUpToDate>
  <CharactersWithSpaces>51031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3</cp:revision>
  <cp:lastPrinted>2021-09-21T14:02:00Z</cp:lastPrinted>
  <dcterms:created xsi:type="dcterms:W3CDTF">2021-09-21T14:11:00Z</dcterms:created>
  <dcterms:modified xsi:type="dcterms:W3CDTF">2021-09-22T09:57:00Z</dcterms:modified>
</cp:coreProperties>
</file>