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D1775E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D1775E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D1775E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D1775E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8"/>
        <w:gridCol w:w="488"/>
        <w:gridCol w:w="1919"/>
      </w:tblGrid>
      <w:tr w:rsidR="00500F84" w:rsidRPr="00500F84" w:rsidTr="00355E23">
        <w:tc>
          <w:tcPr>
            <w:tcW w:w="530" w:type="dxa"/>
          </w:tcPr>
          <w:p w:rsidR="00B317A3" w:rsidRPr="00500F84" w:rsidRDefault="00B317A3" w:rsidP="00D1775E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B317A3" w:rsidRPr="00C1679D" w:rsidRDefault="00C1679D" w:rsidP="00D1775E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31.01.2024</w:t>
            </w:r>
          </w:p>
        </w:tc>
        <w:tc>
          <w:tcPr>
            <w:tcW w:w="4228" w:type="dxa"/>
          </w:tcPr>
          <w:p w:rsidR="00B317A3" w:rsidRPr="009B7348" w:rsidRDefault="00B317A3" w:rsidP="00D177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88" w:type="dxa"/>
          </w:tcPr>
          <w:p w:rsidR="00B317A3" w:rsidRPr="00500F84" w:rsidRDefault="00B317A3" w:rsidP="00D1775E">
            <w:pPr>
              <w:pStyle w:val="a8"/>
            </w:pPr>
            <w:r w:rsidRPr="00500F84">
              <w:t>№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B317A3" w:rsidRPr="00C1679D" w:rsidRDefault="00C1679D" w:rsidP="00D1775E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:rsidR="00D87CD1" w:rsidRPr="00EA717A" w:rsidRDefault="00355E23" w:rsidP="00D1775E">
      <w:pPr>
        <w:pStyle w:val="a9"/>
        <w:rPr>
          <w:sz w:val="24"/>
          <w:szCs w:val="24"/>
        </w:rPr>
      </w:pPr>
      <w:r w:rsidRPr="00EA717A">
        <w:rPr>
          <w:sz w:val="24"/>
          <w:szCs w:val="24"/>
        </w:rPr>
        <w:t>О внесении изменений в приказ Финансово-экономического управления администрации Ленинского городского округа Московской области от 02.11.202</w:t>
      </w:r>
      <w:r w:rsidR="00C1679D" w:rsidRPr="00C1679D">
        <w:rPr>
          <w:sz w:val="24"/>
          <w:szCs w:val="24"/>
        </w:rPr>
        <w:t>3</w:t>
      </w:r>
      <w:r w:rsidRPr="00EA717A">
        <w:rPr>
          <w:sz w:val="24"/>
          <w:szCs w:val="24"/>
        </w:rPr>
        <w:t xml:space="preserve"> №</w:t>
      </w:r>
      <w:r w:rsidR="00C1679D" w:rsidRPr="00C1679D">
        <w:rPr>
          <w:sz w:val="24"/>
          <w:szCs w:val="24"/>
        </w:rPr>
        <w:t>6</w:t>
      </w:r>
      <w:r w:rsidRPr="00EA717A">
        <w:rPr>
          <w:sz w:val="24"/>
          <w:szCs w:val="24"/>
        </w:rPr>
        <w:t>3 «</w:t>
      </w:r>
      <w:r w:rsidR="00C913B7" w:rsidRPr="00EA717A">
        <w:rPr>
          <w:sz w:val="24"/>
          <w:szCs w:val="24"/>
        </w:rPr>
        <w:t xml:space="preserve">Об утверждении структуры кодов целевых статей расходов, используемых при составлении и организации исполнения бюджета Ленинского городского округа </w:t>
      </w:r>
      <w:r w:rsidR="00617856" w:rsidRPr="00EA717A">
        <w:rPr>
          <w:sz w:val="24"/>
          <w:szCs w:val="24"/>
        </w:rPr>
        <w:t>Московской области и установлении перечня</w:t>
      </w:r>
      <w:r w:rsidRPr="00EA717A">
        <w:rPr>
          <w:sz w:val="24"/>
          <w:szCs w:val="24"/>
        </w:rPr>
        <w:t>»</w:t>
      </w:r>
    </w:p>
    <w:p w:rsidR="00355E23" w:rsidRPr="00EA717A" w:rsidRDefault="00355E23" w:rsidP="00D1775E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В целях реализации статьи 21 Бюджетного кодекса Российской Федерации,</w:t>
      </w:r>
    </w:p>
    <w:p w:rsidR="00422326" w:rsidRPr="00EA717A" w:rsidRDefault="00422326" w:rsidP="00D1775E">
      <w:pPr>
        <w:spacing w:after="200"/>
        <w:ind w:firstLine="567"/>
        <w:jc w:val="both"/>
        <w:rPr>
          <w:sz w:val="24"/>
          <w:szCs w:val="24"/>
        </w:rPr>
      </w:pPr>
    </w:p>
    <w:p w:rsidR="00DB7BFC" w:rsidRPr="00EA717A" w:rsidRDefault="00DB7BFC" w:rsidP="00D1775E">
      <w:pPr>
        <w:ind w:firstLine="567"/>
        <w:jc w:val="center"/>
        <w:rPr>
          <w:sz w:val="24"/>
          <w:szCs w:val="24"/>
        </w:rPr>
      </w:pPr>
      <w:r w:rsidRPr="00EA717A">
        <w:rPr>
          <w:sz w:val="24"/>
          <w:szCs w:val="24"/>
        </w:rPr>
        <w:t>ПРИКАЗЫВАЮ:</w:t>
      </w:r>
    </w:p>
    <w:p w:rsidR="00DB7BFC" w:rsidRPr="00EA717A" w:rsidRDefault="00DB7BFC" w:rsidP="00D1775E">
      <w:pPr>
        <w:ind w:firstLine="567"/>
        <w:jc w:val="both"/>
        <w:rPr>
          <w:sz w:val="24"/>
          <w:szCs w:val="24"/>
        </w:rPr>
      </w:pPr>
    </w:p>
    <w:p w:rsidR="00C913B7" w:rsidRPr="00EA717A" w:rsidRDefault="00DB7BFC" w:rsidP="00D1775E">
      <w:pPr>
        <w:pStyle w:val="a9"/>
        <w:spacing w:before="0" w:after="0"/>
        <w:ind w:firstLine="567"/>
        <w:jc w:val="both"/>
        <w:rPr>
          <w:b w:val="0"/>
          <w:sz w:val="24"/>
          <w:szCs w:val="24"/>
        </w:rPr>
      </w:pPr>
      <w:r w:rsidRPr="00EA717A">
        <w:rPr>
          <w:b w:val="0"/>
          <w:sz w:val="24"/>
          <w:szCs w:val="24"/>
        </w:rPr>
        <w:t xml:space="preserve">1. </w:t>
      </w:r>
      <w:r w:rsidR="00355E23" w:rsidRPr="00EA717A">
        <w:rPr>
          <w:b w:val="0"/>
          <w:sz w:val="24"/>
          <w:szCs w:val="24"/>
        </w:rPr>
        <w:t xml:space="preserve">Внести изменения в </w:t>
      </w:r>
      <w:r w:rsidR="00C913B7" w:rsidRPr="00EA717A">
        <w:rPr>
          <w:b w:val="0"/>
          <w:sz w:val="24"/>
          <w:szCs w:val="24"/>
        </w:rPr>
        <w:t>приказ Финансово-экономического управления администрации Ленинского городского округа Московской области от 02.11.202</w:t>
      </w:r>
      <w:r w:rsidR="00C1679D" w:rsidRPr="00C1679D">
        <w:rPr>
          <w:b w:val="0"/>
          <w:sz w:val="24"/>
          <w:szCs w:val="24"/>
        </w:rPr>
        <w:t>3</w:t>
      </w:r>
      <w:r w:rsidR="00C913B7" w:rsidRPr="00EA717A">
        <w:rPr>
          <w:b w:val="0"/>
          <w:sz w:val="24"/>
          <w:szCs w:val="24"/>
        </w:rPr>
        <w:t xml:space="preserve"> №</w:t>
      </w:r>
      <w:r w:rsidR="00C1679D" w:rsidRPr="00C1679D">
        <w:rPr>
          <w:b w:val="0"/>
          <w:sz w:val="24"/>
          <w:szCs w:val="24"/>
        </w:rPr>
        <w:t>63</w:t>
      </w:r>
      <w:r w:rsidR="00C913B7" w:rsidRPr="00EA717A">
        <w:rPr>
          <w:b w:val="0"/>
          <w:sz w:val="24"/>
          <w:szCs w:val="24"/>
        </w:rPr>
        <w:t xml:space="preserve"> «Об утверждении структуры кодов целевых статей расходов, используемых при составлении и организации исполнения бюджета Ленинского городского округа Московской области и установлении перечня»</w:t>
      </w:r>
      <w:r w:rsidR="00E03562">
        <w:rPr>
          <w:b w:val="0"/>
          <w:sz w:val="24"/>
          <w:szCs w:val="24"/>
        </w:rPr>
        <w:t>:</w:t>
      </w:r>
    </w:p>
    <w:p w:rsidR="00C913B7" w:rsidRPr="00EA717A" w:rsidRDefault="00C913B7" w:rsidP="00D1775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 xml:space="preserve">1.1. </w:t>
      </w:r>
      <w:r w:rsidR="009675A5" w:rsidRPr="00EA717A">
        <w:rPr>
          <w:sz w:val="24"/>
          <w:szCs w:val="24"/>
        </w:rPr>
        <w:t xml:space="preserve">дополнить перечень и коды целевых статей расходов бюджета Ленинского городского округа Московской области кодами бюджетной классификации, </w:t>
      </w:r>
      <w:r w:rsidR="009675A5">
        <w:rPr>
          <w:sz w:val="24"/>
          <w:szCs w:val="24"/>
        </w:rPr>
        <w:t>изложив</w:t>
      </w:r>
      <w:r w:rsidR="009675A5" w:rsidRPr="00EA717A">
        <w:rPr>
          <w:sz w:val="24"/>
          <w:szCs w:val="24"/>
        </w:rPr>
        <w:t xml:space="preserve"> приложени</w:t>
      </w:r>
      <w:r w:rsidR="009675A5">
        <w:rPr>
          <w:sz w:val="24"/>
          <w:szCs w:val="24"/>
        </w:rPr>
        <w:t>е</w:t>
      </w:r>
      <w:r w:rsidR="009675A5" w:rsidRPr="00EA717A">
        <w:rPr>
          <w:sz w:val="24"/>
          <w:szCs w:val="24"/>
        </w:rPr>
        <w:t xml:space="preserve"> №1 </w:t>
      </w:r>
      <w:r w:rsidR="009675A5">
        <w:rPr>
          <w:sz w:val="24"/>
          <w:szCs w:val="24"/>
        </w:rPr>
        <w:t>в новой редакции</w:t>
      </w:r>
      <w:r w:rsidR="009675A5" w:rsidRPr="00EA717A">
        <w:rPr>
          <w:sz w:val="24"/>
          <w:szCs w:val="24"/>
        </w:rPr>
        <w:t>.</w:t>
      </w:r>
      <w:r w:rsidRPr="00EA717A">
        <w:rPr>
          <w:sz w:val="24"/>
          <w:szCs w:val="24"/>
        </w:rPr>
        <w:t xml:space="preserve"> </w:t>
      </w:r>
    </w:p>
    <w:p w:rsidR="00EA717A" w:rsidRPr="00EA717A" w:rsidRDefault="00EA717A" w:rsidP="00D1775E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2</w:t>
      </w:r>
      <w:r w:rsidR="00422326" w:rsidRPr="00EA717A">
        <w:rPr>
          <w:sz w:val="24"/>
          <w:szCs w:val="24"/>
        </w:rPr>
        <w:t xml:space="preserve">. Настоящий приказ вступает </w:t>
      </w:r>
      <w:r w:rsidRPr="00EA717A">
        <w:rPr>
          <w:sz w:val="24"/>
          <w:szCs w:val="24"/>
        </w:rPr>
        <w:t>в силу со дня его подписания.</w:t>
      </w:r>
    </w:p>
    <w:p w:rsidR="00077138" w:rsidRPr="00EA717A" w:rsidRDefault="00EA717A" w:rsidP="00D1775E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3</w:t>
      </w:r>
      <w:r w:rsidR="00077138" w:rsidRPr="00EA717A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77138" w:rsidRPr="00EA717A">
        <w:rPr>
          <w:sz w:val="24"/>
          <w:szCs w:val="24"/>
          <w:lang w:val="en-US"/>
        </w:rPr>
        <w:t>http</w:t>
      </w:r>
      <w:r w:rsidR="00077138" w:rsidRPr="00EA717A">
        <w:rPr>
          <w:sz w:val="24"/>
          <w:szCs w:val="24"/>
        </w:rPr>
        <w:t>://</w:t>
      </w:r>
      <w:r w:rsidR="00077138" w:rsidRPr="00EA717A">
        <w:rPr>
          <w:sz w:val="24"/>
          <w:szCs w:val="24"/>
          <w:lang w:val="en-US"/>
        </w:rPr>
        <w:t>www</w:t>
      </w:r>
      <w:r w:rsidR="00077138" w:rsidRPr="00EA717A">
        <w:rPr>
          <w:sz w:val="24"/>
          <w:szCs w:val="24"/>
        </w:rPr>
        <w:t>.</w:t>
      </w:r>
      <w:r w:rsidR="00077138" w:rsidRPr="00EA717A">
        <w:rPr>
          <w:sz w:val="24"/>
          <w:szCs w:val="24"/>
          <w:lang w:val="en-US"/>
        </w:rPr>
        <w:t>adm</w:t>
      </w:r>
      <w:r w:rsidR="00077138" w:rsidRPr="00EA717A">
        <w:rPr>
          <w:sz w:val="24"/>
          <w:szCs w:val="24"/>
        </w:rPr>
        <w:t>-</w:t>
      </w:r>
      <w:r w:rsidR="00077138" w:rsidRPr="00EA717A">
        <w:rPr>
          <w:sz w:val="24"/>
          <w:szCs w:val="24"/>
          <w:lang w:val="en-US"/>
        </w:rPr>
        <w:t>vidnoe</w:t>
      </w:r>
      <w:r w:rsidR="00077138" w:rsidRPr="00EA717A">
        <w:rPr>
          <w:sz w:val="24"/>
          <w:szCs w:val="24"/>
        </w:rPr>
        <w:t>.</w:t>
      </w:r>
      <w:r w:rsidR="00077138" w:rsidRPr="00EA717A">
        <w:rPr>
          <w:sz w:val="24"/>
          <w:szCs w:val="24"/>
          <w:lang w:val="en-US"/>
        </w:rPr>
        <w:t>ru</w:t>
      </w:r>
      <w:r w:rsidR="00077138" w:rsidRPr="00EA717A">
        <w:rPr>
          <w:sz w:val="24"/>
          <w:szCs w:val="24"/>
        </w:rPr>
        <w:t>.</w:t>
      </w:r>
    </w:p>
    <w:p w:rsidR="002E4B4A" w:rsidRPr="00EA717A" w:rsidRDefault="00EA717A" w:rsidP="00D1775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4</w:t>
      </w:r>
      <w:r w:rsidR="008C1C34" w:rsidRPr="00EA717A">
        <w:rPr>
          <w:sz w:val="24"/>
          <w:szCs w:val="24"/>
        </w:rPr>
        <w:t>.</w:t>
      </w:r>
      <w:r w:rsidR="002E4B4A" w:rsidRPr="00EA717A">
        <w:rPr>
          <w:sz w:val="24"/>
          <w:szCs w:val="24"/>
        </w:rPr>
        <w:t xml:space="preserve"> Контроль за исполнением настоящего </w:t>
      </w:r>
      <w:r w:rsidR="00077138" w:rsidRPr="00EA717A">
        <w:rPr>
          <w:sz w:val="24"/>
          <w:szCs w:val="24"/>
        </w:rPr>
        <w:t>приказа</w:t>
      </w:r>
      <w:r w:rsidR="002E4B4A" w:rsidRPr="00EA717A">
        <w:rPr>
          <w:sz w:val="24"/>
          <w:szCs w:val="24"/>
        </w:rPr>
        <w:t xml:space="preserve"> оставляю за собой.</w:t>
      </w:r>
    </w:p>
    <w:p w:rsidR="005D5C2E" w:rsidRDefault="005D5C2E" w:rsidP="00D1775E">
      <w:pPr>
        <w:pStyle w:val="aa"/>
        <w:ind w:firstLine="0"/>
      </w:pPr>
    </w:p>
    <w:p w:rsidR="00EA717A" w:rsidRDefault="00EA717A" w:rsidP="00D1775E">
      <w:pPr>
        <w:pStyle w:val="aa"/>
        <w:ind w:firstLine="0"/>
      </w:pPr>
    </w:p>
    <w:p w:rsidR="00EA717A" w:rsidRDefault="00EA717A" w:rsidP="00D1775E">
      <w:pPr>
        <w:pStyle w:val="aa"/>
        <w:ind w:firstLine="0"/>
      </w:pPr>
    </w:p>
    <w:p w:rsidR="0040344B" w:rsidRPr="00E03562" w:rsidRDefault="00B55791" w:rsidP="00D1775E">
      <w:pPr>
        <w:pStyle w:val="ab"/>
        <w:rPr>
          <w:sz w:val="24"/>
          <w:szCs w:val="24"/>
        </w:rPr>
      </w:pPr>
      <w:r>
        <w:rPr>
          <w:sz w:val="24"/>
          <w:szCs w:val="24"/>
        </w:rPr>
        <w:t>З</w:t>
      </w:r>
      <w:r w:rsidR="0040344B" w:rsidRPr="00E03562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="0040344B" w:rsidRPr="00E03562">
        <w:rPr>
          <w:sz w:val="24"/>
          <w:szCs w:val="24"/>
        </w:rPr>
        <w:t xml:space="preserve"> главы </w:t>
      </w:r>
      <w:r w:rsidR="0009735D">
        <w:rPr>
          <w:sz w:val="24"/>
          <w:szCs w:val="24"/>
        </w:rPr>
        <w:t>городского округа</w:t>
      </w:r>
      <w:r w:rsidR="0040344B" w:rsidRPr="00E03562">
        <w:rPr>
          <w:sz w:val="24"/>
          <w:szCs w:val="24"/>
        </w:rPr>
        <w:t>-</w:t>
      </w:r>
    </w:p>
    <w:p w:rsidR="00DC1437" w:rsidRPr="00E03562" w:rsidRDefault="0040344B" w:rsidP="00D1775E">
      <w:pPr>
        <w:pStyle w:val="ab"/>
        <w:rPr>
          <w:sz w:val="24"/>
          <w:szCs w:val="24"/>
        </w:rPr>
      </w:pPr>
      <w:r w:rsidRPr="00E03562">
        <w:rPr>
          <w:sz w:val="24"/>
          <w:szCs w:val="24"/>
        </w:rPr>
        <w:t>н</w:t>
      </w:r>
      <w:r w:rsidR="00C038F5" w:rsidRPr="00E03562">
        <w:rPr>
          <w:sz w:val="24"/>
          <w:szCs w:val="24"/>
        </w:rPr>
        <w:t>ачальник</w:t>
      </w:r>
      <w:r w:rsidR="00795A0F" w:rsidRPr="00E03562">
        <w:rPr>
          <w:sz w:val="24"/>
          <w:szCs w:val="24"/>
        </w:rPr>
        <w:t xml:space="preserve"> </w:t>
      </w:r>
      <w:r w:rsidR="00C038F5" w:rsidRPr="00E03562">
        <w:rPr>
          <w:sz w:val="24"/>
          <w:szCs w:val="24"/>
        </w:rPr>
        <w:t>Финансово</w:t>
      </w:r>
      <w:r w:rsidR="00DC1437" w:rsidRPr="00E03562">
        <w:rPr>
          <w:sz w:val="24"/>
          <w:szCs w:val="24"/>
        </w:rPr>
        <w:t>-экономического</w:t>
      </w:r>
    </w:p>
    <w:p w:rsidR="00DB7BFC" w:rsidRPr="00E03562" w:rsidRDefault="00C038F5" w:rsidP="00D1775E">
      <w:pPr>
        <w:pStyle w:val="ab"/>
        <w:rPr>
          <w:sz w:val="24"/>
          <w:szCs w:val="24"/>
        </w:rPr>
      </w:pPr>
      <w:r w:rsidRPr="00E03562">
        <w:rPr>
          <w:sz w:val="24"/>
          <w:szCs w:val="24"/>
        </w:rPr>
        <w:t>управления</w:t>
      </w:r>
      <w:r w:rsidR="008760C6" w:rsidRPr="00E03562">
        <w:rPr>
          <w:sz w:val="24"/>
          <w:szCs w:val="24"/>
        </w:rPr>
        <w:tab/>
      </w:r>
      <w:r w:rsidR="008760C6" w:rsidRPr="00E03562">
        <w:rPr>
          <w:sz w:val="24"/>
          <w:szCs w:val="24"/>
        </w:rPr>
        <w:tab/>
      </w:r>
      <w:r w:rsidR="008760C6" w:rsidRPr="00E03562">
        <w:rPr>
          <w:sz w:val="24"/>
          <w:szCs w:val="24"/>
        </w:rPr>
        <w:tab/>
      </w:r>
      <w:r w:rsidR="00DC1437" w:rsidRPr="00E03562">
        <w:rPr>
          <w:sz w:val="24"/>
          <w:szCs w:val="24"/>
        </w:rPr>
        <w:t xml:space="preserve">                           </w:t>
      </w:r>
      <w:r w:rsidR="008760C6" w:rsidRPr="00E03562">
        <w:rPr>
          <w:sz w:val="24"/>
          <w:szCs w:val="24"/>
        </w:rPr>
        <w:tab/>
      </w:r>
      <w:r w:rsidR="00DC1437" w:rsidRPr="00E03562">
        <w:rPr>
          <w:sz w:val="24"/>
          <w:szCs w:val="24"/>
        </w:rPr>
        <w:t xml:space="preserve">                 </w:t>
      </w:r>
      <w:r w:rsidR="00E03562">
        <w:rPr>
          <w:sz w:val="24"/>
          <w:szCs w:val="24"/>
        </w:rPr>
        <w:t xml:space="preserve">                     </w:t>
      </w:r>
      <w:r w:rsidR="00DC1437" w:rsidRPr="00E03562">
        <w:rPr>
          <w:sz w:val="24"/>
          <w:szCs w:val="24"/>
        </w:rPr>
        <w:t xml:space="preserve">    </w:t>
      </w:r>
      <w:r w:rsidR="00B55791">
        <w:rPr>
          <w:sz w:val="24"/>
          <w:szCs w:val="24"/>
        </w:rPr>
        <w:t>Л.В. Колмогорова</w:t>
      </w:r>
    </w:p>
    <w:p w:rsidR="00DB7BFC" w:rsidRPr="00E03562" w:rsidRDefault="00DB7BFC" w:rsidP="00D1775E">
      <w:pPr>
        <w:rPr>
          <w:sz w:val="24"/>
          <w:szCs w:val="24"/>
        </w:rPr>
      </w:pPr>
    </w:p>
    <w:p w:rsidR="00DB7BFC" w:rsidRPr="00E03562" w:rsidRDefault="00DB7BFC" w:rsidP="00D1775E">
      <w:pPr>
        <w:rPr>
          <w:sz w:val="24"/>
          <w:szCs w:val="24"/>
        </w:rPr>
      </w:pPr>
    </w:p>
    <w:p w:rsidR="00DB7BFC" w:rsidRPr="00E03562" w:rsidRDefault="00DB7BFC" w:rsidP="00D1775E">
      <w:pPr>
        <w:rPr>
          <w:sz w:val="24"/>
          <w:szCs w:val="24"/>
        </w:rPr>
      </w:pPr>
    </w:p>
    <w:p w:rsidR="00EA717A" w:rsidRDefault="00EA717A" w:rsidP="00D1775E">
      <w:pPr>
        <w:rPr>
          <w:sz w:val="24"/>
          <w:szCs w:val="24"/>
        </w:rPr>
      </w:pPr>
    </w:p>
    <w:p w:rsidR="0009192A" w:rsidRPr="00E03562" w:rsidRDefault="0009192A" w:rsidP="00D1775E">
      <w:pPr>
        <w:rPr>
          <w:sz w:val="24"/>
          <w:szCs w:val="24"/>
        </w:rPr>
      </w:pPr>
    </w:p>
    <w:p w:rsidR="00EA717A" w:rsidRDefault="00EA717A" w:rsidP="00D1775E"/>
    <w:p w:rsidR="00EA717A" w:rsidRDefault="00EA717A" w:rsidP="00D1775E"/>
    <w:p w:rsidR="00295624" w:rsidRDefault="00295624" w:rsidP="00D1775E"/>
    <w:p w:rsidR="00A626D3" w:rsidRPr="00711793" w:rsidRDefault="00A626D3" w:rsidP="00D1775E">
      <w:pPr>
        <w:jc w:val="right"/>
      </w:pPr>
      <w:r w:rsidRPr="00711793">
        <w:t>Приложение №</w:t>
      </w:r>
      <w:r w:rsidR="00FE60B8" w:rsidRPr="00711793">
        <w:t xml:space="preserve"> 1</w:t>
      </w:r>
    </w:p>
    <w:p w:rsidR="00711793" w:rsidRPr="00711793" w:rsidRDefault="00711793" w:rsidP="00D1775E">
      <w:pPr>
        <w:jc w:val="right"/>
      </w:pPr>
      <w:r w:rsidRPr="00711793">
        <w:t>к</w:t>
      </w:r>
      <w:r w:rsidR="00A626D3" w:rsidRPr="00711793">
        <w:t xml:space="preserve"> Приказу</w:t>
      </w:r>
      <w:r w:rsidRPr="00711793">
        <w:t xml:space="preserve"> Финансово-экономического</w:t>
      </w:r>
    </w:p>
    <w:p w:rsidR="00711793" w:rsidRPr="00711793" w:rsidRDefault="00711793" w:rsidP="00D1775E">
      <w:pPr>
        <w:jc w:val="right"/>
      </w:pPr>
      <w:r w:rsidRPr="00711793">
        <w:t>управления администрации Ленинского</w:t>
      </w:r>
    </w:p>
    <w:p w:rsidR="00711793" w:rsidRPr="00711793" w:rsidRDefault="00711793" w:rsidP="00D1775E">
      <w:pPr>
        <w:jc w:val="right"/>
      </w:pPr>
      <w:r w:rsidRPr="00711793">
        <w:t>городского округа Московской области</w:t>
      </w:r>
    </w:p>
    <w:p w:rsidR="004B6F6D" w:rsidRPr="00187CF5" w:rsidRDefault="00711793" w:rsidP="00D1775E">
      <w:pPr>
        <w:jc w:val="right"/>
      </w:pPr>
      <w:r w:rsidRPr="00711793">
        <w:t>от</w:t>
      </w:r>
      <w:r w:rsidR="009D4D15">
        <w:t xml:space="preserve"> </w:t>
      </w:r>
      <w:r w:rsidR="00C1679D" w:rsidRPr="00187CF5">
        <w:t>31</w:t>
      </w:r>
      <w:r w:rsidR="003219AD">
        <w:t>.0</w:t>
      </w:r>
      <w:r w:rsidR="00C1679D" w:rsidRPr="00187CF5">
        <w:t>1</w:t>
      </w:r>
      <w:r w:rsidR="003219AD">
        <w:t>.202</w:t>
      </w:r>
      <w:r w:rsidR="00C1679D" w:rsidRPr="00187CF5">
        <w:t>4</w:t>
      </w:r>
      <w:r w:rsidRPr="00711793">
        <w:t xml:space="preserve"> №</w:t>
      </w:r>
      <w:r w:rsidR="004B6F6D">
        <w:t xml:space="preserve"> </w:t>
      </w:r>
      <w:r w:rsidR="00C1679D" w:rsidRPr="00187CF5">
        <w:t>7</w:t>
      </w:r>
    </w:p>
    <w:p w:rsidR="00A626D3" w:rsidRPr="00711793" w:rsidRDefault="00A626D3" w:rsidP="00D1775E">
      <w:pPr>
        <w:jc w:val="right"/>
      </w:pPr>
      <w:r w:rsidRPr="00711793">
        <w:lastRenderedPageBreak/>
        <w:t xml:space="preserve"> </w:t>
      </w:r>
    </w:p>
    <w:p w:rsidR="00FE60B8" w:rsidRDefault="00FE60B8" w:rsidP="00D1775E">
      <w:pPr>
        <w:jc w:val="center"/>
        <w:rPr>
          <w:sz w:val="24"/>
        </w:rPr>
      </w:pPr>
    </w:p>
    <w:p w:rsidR="00FE60B8" w:rsidRDefault="00FE60B8" w:rsidP="00D1775E">
      <w:pPr>
        <w:jc w:val="center"/>
        <w:rPr>
          <w:sz w:val="24"/>
        </w:rPr>
      </w:pPr>
    </w:p>
    <w:p w:rsidR="00FE60B8" w:rsidRPr="00FE60B8" w:rsidRDefault="00FE60B8" w:rsidP="00D1775E">
      <w:pPr>
        <w:jc w:val="center"/>
        <w:rPr>
          <w:b/>
          <w:sz w:val="24"/>
        </w:rPr>
      </w:pPr>
      <w:r w:rsidRPr="00FE60B8">
        <w:rPr>
          <w:b/>
          <w:sz w:val="24"/>
        </w:rPr>
        <w:t xml:space="preserve">Перечень и коды целевых статей расходов бюджета </w:t>
      </w:r>
    </w:p>
    <w:p w:rsidR="00FE60B8" w:rsidRDefault="00FE60B8" w:rsidP="00D1775E">
      <w:pPr>
        <w:jc w:val="center"/>
        <w:rPr>
          <w:b/>
          <w:sz w:val="24"/>
        </w:rPr>
      </w:pPr>
      <w:r w:rsidRPr="00FE60B8">
        <w:rPr>
          <w:b/>
          <w:sz w:val="24"/>
        </w:rPr>
        <w:t>Ленинского городского округа Московской области</w:t>
      </w:r>
    </w:p>
    <w:p w:rsidR="00D6384A" w:rsidRDefault="00D6384A" w:rsidP="00D1775E">
      <w:pPr>
        <w:jc w:val="center"/>
        <w:rPr>
          <w:b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8441"/>
      </w:tblGrid>
      <w:tr w:rsidR="00187CF5" w:rsidRPr="000F3824" w:rsidTr="00187CF5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F5" w:rsidRPr="00187CF5" w:rsidRDefault="00187CF5" w:rsidP="00187C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87CF5">
              <w:rPr>
                <w:b/>
                <w:color w:val="000000"/>
                <w:sz w:val="18"/>
                <w:szCs w:val="18"/>
              </w:rPr>
              <w:t>Код*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F5" w:rsidRPr="00187CF5" w:rsidRDefault="00187CF5" w:rsidP="00187C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87CF5">
              <w:rPr>
                <w:b/>
                <w:color w:val="000000"/>
                <w:sz w:val="18"/>
                <w:szCs w:val="18"/>
              </w:rPr>
              <w:t>Наименовани</w:t>
            </w:r>
            <w:bookmarkStart w:id="0" w:name="_GoBack"/>
            <w:bookmarkEnd w:id="0"/>
            <w:r w:rsidRPr="00187CF5">
              <w:rPr>
                <w:b/>
                <w:color w:val="000000"/>
                <w:sz w:val="18"/>
                <w:szCs w:val="18"/>
              </w:rPr>
              <w:t>е</w:t>
            </w:r>
          </w:p>
        </w:tc>
      </w:tr>
      <w:tr w:rsidR="00187CF5" w:rsidRPr="000F3824" w:rsidTr="00187CF5">
        <w:trPr>
          <w:trHeight w:val="300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F5" w:rsidRPr="00187CF5" w:rsidRDefault="00187CF5" w:rsidP="00187C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F5" w:rsidRPr="00187CF5" w:rsidRDefault="00187CF5" w:rsidP="00187C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1775E" w:rsidRPr="00D1775E" w:rsidTr="00187CF5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Типовой бюджет МО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Муниципальная программа "Здравоохранение"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0110200000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населения"</w:t>
            </w:r>
          </w:p>
        </w:tc>
      </w:tr>
      <w:tr w:rsidR="00D1775E" w:rsidRPr="00D1775E" w:rsidTr="00D1775E">
        <w:trPr>
          <w:trHeight w:val="94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0110300000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0110300420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0150000000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"Финансовое обеспечение системы организации медицинской помощи"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0150200000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"Развитие мер социальной поддержки, премирование медицинских работников"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0150200420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Муниципальная программа "Культура и туризм"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"Государственная охрана объектов культурного наследия (местного муниципального значения)"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0210100530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0210101400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0210200000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0210200520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0210201290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0210270040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02102S0040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"Развитие музейного дела"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выполнения функций муниципальных музеев"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0220101550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Приобретение, реставрация музейных предметов (культурных ценностей)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0220101560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выставок (в том числе музейных композиций) муниципальными музеями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0220106130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0220200000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"Сохранение и развитие народных художественных промыслов"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0220300000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"Модернизация (развитие)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0220300470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ремонта, текущего ремонта и благоустройство территорий муниципальных музеев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0220301570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Модернизация (развитие) материально-технической базы муниципальных музеев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0220301580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Приобретение фондового, реставрационного и экспозиционного оборудования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0220301590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022A100000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022A155900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Техническое оснащение региональных и муниципальных музеев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022EВ00000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</w:tr>
      <w:tr w:rsidR="00D1775E" w:rsidRPr="00D1775E" w:rsidTr="00D1775E">
        <w:trPr>
          <w:trHeight w:val="97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022EВ64870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Государственная поддержка Общероссийского общественно- государственного движения детей и молодежи "Движение первых" в целях финансового обеспечения реализации комплекса мероприятий, направленных на вовлечение отдельных категорий граждан и организаций в систему патриотического воспитания детей и молодежи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"Развитие библиотечного дела"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0230100450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0230106100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библиотеки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0230175198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02301L5198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0230200000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"Модернизация (развитие)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0230200440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0230201590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0230201600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Модернизация (развитие) материально-технической базы муниципальных библиотек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023A100000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023A154540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модельных муниципальных библиотек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023A1S3070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модельных центральных городских библиотек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0240100500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Мероприятия в сфере культуры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0240106120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0240174660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0240175170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Поддержка творческой деятельности и техническое оснащение детских и кукольных театров за счет средств местного бюджета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02401L4660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02401L5170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Поддержка творческой деятельности и техническое оснащение детских и кукольных театров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0240201110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Стипендии в области образования, культуры и искусства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0240201610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и проведение независимой оценки качества оказания услуг муниципальными учреждениями культуры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0240300000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"Поддержка некоммерческих организаций"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0240301620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Поддержка некоммерческих организаций на реализацию проектов в сфере культуры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0240400000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функций культурно-досуговых учреждений"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0240400500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Мероприятия в сфере культуры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0240406110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0240500000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"Модернизация (развитие)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0240500460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ремонта, текущего ремонта и благоустройство территорий театрально-концертных учреждений культуры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0240501310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0240501590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0240501630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Модернизация (развитие) материально-технической базы театрально-концертных учреждений культуры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0240501640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0240570080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благоустройство территорий муниципальных объектов культуры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0240600000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0240601010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условий для массового отдыха жителей городского округа в парках культуры и отдыха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0240606170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0240700000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функций муниципальных учреждений культуры Московской области"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024A100000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024A155840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Оснащение муниципальных театров, находящихся в городах с численностью населения более 300 тысяч человек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024A200000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"Творческие люди"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024A255196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Государственная поддержка отрасли культуры (в части поддержки лучших работников сельских учреждений культуры)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024A255197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Государственная поддержка отрасли культуры (в части поддержки лучших сельских учреждений культуры)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024A260490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Финансирование организаций дополнительного образования сферы культуры, направленное на социальную поддержку одаренных детей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024A2S0490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Финансирование организаций дополнительного образования сферы культуры, направленное на социальную поддержку одаренных детей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0250000000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"Укрепление материально-технической базы муниципальных учреждений культуры"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0250100000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доступной среды"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0250173960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Cоздание доступной среды в муниципальных учреждениях культуры за счет средств местного бюджета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02501S3960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Cоздание доступной среды в муниципальных учреждениях культуры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0250200000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современных условий деятельности муниципальных культурно-досуговых учреждений и организаций дополнительного образования сферы культуры"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0250273030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ремонта частей зданий муниципальных культурно-досуговых учреждений за счет средств местного бюджета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02502S1490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ремонта объектов муниципальных культурно-досуговых учреждений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02502S2100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Развитие инфраструктуры муниципальных культурно-досуговых учреждений и организаций дополнительного образования сферы культуры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02502S3030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ремонта частей зданий муниципальных культурно-досуговых учреждений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02502S3150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ремонта объектов муниципальных культурно-досуговых учреждений в сельской местности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025A100000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025A155194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025A1S0080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благоустройство территорий муниципальных объектов культуры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025A1S1530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Оснащение муниципальных учреждений культуры кинооборудованием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0260000000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"Развитие образования в сфере культуры"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0260100000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0260106260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0260300000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современных условий организации образовательного и учебно-производственного процесса"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0260301650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Модернизация (развитие) материально-технической базы организаций дополнительного образования сферы культуры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0260301660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ремонта, текущего ремонта организаций дополнительного образования сферы культуры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02603L3530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школ креативных индустрий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0260400000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пожарной безопасности и создание доступной среды"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0260401590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0260473970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доступной среды в муниципальных учреждениях дополнительного образования сферы культуры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02604S3970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доступной среды в муниципальных учреждениях дополнительного образования сферы культуры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026A100000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026A155191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026A155195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026A1S0480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0270000000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"Развитие туризма"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0270100000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0270100860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условий для развития туризма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0270200000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"Формирование имиджа и продвижение туристских услуг Московской области на внутреннем и международном туристских рынках"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0270200510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0280000000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0280100000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0280100130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0280100500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Мероприятия в сфере культуры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0280106270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деятельности прочих учреждений культуры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0290000000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"Развитие архивного дела"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0290100000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0290101410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0290106160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архивов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0290200000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0290260690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0290270690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0290270900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(текущего) ремонта и технического переоснащения помещений, выделенных муниципальным архивам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02902S0900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(текущего) ремонта и технического переоснащения помещений, выделенных муниципальным архивам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Муниципальная программа "Образование"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"Общее образование"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"Финансовое обеспечение деятельности образовательных организаций"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0310100390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0310102270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0310106040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0310106050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D1775E" w:rsidRPr="00D1775E" w:rsidTr="00D1775E">
        <w:trPr>
          <w:trHeight w:val="24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0310153031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D1775E" w:rsidRPr="00D1775E" w:rsidTr="00D1775E">
        <w:trPr>
          <w:trHeight w:val="19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0310162010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D1775E" w:rsidRPr="00D1775E" w:rsidTr="00D1775E">
        <w:trPr>
          <w:trHeight w:val="16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0310162020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0310162140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0310163180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Выплата пособия педагогическим работникам муниципальных дошкольных и общеобразовательных организаций - молодым специалистам</w:t>
            </w:r>
          </w:p>
        </w:tc>
      </w:tr>
      <w:tr w:rsidR="00D1775E" w:rsidRPr="00D1775E" w:rsidTr="00D1775E">
        <w:trPr>
          <w:trHeight w:val="217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0310172010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</w:tr>
      <w:tr w:rsidR="00D1775E" w:rsidRPr="00D1775E" w:rsidTr="00D1775E">
        <w:trPr>
          <w:trHeight w:val="19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0310172020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0310172140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0310172760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за счет средств местного бюджета</w:t>
            </w:r>
          </w:p>
        </w:tc>
      </w:tr>
      <w:tr w:rsidR="00D1775E" w:rsidRPr="00D1775E" w:rsidTr="00D1775E">
        <w:trPr>
          <w:trHeight w:val="28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03101R3031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D1775E" w:rsidRPr="00D1775E" w:rsidTr="00D1775E">
        <w:trPr>
          <w:trHeight w:val="97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0310262090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0310262230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0310272230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0310272260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 за счет средств местного бюджета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0310272870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за счет средств местного бюджета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0310272880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 за счет средств местного бюджета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0310273040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03102L3040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03102S2260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03102S2870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03102S2880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"Повышение степени пожарной безопасности"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0310301590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0310400000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0310406050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D1775E" w:rsidRPr="00D1775E" w:rsidTr="00D1775E">
        <w:trPr>
          <w:trHeight w:val="97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0310463190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Выплата компенсаций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0310600000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"Предоставление добровольных имущественных взносов на обеспечение деятельности общеобразовательных организаций"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0310601880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Предоставление добровольных имущественных взносов на обеспечение деятельности общеобразовательных организаций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0310700000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0310701840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Приобретение (выкуп) нежилых помещений и земельного участка под размещение дошкольных групп для детей в возрасте от 2 месяцев до 7 лет за счет средств местного бюджета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0310772590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03107S2590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03107S3990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0310800000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0310872370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Устройство спортивных и детских площадок на территории муниципальных общеобразовательных организаций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0310872950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Благоустройство территорий муниципальных общеобразовательных организаций, в зданиях которых выполнен капитальный ремонт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0310873770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0310873780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Оснащение отремонтированных зданий общеобразовательных организаций средствами обучения и воспитания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0310873800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 за счет средств местного бюджета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03108L7501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03108L7502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03108S2370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Устройство спортивных и детских площадок на территории муниципальных общеобразовательных организаций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03108S2470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Устройство спортивных площадок на территории муниципальных общеобразовательных организаций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03108S2950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03108S3770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03108S3780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03108S3800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0310900000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</w:tr>
      <w:tr w:rsidR="00D1775E" w:rsidRPr="00D1775E" w:rsidTr="00D1775E">
        <w:trPr>
          <w:trHeight w:val="12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0310972640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</w:tr>
      <w:tr w:rsidR="00D1775E" w:rsidRPr="00D1775E" w:rsidTr="00D1775E">
        <w:trPr>
          <w:trHeight w:val="12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03109S2640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Cоздание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031E100000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</w:tr>
      <w:tr w:rsidR="00D1775E" w:rsidRPr="00D1775E" w:rsidTr="00D1775E">
        <w:trPr>
          <w:trHeight w:val="145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031E151721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</w:tr>
      <w:tr w:rsidR="00D1775E" w:rsidRPr="00D1775E" w:rsidTr="00D1775E">
        <w:trPr>
          <w:trHeight w:val="145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031E151722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(Обновление материально-технической базы в организациях, осуществляющих образовательную деятельность, исключительно по адаптированным основным общеобразовательным программам)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031E161250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ремонта в муниципальных общеобразовательных организациях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031E1S1250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ремонта в муниципальных общеобразовательных организациях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031E1S2760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031E200000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"Успех каждого ребенка"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031E250980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031EВ00000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</w:tr>
      <w:tr w:rsidR="00D1775E" w:rsidRPr="00D1775E" w:rsidTr="00D1775E">
        <w:trPr>
          <w:trHeight w:val="24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031EВ51791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031P200000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"Содействие занятости"</w:t>
            </w:r>
          </w:p>
        </w:tc>
      </w:tr>
      <w:tr w:rsidR="00D1775E" w:rsidRPr="00D1775E" w:rsidTr="00D1775E">
        <w:trPr>
          <w:trHeight w:val="12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031P252530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D1775E" w:rsidRPr="00D1775E" w:rsidTr="00D1775E">
        <w:trPr>
          <w:trHeight w:val="12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031P2S2330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0320101110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Стипендии в области образования, культуры и искусства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0320200000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0320200390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0320206060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0320262560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Передача в собственность муниципальных образований Московской области образовательных организаций дополнительного образования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0320300000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0320362980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0320400000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0320400940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03204S2550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ремонта в муниципальных образовательных организациях дополнительного образования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0320500000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"Повышение степени пожарной безопасности"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0320501590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0325000000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"Мероприятия по повышению финансовой грамотности"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032E100000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</w:tr>
      <w:tr w:rsidR="00D1775E" w:rsidRPr="00D1775E" w:rsidTr="00D1775E">
        <w:trPr>
          <w:trHeight w:val="97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032E151723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(Cоздание детских технопарков "Кванториум")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032E200000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"Успех каждого ребенка"</w:t>
            </w:r>
          </w:p>
        </w:tc>
      </w:tr>
      <w:tr w:rsidR="00D1775E" w:rsidRPr="00D1775E" w:rsidTr="00D1775E">
        <w:trPr>
          <w:trHeight w:val="97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032E251710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032E400000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032E452132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(Cоздание центров цифрового образования детей)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032EВ00000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032EВ57860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0340000000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0340100000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0340100130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0340100950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Мероприятия в сфере образования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0340106080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деятельности прочих учреждений образования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Муниципальная программа "Социальная защита населения"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"Социальная поддержка граждан"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0410900000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0410900920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0410900921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 (Доплаты до прожиточного минимума малообеспеченным гражданам)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0410900922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гражданам(Доплата студентам дневных ВУЗов из неполных семей, или имеющих родителей пенсионеров)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0410900923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гражданам(выплаты компенсации части абонентской платы за телефон отдельным категориям граждан)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0410900924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 Единовременная выплата юбилярам)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0410900925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гражданам(Единовременная выплата в связи с памятными датами отдельным категориям граждан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0410900927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гражданам(материальная помощь при рождении 3-го ребенка и последующих детей)</w:t>
            </w:r>
          </w:p>
        </w:tc>
      </w:tr>
      <w:tr w:rsidR="00D1775E" w:rsidRPr="00D1775E" w:rsidTr="00D1775E">
        <w:trPr>
          <w:trHeight w:val="97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0410900928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гражданам(Доплата к пенсиям неработающим пенсионерам, бывшим работникам муниципальных и государственных учреждений образования, здравоохранения, культуры и спорта Ленинского городского округа)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0410900929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гражданам(Частичное возмещение расходов на содержание жилых помещений в общежитиях отдельным категориям граждан)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041090092Б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гражданам(материальная помощь малообеспеченным гражданам, попавшим в трудные жизненные ситуации)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041090092Г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гражданам(Материальная помощь детям сиротам и детям, оставшимся без попечения родителей при получении квартир на приобретение товаров первой необходимости)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041090092Ж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гражданам(Единовременная материальная помощь гражданам, пострадавшим от пожаров)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0411000000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"Проведение социально значимых мероприятий"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0411000930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Иные расходы в области социальной политики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0411300000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"Ремонт детских оздоровительных лагерей, находящихся в собственности городского округа Московской области"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0411372180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Софинансирование мероприятий по ремонту детских оздоровительных лагерей, находящихся в собственности муниципальных образований Московской области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04113S2180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Софинансирование мероприятий по ремонту детских оздоровительных лагерей, находящихся в собственности муниципальных образований Московской области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0411500000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0411500840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0411501420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Возмещение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0411700000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"Реализация комплекса мер, направленных на защиту прав детей-сирот и детей, оставшихся без попечения родителей, лиц из их числа и оказание им мер социальной поддержки"</w:t>
            </w:r>
          </w:p>
        </w:tc>
      </w:tr>
      <w:tr w:rsidR="00D1775E" w:rsidRPr="00D1775E" w:rsidTr="00D1775E">
        <w:trPr>
          <w:trHeight w:val="97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0411762240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мер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0412000000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0412001350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0412001360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закупки (субсидирование, компенсация) у негосударственного сектора социальных услуг в целях увеличения продолжительности здоровой жизни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0412001370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Открытие клуба "Активное долголетие"</w:t>
            </w:r>
          </w:p>
        </w:tc>
      </w:tr>
      <w:tr w:rsidR="00D1775E" w:rsidRPr="00D1775E" w:rsidTr="00D1775E">
        <w:trPr>
          <w:trHeight w:val="12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0412200000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"Оказание социальной поддержки гражданам Российской Федерации, иностранным гражданам и лицам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питания"</w:t>
            </w:r>
          </w:p>
        </w:tc>
      </w:tr>
      <w:tr w:rsidR="00D1775E" w:rsidRPr="00D1775E" w:rsidTr="00D1775E">
        <w:trPr>
          <w:trHeight w:val="16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0412256940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питания, за счет средств резервного фонда Правительства Российской Федерации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 Развитие системы отдыха и оздоровления детей"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0420300000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"Мероприятия по организации отдыха детей в каникулярное время"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0420300410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0420306200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отдых и оздоровление детей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04203S2190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Мероприятия по организации отдыха детей в каникулярное время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0440000000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"Содействие занятости населения, развитие трудовых ресурсов и охраны труда"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0440300000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"Профилактика производственного травматизма"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0450000000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0450300000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0450360680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0450370680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0460000000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"Развитие и поддержка социально ориентированных некоммерческих организаций"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0460100000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"Развитие негосударственного сектора социального обслуживания"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0460100760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Оказание поддержки социально ориентированным некоммерческим организациям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0460100880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Оказание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0460200000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"Осуществление имущественной, информационной и консультационной поддержки СО НКО"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0460201040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имущественной, информационной и консультационной поддержки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0470000000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0470100000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0470101770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Муниципальная программа "Спорт"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"Развитие физической культуры и спорта"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0510100550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0510100570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0510101270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0510106140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0510160370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Сохранение достигнутого уровня заработной платы отдельных категорий работников в сферах здравоохранения, культуры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0510172610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условий для занятий физической культурой и спортом"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0510272150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Укрепление материально-технической базы общеобразовательных организаций, команды которых заняли 1-5 места на соревнованиях "Веселые старты" за счет средств местного бюджета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0510273950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0510277530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Закупка и монтаж оборудования для создания "умных" спортивных площадок за счет средств местного бюджета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05102L7530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Закупка и монтаж оборудования для создания "умных" спортивных площадок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05102S2150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Укрепление материально-технической базы общеобразовательных организаций, команды которых заняли 1-5 места на соревнованиях "Веселые старты"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05102S3950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0510301590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0510370770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ремонта муниципальных объектов физической культуры и спорта за счет средств местного бюджета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05103S0770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ремонта муниципальных объектов физической культуры и спорта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05103S3090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ремонта муниципальных объектов физической культуры и спорта</w:t>
            </w:r>
          </w:p>
        </w:tc>
      </w:tr>
      <w:tr w:rsidR="00D1775E" w:rsidRPr="00D1775E" w:rsidTr="00D1775E">
        <w:trPr>
          <w:trHeight w:val="12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05103S3130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условий для занятий физической культурой и спортом, включая благоустройство территорий, прилегающих к обустраиваемым плоскостным спортивным сооружениям, в том числе снос расположенных на таких земельных участках объектов капитального строительства, находящихся в аварийном состоянии, и (или) признанных непригодными для эксплуатации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0510400000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"Развитие видов спорта"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05104S1750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Развитие вратарского мастерства по футболу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05104S3550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Развитие хоккея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051P500000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"Спорт-норма жизни"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051P5S2610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Подготовка основания, приобретение и установка плоскостных спортивных сооружений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0520000000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"Подготовка спортивного резерва"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0520100000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"Подготовка спортивных сборных команд"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0520100560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членов спортивных сборных команд муниципального образования Московской области спортивной экипировкой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0520106150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0520200000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"Подготовка спортивного резерва учреждениями, реализующими дополнительные образовательные программы спортивной подготовки"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05202S3980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 сферы физической культуры и спорта в Московской области с высоким уровнем достижений работы коллектива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0520400000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"Сохранение достигнутого уровня заработной платы отдельных категорий работников учреждений физической культуры и спорта"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0520460370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Сохранение достигнутого уровня заработной платы отдельных категорий работников в сферах здравоохранения, культуры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052P500000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"Спорт - норма жизни"</w:t>
            </w:r>
          </w:p>
        </w:tc>
      </w:tr>
      <w:tr w:rsidR="00D1775E" w:rsidRPr="00D1775E" w:rsidTr="00D1775E">
        <w:trPr>
          <w:trHeight w:val="97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052P552290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0530000000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0530100000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0530100130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0530100570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Муниципальная программа "Развитие сельского хозяйства"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"Развитие отраслей сельского хозяйства и перерабатывающей промышленности"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0610600000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продовольствия"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0610600740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Развитие приоритетных отраслей агропромышленного комплекса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0620100000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0620101130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культуртехнических мероприятий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0620101280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мероприятий по комплексной борьбе с борщевиком Сосновского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"Комплексное развитие сельских территорий"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0630100000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условий для обеспечения доступным и комфортным жильем сельского населения"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0630170880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Улучшение жилищных условий граждан, проживающих на сельских территориях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06301L5763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0630300000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доступности торгового обслуживания в сельских населенных пунктах"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0630371100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06303S1100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0630400000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и развитие инфраструктуры на сельских территориях"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0630470010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Развитие газификации в сельской местности за счет средств местного бюджета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0630470020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Развитие водоснабжения в сельской местности за счет средств местного бюджета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0630474110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Проектирование сетей газификации в сельской местности за счет средств местного бюджета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06304L3720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Развитие транспортной инфраструктуры на сельских территориях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06304L5764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комплексного развития сельских территорий (Строительство (реконструкция) объектов теплоснабжения)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06304L5766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комплексного развития сельских территорий (Создание современного облика сельских территорий)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06304S0020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Развитие водоснабжения в сельской местности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0630500000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"Благоустройство сельских территорий"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0630570010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Развитие газификации в сельской местности за счет средств местного бюджета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0630570020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Развитие водоснабжения в сельской местности за счет средств местного бюджета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0630574110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Проектирование сетей газификации в сельской местности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06305L5765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комплексного развития сельских территорий (Благоустройство общественных пространств на сельских территориях)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0640000000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0640100000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"Сохранение ветеринарно-санитарного благополучия"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0640160870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0640170870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 за счет средств местного бюджета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0640172690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 области за счет средств местного бюджета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Муниципальная программа "Экология и окружающая среда"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"Охрана окружающей среды"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0710100000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"Проведение обследований состояния окружающей среды"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0710100370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мероприятий по охране окружающей среды в границах городского округа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0710200000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"Организация, охрана и использование особо охраняемых природных территорий"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0710201730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мероприятий по охране и использованию особо охраняемых природных территорий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0710300000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"Вовлечение населения в экологические мероприятия"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0710301430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и проведение экологических мероприятий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"Развитие водохозяйственного комплекса"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0720101440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0720171160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 за счет средств местного бюджета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0720174710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Реконструкция гидротехнических сооружений, находящихся в муниципальной собственности, в том числе разработка проектной документации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07201L0650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07201S1160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07201S4710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Реконструкция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0720300000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"Ликвидация последствий засорения водных объектов"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0720301710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мероприятий по устранению загрязнения водных объектов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0720371890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07203S1890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0740000000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"Развитие лесного хозяйства"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0740100000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"Осуществление отдельных полномочий в области лесных отношений"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0740100640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использования, охраны, защиты, воспроизводства городских лесов, лесов особо охраняемых природных территорий</w:t>
            </w:r>
          </w:p>
        </w:tc>
      </w:tr>
      <w:tr w:rsidR="00D1775E" w:rsidRPr="00D1775E" w:rsidTr="00D1775E">
        <w:trPr>
          <w:trHeight w:val="97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0740162050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</w:tr>
      <w:tr w:rsidR="00D1775E" w:rsidRPr="00D1775E" w:rsidTr="00D1775E">
        <w:trPr>
          <w:trHeight w:val="12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0740172050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 за счет средств местного бюджета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0740300000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"Выполнение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поколения в системе лесного хозяйства"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0740301690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деятельности школьных лесничеств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0740400000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"Вовлечение населения в мероприятия по охране леса"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0740401750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и проведение акций по посадке леса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0750000000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"Ликвидация накопленного вреда окружающей среде"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0750100000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0750100610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0750101460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Ликвидация несанкционированных свалок в границах городского округа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0750101740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технического надзора и авторского надзора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0750101810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Разработка проектной документации на рекультивацию полигонов твердых коммунальных отходов и нарушенных земель за счет средств местного бюджета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07501S3010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Разработка проекта работ по ликвидации накопленного вреда окружающей среде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0750200000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"Эксплуатация закрытых полигонов твердых коммунальных отходов после завершения технической части рекультивации"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0750201720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мероприятий, связанных с содержанием закрытых полигонов твердых коммунальных отходов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0750300000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"Содержание законсервированного комплекса по переработке отходов"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075G100000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"Чистая страна"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075G152420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"Профилактика преступлений и иных правонарушений"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0810100300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0810100310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</w:tr>
      <w:tr w:rsidR="00D1775E" w:rsidRPr="00D1775E" w:rsidTr="00D1775E">
        <w:trPr>
          <w:trHeight w:val="12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0810100320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0810200350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охраны общественного порядка на территории городского округа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0810200780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0810300300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0810300980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мероприятий по обеспечению общественного порядка и общественной безопасности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0810400000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0810400900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мероприятий в сфере профилактики правонарушений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08104S3820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Внедрение современных средств наблюдения и оповещения о правонарушениях в подъездах многоквартирных домов Московской области</w:t>
            </w:r>
          </w:p>
        </w:tc>
      </w:tr>
      <w:tr w:rsidR="00D1775E" w:rsidRPr="00D1775E" w:rsidTr="00D1775E">
        <w:trPr>
          <w:trHeight w:val="12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0810500000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</w:tr>
      <w:tr w:rsidR="00D1775E" w:rsidRPr="00D1775E" w:rsidTr="00D1775E">
        <w:trPr>
          <w:trHeight w:val="97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0810500990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0810700000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"Развитие похоронного дела"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0810700480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ритуальных услуг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0810700590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Содержание мест захоронения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0810701050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0810701240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инвентаризации мест захоронений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0810706250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0810762820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0810772820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0810772990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мероприятий федеральной целевой программы "Увековечение памяти погибших при защите Отечества на 2019 - 2024 годы"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08107L2990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0820000000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0820100000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"Развитие и эксплуатация Системы-112"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0820101850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Содержание и развитие Системы-112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0820200000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0820200340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0820300000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"Реализация мероприятий по подготовке населения,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0820300340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0820400000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0820400710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0820500000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0820500340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0830000000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</w:tr>
      <w:tr w:rsidR="00D1775E" w:rsidRPr="00D1775E" w:rsidTr="00D1775E">
        <w:trPr>
          <w:trHeight w:val="12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0830100000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0830100690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0830200000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0830200700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0830300000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0830300670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0840000000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0840100000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0840100360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городского округа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0840101890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работ по возведению пожарного депо из быстровозводимой модульной конструкции полной заводской готовности, по подведению внешних инженерных сетей и по благоустройству, прилегающей к пожарному депо территории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0840164680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работ по возведению фундамента для пожарного депо из быстровозводимых модульных конструкций полной заводской готовности, подведению внешних инженерных сетей и благоустройству прилегающей территории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0840174680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работ по возведению фундамента для пожарного депо из быстровозводимых модульных конструкций полной заводской готовности, подведению внешних инженерных сетей и благоустройству прилегающей территории за счет средств местного бюджета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08401S4680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работ по возведению фундамента для пожарного депо из быстровозводимых модульных конструкций полной заводской готовности, подведению внешних инженерных сетей и благоустройству прилегающей территории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0850000000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0850100000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0850100730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0860000000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0860100000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0860100680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0860101020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Содержание и развитие муниципальных экстренных оперативных служб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0860101820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Создание, оснащение, модернизация, развитие и эксплуатация имущества экстренных оперативных служб (ЕДДС и системы 112)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0860101830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Создание, оснащение, модернизация, развитие и эксплуатация имущества аварийно-спасательных служб и формирований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0860101900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содержание муниципальных учреждений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0860200000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"Содержание учебно-тренировочного комплекса"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0860263520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Финансовое обеспечение и/или возмещение понесенных расходов на организацию деятельности учебно-тренировочного комплекса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08602S3520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Финансовое обеспечение и/или возмещение понесенных расходов на организацию деятельности учебно-тренировочного комплекса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Муниципальная программа "Жилище"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"Создание условий для жилищного строительства"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0910100000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условий для развития жилищного строительства"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0910100240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0910100250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строительства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0910300000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0910400000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комплексной инфраструктурой земельных участков для предоставления отдельным категориям граждан"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0910470120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09104S0110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комплексной инфраструктурой земельных участков для предоставления отдельным категориям граждан, имеющих особые профессиональные (трудовые) заслуги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09104S0120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0920000000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"Обеспечение жильем молодых семей"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0920100000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0920174970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09201L4970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0930000000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0930100000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0930160820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0930163080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Предоставление жилищного сертификата и единовременной социальной выплаты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0930170820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09301R0820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0940000000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"Социальная ипотека"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0940100000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0940170220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Компенсация оплаты основного долга по ипотечному жилищному кредиту за счет средств местного бюджета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09401S0220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Компенсация оплаты основного долга по ипотечному жилищному кредиту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0960000000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"Обеспечение жильем отдельных категорий граждан за счет средств федерального бюджета"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0960100000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"Оказание государственной поддержки по обеспечению жильем отдельных категорий граждан из числа ветеранов и инвалидов Великой Отечественной войны 1941 - 1945 годов и членов их семей"</w:t>
            </w:r>
          </w:p>
        </w:tc>
      </w:tr>
      <w:tr w:rsidR="00D1775E" w:rsidRPr="00D1775E" w:rsidTr="00D1775E">
        <w:trPr>
          <w:trHeight w:val="97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0960151340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0960200000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"Оказание государственной поддержки по обеспечению жильем отдельных категорий граждан из числа ветеранов и инвалидов боевых действий и членов их семей, инвалидов и семей, имеющих детей-инвалидов"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0960251350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0960251760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0960271760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местного бюджета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0970000000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"Улучшение жилищных условий отдельных категорий многодетных семей"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0970100000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0970170190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мероприятий по улучшению жилищных условий многодетных семей за счет средств местного бюджета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09701S0190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мероприятий по улучшению жилищных условий многодетных семей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0980000000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0980100000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0980100130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1010000000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"Чистая вода"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1010200000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1010200190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1010201540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Содержание и ремонт шахтных колодцев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1010270330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1010272430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1010274090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Строительство и реконструкция объектов водоснабжения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10102S0330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водоснабжения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10102S4090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Строительство и реконструкция объектов водоснабжения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101F500000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"Чистая вода"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101F552430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101F552439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"Системы водоотведения"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1020100190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1020170350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очистки сточных вод муниципальной собственности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1020174020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1020197410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проектов по реконструкции крупных загрязнителей Московской области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1020197420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проектов по реконструкции загрязнителей Московской области</w:t>
            </w:r>
          </w:p>
        </w:tc>
      </w:tr>
      <w:tr w:rsidR="00D1775E" w:rsidRPr="00D1775E" w:rsidTr="00D1775E">
        <w:trPr>
          <w:trHeight w:val="97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10201L1130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 субъектов Российской Федерации и (или) реализация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10201S0350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очистки сточных вод муниципальной собственности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10201S4020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Строительство и реконструкция объектов очистки сточных вод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10201S7420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проектов по реконструкции загрязнителей Московской области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10201S9505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мероприятий по модернизации систем коммунальной инфраструктуры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10201К7410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проектов по реконструкции крупных загрязнителей Московской области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10201К7420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проектов по реконструкции загрязнителей Московской области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1020274030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1020298403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10202S3000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Аварийно-восстановительные работы на объектах водоотведения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10202S4030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10202S8403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10202К8403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"Реализация проектов по строительству, реконструкции, модернизации объектов очистки сточных вод с использованием финансовых инструментов "Инфраструктурного меню"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10203S2040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Финансовое обеспечение затрат, связанных с возвратом займов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10203S4720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проектов по реконструкции объектов очистки сточных вод муниципальной собственности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102G600000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"Оздоровление Волги"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102G650130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Сокращение доли загрязненных сточных вод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102G650139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Сокращение доли загрязненных сточных вод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"Объекты теплоснабжения, инженерные коммуникации"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"Строительство, реконструкция, капитальный ремонт объектов теплоснабжения на территории муниципальных образований Московской области"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1030171990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Капитальный ремонт объектов теплоснабжения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1030174730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Строительство и реконструкция объектов теплоснабжения за счет средств местного бюджета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10301S1990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Капитальный ремонт объектов теплоснабжения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10301S4730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Строительство и реконструкция объектов теплоснабжения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"Строительство, реконструкция, капитальный ремонт сетей водоснабжения, водоотведения, теплоснабжения на территории муниципальных образований Московской области"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1030200190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1030270320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Капитальный ремонт сетей водоснабжения, водоотведения, теплоснабжения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1030273100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Аварийно-восстановительные работы на сетях водоснабжения, водоотведения и (или) теплоснабжения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1030274080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Строительство и реконструкция сетей водоснабжения, водоотведения, теплоснабжения за счет средств местного бюджета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1030298408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Cтроительство и реконструкция сетей водоснабжения, водоотведения, теплоснабжения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10302S0320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Капитальный ремонт сетей водоснабжения, водоотведения, теплоснабжения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10302S4080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Строительство и реконструкция сетей водоснабжения, водоотведения, теплоснабжения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10302S8408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Cтроительство и реконструкция сетей водоснабжения, водоотведения, теплоснабжения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10302К8408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Строительство и реконструкция сетей водоснабжения, водоотведения, теплоснабжения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1030370300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собственности,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1030374460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Капитальные вложения в объекты инженерной инфраструктуры на территории военных городков за счет средств местного бюджета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10303S0300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10303S4460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Капитальные вложения в объекты инженерной инфраструктуры на территории военных городков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1030400000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"Реализация проектов по строительству, реконструкции, модернизации объектов коммунальной инфраструктуры с использованием финансовых инструментов "Инфраструктурного меню"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1030401300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1030401760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проектов по строительству, реконструкции, модернизации объектов коммунальной инфраструктуры муниципальной собственности с привлечением средств займов Фонда содействия реформированию жилищно-коммунального хозяйства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1030472960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проектов по капитальному ремонту тепловых сетей муниципальной собственности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10304S2960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проектов по капитальному ремонту тепловых сетей муниципальной собственности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1030500000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1030500190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1040000000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"Обращение с отходами"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1040300000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производственных мощностей в отрасли обращения с отходами"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10403S4660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Строительство и реконструкция объектов инженерной инфраструктуры для комплексов по переработке и размещению отходов на территории муниципальных образований Московской области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1040400000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системы раздельного сбора отходов на территории муниципального образования Московской области"</w:t>
            </w:r>
          </w:p>
        </w:tc>
      </w:tr>
      <w:tr w:rsidR="00D1775E" w:rsidRPr="00D1775E" w:rsidTr="0009735D">
        <w:trPr>
          <w:trHeight w:val="49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1040401870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Оказание услуг по размещению и обслуживанию контейнеров для опасных отходов от населения на спецплощадках на территории муниципального образования Московской области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1050000000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"Энергосбережение и повышение энергетической эффективности"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1050100000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"Повышение энергетической эффективности муниципальных учреждений Московской области"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1050100190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1050200000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1050201200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1050201500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1050300000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"Повышение энергетической эффективности многоквартирных домов"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1060000000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"Развитие газификации, топливозаправочного комплекса и электроэнергетики"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1060100000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"Строительство и содержание газопроводов в населенных пунктах"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1060100190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1060104530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Строительство газопровода к населенным пунктам с последующей газификацией за счет средств местного бюджета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1070000000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1070100000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1070100130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1070100190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1070100270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муниципального жилищного контроля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1070106220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1080000000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"Реализация полномочий в сфере жилищно-коммунального хозяйства"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1080100000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 Московской области"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1080161430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отдельных мероприятий муниципальных программ</w:t>
            </w:r>
          </w:p>
        </w:tc>
      </w:tr>
      <w:tr w:rsidR="00D1775E" w:rsidRPr="00D1775E" w:rsidTr="0009735D">
        <w:trPr>
          <w:trHeight w:val="37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1080171430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отдельных мероприятий муниципальных программ за счет средств местного бюджета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1080174060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Приобретение объектов коммунальной инфраструктуры за счет средств местного бюджета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10801S1430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отдельных мероприятий муниципальных программ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10801S4060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Приобретение объектов коммунальной инфраструктуры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1080200000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1080261930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1080271930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 за счет средств местного бюджета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Муниципальная программа "Предпринимательство"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1110000000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"Инвестиции"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1110200000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и (или) развитие индустриальных (промышленных) парков, промышленных технопарков, инновационно-технологических центров, промышленных площадок, особых экономических зон"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1110274510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и развитие индустриальных (промышленных) парков, промышленных площадок на территориях муниципальных образований Московской области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11102S4510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и развитие индустриальных (промышленных) парков, промышленных площадок на территориях муниципальных образований Московской области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1110300000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"Осуществление мероприятий по реализации стратегий социально-экономического развития наукоградов Российской Федерации"</w:t>
            </w:r>
          </w:p>
        </w:tc>
      </w:tr>
      <w:tr w:rsidR="00D1775E" w:rsidRPr="00D1775E" w:rsidTr="00D1775E">
        <w:trPr>
          <w:trHeight w:val="97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1110375250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 за счет средств местного бюджета</w:t>
            </w:r>
          </w:p>
        </w:tc>
      </w:tr>
      <w:tr w:rsidR="00D1775E" w:rsidRPr="00D1775E" w:rsidTr="00D1775E">
        <w:trPr>
          <w:trHeight w:val="97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11103L5250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1110500000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"Организация работ по поддержке и развитию промышленного потенциала на территории городских округов Московской области"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1110800000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"Стимулирование инвестиционной деятельности"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1110801530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Поддержка и стимулирование инвестиционной деятельности на территории городских округов Московской области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"Развитие конкуренции"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1125000000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"Оценка уровня эффективности, результативности, обеспечение гласности и прозрачности контрактной системы в сфере закупок"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1125100000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"Развитие конкуренции в муниципальном образовании Московской области"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1125200000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"Развитие конкуренции в муниципальном образовании Московской области"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"Развитие малого и среднего предпринимательства"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1130200000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1130200750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Содействие развитию малого и среднего предпринимательства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1140000000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1140100000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"Развитие потребительского рынка на территории муниципального образования Московской области"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1140101230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1140101860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мероприятий по демонтажу и утилизации объектов, размещение которых не соответствует схеме размещения нестационарных торговых объектов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1145100000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"Развитие сферы общественного питания на территории муниципального образования Московской области"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1145200000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"Развитие сферы бытовых услуг на территории муниципального образования Московской области"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1145300000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"Участие в организации региональной системы защиты прав потребителей"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1150000000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1150100000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1150100130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1150106210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предпринимательства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Муниципальная программа "Управление имуществом и муниципальными финансами"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"Эффективное управление имущественным комплексом"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1210200000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1210200170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1210200180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Взносы на капитальный ремонт общего имущества многоквартирных домов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1210200790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Выполнения комплексных кадастровых работ и утверждение карты-плана территории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1210300000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государственных полномочий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1210365900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Единая субвенция на 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1210375900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1210400000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1210400130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1230000000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"Управление муниципальным долгом"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1230100000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"Реализация мероприятий в рамках управления муниципальным долгом"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1230100800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"Управление муниципальными финансами"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1245000000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"Разработка проекта бюджета и исполнение бюджета городского округа"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1245100000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"Снижение уровня задолженности по налоговым платежам"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1250000000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1250100000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1250100110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Функционирование высшего должностного лица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1250100120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деятельности администрации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1250100130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1250100160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деятельности финансового органа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1250100720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и осуществление мероприятий по мобилизационной подготовке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1250100810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муниципальных предприятий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1250100870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Взносы в общественные организации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1250101100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1250101670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деятельности муниципальных центров управления регионом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1250101680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1250101780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Субсидии, подлежащие перечислению в бюджет Московской области из бюджетов городских округов Московской области, в рамках расчета "отрицательного" трансферта</w:t>
            </w:r>
          </w:p>
        </w:tc>
      </w:tr>
      <w:tr w:rsidR="00D1775E" w:rsidRPr="00D1775E" w:rsidTr="0009735D">
        <w:trPr>
          <w:trHeight w:val="67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1250101800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Субсидии из бюджета городского округа Московской области бюджетам других городских округов Московской области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1250106070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1250106090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1250300000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</w:tr>
      <w:tr w:rsidR="00D1775E" w:rsidRPr="00D1775E" w:rsidTr="00D1775E">
        <w:trPr>
          <w:trHeight w:val="12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1250300830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1310000000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1310100000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</w:tr>
      <w:tr w:rsidR="00D1775E" w:rsidRPr="00D1775E" w:rsidTr="00D1775E">
        <w:trPr>
          <w:trHeight w:val="145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1310100820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1310700000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"Организация создания и эксплуатации сети объектов наружной рекламы"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1310700660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1320000000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"Мир и согласие. Новые возможности"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1320200000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"Организация и проведение мероприятий по укреплению единства российской нации и этнокультурному развитию народов России"</w:t>
            </w:r>
          </w:p>
        </w:tc>
      </w:tr>
      <w:tr w:rsidR="00D1775E" w:rsidRPr="00D1775E" w:rsidTr="00D1775E">
        <w:trPr>
          <w:trHeight w:val="12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1320200330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1330000000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"Эффективное местное самоуправление"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1330200000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"Практики инициативного бюджетирования"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1330273050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за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13302S3050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13302S3051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проект "Обустройство детской площадки для детей от 3 до 7 лет в д. Дроздово"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13302S3052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проект "Создание специально оборудованных площадок для выгула собак"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1340000000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"Молодежь Подмосковья"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1340100000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"Вовлечение молодежи в общественную жизнь"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1340100770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и осуществление мероприятий по работе с детьми и молодежью в городском округе</w:t>
            </w:r>
          </w:p>
        </w:tc>
      </w:tr>
      <w:tr w:rsidR="00D1775E" w:rsidRPr="00D1775E" w:rsidTr="00D1775E">
        <w:trPr>
          <w:trHeight w:val="97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1340200000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поддержке молодежных творческих инициатив и медиасообществ"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1340201510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и осуществление мероприятий по профориентации и обеспечению занятости молодежи в городском округе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1350000000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"Развитие добровольчества (волонтерства) в городском округе Московской области"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1350100000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"Организация и проведение мероприятий, направленных на популяризацию добровольчества (волонтерства)"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1350101520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и проведение мероприятий (акций) для добровольцев (волонтеров)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1360000000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1360100000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1360100130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1360100970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1360106020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1360106180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1360300000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"Осуществление первичного воинского учета"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1360351180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1360371180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1360400000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1360451200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1360471200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Муниципальная программа "Развитие и функционирование дорожно-транспортного комплекса"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1410000000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"Пассажирский транспорт общего пользования"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1410200000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"Организация транспортного обслуживания населения"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1410200280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</w:tr>
      <w:tr w:rsidR="00D1775E" w:rsidRPr="00D1775E" w:rsidTr="0009735D">
        <w:trPr>
          <w:trHeight w:val="35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1410200290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городского электрического транспорта)</w:t>
            </w:r>
          </w:p>
        </w:tc>
      </w:tr>
      <w:tr w:rsidR="00D1775E" w:rsidRPr="00D1775E" w:rsidTr="0009735D">
        <w:trPr>
          <w:trHeight w:val="36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1410271570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14102S1570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1410500000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развития транспортной инфраструктуры и безопасности населения на объектах"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1410574690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Софинансирование расходов по обеспечению транспортной безопасности населения Московской области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14105S4690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Cофинансирование расходов по обеспечению транспортной безопасности населения Московской области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"Дороги Подмосковья"</w:t>
            </w:r>
          </w:p>
        </w:tc>
      </w:tr>
      <w:tr w:rsidR="00D1775E" w:rsidRPr="00D1775E" w:rsidTr="0009735D">
        <w:trPr>
          <w:trHeight w:val="30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1420200000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"Строительство и реконструкция автомобильных дорог местного значения"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1420201950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транспортной инфраструктурой земельных участков, предоставленных многодетным семьям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1420274360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14202S4380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Cтроительство (реконструкция) автомобильных дорог общего пользования местного значения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1420400000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1420400200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1420400210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Мероприятия по обеспечению безопасности дорожного движения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1420400220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и обеспечение функционирования парковок (парковочных мест)</w:t>
            </w:r>
          </w:p>
        </w:tc>
      </w:tr>
      <w:tr w:rsidR="00D1775E" w:rsidRPr="00D1775E" w:rsidTr="0009735D">
        <w:trPr>
          <w:trHeight w:val="26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1420401950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транспортной инфраструктурой земельных участков, предоставленных многодетным семьям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1420470170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Восстановление транспортно-эксплуатационных характеристик автомобильных дорог общего пользования местного значения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1420470230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Cофинансирование работ по капитальному ремонту автомобильных дорог к сельским населенным пунктам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1420470240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1420470260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 за счет средств местного бюджета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1420480240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14204S0170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Восстановление транспортно-эксплуатационных характеристик автомобильных дорог общего пользования местного значения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14204S0180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Приобретение специальной дорожно-строительной техники (машин)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14204S0230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Cофинансирование работ по капитальному ремонту автомобильных дорог к сельским населенным пунктам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14204S0240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14204S3160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Cофинансирование работ по капитальному ремонту автомобильных дорог общего пользования местного значения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1450000000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1450100000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1450100130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1450100230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1450106230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Муниципальная программа "Цифровое муниципальное образование"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1510100000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1510170650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организацию деятельности многофункциональных центров предоставления государственных и муниципальных услуг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15101S0650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1510200000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</w:tr>
      <w:tr w:rsidR="00D1775E" w:rsidRPr="00D1775E" w:rsidTr="0009735D">
        <w:trPr>
          <w:trHeight w:val="100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1510270860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 за счет средств местного бюджета</w:t>
            </w:r>
          </w:p>
        </w:tc>
      </w:tr>
      <w:tr w:rsidR="00D1775E" w:rsidRPr="00D1775E" w:rsidTr="00D1775E">
        <w:trPr>
          <w:trHeight w:val="97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1510280860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</w:tr>
      <w:tr w:rsidR="00D1775E" w:rsidRPr="00D1775E" w:rsidTr="00D1775E">
        <w:trPr>
          <w:trHeight w:val="97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15102S0860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1520000000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1520100000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"Информационная инфраструктура"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1520101150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Развитие информационной инфраструктуры</w:t>
            </w:r>
          </w:p>
        </w:tc>
      </w:tr>
      <w:tr w:rsidR="00D1775E" w:rsidRPr="00D1775E" w:rsidTr="00D1775E">
        <w:trPr>
          <w:trHeight w:val="97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1520170600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1520200000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"Информационная безопасность"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1520201160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Информационная безопасность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1520300000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"Цифровое государственное управление"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1520301170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Цифровое государственное управление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1520400000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"Цифровая культура"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1520401180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Цифровая культура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152E400000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</w:tr>
      <w:tr w:rsidR="00D1775E" w:rsidRPr="00D1775E" w:rsidTr="0009735D">
        <w:trPr>
          <w:trHeight w:val="74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152E452131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152E481690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реализацию мероприятий федерального проекта "Цифровая образовательная среда"</w:t>
            </w:r>
          </w:p>
        </w:tc>
      </w:tr>
      <w:tr w:rsidR="00D1775E" w:rsidRPr="00D1775E" w:rsidTr="0009735D">
        <w:trPr>
          <w:trHeight w:val="1439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152E4S1690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1530000000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1530100000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1530106190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1540000000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"Развитие архивного дела"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1540100000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1540106160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архивов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1540200000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1540260690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1540270690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1540270900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(текущего) ремонта и технического переоснащения помещений, выделенных муниципальным архивам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15402S0900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(текущего) ремонта и технического переоснащения помещений, выделенных муниципальным архивам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Муниципальная программа "Архитектура и градостроительство"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"Разработка Генерального плана развития городского округа"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1610200000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"Разработка и внесение изменений в документы территориального планирования и градостроительного зонирования муниципального образования"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1610300000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разработки и внесение изменений в нормативы градостроительного проектирования городского округа"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1610300650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1620000000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"Реализация политики пространственного развития городского округа"</w:t>
            </w:r>
          </w:p>
        </w:tc>
      </w:tr>
      <w:tr w:rsidR="00D1775E" w:rsidRPr="00D1775E" w:rsidTr="0009735D">
        <w:trPr>
          <w:trHeight w:val="704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1620100000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подготовки документации по планировке территории в соответствии с документами территориального планирования Московской области, документами территориального планирования муниципального образования Московской области"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1620101910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расходов, связанных с планировкой территорий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1620400000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1620460700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1620500000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1620501210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1640000000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1640100000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1640100130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1640106010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архитектуры и градостроительства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Муниципальная программа "Формирование современной комфортной городской среды"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"Комфортная городская среда"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1710101340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1710160610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Возмещение затрат, связанных с выполнением работ по благоустройству территорий общего пользования муниципальных образований Московской области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1710160620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мероприятий по благоустройству территорий в целях достижения результатов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1710161260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мероприятий по благоустройству территорий общего пользования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1710170280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Изготовление и установка стел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1710171270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мероприятий по благоустройству территорий общего пользования, связанных с функционированием Московских центральных диаметров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1710171580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Обустройство и установка детских, игровых площадок на территории муниципальных образований за счет средств местного бюджета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1710171910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Обустройство велосипедной инфраструктуры за счет средств местного бюджета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1710171970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Благоустройство пространств для активного отдыха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1710171980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Благоустройство зон для досуга и отдыха населения в парках культуры и отдыха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1710172630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1710173650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сезонных ледяных катков за счет средств местного бюджета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1710173730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Благоустройство лесопарковых зон за счет средств местного бюджета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1710182630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Устройство систем наружного освещения в рамках реализации проекта "Светлый город"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17101LР430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мероприятий по благоустройству территорий за счет средств резервного фонда Правительства Российской Федерации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17101S0280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Изготовление и установка стел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17101S1260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мероприятий по благоустройству территорий общего пользования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17101S1270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мероприятий по благоустройству территорий общего пользования, связанных с функционированием Московских центральных диаметров</w:t>
            </w:r>
          </w:p>
        </w:tc>
      </w:tr>
      <w:tr w:rsidR="00D1775E" w:rsidRPr="00D1775E" w:rsidTr="0009735D">
        <w:trPr>
          <w:trHeight w:val="34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17101S1580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17101S1910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Обустройство велосипедной инфраструктуры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17101S1920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Развитие инфраструктуры парков культуры и отдыха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17101S1970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Благоустройство пространств для активного отдыха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17101S1980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Благоустройство зон для досуга и отдыха населения в парках культуры и отдыха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17101S2630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Устройство систем наружного освещения в рамках реализации проекта "Светлый город"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17101S3140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Устройство сезонных ледяных катков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17101S3170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Благоустройство общественных территорий вблизи водных объектов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17101S3650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сезонных ледяных катков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17101S3730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Благоустройство лесопарковых зон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17101S4750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Строительство объектов капитального строительства при благоустройстве общественных территорий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171F200000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"Формирование комфортной городской среды"</w:t>
            </w:r>
          </w:p>
        </w:tc>
      </w:tr>
      <w:tr w:rsidR="00D1775E" w:rsidRPr="00D1775E" w:rsidTr="0009735D">
        <w:trPr>
          <w:trHeight w:val="60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171F254240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D1775E" w:rsidRPr="00D1775E" w:rsidTr="0009735D">
        <w:trPr>
          <w:trHeight w:val="42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171F254249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171F255551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</w:tr>
      <w:tr w:rsidR="00D1775E" w:rsidRPr="00D1775E" w:rsidTr="0009735D">
        <w:trPr>
          <w:trHeight w:val="48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171F255555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171F255558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зон для досуга и отдыха в парках культуры и отдыха)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171F255559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</w:tr>
      <w:tr w:rsidR="00D1775E" w:rsidRPr="00D1775E" w:rsidTr="0009735D">
        <w:trPr>
          <w:trHeight w:val="44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171F25555А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детских скверов)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1720100620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Содержание территорий в нормативном состоянии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1720101330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Комплексное благоустройство дворовых территорий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1720101480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наружного освещения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1720101490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общественных работ, субботников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1720101790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Ликвидация несанкционированных навалов мусора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1720101920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1720101930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1720101940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Замена и модернизация детских игровых площадок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1720106242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1720162670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1720171360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Приобретение коммунальной техники за счет средств местного бюджета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1720171870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и ремонт пешеходных коммуникаций за счет средств местного бюджета</w:t>
            </w:r>
          </w:p>
        </w:tc>
      </w:tr>
      <w:tr w:rsidR="00D1775E" w:rsidRPr="00D1775E" w:rsidTr="0009735D">
        <w:trPr>
          <w:trHeight w:val="56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1720172670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</w:tr>
      <w:tr w:rsidR="00D1775E" w:rsidRPr="00D1775E" w:rsidTr="0009735D">
        <w:trPr>
          <w:trHeight w:val="274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1720172890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Ямочный ремонт асфальтового покрытия дворовых территорий за счет средств местного бюджета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1720181870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и ремонт пешеходных коммуникаций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1720182890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Ямочный ремонт асфальтового покрытия дворовых территорий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17201S1360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Приобретение коммунальной техники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17201S1870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и ремонт пешеходных коммуникаций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17201S2890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Ямочный ремонт асфальтового покрытия дворовых территорий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17201S2990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Ремонт асфальтового покрытия дворовых территорий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1720201260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ремонта многоквартирных домов</w:t>
            </w:r>
          </w:p>
        </w:tc>
      </w:tr>
      <w:tr w:rsidR="00D1775E" w:rsidRPr="00D1775E" w:rsidTr="0009735D">
        <w:trPr>
          <w:trHeight w:val="30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1720370950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Ремонт подъездов в многоквартирных домах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1720370970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Установка камер видеонаблюдения в подъездах многоквартирных домов за счет средств местного бюджета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1720380950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Ремонт подъездов в многоквартирных домах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17203S0950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Ремонт подъездов в многоквартирных домах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172F200000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"Формирование комфортной городской среды"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172F282740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Ремонт дворовых территорий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172F2S2740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Ремонт дворовых территорий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1730000000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1730100000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1730100130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Муниципальная программа "Строительство объектов социальной инфраструктуры"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1820000000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"Строительство (реконструкция) объектов культуры"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1825100000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"Строительство (реконструкция) объектов культуры за счет внебюджетных источников"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"Строительство (реконструкция) объектов образования"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1830100380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1830174440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1830174590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 в целях синхронизации с жилой застройкой за счет средств местного бюджета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1830198444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1830198459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18301S4440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18301S8444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18301S8459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18301К8444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18301К8459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D1775E" w:rsidRPr="00D1775E" w:rsidTr="0009735D">
        <w:trPr>
          <w:trHeight w:val="28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1830200400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1830272390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Модернизация инфраструктуры общего образования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1830273059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за счет средств местного бюджета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1830274260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Капитальные вложения в объекты общего образования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1830274480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1830274580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Капитальные вложения в объекты общего образования в целях синхронизации с жилой застройкой за счет средств местного бюджета</w:t>
            </w:r>
          </w:p>
        </w:tc>
      </w:tr>
      <w:tr w:rsidR="00D1775E" w:rsidRPr="00D1775E" w:rsidTr="0009735D">
        <w:trPr>
          <w:trHeight w:val="33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1830275200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1830298426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Капитальные вложения в объекты общего образования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1830298448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18302S4260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Капитальные вложения в объекты общего образования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18302S4480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D1775E" w:rsidRPr="00D1775E" w:rsidTr="0009735D">
        <w:trPr>
          <w:trHeight w:val="214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18302S4580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Капитальные вложения в объекты общего образования в целях синхронизации с жилой застройкой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18302S8426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Капитальные вложения в объекты общего образования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18302S8448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18302К8426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Капитальные вложения в объекты общего образования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"Организация строительства (реконструкции) объектов дополнительного образования"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1830301060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и развитие объектов дополнительного образования (включая реконструкцию со строительством пристроек)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18303S4250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Капитальные вложения в объекты дополнительного образования</w:t>
            </w:r>
          </w:p>
        </w:tc>
      </w:tr>
      <w:tr w:rsidR="00D1775E" w:rsidRPr="00D1775E" w:rsidTr="0009735D">
        <w:trPr>
          <w:trHeight w:val="22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1835100000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Строительство (реконструкция) объектов дошкольного образования за счет внебюджетных источников</w:t>
            </w:r>
          </w:p>
        </w:tc>
      </w:tr>
      <w:tr w:rsidR="00D1775E" w:rsidRPr="00D1775E" w:rsidTr="0009735D">
        <w:trPr>
          <w:trHeight w:val="30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1835200000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Строительство (реконструкция) объектов общего образования за счет внебюджетных источников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183E100000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183E152390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Модернизация инфраструктуры общего образования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183E152399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Модернизация инфраструктуры общего образования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183E15239F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Модернизация инфраструктуры общего образования в отдельных субъектах Российской Федерации за счет средств резервного фонда Правительства Российской Федерации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183E153050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183E153059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183E155200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183E155209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183P200000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"Содействие занятости"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183P252320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1870000000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1870100000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1870100130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1870106030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Муниципальная программа "Переселение граждан из аварийного жилищного фонда"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1910000000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"Обеспечение устойчивого сокращения непригодного для проживания жилищного фонда""</w:t>
            </w:r>
          </w:p>
        </w:tc>
      </w:tr>
      <w:tr w:rsidR="00D1775E" w:rsidRPr="00D1775E" w:rsidTr="00D1775E">
        <w:trPr>
          <w:trHeight w:val="449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1910100000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"Реализация мероприятий по предоставлению субсидии гражданам, переселяемым из аварийного жилищного фонда, на приобретение (строительство) жилых помещений"</w:t>
            </w:r>
          </w:p>
        </w:tc>
      </w:tr>
      <w:tr w:rsidR="00D1775E" w:rsidRPr="00D1775E" w:rsidTr="0009735D">
        <w:trPr>
          <w:trHeight w:val="28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1910101960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мероприятий по сносу аварийного жилья, расселенного в рамках программы переселения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1910163890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Финансовое обеспечение расходов, связанных с предоставлением субсидии гражданам, переселяемым из аварийного жилищного фонда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1910177480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191F300000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D1775E" w:rsidRPr="00D1775E" w:rsidTr="0009735D">
        <w:trPr>
          <w:trHeight w:val="24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191F367483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D1775E" w:rsidRPr="00D1775E" w:rsidTr="0009735D">
        <w:trPr>
          <w:trHeight w:val="27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191F367484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D1775E" w:rsidRPr="00D1775E" w:rsidTr="0009735D">
        <w:trPr>
          <w:trHeight w:val="26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191F36748S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191F377480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1920000000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1920200000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"Переселение граждан из аварийного жилищного фонда"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1920201960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мероприятий по сносу аварийного жилья, расселенного в рамках программы переселения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1920277485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мероприятий по переселению граждан из непригодного для проживания жилищного фонда, признанного аварийными до 01.01.2017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1920279605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19202S9605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192F300000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192F3S7485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1930000000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"Обеспечение мероприятий по завершению адресной программы "Переселение граждан из аварийного жилищного фонда в Московской области"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1930100000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</w:tr>
      <w:tr w:rsidR="00D1775E" w:rsidRPr="00D1775E" w:rsidTr="0009735D">
        <w:trPr>
          <w:trHeight w:val="30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1930101960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мероприятий по сносу аварийного жилья, расселенного в рамках программы переселения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1930177485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мероприятий по переселению граждан из непригодного для проживания жилищного фонда, признанного аварийными до 01.01.2017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1930179602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19301S9602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193F300000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193F3S7485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1940000000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 в Московской области, признанного таковым после 1 января 2017 года"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1940100000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"Переселение граждан из аварийного жилищного фонда в Московской области, признанного таковым после 1 января 2017 года"</w:t>
            </w:r>
          </w:p>
        </w:tc>
      </w:tr>
      <w:tr w:rsidR="00D1775E" w:rsidRPr="00D1775E" w:rsidTr="0009735D">
        <w:trPr>
          <w:trHeight w:val="329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1940101960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мероприятий по сносу аварийного жилья, расселенного в рамках программы переселения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1940179605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фонда, признанного таковым после 1 января 2017 года, за счет средств местного бюджета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19401S9605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фонда, признанного таковым после 1 января 2017 года</w:t>
            </w:r>
          </w:p>
        </w:tc>
      </w:tr>
      <w:tr w:rsidR="00D1775E" w:rsidRPr="00D1775E" w:rsidTr="0009735D">
        <w:trPr>
          <w:trHeight w:val="249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9500000000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9500000010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Председатель представительного органа местного самоуправления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9500000020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Депутат представительного органа местного самоуправления на постоянной основе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9500000030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содержание представительного органа муниципального образования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9500000050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деятельности избирательной комиссии муниципального образования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9500000150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деятельности контрольно-счетной палаты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9900000040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выборов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9900000060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Резервный фонд администрации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9900000070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9900000080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Оплата исполнительных листов, судебных издержек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9900000090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9900000100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государственных (муниципальных) функций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9900001120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Денежные выплаты почетным гражданам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9900004000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Иные расходы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990000400К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Иные мероприятия, проводимые в связи с коронавирусом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9900004400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</w:tr>
      <w:tr w:rsidR="00D1775E" w:rsidRPr="00D1775E" w:rsidTr="00D1775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9900007710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за счет средств резервного фонда Правительства Московской области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9900007720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за счет средств резервного фонда Правительства Московской области на предупреждение и ликвидацию чрезвычайных ситуаций и последствий стихийных бедствий</w:t>
            </w:r>
          </w:p>
        </w:tc>
      </w:tr>
      <w:tr w:rsidR="00D1775E" w:rsidRPr="00D1775E" w:rsidTr="00D1775E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9900055491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</w:tr>
      <w:tr w:rsidR="00D1775E" w:rsidRPr="00D1775E" w:rsidTr="00D1775E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990005549F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5E" w:rsidRPr="00D1775E" w:rsidRDefault="00D1775E" w:rsidP="00D1775E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</w:tr>
    </w:tbl>
    <w:p w:rsidR="00A2271E" w:rsidRDefault="00A2271E" w:rsidP="00D1775E">
      <w:pPr>
        <w:jc w:val="center"/>
        <w:rPr>
          <w:b/>
          <w:sz w:val="24"/>
        </w:rPr>
      </w:pPr>
    </w:p>
    <w:p w:rsidR="002C67A5" w:rsidRDefault="002C67A5" w:rsidP="00D1775E">
      <w:pPr>
        <w:jc w:val="center"/>
        <w:rPr>
          <w:b/>
          <w:sz w:val="24"/>
        </w:rPr>
      </w:pPr>
    </w:p>
    <w:p w:rsidR="002C67A5" w:rsidRDefault="002C67A5" w:rsidP="00D1775E">
      <w:pPr>
        <w:jc w:val="center"/>
        <w:rPr>
          <w:b/>
          <w:sz w:val="24"/>
        </w:rPr>
      </w:pPr>
    </w:p>
    <w:p w:rsidR="002C67A5" w:rsidRDefault="002C67A5" w:rsidP="00D1775E">
      <w:pPr>
        <w:jc w:val="center"/>
        <w:rPr>
          <w:b/>
          <w:sz w:val="24"/>
        </w:rPr>
      </w:pPr>
    </w:p>
    <w:p w:rsidR="00DC479F" w:rsidRDefault="00DC479F" w:rsidP="00D1775E">
      <w:pPr>
        <w:jc w:val="center"/>
        <w:rPr>
          <w:b/>
          <w:sz w:val="24"/>
        </w:rPr>
      </w:pPr>
    </w:p>
    <w:p w:rsidR="003330D3" w:rsidRDefault="003330D3" w:rsidP="00D1775E">
      <w:pPr>
        <w:jc w:val="center"/>
        <w:rPr>
          <w:b/>
          <w:sz w:val="24"/>
        </w:rPr>
      </w:pPr>
    </w:p>
    <w:p w:rsidR="00871F29" w:rsidRPr="00D5723D" w:rsidRDefault="00871F29" w:rsidP="00D1775E">
      <w:pPr>
        <w:ind w:firstLine="709"/>
        <w:rPr>
          <w:sz w:val="22"/>
          <w:szCs w:val="22"/>
        </w:rPr>
      </w:pPr>
    </w:p>
    <w:p w:rsidR="00D1775E" w:rsidRPr="00D5723D" w:rsidRDefault="00D1775E">
      <w:pPr>
        <w:ind w:firstLine="709"/>
        <w:rPr>
          <w:sz w:val="22"/>
          <w:szCs w:val="22"/>
        </w:rPr>
      </w:pPr>
    </w:p>
    <w:sectPr w:rsidR="00D1775E" w:rsidRPr="00D5723D" w:rsidSect="00D5438B">
      <w:footerReference w:type="first" r:id="rId9"/>
      <w:pgSz w:w="11906" w:h="16838" w:code="9"/>
      <w:pgMar w:top="709" w:right="849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75E" w:rsidRDefault="00D1775E">
      <w:r>
        <w:separator/>
      </w:r>
    </w:p>
  </w:endnote>
  <w:endnote w:type="continuationSeparator" w:id="0">
    <w:p w:rsidR="00D1775E" w:rsidRDefault="00D1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5E" w:rsidRPr="005D0FE1" w:rsidRDefault="00D1775E">
    <w:pPr>
      <w:pStyle w:val="a5"/>
      <w:rPr>
        <w:sz w:val="12"/>
      </w:rPr>
    </w:pPr>
    <w:r>
      <w:rPr>
        <w:snapToGrid w:val="0"/>
        <w:sz w:val="12"/>
      </w:rPr>
      <w:t>Фин</w:t>
    </w:r>
    <w:r w:rsidRPr="005D0FE1">
      <w:rPr>
        <w:snapToGrid w:val="0"/>
        <w:sz w:val="12"/>
      </w:rPr>
      <w:t>. (</w:t>
    </w:r>
    <w:r>
      <w:rPr>
        <w:snapToGrid w:val="0"/>
        <w:sz w:val="12"/>
      </w:rPr>
      <w:fldChar w:fldCharType="begin"/>
    </w:r>
    <w:r w:rsidRPr="005D0FE1">
      <w:rPr>
        <w:snapToGrid w:val="0"/>
        <w:sz w:val="12"/>
      </w:rPr>
      <w:instrText xml:space="preserve"> </w:instrText>
    </w:r>
    <w:r w:rsidRPr="00B55791">
      <w:rPr>
        <w:snapToGrid w:val="0"/>
        <w:sz w:val="12"/>
        <w:lang w:val="en-US"/>
      </w:rPr>
      <w:instrText>LASTSAVEDBY</w:instrText>
    </w:r>
    <w:r w:rsidRPr="005D0FE1">
      <w:rPr>
        <w:snapToGrid w:val="0"/>
        <w:sz w:val="12"/>
      </w:rPr>
      <w:instrText xml:space="preserve">   \* </w:instrText>
    </w:r>
    <w:r w:rsidRPr="00B55791">
      <w:rPr>
        <w:snapToGrid w:val="0"/>
        <w:sz w:val="12"/>
        <w:lang w:val="en-US"/>
      </w:rPr>
      <w:instrText>MERGEFORMAT</w:instrText>
    </w:r>
    <w:r w:rsidRPr="005D0FE1">
      <w:rPr>
        <w:snapToGrid w:val="0"/>
        <w:sz w:val="12"/>
      </w:rPr>
      <w:instrText xml:space="preserve"> </w:instrText>
    </w:r>
    <w:r>
      <w:rPr>
        <w:snapToGrid w:val="0"/>
        <w:sz w:val="12"/>
      </w:rPr>
      <w:fldChar w:fldCharType="separate"/>
    </w:r>
    <w:r w:rsidR="0009735D" w:rsidRPr="0009735D">
      <w:rPr>
        <w:noProof/>
        <w:snapToGrid w:val="0"/>
        <w:sz w:val="12"/>
      </w:rPr>
      <w:t>RePack by Diakov</w:t>
    </w:r>
    <w:r>
      <w:rPr>
        <w:snapToGrid w:val="0"/>
        <w:sz w:val="12"/>
      </w:rPr>
      <w:fldChar w:fldCharType="end"/>
    </w:r>
    <w:r w:rsidRPr="005D0FE1">
      <w:rPr>
        <w:snapToGrid w:val="0"/>
        <w:sz w:val="12"/>
      </w:rPr>
      <w:t xml:space="preserve">) </w:t>
    </w:r>
    <w:r>
      <w:rPr>
        <w:snapToGrid w:val="0"/>
        <w:sz w:val="12"/>
      </w:rPr>
      <w:fldChar w:fldCharType="begin"/>
    </w:r>
    <w:r w:rsidRPr="005D0FE1">
      <w:rPr>
        <w:snapToGrid w:val="0"/>
        <w:sz w:val="12"/>
      </w:rPr>
      <w:instrText xml:space="preserve"> </w:instrText>
    </w:r>
    <w:r w:rsidRPr="00B55791">
      <w:rPr>
        <w:snapToGrid w:val="0"/>
        <w:sz w:val="12"/>
        <w:lang w:val="en-US"/>
      </w:rPr>
      <w:instrText>FILENAME</w:instrText>
    </w:r>
    <w:r w:rsidRPr="005D0FE1">
      <w:rPr>
        <w:snapToGrid w:val="0"/>
        <w:sz w:val="12"/>
      </w:rPr>
      <w:instrText xml:space="preserve"> \</w:instrText>
    </w:r>
    <w:r w:rsidRPr="00B55791">
      <w:rPr>
        <w:snapToGrid w:val="0"/>
        <w:sz w:val="12"/>
        <w:lang w:val="en-US"/>
      </w:rPr>
      <w:instrText>p</w:instrText>
    </w:r>
    <w:r w:rsidRPr="005D0FE1">
      <w:rPr>
        <w:snapToGrid w:val="0"/>
        <w:sz w:val="12"/>
      </w:rPr>
      <w:instrText xml:space="preserve"> </w:instrText>
    </w:r>
    <w:r>
      <w:rPr>
        <w:snapToGrid w:val="0"/>
        <w:sz w:val="12"/>
      </w:rPr>
      <w:fldChar w:fldCharType="separate"/>
    </w:r>
    <w:r w:rsidR="0009735D">
      <w:rPr>
        <w:noProof/>
        <w:snapToGrid w:val="0"/>
        <w:sz w:val="12"/>
        <w:lang w:val="en-US"/>
      </w:rPr>
      <w:t>O</w:t>
    </w:r>
    <w:r w:rsidR="0009735D" w:rsidRPr="0009735D">
      <w:rPr>
        <w:noProof/>
        <w:snapToGrid w:val="0"/>
        <w:sz w:val="12"/>
      </w:rPr>
      <w:t>:\Электронная почта\Приказы ФЭУ\2023\Приказ 21 от 29.03.2023 КЦСР.</w:t>
    </w:r>
    <w:r w:rsidR="0009735D">
      <w:rPr>
        <w:noProof/>
        <w:snapToGrid w:val="0"/>
        <w:sz w:val="12"/>
        <w:lang w:val="en-US"/>
      </w:rPr>
      <w:t>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75E" w:rsidRDefault="00D1775E">
      <w:r>
        <w:separator/>
      </w:r>
    </w:p>
  </w:footnote>
  <w:footnote w:type="continuationSeparator" w:id="0">
    <w:p w:rsidR="00D1775E" w:rsidRDefault="00D17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21C3B"/>
    <w:rsid w:val="000377DC"/>
    <w:rsid w:val="000500E7"/>
    <w:rsid w:val="00077138"/>
    <w:rsid w:val="0008674A"/>
    <w:rsid w:val="0009192A"/>
    <w:rsid w:val="0009735D"/>
    <w:rsid w:val="000A1D3D"/>
    <w:rsid w:val="000C22DD"/>
    <w:rsid w:val="000E1A48"/>
    <w:rsid w:val="000E4071"/>
    <w:rsid w:val="00112BEC"/>
    <w:rsid w:val="00115ADF"/>
    <w:rsid w:val="00140DDD"/>
    <w:rsid w:val="001450AE"/>
    <w:rsid w:val="00150528"/>
    <w:rsid w:val="00185BD0"/>
    <w:rsid w:val="00187CF5"/>
    <w:rsid w:val="001C0127"/>
    <w:rsid w:val="001C6798"/>
    <w:rsid w:val="001E0678"/>
    <w:rsid w:val="00203966"/>
    <w:rsid w:val="00205CDE"/>
    <w:rsid w:val="0023252A"/>
    <w:rsid w:val="002818DB"/>
    <w:rsid w:val="0028427F"/>
    <w:rsid w:val="00295624"/>
    <w:rsid w:val="002B5685"/>
    <w:rsid w:val="002C4237"/>
    <w:rsid w:val="002C67A5"/>
    <w:rsid w:val="002E4B4A"/>
    <w:rsid w:val="002F335D"/>
    <w:rsid w:val="00320738"/>
    <w:rsid w:val="003219AD"/>
    <w:rsid w:val="003330D3"/>
    <w:rsid w:val="00355E23"/>
    <w:rsid w:val="00382029"/>
    <w:rsid w:val="003C313D"/>
    <w:rsid w:val="003F289D"/>
    <w:rsid w:val="0040344B"/>
    <w:rsid w:val="00422326"/>
    <w:rsid w:val="00446F30"/>
    <w:rsid w:val="00483C45"/>
    <w:rsid w:val="004908DB"/>
    <w:rsid w:val="004B6F6D"/>
    <w:rsid w:val="004C222D"/>
    <w:rsid w:val="004D37DD"/>
    <w:rsid w:val="004D3DDA"/>
    <w:rsid w:val="00500F84"/>
    <w:rsid w:val="00520370"/>
    <w:rsid w:val="0053073F"/>
    <w:rsid w:val="00544BCE"/>
    <w:rsid w:val="005753DC"/>
    <w:rsid w:val="00593B5C"/>
    <w:rsid w:val="005D0FE1"/>
    <w:rsid w:val="005D2276"/>
    <w:rsid w:val="005D4FD6"/>
    <w:rsid w:val="005D5C2E"/>
    <w:rsid w:val="005D723D"/>
    <w:rsid w:val="005E4460"/>
    <w:rsid w:val="005F1678"/>
    <w:rsid w:val="006149F4"/>
    <w:rsid w:val="00617856"/>
    <w:rsid w:val="00644022"/>
    <w:rsid w:val="00647D58"/>
    <w:rsid w:val="00666F50"/>
    <w:rsid w:val="00675DA5"/>
    <w:rsid w:val="00683D46"/>
    <w:rsid w:val="006A2079"/>
    <w:rsid w:val="006B5E21"/>
    <w:rsid w:val="006E3B42"/>
    <w:rsid w:val="006F776E"/>
    <w:rsid w:val="007019B7"/>
    <w:rsid w:val="00711793"/>
    <w:rsid w:val="00754610"/>
    <w:rsid w:val="00771253"/>
    <w:rsid w:val="0077241D"/>
    <w:rsid w:val="007848E3"/>
    <w:rsid w:val="00784E1D"/>
    <w:rsid w:val="00795A0F"/>
    <w:rsid w:val="007E1EEA"/>
    <w:rsid w:val="00826003"/>
    <w:rsid w:val="00871F29"/>
    <w:rsid w:val="008760C6"/>
    <w:rsid w:val="00876E99"/>
    <w:rsid w:val="00886975"/>
    <w:rsid w:val="00887FB6"/>
    <w:rsid w:val="008904E2"/>
    <w:rsid w:val="00894B17"/>
    <w:rsid w:val="008A5E82"/>
    <w:rsid w:val="008C1C34"/>
    <w:rsid w:val="008C4423"/>
    <w:rsid w:val="008E6144"/>
    <w:rsid w:val="00930767"/>
    <w:rsid w:val="00944775"/>
    <w:rsid w:val="009675A5"/>
    <w:rsid w:val="009728C9"/>
    <w:rsid w:val="009746EE"/>
    <w:rsid w:val="009855C9"/>
    <w:rsid w:val="009965A1"/>
    <w:rsid w:val="009A25DD"/>
    <w:rsid w:val="009B3CCE"/>
    <w:rsid w:val="009B7348"/>
    <w:rsid w:val="009D002E"/>
    <w:rsid w:val="009D4D15"/>
    <w:rsid w:val="009E54F9"/>
    <w:rsid w:val="009F2754"/>
    <w:rsid w:val="00A2271E"/>
    <w:rsid w:val="00A507A1"/>
    <w:rsid w:val="00A540BE"/>
    <w:rsid w:val="00A626D3"/>
    <w:rsid w:val="00A7412A"/>
    <w:rsid w:val="00A7771A"/>
    <w:rsid w:val="00A77A92"/>
    <w:rsid w:val="00A84C51"/>
    <w:rsid w:val="00AA3CE5"/>
    <w:rsid w:val="00B23555"/>
    <w:rsid w:val="00B26C3B"/>
    <w:rsid w:val="00B317A3"/>
    <w:rsid w:val="00B33CF0"/>
    <w:rsid w:val="00B55791"/>
    <w:rsid w:val="00B57801"/>
    <w:rsid w:val="00B962C9"/>
    <w:rsid w:val="00BB371D"/>
    <w:rsid w:val="00BC5CC2"/>
    <w:rsid w:val="00C038F5"/>
    <w:rsid w:val="00C1679D"/>
    <w:rsid w:val="00C2086F"/>
    <w:rsid w:val="00C25E23"/>
    <w:rsid w:val="00C41895"/>
    <w:rsid w:val="00C6311D"/>
    <w:rsid w:val="00C913B7"/>
    <w:rsid w:val="00CA077E"/>
    <w:rsid w:val="00CA0C7D"/>
    <w:rsid w:val="00CB0212"/>
    <w:rsid w:val="00D03D2C"/>
    <w:rsid w:val="00D1775E"/>
    <w:rsid w:val="00D3758B"/>
    <w:rsid w:val="00D5438B"/>
    <w:rsid w:val="00D5723D"/>
    <w:rsid w:val="00D6384A"/>
    <w:rsid w:val="00D70BE2"/>
    <w:rsid w:val="00D73D58"/>
    <w:rsid w:val="00D846DA"/>
    <w:rsid w:val="00D87CD1"/>
    <w:rsid w:val="00D9706D"/>
    <w:rsid w:val="00DA7E22"/>
    <w:rsid w:val="00DB53E6"/>
    <w:rsid w:val="00DB7BFC"/>
    <w:rsid w:val="00DC1437"/>
    <w:rsid w:val="00DC479F"/>
    <w:rsid w:val="00DE040E"/>
    <w:rsid w:val="00DE36CA"/>
    <w:rsid w:val="00DF0108"/>
    <w:rsid w:val="00DF064A"/>
    <w:rsid w:val="00DF3E23"/>
    <w:rsid w:val="00E01A28"/>
    <w:rsid w:val="00E03562"/>
    <w:rsid w:val="00E446EF"/>
    <w:rsid w:val="00E52322"/>
    <w:rsid w:val="00E75A0D"/>
    <w:rsid w:val="00EA57D0"/>
    <w:rsid w:val="00EA717A"/>
    <w:rsid w:val="00EA787C"/>
    <w:rsid w:val="00EB36BE"/>
    <w:rsid w:val="00ED7679"/>
    <w:rsid w:val="00EF0C1F"/>
    <w:rsid w:val="00EF346E"/>
    <w:rsid w:val="00EF5AC3"/>
    <w:rsid w:val="00F27544"/>
    <w:rsid w:val="00F504F8"/>
    <w:rsid w:val="00F53771"/>
    <w:rsid w:val="00FD3BB7"/>
    <w:rsid w:val="00FE60B8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DB7BFC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DB7BFC"/>
    <w:rPr>
      <w:b/>
      <w:sz w:val="36"/>
    </w:rPr>
  </w:style>
  <w:style w:type="character" w:styleId="ae">
    <w:name w:val="Hyperlink"/>
    <w:basedOn w:val="a0"/>
    <w:uiPriority w:val="99"/>
    <w:unhideWhenUsed/>
    <w:rsid w:val="00871F29"/>
    <w:rPr>
      <w:color w:val="0563C1"/>
      <w:u w:val="single"/>
    </w:rPr>
  </w:style>
  <w:style w:type="character" w:styleId="af">
    <w:name w:val="FollowedHyperlink"/>
    <w:basedOn w:val="a0"/>
    <w:uiPriority w:val="99"/>
    <w:unhideWhenUsed/>
    <w:rsid w:val="00871F29"/>
    <w:rPr>
      <w:color w:val="954F72"/>
      <w:u w:val="single"/>
    </w:rPr>
  </w:style>
  <w:style w:type="paragraph" w:customStyle="1" w:styleId="msonormal0">
    <w:name w:val="msonormal"/>
    <w:basedOn w:val="a"/>
    <w:rsid w:val="00871F29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4">
    <w:name w:val="xl64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styleId="af0">
    <w:name w:val="List Paragraph"/>
    <w:basedOn w:val="a"/>
    <w:uiPriority w:val="34"/>
    <w:qFormat/>
    <w:rsid w:val="008C1C34"/>
    <w:pPr>
      <w:ind w:left="720"/>
      <w:contextualSpacing/>
    </w:pPr>
  </w:style>
  <w:style w:type="paragraph" w:styleId="af1">
    <w:name w:val="Balloon Text"/>
    <w:basedOn w:val="a"/>
    <w:link w:val="af2"/>
    <w:rsid w:val="00DF064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F064A"/>
    <w:rPr>
      <w:rFonts w:ascii="Segoe UI" w:hAnsi="Segoe UI" w:cs="Segoe UI"/>
      <w:sz w:val="18"/>
      <w:szCs w:val="18"/>
    </w:rPr>
  </w:style>
  <w:style w:type="paragraph" w:customStyle="1" w:styleId="xl68">
    <w:name w:val="xl68"/>
    <w:basedOn w:val="a"/>
    <w:rsid w:val="00D1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DEEA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D1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C3F7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D1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6C6DA"/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516A9-C527-4272-9D9E-4F7C93EB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3</TotalTime>
  <Pages>33</Pages>
  <Words>13180</Words>
  <Characters>114946</Characters>
  <Application>Microsoft Office Word</Application>
  <DocSecurity>0</DocSecurity>
  <Lines>957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Manager>Хованюк НВ</Manager>
  <Company>1</Company>
  <LinksUpToDate>false</LinksUpToDate>
  <CharactersWithSpaces>127871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4</cp:revision>
  <cp:lastPrinted>2024-02-01T08:59:00Z</cp:lastPrinted>
  <dcterms:created xsi:type="dcterms:W3CDTF">2024-02-01T09:03:00Z</dcterms:created>
  <dcterms:modified xsi:type="dcterms:W3CDTF">2024-02-01T11:40:00Z</dcterms:modified>
</cp:coreProperties>
</file>