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373"/>
        <w:gridCol w:w="4105"/>
        <w:gridCol w:w="488"/>
        <w:gridCol w:w="1860"/>
      </w:tblGrid>
      <w:tr w:rsidR="00500F84" w:rsidRPr="00500F84" w:rsidTr="00E3744A">
        <w:tc>
          <w:tcPr>
            <w:tcW w:w="531" w:type="dxa"/>
          </w:tcPr>
          <w:p w:rsidR="00B317A3" w:rsidRPr="00500F84" w:rsidRDefault="00B317A3" w:rsidP="00EA57D0">
            <w:pPr>
              <w:pStyle w:val="a9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A91B88" w:rsidP="00A91B88">
            <w:pPr>
              <w:pStyle w:val="a9"/>
              <w:jc w:val="center"/>
            </w:pPr>
            <w:r>
              <w:t>29</w:t>
            </w:r>
            <w:r w:rsidR="00CE5F02">
              <w:t>.12.2020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9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CE5F02" w:rsidP="00A540BE">
            <w:pPr>
              <w:pStyle w:val="a9"/>
              <w:jc w:val="center"/>
            </w:pPr>
            <w:r>
              <w:t>57</w:t>
            </w:r>
          </w:p>
        </w:tc>
      </w:tr>
    </w:tbl>
    <w:p w:rsidR="00E3744A" w:rsidRDefault="00E3744A" w:rsidP="00E3744A">
      <w:pPr>
        <w:pStyle w:val="ad"/>
        <w:spacing w:line="240" w:lineRule="atLeast"/>
        <w:rPr>
          <w:sz w:val="28"/>
          <w:szCs w:val="28"/>
        </w:rPr>
      </w:pPr>
    </w:p>
    <w:p w:rsidR="004C6E4C" w:rsidRDefault="004C6E4C" w:rsidP="004C6E4C">
      <w:pPr>
        <w:widowControl w:val="0"/>
        <w:autoSpaceDE w:val="0"/>
        <w:autoSpaceDN w:val="0"/>
        <w:ind w:right="-2"/>
        <w:jc w:val="center"/>
        <w:rPr>
          <w:b/>
          <w:bCs/>
          <w:sz w:val="24"/>
          <w:szCs w:val="24"/>
        </w:rPr>
      </w:pPr>
      <w:r w:rsidRPr="00851EC6">
        <w:rPr>
          <w:b/>
          <w:bCs/>
          <w:sz w:val="24"/>
          <w:szCs w:val="24"/>
        </w:rPr>
        <w:t>Об утверждении типовой формы соглашения</w:t>
      </w:r>
    </w:p>
    <w:p w:rsidR="004C6E4C" w:rsidRPr="00851EC6" w:rsidRDefault="004C6E4C" w:rsidP="004C6E4C">
      <w:pPr>
        <w:widowControl w:val="0"/>
        <w:autoSpaceDE w:val="0"/>
        <w:autoSpaceDN w:val="0"/>
        <w:ind w:right="-2"/>
        <w:jc w:val="center"/>
        <w:rPr>
          <w:b/>
          <w:sz w:val="24"/>
          <w:szCs w:val="24"/>
        </w:rPr>
      </w:pPr>
      <w:r w:rsidRPr="00851EC6">
        <w:rPr>
          <w:b/>
          <w:bCs/>
          <w:sz w:val="24"/>
          <w:szCs w:val="24"/>
        </w:rPr>
        <w:t xml:space="preserve"> о предоставлении из бюджета Ленинского городского округа Московской области субсидии </w:t>
      </w:r>
      <w:r w:rsidRPr="00851EC6">
        <w:rPr>
          <w:b/>
          <w:sz w:val="24"/>
          <w:szCs w:val="24"/>
        </w:rPr>
        <w:t xml:space="preserve">бюджетному или автономному учреждению </w:t>
      </w:r>
      <w:r w:rsidRPr="00851EC6">
        <w:rPr>
          <w:b/>
          <w:bCs/>
          <w:sz w:val="24"/>
          <w:szCs w:val="24"/>
        </w:rPr>
        <w:t>Ленинского городского округа Московской области</w:t>
      </w:r>
      <w:r w:rsidRPr="00851EC6">
        <w:rPr>
          <w:b/>
          <w:sz w:val="24"/>
          <w:szCs w:val="24"/>
        </w:rPr>
        <w:t xml:space="preserve"> на иные цели </w:t>
      </w:r>
    </w:p>
    <w:p w:rsidR="00E3744A" w:rsidRDefault="00E3744A" w:rsidP="00E3744A">
      <w:pPr>
        <w:ind w:firstLine="720"/>
        <w:jc w:val="both"/>
        <w:rPr>
          <w:sz w:val="28"/>
          <w:szCs w:val="28"/>
        </w:rPr>
      </w:pPr>
    </w:p>
    <w:p w:rsidR="004C6E4C" w:rsidRPr="004C4AAD" w:rsidRDefault="004C6E4C" w:rsidP="004C6E4C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C4AAD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851EC6">
        <w:rPr>
          <w:rFonts w:ascii="Times New Roman" w:hAnsi="Times New Roman" w:cs="Times New Roman"/>
          <w:sz w:val="24"/>
          <w:szCs w:val="24"/>
        </w:rPr>
        <w:t>пунктом</w:t>
      </w:r>
      <w:r w:rsidRPr="00851EC6">
        <w:rPr>
          <w:rFonts w:ascii="Times New Roman" w:hAnsi="Times New Roman" w:cs="Times New Roman"/>
          <w:bCs/>
          <w:sz w:val="24"/>
          <w:szCs w:val="24"/>
        </w:rPr>
        <w:t xml:space="preserve"> 1 статьи 78.1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EC6">
        <w:rPr>
          <w:rFonts w:ascii="Times New Roman" w:hAnsi="Times New Roman" w:cs="Times New Roman"/>
          <w:bCs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51EC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851EC6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851EC6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</w:t>
      </w:r>
      <w:r w:rsidRPr="004C4AAD">
        <w:rPr>
          <w:rFonts w:ascii="Times New Roman" w:hAnsi="Times New Roman"/>
          <w:bCs/>
          <w:sz w:val="24"/>
          <w:szCs w:val="24"/>
        </w:rPr>
        <w:t xml:space="preserve"> Федерации от 22.02.2020 N 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3744A" w:rsidRPr="00420E2E" w:rsidRDefault="00E3744A" w:rsidP="00420E2E">
      <w:pPr>
        <w:jc w:val="center"/>
        <w:rPr>
          <w:sz w:val="26"/>
          <w:szCs w:val="26"/>
        </w:rPr>
      </w:pPr>
    </w:p>
    <w:p w:rsidR="00DB7BFC" w:rsidRPr="00420E2E" w:rsidRDefault="00DB7BFC" w:rsidP="00420E2E">
      <w:pPr>
        <w:jc w:val="center"/>
        <w:rPr>
          <w:sz w:val="26"/>
          <w:szCs w:val="26"/>
        </w:rPr>
      </w:pPr>
      <w:r w:rsidRPr="00420E2E">
        <w:rPr>
          <w:sz w:val="26"/>
          <w:szCs w:val="26"/>
        </w:rPr>
        <w:t>ПРИКАЗЫВАЮ:</w:t>
      </w:r>
    </w:p>
    <w:p w:rsidR="00DB7BFC" w:rsidRPr="00420E2E" w:rsidRDefault="00DB7BFC" w:rsidP="00420E2E">
      <w:pPr>
        <w:jc w:val="both"/>
        <w:rPr>
          <w:sz w:val="26"/>
          <w:szCs w:val="26"/>
        </w:rPr>
      </w:pPr>
    </w:p>
    <w:p w:rsidR="004C6E4C" w:rsidRPr="004C6E4C" w:rsidRDefault="004C6E4C" w:rsidP="004C6E4C">
      <w:pPr>
        <w:widowControl w:val="0"/>
        <w:autoSpaceDE w:val="0"/>
        <w:autoSpaceDN w:val="0"/>
        <w:ind w:right="-2" w:firstLine="540"/>
        <w:jc w:val="both"/>
        <w:rPr>
          <w:sz w:val="24"/>
          <w:szCs w:val="24"/>
        </w:rPr>
      </w:pPr>
      <w:r w:rsidRPr="004C6E4C">
        <w:rPr>
          <w:bCs/>
          <w:sz w:val="24"/>
          <w:szCs w:val="24"/>
        </w:rPr>
        <w:t xml:space="preserve">1. </w:t>
      </w:r>
      <w:r w:rsidRPr="004C6E4C">
        <w:rPr>
          <w:color w:val="020C22"/>
          <w:sz w:val="24"/>
          <w:szCs w:val="24"/>
        </w:rPr>
        <w:t xml:space="preserve">Утвердить типовую форму Соглашения о предоставлении </w:t>
      </w:r>
      <w:r w:rsidRPr="004C6E4C">
        <w:rPr>
          <w:bCs/>
          <w:sz w:val="24"/>
          <w:szCs w:val="24"/>
        </w:rPr>
        <w:t xml:space="preserve">из бюджета Ленинского городского округа Московской области субсидии </w:t>
      </w:r>
      <w:r w:rsidRPr="004C6E4C">
        <w:rPr>
          <w:sz w:val="24"/>
          <w:szCs w:val="24"/>
        </w:rPr>
        <w:t xml:space="preserve">бюджетному или автономному учреждению </w:t>
      </w:r>
      <w:r w:rsidRPr="004C6E4C">
        <w:rPr>
          <w:bCs/>
          <w:sz w:val="24"/>
          <w:szCs w:val="24"/>
        </w:rPr>
        <w:t>Ленинского городского округа Московской области</w:t>
      </w:r>
      <w:r w:rsidRPr="004C6E4C">
        <w:rPr>
          <w:sz w:val="24"/>
          <w:szCs w:val="24"/>
        </w:rPr>
        <w:t xml:space="preserve"> на иные цели. </w:t>
      </w:r>
    </w:p>
    <w:p w:rsidR="004C6E4C" w:rsidRPr="004C6E4C" w:rsidRDefault="00A5635A" w:rsidP="004C6E4C">
      <w:pPr>
        <w:autoSpaceDE w:val="0"/>
        <w:autoSpaceDN w:val="0"/>
        <w:adjustRightInd w:val="0"/>
        <w:ind w:firstLine="540"/>
        <w:jc w:val="both"/>
        <w:rPr>
          <w:color w:val="020C22"/>
          <w:sz w:val="24"/>
          <w:szCs w:val="24"/>
        </w:rPr>
      </w:pPr>
      <w:r>
        <w:rPr>
          <w:bCs/>
          <w:sz w:val="24"/>
          <w:szCs w:val="24"/>
        </w:rPr>
        <w:t>2. Настоящий приказ</w:t>
      </w:r>
      <w:r w:rsidR="004C6E4C" w:rsidRPr="004C6E4C">
        <w:rPr>
          <w:color w:val="020C22"/>
          <w:sz w:val="24"/>
          <w:szCs w:val="24"/>
        </w:rPr>
        <w:t xml:space="preserve"> вступает в силу с 1 января 2021 года и применяется при заключении соглашений о предоставлении </w:t>
      </w:r>
      <w:r w:rsidR="004C6E4C" w:rsidRPr="004C6E4C">
        <w:rPr>
          <w:bCs/>
          <w:sz w:val="24"/>
          <w:szCs w:val="24"/>
        </w:rPr>
        <w:t xml:space="preserve">из бюджета Ленинского городского округа Московской области субсидии </w:t>
      </w:r>
      <w:r w:rsidR="004C6E4C" w:rsidRPr="004C6E4C">
        <w:rPr>
          <w:sz w:val="24"/>
          <w:szCs w:val="24"/>
        </w:rPr>
        <w:t xml:space="preserve">бюджетному или автономному учреждению </w:t>
      </w:r>
      <w:r w:rsidR="004C6E4C" w:rsidRPr="004C6E4C">
        <w:rPr>
          <w:bCs/>
          <w:sz w:val="24"/>
          <w:szCs w:val="24"/>
        </w:rPr>
        <w:t>Ленинского городского округа Московской области</w:t>
      </w:r>
      <w:r w:rsidR="004C6E4C" w:rsidRPr="004C6E4C">
        <w:rPr>
          <w:sz w:val="24"/>
          <w:szCs w:val="24"/>
        </w:rPr>
        <w:t xml:space="preserve"> на иные цели</w:t>
      </w:r>
      <w:r w:rsidR="00B66ABE">
        <w:rPr>
          <w:color w:val="020C22"/>
          <w:sz w:val="24"/>
          <w:szCs w:val="24"/>
        </w:rPr>
        <w:t xml:space="preserve"> после 01 января</w:t>
      </w:r>
      <w:r w:rsidR="004C6E4C" w:rsidRPr="004C6E4C">
        <w:rPr>
          <w:color w:val="020C22"/>
          <w:sz w:val="24"/>
          <w:szCs w:val="24"/>
        </w:rPr>
        <w:t xml:space="preserve"> 2021 год</w:t>
      </w:r>
      <w:r w:rsidR="00B66ABE">
        <w:rPr>
          <w:color w:val="020C22"/>
          <w:sz w:val="24"/>
          <w:szCs w:val="24"/>
        </w:rPr>
        <w:t>а</w:t>
      </w:r>
      <w:r w:rsidR="004C6E4C" w:rsidRPr="004C6E4C">
        <w:rPr>
          <w:color w:val="020C22"/>
          <w:sz w:val="24"/>
          <w:szCs w:val="24"/>
        </w:rPr>
        <w:t>.</w:t>
      </w:r>
    </w:p>
    <w:p w:rsidR="00077138" w:rsidRPr="004C6E4C" w:rsidRDefault="006876E0" w:rsidP="004C6E4C">
      <w:pPr>
        <w:ind w:firstLine="540"/>
        <w:jc w:val="both"/>
        <w:rPr>
          <w:sz w:val="24"/>
          <w:szCs w:val="24"/>
        </w:rPr>
      </w:pPr>
      <w:r w:rsidRPr="004C6E4C">
        <w:rPr>
          <w:sz w:val="24"/>
          <w:szCs w:val="24"/>
        </w:rPr>
        <w:t>3</w:t>
      </w:r>
      <w:r w:rsidR="00077138" w:rsidRPr="004C6E4C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4C6E4C">
        <w:rPr>
          <w:sz w:val="24"/>
          <w:szCs w:val="24"/>
          <w:lang w:val="en-US"/>
        </w:rPr>
        <w:t>http</w:t>
      </w:r>
      <w:r w:rsidR="00077138" w:rsidRPr="004C6E4C">
        <w:rPr>
          <w:sz w:val="24"/>
          <w:szCs w:val="24"/>
        </w:rPr>
        <w:t>://</w:t>
      </w:r>
      <w:r w:rsidR="00077138" w:rsidRPr="004C6E4C">
        <w:rPr>
          <w:sz w:val="24"/>
          <w:szCs w:val="24"/>
          <w:lang w:val="en-US"/>
        </w:rPr>
        <w:t>www</w:t>
      </w:r>
      <w:r w:rsidR="00077138" w:rsidRPr="004C6E4C">
        <w:rPr>
          <w:sz w:val="24"/>
          <w:szCs w:val="24"/>
        </w:rPr>
        <w:t>.</w:t>
      </w:r>
      <w:r w:rsidR="00077138" w:rsidRPr="004C6E4C">
        <w:rPr>
          <w:sz w:val="24"/>
          <w:szCs w:val="24"/>
          <w:lang w:val="en-US"/>
        </w:rPr>
        <w:t>adm</w:t>
      </w:r>
      <w:r w:rsidR="00077138" w:rsidRPr="004C6E4C">
        <w:rPr>
          <w:sz w:val="24"/>
          <w:szCs w:val="24"/>
        </w:rPr>
        <w:t>-</w:t>
      </w:r>
      <w:r w:rsidR="00077138" w:rsidRPr="004C6E4C">
        <w:rPr>
          <w:sz w:val="24"/>
          <w:szCs w:val="24"/>
          <w:lang w:val="en-US"/>
        </w:rPr>
        <w:t>vidnoe</w:t>
      </w:r>
      <w:r w:rsidR="00077138" w:rsidRPr="004C6E4C">
        <w:rPr>
          <w:sz w:val="24"/>
          <w:szCs w:val="24"/>
        </w:rPr>
        <w:t>.</w:t>
      </w:r>
      <w:r w:rsidR="00077138" w:rsidRPr="004C6E4C">
        <w:rPr>
          <w:sz w:val="24"/>
          <w:szCs w:val="24"/>
          <w:lang w:val="en-US"/>
        </w:rPr>
        <w:t>ru</w:t>
      </w:r>
      <w:r w:rsidR="00077138" w:rsidRPr="004C6E4C">
        <w:rPr>
          <w:sz w:val="24"/>
          <w:szCs w:val="24"/>
        </w:rPr>
        <w:t>.</w:t>
      </w:r>
      <w:bookmarkStart w:id="0" w:name="_GoBack"/>
      <w:bookmarkEnd w:id="0"/>
    </w:p>
    <w:p w:rsidR="002E4B4A" w:rsidRPr="004C6E4C" w:rsidRDefault="006876E0" w:rsidP="004C6E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6E4C">
        <w:rPr>
          <w:sz w:val="24"/>
          <w:szCs w:val="24"/>
        </w:rPr>
        <w:t>4</w:t>
      </w:r>
      <w:r w:rsidR="008C1C34" w:rsidRPr="004C6E4C">
        <w:rPr>
          <w:sz w:val="24"/>
          <w:szCs w:val="24"/>
        </w:rPr>
        <w:t>.</w:t>
      </w:r>
      <w:r w:rsidR="002E4B4A" w:rsidRPr="004C6E4C">
        <w:rPr>
          <w:sz w:val="24"/>
          <w:szCs w:val="24"/>
        </w:rPr>
        <w:t xml:space="preserve"> Контроль за исполнением настоящего </w:t>
      </w:r>
      <w:r w:rsidR="00077138" w:rsidRPr="004C6E4C">
        <w:rPr>
          <w:sz w:val="24"/>
          <w:szCs w:val="24"/>
        </w:rPr>
        <w:t>приказа</w:t>
      </w:r>
      <w:r w:rsidR="002E4B4A" w:rsidRPr="004C6E4C">
        <w:rPr>
          <w:sz w:val="24"/>
          <w:szCs w:val="24"/>
        </w:rPr>
        <w:t xml:space="preserve"> оставляю за собой.</w:t>
      </w:r>
    </w:p>
    <w:p w:rsidR="005D5C2E" w:rsidRPr="00420E2E" w:rsidRDefault="005D5C2E" w:rsidP="00420E2E">
      <w:pPr>
        <w:pStyle w:val="ab"/>
        <w:ind w:firstLine="0"/>
        <w:rPr>
          <w:sz w:val="26"/>
          <w:szCs w:val="26"/>
        </w:rPr>
      </w:pPr>
    </w:p>
    <w:p w:rsidR="006876E0" w:rsidRDefault="006876E0" w:rsidP="00EA57D0">
      <w:pPr>
        <w:pStyle w:val="ac"/>
      </w:pPr>
    </w:p>
    <w:p w:rsidR="0040344B" w:rsidRPr="00BF55A3" w:rsidRDefault="0040344B" w:rsidP="00EA57D0">
      <w:pPr>
        <w:pStyle w:val="ac"/>
        <w:rPr>
          <w:sz w:val="24"/>
          <w:szCs w:val="24"/>
        </w:rPr>
      </w:pPr>
      <w:r w:rsidRPr="00BF55A3">
        <w:rPr>
          <w:sz w:val="24"/>
          <w:szCs w:val="24"/>
        </w:rPr>
        <w:t>Заместитель главы администрации-</w:t>
      </w:r>
    </w:p>
    <w:p w:rsidR="00DC1437" w:rsidRPr="00BF55A3" w:rsidRDefault="0040344B" w:rsidP="00EA57D0">
      <w:pPr>
        <w:pStyle w:val="ac"/>
        <w:rPr>
          <w:sz w:val="24"/>
          <w:szCs w:val="24"/>
        </w:rPr>
      </w:pPr>
      <w:r w:rsidRPr="00BF55A3">
        <w:rPr>
          <w:sz w:val="24"/>
          <w:szCs w:val="24"/>
        </w:rPr>
        <w:t>н</w:t>
      </w:r>
      <w:r w:rsidR="00C038F5" w:rsidRPr="00BF55A3">
        <w:rPr>
          <w:sz w:val="24"/>
          <w:szCs w:val="24"/>
        </w:rPr>
        <w:t>ачальник</w:t>
      </w:r>
      <w:r w:rsidR="00795A0F" w:rsidRPr="00BF55A3">
        <w:rPr>
          <w:sz w:val="24"/>
          <w:szCs w:val="24"/>
        </w:rPr>
        <w:t xml:space="preserve"> </w:t>
      </w:r>
      <w:r w:rsidR="00C038F5" w:rsidRPr="00BF55A3">
        <w:rPr>
          <w:sz w:val="24"/>
          <w:szCs w:val="24"/>
        </w:rPr>
        <w:t>Финансово</w:t>
      </w:r>
      <w:r w:rsidR="00DC1437" w:rsidRPr="00BF55A3">
        <w:rPr>
          <w:sz w:val="24"/>
          <w:szCs w:val="24"/>
        </w:rPr>
        <w:t>-экономического</w:t>
      </w:r>
    </w:p>
    <w:p w:rsidR="00DB7BFC" w:rsidRPr="00BF55A3" w:rsidRDefault="00C038F5" w:rsidP="00077138">
      <w:pPr>
        <w:pStyle w:val="ac"/>
        <w:rPr>
          <w:sz w:val="24"/>
          <w:szCs w:val="24"/>
        </w:rPr>
      </w:pPr>
      <w:r w:rsidRPr="00BF55A3">
        <w:rPr>
          <w:sz w:val="24"/>
          <w:szCs w:val="24"/>
        </w:rPr>
        <w:t>управления</w:t>
      </w:r>
      <w:r w:rsidR="008760C6" w:rsidRPr="00BF55A3">
        <w:rPr>
          <w:sz w:val="24"/>
          <w:szCs w:val="24"/>
        </w:rPr>
        <w:tab/>
      </w:r>
      <w:r w:rsidR="008760C6" w:rsidRPr="00BF55A3">
        <w:rPr>
          <w:sz w:val="24"/>
          <w:szCs w:val="24"/>
        </w:rPr>
        <w:tab/>
      </w:r>
      <w:r w:rsidR="008760C6" w:rsidRPr="00BF55A3">
        <w:rPr>
          <w:sz w:val="24"/>
          <w:szCs w:val="24"/>
        </w:rPr>
        <w:tab/>
      </w:r>
      <w:r w:rsidR="00DC1437" w:rsidRPr="00BF55A3">
        <w:rPr>
          <w:sz w:val="24"/>
          <w:szCs w:val="24"/>
        </w:rPr>
        <w:t xml:space="preserve">                       </w:t>
      </w:r>
      <w:r w:rsidR="00BF55A3" w:rsidRPr="00BF55A3">
        <w:rPr>
          <w:sz w:val="24"/>
          <w:szCs w:val="24"/>
        </w:rPr>
        <w:t xml:space="preserve">              </w:t>
      </w:r>
      <w:r w:rsidR="00DC1437" w:rsidRPr="00BF55A3">
        <w:rPr>
          <w:sz w:val="24"/>
          <w:szCs w:val="24"/>
        </w:rPr>
        <w:t xml:space="preserve">      </w:t>
      </w:r>
      <w:r w:rsidR="00BF55A3">
        <w:rPr>
          <w:sz w:val="24"/>
          <w:szCs w:val="24"/>
        </w:rPr>
        <w:t xml:space="preserve">                          </w:t>
      </w:r>
      <w:r w:rsidR="00DC1437" w:rsidRPr="00BF55A3">
        <w:rPr>
          <w:sz w:val="24"/>
          <w:szCs w:val="24"/>
        </w:rPr>
        <w:t xml:space="preserve">  </w:t>
      </w:r>
      <w:r w:rsidR="00886975" w:rsidRPr="00BF55A3">
        <w:rPr>
          <w:sz w:val="24"/>
          <w:szCs w:val="24"/>
        </w:rPr>
        <w:t>Л</w:t>
      </w:r>
      <w:r w:rsidR="000377DC" w:rsidRPr="00BF55A3">
        <w:rPr>
          <w:sz w:val="24"/>
          <w:szCs w:val="24"/>
        </w:rPr>
        <w:t>.В.</w:t>
      </w:r>
      <w:r w:rsidR="00DE36CA" w:rsidRPr="00BF55A3">
        <w:rPr>
          <w:sz w:val="24"/>
          <w:szCs w:val="24"/>
        </w:rPr>
        <w:t xml:space="preserve"> </w:t>
      </w:r>
      <w:r w:rsidR="00886975" w:rsidRPr="00BF55A3">
        <w:rPr>
          <w:sz w:val="24"/>
          <w:szCs w:val="24"/>
        </w:rPr>
        <w:t>Колмогорова</w:t>
      </w:r>
    </w:p>
    <w:p w:rsidR="00DB7BFC" w:rsidRPr="00BF55A3" w:rsidRDefault="00DB7BFC">
      <w:pPr>
        <w:rPr>
          <w:sz w:val="24"/>
          <w:szCs w:val="24"/>
        </w:rPr>
      </w:pPr>
    </w:p>
    <w:p w:rsidR="00DB7BFC" w:rsidRDefault="00DB7BFC"/>
    <w:p w:rsidR="00DB7BFC" w:rsidRDefault="00DB7BFC"/>
    <w:p w:rsidR="006876E0" w:rsidRDefault="006876E0"/>
    <w:p w:rsidR="006876E0" w:rsidRDefault="006876E0"/>
    <w:p w:rsidR="006876E0" w:rsidRDefault="006876E0"/>
    <w:p w:rsidR="00711793" w:rsidRPr="00711793" w:rsidRDefault="00711793" w:rsidP="00711793">
      <w:pPr>
        <w:jc w:val="right"/>
      </w:pPr>
      <w:r>
        <w:lastRenderedPageBreak/>
        <w:t>Утверждена</w:t>
      </w:r>
    </w:p>
    <w:p w:rsidR="00711793" w:rsidRPr="00711793" w:rsidRDefault="00711793" w:rsidP="00711793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71179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711793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711793">
      <w:pPr>
        <w:jc w:val="right"/>
      </w:pPr>
      <w:r w:rsidRPr="00711793">
        <w:t>от</w:t>
      </w:r>
      <w:r w:rsidR="00FC1789">
        <w:t xml:space="preserve"> 30.12.2020</w:t>
      </w:r>
      <w:r w:rsidR="00BF55A3">
        <w:t xml:space="preserve"> </w:t>
      </w:r>
      <w:r w:rsidRPr="00711793">
        <w:t>№</w:t>
      </w:r>
      <w:r w:rsidR="00FC1789">
        <w:t>57</w:t>
      </w:r>
      <w:r w:rsidRPr="00711793">
        <w:t xml:space="preserve"> </w:t>
      </w:r>
      <w:r w:rsidR="00BF55A3">
        <w:t xml:space="preserve"> </w:t>
      </w:r>
      <w:r w:rsidRPr="00711793">
        <w:t xml:space="preserve">  </w:t>
      </w:r>
    </w:p>
    <w:p w:rsidR="002E4B4A" w:rsidRDefault="002E4B4A"/>
    <w:p w:rsidR="002E4B4A" w:rsidRDefault="002E4B4A"/>
    <w:p w:rsidR="002E4B4A" w:rsidRDefault="002E4B4A"/>
    <w:p w:rsidR="00BF55A3" w:rsidRPr="001E584E" w:rsidRDefault="00BF55A3" w:rsidP="00BF55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84E">
        <w:rPr>
          <w:rFonts w:ascii="Times New Roman" w:hAnsi="Times New Roman" w:cs="Times New Roman"/>
          <w:bCs/>
          <w:sz w:val="24"/>
          <w:szCs w:val="24"/>
        </w:rPr>
        <w:t>Типовая форма соглашения</w:t>
      </w:r>
    </w:p>
    <w:p w:rsidR="00BF55A3" w:rsidRPr="001E584E" w:rsidRDefault="00BF55A3" w:rsidP="00BF55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584E">
        <w:rPr>
          <w:rFonts w:ascii="Times New Roman" w:hAnsi="Times New Roman" w:cs="Times New Roman"/>
          <w:color w:val="020C22"/>
          <w:sz w:val="24"/>
          <w:szCs w:val="24"/>
        </w:rPr>
        <w:t xml:space="preserve">о предоставлении </w:t>
      </w:r>
      <w:r w:rsidRPr="001E584E">
        <w:rPr>
          <w:rFonts w:ascii="Times New Roman" w:hAnsi="Times New Roman" w:cs="Times New Roman"/>
          <w:bCs/>
          <w:sz w:val="24"/>
          <w:szCs w:val="24"/>
        </w:rPr>
        <w:t xml:space="preserve">из бюджета Ленинского городского округа Московской области субсидии </w:t>
      </w:r>
      <w:r w:rsidRPr="001E584E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</w:t>
      </w:r>
      <w:r w:rsidRPr="001E584E">
        <w:rPr>
          <w:rFonts w:ascii="Times New Roman" w:hAnsi="Times New Roman" w:cs="Times New Roman"/>
          <w:bCs/>
          <w:sz w:val="24"/>
          <w:szCs w:val="24"/>
        </w:rPr>
        <w:t>Ленинского городского округа Московской области</w:t>
      </w:r>
      <w:r w:rsidRPr="001E584E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tbl>
      <w:tblPr>
        <w:tblpPr w:leftFromText="180" w:rightFromText="180" w:vertAnchor="text" w:horzAnchor="page" w:tblpX="4539" w:tblpY="209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BF55A3" w:rsidRPr="001E584E" w:rsidTr="001E584E">
        <w:trPr>
          <w:trHeight w:val="331"/>
        </w:trPr>
        <w:tc>
          <w:tcPr>
            <w:tcW w:w="4111" w:type="dxa"/>
            <w:vAlign w:val="bottom"/>
            <w:hideMark/>
          </w:tcPr>
          <w:p w:rsidR="00BF55A3" w:rsidRPr="001E584E" w:rsidRDefault="00BF55A3" w:rsidP="001E58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sz w:val="24"/>
                <w:szCs w:val="24"/>
              </w:rPr>
              <w:t xml:space="preserve">  г. _________________</w:t>
            </w:r>
            <w:r w:rsidR="001E584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BF55A3" w:rsidRPr="001E584E" w:rsidTr="001E584E">
        <w:trPr>
          <w:trHeight w:val="591"/>
        </w:trPr>
        <w:tc>
          <w:tcPr>
            <w:tcW w:w="4111" w:type="dxa"/>
            <w:hideMark/>
          </w:tcPr>
          <w:p w:rsidR="00BF55A3" w:rsidRPr="001E584E" w:rsidRDefault="00BF55A3" w:rsidP="000803C2">
            <w:pPr>
              <w:pStyle w:val="ConsPlusNonformat"/>
              <w:rPr>
                <w:rFonts w:ascii="Times New Roman" w:hAnsi="Times New Roman" w:cs="Times New Roman"/>
              </w:rPr>
            </w:pPr>
            <w:r w:rsidRPr="001E5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1E584E">
              <w:rPr>
                <w:rFonts w:ascii="Times New Roman" w:hAnsi="Times New Roman" w:cs="Times New Roman"/>
                <w:i/>
              </w:rPr>
              <w:t xml:space="preserve">(место заключения соглашения) </w:t>
            </w:r>
          </w:p>
        </w:tc>
      </w:tr>
    </w:tbl>
    <w:p w:rsidR="00BF55A3" w:rsidRPr="001E584E" w:rsidRDefault="00BF55A3" w:rsidP="00BF55A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5A3" w:rsidRPr="001E584E" w:rsidRDefault="00BF55A3" w:rsidP="00BF55A3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BF55A3" w:rsidRPr="001E584E" w:rsidTr="000803C2">
        <w:trPr>
          <w:trHeight w:val="336"/>
        </w:trPr>
        <w:tc>
          <w:tcPr>
            <w:tcW w:w="4697" w:type="dxa"/>
            <w:vAlign w:val="bottom"/>
            <w:hideMark/>
          </w:tcPr>
          <w:p w:rsidR="00BF55A3" w:rsidRPr="001E584E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584E">
              <w:rPr>
                <w:rFonts w:ascii="Times New Roman" w:hAnsi="Times New Roman" w:cs="Times New Roman"/>
                <w:sz w:val="24"/>
                <w:szCs w:val="24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BF55A3" w:rsidRPr="001E584E" w:rsidRDefault="00BF55A3" w:rsidP="000803C2">
            <w:pPr>
              <w:jc w:val="center"/>
              <w:rPr>
                <w:sz w:val="24"/>
                <w:szCs w:val="24"/>
              </w:rPr>
            </w:pPr>
            <w:r w:rsidRPr="001E584E">
              <w:rPr>
                <w:sz w:val="24"/>
                <w:szCs w:val="24"/>
              </w:rPr>
              <w:t xml:space="preserve">            </w:t>
            </w:r>
            <w:r w:rsidRPr="001E584E">
              <w:rPr>
                <w:bCs/>
                <w:sz w:val="24"/>
                <w:szCs w:val="24"/>
              </w:rPr>
              <w:t>№ ___________________</w:t>
            </w:r>
          </w:p>
        </w:tc>
      </w:tr>
      <w:tr w:rsidR="00BF55A3" w:rsidRPr="001E584E" w:rsidTr="000803C2">
        <w:trPr>
          <w:trHeight w:val="600"/>
        </w:trPr>
        <w:tc>
          <w:tcPr>
            <w:tcW w:w="4697" w:type="dxa"/>
            <w:hideMark/>
          </w:tcPr>
          <w:p w:rsidR="00BF55A3" w:rsidRPr="001E584E" w:rsidRDefault="00BF55A3" w:rsidP="000803C2">
            <w:pPr>
              <w:pStyle w:val="ConsPlusNonformat"/>
              <w:rPr>
                <w:rFonts w:ascii="Times New Roman" w:hAnsi="Times New Roman" w:cs="Times New Roman"/>
              </w:rPr>
            </w:pPr>
            <w:r w:rsidRPr="001E584E">
              <w:rPr>
                <w:rFonts w:ascii="Times New Roman" w:hAnsi="Times New Roman" w:cs="Times New Roman"/>
                <w:i/>
              </w:rPr>
              <w:t xml:space="preserve"> (дата заключения соглашения)</w:t>
            </w:r>
          </w:p>
        </w:tc>
        <w:tc>
          <w:tcPr>
            <w:tcW w:w="4697" w:type="dxa"/>
          </w:tcPr>
          <w:p w:rsidR="00BF55A3" w:rsidRPr="001E584E" w:rsidRDefault="00BF55A3" w:rsidP="0008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84E">
              <w:rPr>
                <w:i/>
              </w:rPr>
              <w:t xml:space="preserve">                (номер соглашения)</w:t>
            </w:r>
          </w:p>
          <w:p w:rsidR="00BF55A3" w:rsidRPr="001E584E" w:rsidRDefault="00BF55A3" w:rsidP="000803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E584E" w:rsidRDefault="001E584E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</w:p>
    <w:p w:rsidR="001E584E" w:rsidRDefault="001E584E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</w:p>
    <w:p w:rsidR="00BF55A3" w:rsidRPr="001E584E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i/>
          <w:sz w:val="24"/>
          <w:szCs w:val="24"/>
        </w:rPr>
      </w:pPr>
      <w:r w:rsidRPr="001E584E">
        <w:rPr>
          <w:sz w:val="24"/>
          <w:szCs w:val="24"/>
        </w:rPr>
        <w:t>_______________________________________________________________</w:t>
      </w:r>
      <w:r w:rsidR="001E584E">
        <w:rPr>
          <w:sz w:val="24"/>
          <w:szCs w:val="24"/>
        </w:rPr>
        <w:t>___________</w:t>
      </w:r>
      <w:r w:rsidRPr="001E584E">
        <w:rPr>
          <w:sz w:val="24"/>
          <w:szCs w:val="24"/>
        </w:rPr>
        <w:t xml:space="preserve">___, </w:t>
      </w:r>
    </w:p>
    <w:p w:rsidR="00BF55A3" w:rsidRPr="001E584E" w:rsidRDefault="00BF55A3" w:rsidP="00BF55A3">
      <w:pPr>
        <w:pStyle w:val="af7"/>
        <w:jc w:val="center"/>
        <w:rPr>
          <w:i/>
        </w:rPr>
      </w:pPr>
      <w:r w:rsidRPr="001E584E">
        <w:rPr>
          <w:i/>
        </w:rPr>
        <w:t>(наименование исполнительно-распорядительного органа, осуществляющего функции и полномочия учредителя в отношении муниципального бюджетного или автономного учреждения)</w:t>
      </w:r>
    </w:p>
    <w:p w:rsidR="00BF55A3" w:rsidRPr="001E584E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1E584E">
        <w:rPr>
          <w:sz w:val="24"/>
          <w:szCs w:val="24"/>
        </w:rPr>
        <w:t xml:space="preserve">которому как получателю средств бюджета </w:t>
      </w:r>
      <w:r w:rsidR="003B4C6B" w:rsidRPr="001E584E">
        <w:rPr>
          <w:sz w:val="24"/>
          <w:szCs w:val="24"/>
        </w:rPr>
        <w:t>Ленинского городского округа Московской</w:t>
      </w:r>
      <w:r w:rsidRPr="001E584E">
        <w:rPr>
          <w:sz w:val="24"/>
          <w:szCs w:val="24"/>
        </w:rPr>
        <w:t xml:space="preserve"> области доведены лимиты бюджетных обязательств на предоставление субсидии в соответствии с </w:t>
      </w:r>
      <w:r w:rsidRPr="001E584E">
        <w:rPr>
          <w:bCs/>
          <w:sz w:val="24"/>
          <w:szCs w:val="24"/>
        </w:rPr>
        <w:t xml:space="preserve">абзацем вторым пункта 1 статьи 78.1 </w:t>
      </w:r>
      <w:r w:rsidRPr="001E584E">
        <w:rPr>
          <w:sz w:val="24"/>
          <w:szCs w:val="24"/>
        </w:rPr>
        <w:t>Бюджетного кодекса Российской Федерации</w:t>
      </w:r>
      <w:r w:rsidR="00DC2808">
        <w:rPr>
          <w:sz w:val="24"/>
          <w:szCs w:val="24"/>
        </w:rPr>
        <w:t>,</w:t>
      </w:r>
      <w:r w:rsidRPr="001E584E">
        <w:rPr>
          <w:sz w:val="24"/>
          <w:szCs w:val="24"/>
        </w:rPr>
        <w:t xml:space="preserve"> имену</w:t>
      </w:r>
      <w:r w:rsidR="001E584E">
        <w:rPr>
          <w:sz w:val="24"/>
          <w:szCs w:val="24"/>
        </w:rPr>
        <w:t xml:space="preserve">емый в дальнейшем «Учредитель», </w:t>
      </w:r>
      <w:r w:rsidRPr="001E584E">
        <w:rPr>
          <w:sz w:val="24"/>
          <w:szCs w:val="24"/>
        </w:rPr>
        <w:t>в</w:t>
      </w:r>
      <w:r w:rsidR="001E584E">
        <w:rPr>
          <w:sz w:val="24"/>
          <w:szCs w:val="24"/>
        </w:rPr>
        <w:t xml:space="preserve"> </w:t>
      </w:r>
      <w:r w:rsidRPr="001E584E">
        <w:rPr>
          <w:sz w:val="24"/>
          <w:szCs w:val="24"/>
        </w:rPr>
        <w:t>лице __________________________________________________________________,</w:t>
      </w:r>
    </w:p>
    <w:p w:rsidR="00BF55A3" w:rsidRPr="001E584E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1E584E">
        <w:rPr>
          <w:bCs/>
          <w:i/>
        </w:rPr>
        <w:t>(наименование должности, а также фамилия, имя, отчество (при наличии) руководителя Учредителя</w:t>
      </w:r>
      <w:r w:rsidRPr="001E584E">
        <w:rPr>
          <w:i/>
        </w:rPr>
        <w:t xml:space="preserve"> </w:t>
      </w:r>
      <w:r w:rsidRPr="001E584E">
        <w:rPr>
          <w:bCs/>
          <w:i/>
        </w:rPr>
        <w:t>или уполномоченного им лица)</w:t>
      </w:r>
    </w:p>
    <w:p w:rsidR="00BF55A3" w:rsidRPr="001E584E" w:rsidRDefault="00BF55A3" w:rsidP="00BF55A3">
      <w:pPr>
        <w:widowControl w:val="0"/>
        <w:tabs>
          <w:tab w:val="left" w:pos="284"/>
        </w:tabs>
        <w:autoSpaceDE w:val="0"/>
        <w:autoSpaceDN w:val="0"/>
        <w:adjustRightInd w:val="0"/>
        <w:ind w:right="-4"/>
        <w:rPr>
          <w:sz w:val="24"/>
          <w:szCs w:val="24"/>
        </w:rPr>
      </w:pPr>
      <w:r w:rsidRPr="001E584E">
        <w:rPr>
          <w:sz w:val="24"/>
          <w:szCs w:val="24"/>
        </w:rPr>
        <w:t>действующего (ей) на основании______________________________________,</w:t>
      </w:r>
    </w:p>
    <w:p w:rsidR="00BF55A3" w:rsidRPr="001E584E" w:rsidRDefault="00BF55A3" w:rsidP="001E584E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1E584E">
        <w:rPr>
          <w:bCs/>
          <w:i/>
        </w:rPr>
        <w:t>(положение об органе власти, доверенность, приказ или иной документ, удостоверяющий полномочия)</w:t>
      </w:r>
    </w:p>
    <w:p w:rsidR="00BF55A3" w:rsidRPr="001E584E" w:rsidRDefault="00BF55A3" w:rsidP="00BF55A3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1E584E">
        <w:rPr>
          <w:sz w:val="24"/>
          <w:szCs w:val="24"/>
        </w:rPr>
        <w:t xml:space="preserve">с одной стороны, и _________________________________________________, </w:t>
      </w:r>
    </w:p>
    <w:p w:rsidR="00BF55A3" w:rsidRPr="001E584E" w:rsidRDefault="001E584E" w:rsidP="001E584E">
      <w:pPr>
        <w:widowControl w:val="0"/>
        <w:tabs>
          <w:tab w:val="left" w:pos="0"/>
        </w:tabs>
        <w:autoSpaceDE w:val="0"/>
        <w:autoSpaceDN w:val="0"/>
        <w:adjustRightInd w:val="0"/>
        <w:ind w:right="142"/>
        <w:jc w:val="center"/>
        <w:rPr>
          <w:bCs/>
          <w:i/>
        </w:rPr>
      </w:pPr>
      <w:r>
        <w:rPr>
          <w:bCs/>
          <w:i/>
        </w:rPr>
        <w:t xml:space="preserve">                   </w:t>
      </w:r>
      <w:r w:rsidR="00BF55A3" w:rsidRPr="001E584E">
        <w:rPr>
          <w:bCs/>
          <w:i/>
        </w:rPr>
        <w:t>(</w:t>
      </w:r>
      <w:r w:rsidR="00BF55A3" w:rsidRPr="001E584E">
        <w:rPr>
          <w:i/>
        </w:rPr>
        <w:t xml:space="preserve">наименование </w:t>
      </w:r>
      <w:r w:rsidR="00043E67" w:rsidRPr="001E584E">
        <w:rPr>
          <w:i/>
        </w:rPr>
        <w:t>муниципаль</w:t>
      </w:r>
      <w:r w:rsidR="00BF55A3" w:rsidRPr="001E584E">
        <w:rPr>
          <w:i/>
        </w:rPr>
        <w:t>ного бюджетного или автономного учреждения</w:t>
      </w:r>
      <w:r w:rsidR="00BF55A3" w:rsidRPr="001E584E">
        <w:rPr>
          <w:bCs/>
          <w:i/>
        </w:rPr>
        <w:t>)</w:t>
      </w:r>
    </w:p>
    <w:p w:rsidR="00BF55A3" w:rsidRPr="001E584E" w:rsidRDefault="00BF55A3" w:rsidP="00BF55A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584E">
        <w:rPr>
          <w:sz w:val="24"/>
          <w:szCs w:val="24"/>
        </w:rPr>
        <w:t>именуемое в дальнейшем «Учреждение», в лице __________________________________________________________________,</w:t>
      </w:r>
    </w:p>
    <w:p w:rsidR="00BF55A3" w:rsidRPr="001E584E" w:rsidRDefault="00BF55A3" w:rsidP="00BF55A3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1E584E">
        <w:rPr>
          <w:bCs/>
          <w:i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BF55A3" w:rsidRPr="001E584E" w:rsidRDefault="00BF55A3" w:rsidP="00BF55A3">
      <w:pPr>
        <w:widowControl w:val="0"/>
        <w:autoSpaceDE w:val="0"/>
        <w:autoSpaceDN w:val="0"/>
        <w:adjustRightInd w:val="0"/>
        <w:ind w:left="2694" w:hanging="2694"/>
        <w:jc w:val="both"/>
        <w:rPr>
          <w:sz w:val="24"/>
          <w:szCs w:val="24"/>
        </w:rPr>
      </w:pPr>
      <w:r w:rsidRPr="001E584E">
        <w:rPr>
          <w:sz w:val="24"/>
          <w:szCs w:val="24"/>
        </w:rPr>
        <w:t>действующего(ей) на</w:t>
      </w:r>
      <w:r w:rsidRPr="001E584E">
        <w:rPr>
          <w:bCs/>
          <w:i/>
          <w:sz w:val="24"/>
          <w:szCs w:val="24"/>
        </w:rPr>
        <w:t xml:space="preserve"> </w:t>
      </w:r>
      <w:r w:rsidRPr="001E584E">
        <w:rPr>
          <w:sz w:val="24"/>
          <w:szCs w:val="24"/>
        </w:rPr>
        <w:t>основании ______________________________________,</w:t>
      </w:r>
    </w:p>
    <w:p w:rsidR="00BF55A3" w:rsidRPr="001E584E" w:rsidRDefault="001E584E" w:rsidP="001E584E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1E584E">
        <w:rPr>
          <w:bCs/>
          <w:i/>
        </w:rPr>
        <w:t xml:space="preserve">                                            </w:t>
      </w:r>
      <w:r w:rsidR="00BF55A3" w:rsidRPr="001E584E">
        <w:rPr>
          <w:bCs/>
          <w:i/>
        </w:rPr>
        <w:t>(</w:t>
      </w:r>
      <w:r w:rsidR="00BF55A3" w:rsidRPr="001E584E">
        <w:rPr>
          <w:i/>
        </w:rPr>
        <w:t>устав Учреждения или иной уполномочивающий документ</w:t>
      </w:r>
      <w:r w:rsidR="00BF55A3" w:rsidRPr="001E584E">
        <w:rPr>
          <w:bCs/>
          <w:i/>
        </w:rPr>
        <w:t>)</w:t>
      </w:r>
    </w:p>
    <w:p w:rsidR="00DD0EC2" w:rsidRPr="001E584E" w:rsidRDefault="00BF55A3" w:rsidP="00BF5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584E">
        <w:rPr>
          <w:sz w:val="24"/>
          <w:szCs w:val="24"/>
        </w:rPr>
        <w:t xml:space="preserve">с другой стороны, далее именуемые «Стороны», в соответствии </w:t>
      </w:r>
      <w:r w:rsidRPr="001E584E">
        <w:rPr>
          <w:bCs/>
          <w:sz w:val="24"/>
          <w:szCs w:val="24"/>
        </w:rPr>
        <w:t xml:space="preserve">с абзацем вторым пункта 1 статьи 78.1 </w:t>
      </w:r>
      <w:r w:rsidRPr="001E584E">
        <w:rPr>
          <w:sz w:val="24"/>
          <w:szCs w:val="24"/>
        </w:rPr>
        <w:t xml:space="preserve">Бюджетного кодекса Российской Федерации, </w:t>
      </w:r>
    </w:p>
    <w:p w:rsidR="00DD0EC2" w:rsidRPr="001E584E" w:rsidRDefault="00DD0EC2" w:rsidP="00DD0E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DD0EC2" w:rsidRPr="001E584E" w:rsidRDefault="00DD0EC2" w:rsidP="00DD0EC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E584E">
        <w:rPr>
          <w:rFonts w:ascii="Times New Roman" w:hAnsi="Times New Roman" w:cs="Times New Roman"/>
          <w:i/>
        </w:rPr>
        <w:t>(наименование порядка определения объема и условия предоставления муниципальным и автономным учреждениям Ленинского городского округа Московской области субсидий на иные цели)</w:t>
      </w:r>
    </w:p>
    <w:p w:rsidR="00DD0EC2" w:rsidRPr="001E584E" w:rsidRDefault="00DD0EC2" w:rsidP="00DD0E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55A3" w:rsidRPr="001E584E" w:rsidRDefault="00DD0EC2" w:rsidP="001E58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84E">
        <w:rPr>
          <w:rFonts w:ascii="Times New Roman" w:hAnsi="Times New Roman" w:cs="Times New Roman"/>
          <w:sz w:val="24"/>
          <w:szCs w:val="24"/>
        </w:rPr>
        <w:t>утвержденным правовым актом исполнительно-распорядительного органа,</w:t>
      </w:r>
      <w:r w:rsidR="001E584E" w:rsidRPr="001E584E">
        <w:rPr>
          <w:rFonts w:ascii="Times New Roman" w:hAnsi="Times New Roman" w:cs="Times New Roman"/>
          <w:sz w:val="24"/>
          <w:szCs w:val="24"/>
        </w:rPr>
        <w:t xml:space="preserve"> </w:t>
      </w:r>
      <w:r w:rsidRPr="001E584E">
        <w:rPr>
          <w:rFonts w:ascii="Times New Roman" w:hAnsi="Times New Roman" w:cs="Times New Roman"/>
          <w:sz w:val="24"/>
          <w:szCs w:val="24"/>
        </w:rPr>
        <w:t xml:space="preserve">осуществляющего  полномочия  главного  распорядителя  средств  бюджета,  регулирующим  порядок  предоставления  субсидии в соответствии с </w:t>
      </w:r>
      <w:hyperlink r:id="rId10" w:history="1">
        <w:r w:rsidRPr="001E584E">
          <w:rPr>
            <w:rFonts w:ascii="Times New Roman" w:hAnsi="Times New Roman" w:cs="Times New Roman"/>
            <w:sz w:val="24"/>
            <w:szCs w:val="24"/>
          </w:rPr>
          <w:t>абзацем   вторым   пункта  1  статьи  78.1</w:t>
        </w:r>
      </w:hyperlink>
      <w:r w:rsidRPr="001E584E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Федерации,  от  "__"  _________  20__  г. N</w:t>
      </w:r>
      <w:r w:rsidR="001E584E" w:rsidRPr="001E584E">
        <w:rPr>
          <w:rFonts w:ascii="Times New Roman" w:hAnsi="Times New Roman" w:cs="Times New Roman"/>
          <w:sz w:val="24"/>
          <w:szCs w:val="24"/>
        </w:rPr>
        <w:t xml:space="preserve"> ____________ (далее - Субсидия</w:t>
      </w:r>
      <w:r w:rsidRPr="001E584E">
        <w:rPr>
          <w:rFonts w:ascii="Times New Roman" w:hAnsi="Times New Roman" w:cs="Times New Roman"/>
          <w:sz w:val="24"/>
          <w:szCs w:val="24"/>
        </w:rPr>
        <w:t>),заключили  настоящее  Соглашение  о</w:t>
      </w:r>
      <w:r w:rsidR="001E584E" w:rsidRPr="001E584E">
        <w:rPr>
          <w:rFonts w:ascii="Times New Roman" w:hAnsi="Times New Roman" w:cs="Times New Roman"/>
          <w:sz w:val="24"/>
          <w:szCs w:val="24"/>
        </w:rPr>
        <w:t xml:space="preserve"> </w:t>
      </w:r>
      <w:r w:rsidR="00BF55A3" w:rsidRPr="001E584E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BF55A3" w:rsidRPr="007F4A23" w:rsidRDefault="00BF55A3" w:rsidP="00BF55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F55A3" w:rsidRPr="001E584E" w:rsidRDefault="00BF55A3" w:rsidP="00BF55A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ar82"/>
      <w:bookmarkEnd w:id="1"/>
      <w:r w:rsidRPr="001E58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84E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BF55A3" w:rsidRPr="007F4A23" w:rsidRDefault="00BF55A3" w:rsidP="00BF55A3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BF55A3" w:rsidRPr="004B3051" w:rsidRDefault="00BF55A3" w:rsidP="00BF55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D06">
        <w:rPr>
          <w:rFonts w:ascii="Times New Roman" w:hAnsi="Times New Roman" w:cs="Times New Roman"/>
          <w:sz w:val="24"/>
          <w:szCs w:val="24"/>
        </w:rPr>
        <w:t xml:space="preserve">1.1. Предметом настоящего Соглашения является предоставление Учреждению из </w:t>
      </w:r>
      <w:r w:rsidRPr="004B3051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1E584E" w:rsidRPr="004B3051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Московской </w:t>
      </w:r>
      <w:r w:rsidRPr="004B3051">
        <w:rPr>
          <w:rFonts w:ascii="Times New Roman" w:hAnsi="Times New Roman" w:cs="Times New Roman"/>
          <w:sz w:val="24"/>
          <w:szCs w:val="24"/>
        </w:rPr>
        <w:t>области</w:t>
      </w:r>
      <w:r w:rsidRPr="004B30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B3051">
        <w:rPr>
          <w:rFonts w:ascii="Times New Roman" w:hAnsi="Times New Roman" w:cs="Times New Roman"/>
          <w:sz w:val="24"/>
          <w:szCs w:val="24"/>
        </w:rPr>
        <w:t>в 20__ году / 20__– 20__ годах</w:t>
      </w:r>
      <w:r w:rsidRPr="004B3051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4B3051">
        <w:rPr>
          <w:rFonts w:ascii="Times New Roman" w:hAnsi="Times New Roman" w:cs="Times New Roman"/>
          <w:sz w:val="24"/>
          <w:szCs w:val="24"/>
        </w:rPr>
        <w:t xml:space="preserve">  субсидии в целях</w:t>
      </w:r>
      <w:r w:rsidRPr="004B3051">
        <w:rPr>
          <w:rStyle w:val="afa"/>
          <w:rFonts w:ascii="Times New Roman" w:hAnsi="Times New Roman" w:cs="Times New Roman"/>
          <w:i/>
          <w:sz w:val="24"/>
          <w:szCs w:val="24"/>
        </w:rPr>
        <w:footnoteReference w:id="2"/>
      </w:r>
      <w:r w:rsidRPr="004B30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F55A3" w:rsidRPr="004B3051" w:rsidRDefault="00BF55A3" w:rsidP="00BF55A3">
      <w:pPr>
        <w:widowControl w:val="0"/>
        <w:autoSpaceDE w:val="0"/>
        <w:autoSpaceDN w:val="0"/>
        <w:spacing w:before="200"/>
        <w:ind w:firstLine="709"/>
        <w:rPr>
          <w:sz w:val="24"/>
          <w:szCs w:val="24"/>
        </w:rPr>
      </w:pPr>
      <w:r w:rsidRPr="004B3051">
        <w:rPr>
          <w:sz w:val="24"/>
          <w:szCs w:val="24"/>
        </w:rPr>
        <w:t xml:space="preserve">1.1.1. достижения результата(ов) </w:t>
      </w:r>
      <w:r w:rsidR="0020774C" w:rsidRPr="004B3051">
        <w:rPr>
          <w:sz w:val="24"/>
          <w:szCs w:val="24"/>
        </w:rPr>
        <w:t>национально</w:t>
      </w:r>
      <w:r w:rsidRPr="004B3051">
        <w:rPr>
          <w:sz w:val="24"/>
          <w:szCs w:val="24"/>
        </w:rPr>
        <w:t>го проекта_______________</w:t>
      </w:r>
    </w:p>
    <w:p w:rsidR="00BF55A3" w:rsidRPr="004B3051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B3051">
        <w:rPr>
          <w:sz w:val="24"/>
          <w:szCs w:val="24"/>
        </w:rPr>
        <w:t>___________________________________________________</w:t>
      </w:r>
      <w:r w:rsidRPr="004B3051">
        <w:rPr>
          <w:sz w:val="24"/>
          <w:szCs w:val="24"/>
          <w:vertAlign w:val="superscript"/>
        </w:rPr>
        <w:footnoteReference w:id="3"/>
      </w:r>
      <w:r w:rsidRPr="004B3051">
        <w:rPr>
          <w:sz w:val="24"/>
          <w:szCs w:val="24"/>
        </w:rPr>
        <w:t>;</w:t>
      </w:r>
    </w:p>
    <w:p w:rsidR="00BF55A3" w:rsidRPr="004B3051" w:rsidRDefault="0020774C" w:rsidP="0020774C">
      <w:pPr>
        <w:widowControl w:val="0"/>
        <w:autoSpaceDE w:val="0"/>
        <w:autoSpaceDN w:val="0"/>
        <w:rPr>
          <w:i/>
        </w:rPr>
      </w:pPr>
      <w:r w:rsidRPr="004B3051">
        <w:rPr>
          <w:i/>
        </w:rPr>
        <w:t xml:space="preserve">                                </w:t>
      </w:r>
      <w:r w:rsidR="00BF55A3" w:rsidRPr="004B3051">
        <w:rPr>
          <w:i/>
        </w:rPr>
        <w:t xml:space="preserve">(наименование </w:t>
      </w:r>
      <w:r w:rsidRPr="004B3051">
        <w:rPr>
          <w:i/>
        </w:rPr>
        <w:t>националь</w:t>
      </w:r>
      <w:r w:rsidR="00BF55A3" w:rsidRPr="004B3051">
        <w:rPr>
          <w:i/>
        </w:rPr>
        <w:t>ного проекта)</w:t>
      </w:r>
    </w:p>
    <w:p w:rsidR="00BF55A3" w:rsidRPr="004B3051" w:rsidRDefault="00BF55A3" w:rsidP="00BF55A3">
      <w:pPr>
        <w:widowControl w:val="0"/>
        <w:autoSpaceDE w:val="0"/>
        <w:autoSpaceDN w:val="0"/>
        <w:spacing w:before="200"/>
        <w:ind w:firstLine="709"/>
        <w:jc w:val="both"/>
        <w:rPr>
          <w:sz w:val="24"/>
          <w:szCs w:val="24"/>
        </w:rPr>
      </w:pPr>
      <w:r w:rsidRPr="004B3051">
        <w:rPr>
          <w:sz w:val="24"/>
          <w:szCs w:val="24"/>
        </w:rPr>
        <w:t>1.1.2.________________________________________________________</w:t>
      </w:r>
      <w:r w:rsidRPr="004B3051">
        <w:rPr>
          <w:sz w:val="24"/>
          <w:szCs w:val="24"/>
          <w:vertAlign w:val="superscript"/>
        </w:rPr>
        <w:footnoteReference w:id="4"/>
      </w:r>
      <w:r w:rsidRPr="004B3051">
        <w:rPr>
          <w:sz w:val="24"/>
          <w:szCs w:val="24"/>
        </w:rPr>
        <w:t>.</w:t>
      </w:r>
    </w:p>
    <w:p w:rsidR="00BF55A3" w:rsidRPr="004B3051" w:rsidRDefault="00BF55A3" w:rsidP="00BF55A3">
      <w:pPr>
        <w:widowControl w:val="0"/>
        <w:autoSpaceDE w:val="0"/>
        <w:autoSpaceDN w:val="0"/>
        <w:jc w:val="center"/>
        <w:rPr>
          <w:i/>
        </w:rPr>
      </w:pPr>
      <w:r w:rsidRPr="004B3051">
        <w:rPr>
          <w:i/>
        </w:rPr>
        <w:t>(иная(ые) цель(и) предоставления Субсидии)</w:t>
      </w:r>
    </w:p>
    <w:p w:rsidR="00BF55A3" w:rsidRPr="004B3051" w:rsidRDefault="00BF55A3" w:rsidP="00BF55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5A3" w:rsidRPr="00312D06" w:rsidRDefault="00BF55A3" w:rsidP="00BF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4B3051">
        <w:rPr>
          <w:sz w:val="24"/>
          <w:szCs w:val="24"/>
          <w:lang w:val="en-US"/>
        </w:rPr>
        <w:t>II</w:t>
      </w:r>
      <w:r w:rsidRPr="004B3051">
        <w:rPr>
          <w:sz w:val="24"/>
          <w:szCs w:val="24"/>
        </w:rPr>
        <w:t>. Условия и финансовое обеспечение предоставления Субсидии</w:t>
      </w:r>
    </w:p>
    <w:p w:rsidR="00BF55A3" w:rsidRPr="00B4022C" w:rsidRDefault="00BF55A3" w:rsidP="00BF55A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BF55A3" w:rsidRPr="00312D06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12D06">
        <w:rPr>
          <w:sz w:val="24"/>
          <w:szCs w:val="24"/>
        </w:rPr>
        <w:t xml:space="preserve">2.1. Субсидия предоставляется Учреждению для достижения цели(ей), указанной(ых) в </w:t>
      </w:r>
      <w:hyperlink w:anchor="P111" w:history="1">
        <w:r w:rsidRPr="00312D06">
          <w:rPr>
            <w:sz w:val="24"/>
            <w:szCs w:val="24"/>
          </w:rPr>
          <w:t>пункте 1.1</w:t>
        </w:r>
      </w:hyperlink>
      <w:r w:rsidRPr="00312D06">
        <w:rPr>
          <w:sz w:val="24"/>
          <w:szCs w:val="24"/>
        </w:rPr>
        <w:t xml:space="preserve"> настоящего Соглашения.</w:t>
      </w:r>
    </w:p>
    <w:p w:rsidR="00312D06" w:rsidRDefault="00BF55A3" w:rsidP="00BF55A3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312D06">
        <w:rPr>
          <w:sz w:val="24"/>
          <w:szCs w:val="24"/>
        </w:rPr>
        <w:t xml:space="preserve">2.2. Субсидия предоставляется Учреждению в размере _______________ </w:t>
      </w:r>
      <w:r w:rsidR="00312D06" w:rsidRPr="00312D06">
        <w:rPr>
          <w:sz w:val="24"/>
          <w:szCs w:val="24"/>
        </w:rPr>
        <w:t xml:space="preserve"> </w:t>
      </w:r>
    </w:p>
    <w:p w:rsidR="00BF55A3" w:rsidRPr="00312D06" w:rsidRDefault="00312D06" w:rsidP="00AA7227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312D06">
        <w:rPr>
          <w:sz w:val="24"/>
          <w:szCs w:val="24"/>
        </w:rPr>
        <w:t xml:space="preserve">     </w:t>
      </w:r>
      <w:r w:rsidRPr="00312D06">
        <w:rPr>
          <w:i/>
        </w:rPr>
        <w:t>(сумма цифрами)</w:t>
      </w:r>
      <w:r w:rsidRPr="00312D06">
        <w:rPr>
          <w:i/>
          <w:sz w:val="24"/>
          <w:szCs w:val="24"/>
        </w:rPr>
        <w:t xml:space="preserve">                   </w:t>
      </w:r>
      <w:r w:rsidR="00BF55A3" w:rsidRPr="00312D06">
        <w:rPr>
          <w:sz w:val="24"/>
          <w:szCs w:val="24"/>
        </w:rPr>
        <w:t xml:space="preserve">(__________________) рублей __ копеек, </w:t>
      </w:r>
      <w:r w:rsidR="00AA7227" w:rsidRPr="00312D06">
        <w:rPr>
          <w:sz w:val="24"/>
          <w:szCs w:val="24"/>
        </w:rPr>
        <w:t xml:space="preserve">в пределах лимитов бюджетных  </w:t>
      </w:r>
    </w:p>
    <w:p w:rsidR="00BF55A3" w:rsidRPr="00312D06" w:rsidRDefault="00312D06" w:rsidP="00BF55A3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 xml:space="preserve">  </w:t>
      </w:r>
      <w:r w:rsidR="00BF55A3" w:rsidRPr="00312D06">
        <w:rPr>
          <w:i/>
        </w:rPr>
        <w:t xml:space="preserve"> (сумма прописью) </w:t>
      </w:r>
    </w:p>
    <w:p w:rsidR="00BF55A3" w:rsidRPr="00312D06" w:rsidRDefault="00AA7227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" w:name="P136"/>
      <w:bookmarkEnd w:id="2"/>
      <w:r w:rsidRPr="00312D06">
        <w:rPr>
          <w:sz w:val="24"/>
          <w:szCs w:val="24"/>
        </w:rPr>
        <w:t>обязательств,</w:t>
      </w:r>
      <w:r>
        <w:rPr>
          <w:sz w:val="24"/>
          <w:szCs w:val="24"/>
        </w:rPr>
        <w:t xml:space="preserve"> </w:t>
      </w:r>
      <w:r w:rsidR="00BF55A3" w:rsidRPr="00312D06">
        <w:rPr>
          <w:sz w:val="24"/>
          <w:szCs w:val="24"/>
        </w:rPr>
        <w:t xml:space="preserve">доведенных Учредителю как получателю средств бюджета </w:t>
      </w:r>
      <w:r w:rsidR="00312D06" w:rsidRPr="00312D06">
        <w:rPr>
          <w:sz w:val="24"/>
          <w:szCs w:val="24"/>
        </w:rPr>
        <w:t>Ленинского городского округа Московской области</w:t>
      </w:r>
      <w:r w:rsidR="00BF55A3" w:rsidRPr="00312D06">
        <w:rPr>
          <w:sz w:val="24"/>
          <w:szCs w:val="24"/>
        </w:rPr>
        <w:t xml:space="preserve"> по кодам классификации расходов бюджета (далее - коды БК), по аналитическому коду Субсидии _____</w:t>
      </w:r>
      <w:r w:rsidR="00312D06">
        <w:rPr>
          <w:sz w:val="24"/>
          <w:szCs w:val="24"/>
        </w:rPr>
        <w:t>____</w:t>
      </w:r>
      <w:r w:rsidR="00BF55A3" w:rsidRPr="00312D06">
        <w:rPr>
          <w:sz w:val="24"/>
          <w:szCs w:val="24"/>
        </w:rPr>
        <w:t>___</w:t>
      </w:r>
      <w:r w:rsidR="00BF55A3" w:rsidRPr="00312D06">
        <w:rPr>
          <w:sz w:val="24"/>
          <w:szCs w:val="24"/>
          <w:vertAlign w:val="superscript"/>
        </w:rPr>
        <w:footnoteReference w:id="5"/>
      </w:r>
      <w:r w:rsidR="00BF55A3" w:rsidRPr="00312D06">
        <w:rPr>
          <w:sz w:val="24"/>
          <w:szCs w:val="24"/>
        </w:rPr>
        <w:t xml:space="preserve">, в следующем размере </w:t>
      </w:r>
      <w:r w:rsidR="00BF55A3" w:rsidRPr="00312D06">
        <w:rPr>
          <w:sz w:val="24"/>
          <w:szCs w:val="24"/>
          <w:vertAlign w:val="superscript"/>
        </w:rPr>
        <w:footnoteReference w:id="6"/>
      </w:r>
      <w:r w:rsidR="00BF55A3" w:rsidRPr="00312D06">
        <w:rPr>
          <w:sz w:val="24"/>
          <w:szCs w:val="24"/>
        </w:rPr>
        <w:t>:</w:t>
      </w:r>
    </w:p>
    <w:p w:rsidR="00BF55A3" w:rsidRPr="00312D06" w:rsidRDefault="00AA7227" w:rsidP="00BF55A3">
      <w:pPr>
        <w:widowControl w:val="0"/>
        <w:autoSpaceDE w:val="0"/>
        <w:autoSpaceDN w:val="0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BF55A3" w:rsidRPr="00312D06">
        <w:rPr>
          <w:i/>
        </w:rPr>
        <w:t>(Код Субсидии)</w:t>
      </w:r>
    </w:p>
    <w:p w:rsidR="00AA7227" w:rsidRPr="00312D06" w:rsidRDefault="00AA7227" w:rsidP="00AA72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20__ году _____   </w:t>
      </w:r>
      <w:r w:rsidR="00BF55A3" w:rsidRPr="00312D06">
        <w:rPr>
          <w:sz w:val="24"/>
          <w:szCs w:val="24"/>
        </w:rPr>
        <w:t>(____</w:t>
      </w:r>
      <w:r>
        <w:rPr>
          <w:sz w:val="24"/>
          <w:szCs w:val="24"/>
        </w:rPr>
        <w:t>_____</w:t>
      </w:r>
      <w:r w:rsidR="00BF55A3" w:rsidRPr="00312D0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BF55A3" w:rsidRPr="00312D06">
        <w:rPr>
          <w:sz w:val="24"/>
          <w:szCs w:val="24"/>
        </w:rPr>
        <w:t xml:space="preserve">___) рублей __ копеек </w:t>
      </w:r>
      <w:r w:rsidRPr="00312D06">
        <w:rPr>
          <w:sz w:val="24"/>
          <w:szCs w:val="24"/>
        </w:rPr>
        <w:t>по коду БК _______</w:t>
      </w:r>
      <w:r w:rsidRPr="00312D06">
        <w:rPr>
          <w:sz w:val="24"/>
          <w:szCs w:val="24"/>
          <w:vertAlign w:val="superscript"/>
        </w:rPr>
        <w:t>6</w:t>
      </w:r>
      <w:r w:rsidRPr="00312D06">
        <w:rPr>
          <w:sz w:val="24"/>
          <w:szCs w:val="24"/>
        </w:rPr>
        <w:t>;</w:t>
      </w:r>
    </w:p>
    <w:p w:rsidR="00AA7227" w:rsidRPr="00312D06" w:rsidRDefault="00AA7227" w:rsidP="00AA7227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 xml:space="preserve">             </w:t>
      </w:r>
      <w:r w:rsidR="00BF55A3" w:rsidRPr="00312D06">
        <w:rPr>
          <w:i/>
        </w:rPr>
        <w:t xml:space="preserve"> (сумма цифрами)</w:t>
      </w:r>
      <w:r>
        <w:rPr>
          <w:i/>
        </w:rPr>
        <w:t xml:space="preserve"> </w:t>
      </w:r>
      <w:r w:rsidR="00BF55A3" w:rsidRPr="00312D06">
        <w:rPr>
          <w:i/>
        </w:rPr>
        <w:t>(сумма прописью)</w:t>
      </w:r>
      <w:r w:rsidRPr="00312D06">
        <w:t xml:space="preserve">            </w:t>
      </w:r>
      <w:r>
        <w:t xml:space="preserve">                                                    </w:t>
      </w:r>
      <w:r w:rsidRPr="00312D06">
        <w:rPr>
          <w:i/>
        </w:rPr>
        <w:t>(код БК)</w:t>
      </w:r>
    </w:p>
    <w:p w:rsidR="00BF55A3" w:rsidRPr="00312D06" w:rsidRDefault="00BF55A3" w:rsidP="00BF55A3">
      <w:pPr>
        <w:widowControl w:val="0"/>
        <w:autoSpaceDE w:val="0"/>
        <w:autoSpaceDN w:val="0"/>
        <w:ind w:firstLine="709"/>
        <w:jc w:val="both"/>
        <w:rPr>
          <w:i/>
        </w:rPr>
      </w:pPr>
    </w:p>
    <w:p w:rsidR="00AA7227" w:rsidRPr="00312D06" w:rsidRDefault="00AA7227" w:rsidP="00AA72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20__ году _____   </w:t>
      </w:r>
      <w:r w:rsidRPr="00312D06">
        <w:rPr>
          <w:sz w:val="24"/>
          <w:szCs w:val="24"/>
        </w:rPr>
        <w:t>(____</w:t>
      </w:r>
      <w:r>
        <w:rPr>
          <w:sz w:val="24"/>
          <w:szCs w:val="24"/>
        </w:rPr>
        <w:t>_____</w:t>
      </w:r>
      <w:r w:rsidRPr="00312D0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12D06">
        <w:rPr>
          <w:sz w:val="24"/>
          <w:szCs w:val="24"/>
        </w:rPr>
        <w:t>___) рублей __ копеек по коду БК _______</w:t>
      </w:r>
      <w:r w:rsidRPr="00312D06">
        <w:rPr>
          <w:sz w:val="24"/>
          <w:szCs w:val="24"/>
          <w:vertAlign w:val="superscript"/>
        </w:rPr>
        <w:t>6</w:t>
      </w:r>
      <w:r w:rsidRPr="00312D06">
        <w:rPr>
          <w:sz w:val="24"/>
          <w:szCs w:val="24"/>
        </w:rPr>
        <w:t>;</w:t>
      </w:r>
    </w:p>
    <w:p w:rsidR="00AA7227" w:rsidRDefault="00AA7227" w:rsidP="00AA7227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 xml:space="preserve">             </w:t>
      </w:r>
      <w:r w:rsidRPr="00312D06">
        <w:rPr>
          <w:i/>
        </w:rPr>
        <w:t xml:space="preserve"> (сумма цифрами)</w:t>
      </w:r>
      <w:r>
        <w:rPr>
          <w:i/>
        </w:rPr>
        <w:t xml:space="preserve"> </w:t>
      </w:r>
      <w:r w:rsidRPr="00312D06">
        <w:rPr>
          <w:i/>
        </w:rPr>
        <w:t>(сумма прописью)</w:t>
      </w:r>
      <w:r w:rsidRPr="00312D06">
        <w:t xml:space="preserve">            </w:t>
      </w:r>
      <w:r>
        <w:t xml:space="preserve">                                                    </w:t>
      </w:r>
      <w:r w:rsidRPr="00312D06">
        <w:rPr>
          <w:i/>
        </w:rPr>
        <w:t>(код БК)</w:t>
      </w:r>
    </w:p>
    <w:p w:rsidR="00AA7227" w:rsidRPr="00312D06" w:rsidRDefault="00AA7227" w:rsidP="00AA7227">
      <w:pPr>
        <w:widowControl w:val="0"/>
        <w:autoSpaceDE w:val="0"/>
        <w:autoSpaceDN w:val="0"/>
        <w:ind w:firstLine="709"/>
        <w:jc w:val="both"/>
        <w:rPr>
          <w:i/>
        </w:rPr>
      </w:pPr>
    </w:p>
    <w:p w:rsidR="00AA7227" w:rsidRPr="004B3051" w:rsidRDefault="00AA7227" w:rsidP="00AA722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B3051">
        <w:rPr>
          <w:sz w:val="24"/>
          <w:szCs w:val="24"/>
        </w:rPr>
        <w:t>в 20__ году _____   (______________) рублей __ копеек по коду БК _______</w:t>
      </w:r>
      <w:r w:rsidRPr="004B3051">
        <w:rPr>
          <w:sz w:val="24"/>
          <w:szCs w:val="24"/>
          <w:vertAlign w:val="superscript"/>
        </w:rPr>
        <w:t>6</w:t>
      </w:r>
      <w:r w:rsidRPr="004B3051">
        <w:rPr>
          <w:sz w:val="24"/>
          <w:szCs w:val="24"/>
        </w:rPr>
        <w:t>;</w:t>
      </w:r>
    </w:p>
    <w:p w:rsidR="00AA7227" w:rsidRPr="004B3051" w:rsidRDefault="00AA7227" w:rsidP="00AA7227">
      <w:pPr>
        <w:widowControl w:val="0"/>
        <w:autoSpaceDE w:val="0"/>
        <w:autoSpaceDN w:val="0"/>
        <w:ind w:firstLine="709"/>
        <w:jc w:val="both"/>
        <w:rPr>
          <w:i/>
        </w:rPr>
      </w:pPr>
      <w:r w:rsidRPr="004B3051">
        <w:rPr>
          <w:i/>
        </w:rPr>
        <w:t xml:space="preserve">              (сумма цифрами) (сумма прописью)</w:t>
      </w:r>
      <w:r w:rsidRPr="004B3051">
        <w:t xml:space="preserve">                                                                </w:t>
      </w:r>
      <w:r w:rsidRPr="004B3051">
        <w:rPr>
          <w:i/>
        </w:rPr>
        <w:t>(код БК)</w:t>
      </w:r>
    </w:p>
    <w:p w:rsidR="00BF55A3" w:rsidRPr="004B3051" w:rsidRDefault="00BF55A3" w:rsidP="00BF55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F55A3" w:rsidRPr="004B3051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051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4B3051">
        <w:rPr>
          <w:rFonts w:ascii="Times New Roman" w:hAnsi="Times New Roman" w:cs="Times New Roman"/>
          <w:sz w:val="24"/>
          <w:szCs w:val="24"/>
        </w:rPr>
        <w:t>Размер Субсидии рассчитывается в соответствии с Порядком предоставления субсидии.</w:t>
      </w:r>
      <w:r w:rsidRPr="004B3051">
        <w:rPr>
          <w:rStyle w:val="afa"/>
          <w:rFonts w:ascii="Times New Roman" w:hAnsi="Times New Roman"/>
          <w:sz w:val="24"/>
          <w:szCs w:val="24"/>
        </w:rPr>
        <w:footnoteReference w:id="7"/>
      </w:r>
    </w:p>
    <w:p w:rsidR="00BF55A3" w:rsidRPr="004B3051" w:rsidRDefault="00BF55A3" w:rsidP="00BF5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5A3" w:rsidRPr="004B3051" w:rsidRDefault="00BF55A3" w:rsidP="00BF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4B3051">
        <w:rPr>
          <w:sz w:val="24"/>
          <w:szCs w:val="24"/>
          <w:lang w:val="en-US"/>
        </w:rPr>
        <w:t>III</w:t>
      </w:r>
      <w:r w:rsidRPr="004B3051">
        <w:rPr>
          <w:sz w:val="24"/>
          <w:szCs w:val="24"/>
        </w:rPr>
        <w:t>.</w:t>
      </w:r>
      <w:r w:rsidRPr="004B3051">
        <w:rPr>
          <w:rFonts w:ascii="Arial" w:hAnsi="Arial" w:cs="Arial"/>
          <w:sz w:val="24"/>
          <w:szCs w:val="24"/>
        </w:rPr>
        <w:t xml:space="preserve"> </w:t>
      </w:r>
      <w:r w:rsidRPr="004B3051">
        <w:rPr>
          <w:sz w:val="24"/>
          <w:szCs w:val="24"/>
        </w:rPr>
        <w:t>Порядок перечисления Субсидии</w:t>
      </w:r>
    </w:p>
    <w:p w:rsidR="00BF55A3" w:rsidRPr="0001165D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B3051">
        <w:rPr>
          <w:sz w:val="24"/>
          <w:szCs w:val="24"/>
        </w:rPr>
        <w:t>3.1. Перечисление</w:t>
      </w:r>
      <w:r w:rsidRPr="0001165D">
        <w:rPr>
          <w:sz w:val="24"/>
          <w:szCs w:val="24"/>
        </w:rPr>
        <w:t xml:space="preserve"> Субсидии осуществляется в установленном порядке</w:t>
      </w:r>
      <w:r w:rsidRPr="0001165D">
        <w:rPr>
          <w:rStyle w:val="afa"/>
          <w:sz w:val="24"/>
          <w:szCs w:val="24"/>
        </w:rPr>
        <w:footnoteReference w:id="8"/>
      </w:r>
      <w:r w:rsidRPr="0001165D">
        <w:rPr>
          <w:sz w:val="24"/>
          <w:szCs w:val="24"/>
        </w:rPr>
        <w:t>:</w:t>
      </w:r>
    </w:p>
    <w:p w:rsidR="00CA0967" w:rsidRPr="004B3051" w:rsidRDefault="00BF55A3" w:rsidP="00CA09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E6">
        <w:rPr>
          <w:rFonts w:ascii="Times New Roman" w:hAnsi="Times New Roman"/>
          <w:sz w:val="24"/>
          <w:szCs w:val="24"/>
        </w:rPr>
        <w:lastRenderedPageBreak/>
        <w:t xml:space="preserve">3.1.1. на лицевой счет, </w:t>
      </w:r>
      <w:r w:rsidRPr="00CA0967">
        <w:rPr>
          <w:rFonts w:ascii="Times New Roman" w:hAnsi="Times New Roman"/>
          <w:sz w:val="24"/>
          <w:szCs w:val="24"/>
        </w:rPr>
        <w:t xml:space="preserve">открытый </w:t>
      </w:r>
      <w:r w:rsidRPr="00CA0967">
        <w:rPr>
          <w:rFonts w:ascii="Times New Roman" w:hAnsi="Times New Roman" w:cs="Times New Roman"/>
          <w:sz w:val="24"/>
          <w:szCs w:val="24"/>
        </w:rPr>
        <w:t xml:space="preserve">Учреждению в </w:t>
      </w:r>
      <w:r w:rsidR="00CA0967" w:rsidRPr="00CA0967">
        <w:rPr>
          <w:rFonts w:ascii="Times New Roman" w:hAnsi="Times New Roman" w:cs="Times New Roman"/>
          <w:sz w:val="24"/>
          <w:szCs w:val="24"/>
        </w:rPr>
        <w:t>Финансово-экономическом управлении администрации Ленинского городского округа Московской области</w:t>
      </w:r>
      <w:r w:rsidRPr="00CA0967">
        <w:rPr>
          <w:rFonts w:ascii="Times New Roman" w:hAnsi="Times New Roman" w:cs="Times New Roman"/>
          <w:sz w:val="24"/>
          <w:szCs w:val="24"/>
        </w:rPr>
        <w:t>)</w:t>
      </w:r>
      <w:r w:rsidR="00CA0967" w:rsidRPr="00CA0967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CA0967" w:rsidRPr="004B3051">
        <w:rPr>
          <w:rFonts w:ascii="Times New Roman" w:hAnsi="Times New Roman" w:cs="Times New Roman"/>
          <w:sz w:val="24"/>
          <w:szCs w:val="24"/>
        </w:rPr>
        <w:t>графику перечисления Субсидии в соответствии с приложением N ____к настоящему</w:t>
      </w:r>
      <w:r w:rsidR="00664634" w:rsidRPr="004B3051">
        <w:rPr>
          <w:rFonts w:ascii="Times New Roman" w:hAnsi="Times New Roman" w:cs="Times New Roman"/>
          <w:sz w:val="24"/>
          <w:szCs w:val="24"/>
        </w:rPr>
        <w:t xml:space="preserve"> </w:t>
      </w:r>
      <w:r w:rsidR="00CA0967" w:rsidRPr="004B3051">
        <w:rPr>
          <w:rFonts w:ascii="Times New Roman" w:hAnsi="Times New Roman" w:cs="Times New Roman"/>
          <w:sz w:val="24"/>
          <w:szCs w:val="24"/>
        </w:rPr>
        <w:t>Соглашению</w:t>
      </w:r>
      <w:r w:rsidR="005A771E">
        <w:rPr>
          <w:rStyle w:val="afa"/>
          <w:rFonts w:ascii="Times New Roman" w:hAnsi="Times New Roman" w:cs="Times New Roman"/>
          <w:sz w:val="24"/>
          <w:szCs w:val="24"/>
        </w:rPr>
        <w:footnoteReference w:id="9"/>
      </w:r>
      <w:r w:rsidR="005A771E">
        <w:rPr>
          <w:rFonts w:ascii="Times New Roman" w:hAnsi="Times New Roman" w:cs="Times New Roman"/>
          <w:sz w:val="24"/>
          <w:szCs w:val="24"/>
        </w:rPr>
        <w:t xml:space="preserve"> </w:t>
      </w:r>
      <w:r w:rsidR="00CA0967" w:rsidRPr="004B3051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BF55A3" w:rsidRPr="004B3051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3.1.2. на счет, открытый Учреждению в _____________________</w:t>
      </w:r>
      <w:r w:rsidR="00CA0967" w:rsidRPr="004B3051">
        <w:rPr>
          <w:rFonts w:ascii="Times New Roman" w:hAnsi="Times New Roman" w:cs="Times New Roman"/>
          <w:sz w:val="24"/>
          <w:szCs w:val="24"/>
        </w:rPr>
        <w:t>___________</w:t>
      </w:r>
      <w:r w:rsidRPr="004B3051">
        <w:rPr>
          <w:rFonts w:ascii="Times New Roman" w:hAnsi="Times New Roman" w:cs="Times New Roman"/>
          <w:sz w:val="24"/>
          <w:szCs w:val="24"/>
        </w:rPr>
        <w:t>_____</w:t>
      </w:r>
    </w:p>
    <w:p w:rsidR="00BF55A3" w:rsidRPr="004B3051" w:rsidRDefault="00BF55A3" w:rsidP="00BF55A3">
      <w:pPr>
        <w:pStyle w:val="ConsPlusNonformat"/>
        <w:ind w:left="5670"/>
        <w:rPr>
          <w:rFonts w:ascii="Times New Roman" w:hAnsi="Times New Roman" w:cs="Times New Roman"/>
        </w:rPr>
      </w:pPr>
      <w:r w:rsidRPr="004B3051">
        <w:rPr>
          <w:rFonts w:ascii="Times New Roman" w:hAnsi="Times New Roman"/>
          <w:i/>
        </w:rPr>
        <w:t>(наименование кредитной организации)</w:t>
      </w:r>
      <w:r w:rsidRPr="004B3051">
        <w:rPr>
          <w:rStyle w:val="afa"/>
          <w:rFonts w:ascii="Times New Roman" w:hAnsi="Times New Roman"/>
        </w:rPr>
        <w:t xml:space="preserve"> </w:t>
      </w:r>
      <w:r w:rsidRPr="004B3051">
        <w:rPr>
          <w:rStyle w:val="afa"/>
          <w:rFonts w:ascii="Times New Roman" w:hAnsi="Times New Roman"/>
        </w:rPr>
        <w:footnoteReference w:id="10"/>
      </w:r>
    </w:p>
    <w:p w:rsidR="00BF55A3" w:rsidRPr="004B3051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в срок ___ рабочих дней после проверки Учредителем следующих документов:</w:t>
      </w:r>
    </w:p>
    <w:p w:rsidR="00BF55A3" w:rsidRPr="004B3051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3.1.2.1. ______________________________________________________;</w:t>
      </w:r>
    </w:p>
    <w:p w:rsidR="00BF55A3" w:rsidRPr="004B3051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3.1.2.2. _____________________________________________________</w:t>
      </w:r>
      <w:r w:rsidRPr="004B3051">
        <w:rPr>
          <w:rStyle w:val="afa"/>
          <w:rFonts w:ascii="Times New Roman" w:hAnsi="Times New Roman" w:cs="Times New Roman"/>
          <w:sz w:val="24"/>
          <w:szCs w:val="24"/>
        </w:rPr>
        <w:footnoteReference w:id="11"/>
      </w:r>
      <w:r w:rsidRPr="004B3051">
        <w:rPr>
          <w:rFonts w:ascii="Times New Roman" w:hAnsi="Times New Roman" w:cs="Times New Roman"/>
          <w:sz w:val="24"/>
          <w:szCs w:val="24"/>
        </w:rPr>
        <w:t>.</w:t>
      </w:r>
    </w:p>
    <w:p w:rsidR="00BF55A3" w:rsidRPr="004B3051" w:rsidRDefault="00BF55A3" w:rsidP="00BF55A3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B3051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BF55A3" w:rsidRPr="004B3051" w:rsidRDefault="00BF55A3" w:rsidP="00BF55A3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55A3" w:rsidRPr="004B3051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BF55A3" w:rsidRPr="004B3051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4B3051">
        <w:rPr>
          <w:sz w:val="24"/>
          <w:szCs w:val="24"/>
        </w:rPr>
        <w:t>4.1.1. обеспечить предоставление Учреждению Субсидии на цель(и), указанную(ые) в пункте 1.1 настоящего Соглашения;</w:t>
      </w:r>
    </w:p>
    <w:p w:rsidR="00BF55A3" w:rsidRPr="00B6102E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4.1.2. 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</w:t>
      </w:r>
      <w:r w:rsidRPr="00B6102E">
        <w:rPr>
          <w:rFonts w:ascii="Times New Roman" w:hAnsi="Times New Roman" w:cs="Times New Roman"/>
          <w:sz w:val="24"/>
          <w:szCs w:val="24"/>
        </w:rPr>
        <w:t xml:space="preserve"> расходов цели(ям) предоставления Субсидии, указанной(ым) в пункте 1.1 настоящего Соглашения/приложении № ___ к настоящему Соглашению</w:t>
      </w:r>
      <w:r w:rsidRPr="00B6102E">
        <w:rPr>
          <w:rStyle w:val="afa"/>
          <w:rFonts w:ascii="Times New Roman" w:hAnsi="Times New Roman" w:cs="Times New Roman"/>
          <w:sz w:val="24"/>
          <w:szCs w:val="24"/>
        </w:rPr>
        <w:footnoteReference w:id="12"/>
      </w:r>
      <w:r w:rsidRPr="00B6102E">
        <w:rPr>
          <w:rFonts w:ascii="Times New Roman" w:hAnsi="Times New Roman" w:cs="Times New Roman"/>
          <w:sz w:val="24"/>
          <w:szCs w:val="24"/>
        </w:rPr>
        <w:t xml:space="preserve">, в течение __ рабочих дней со дня поступления документов от Учреждения; </w:t>
      </w:r>
    </w:p>
    <w:p w:rsidR="00BF55A3" w:rsidRPr="00B6102E" w:rsidRDefault="00B6102E" w:rsidP="00B61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4"/>
      <w:bookmarkEnd w:id="3"/>
      <w:r w:rsidRPr="00B6102E">
        <w:rPr>
          <w:rFonts w:ascii="Times New Roman" w:hAnsi="Times New Roman" w:cs="Times New Roman"/>
          <w:sz w:val="24"/>
          <w:szCs w:val="24"/>
        </w:rPr>
        <w:t>4</w:t>
      </w:r>
      <w:r w:rsidR="00BF55A3" w:rsidRPr="00B6102E">
        <w:rPr>
          <w:rFonts w:ascii="Times New Roman" w:hAnsi="Times New Roman" w:cs="Times New Roman"/>
          <w:sz w:val="24"/>
          <w:szCs w:val="24"/>
        </w:rPr>
        <w:t xml:space="preserve">.1.2.1. </w:t>
      </w:r>
      <w:r w:rsidR="0036516A">
        <w:rPr>
          <w:rFonts w:ascii="Times New Roman" w:hAnsi="Times New Roman" w:cs="Times New Roman"/>
          <w:sz w:val="24"/>
          <w:szCs w:val="24"/>
        </w:rPr>
        <w:t>иных условий:</w:t>
      </w:r>
    </w:p>
    <w:p w:rsidR="00BF55A3" w:rsidRPr="00B6102E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2E">
        <w:rPr>
          <w:rFonts w:ascii="Times New Roman" w:hAnsi="Times New Roman" w:cs="Times New Roman"/>
          <w:sz w:val="24"/>
          <w:szCs w:val="24"/>
        </w:rPr>
        <w:t xml:space="preserve">4.1.2.1.1. </w:t>
      </w:r>
      <w:r w:rsidR="00B6102E" w:rsidRPr="00B6102E">
        <w:rPr>
          <w:rFonts w:ascii="Times New Roman" w:hAnsi="Times New Roman" w:cs="Times New Roman"/>
          <w:sz w:val="24"/>
          <w:szCs w:val="24"/>
        </w:rPr>
        <w:t>устанавливать значения результатов предоставления Субсидии в соответствии с приложением N ___ к настоящему Соглашению, являющимся неотъемлемой част</w:t>
      </w:r>
      <w:r w:rsidR="00B6102E">
        <w:rPr>
          <w:rFonts w:ascii="Times New Roman" w:hAnsi="Times New Roman" w:cs="Times New Roman"/>
          <w:sz w:val="24"/>
          <w:szCs w:val="24"/>
        </w:rPr>
        <w:t xml:space="preserve">ью настоящего </w:t>
      </w:r>
      <w:r w:rsidR="00B6102E" w:rsidRPr="00B6102E">
        <w:rPr>
          <w:rFonts w:ascii="Times New Roman" w:hAnsi="Times New Roman" w:cs="Times New Roman"/>
          <w:sz w:val="24"/>
          <w:szCs w:val="24"/>
        </w:rPr>
        <w:t>Соглашению</w:t>
      </w:r>
      <w:r w:rsidR="00B6102E" w:rsidRPr="00B6102E">
        <w:rPr>
          <w:rStyle w:val="afa"/>
          <w:rFonts w:ascii="Times New Roman" w:hAnsi="Times New Roman" w:cs="Times New Roman"/>
          <w:sz w:val="24"/>
          <w:szCs w:val="24"/>
        </w:rPr>
        <w:footnoteReference w:id="13"/>
      </w:r>
      <w:r w:rsidRPr="00B6102E">
        <w:rPr>
          <w:rFonts w:ascii="Times New Roman" w:hAnsi="Times New Roman" w:cs="Times New Roman"/>
          <w:sz w:val="24"/>
          <w:szCs w:val="24"/>
        </w:rPr>
        <w:t>;</w:t>
      </w:r>
    </w:p>
    <w:p w:rsidR="00BF55A3" w:rsidRPr="00B6102E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2E">
        <w:rPr>
          <w:rFonts w:ascii="Times New Roman" w:hAnsi="Times New Roman" w:cs="Times New Roman"/>
          <w:sz w:val="24"/>
          <w:szCs w:val="24"/>
        </w:rPr>
        <w:t>4.1.2.1.2. ___________________________________________________.</w:t>
      </w:r>
    </w:p>
    <w:p w:rsidR="00BF55A3" w:rsidRPr="00B6102E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02E"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Учреждения, указанный в разделе VIII настоящего Соглашения;</w:t>
      </w:r>
    </w:p>
    <w:p w:rsidR="00BF55A3" w:rsidRPr="004B3051" w:rsidRDefault="00BF55A3" w:rsidP="00BF55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C8">
        <w:rPr>
          <w:rFonts w:ascii="Times New Roman" w:hAnsi="Times New Roman" w:cs="Times New Roman"/>
          <w:sz w:val="24"/>
          <w:szCs w:val="24"/>
        </w:rPr>
        <w:t>4.1.4.</w:t>
      </w:r>
      <w:r w:rsidRPr="00AF6F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6FC8">
        <w:rPr>
          <w:rFonts w:ascii="Times New Roman" w:hAnsi="Times New Roman" w:cs="Times New Roman"/>
          <w:sz w:val="24"/>
          <w:szCs w:val="24"/>
        </w:rPr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проведения плановых и внеплановых проверок</w:t>
      </w:r>
      <w:r w:rsidRPr="004B3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FC8" w:rsidRPr="00AF6FC8" w:rsidRDefault="00AF6FC8" w:rsidP="00AF6F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051">
        <w:rPr>
          <w:rFonts w:ascii="Times New Roman" w:hAnsi="Times New Roman" w:cs="Times New Roman"/>
          <w:sz w:val="24"/>
          <w:szCs w:val="24"/>
        </w:rPr>
        <w:t>4.1.5. утверждать Сведения об операциях с целевыми субсидиями на 20__ г. (далее - Сведения)</w:t>
      </w:r>
      <w:r w:rsidR="00DC2808">
        <w:rPr>
          <w:rStyle w:val="afa"/>
          <w:rFonts w:ascii="Times New Roman" w:hAnsi="Times New Roman" w:cs="Times New Roman"/>
          <w:sz w:val="24"/>
          <w:szCs w:val="24"/>
        </w:rPr>
        <w:footnoteReference w:id="14"/>
      </w:r>
      <w:r w:rsidRPr="004B3051">
        <w:rPr>
          <w:rFonts w:ascii="Times New Roman" w:hAnsi="Times New Roman" w:cs="Times New Roman"/>
          <w:sz w:val="24"/>
          <w:szCs w:val="24"/>
        </w:rPr>
        <w:t xml:space="preserve"> </w:t>
      </w:r>
      <w:r w:rsidR="000E4CE8">
        <w:rPr>
          <w:rFonts w:ascii="Times New Roman" w:hAnsi="Times New Roman" w:cs="Times New Roman"/>
          <w:sz w:val="24"/>
          <w:szCs w:val="24"/>
        </w:rPr>
        <w:t>по</w:t>
      </w:r>
      <w:r w:rsidRPr="004B3051">
        <w:rPr>
          <w:rFonts w:ascii="Times New Roman" w:hAnsi="Times New Roman" w:cs="Times New Roman"/>
          <w:sz w:val="24"/>
          <w:szCs w:val="24"/>
        </w:rPr>
        <w:t xml:space="preserve"> форме Сведений об операциях с целевыми субсидиями на 20__ г. (ф. 0501016),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1" w:history="1">
        <w:r w:rsidRPr="004B3051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36516A">
        <w:rPr>
          <w:rFonts w:ascii="Times New Roman" w:hAnsi="Times New Roman" w:cs="Times New Roman"/>
          <w:sz w:val="24"/>
          <w:szCs w:val="24"/>
        </w:rPr>
        <w:t>1</w:t>
      </w:r>
      <w:r w:rsidRPr="004B3051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AF6FC8">
        <w:rPr>
          <w:rFonts w:ascii="Times New Roman" w:hAnsi="Times New Roman" w:cs="Times New Roman"/>
          <w:sz w:val="24"/>
          <w:szCs w:val="24"/>
        </w:rPr>
        <w:t>;</w:t>
      </w:r>
    </w:p>
    <w:p w:rsidR="00BF55A3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34">
        <w:rPr>
          <w:rFonts w:ascii="Times New Roman" w:hAnsi="Times New Roman" w:cs="Times New Roman"/>
          <w:sz w:val="24"/>
          <w:szCs w:val="24"/>
        </w:rPr>
        <w:t>4.1.</w:t>
      </w:r>
      <w:r w:rsidR="00AF6FC8" w:rsidRPr="00664634">
        <w:rPr>
          <w:rFonts w:ascii="Times New Roman" w:hAnsi="Times New Roman" w:cs="Times New Roman"/>
          <w:sz w:val="24"/>
          <w:szCs w:val="24"/>
        </w:rPr>
        <w:t>6</w:t>
      </w:r>
      <w:r w:rsidRPr="00664634">
        <w:rPr>
          <w:rFonts w:ascii="Times New Roman" w:hAnsi="Times New Roman" w:cs="Times New Roman"/>
          <w:sz w:val="24"/>
          <w:szCs w:val="24"/>
        </w:rPr>
        <w:t>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__ рабочих дней со дня их получения</w:t>
      </w:r>
      <w:r w:rsidRPr="0062233B">
        <w:rPr>
          <w:rFonts w:ascii="Times New Roman" w:hAnsi="Times New Roman" w:cs="Times New Roman"/>
          <w:sz w:val="28"/>
          <w:szCs w:val="28"/>
        </w:rPr>
        <w:t xml:space="preserve"> </w:t>
      </w:r>
      <w:r w:rsidRPr="00664634">
        <w:rPr>
          <w:rFonts w:ascii="Times New Roman" w:hAnsi="Times New Roman" w:cs="Times New Roman"/>
          <w:sz w:val="24"/>
          <w:szCs w:val="24"/>
        </w:rPr>
        <w:t>и уведомлять Учреждение о принятом</w:t>
      </w:r>
      <w:r w:rsidRPr="0062233B">
        <w:rPr>
          <w:rFonts w:ascii="Times New Roman" w:hAnsi="Times New Roman" w:cs="Times New Roman"/>
          <w:sz w:val="28"/>
          <w:szCs w:val="28"/>
        </w:rPr>
        <w:t xml:space="preserve"> </w:t>
      </w:r>
      <w:r w:rsidRPr="00664634">
        <w:rPr>
          <w:rFonts w:ascii="Times New Roman" w:hAnsi="Times New Roman" w:cs="Times New Roman"/>
          <w:sz w:val="24"/>
          <w:szCs w:val="24"/>
        </w:rPr>
        <w:lastRenderedPageBreak/>
        <w:t>решении (при необходимости);</w:t>
      </w:r>
    </w:p>
    <w:p w:rsidR="00BF55A3" w:rsidRPr="00974361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61">
        <w:rPr>
          <w:rFonts w:ascii="Times New Roman" w:hAnsi="Times New Roman" w:cs="Times New Roman"/>
          <w:sz w:val="24"/>
          <w:szCs w:val="24"/>
        </w:rPr>
        <w:t>4.1.</w:t>
      </w:r>
      <w:r w:rsidR="00974361" w:rsidRPr="00974361">
        <w:rPr>
          <w:rFonts w:ascii="Times New Roman" w:hAnsi="Times New Roman" w:cs="Times New Roman"/>
          <w:sz w:val="24"/>
          <w:szCs w:val="24"/>
        </w:rPr>
        <w:t>7</w:t>
      </w:r>
      <w:r w:rsidRPr="00974361">
        <w:rPr>
          <w:rFonts w:ascii="Times New Roman" w:hAnsi="Times New Roman" w:cs="Times New Roman"/>
          <w:sz w:val="24"/>
          <w:szCs w:val="24"/>
        </w:rPr>
        <w:t>.</w:t>
      </w:r>
      <w:r w:rsidRPr="00974361">
        <w:rPr>
          <w:sz w:val="24"/>
          <w:szCs w:val="24"/>
        </w:rPr>
        <w:t xml:space="preserve"> </w:t>
      </w:r>
      <w:r w:rsidRPr="00974361">
        <w:rPr>
          <w:rFonts w:ascii="Times New Roman" w:hAnsi="Times New Roman" w:cs="Times New Roman"/>
          <w:sz w:val="24"/>
          <w:szCs w:val="24"/>
        </w:rPr>
        <w:t>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 Соглашения;</w:t>
      </w:r>
    </w:p>
    <w:p w:rsidR="00BF55A3" w:rsidRPr="00974361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61">
        <w:rPr>
          <w:rFonts w:ascii="Times New Roman" w:hAnsi="Times New Roman" w:cs="Times New Roman"/>
          <w:sz w:val="24"/>
          <w:szCs w:val="24"/>
        </w:rPr>
        <w:t>4.1.</w:t>
      </w:r>
      <w:r w:rsidR="00974361" w:rsidRPr="00974361">
        <w:rPr>
          <w:rFonts w:ascii="Times New Roman" w:hAnsi="Times New Roman" w:cs="Times New Roman"/>
          <w:sz w:val="24"/>
          <w:szCs w:val="24"/>
        </w:rPr>
        <w:t>8</w:t>
      </w:r>
      <w:r w:rsidRPr="00974361">
        <w:rPr>
          <w:rFonts w:ascii="Times New Roman" w:hAnsi="Times New Roman" w:cs="Times New Roman"/>
          <w:sz w:val="24"/>
          <w:szCs w:val="24"/>
        </w:rPr>
        <w:t>.</w:t>
      </w:r>
      <w:r w:rsidRPr="00974361">
        <w:rPr>
          <w:sz w:val="24"/>
          <w:szCs w:val="24"/>
        </w:rPr>
        <w:t xml:space="preserve"> </w:t>
      </w:r>
      <w:r w:rsidRPr="00974361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Соглашением:</w:t>
      </w:r>
    </w:p>
    <w:p w:rsidR="00BF55A3" w:rsidRPr="00974361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61">
        <w:rPr>
          <w:rFonts w:ascii="Times New Roman" w:hAnsi="Times New Roman" w:cs="Times New Roman"/>
          <w:sz w:val="24"/>
          <w:szCs w:val="24"/>
        </w:rPr>
        <w:t>4.1.8.1. ______________________________________________________;</w:t>
      </w:r>
    </w:p>
    <w:p w:rsidR="00BF55A3" w:rsidRPr="00974361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361">
        <w:rPr>
          <w:rFonts w:ascii="Times New Roman" w:hAnsi="Times New Roman" w:cs="Times New Roman"/>
          <w:sz w:val="24"/>
          <w:szCs w:val="24"/>
        </w:rPr>
        <w:t>4.1.8.2. ______________________________________________________.</w:t>
      </w:r>
    </w:p>
    <w:p w:rsidR="00D17D8E" w:rsidRDefault="00D17D8E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4.2.1.</w:t>
      </w:r>
      <w:r w:rsidRPr="00D17D8E">
        <w:rPr>
          <w:sz w:val="24"/>
          <w:szCs w:val="24"/>
        </w:rPr>
        <w:t xml:space="preserve"> </w:t>
      </w:r>
      <w:r w:rsidRPr="00D17D8E">
        <w:rPr>
          <w:rFonts w:ascii="Times New Roman" w:hAnsi="Times New Roman" w:cs="Times New Roman"/>
          <w:sz w:val="24"/>
          <w:szCs w:val="24"/>
        </w:rPr>
        <w:t>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Порядком предоставления субсидии, и настоящим Соглашением в соответствии с пунктом 4.1.4 настоящего Соглашения;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4.2.2.</w:t>
      </w:r>
      <w:r w:rsidRPr="00D17D8E">
        <w:rPr>
          <w:sz w:val="24"/>
          <w:szCs w:val="24"/>
        </w:rPr>
        <w:t xml:space="preserve"> </w:t>
      </w:r>
      <w:r w:rsidRPr="00D17D8E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BF55A3" w:rsidRPr="00D17D8E" w:rsidRDefault="00BF55A3" w:rsidP="00BF55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D8E">
        <w:rPr>
          <w:sz w:val="24"/>
          <w:szCs w:val="24"/>
        </w:rPr>
        <w:t>4.2.3. в случае выявления Учредителем или получения от органа финансового контроля информации о фактах нарушения Учреждением условий предоставления субсидии, фактах нецелевого использования субсидии Учреждением, Учредитель в течение 2 дней со дня выявления данного нарушения направляет Учреждению требование о ее возврате.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4.2.4.</w:t>
      </w:r>
      <w:r w:rsidRPr="00D17D8E">
        <w:rPr>
          <w:sz w:val="24"/>
          <w:szCs w:val="24"/>
        </w:rPr>
        <w:t xml:space="preserve"> </w:t>
      </w:r>
      <w:r w:rsidRPr="00D17D8E">
        <w:rPr>
          <w:rFonts w:ascii="Times New Roman" w:hAnsi="Times New Roman" w:cs="Times New Roman"/>
          <w:sz w:val="24"/>
          <w:szCs w:val="24"/>
        </w:rPr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</w:t>
      </w:r>
      <w:r w:rsidRPr="00D17D8E">
        <w:rPr>
          <w:rStyle w:val="afa"/>
          <w:rFonts w:ascii="Times New Roman" w:hAnsi="Times New Roman"/>
          <w:sz w:val="24"/>
          <w:szCs w:val="24"/>
        </w:rPr>
        <w:footnoteReference w:id="15"/>
      </w:r>
      <w:r w:rsidRPr="00D17D8E">
        <w:rPr>
          <w:rFonts w:ascii="Times New Roman" w:hAnsi="Times New Roman" w:cs="Times New Roman"/>
          <w:sz w:val="24"/>
          <w:szCs w:val="24"/>
        </w:rPr>
        <w:t>, а также об использовании средств, поступивших в 20__ году</w:t>
      </w:r>
      <w:r w:rsidRPr="00D17D8E">
        <w:rPr>
          <w:rStyle w:val="afa"/>
          <w:rFonts w:ascii="Times New Roman" w:hAnsi="Times New Roman"/>
          <w:sz w:val="24"/>
          <w:szCs w:val="24"/>
        </w:rPr>
        <w:footnoteReference w:id="16"/>
      </w:r>
      <w:r w:rsidRPr="00D17D8E">
        <w:rPr>
          <w:rFonts w:ascii="Times New Roman" w:hAnsi="Times New Roman" w:cs="Times New Roman"/>
          <w:sz w:val="24"/>
          <w:szCs w:val="24"/>
        </w:rPr>
        <w:t xml:space="preserve"> Учреждению от возврата дебиторской задолженности прошлых лет, возникшей от использования Субсидии, на цель(и), указанную(ые) в пункте 1.1 настоящего Соглашения/приложении № __ к настоящему Соглашению, не позднее __ рабочих дней</w:t>
      </w:r>
      <w:r w:rsidRPr="00D17D8E">
        <w:rPr>
          <w:rStyle w:val="afa"/>
          <w:rFonts w:ascii="Times New Roman" w:hAnsi="Times New Roman"/>
          <w:sz w:val="24"/>
          <w:szCs w:val="24"/>
        </w:rPr>
        <w:footnoteReference w:id="17"/>
      </w:r>
      <w:r w:rsidRPr="00D17D8E"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пункте 1.1 настоящего Соглашения/приложении № ___ к настоящему Соглашению</w:t>
      </w:r>
      <w:r w:rsidRPr="00D17D8E">
        <w:rPr>
          <w:rStyle w:val="afa"/>
          <w:rFonts w:ascii="Times New Roman" w:hAnsi="Times New Roman"/>
          <w:sz w:val="24"/>
          <w:szCs w:val="24"/>
        </w:rPr>
        <w:footnoteReference w:id="18"/>
      </w:r>
      <w:r w:rsidRPr="00D17D8E">
        <w:rPr>
          <w:rFonts w:ascii="Times New Roman" w:hAnsi="Times New Roman" w:cs="Times New Roman"/>
          <w:sz w:val="24"/>
          <w:szCs w:val="24"/>
        </w:rPr>
        <w:t>: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4.2.4.1. ______________________________________________________;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4.2.4.2. ______________________________________________________;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4.2.5. осуществлять иные права.</w:t>
      </w:r>
    </w:p>
    <w:p w:rsidR="00BF55A3" w:rsidRPr="00D17D8E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BF55A3" w:rsidRPr="00D3080D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D8E">
        <w:rPr>
          <w:rFonts w:ascii="Times New Roman" w:hAnsi="Times New Roman" w:cs="Times New Roman"/>
          <w:sz w:val="24"/>
          <w:szCs w:val="24"/>
        </w:rPr>
        <w:t>4.3.</w:t>
      </w:r>
      <w:r w:rsidRPr="00D3080D">
        <w:rPr>
          <w:rFonts w:ascii="Times New Roman" w:hAnsi="Times New Roman" w:cs="Times New Roman"/>
          <w:sz w:val="24"/>
          <w:szCs w:val="24"/>
        </w:rPr>
        <w:t>1. направлять Учредителю до «__» ___________ 20__ г. документы, установленные пунктом 3.1.2 настоящего Соглашения;</w:t>
      </w:r>
    </w:p>
    <w:p w:rsidR="00BF55A3" w:rsidRPr="00D3080D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t>4.3.2.</w:t>
      </w:r>
      <w:r w:rsidRPr="00D3080D">
        <w:rPr>
          <w:sz w:val="24"/>
          <w:szCs w:val="24"/>
        </w:rPr>
        <w:t xml:space="preserve"> </w:t>
      </w:r>
      <w:r w:rsidRPr="00D3080D">
        <w:rPr>
          <w:rFonts w:ascii="Times New Roman" w:hAnsi="Times New Roman" w:cs="Times New Roman"/>
          <w:sz w:val="24"/>
          <w:szCs w:val="24"/>
        </w:rPr>
        <w:t>использовать Субсидию для достижения цели(ей), указанной(ых)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80D">
        <w:rPr>
          <w:rFonts w:ascii="Times New Roman" w:hAnsi="Times New Roman" w:cs="Times New Roman"/>
          <w:sz w:val="24"/>
          <w:szCs w:val="24"/>
        </w:rPr>
        <w:lastRenderedPageBreak/>
        <w:t>4.3.2.1.</w:t>
      </w:r>
      <w:r w:rsidRPr="00D3080D">
        <w:rPr>
          <w:sz w:val="24"/>
          <w:szCs w:val="24"/>
        </w:rPr>
        <w:t xml:space="preserve"> </w:t>
      </w:r>
      <w:r w:rsidRPr="00D3080D">
        <w:rPr>
          <w:rFonts w:ascii="Times New Roman" w:hAnsi="Times New Roman" w:cs="Times New Roman"/>
          <w:sz w:val="24"/>
          <w:szCs w:val="24"/>
        </w:rPr>
        <w:t>обеспечить достижение значений результатов предоставления</w:t>
      </w:r>
      <w:r w:rsidRPr="00F04146">
        <w:rPr>
          <w:rFonts w:ascii="Times New Roman" w:hAnsi="Times New Roman" w:cs="Times New Roman"/>
          <w:sz w:val="28"/>
          <w:szCs w:val="28"/>
        </w:rPr>
        <w:t xml:space="preserve"> </w:t>
      </w:r>
      <w:r w:rsidRPr="00D3080D">
        <w:rPr>
          <w:rFonts w:ascii="Times New Roman" w:hAnsi="Times New Roman" w:cs="Times New Roman"/>
          <w:sz w:val="24"/>
          <w:szCs w:val="24"/>
        </w:rPr>
        <w:t xml:space="preserve">Субсидии и соблюдение сроков их достижения, устанавливаемых в </w:t>
      </w:r>
      <w:r w:rsidRPr="0046628F">
        <w:rPr>
          <w:rFonts w:ascii="Times New Roman" w:hAnsi="Times New Roman" w:cs="Times New Roman"/>
          <w:sz w:val="24"/>
          <w:szCs w:val="24"/>
        </w:rPr>
        <w:t>соответствии с пунктом 4.1.2.1 настоящего Соглашения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19"/>
      </w:r>
      <w:r w:rsidRPr="0046628F">
        <w:rPr>
          <w:rFonts w:ascii="Times New Roman" w:hAnsi="Times New Roman" w:cs="Times New Roman"/>
          <w:sz w:val="24"/>
          <w:szCs w:val="24"/>
        </w:rPr>
        <w:t>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__ рабочих дней со дня получения указанного запроса;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4.3.4. направлять Учредителю не позднее ____ рабочих дней, следующих за отчетным ____________________________, в котором была получена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</w:rPr>
      </w:pPr>
      <w:r w:rsidRPr="0046628F">
        <w:rPr>
          <w:rFonts w:ascii="Times New Roman" w:hAnsi="Times New Roman" w:cs="Times New Roman"/>
          <w:i/>
        </w:rPr>
        <w:t xml:space="preserve">               (месяцем, кварталом, годом) </w:t>
      </w:r>
    </w:p>
    <w:p w:rsidR="00BF55A3" w:rsidRPr="0046628F" w:rsidRDefault="00BF55A3" w:rsidP="00BF55A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Субсидия: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4.3.4.1.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0"/>
      </w:r>
      <w:r w:rsidRPr="0046628F">
        <w:rPr>
          <w:rFonts w:ascii="Times New Roman" w:hAnsi="Times New Roman" w:cs="Times New Roman"/>
          <w:sz w:val="24"/>
          <w:szCs w:val="24"/>
        </w:rPr>
        <w:t xml:space="preserve">, являющимся неотъемлемой частью настоящего Соглашения; 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4.3.4.2.</w:t>
      </w:r>
      <w:r w:rsidRPr="0046628F">
        <w:rPr>
          <w:sz w:val="24"/>
          <w:szCs w:val="24"/>
        </w:rPr>
        <w:t xml:space="preserve"> </w:t>
      </w:r>
      <w:r w:rsidRPr="0046628F">
        <w:rPr>
          <w:rFonts w:ascii="Times New Roman" w:hAnsi="Times New Roman" w:cs="Times New Roman"/>
          <w:sz w:val="24"/>
          <w:szCs w:val="24"/>
        </w:rPr>
        <w:t>отчет о достижении значений результатов предоставления Субсидии по форме в соответствии с приложением № ___ к настоящему Соглашению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1"/>
      </w:r>
      <w:r w:rsidRPr="0046628F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4.3.4.3. иные отчеты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2"/>
      </w:r>
      <w:r w:rsidRPr="0046628F">
        <w:rPr>
          <w:rFonts w:ascii="Times New Roman" w:hAnsi="Times New Roman" w:cs="Times New Roman"/>
          <w:sz w:val="24"/>
          <w:szCs w:val="24"/>
        </w:rPr>
        <w:t>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4.3.4.3.1. _____________________________________________________;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4.3.4.3.2. _____________________________________________________.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 xml:space="preserve">4.3.5.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r w:rsidR="0046628F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46628F" w:rsidRPr="0046628F">
        <w:rPr>
          <w:rFonts w:ascii="Times New Roman" w:hAnsi="Times New Roman" w:cs="Times New Roman"/>
          <w:sz w:val="24"/>
          <w:szCs w:val="24"/>
        </w:rPr>
        <w:t xml:space="preserve"> </w:t>
      </w:r>
      <w:r w:rsidR="0046628F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46628F" w:rsidRPr="0046628F">
        <w:rPr>
          <w:rFonts w:ascii="Times New Roman" w:hAnsi="Times New Roman" w:cs="Times New Roman"/>
          <w:sz w:val="24"/>
          <w:szCs w:val="24"/>
        </w:rPr>
        <w:t>области</w:t>
      </w:r>
      <w:r w:rsidRPr="0046628F">
        <w:rPr>
          <w:rFonts w:ascii="Times New Roman" w:hAnsi="Times New Roman" w:cs="Times New Roman"/>
          <w:sz w:val="24"/>
          <w:szCs w:val="24"/>
        </w:rPr>
        <w:t>, в течение __ рабочих дней со дня получения требования Учредителя об устранении нарушения;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 xml:space="preserve">4.3.6. возвращать неиспользованный остаток Субсидии в доход бюджета </w:t>
      </w:r>
      <w:r w:rsidR="0046628F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46628F">
        <w:rPr>
          <w:rFonts w:ascii="Times New Roman" w:hAnsi="Times New Roman" w:cs="Times New Roman"/>
          <w:sz w:val="24"/>
          <w:szCs w:val="24"/>
        </w:rPr>
        <w:t xml:space="preserve"> </w:t>
      </w:r>
      <w:r w:rsidR="0046628F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46628F">
        <w:rPr>
          <w:rFonts w:ascii="Times New Roman" w:hAnsi="Times New Roman" w:cs="Times New Roman"/>
          <w:sz w:val="24"/>
          <w:szCs w:val="24"/>
        </w:rPr>
        <w:t>области в случае отсутствия решения Учредителя о наличии потребности в направлении не использованного в 20__ году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3"/>
      </w:r>
      <w:r w:rsidRPr="0046628F">
        <w:rPr>
          <w:rFonts w:ascii="Times New Roman" w:hAnsi="Times New Roman" w:cs="Times New Roman"/>
          <w:sz w:val="24"/>
          <w:szCs w:val="24"/>
        </w:rPr>
        <w:t xml:space="preserve"> остатка Субсидии на цель(и), указанную(ые) в пункте 1.1 настоящего Соглашения/приложении № ___ к настоящему Соглашению, в срок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4"/>
      </w:r>
      <w:r w:rsidRPr="0046628F">
        <w:rPr>
          <w:rFonts w:ascii="Times New Roman" w:hAnsi="Times New Roman" w:cs="Times New Roman"/>
          <w:sz w:val="24"/>
          <w:szCs w:val="24"/>
        </w:rPr>
        <w:t xml:space="preserve"> до «__» ________ 20__ г.;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4.3.7.</w:t>
      </w:r>
      <w:r w:rsidRPr="0046628F">
        <w:rPr>
          <w:sz w:val="24"/>
          <w:szCs w:val="24"/>
        </w:rPr>
        <w:t xml:space="preserve"> </w:t>
      </w:r>
      <w:r w:rsidRPr="0046628F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5"/>
      </w:r>
      <w:r w:rsidRPr="0046628F">
        <w:rPr>
          <w:rFonts w:ascii="Times New Roman" w:hAnsi="Times New Roman" w:cs="Times New Roman"/>
          <w:sz w:val="24"/>
          <w:szCs w:val="24"/>
        </w:rPr>
        <w:t>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4.3.7.1. ______________________________________________________;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4.3.7.2. ______________________________________________________.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4.4.1. направлять Учредителю документы, указанные в пункте 4.2.4 настоящего Соглашения, не позднее __ рабочих дней, следующих за отчетным финансовым годом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6"/>
      </w:r>
      <w:r w:rsidRPr="0046628F">
        <w:rPr>
          <w:rFonts w:ascii="Times New Roman" w:hAnsi="Times New Roman" w:cs="Times New Roman"/>
          <w:sz w:val="24"/>
          <w:szCs w:val="24"/>
        </w:rPr>
        <w:t>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4.4.2.</w:t>
      </w:r>
      <w:r w:rsidRPr="0046628F">
        <w:rPr>
          <w:sz w:val="24"/>
          <w:szCs w:val="24"/>
        </w:rPr>
        <w:t xml:space="preserve"> </w:t>
      </w:r>
      <w:r w:rsidRPr="0046628F">
        <w:rPr>
          <w:rFonts w:ascii="Times New Roman" w:hAnsi="Times New Roman" w:cs="Times New Roman"/>
          <w:sz w:val="24"/>
          <w:szCs w:val="24"/>
        </w:rPr>
        <w:t xml:space="preserve"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</w:t>
      </w:r>
      <w:r w:rsidRPr="0046628F">
        <w:rPr>
          <w:rFonts w:ascii="Times New Roman" w:hAnsi="Times New Roman" w:cs="Times New Roman"/>
          <w:sz w:val="24"/>
          <w:szCs w:val="24"/>
        </w:rPr>
        <w:lastRenderedPageBreak/>
        <w:t>с приложением информации, содержащей финансово-экономическое обоснование данного изменения;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4.4.3. направлять в 20__ году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7"/>
      </w:r>
      <w:r w:rsidRPr="0046628F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пункте 1.1 настоящего Соглашения/приложении № ___ к настоящему Соглашению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8"/>
      </w:r>
      <w:r w:rsidRPr="0046628F">
        <w:rPr>
          <w:rFonts w:ascii="Times New Roman" w:hAnsi="Times New Roman" w:cs="Times New Roman"/>
          <w:sz w:val="24"/>
          <w:szCs w:val="24"/>
        </w:rPr>
        <w:t>, на основании решения Учредителя, указанного в пункте 4.2.4 настоящего Соглашения;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4.4.4. направлять в 20__ году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29"/>
      </w:r>
      <w:r w:rsidRPr="0046628F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пункте 1.1 настоящего Соглашения/приложении к настоящему Соглашению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0"/>
      </w:r>
      <w:r w:rsidRPr="0046628F">
        <w:rPr>
          <w:rFonts w:ascii="Times New Roman" w:hAnsi="Times New Roman" w:cs="Times New Roman"/>
          <w:sz w:val="24"/>
          <w:szCs w:val="24"/>
        </w:rPr>
        <w:t>, на основании решения Учредителя, указанного в пункте 4.2.4 настоящего Соглашения;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1"/>
      </w:r>
      <w:r w:rsidRPr="0046628F">
        <w:rPr>
          <w:rFonts w:ascii="Times New Roman" w:hAnsi="Times New Roman" w:cs="Times New Roman"/>
          <w:sz w:val="24"/>
          <w:szCs w:val="24"/>
        </w:rPr>
        <w:t>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4.4.6.1. ______________________________________________________;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4.4.6.2.______________________________________________________.</w:t>
      </w:r>
    </w:p>
    <w:p w:rsidR="00BF55A3" w:rsidRPr="0046628F" w:rsidRDefault="00BF55A3" w:rsidP="00BF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BF55A3" w:rsidRPr="0046628F" w:rsidRDefault="00BF55A3" w:rsidP="00BF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46628F">
        <w:rPr>
          <w:sz w:val="24"/>
          <w:szCs w:val="24"/>
        </w:rPr>
        <w:t>V. Ответственность Сторон</w:t>
      </w:r>
    </w:p>
    <w:p w:rsidR="00BF55A3" w:rsidRPr="0046628F" w:rsidRDefault="00BF55A3" w:rsidP="00BF55A3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2"/>
      </w:r>
      <w:r w:rsidRPr="0046628F">
        <w:rPr>
          <w:rFonts w:ascii="Times New Roman" w:hAnsi="Times New Roman" w:cs="Times New Roman"/>
          <w:sz w:val="24"/>
          <w:szCs w:val="24"/>
        </w:rPr>
        <w:t>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5.2.1. ________________________________________________________;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5.2.2.________________________________________________________.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3"/>
      </w:r>
      <w:r w:rsidRPr="0046628F">
        <w:rPr>
          <w:rFonts w:ascii="Times New Roman" w:hAnsi="Times New Roman" w:cs="Times New Roman"/>
          <w:sz w:val="24"/>
          <w:szCs w:val="24"/>
        </w:rPr>
        <w:t>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6.1.1. ________________________________________________________;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6.1.2. ________________________________________________________.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 xml:space="preserve">7.1.3.______________________________________________________ 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4"/>
      </w:r>
      <w:r w:rsidRPr="0046628F">
        <w:rPr>
          <w:rFonts w:ascii="Times New Roman" w:hAnsi="Times New Roman" w:cs="Times New Roman"/>
          <w:sz w:val="24"/>
          <w:szCs w:val="24"/>
        </w:rPr>
        <w:t>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lastRenderedPageBreak/>
        <w:t>7.2. Расторжение Соглашения осуществляется по соглашению сторон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5"/>
      </w:r>
      <w:r w:rsidRPr="0046628F">
        <w:rPr>
          <w:rFonts w:ascii="Times New Roman" w:hAnsi="Times New Roman" w:cs="Times New Roman"/>
          <w:sz w:val="24"/>
          <w:szCs w:val="24"/>
        </w:rPr>
        <w:t>, за исключением расторжения в одностороннем порядке, предусмотренного пунктом 7.1 настоящего Соглашения.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6"/>
      </w:r>
      <w:r w:rsidRPr="0046628F">
        <w:rPr>
          <w:rFonts w:ascii="Times New Roman" w:hAnsi="Times New Roman" w:cs="Times New Roman"/>
          <w:sz w:val="24"/>
          <w:szCs w:val="24"/>
        </w:rPr>
        <w:t>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следующим(ми) способом(ами)</w:t>
      </w:r>
      <w:r w:rsidRPr="0046628F">
        <w:rPr>
          <w:rStyle w:val="afa"/>
          <w:rFonts w:ascii="Times New Roman" w:hAnsi="Times New Roman"/>
          <w:sz w:val="24"/>
          <w:szCs w:val="24"/>
        </w:rPr>
        <w:t xml:space="preserve"> 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7"/>
      </w:r>
      <w:r w:rsidRPr="0046628F">
        <w:rPr>
          <w:rFonts w:ascii="Times New Roman" w:hAnsi="Times New Roman" w:cs="Times New Roman"/>
          <w:sz w:val="24"/>
          <w:szCs w:val="24"/>
        </w:rPr>
        <w:t>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 xml:space="preserve">7.6.2. ____________________________________________________ 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8"/>
      </w:r>
      <w:r w:rsidRPr="0046628F">
        <w:rPr>
          <w:rFonts w:ascii="Times New Roman" w:hAnsi="Times New Roman" w:cs="Times New Roman"/>
          <w:sz w:val="24"/>
          <w:szCs w:val="24"/>
        </w:rPr>
        <w:t>.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39"/>
      </w:r>
      <w:r w:rsidRPr="0046628F">
        <w:rPr>
          <w:rFonts w:ascii="Times New Roman" w:hAnsi="Times New Roman" w:cs="Times New Roman"/>
          <w:sz w:val="24"/>
          <w:szCs w:val="24"/>
        </w:rPr>
        <w:t>;</w:t>
      </w:r>
    </w:p>
    <w:p w:rsidR="00BF55A3" w:rsidRPr="0046628F" w:rsidRDefault="00BF55A3" w:rsidP="00BF55A3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</w:t>
      </w:r>
      <w:r w:rsidRPr="0046628F">
        <w:rPr>
          <w:rStyle w:val="afa"/>
          <w:rFonts w:ascii="Times New Roman" w:hAnsi="Times New Roman"/>
          <w:sz w:val="24"/>
          <w:szCs w:val="24"/>
        </w:rPr>
        <w:footnoteReference w:id="40"/>
      </w:r>
      <w:r w:rsidRPr="00466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5A3" w:rsidRPr="0046628F" w:rsidRDefault="00BF55A3" w:rsidP="00BF55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203"/>
      <w:bookmarkEnd w:id="4"/>
    </w:p>
    <w:p w:rsidR="00BF55A3" w:rsidRPr="0046628F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6628F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BF55A3" w:rsidRPr="0046628F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55A3" w:rsidRPr="0046628F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BF55A3" w:rsidRPr="0046628F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4"/>
                <w:szCs w:val="24"/>
              </w:rPr>
            </w:pPr>
            <w:r w:rsidRPr="0046628F">
              <w:rPr>
                <w:i/>
                <w:sz w:val="24"/>
                <w:szCs w:val="24"/>
              </w:rPr>
              <w:t>Наименование Учредителя</w:t>
            </w:r>
          </w:p>
          <w:p w:rsidR="00BF55A3" w:rsidRPr="0046628F" w:rsidRDefault="00BF55A3" w:rsidP="000803C2">
            <w:pPr>
              <w:widowControl w:val="0"/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</w:p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5A3" w:rsidRPr="0046628F" w:rsidRDefault="00BF55A3" w:rsidP="000803C2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55A3" w:rsidRPr="0046628F" w:rsidRDefault="00BF55A3" w:rsidP="000803C2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55A3" w:rsidRPr="0046628F" w:rsidRDefault="00BF55A3" w:rsidP="000803C2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A3" w:rsidRDefault="00BF55A3" w:rsidP="00BF55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55A3" w:rsidRPr="0046628F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2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6628F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BF55A3" w:rsidRPr="0046628F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55A3" w:rsidRPr="0046628F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  <w:p w:rsidR="00BF55A3" w:rsidRPr="0046628F" w:rsidRDefault="00BF55A3" w:rsidP="000803C2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46628F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46628F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55A3" w:rsidRPr="0046628F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</w:tr>
      <w:tr w:rsidR="00BF55A3" w:rsidRPr="0046628F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BF55A3" w:rsidRPr="0046628F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66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(подпись)                  (ФИО)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46628F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sz w:val="24"/>
                <w:szCs w:val="24"/>
              </w:rPr>
              <w:t>_____________ / __________________</w:t>
            </w:r>
          </w:p>
          <w:p w:rsidR="00BF55A3" w:rsidRPr="0046628F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(подпись)                  (ФИО)</w:t>
            </w:r>
          </w:p>
        </w:tc>
      </w:tr>
    </w:tbl>
    <w:p w:rsidR="00BF55A3" w:rsidRPr="0046628F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BF55A3" w:rsidSect="000803C2">
          <w:footnotePr>
            <w:numRestart w:val="eachSect"/>
          </w:footnotePr>
          <w:pgSz w:w="11906" w:h="16838"/>
          <w:pgMar w:top="1134" w:right="567" w:bottom="1134" w:left="1985" w:header="567" w:footer="567" w:gutter="0"/>
          <w:pgNumType w:start="1"/>
          <w:cols w:space="708"/>
          <w:titlePg/>
          <w:docGrid w:linePitch="360"/>
        </w:sectPr>
      </w:pP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   </w:t>
      </w: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к типовой форме соглашения о предоставлении из бюджета </w:t>
      </w:r>
      <w:r w:rsidR="00ED5277" w:rsidRPr="00ED5277">
        <w:rPr>
          <w:rFonts w:ascii="Times New Roman" w:hAnsi="Times New Roman" w:cs="Times New Roman"/>
          <w:color w:val="000000"/>
          <w:sz w:val="24"/>
          <w:szCs w:val="24"/>
        </w:rPr>
        <w:t>Ленинского городского округа Московской области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бюджетному или автономному учреждению </w:t>
      </w:r>
      <w:r w:rsidR="00ED5277"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городского округа </w:t>
      </w:r>
      <w:r w:rsidR="00ED527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D5277"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осковской области 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на иные цели </w:t>
      </w:r>
    </w:p>
    <w:p w:rsidR="00ED5277" w:rsidRPr="00851EC6" w:rsidRDefault="00ED5277" w:rsidP="00ED5277">
      <w:pPr>
        <w:widowControl w:val="0"/>
        <w:autoSpaceDE w:val="0"/>
        <w:autoSpaceDN w:val="0"/>
        <w:ind w:right="-2"/>
        <w:jc w:val="center"/>
        <w:rPr>
          <w:b/>
          <w:sz w:val="24"/>
          <w:szCs w:val="24"/>
        </w:rPr>
      </w:pP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Приложение № __</w:t>
      </w: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к Соглашению от ___________ № ____ </w:t>
      </w: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№__ </w:t>
      </w: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к Дополнительному</w:t>
      </w:r>
    </w:p>
    <w:p w:rsidR="00BF55A3" w:rsidRPr="00ED5277" w:rsidRDefault="00BF55A3" w:rsidP="00BF55A3">
      <w:pPr>
        <w:pStyle w:val="ConsPlusNonformat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соглашению от _______№__) </w:t>
      </w:r>
    </w:p>
    <w:p w:rsidR="00BF55A3" w:rsidRPr="00ED5277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Перечень Субсидий</w:t>
      </w:r>
    </w:p>
    <w:p w:rsidR="00BF55A3" w:rsidRPr="00ED5277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984"/>
        <w:gridCol w:w="1559"/>
        <w:gridCol w:w="1417"/>
        <w:gridCol w:w="1135"/>
        <w:gridCol w:w="1843"/>
        <w:gridCol w:w="1842"/>
        <w:gridCol w:w="1418"/>
        <w:gridCol w:w="737"/>
        <w:gridCol w:w="1389"/>
        <w:gridCol w:w="1417"/>
        <w:gridCol w:w="1418"/>
      </w:tblGrid>
      <w:tr w:rsidR="00BF55A3" w:rsidRPr="00316305" w:rsidTr="000803C2">
        <w:tc>
          <w:tcPr>
            <w:tcW w:w="576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984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Наименование Субсидии</w:t>
            </w:r>
          </w:p>
        </w:tc>
        <w:tc>
          <w:tcPr>
            <w:tcW w:w="1559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Направление расходования средств Субсидии</w:t>
            </w:r>
            <w:r w:rsidRPr="00316305">
              <w:rPr>
                <w:rStyle w:val="afa"/>
                <w:rFonts w:ascii="Times New Roman" w:hAnsi="Times New Roman" w:cs="Times New Roman"/>
                <w:szCs w:val="22"/>
              </w:rPr>
              <w:footnoteReference w:id="41"/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Сведения о нормативных правовых актах</w:t>
            </w:r>
            <w:r w:rsidRPr="00316305">
              <w:rPr>
                <w:rStyle w:val="afa"/>
                <w:rFonts w:ascii="Times New Roman" w:hAnsi="Times New Roman" w:cs="Times New Roman"/>
                <w:szCs w:val="22"/>
              </w:rPr>
              <w:footnoteReference w:id="42"/>
            </w:r>
          </w:p>
        </w:tc>
        <w:tc>
          <w:tcPr>
            <w:tcW w:w="6238" w:type="dxa"/>
            <w:gridSpan w:val="4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</w:t>
            </w:r>
          </w:p>
          <w:p w:rsidR="00BF55A3" w:rsidRPr="00316305" w:rsidRDefault="00BF55A3" w:rsidP="00ED52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 xml:space="preserve">(по расходам бюджета </w:t>
            </w:r>
            <w:r w:rsidR="00ED5277" w:rsidRPr="00316305">
              <w:rPr>
                <w:rFonts w:ascii="Times New Roman" w:hAnsi="Times New Roman" w:cs="Times New Roman"/>
                <w:szCs w:val="22"/>
              </w:rPr>
              <w:t>Ленинского городского округа Московской области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на предоставление Субсидии)</w:t>
            </w:r>
          </w:p>
        </w:tc>
        <w:tc>
          <w:tcPr>
            <w:tcW w:w="737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Код Субсидии</w:t>
            </w:r>
            <w:r w:rsidRPr="00316305">
              <w:rPr>
                <w:rStyle w:val="afa"/>
                <w:rFonts w:ascii="Times New Roman" w:hAnsi="Times New Roman" w:cs="Times New Roman"/>
                <w:szCs w:val="22"/>
              </w:rPr>
              <w:footnoteReference w:id="43"/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224" w:type="dxa"/>
            <w:gridSpan w:val="3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Сумма,</w:t>
            </w:r>
          </w:p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 том числе по финансовым годам (руб.):</w:t>
            </w:r>
          </w:p>
        </w:tc>
      </w:tr>
      <w:tr w:rsidR="00BF55A3" w:rsidRPr="00316305" w:rsidTr="000803C2">
        <w:tc>
          <w:tcPr>
            <w:tcW w:w="576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84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184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737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</w:tr>
      <w:tr w:rsidR="00BF55A3" w:rsidRPr="00316305" w:rsidTr="000803C2">
        <w:tc>
          <w:tcPr>
            <w:tcW w:w="576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8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5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8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BF55A3" w:rsidRPr="00316305" w:rsidTr="000803C2">
        <w:tc>
          <w:tcPr>
            <w:tcW w:w="576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98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16305" w:rsidTr="000803C2">
        <w:tc>
          <w:tcPr>
            <w:tcW w:w="576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8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F55A3" w:rsidRPr="00ED5277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BF55A3" w:rsidRPr="00ED5277" w:rsidSect="000803C2">
          <w:footnotePr>
            <w:numRestart w:val="eachSect"/>
          </w:footnotePr>
          <w:pgSz w:w="16838" w:h="11906" w:orient="landscape"/>
          <w:pgMar w:top="1843" w:right="678" w:bottom="567" w:left="1134" w:header="567" w:footer="567" w:gutter="0"/>
          <w:pgNumType w:start="11"/>
          <w:cols w:space="708"/>
          <w:docGrid w:linePitch="360"/>
        </w:sectPr>
      </w:pP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F55A3" w:rsidRPr="00ED5277" w:rsidSect="000803C2">
          <w:footnotePr>
            <w:numRestart w:val="eachSect"/>
          </w:footnotePr>
          <w:type w:val="continuous"/>
          <w:pgSz w:w="16838" w:h="11906" w:orient="landscape"/>
          <w:pgMar w:top="1701" w:right="1134" w:bottom="680" w:left="567" w:header="709" w:footer="709" w:gutter="0"/>
          <w:cols w:space="708"/>
          <w:docGrid w:linePitch="360"/>
        </w:sectPr>
      </w:pP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к типовой форме соглашения о предоставлении из бюджета Ленинского городского округа Московской области субсидии бюджетному или автономному учреждению Ленинского городского округа Московской области на иные цели </w:t>
      </w:r>
    </w:p>
    <w:p w:rsidR="000803C2" w:rsidRPr="000803C2" w:rsidRDefault="000803C2" w:rsidP="000803C2">
      <w:pPr>
        <w:spacing w:after="1"/>
        <w:rPr>
          <w:sz w:val="24"/>
          <w:szCs w:val="24"/>
        </w:rPr>
      </w:pPr>
    </w:p>
    <w:p w:rsidR="000803C2" w:rsidRPr="000803C2" w:rsidRDefault="000803C2" w:rsidP="00080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Приложение № __</w:t>
      </w: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к Соглашению </w:t>
      </w: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 № ______ </w:t>
      </w: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(Приложение №__</w:t>
      </w: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к Дополнительному</w:t>
      </w:r>
    </w:p>
    <w:p w:rsidR="000803C2" w:rsidRPr="00ED5277" w:rsidRDefault="000803C2" w:rsidP="000803C2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соглашению от __________№_____) 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803C2" w:rsidRPr="000803C2" w:rsidRDefault="000803C2" w:rsidP="00080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3C2" w:rsidRPr="000803C2" w:rsidRDefault="000803C2" w:rsidP="000803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87"/>
      <w:bookmarkEnd w:id="5"/>
      <w:r w:rsidRPr="000803C2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0803C2" w:rsidRPr="000803C2" w:rsidRDefault="000803C2" w:rsidP="000803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03C2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0803C2" w:rsidRPr="000803C2" w:rsidRDefault="000803C2" w:rsidP="00080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608"/>
        <w:gridCol w:w="340"/>
        <w:gridCol w:w="1531"/>
        <w:gridCol w:w="1077"/>
      </w:tblGrid>
      <w:tr w:rsidR="000803C2" w:rsidRPr="000803C2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803C2" w:rsidRPr="000803C2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3C2" w:rsidRPr="000803C2" w:rsidRDefault="000803C2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C2" w:rsidRPr="000803C2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3C2" w:rsidRPr="000803C2" w:rsidRDefault="000803C2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C2" w:rsidRPr="000803C2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hyperlink w:anchor="P687" w:history="1">
              <w:r w:rsidRPr="000803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3C2" w:rsidRPr="000803C2" w:rsidRDefault="000803C2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0803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C2" w:rsidRPr="000803C2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3C2" w:rsidRPr="000803C2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8" w:history="1">
              <w:r w:rsidRPr="000803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C2" w:rsidRPr="000803C2" w:rsidRDefault="000803C2" w:rsidP="000803C2">
            <w:pPr>
              <w:rPr>
                <w:sz w:val="24"/>
                <w:szCs w:val="24"/>
              </w:rPr>
            </w:pPr>
          </w:p>
        </w:tc>
      </w:tr>
      <w:tr w:rsidR="000803C2" w:rsidRPr="000803C2" w:rsidTr="000803C2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3C2" w:rsidRPr="000803C2" w:rsidRDefault="000803C2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03C2" w:rsidRPr="000803C2" w:rsidRDefault="000803C2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3C2" w:rsidRPr="000803C2" w:rsidRDefault="00B66ABE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03C2" w:rsidRPr="000803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803C2" w:rsidRPr="000803C2" w:rsidRDefault="000803C2" w:rsidP="000803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3C2" w:rsidRP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P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P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P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P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0803C2" w:rsidRDefault="000803C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92" w:rsidRDefault="0023159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92" w:rsidRDefault="0023159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92" w:rsidRDefault="0023159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92" w:rsidRDefault="00231592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2315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к типовой форме соглашения о предоставлении из бюджета </w:t>
      </w:r>
      <w:r w:rsidR="00ED5277"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городского округа Московской области 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бюджетному или автономному учреждению </w:t>
      </w:r>
      <w:r w:rsidR="00ED5277" w:rsidRPr="00ED5277">
        <w:rPr>
          <w:rFonts w:ascii="Times New Roman" w:hAnsi="Times New Roman" w:cs="Times New Roman"/>
          <w:color w:val="000000"/>
          <w:sz w:val="24"/>
          <w:szCs w:val="24"/>
        </w:rPr>
        <w:t>Ленинского городского округа Московской области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 на иные цели 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Приложение № __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к Соглашению 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 № ______ 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(Приложение №__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к Дополнительному</w:t>
      </w:r>
    </w:p>
    <w:p w:rsidR="00BF55A3" w:rsidRPr="00ED5277" w:rsidRDefault="00BF55A3" w:rsidP="00BF55A3">
      <w:pPr>
        <w:pStyle w:val="ConsPlusNonformat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соглашению от __________№_____) </w:t>
      </w:r>
      <w:r w:rsidRPr="00ED52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55A3" w:rsidRPr="00ED5277" w:rsidRDefault="00BF55A3" w:rsidP="00BF55A3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Отчет о расходах,</w:t>
      </w: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источником финансового обеспечения которых является Субсидия</w:t>
      </w: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на «__» ____________ 20__ г.</w:t>
      </w:r>
      <w:r w:rsidRPr="00ED5277">
        <w:rPr>
          <w:rStyle w:val="afa"/>
          <w:rFonts w:ascii="Times New Roman" w:hAnsi="Times New Roman" w:cs="Times New Roman"/>
          <w:sz w:val="24"/>
          <w:szCs w:val="24"/>
        </w:rPr>
        <w:t xml:space="preserve"> </w:t>
      </w:r>
      <w:r w:rsidRPr="00ED5277">
        <w:rPr>
          <w:rStyle w:val="afa"/>
          <w:rFonts w:ascii="Times New Roman" w:hAnsi="Times New Roman" w:cs="Times New Roman"/>
          <w:sz w:val="24"/>
          <w:szCs w:val="24"/>
        </w:rPr>
        <w:footnoteReference w:id="44"/>
      </w: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ED5277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Наименование Учредителя _____________________________________</w:t>
      </w:r>
    </w:p>
    <w:p w:rsidR="00BF55A3" w:rsidRPr="00ED5277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>Наименование Учреждения _____________________________________</w:t>
      </w:r>
    </w:p>
    <w:p w:rsidR="00BF55A3" w:rsidRPr="00ED5277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277"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измерения: рубль (с точностью до второго десятичного знака) </w:t>
      </w:r>
    </w:p>
    <w:p w:rsidR="00BF55A3" w:rsidRPr="00ED5277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F55A3" w:rsidSect="000803C2">
          <w:footnotePr>
            <w:numRestart w:val="eachSect"/>
          </w:footnotePr>
          <w:pgSz w:w="11906" w:h="16838"/>
          <w:pgMar w:top="1134" w:right="424" w:bottom="567" w:left="1134" w:header="709" w:footer="709" w:gutter="0"/>
          <w:cols w:space="708"/>
          <w:docGrid w:linePitch="360"/>
        </w:sectPr>
      </w:pPr>
    </w:p>
    <w:tbl>
      <w:tblPr>
        <w:tblW w:w="157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24"/>
        <w:gridCol w:w="1502"/>
        <w:gridCol w:w="935"/>
        <w:gridCol w:w="1644"/>
        <w:gridCol w:w="854"/>
        <w:gridCol w:w="1386"/>
        <w:gridCol w:w="1701"/>
        <w:gridCol w:w="680"/>
        <w:gridCol w:w="1730"/>
        <w:gridCol w:w="737"/>
        <w:gridCol w:w="1673"/>
        <w:gridCol w:w="1275"/>
      </w:tblGrid>
      <w:tr w:rsidR="00BF55A3" w:rsidRPr="00316305" w:rsidTr="000803C2">
        <w:tc>
          <w:tcPr>
            <w:tcW w:w="1617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lastRenderedPageBreak/>
              <w:t>Субсидия</w:t>
            </w:r>
          </w:p>
        </w:tc>
        <w:tc>
          <w:tcPr>
            <w:tcW w:w="1502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Код по бюджетной классификации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hyperlink w:anchor="P987" w:history="1"/>
            <w:r w:rsidRPr="00316305">
              <w:rPr>
                <w:rFonts w:ascii="Times New Roman" w:hAnsi="Times New Roman" w:cs="Times New Roman"/>
                <w:color w:val="0000FF"/>
                <w:szCs w:val="22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941" w:type="dxa"/>
            <w:gridSpan w:val="3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Поступления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3685" w:type="dxa"/>
            <w:gridSpan w:val="3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</w:t>
            </w:r>
          </w:p>
        </w:tc>
      </w:tr>
      <w:tr w:rsidR="00BF55A3" w:rsidRPr="00316305" w:rsidTr="000803C2">
        <w:tc>
          <w:tcPr>
            <w:tcW w:w="993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Pr="00316305">
              <w:rPr>
                <w:rStyle w:val="afa"/>
                <w:rFonts w:ascii="Times New Roman" w:hAnsi="Times New Roman" w:cs="Times New Roman"/>
                <w:szCs w:val="22"/>
              </w:rPr>
              <w:footnoteReference w:id="45"/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24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код</w:t>
            </w:r>
            <w:r w:rsidRPr="00316305">
              <w:rPr>
                <w:rStyle w:val="afa"/>
                <w:rFonts w:ascii="Times New Roman" w:hAnsi="Times New Roman" w:cs="Times New Roman"/>
                <w:szCs w:val="22"/>
              </w:rPr>
              <w:footnoteReference w:id="46"/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02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644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из них, разрешенный к использованию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4</w:t>
            </w:r>
            <w:r w:rsidRPr="00316305">
              <w:rPr>
                <w:rStyle w:val="afa"/>
                <w:rFonts w:ascii="Times New Roman" w:hAnsi="Times New Roman" w:cs="Times New Roman"/>
                <w:szCs w:val="22"/>
              </w:rPr>
              <w:t xml:space="preserve"> 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всего, в том числе</w:t>
            </w:r>
          </w:p>
        </w:tc>
        <w:tc>
          <w:tcPr>
            <w:tcW w:w="1386" w:type="dxa"/>
            <w:vMerge w:val="restart"/>
          </w:tcPr>
          <w:p w:rsidR="00BF55A3" w:rsidRPr="00316305" w:rsidRDefault="00BF55A3" w:rsidP="003163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 xml:space="preserve">из бюджета </w:t>
            </w:r>
            <w:r w:rsidR="00316305" w:rsidRPr="00316305">
              <w:rPr>
                <w:rFonts w:ascii="Times New Roman" w:hAnsi="Times New Roman" w:cs="Times New Roman"/>
                <w:szCs w:val="22"/>
              </w:rPr>
              <w:t>Ленинского городского округа Московской области</w:t>
            </w:r>
          </w:p>
        </w:tc>
        <w:tc>
          <w:tcPr>
            <w:tcW w:w="1701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возврат дебиторской задолженности прошлых лет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30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 xml:space="preserve">из них: возвращено в бюджет </w:t>
            </w:r>
            <w:r w:rsidR="00316305" w:rsidRPr="00316305">
              <w:rPr>
                <w:rFonts w:ascii="Times New Roman" w:hAnsi="Times New Roman" w:cs="Times New Roman"/>
                <w:szCs w:val="22"/>
              </w:rPr>
              <w:t>Ленинского городского округа Московской области</w:t>
            </w:r>
          </w:p>
        </w:tc>
        <w:tc>
          <w:tcPr>
            <w:tcW w:w="737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Всего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7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48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BF55A3" w:rsidRPr="00316305" w:rsidTr="000803C2">
        <w:tc>
          <w:tcPr>
            <w:tcW w:w="993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BF55A3" w:rsidRPr="0031630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требуется в направлении на те же цели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8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Подлежит</w:t>
            </w:r>
          </w:p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возврату</w:t>
            </w:r>
            <w:r w:rsidRPr="00316305">
              <w:rPr>
                <w:rFonts w:ascii="Times New Roman" w:hAnsi="Times New Roman" w:cs="Times New Roman"/>
                <w:szCs w:val="22"/>
                <w:vertAlign w:val="superscript"/>
              </w:rPr>
              <w:t>9</w:t>
            </w:r>
            <w:r w:rsidRPr="0031630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F55A3" w:rsidRPr="00316305" w:rsidTr="000803C2"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0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35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4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86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30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67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6305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F55A3" w:rsidRPr="00316305" w:rsidTr="000803C2"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316305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           Руководитель (уполномоченное лицо) ___________________________________ _________ ______________________</w:t>
      </w:r>
    </w:p>
    <w:p w:rsidR="00BF55A3" w:rsidRPr="00316305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(должность)       (подпись)    (расшифровка подписи)</w:t>
      </w:r>
    </w:p>
    <w:p w:rsidR="00BF55A3" w:rsidRPr="00316305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          «__» _________ 20__ г.</w:t>
      </w:r>
    </w:p>
    <w:p w:rsidR="00BF55A3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F55A3" w:rsidSect="000803C2">
          <w:footnotePr>
            <w:numRestart w:val="eachSect"/>
          </w:footnotePr>
          <w:pgSz w:w="16838" w:h="11906" w:orient="landscape"/>
          <w:pgMar w:top="1985" w:right="1134" w:bottom="680" w:left="567" w:header="709" w:footer="709" w:gutter="0"/>
          <w:cols w:space="708"/>
          <w:docGrid w:linePitch="360"/>
        </w:sectPr>
      </w:pP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23159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к типовой форме соглашения о предоставлении из бюджета </w:t>
      </w:r>
      <w:r w:rsidR="00316305">
        <w:rPr>
          <w:rFonts w:ascii="Times New Roman" w:hAnsi="Times New Roman" w:cs="Times New Roman"/>
          <w:color w:val="000000"/>
          <w:sz w:val="24"/>
          <w:szCs w:val="24"/>
        </w:rPr>
        <w:t>Ленинского городского округа Московской области</w:t>
      </w: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бюджетному или автономному учреждению </w:t>
      </w:r>
      <w:r w:rsidR="00316305">
        <w:rPr>
          <w:rFonts w:ascii="Times New Roman" w:hAnsi="Times New Roman" w:cs="Times New Roman"/>
          <w:color w:val="000000"/>
          <w:sz w:val="24"/>
          <w:szCs w:val="24"/>
        </w:rPr>
        <w:t>Ленинского городского округа Московской области</w:t>
      </w: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на иные цели </w:t>
      </w: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__ к Соглашению </w:t>
      </w: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от ____________ № ______</w:t>
      </w: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(Приложение №__ к Дополнительному</w:t>
      </w:r>
    </w:p>
    <w:p w:rsidR="00BF55A3" w:rsidRPr="00316305" w:rsidRDefault="00BF55A3" w:rsidP="00BF55A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соглашению от _______№__) </w:t>
      </w: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о достижении значений результатов предоставления Субсидии</w:t>
      </w:r>
    </w:p>
    <w:p w:rsidR="00BF55A3" w:rsidRPr="00316305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722"/>
        <w:gridCol w:w="340"/>
        <w:gridCol w:w="1616"/>
        <w:gridCol w:w="1219"/>
      </w:tblGrid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проекта</w:t>
            </w:r>
            <w:r w:rsidRPr="003163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A3" w:rsidRPr="007E5458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5458">
              <w:rPr>
                <w:rFonts w:ascii="Times New Roman" w:hAnsi="Times New Roman" w:cs="Times New Roman"/>
                <w:sz w:val="20"/>
              </w:rPr>
              <w:t>(первичный - "0", уточненный - "1", "2", "3", "...")</w:t>
            </w:r>
            <w:r w:rsidRPr="007E5458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E545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rPr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316305" w:rsidTr="000803C2"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6305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5A3" w:rsidRPr="00316305" w:rsidRDefault="00B66ABE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55A3" w:rsidRPr="00316305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BF55A3" w:rsidRPr="00316305" w:rsidRDefault="00BF55A3" w:rsidP="00BF55A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Default="00BF55A3" w:rsidP="00BF55A3">
      <w:pPr>
        <w:pStyle w:val="ConsPlusNonformat"/>
        <w:ind w:left="5670"/>
        <w:rPr>
          <w:rFonts w:ascii="Times New Roman CYR" w:hAnsi="Times New Roman CYR" w:cs="Times New Roman CYR"/>
          <w:color w:val="000000"/>
          <w:sz w:val="28"/>
          <w:szCs w:val="28"/>
        </w:rPr>
        <w:sectPr w:rsidR="00BF55A3" w:rsidSect="000803C2">
          <w:footnotePr>
            <w:numRestart w:val="eachSect"/>
          </w:footnotePr>
          <w:pgSz w:w="11906" w:h="16838"/>
          <w:pgMar w:top="1134" w:right="424" w:bottom="1135" w:left="1418" w:header="709" w:footer="709" w:gutter="0"/>
          <w:cols w:space="708"/>
          <w:docGrid w:linePitch="360"/>
        </w:sectPr>
      </w:pP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8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11"/>
        <w:gridCol w:w="1134"/>
        <w:gridCol w:w="709"/>
        <w:gridCol w:w="709"/>
        <w:gridCol w:w="708"/>
        <w:gridCol w:w="850"/>
        <w:gridCol w:w="993"/>
        <w:gridCol w:w="850"/>
        <w:gridCol w:w="907"/>
        <w:gridCol w:w="936"/>
        <w:gridCol w:w="992"/>
        <w:gridCol w:w="1134"/>
        <w:gridCol w:w="567"/>
        <w:gridCol w:w="851"/>
        <w:gridCol w:w="992"/>
        <w:gridCol w:w="992"/>
        <w:gridCol w:w="1134"/>
      </w:tblGrid>
      <w:tr w:rsidR="00BF55A3" w:rsidRPr="00316305" w:rsidTr="000803C2">
        <w:tc>
          <w:tcPr>
            <w:tcW w:w="1418" w:type="dxa"/>
            <w:gridSpan w:val="2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Результат предоставления Субсидии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Единица измерения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Плановые значения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Размер Субсидии, предусмотренный Соглашением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7" w:type="dxa"/>
            <w:gridSpan w:val="6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(</w:t>
            </w:r>
            <w:hyperlink w:anchor="P1110" w:history="1">
              <w:r w:rsidRPr="00316305">
                <w:rPr>
                  <w:rFonts w:ascii="Times New Roman" w:hAnsi="Times New Roman" w:cs="Times New Roman"/>
                  <w:sz w:val="20"/>
                </w:rPr>
                <w:t>гр. 9</w:t>
              </w:r>
            </w:hyperlink>
            <w:r w:rsidRPr="0031630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7" w:history="1">
              <w:r w:rsidRPr="00316305">
                <w:rPr>
                  <w:rFonts w:ascii="Times New Roman" w:hAnsi="Times New Roman" w:cs="Times New Roman"/>
                  <w:sz w:val="20"/>
                </w:rPr>
                <w:t>гр. 16</w:t>
              </w:r>
            </w:hyperlink>
            <w:r w:rsidRPr="00316305">
              <w:rPr>
                <w:rFonts w:ascii="Times New Roman" w:hAnsi="Times New Roman" w:cs="Times New Roman"/>
                <w:sz w:val="20"/>
              </w:rPr>
              <w:t>)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10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F55A3" w:rsidRPr="00316305" w:rsidTr="000803C2">
        <w:trPr>
          <w:trHeight w:val="967"/>
        </w:trPr>
        <w:tc>
          <w:tcPr>
            <w:tcW w:w="1418" w:type="dxa"/>
            <w:gridSpan w:val="2"/>
            <w:vMerge/>
          </w:tcPr>
          <w:p w:rsidR="00BF55A3" w:rsidRPr="00316305" w:rsidRDefault="00BF55A3" w:rsidP="000803C2"/>
        </w:tc>
        <w:tc>
          <w:tcPr>
            <w:tcW w:w="1134" w:type="dxa"/>
            <w:vMerge/>
          </w:tcPr>
          <w:p w:rsidR="00BF55A3" w:rsidRPr="00316305" w:rsidRDefault="00BF55A3" w:rsidP="000803C2"/>
        </w:tc>
        <w:tc>
          <w:tcPr>
            <w:tcW w:w="1418" w:type="dxa"/>
            <w:gridSpan w:val="2"/>
            <w:vMerge/>
          </w:tcPr>
          <w:p w:rsidR="00BF55A3" w:rsidRPr="00316305" w:rsidRDefault="00BF55A3" w:rsidP="000803C2"/>
        </w:tc>
        <w:tc>
          <w:tcPr>
            <w:tcW w:w="708" w:type="dxa"/>
            <w:vMerge/>
          </w:tcPr>
          <w:p w:rsidR="00BF55A3" w:rsidRPr="00316305" w:rsidRDefault="00BF55A3" w:rsidP="000803C2"/>
        </w:tc>
        <w:tc>
          <w:tcPr>
            <w:tcW w:w="1843" w:type="dxa"/>
            <w:gridSpan w:val="2"/>
            <w:vMerge/>
          </w:tcPr>
          <w:p w:rsidR="00BF55A3" w:rsidRPr="00316305" w:rsidRDefault="00BF55A3" w:rsidP="000803C2"/>
        </w:tc>
        <w:tc>
          <w:tcPr>
            <w:tcW w:w="850" w:type="dxa"/>
            <w:vMerge/>
          </w:tcPr>
          <w:p w:rsidR="00BF55A3" w:rsidRPr="00316305" w:rsidRDefault="00BF55A3" w:rsidP="000803C2"/>
        </w:tc>
        <w:tc>
          <w:tcPr>
            <w:tcW w:w="1843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на отчетную дату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причина отклонения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BF55A3" w:rsidRPr="00316305" w:rsidRDefault="00BF55A3" w:rsidP="000803C2"/>
        </w:tc>
        <w:tc>
          <w:tcPr>
            <w:tcW w:w="1134" w:type="dxa"/>
            <w:vMerge/>
          </w:tcPr>
          <w:p w:rsidR="00BF55A3" w:rsidRPr="00316305" w:rsidRDefault="00BF55A3" w:rsidP="000803C2"/>
        </w:tc>
      </w:tr>
      <w:tr w:rsidR="00BF55A3" w:rsidRPr="00316305" w:rsidTr="000803C2"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1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134" w:type="dxa"/>
            <w:vMerge/>
          </w:tcPr>
          <w:p w:rsidR="00BF55A3" w:rsidRPr="00316305" w:rsidRDefault="00BF55A3" w:rsidP="000803C2"/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31630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BF55A3" w:rsidRPr="00316305" w:rsidRDefault="00BF55A3" w:rsidP="000803C2"/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BF55A3" w:rsidRPr="00316305" w:rsidRDefault="00BF55A3" w:rsidP="000803C2"/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в абсолютных величинах (</w:t>
            </w:r>
            <w:hyperlink w:anchor="P1108" w:history="1">
              <w:r w:rsidRPr="00316305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31630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1" w:history="1">
              <w:r w:rsidRPr="00316305">
                <w:rPr>
                  <w:rFonts w:ascii="Times New Roman" w:hAnsi="Times New Roman" w:cs="Times New Roman"/>
                  <w:sz w:val="20"/>
                </w:rPr>
                <w:t>гр. 10</w:t>
              </w:r>
            </w:hyperlink>
            <w:r w:rsidRPr="0031630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в процентах (</w:t>
            </w:r>
            <w:hyperlink w:anchor="P1113" w:history="1">
              <w:r w:rsidRPr="00316305">
                <w:rPr>
                  <w:rFonts w:ascii="Times New Roman" w:hAnsi="Times New Roman" w:cs="Times New Roman"/>
                  <w:sz w:val="20"/>
                </w:rPr>
                <w:t>гр. 12</w:t>
              </w:r>
            </w:hyperlink>
            <w:r w:rsidRPr="00316305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108" w:history="1">
              <w:r w:rsidRPr="00316305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316305">
              <w:rPr>
                <w:rFonts w:ascii="Times New Roman" w:hAnsi="Times New Roman" w:cs="Times New Roman"/>
                <w:sz w:val="20"/>
              </w:rPr>
              <w:t xml:space="preserve"> x 100%)</w:t>
            </w: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обязательств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денежных обязательств</w:t>
            </w:r>
            <w:r w:rsidRPr="00316305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3163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BF55A3" w:rsidRPr="00316305" w:rsidRDefault="00BF55A3" w:rsidP="000803C2"/>
        </w:tc>
      </w:tr>
      <w:tr w:rsidR="00BF55A3" w:rsidRPr="00316305" w:rsidTr="000803C2"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02"/>
            <w:bookmarkEnd w:id="6"/>
            <w:r w:rsidRPr="003163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1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104"/>
            <w:bookmarkEnd w:id="7"/>
            <w:r w:rsidRPr="003163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106"/>
            <w:bookmarkEnd w:id="8"/>
            <w:r w:rsidRPr="003163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108"/>
            <w:bookmarkEnd w:id="9"/>
            <w:r w:rsidRPr="003163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110"/>
            <w:bookmarkEnd w:id="10"/>
            <w:r w:rsidRPr="0031630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111"/>
            <w:bookmarkEnd w:id="11"/>
            <w:r w:rsidRPr="0031630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1112"/>
            <w:bookmarkEnd w:id="12"/>
            <w:r w:rsidRPr="0031630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1113"/>
            <w:bookmarkEnd w:id="13"/>
            <w:r w:rsidRPr="0031630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1117"/>
            <w:bookmarkEnd w:id="14"/>
            <w:r w:rsidRPr="0031630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1118"/>
            <w:bookmarkEnd w:id="15"/>
            <w:r w:rsidRPr="0031630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1119"/>
            <w:bookmarkEnd w:id="16"/>
            <w:r w:rsidRPr="0031630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BF55A3" w:rsidRPr="00316305" w:rsidTr="000803C2">
        <w:tc>
          <w:tcPr>
            <w:tcW w:w="907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5A3" w:rsidRPr="00316305" w:rsidTr="000803C2">
        <w:tc>
          <w:tcPr>
            <w:tcW w:w="907" w:type="dxa"/>
            <w:vMerge/>
          </w:tcPr>
          <w:p w:rsidR="00BF55A3" w:rsidRPr="00316305" w:rsidRDefault="00BF55A3" w:rsidP="000803C2"/>
        </w:tc>
        <w:tc>
          <w:tcPr>
            <w:tcW w:w="511" w:type="dxa"/>
            <w:vMerge/>
          </w:tcPr>
          <w:p w:rsidR="00BF55A3" w:rsidRPr="00316305" w:rsidRDefault="00BF55A3" w:rsidP="000803C2"/>
        </w:tc>
        <w:tc>
          <w:tcPr>
            <w:tcW w:w="1134" w:type="dxa"/>
          </w:tcPr>
          <w:p w:rsidR="00BF55A3" w:rsidRPr="00316305" w:rsidRDefault="00BF55A3" w:rsidP="003163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F55A3" w:rsidRPr="00316305" w:rsidRDefault="00BF55A3" w:rsidP="000803C2"/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1134" w:type="dxa"/>
            <w:vMerge/>
          </w:tcPr>
          <w:p w:rsidR="00BF55A3" w:rsidRPr="00316305" w:rsidRDefault="00BF55A3" w:rsidP="000803C2"/>
        </w:tc>
      </w:tr>
      <w:tr w:rsidR="00BF55A3" w:rsidRPr="00316305" w:rsidTr="000803C2">
        <w:tc>
          <w:tcPr>
            <w:tcW w:w="907" w:type="dxa"/>
            <w:vMerge/>
          </w:tcPr>
          <w:p w:rsidR="00BF55A3" w:rsidRPr="00316305" w:rsidRDefault="00BF55A3" w:rsidP="000803C2"/>
        </w:tc>
        <w:tc>
          <w:tcPr>
            <w:tcW w:w="511" w:type="dxa"/>
            <w:vMerge/>
          </w:tcPr>
          <w:p w:rsidR="00BF55A3" w:rsidRPr="00316305" w:rsidRDefault="00BF55A3" w:rsidP="000803C2"/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F55A3" w:rsidRPr="00316305" w:rsidRDefault="00BF55A3" w:rsidP="000803C2"/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1134" w:type="dxa"/>
            <w:vMerge/>
          </w:tcPr>
          <w:p w:rsidR="00BF55A3" w:rsidRPr="00316305" w:rsidRDefault="00BF55A3" w:rsidP="000803C2"/>
        </w:tc>
      </w:tr>
      <w:tr w:rsidR="00BF55A3" w:rsidRPr="00316305" w:rsidTr="000803C2">
        <w:tc>
          <w:tcPr>
            <w:tcW w:w="907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55A3" w:rsidRPr="00316305" w:rsidTr="000803C2">
        <w:tc>
          <w:tcPr>
            <w:tcW w:w="907" w:type="dxa"/>
            <w:vMerge/>
          </w:tcPr>
          <w:p w:rsidR="00BF55A3" w:rsidRPr="00316305" w:rsidRDefault="00BF55A3" w:rsidP="000803C2"/>
        </w:tc>
        <w:tc>
          <w:tcPr>
            <w:tcW w:w="511" w:type="dxa"/>
            <w:vMerge/>
          </w:tcPr>
          <w:p w:rsidR="00BF55A3" w:rsidRPr="00316305" w:rsidRDefault="00BF55A3" w:rsidP="000803C2"/>
        </w:tc>
        <w:tc>
          <w:tcPr>
            <w:tcW w:w="1134" w:type="dxa"/>
          </w:tcPr>
          <w:p w:rsidR="00BF55A3" w:rsidRPr="00316305" w:rsidRDefault="00BF55A3" w:rsidP="003163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F55A3" w:rsidRPr="00316305" w:rsidRDefault="00BF55A3" w:rsidP="000803C2"/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1134" w:type="dxa"/>
            <w:vMerge/>
          </w:tcPr>
          <w:p w:rsidR="00BF55A3" w:rsidRPr="00316305" w:rsidRDefault="00BF55A3" w:rsidP="000803C2"/>
        </w:tc>
      </w:tr>
      <w:tr w:rsidR="00BF55A3" w:rsidRPr="00316305" w:rsidTr="000803C2">
        <w:tc>
          <w:tcPr>
            <w:tcW w:w="907" w:type="dxa"/>
            <w:vMerge/>
          </w:tcPr>
          <w:p w:rsidR="00BF55A3" w:rsidRPr="00316305" w:rsidRDefault="00BF55A3" w:rsidP="000803C2"/>
        </w:tc>
        <w:tc>
          <w:tcPr>
            <w:tcW w:w="511" w:type="dxa"/>
            <w:vMerge/>
          </w:tcPr>
          <w:p w:rsidR="00BF55A3" w:rsidRPr="00316305" w:rsidRDefault="00BF55A3" w:rsidP="000803C2"/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F55A3" w:rsidRPr="00316305" w:rsidRDefault="00BF55A3" w:rsidP="000803C2"/>
        </w:tc>
        <w:tc>
          <w:tcPr>
            <w:tcW w:w="90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992" w:type="dxa"/>
            <w:vMerge/>
          </w:tcPr>
          <w:p w:rsidR="00BF55A3" w:rsidRPr="00316305" w:rsidRDefault="00BF55A3" w:rsidP="000803C2"/>
        </w:tc>
        <w:tc>
          <w:tcPr>
            <w:tcW w:w="1134" w:type="dxa"/>
            <w:vMerge/>
          </w:tcPr>
          <w:p w:rsidR="00BF55A3" w:rsidRPr="00316305" w:rsidRDefault="00BF55A3" w:rsidP="000803C2"/>
        </w:tc>
      </w:tr>
      <w:tr w:rsidR="00BF55A3" w:rsidRPr="00316305" w:rsidTr="000803C2">
        <w:tc>
          <w:tcPr>
            <w:tcW w:w="6521" w:type="dxa"/>
            <w:gridSpan w:val="8"/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0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7" w:type="dxa"/>
            <w:gridSpan w:val="6"/>
          </w:tcPr>
          <w:p w:rsidR="00BF55A3" w:rsidRPr="00316305" w:rsidRDefault="00BF55A3" w:rsidP="000803C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16305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55A3" w:rsidRPr="00316305" w:rsidRDefault="00BF55A3" w:rsidP="000803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F55A3" w:rsidRPr="0031630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31630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Руководитель (уполномоченное лицо)_______________________________________________________________________________</w:t>
      </w:r>
    </w:p>
    <w:p w:rsidR="00BF55A3" w:rsidRPr="00316305" w:rsidRDefault="007E5458" w:rsidP="007E545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BF55A3" w:rsidRPr="00316305">
        <w:rPr>
          <w:rFonts w:ascii="Times New Roman" w:hAnsi="Times New Roman" w:cs="Times New Roman"/>
          <w:color w:val="000000"/>
          <w:sz w:val="24"/>
          <w:szCs w:val="24"/>
        </w:rPr>
        <w:t>(должность)                 (подпись)                  (расшифровка подписи)</w:t>
      </w:r>
    </w:p>
    <w:p w:rsidR="00BF55A3" w:rsidRPr="0031630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Исполнитель____________________________________________________________________________________________________</w:t>
      </w:r>
    </w:p>
    <w:p w:rsidR="00BF55A3" w:rsidRPr="00316305" w:rsidRDefault="007E5458" w:rsidP="007E545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BF55A3" w:rsidRPr="00316305">
        <w:rPr>
          <w:rFonts w:ascii="Times New Roman" w:hAnsi="Times New Roman" w:cs="Times New Roman"/>
          <w:color w:val="000000"/>
          <w:sz w:val="24"/>
          <w:szCs w:val="24"/>
        </w:rPr>
        <w:t>(должность)                        (фамилия, инициалы)                   (телефон)</w:t>
      </w:r>
    </w:p>
    <w:p w:rsidR="00BF55A3" w:rsidRPr="0031630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16305">
        <w:rPr>
          <w:rFonts w:ascii="Times New Roman" w:hAnsi="Times New Roman" w:cs="Times New Roman"/>
          <w:color w:val="000000"/>
          <w:sz w:val="24"/>
          <w:szCs w:val="24"/>
        </w:rPr>
        <w:t>«__» ________ 20__ г.</w:t>
      </w:r>
    </w:p>
    <w:p w:rsidR="00BF55A3" w:rsidRPr="00316305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5A3" w:rsidRPr="00316305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8"/>
          <w:szCs w:val="28"/>
        </w:rPr>
        <w:sectPr w:rsidR="00BF55A3" w:rsidRPr="00316305" w:rsidSect="000803C2">
          <w:footnotePr>
            <w:numRestart w:val="eachSect"/>
          </w:footnotePr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p w:rsidR="00BF55A3" w:rsidRPr="0030231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315">
        <w:rPr>
          <w:rFonts w:ascii="Times New Roman" w:hAnsi="Times New Roman" w:cs="Times New Roman"/>
          <w:color w:val="000000"/>
          <w:sz w:val="22"/>
          <w:szCs w:val="22"/>
        </w:rPr>
        <w:lastRenderedPageBreak/>
        <w:t>2. Сведения о принятии отчета о достижении значений результатов предоставления Субсидии</w:t>
      </w:r>
      <w:r w:rsidRPr="0030231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11</w:t>
      </w:r>
      <w:r w:rsidRPr="003023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F55A3" w:rsidRPr="0030231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4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822"/>
        <w:gridCol w:w="964"/>
        <w:gridCol w:w="1729"/>
        <w:gridCol w:w="1984"/>
      </w:tblGrid>
      <w:tr w:rsidR="00BF55A3" w:rsidRPr="00302315" w:rsidTr="000803C2">
        <w:tc>
          <w:tcPr>
            <w:tcW w:w="2977" w:type="dxa"/>
            <w:vMerge w:val="restart"/>
            <w:vAlign w:val="center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22" w:type="dxa"/>
            <w:vMerge w:val="restart"/>
            <w:vAlign w:val="center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  <w:vAlign w:val="center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3713" w:type="dxa"/>
            <w:gridSpan w:val="2"/>
            <w:vAlign w:val="center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BF55A3" w:rsidRPr="00302315" w:rsidTr="000803C2">
        <w:tc>
          <w:tcPr>
            <w:tcW w:w="2977" w:type="dxa"/>
            <w:vMerge/>
            <w:vAlign w:val="center"/>
          </w:tcPr>
          <w:p w:rsidR="00BF55A3" w:rsidRPr="0030231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vAlign w:val="center"/>
          </w:tcPr>
          <w:p w:rsidR="00BF55A3" w:rsidRPr="0030231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:rsidR="00BF55A3" w:rsidRPr="0030231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с начала заключения Соглашения</w:t>
            </w:r>
          </w:p>
        </w:tc>
        <w:tc>
          <w:tcPr>
            <w:tcW w:w="1984" w:type="dxa"/>
            <w:vAlign w:val="center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BF55A3" w:rsidRPr="00302315" w:rsidTr="000803C2">
        <w:tc>
          <w:tcPr>
            <w:tcW w:w="2977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F55A3" w:rsidRPr="00302315" w:rsidTr="000803C2">
        <w:tc>
          <w:tcPr>
            <w:tcW w:w="2977" w:type="dxa"/>
            <w:vMerge w:val="restart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Объем Субсидии, направленной на достижение результатов</w:t>
            </w:r>
            <w:r w:rsidRPr="00302315">
              <w:rPr>
                <w:rFonts w:ascii="Times New Roman" w:hAnsi="Times New Roman" w:cs="Times New Roman"/>
                <w:szCs w:val="22"/>
                <w:vertAlign w:val="superscript"/>
              </w:rPr>
              <w:t>12</w:t>
            </w:r>
            <w:r w:rsidRPr="003023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977" w:type="dxa"/>
            <w:vMerge/>
          </w:tcPr>
          <w:p w:rsidR="00BF55A3" w:rsidRPr="0030231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977" w:type="dxa"/>
            <w:vMerge w:val="restart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Объем Субсидии, потребность в которой не подтверждена</w:t>
            </w:r>
            <w:r w:rsidRPr="00302315">
              <w:rPr>
                <w:rFonts w:ascii="Times New Roman" w:hAnsi="Times New Roman" w:cs="Times New Roman"/>
                <w:szCs w:val="22"/>
                <w:vertAlign w:val="superscript"/>
              </w:rPr>
              <w:t>13</w:t>
            </w:r>
            <w:r w:rsidRPr="003023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977" w:type="dxa"/>
            <w:vMerge/>
          </w:tcPr>
          <w:p w:rsidR="00BF55A3" w:rsidRPr="00302315" w:rsidRDefault="00BF55A3" w:rsidP="000803C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977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Объем Субсидии, подлежащей возврату в бюджет</w:t>
            </w:r>
            <w:r w:rsidRPr="00302315">
              <w:rPr>
                <w:rFonts w:ascii="Times New Roman" w:hAnsi="Times New Roman" w:cs="Times New Roman"/>
                <w:szCs w:val="22"/>
                <w:vertAlign w:val="superscript"/>
              </w:rPr>
              <w:t>14</w:t>
            </w:r>
            <w:r w:rsidRPr="003023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977" w:type="dxa"/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Сумма штрафных санкций (пени), подлежащих перечислению в бюджет</w:t>
            </w:r>
            <w:r w:rsidRPr="00302315">
              <w:rPr>
                <w:rFonts w:ascii="Times New Roman" w:hAnsi="Times New Roman" w:cs="Times New Roman"/>
                <w:szCs w:val="22"/>
                <w:vertAlign w:val="superscript"/>
              </w:rPr>
              <w:t>15</w:t>
            </w:r>
            <w:r w:rsidRPr="003023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22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9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BF55A3" w:rsidRPr="00302315" w:rsidTr="000803C2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F55A3" w:rsidRPr="00302315" w:rsidTr="000803C2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55A3" w:rsidRPr="00302315" w:rsidTr="000803C2"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A3" w:rsidRPr="00302315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315">
              <w:rPr>
                <w:rFonts w:ascii="Times New Roman" w:hAnsi="Times New Roman" w:cs="Times New Roman"/>
                <w:szCs w:val="22"/>
              </w:rPr>
              <w:t>(телефон)</w:t>
            </w:r>
          </w:p>
        </w:tc>
      </w:tr>
    </w:tbl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 xml:space="preserve">Указывается в случае, если Субсидия предоставляется в целях достижения результатов </w:t>
      </w:r>
      <w:r w:rsidR="0003202B">
        <w:rPr>
          <w:rFonts w:ascii="Times New Roman" w:hAnsi="Times New Roman" w:cs="Times New Roman"/>
          <w:color w:val="000000"/>
          <w:sz w:val="18"/>
          <w:szCs w:val="18"/>
        </w:rPr>
        <w:t>национального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 xml:space="preserve"> проекта. В кодовой зоне указываются 4 и 5 разряды целевой статьи расходов федерального бюджета.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При представлении уточненного отчета указывается номер корректировки (например, «1», «2», «3», «...»).</w:t>
      </w:r>
    </w:p>
    <w:p w:rsidR="00BF55A3" w:rsidRPr="00F03D2C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 xml:space="preserve">Показатели граф 1 - 5 </w:t>
      </w:r>
      <w:r w:rsidRPr="00F03D2C">
        <w:rPr>
          <w:rFonts w:ascii="Times New Roman" w:hAnsi="Times New Roman" w:cs="Times New Roman"/>
          <w:color w:val="000000"/>
          <w:sz w:val="18"/>
          <w:szCs w:val="18"/>
        </w:rPr>
        <w:t>формируются на основании показателей граф 1 - 5, указанных в приложении к Соглашению, оформленному в соответствии с приложением № 2 к Типовой форме.</w:t>
      </w:r>
    </w:p>
    <w:p w:rsidR="00BF55A3" w:rsidRPr="00F03D2C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F03D2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F03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D2C">
        <w:rPr>
          <w:rFonts w:ascii="Times New Roman" w:hAnsi="Times New Roman" w:cs="Times New Roman"/>
          <w:color w:val="000000"/>
          <w:sz w:val="18"/>
          <w:szCs w:val="18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 к Типовой форме, на соответствующую дату.</w:t>
      </w:r>
    </w:p>
    <w:p w:rsidR="00BF55A3" w:rsidRPr="00F03D2C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3D2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5</w:t>
      </w:r>
      <w:r w:rsidRPr="00F03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D2C">
        <w:rPr>
          <w:rFonts w:ascii="Times New Roman" w:hAnsi="Times New Roman" w:cs="Times New Roman"/>
          <w:color w:val="000000"/>
          <w:sz w:val="18"/>
          <w:szCs w:val="18"/>
        </w:rPr>
        <w:t>Заполняется в соответствии с пунктом 2.2 Соглашения на отчетный финансовый год.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3D2C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6</w:t>
      </w:r>
      <w:r w:rsidRPr="00F03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3D2C">
        <w:rPr>
          <w:rFonts w:ascii="Times New Roman" w:hAnsi="Times New Roman" w:cs="Times New Roman"/>
          <w:color w:val="000000"/>
          <w:sz w:val="18"/>
          <w:szCs w:val="18"/>
        </w:rPr>
        <w:t>Указываются значения показателей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7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Перечень причин отклонений устанавливается финансовым органом.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8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18"/>
          <w:szCs w:val="1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9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10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Показатель формируется на 1 января года, следующего за отчетным (по окончании срока действия соглашения).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11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12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13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Указывается сумма, на которую подлежит уменьшению объем Субсидии (графа 18 раздела 1).</w:t>
      </w:r>
    </w:p>
    <w:p w:rsidR="00BF55A3" w:rsidRPr="00302315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14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 xml:space="preserve">Указывается объем перечисленной Учреждению Субсидии, подлежащей возврату в бюджет </w:t>
      </w:r>
      <w:r w:rsidR="0003202B">
        <w:rPr>
          <w:rFonts w:ascii="Times New Roman" w:hAnsi="Times New Roman" w:cs="Times New Roman"/>
          <w:color w:val="000000"/>
          <w:sz w:val="18"/>
          <w:szCs w:val="18"/>
        </w:rPr>
        <w:t>Ленинского городского округа Московской области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F55A3" w:rsidRPr="00302315" w:rsidRDefault="00BF55A3" w:rsidP="0003202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023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15</w:t>
      </w:r>
      <w:r w:rsidRPr="00302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315">
        <w:rPr>
          <w:rFonts w:ascii="Times New Roman" w:hAnsi="Times New Roman" w:cs="Times New Roman"/>
          <w:color w:val="000000"/>
          <w:sz w:val="18"/>
          <w:szCs w:val="18"/>
        </w:rPr>
        <w:t xml:space="preserve">Указывается сумма штрафных санкций (пени), подлежащих перечислению в бюджет </w:t>
      </w:r>
      <w:r w:rsidR="0003202B">
        <w:rPr>
          <w:rFonts w:ascii="Times New Roman" w:hAnsi="Times New Roman" w:cs="Times New Roman"/>
          <w:color w:val="000000"/>
          <w:sz w:val="18"/>
          <w:szCs w:val="18"/>
        </w:rPr>
        <w:t>Ленинского городского округа Московской области</w:t>
      </w:r>
    </w:p>
    <w:p w:rsidR="00BF55A3" w:rsidRPr="00302315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Default="00BF55A3" w:rsidP="00BF55A3">
      <w:pPr>
        <w:pStyle w:val="ConsPlusNonformat"/>
        <w:ind w:left="9923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BF55A3" w:rsidSect="000803C2">
          <w:headerReference w:type="even" r:id="rId15"/>
          <w:headerReference w:type="default" r:id="rId16"/>
          <w:footnotePr>
            <w:numRestart w:val="eachSect"/>
          </w:footnotePr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BF55A3" w:rsidRPr="0003202B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320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231592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BF55A3" w:rsidRPr="0003202B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к типовой форме соглашения о предоставлении из бюджета </w:t>
      </w:r>
      <w:r w:rsidR="0003202B" w:rsidRPr="0003202B">
        <w:rPr>
          <w:rFonts w:ascii="Times New Roman" w:hAnsi="Times New Roman" w:cs="Times New Roman"/>
          <w:color w:val="000000"/>
          <w:sz w:val="24"/>
          <w:szCs w:val="24"/>
        </w:rPr>
        <w:t>Ленинского городского округа Московской области</w:t>
      </w:r>
      <w:r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 субсидии бюджетному или автономному учреждению </w:t>
      </w:r>
      <w:r w:rsidR="0003202B"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городского округа Московской </w:t>
      </w:r>
      <w:r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области на иные цели  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03202B" w:rsidRDefault="00BF55A3" w:rsidP="00BF55A3">
      <w:pPr>
        <w:jc w:val="center"/>
        <w:rPr>
          <w:sz w:val="24"/>
          <w:szCs w:val="24"/>
        </w:rPr>
      </w:pPr>
    </w:p>
    <w:p w:rsidR="00BF55A3" w:rsidRPr="0003202B" w:rsidRDefault="00BF55A3" w:rsidP="00BF55A3">
      <w:pPr>
        <w:jc w:val="center"/>
        <w:rPr>
          <w:sz w:val="24"/>
          <w:szCs w:val="24"/>
        </w:rPr>
      </w:pP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Дополнительное соглашение о расторжении соглашения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03202B" w:rsidRPr="0003202B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</w:t>
      </w:r>
      <w:r w:rsidRPr="0003202B">
        <w:rPr>
          <w:rFonts w:ascii="Times New Roman" w:hAnsi="Times New Roman" w:cs="Times New Roman"/>
          <w:sz w:val="24"/>
          <w:szCs w:val="24"/>
        </w:rPr>
        <w:t xml:space="preserve"> области субсидии бюджетному или автономному учреждению </w:t>
      </w:r>
      <w:r w:rsidR="0003202B" w:rsidRPr="0003202B"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Московской </w:t>
      </w:r>
      <w:r w:rsidRPr="0003202B">
        <w:rPr>
          <w:rFonts w:ascii="Times New Roman" w:hAnsi="Times New Roman" w:cs="Times New Roman"/>
          <w:sz w:val="24"/>
          <w:szCs w:val="24"/>
        </w:rPr>
        <w:t>области на иные цели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от «__» _________________ № _____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г. _________________________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202B">
        <w:rPr>
          <w:rFonts w:ascii="Times New Roman" w:hAnsi="Times New Roman" w:cs="Times New Roman"/>
          <w:i/>
        </w:rPr>
        <w:t>(место заключения соглашения)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ab/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«___» _____________ 20__г.</w:t>
      </w:r>
      <w:r w:rsidRPr="000320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_________________</w:t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</w:rPr>
      </w:pPr>
      <w:r w:rsidRPr="0003202B">
        <w:rPr>
          <w:rFonts w:ascii="Times New Roman" w:hAnsi="Times New Roman" w:cs="Times New Roman"/>
          <w:i/>
        </w:rPr>
        <w:t xml:space="preserve">    (дата заключения соглашения)</w:t>
      </w:r>
      <w:r w:rsidRPr="0003202B">
        <w:rPr>
          <w:rFonts w:ascii="Times New Roman" w:hAnsi="Times New Roman" w:cs="Times New Roman"/>
        </w:rPr>
        <w:tab/>
        <w:t xml:space="preserve">                                                         </w:t>
      </w:r>
      <w:r w:rsidRPr="0003202B">
        <w:rPr>
          <w:rFonts w:ascii="Times New Roman" w:hAnsi="Times New Roman" w:cs="Times New Roman"/>
          <w:i/>
        </w:rPr>
        <w:t>(номер соглашения)</w:t>
      </w:r>
      <w:r w:rsidRPr="0003202B">
        <w:rPr>
          <w:rFonts w:ascii="Times New Roman" w:hAnsi="Times New Roman" w:cs="Times New Roman"/>
        </w:rPr>
        <w:t xml:space="preserve"> </w:t>
      </w:r>
    </w:p>
    <w:p w:rsidR="00BF55A3" w:rsidRPr="0003202B" w:rsidRDefault="00BF55A3" w:rsidP="00BF55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i/>
          <w:sz w:val="24"/>
          <w:szCs w:val="24"/>
        </w:rPr>
      </w:pPr>
      <w:r w:rsidRPr="0003202B">
        <w:rPr>
          <w:sz w:val="24"/>
          <w:szCs w:val="24"/>
        </w:rPr>
        <w:t xml:space="preserve">_________________________________________________________________, </w:t>
      </w:r>
    </w:p>
    <w:p w:rsidR="0003202B" w:rsidRPr="001E584E" w:rsidRDefault="0003202B" w:rsidP="0003202B">
      <w:pPr>
        <w:pStyle w:val="af7"/>
        <w:jc w:val="center"/>
        <w:rPr>
          <w:i/>
        </w:rPr>
      </w:pPr>
      <w:r w:rsidRPr="001E584E">
        <w:rPr>
          <w:i/>
        </w:rPr>
        <w:t>(наименование исполнительно-распорядительного органа, осуществляющего функции и полномочия учредителя в отношении муниципального бюджетного или автономного учреждения)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которому как получателю средств бюджета </w:t>
      </w:r>
      <w:r w:rsidR="0003202B" w:rsidRPr="0003202B">
        <w:rPr>
          <w:sz w:val="24"/>
          <w:szCs w:val="24"/>
        </w:rPr>
        <w:t xml:space="preserve">Ленинского городского округа Московской области </w:t>
      </w:r>
      <w:r w:rsidRPr="0003202B">
        <w:rPr>
          <w:sz w:val="24"/>
          <w:szCs w:val="24"/>
        </w:rPr>
        <w:t>доведены лимиты бюджетных обязательств на предоставление субсидии на иные цели, именуемый в дальнейшем «Учредитель»,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в лице ____________________________________________________________,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i/>
        </w:rPr>
      </w:pPr>
      <w:r w:rsidRPr="0003202B">
        <w:rPr>
          <w:i/>
          <w:sz w:val="24"/>
          <w:szCs w:val="24"/>
        </w:rPr>
        <w:t>(</w:t>
      </w:r>
      <w:r w:rsidRPr="0003202B">
        <w:rPr>
          <w:i/>
        </w:rPr>
        <w:t>наименование должности, а также фамилия, имя, отчество (при наличии) руководителя Учредителя или уполномоченного им лица)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действующего (ей) на основании______________________________________,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right"/>
        <w:rPr>
          <w:i/>
        </w:rPr>
      </w:pPr>
      <w:r w:rsidRPr="0003202B">
        <w:rPr>
          <w:i/>
        </w:rPr>
        <w:t>(положение об органе власти, доверенность, приказ или иной документ)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с одной стороны, и _________________________________________________,</w:t>
      </w:r>
    </w:p>
    <w:p w:rsidR="00BF55A3" w:rsidRPr="0003202B" w:rsidRDefault="00BF55A3" w:rsidP="0003202B">
      <w:pPr>
        <w:widowControl w:val="0"/>
        <w:autoSpaceDE w:val="0"/>
        <w:autoSpaceDN w:val="0"/>
        <w:adjustRightInd w:val="0"/>
        <w:ind w:right="-4"/>
        <w:jc w:val="center"/>
        <w:rPr>
          <w:i/>
        </w:rPr>
      </w:pPr>
      <w:r w:rsidRPr="0003202B">
        <w:rPr>
          <w:i/>
        </w:rPr>
        <w:t>(наименование бюджетного или автономного учреждения)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именуемое в дальнейшем «Учреждение», в лице __________________________________________________________________,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i/>
        </w:rPr>
      </w:pPr>
      <w:r w:rsidRPr="0003202B">
        <w:rPr>
          <w:i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действующего(ей) на основании ______________________________________,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right"/>
        <w:rPr>
          <w:i/>
        </w:rPr>
      </w:pPr>
      <w:r w:rsidRPr="0003202B">
        <w:rPr>
          <w:i/>
        </w:rPr>
        <w:t>(устав Учреждения или иной уполномочивающий документ)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с другой стороны, далее именуемые «Стороны», в соответствии с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__________________________________________________________________,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</w:pPr>
      <w:r w:rsidRPr="0003202B">
        <w:t>(</w:t>
      </w:r>
      <w:r w:rsidRPr="0003202B">
        <w:rPr>
          <w:i/>
        </w:rPr>
        <w:t>документ, предусматривающий основание для расторжения Соглашения (при наличии), или пункт 7.2 Соглашения</w:t>
      </w:r>
      <w:r w:rsidRPr="0003202B">
        <w:t>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заключили настоящее дополнительное соглашение о расторжении Соглашения о предоставлении из бюджета </w:t>
      </w:r>
      <w:r w:rsidR="0003202B">
        <w:rPr>
          <w:sz w:val="24"/>
          <w:szCs w:val="24"/>
        </w:rPr>
        <w:t>Ленинского городского округа Московской</w:t>
      </w:r>
      <w:r w:rsidRPr="0003202B">
        <w:rPr>
          <w:sz w:val="24"/>
          <w:szCs w:val="24"/>
        </w:rPr>
        <w:t xml:space="preserve"> области бюджетному или автономному учреждению </w:t>
      </w:r>
      <w:r w:rsidR="0003202B">
        <w:rPr>
          <w:sz w:val="24"/>
          <w:szCs w:val="24"/>
        </w:rPr>
        <w:t>Ленинского городского округа Московской области</w:t>
      </w:r>
      <w:r w:rsidRPr="0003202B">
        <w:rPr>
          <w:sz w:val="24"/>
          <w:szCs w:val="24"/>
        </w:rPr>
        <w:t xml:space="preserve"> субсидии на иные цели (далее - Соглашение, Субсидия).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2. Состояние расчетов на дату расторжения Соглашения: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lastRenderedPageBreak/>
        <w:t>2.1. бюджетное обязательство Учредителя исполнено в размере _____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(___________________________________) рублей __ копеек по КБК ______</w:t>
      </w:r>
      <w:r w:rsidRPr="0003202B">
        <w:rPr>
          <w:rStyle w:val="afa"/>
          <w:sz w:val="24"/>
          <w:szCs w:val="24"/>
        </w:rPr>
        <w:footnoteReference w:id="47"/>
      </w:r>
      <w:r w:rsidRPr="0003202B">
        <w:rPr>
          <w:sz w:val="24"/>
          <w:szCs w:val="24"/>
        </w:rPr>
        <w:t>;</w:t>
      </w:r>
    </w:p>
    <w:p w:rsidR="00BF55A3" w:rsidRPr="0003202B" w:rsidRDefault="0003202B" w:rsidP="0003202B">
      <w:pPr>
        <w:widowControl w:val="0"/>
        <w:autoSpaceDE w:val="0"/>
        <w:autoSpaceDN w:val="0"/>
        <w:adjustRightInd w:val="0"/>
        <w:ind w:right="-4"/>
        <w:jc w:val="both"/>
        <w:rPr>
          <w:i/>
        </w:rPr>
      </w:pPr>
      <w:r>
        <w:rPr>
          <w:i/>
        </w:rPr>
        <w:t xml:space="preserve">   (с</w:t>
      </w:r>
      <w:r w:rsidR="00BF55A3" w:rsidRPr="0003202B">
        <w:rPr>
          <w:i/>
        </w:rPr>
        <w:t>умма прописью)                                                                                                          (код КБК)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2.2. обязательство Учреждения исполнено в размере _________________ (________________) рублей ___ копеек предоставленной </w:t>
      </w:r>
    </w:p>
    <w:p w:rsidR="00BF55A3" w:rsidRPr="0003202B" w:rsidRDefault="00BF55A3" w:rsidP="0003202B">
      <w:pPr>
        <w:widowControl w:val="0"/>
        <w:autoSpaceDE w:val="0"/>
        <w:autoSpaceDN w:val="0"/>
        <w:adjustRightInd w:val="0"/>
        <w:ind w:right="-4"/>
        <w:jc w:val="both"/>
      </w:pPr>
      <w:r w:rsidRPr="0003202B">
        <w:rPr>
          <w:i/>
        </w:rPr>
        <w:t xml:space="preserve">       (сумма прописью)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субсидии иные цели;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2.3. Учредитель в течение «__» дней со дня расторжения Соглашения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обязуется перечислить Учреждению сумму Субсидии в размере: ___________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(___________________) рублей ___ копеек</w:t>
      </w:r>
      <w:r w:rsidRPr="0003202B">
        <w:rPr>
          <w:rStyle w:val="afa"/>
          <w:sz w:val="24"/>
          <w:szCs w:val="24"/>
        </w:rPr>
        <w:footnoteReference w:id="48"/>
      </w:r>
      <w:r w:rsidRPr="0003202B">
        <w:rPr>
          <w:sz w:val="24"/>
          <w:szCs w:val="24"/>
        </w:rPr>
        <w:t>;</w:t>
      </w:r>
    </w:p>
    <w:p w:rsidR="00BF55A3" w:rsidRPr="0003202B" w:rsidRDefault="0003202B" w:rsidP="0003202B">
      <w:pPr>
        <w:widowControl w:val="0"/>
        <w:autoSpaceDE w:val="0"/>
        <w:autoSpaceDN w:val="0"/>
        <w:adjustRightInd w:val="0"/>
        <w:ind w:right="-4"/>
        <w:jc w:val="both"/>
        <w:rPr>
          <w:i/>
        </w:rPr>
      </w:pPr>
      <w:r>
        <w:rPr>
          <w:i/>
        </w:rPr>
        <w:t xml:space="preserve">      </w:t>
      </w:r>
      <w:r w:rsidR="00BF55A3" w:rsidRPr="0003202B">
        <w:rPr>
          <w:i/>
        </w:rPr>
        <w:t>(сумма прописью)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2.4. Учреждение в течение «__» дней со дня расторжения обязуется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возвратить Учредителю Субсидии в размере ___________ (________________________________) рублей ___ копеек</w:t>
      </w:r>
      <w:r w:rsidRPr="0003202B">
        <w:rPr>
          <w:sz w:val="24"/>
          <w:szCs w:val="24"/>
          <w:vertAlign w:val="superscript"/>
        </w:rPr>
        <w:t>3</w:t>
      </w:r>
      <w:r w:rsidRPr="0003202B">
        <w:rPr>
          <w:sz w:val="24"/>
          <w:szCs w:val="24"/>
        </w:rPr>
        <w:t>;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i/>
        </w:rPr>
      </w:pPr>
      <w:r w:rsidRPr="0003202B">
        <w:t xml:space="preserve">     </w:t>
      </w:r>
      <w:r w:rsidRPr="0003202B">
        <w:rPr>
          <w:i/>
        </w:rPr>
        <w:t>(сумма прописью)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2.5. _________________________________________________________</w:t>
      </w:r>
      <w:r w:rsidRPr="0003202B">
        <w:rPr>
          <w:rStyle w:val="afa"/>
          <w:sz w:val="24"/>
          <w:szCs w:val="24"/>
        </w:rPr>
        <w:footnoteReference w:id="49"/>
      </w:r>
      <w:r w:rsidRPr="0003202B">
        <w:rPr>
          <w:sz w:val="24"/>
          <w:szCs w:val="24"/>
        </w:rPr>
        <w:t>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3. Стороны взаимных претензий друг к другу не имеют.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03202B">
        <w:rPr>
          <w:rStyle w:val="afa"/>
          <w:sz w:val="24"/>
          <w:szCs w:val="24"/>
        </w:rPr>
        <w:footnoteReference w:id="50"/>
      </w:r>
      <w:r w:rsidRPr="0003202B">
        <w:rPr>
          <w:sz w:val="24"/>
          <w:szCs w:val="24"/>
        </w:rPr>
        <w:t>, которые прекращают свое действие после полного их исполнения.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6. Иные положения настоящего дополнительного соглашения: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3202B">
        <w:rPr>
          <w:rStyle w:val="afa"/>
          <w:sz w:val="24"/>
          <w:szCs w:val="24"/>
        </w:rPr>
        <w:footnoteReference w:id="51"/>
      </w:r>
      <w:r w:rsidRPr="0003202B">
        <w:rPr>
          <w:sz w:val="24"/>
          <w:szCs w:val="24"/>
        </w:rPr>
        <w:t xml:space="preserve"> 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r w:rsidRPr="0003202B">
        <w:rPr>
          <w:rStyle w:val="afa"/>
          <w:sz w:val="24"/>
          <w:szCs w:val="24"/>
        </w:rPr>
        <w:footnoteReference w:id="52"/>
      </w:r>
      <w:r w:rsidRPr="0003202B">
        <w:rPr>
          <w:sz w:val="24"/>
          <w:szCs w:val="24"/>
        </w:rPr>
        <w:t>;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03202B">
        <w:rPr>
          <w:rStyle w:val="afa"/>
          <w:sz w:val="24"/>
          <w:szCs w:val="24"/>
        </w:rPr>
        <w:footnoteReference w:id="53"/>
      </w:r>
      <w:r w:rsidRPr="0003202B">
        <w:rPr>
          <w:sz w:val="24"/>
          <w:szCs w:val="24"/>
        </w:rPr>
        <w:t>;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6.4. _________________________________________________________</w:t>
      </w:r>
      <w:r w:rsidRPr="0003202B">
        <w:rPr>
          <w:rStyle w:val="afa"/>
          <w:sz w:val="24"/>
          <w:szCs w:val="24"/>
        </w:rPr>
        <w:footnoteReference w:id="54"/>
      </w:r>
      <w:r w:rsidRPr="0003202B">
        <w:rPr>
          <w:sz w:val="24"/>
          <w:szCs w:val="24"/>
        </w:rPr>
        <w:t>.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 xml:space="preserve"> 7. Платежные реквизиты Сторон</w:t>
      </w:r>
      <w:r w:rsidRPr="0003202B">
        <w:rPr>
          <w:rStyle w:val="afb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Pr="00032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Сокращенное наименование </w:t>
            </w:r>
          </w:p>
          <w:p w:rsidR="00BF55A3" w:rsidRPr="0003202B" w:rsidRDefault="00BF55A3" w:rsidP="000803C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4"/>
                <w:szCs w:val="24"/>
              </w:rPr>
            </w:pPr>
            <w:r w:rsidRPr="0003202B">
              <w:rPr>
                <w:i/>
                <w:sz w:val="24"/>
                <w:szCs w:val="24"/>
              </w:rPr>
              <w:lastRenderedPageBreak/>
              <w:t>Наименование Учредителя</w:t>
            </w:r>
          </w:p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</w:t>
            </w:r>
          </w:p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5A3" w:rsidRPr="0003202B" w:rsidRDefault="00BF55A3" w:rsidP="000803C2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55A3" w:rsidRPr="0003202B" w:rsidRDefault="00BF55A3" w:rsidP="000803C2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BF55A3" w:rsidRPr="0003202B" w:rsidRDefault="00BF55A3" w:rsidP="000803C2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5A3" w:rsidRPr="0003202B" w:rsidRDefault="00BF55A3" w:rsidP="00BF5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3202B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A3" w:rsidRPr="0003202B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BF55A3" w:rsidRPr="0003202B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</w:tr>
      <w:tr w:rsidR="00BF55A3" w:rsidRPr="0003202B" w:rsidTr="000803C2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(подпись)                                  (ФИО)</w:t>
            </w:r>
          </w:p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_____________ / __________________</w:t>
            </w:r>
          </w:p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(подпись)                                    (ФИО)</w:t>
            </w:r>
          </w:p>
          <w:p w:rsidR="00BF55A3" w:rsidRPr="0003202B" w:rsidRDefault="00BF55A3" w:rsidP="000803C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F55A3" w:rsidRPr="0003202B" w:rsidRDefault="00BF55A3" w:rsidP="00BF55A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sz w:val="24"/>
          <w:szCs w:val="24"/>
        </w:rPr>
      </w:pPr>
      <w:r w:rsidRPr="0003202B">
        <w:rPr>
          <w:sz w:val="24"/>
          <w:szCs w:val="24"/>
        </w:rPr>
        <w:t xml:space="preserve"> 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sz w:val="24"/>
          <w:szCs w:val="24"/>
        </w:rPr>
        <w:sectPr w:rsidR="00BF55A3" w:rsidRPr="0003202B" w:rsidSect="000803C2">
          <w:footnotePr>
            <w:numRestart w:val="eachSect"/>
          </w:footnotePr>
          <w:pgSz w:w="11906" w:h="16838"/>
          <w:pgMar w:top="1134" w:right="567" w:bottom="1134" w:left="1985" w:header="567" w:footer="567" w:gutter="0"/>
          <w:cols w:space="708"/>
          <w:docGrid w:linePitch="360"/>
        </w:sectPr>
      </w:pPr>
    </w:p>
    <w:p w:rsidR="00BF55A3" w:rsidRPr="0003202B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320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2315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353EFC" w:rsidRPr="0003202B" w:rsidRDefault="00353EFC" w:rsidP="00353EFC">
      <w:pPr>
        <w:pStyle w:val="ConsPlusNonforma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к типовой форме соглашения о предоставлении из бюджета Ленинского городского округа Московской области субсидии бюджетному или автономному учреждению Ленинского городского округа Московской области на иные цели  </w:t>
      </w:r>
    </w:p>
    <w:p w:rsidR="00BF55A3" w:rsidRPr="0003202B" w:rsidRDefault="00BF55A3" w:rsidP="00BF55A3">
      <w:pPr>
        <w:pStyle w:val="ConsPlusNonformat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sz w:val="24"/>
          <w:szCs w:val="24"/>
        </w:rPr>
      </w:pP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Дополнительное соглашение к Соглашению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353EFC"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городского округа Московской области </w:t>
      </w:r>
      <w:r w:rsidRPr="0003202B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</w:t>
      </w:r>
      <w:r w:rsidR="00353EFC" w:rsidRPr="0003202B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городского округа Московской области </w:t>
      </w:r>
      <w:r w:rsidRPr="0003202B">
        <w:rPr>
          <w:rFonts w:ascii="Times New Roman" w:hAnsi="Times New Roman" w:cs="Times New Roman"/>
          <w:sz w:val="24"/>
          <w:szCs w:val="24"/>
        </w:rPr>
        <w:t>на иные цели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от «__» _________________ № ___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г. _________________________</w:t>
      </w:r>
    </w:p>
    <w:p w:rsidR="00BF55A3" w:rsidRPr="00353EFC" w:rsidRDefault="00BF55A3" w:rsidP="00BF55A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53EFC">
        <w:rPr>
          <w:rFonts w:ascii="Times New Roman" w:hAnsi="Times New Roman" w:cs="Times New Roman"/>
          <w:i/>
        </w:rPr>
        <w:t>(место заключения соглашения)</w:t>
      </w:r>
    </w:p>
    <w:p w:rsidR="00BF55A3" w:rsidRPr="0003202B" w:rsidRDefault="00BF55A3" w:rsidP="00BF5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ab/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«___» _____________ 20__г.</w:t>
      </w:r>
      <w:r w:rsidRPr="000320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№_______________</w:t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EFC">
        <w:rPr>
          <w:rFonts w:ascii="Times New Roman" w:hAnsi="Times New Roman" w:cs="Times New Roman"/>
          <w:i/>
        </w:rPr>
        <w:t xml:space="preserve">   (дата заключения соглашения)</w:t>
      </w:r>
      <w:r w:rsidRPr="0003202B">
        <w:rPr>
          <w:rFonts w:ascii="Times New Roman" w:hAnsi="Times New Roman" w:cs="Times New Roman"/>
          <w:sz w:val="24"/>
          <w:szCs w:val="24"/>
        </w:rPr>
        <w:tab/>
      </w:r>
      <w:r w:rsidRPr="00353EFC">
        <w:rPr>
          <w:rFonts w:ascii="Times New Roman" w:hAnsi="Times New Roman" w:cs="Times New Roman"/>
        </w:rPr>
        <w:t xml:space="preserve">                                                         </w:t>
      </w:r>
      <w:r w:rsidR="00353EFC">
        <w:rPr>
          <w:rFonts w:ascii="Times New Roman" w:hAnsi="Times New Roman" w:cs="Times New Roman"/>
        </w:rPr>
        <w:t xml:space="preserve">         </w:t>
      </w:r>
      <w:r w:rsidRPr="00353EFC">
        <w:rPr>
          <w:rFonts w:ascii="Times New Roman" w:hAnsi="Times New Roman" w:cs="Times New Roman"/>
        </w:rPr>
        <w:t xml:space="preserve">   </w:t>
      </w:r>
      <w:r w:rsidRPr="00353EFC">
        <w:rPr>
          <w:rFonts w:ascii="Times New Roman" w:hAnsi="Times New Roman" w:cs="Times New Roman"/>
          <w:i/>
        </w:rPr>
        <w:t>(номер соглашения)</w:t>
      </w:r>
      <w:r w:rsidRPr="0003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A3" w:rsidRPr="0003202B" w:rsidRDefault="00BF55A3" w:rsidP="00BF55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i/>
          <w:sz w:val="24"/>
          <w:szCs w:val="24"/>
        </w:rPr>
      </w:pPr>
      <w:r w:rsidRPr="0003202B">
        <w:rPr>
          <w:sz w:val="24"/>
          <w:szCs w:val="24"/>
        </w:rPr>
        <w:t xml:space="preserve">_________________________________________________________________, </w:t>
      </w:r>
    </w:p>
    <w:p w:rsidR="00353EFC" w:rsidRPr="001E584E" w:rsidRDefault="00353EFC" w:rsidP="00353EFC">
      <w:pPr>
        <w:pStyle w:val="af7"/>
        <w:jc w:val="center"/>
        <w:rPr>
          <w:i/>
        </w:rPr>
      </w:pPr>
      <w:r w:rsidRPr="001E584E">
        <w:rPr>
          <w:i/>
        </w:rPr>
        <w:t>(наименование исполнительно-распорядительного органа, осуществляющего функции и полномочия учредителя в отношении муниципального бюджетного или автономного учреждения)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которому как получателю средств бюджета </w:t>
      </w:r>
      <w:r w:rsidR="00353EFC" w:rsidRPr="0003202B">
        <w:rPr>
          <w:color w:val="000000"/>
          <w:sz w:val="24"/>
          <w:szCs w:val="24"/>
        </w:rPr>
        <w:t>Ленинского городского округа Московской области</w:t>
      </w:r>
      <w:r w:rsidR="00353EFC" w:rsidRPr="0003202B">
        <w:rPr>
          <w:sz w:val="24"/>
          <w:szCs w:val="24"/>
        </w:rPr>
        <w:t xml:space="preserve"> </w:t>
      </w:r>
      <w:r w:rsidRPr="0003202B">
        <w:rPr>
          <w:sz w:val="24"/>
          <w:szCs w:val="24"/>
        </w:rPr>
        <w:t>доведены лимиты бюджетных обязательств на предоставление субсидии на иные цели, именуемый в дальнейшем «Учредитель»,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в лице ____________________________________________________________,</w:t>
      </w:r>
    </w:p>
    <w:p w:rsidR="00BF55A3" w:rsidRPr="00353EFC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i/>
        </w:rPr>
      </w:pPr>
      <w:r w:rsidRPr="00353EFC">
        <w:rPr>
          <w:i/>
        </w:rPr>
        <w:t>(наименование должности, а также фамилия, имя, отчество (при наличии) руководителя Учредителя или уполномоченного им лица)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действующего (ей) на основании______________________________________,</w:t>
      </w:r>
    </w:p>
    <w:p w:rsidR="00BF55A3" w:rsidRPr="00353EFC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i/>
        </w:rPr>
      </w:pPr>
      <w:r w:rsidRPr="00353EFC">
        <w:t xml:space="preserve">                                                    </w:t>
      </w:r>
      <w:r w:rsidRPr="00353EFC">
        <w:rPr>
          <w:i/>
        </w:rPr>
        <w:t>(положение об органе власти, доверенность, приказ или иной документ)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с одной стороны, и _________________________________________________,</w:t>
      </w:r>
    </w:p>
    <w:p w:rsidR="00BF55A3" w:rsidRPr="00353EFC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i/>
        </w:rPr>
      </w:pPr>
      <w:r w:rsidRPr="00353EFC">
        <w:rPr>
          <w:i/>
        </w:rPr>
        <w:t xml:space="preserve">  (наименование бюджетного или автономного учреждения </w:t>
      </w:r>
      <w:r w:rsidR="00353EFC">
        <w:rPr>
          <w:i/>
        </w:rPr>
        <w:t>Ленинского городского округа Московской области</w:t>
      </w:r>
      <w:r w:rsidRPr="00353EFC">
        <w:rPr>
          <w:i/>
        </w:rPr>
        <w:t>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именуемое в дальнейшем «Учреждение», в лице __________________________________________________________________,</w:t>
      </w:r>
    </w:p>
    <w:p w:rsidR="00BF55A3" w:rsidRPr="00353EFC" w:rsidRDefault="00BF55A3" w:rsidP="00BF55A3">
      <w:pPr>
        <w:widowControl w:val="0"/>
        <w:autoSpaceDE w:val="0"/>
        <w:autoSpaceDN w:val="0"/>
        <w:adjustRightInd w:val="0"/>
        <w:ind w:right="-4"/>
        <w:jc w:val="center"/>
        <w:rPr>
          <w:i/>
        </w:rPr>
      </w:pPr>
      <w:r w:rsidRPr="00353EFC">
        <w:rPr>
          <w:i/>
        </w:rPr>
        <w:t>(наименование должности, а также фамилия, имя, отчество (при наличии) руководителя Учреждения или уполномоченного им лица)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rPr>
          <w:sz w:val="24"/>
          <w:szCs w:val="24"/>
        </w:rPr>
      </w:pPr>
      <w:r w:rsidRPr="0003202B">
        <w:rPr>
          <w:sz w:val="24"/>
          <w:szCs w:val="24"/>
        </w:rPr>
        <w:t>действующего(ей) на основании ______________________________________,</w:t>
      </w:r>
    </w:p>
    <w:p w:rsidR="00BF55A3" w:rsidRPr="00353EFC" w:rsidRDefault="00353EFC" w:rsidP="00353EFC">
      <w:pPr>
        <w:widowControl w:val="0"/>
        <w:autoSpaceDE w:val="0"/>
        <w:autoSpaceDN w:val="0"/>
        <w:adjustRightInd w:val="0"/>
        <w:ind w:right="-4"/>
        <w:jc w:val="center"/>
        <w:rPr>
          <w:i/>
        </w:rPr>
      </w:pPr>
      <w:r>
        <w:rPr>
          <w:i/>
        </w:rPr>
        <w:t xml:space="preserve">                            </w:t>
      </w:r>
      <w:r w:rsidR="00BF55A3" w:rsidRPr="00353EFC">
        <w:rPr>
          <w:i/>
        </w:rPr>
        <w:t>(устав Учреждения или иной уполномочивающий документ)</w:t>
      </w:r>
    </w:p>
    <w:p w:rsidR="00BF55A3" w:rsidRPr="0003202B" w:rsidRDefault="00BF55A3" w:rsidP="00BF5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 в соответствии пунктом 7.5</w:t>
      </w:r>
      <w:r w:rsidRPr="0003202B">
        <w:rPr>
          <w:rFonts w:ascii="Times New Roman" w:hAnsi="Times New Roman" w:cs="Times New Roman"/>
          <w:bCs/>
          <w:sz w:val="24"/>
          <w:szCs w:val="24"/>
        </w:rPr>
        <w:t xml:space="preserve"> Соглашения </w:t>
      </w:r>
      <w:r w:rsidRPr="0003202B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353EFC"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</w:t>
      </w:r>
      <w:r w:rsidRPr="0003202B">
        <w:rPr>
          <w:rFonts w:ascii="Times New Roman" w:hAnsi="Times New Roman" w:cs="Times New Roman"/>
          <w:sz w:val="24"/>
          <w:szCs w:val="24"/>
        </w:rPr>
        <w:t xml:space="preserve"> области субсидии 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бюджетному или автономному учреждению </w:t>
      </w:r>
      <w:r w:rsidR="00353EFC">
        <w:rPr>
          <w:sz w:val="24"/>
          <w:szCs w:val="24"/>
        </w:rPr>
        <w:t>Ленинского городского округа Московской</w:t>
      </w:r>
      <w:r w:rsidRPr="0003202B">
        <w:rPr>
          <w:sz w:val="24"/>
          <w:szCs w:val="24"/>
        </w:rPr>
        <w:t xml:space="preserve"> области на иные цели от _______№ ___ (далее – Соглашение)_________________________</w:t>
      </w:r>
    </w:p>
    <w:p w:rsidR="00BF55A3" w:rsidRPr="00353EFC" w:rsidRDefault="00BF55A3" w:rsidP="00BF55A3">
      <w:pPr>
        <w:widowControl w:val="0"/>
        <w:autoSpaceDE w:val="0"/>
        <w:autoSpaceDN w:val="0"/>
        <w:adjustRightInd w:val="0"/>
        <w:ind w:right="-4"/>
        <w:jc w:val="center"/>
      </w:pPr>
      <w:r w:rsidRPr="00353EFC">
        <w:t>____________</w:t>
      </w:r>
      <w:r w:rsidRPr="00353EFC">
        <w:rPr>
          <w:i/>
        </w:rPr>
        <w:t xml:space="preserve"> (иные основания для заключения настоящего Дополнительного соглашения)</w:t>
      </w:r>
    </w:p>
    <w:p w:rsidR="00BF55A3" w:rsidRPr="0003202B" w:rsidRDefault="00BF55A3" w:rsidP="00BF55A3">
      <w:pPr>
        <w:widowControl w:val="0"/>
        <w:autoSpaceDE w:val="0"/>
        <w:autoSpaceDN w:val="0"/>
        <w:adjustRightInd w:val="0"/>
        <w:ind w:right="-4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 Внести в Соглашение следующие изменения</w:t>
      </w:r>
      <w:r w:rsidRPr="0003202B">
        <w:rPr>
          <w:rStyle w:val="afa"/>
          <w:sz w:val="24"/>
          <w:szCs w:val="24"/>
        </w:rPr>
        <w:footnoteReference w:id="55"/>
      </w:r>
      <w:r w:rsidRPr="0003202B">
        <w:rPr>
          <w:sz w:val="24"/>
          <w:szCs w:val="24"/>
        </w:rPr>
        <w:t>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1.1. в </w:t>
      </w:r>
      <w:hyperlink w:anchor="P54" w:history="1">
        <w:r w:rsidRPr="0003202B">
          <w:rPr>
            <w:sz w:val="24"/>
            <w:szCs w:val="24"/>
          </w:rPr>
          <w:t>преамбуле</w:t>
        </w:r>
      </w:hyperlink>
      <w:r w:rsidRPr="0003202B">
        <w:rPr>
          <w:rStyle w:val="afa"/>
          <w:sz w:val="24"/>
          <w:szCs w:val="24"/>
        </w:rPr>
        <w:footnoteReference w:id="56"/>
      </w:r>
      <w:r w:rsidRPr="0003202B">
        <w:rPr>
          <w:sz w:val="24"/>
          <w:szCs w:val="24"/>
        </w:rPr>
        <w:t>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lastRenderedPageBreak/>
        <w:t>1.1.1._______________________________________________________;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1.1.2. ________________________________________________________;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1.2. в </w:t>
      </w:r>
      <w:hyperlink w:anchor="P109" w:history="1">
        <w:r w:rsidRPr="0003202B">
          <w:rPr>
            <w:sz w:val="24"/>
            <w:szCs w:val="24"/>
          </w:rPr>
          <w:t>разделе I</w:t>
        </w:r>
      </w:hyperlink>
      <w:r w:rsidRPr="0003202B">
        <w:rPr>
          <w:sz w:val="24"/>
          <w:szCs w:val="24"/>
        </w:rPr>
        <w:t xml:space="preserve"> «Предмет соглашения»: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1.2.1. </w:t>
      </w:r>
      <w:hyperlink w:anchor="P116" w:history="1">
        <w:r w:rsidRPr="0003202B">
          <w:rPr>
            <w:sz w:val="24"/>
            <w:szCs w:val="24"/>
          </w:rPr>
          <w:t>пункт 1.1.1</w:t>
        </w:r>
      </w:hyperlink>
      <w:r w:rsidRPr="0003202B">
        <w:rPr>
          <w:sz w:val="24"/>
          <w:szCs w:val="24"/>
        </w:rPr>
        <w:t xml:space="preserve"> изложить в следующей редакции: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«</w:t>
      </w:r>
      <w:r w:rsidR="001407B6">
        <w:rPr>
          <w:sz w:val="24"/>
          <w:szCs w:val="24"/>
        </w:rPr>
        <w:t>1.1.1. достижения результатов национального</w:t>
      </w:r>
      <w:r w:rsidRPr="0003202B">
        <w:rPr>
          <w:sz w:val="24"/>
          <w:szCs w:val="24"/>
        </w:rPr>
        <w:t xml:space="preserve"> проекта ________________________________________________________________;»;</w:t>
      </w:r>
    </w:p>
    <w:p w:rsidR="00BF55A3" w:rsidRPr="001407B6" w:rsidRDefault="00BF55A3" w:rsidP="00BF55A3">
      <w:pPr>
        <w:widowControl w:val="0"/>
        <w:autoSpaceDE w:val="0"/>
        <w:autoSpaceDN w:val="0"/>
        <w:ind w:firstLine="709"/>
        <w:jc w:val="center"/>
        <w:rPr>
          <w:i/>
        </w:rPr>
      </w:pPr>
      <w:r w:rsidRPr="001407B6">
        <w:rPr>
          <w:i/>
        </w:rPr>
        <w:t xml:space="preserve">(наименование </w:t>
      </w:r>
      <w:r w:rsidR="001407B6" w:rsidRPr="001407B6">
        <w:rPr>
          <w:i/>
        </w:rPr>
        <w:t>национально</w:t>
      </w:r>
      <w:r w:rsidRPr="001407B6">
        <w:rPr>
          <w:i/>
        </w:rPr>
        <w:t>го проекта)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1.2.2. </w:t>
      </w:r>
      <w:hyperlink w:anchor="P123" w:history="1">
        <w:r w:rsidRPr="0003202B">
          <w:rPr>
            <w:sz w:val="24"/>
            <w:szCs w:val="24"/>
          </w:rPr>
          <w:t>пункт 1.1.2</w:t>
        </w:r>
      </w:hyperlink>
      <w:r w:rsidRPr="0003202B">
        <w:rPr>
          <w:sz w:val="24"/>
          <w:szCs w:val="24"/>
        </w:rPr>
        <w:t xml:space="preserve"> изложить в следующей редакции: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«1.1.2. _____________________________________________________.»;</w:t>
      </w:r>
    </w:p>
    <w:p w:rsidR="00BF55A3" w:rsidRPr="001407B6" w:rsidRDefault="00BF55A3" w:rsidP="00BF55A3">
      <w:pPr>
        <w:widowControl w:val="0"/>
        <w:autoSpaceDE w:val="0"/>
        <w:autoSpaceDN w:val="0"/>
        <w:ind w:firstLine="709"/>
        <w:jc w:val="center"/>
        <w:rPr>
          <w:i/>
        </w:rPr>
      </w:pPr>
      <w:r w:rsidRPr="001407B6">
        <w:rPr>
          <w:i/>
        </w:rPr>
        <w:t>(иная(ые) цель(и) предоставления Субсидии)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1.3. в </w:t>
      </w:r>
      <w:hyperlink w:anchor="P128" w:history="1">
        <w:r w:rsidRPr="0003202B">
          <w:rPr>
            <w:sz w:val="24"/>
            <w:szCs w:val="24"/>
          </w:rPr>
          <w:t>разделе II</w:t>
        </w:r>
      </w:hyperlink>
      <w:r w:rsidRPr="0003202B">
        <w:rPr>
          <w:sz w:val="24"/>
          <w:szCs w:val="24"/>
        </w:rPr>
        <w:t xml:space="preserve"> «Условия и финансовое обеспечение предоставления Субсидии»:</w:t>
      </w:r>
    </w:p>
    <w:p w:rsidR="00BF55A3" w:rsidRPr="0003202B" w:rsidRDefault="00BF55A3" w:rsidP="00BF55A3">
      <w:pPr>
        <w:widowControl w:val="0"/>
        <w:autoSpaceDE w:val="0"/>
        <w:autoSpaceDN w:val="0"/>
        <w:spacing w:before="20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1.3.1. в </w:t>
      </w:r>
      <w:hyperlink w:anchor="P132" w:history="1">
        <w:r w:rsidRPr="0003202B">
          <w:rPr>
            <w:sz w:val="24"/>
            <w:szCs w:val="24"/>
          </w:rPr>
          <w:t>пункте 2.2</w:t>
        </w:r>
      </w:hyperlink>
      <w:r w:rsidRPr="0003202B">
        <w:rPr>
          <w:sz w:val="24"/>
          <w:szCs w:val="24"/>
        </w:rPr>
        <w:t xml:space="preserve"> слова «в размере _______________________________</w:t>
      </w:r>
    </w:p>
    <w:p w:rsidR="00BF55A3" w:rsidRPr="001407B6" w:rsidRDefault="001407B6" w:rsidP="001407B6">
      <w:pPr>
        <w:widowControl w:val="0"/>
        <w:autoSpaceDE w:val="0"/>
        <w:autoSpaceDN w:val="0"/>
        <w:jc w:val="center"/>
        <w:rPr>
          <w:i/>
        </w:rPr>
      </w:pPr>
      <w:r>
        <w:rPr>
          <w:i/>
        </w:rPr>
        <w:t xml:space="preserve">                                  </w:t>
      </w:r>
      <w:r w:rsidR="00BF55A3" w:rsidRPr="001407B6">
        <w:rPr>
          <w:i/>
        </w:rPr>
        <w:t xml:space="preserve"> (сумма цифрами)</w:t>
      </w:r>
    </w:p>
    <w:p w:rsidR="00BF55A3" w:rsidRPr="0003202B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(_______________________) рублей __ копеек» заменить словами «в размере</w:t>
      </w:r>
    </w:p>
    <w:p w:rsidR="00BF55A3" w:rsidRPr="001407B6" w:rsidRDefault="00BF55A3" w:rsidP="00BF55A3">
      <w:pPr>
        <w:widowControl w:val="0"/>
        <w:autoSpaceDE w:val="0"/>
        <w:autoSpaceDN w:val="0"/>
        <w:jc w:val="both"/>
        <w:rPr>
          <w:i/>
        </w:rPr>
      </w:pPr>
      <w:r w:rsidRPr="001407B6">
        <w:rPr>
          <w:i/>
        </w:rPr>
        <w:t xml:space="preserve">                 (сумма прописью)</w:t>
      </w:r>
    </w:p>
    <w:p w:rsidR="00BF55A3" w:rsidRPr="0003202B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_______________ (_________________________________) рублей __ копеек»;</w:t>
      </w:r>
    </w:p>
    <w:p w:rsidR="00BF55A3" w:rsidRPr="001407B6" w:rsidRDefault="00BF55A3" w:rsidP="00BF55A3">
      <w:pPr>
        <w:widowControl w:val="0"/>
        <w:autoSpaceDE w:val="0"/>
        <w:autoSpaceDN w:val="0"/>
        <w:jc w:val="both"/>
      </w:pPr>
      <w:r w:rsidRPr="001407B6">
        <w:rPr>
          <w:i/>
        </w:rPr>
        <w:t xml:space="preserve">            (сумма цифрами)</w:t>
      </w:r>
      <w:r w:rsidRPr="001407B6">
        <w:t xml:space="preserve">           </w:t>
      </w:r>
      <w:r w:rsidRPr="001407B6">
        <w:rPr>
          <w:i/>
        </w:rPr>
        <w:t>(сумма прописью)</w:t>
      </w:r>
    </w:p>
    <w:p w:rsidR="001407B6" w:rsidRDefault="00BF55A3" w:rsidP="001407B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1.3.2. в абзаце ______ </w:t>
      </w:r>
      <w:hyperlink w:anchor="P136" w:history="1">
        <w:r w:rsidRPr="0003202B">
          <w:rPr>
            <w:sz w:val="24"/>
            <w:szCs w:val="24"/>
          </w:rPr>
          <w:t>пункта 2.2.</w:t>
        </w:r>
      </w:hyperlink>
      <w:r w:rsidR="00AB6E9E">
        <w:rPr>
          <w:sz w:val="24"/>
          <w:szCs w:val="24"/>
        </w:rPr>
        <w:t xml:space="preserve"> </w:t>
      </w:r>
      <w:r w:rsidRPr="0003202B">
        <w:rPr>
          <w:sz w:val="24"/>
          <w:szCs w:val="24"/>
        </w:rPr>
        <w:t>сумму Субсидии в 20__ году (_______________) (________________) рублей __ копеек - по коду БК ____</w:t>
      </w:r>
    </w:p>
    <w:p w:rsidR="00BF55A3" w:rsidRPr="001407B6" w:rsidRDefault="00BF55A3" w:rsidP="001407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407B6">
        <w:rPr>
          <w:i/>
        </w:rPr>
        <w:t xml:space="preserve">(сумма цифрами)  (сумма прописью)                         </w:t>
      </w:r>
      <w:r w:rsidR="001407B6">
        <w:rPr>
          <w:i/>
        </w:rPr>
        <w:t xml:space="preserve">              </w:t>
      </w:r>
      <w:r w:rsidRPr="001407B6">
        <w:rPr>
          <w:i/>
        </w:rPr>
        <w:t xml:space="preserve">    (код БК)</w:t>
      </w:r>
    </w:p>
    <w:p w:rsidR="00BF55A3" w:rsidRPr="0003202B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увеличить/уменьшить на ___________ (______________) рублей __копеек</w:t>
      </w:r>
      <w:r w:rsidRPr="0003202B">
        <w:rPr>
          <w:rStyle w:val="afa"/>
          <w:sz w:val="24"/>
          <w:szCs w:val="24"/>
        </w:rPr>
        <w:footnoteReference w:id="57"/>
      </w:r>
      <w:r w:rsidRPr="0003202B">
        <w:rPr>
          <w:sz w:val="24"/>
          <w:szCs w:val="24"/>
        </w:rPr>
        <w:t>;</w:t>
      </w:r>
    </w:p>
    <w:p w:rsidR="00BF55A3" w:rsidRPr="001407B6" w:rsidRDefault="00BF55A3" w:rsidP="00BF55A3">
      <w:pPr>
        <w:widowControl w:val="0"/>
        <w:autoSpaceDE w:val="0"/>
        <w:autoSpaceDN w:val="0"/>
        <w:jc w:val="both"/>
        <w:rPr>
          <w:i/>
        </w:rPr>
      </w:pPr>
      <w:r w:rsidRPr="001407B6">
        <w:rPr>
          <w:i/>
        </w:rPr>
        <w:t xml:space="preserve">                                               (сумма цифрами)    (сумма прописью)</w:t>
      </w:r>
    </w:p>
    <w:p w:rsidR="00AB6E9E" w:rsidRDefault="00AB6E9E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1.4. в разделе III «Порядок перечисления Субсидии»:</w:t>
      </w:r>
    </w:p>
    <w:p w:rsidR="00BF55A3" w:rsidRPr="0003202B" w:rsidRDefault="00BF55A3" w:rsidP="001407B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1..4.1. в пункте 3.1.1 слова «____________________________________»,</w:t>
      </w:r>
    </w:p>
    <w:p w:rsidR="00BF55A3" w:rsidRPr="0003202B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55A3" w:rsidRPr="0003202B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заменить словами «________________________________________________»;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1.4.2. в пункте 3.1.2 слова «_____________________________________»</w:t>
      </w:r>
    </w:p>
    <w:p w:rsidR="00BF55A3" w:rsidRPr="0003202B" w:rsidRDefault="00BF55A3" w:rsidP="00BF55A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заменить словами «________________________________________________»;</w:t>
      </w:r>
    </w:p>
    <w:p w:rsidR="00BF55A3" w:rsidRPr="0003202B" w:rsidRDefault="00BF55A3" w:rsidP="00BF5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206" w:history="1">
        <w:r w:rsidRPr="0003202B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03202B">
        <w:rPr>
          <w:rFonts w:ascii="Times New Roman" w:hAnsi="Times New Roman" w:cs="Times New Roman"/>
          <w:sz w:val="24"/>
          <w:szCs w:val="24"/>
        </w:rPr>
        <w:t xml:space="preserve"> «Взаимодействие Сторон»: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1.5.1.1. в </w:t>
      </w:r>
      <w:hyperlink w:anchor="P210" w:history="1">
        <w:r w:rsidRPr="0003202B">
          <w:rPr>
            <w:sz w:val="24"/>
            <w:szCs w:val="24"/>
          </w:rPr>
          <w:t>пункте 4.1.2</w:t>
        </w:r>
      </w:hyperlink>
      <w:r w:rsidRPr="0003202B">
        <w:rPr>
          <w:sz w:val="24"/>
          <w:szCs w:val="24"/>
        </w:rPr>
        <w:t xml:space="preserve"> слова «в течение ___ рабочих дней» заменить словами «в течение ___ рабочих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1.5.1.2. в </w:t>
      </w:r>
      <w:hyperlink w:anchor="P261" w:history="1">
        <w:r w:rsidRPr="0003202B">
          <w:rPr>
            <w:sz w:val="24"/>
            <w:szCs w:val="24"/>
          </w:rPr>
          <w:t>пункте 4.1.5</w:t>
        </w:r>
      </w:hyperlink>
      <w:r w:rsidRPr="0003202B">
        <w:rPr>
          <w:sz w:val="24"/>
          <w:szCs w:val="24"/>
        </w:rPr>
        <w:t xml:space="preserve"> слова «в течение __ рабочих дней» заменить словами «в течение __ рабочих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1.5.1.3. </w:t>
      </w:r>
      <w:hyperlink w:anchor="P262" w:history="1">
        <w:r w:rsidRPr="0003202B">
          <w:rPr>
            <w:sz w:val="24"/>
            <w:szCs w:val="24"/>
          </w:rPr>
          <w:t>пункт 4.1.6</w:t>
        </w:r>
      </w:hyperlink>
      <w:r w:rsidRPr="0003202B">
        <w:rPr>
          <w:sz w:val="24"/>
          <w:szCs w:val="24"/>
        </w:rPr>
        <w:t xml:space="preserve"> слова «не позднее __ рабочих дней» заменить словами «не позднее __ рабочих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1.5.2.1. в </w:t>
      </w:r>
      <w:hyperlink w:anchor="P272" w:history="1">
        <w:r w:rsidRPr="0003202B">
          <w:rPr>
            <w:sz w:val="24"/>
            <w:szCs w:val="24"/>
          </w:rPr>
          <w:t>пункте 4.2.3</w:t>
        </w:r>
      </w:hyperlink>
      <w:r w:rsidRPr="0003202B">
        <w:rPr>
          <w:sz w:val="24"/>
          <w:szCs w:val="24"/>
        </w:rPr>
        <w:t xml:space="preserve"> слова «не позднее __ рабочих дней» заменить словами «не позднее __ рабочих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1.5.3.1. в </w:t>
      </w:r>
      <w:hyperlink w:anchor="P289" w:history="1">
        <w:r w:rsidRPr="0003202B">
          <w:rPr>
            <w:sz w:val="24"/>
            <w:szCs w:val="24"/>
          </w:rPr>
          <w:t>пункте 4.3.1</w:t>
        </w:r>
      </w:hyperlink>
      <w:r w:rsidRPr="0003202B">
        <w:rPr>
          <w:sz w:val="24"/>
          <w:szCs w:val="24"/>
        </w:rPr>
        <w:t xml:space="preserve"> слова «до «__» 20__ г.» заменить словами «до «__» 20__ г.»;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1.5.3.2. в </w:t>
      </w:r>
      <w:hyperlink w:anchor="P324" w:history="1">
        <w:r w:rsidRPr="0003202B">
          <w:rPr>
            <w:sz w:val="24"/>
            <w:szCs w:val="24"/>
          </w:rPr>
          <w:t>пункте 4.3.</w:t>
        </w:r>
      </w:hyperlink>
      <w:r w:rsidRPr="0003202B">
        <w:rPr>
          <w:sz w:val="24"/>
          <w:szCs w:val="24"/>
        </w:rPr>
        <w:t>3 слова «не позднее __ рабочих дней» заменить словами «не позднее __ рабочих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1.5.3.3. в </w:t>
      </w:r>
      <w:hyperlink w:anchor="P325" w:history="1">
        <w:r w:rsidRPr="0003202B">
          <w:rPr>
            <w:sz w:val="24"/>
            <w:szCs w:val="24"/>
          </w:rPr>
          <w:t>пункте 4.3.4</w:t>
        </w:r>
      </w:hyperlink>
      <w:r w:rsidRPr="0003202B">
        <w:rPr>
          <w:sz w:val="24"/>
          <w:szCs w:val="24"/>
        </w:rPr>
        <w:t xml:space="preserve"> слова «не позднее ______ рабочих дней» заменить словами «не позднее __ рабочих дней», слова «следующих за отчетным ____________» заменить словами «следующих за отчетным______________»;</w:t>
      </w:r>
    </w:p>
    <w:p w:rsidR="00BF55A3" w:rsidRPr="001407B6" w:rsidRDefault="001407B6" w:rsidP="00BF55A3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 xml:space="preserve">                                  </w:t>
      </w:r>
      <w:r w:rsidR="00BF55A3" w:rsidRPr="001407B6">
        <w:rPr>
          <w:i/>
        </w:rPr>
        <w:t xml:space="preserve"> (месяцем, кварталом, годом)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1.5.3.4. в </w:t>
      </w:r>
      <w:hyperlink w:anchor="P342" w:history="1">
        <w:r w:rsidRPr="0003202B">
          <w:rPr>
            <w:sz w:val="24"/>
            <w:szCs w:val="24"/>
          </w:rPr>
          <w:t>пункте 4.3.5</w:t>
        </w:r>
      </w:hyperlink>
      <w:r w:rsidRPr="0003202B">
        <w:rPr>
          <w:sz w:val="24"/>
          <w:szCs w:val="24"/>
        </w:rPr>
        <w:t xml:space="preserve"> слова «в течение __ дней» заменить словами «в течение __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1.5.3.5. в </w:t>
      </w:r>
      <w:hyperlink w:anchor="P343" w:history="1">
        <w:r w:rsidRPr="0003202B">
          <w:rPr>
            <w:sz w:val="24"/>
            <w:szCs w:val="24"/>
          </w:rPr>
          <w:t>пункте 4.3.6</w:t>
        </w:r>
      </w:hyperlink>
      <w:r w:rsidRPr="0003202B">
        <w:rPr>
          <w:sz w:val="24"/>
          <w:szCs w:val="24"/>
        </w:rPr>
        <w:t xml:space="preserve"> слова «в срок до «__» 20__ г.» заменить словами «в срок до «__» 20__ г.»;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1.5.4.1. в </w:t>
      </w:r>
      <w:hyperlink w:anchor="P355" w:history="1">
        <w:r w:rsidRPr="0003202B">
          <w:rPr>
            <w:sz w:val="24"/>
            <w:szCs w:val="24"/>
          </w:rPr>
          <w:t>пункте 4.4.1</w:t>
        </w:r>
      </w:hyperlink>
      <w:r w:rsidRPr="0003202B">
        <w:rPr>
          <w:sz w:val="24"/>
          <w:szCs w:val="24"/>
        </w:rPr>
        <w:t xml:space="preserve"> слова «не позднее __ рабочих дней» заменить словами «не позднее __ рабочих дней»;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1.6. Иные положения по настоящему Дополнительному соглашению</w:t>
      </w:r>
      <w:r w:rsidRPr="0003202B">
        <w:rPr>
          <w:rStyle w:val="afa"/>
          <w:sz w:val="24"/>
          <w:szCs w:val="24"/>
        </w:rPr>
        <w:footnoteReference w:id="58"/>
      </w:r>
      <w:r w:rsidRPr="0003202B">
        <w:rPr>
          <w:sz w:val="24"/>
          <w:szCs w:val="24"/>
        </w:rPr>
        <w:t>: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lastRenderedPageBreak/>
        <w:t>1.6.1. _______________________________________________________;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>1.6.2._______________________________________________________.</w:t>
      </w:r>
    </w:p>
    <w:p w:rsidR="00BF55A3" w:rsidRPr="0003202B" w:rsidRDefault="00BF55A3" w:rsidP="00BF55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3202B">
        <w:rPr>
          <w:sz w:val="24"/>
          <w:szCs w:val="24"/>
        </w:rPr>
        <w:t xml:space="preserve">1.7. раздел VIII «Платежные реквизиты Сторон» изложить в следующей редакции: </w:t>
      </w:r>
    </w:p>
    <w:p w:rsidR="00BF55A3" w:rsidRPr="0003202B" w:rsidRDefault="00BF55A3" w:rsidP="00BF55A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F55A3" w:rsidRPr="0003202B" w:rsidRDefault="00BF55A3" w:rsidP="00BF55A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«</w:t>
      </w:r>
      <w:r w:rsidRPr="0003202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3202B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BF55A3" w:rsidRPr="0003202B" w:rsidRDefault="00BF55A3" w:rsidP="00BF55A3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67"/>
        <w:gridCol w:w="4314"/>
      </w:tblGrid>
      <w:tr w:rsidR="00BF55A3" w:rsidRPr="0003202B" w:rsidTr="000803C2">
        <w:tc>
          <w:tcPr>
            <w:tcW w:w="5467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i/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 xml:space="preserve">Сокращенное наименование </w:t>
            </w:r>
            <w:r w:rsidRPr="0003202B">
              <w:rPr>
                <w:sz w:val="24"/>
                <w:szCs w:val="24"/>
              </w:rPr>
              <w:br/>
              <w:t xml:space="preserve"> Учредителя</w:t>
            </w:r>
          </w:p>
        </w:tc>
        <w:tc>
          <w:tcPr>
            <w:tcW w:w="4314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 xml:space="preserve">Сокращенное наименование 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Учреждения</w:t>
            </w:r>
          </w:p>
        </w:tc>
      </w:tr>
      <w:tr w:rsidR="00BF55A3" w:rsidRPr="0003202B" w:rsidTr="000803C2">
        <w:tc>
          <w:tcPr>
            <w:tcW w:w="5467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i/>
                <w:sz w:val="24"/>
                <w:szCs w:val="24"/>
              </w:rPr>
            </w:pPr>
            <w:r w:rsidRPr="0003202B">
              <w:rPr>
                <w:i/>
                <w:sz w:val="24"/>
                <w:szCs w:val="24"/>
              </w:rPr>
              <w:t>Наименование Учредителя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4"/>
                <w:szCs w:val="24"/>
              </w:rPr>
            </w:pP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ОГРН, ОКТМО</w:t>
            </w:r>
          </w:p>
        </w:tc>
        <w:tc>
          <w:tcPr>
            <w:tcW w:w="4314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i/>
                <w:sz w:val="24"/>
                <w:szCs w:val="24"/>
              </w:rPr>
            </w:pPr>
            <w:r w:rsidRPr="0003202B">
              <w:rPr>
                <w:i/>
                <w:sz w:val="24"/>
                <w:szCs w:val="24"/>
              </w:rPr>
              <w:t>Наименование Учреждения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i/>
                <w:sz w:val="24"/>
                <w:szCs w:val="24"/>
              </w:rPr>
            </w:pP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i/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ОГРН, ОКТМО</w:t>
            </w:r>
          </w:p>
        </w:tc>
      </w:tr>
      <w:tr w:rsidR="00BF55A3" w:rsidRPr="0003202B" w:rsidTr="000803C2">
        <w:tc>
          <w:tcPr>
            <w:tcW w:w="5467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Место нахождения: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</w:p>
        </w:tc>
        <w:tc>
          <w:tcPr>
            <w:tcW w:w="4314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 xml:space="preserve">Место нахождения: 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</w:p>
        </w:tc>
      </w:tr>
      <w:tr w:rsidR="00BF55A3" w:rsidRPr="0003202B" w:rsidTr="000803C2">
        <w:tc>
          <w:tcPr>
            <w:tcW w:w="5467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ИНН/КПП</w:t>
            </w:r>
          </w:p>
        </w:tc>
        <w:tc>
          <w:tcPr>
            <w:tcW w:w="4314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ИНН/КПП</w:t>
            </w:r>
          </w:p>
        </w:tc>
      </w:tr>
      <w:tr w:rsidR="00BF55A3" w:rsidRPr="0003202B" w:rsidTr="000803C2">
        <w:tc>
          <w:tcPr>
            <w:tcW w:w="5467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Платежные реквизиты: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 xml:space="preserve"> Лицевой счет </w:t>
            </w:r>
          </w:p>
        </w:tc>
        <w:tc>
          <w:tcPr>
            <w:tcW w:w="4314" w:type="dxa"/>
          </w:tcPr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4"/>
                <w:szCs w:val="24"/>
              </w:rPr>
            </w:pPr>
            <w:r w:rsidRPr="0003202B">
              <w:rPr>
                <w:sz w:val="24"/>
                <w:szCs w:val="24"/>
              </w:rPr>
              <w:t>Платежные реквизиты:</w:t>
            </w:r>
          </w:p>
          <w:p w:rsidR="00BF55A3" w:rsidRPr="0003202B" w:rsidRDefault="00BF55A3" w:rsidP="000803C2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4"/>
                <w:szCs w:val="24"/>
              </w:rPr>
            </w:pPr>
          </w:p>
        </w:tc>
      </w:tr>
    </w:tbl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5.1.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Pr="0003202B">
        <w:rPr>
          <w:rStyle w:val="afa"/>
          <w:rFonts w:ascii="Times New Roman" w:hAnsi="Times New Roman" w:cs="Times New Roman"/>
          <w:sz w:val="24"/>
          <w:szCs w:val="24"/>
        </w:rPr>
        <w:footnoteReference w:id="59"/>
      </w:r>
      <w:r w:rsidRPr="0003202B">
        <w:rPr>
          <w:rFonts w:ascii="Times New Roman" w:hAnsi="Times New Roman" w:cs="Times New Roman"/>
          <w:sz w:val="24"/>
          <w:szCs w:val="24"/>
        </w:rPr>
        <w:t>;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5.2. бумажного документа в двух экземплярах, по одному экземпляру для каждой из Сторон</w:t>
      </w:r>
      <w:r w:rsidRPr="0003202B">
        <w:rPr>
          <w:rStyle w:val="afa"/>
          <w:rFonts w:ascii="Times New Roman" w:hAnsi="Times New Roman" w:cs="Times New Roman"/>
          <w:sz w:val="24"/>
          <w:szCs w:val="24"/>
        </w:rPr>
        <w:footnoteReference w:id="60"/>
      </w:r>
      <w:r w:rsidRPr="0003202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A3" w:rsidRPr="0003202B" w:rsidRDefault="00BF55A3" w:rsidP="00BF55A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202B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BF55A3" w:rsidRPr="0003202B" w:rsidRDefault="00BF55A3" w:rsidP="00BF5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F55A3" w:rsidRPr="0003202B" w:rsidTr="000803C2">
        <w:tc>
          <w:tcPr>
            <w:tcW w:w="4534" w:type="dxa"/>
          </w:tcPr>
          <w:p w:rsidR="00BF55A3" w:rsidRPr="0003202B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BF55A3" w:rsidRPr="0003202B" w:rsidRDefault="00BF55A3" w:rsidP="00080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  <w:r w:rsidRPr="0003202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footnoteReference w:id="61"/>
            </w:r>
          </w:p>
        </w:tc>
      </w:tr>
      <w:tr w:rsidR="00BF55A3" w:rsidRPr="0003202B" w:rsidTr="000803C2">
        <w:tc>
          <w:tcPr>
            <w:tcW w:w="4534" w:type="dxa"/>
          </w:tcPr>
          <w:p w:rsidR="00BF55A3" w:rsidRPr="0003202B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BF55A3" w:rsidRPr="0003202B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(ФИО)</w:t>
            </w:r>
          </w:p>
        </w:tc>
        <w:tc>
          <w:tcPr>
            <w:tcW w:w="4534" w:type="dxa"/>
          </w:tcPr>
          <w:p w:rsidR="00BF55A3" w:rsidRPr="0003202B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BF55A3" w:rsidRPr="0003202B" w:rsidRDefault="00BF55A3" w:rsidP="000803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02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(ФИО)</w:t>
            </w:r>
          </w:p>
        </w:tc>
      </w:tr>
    </w:tbl>
    <w:p w:rsidR="00BF55A3" w:rsidRPr="0003202B" w:rsidRDefault="00BF55A3" w:rsidP="00BF55A3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3" w:rsidRPr="0003202B" w:rsidRDefault="00BF55A3" w:rsidP="00BF55A3">
      <w:pPr>
        <w:jc w:val="both"/>
        <w:rPr>
          <w:sz w:val="24"/>
          <w:szCs w:val="24"/>
        </w:rPr>
      </w:pPr>
    </w:p>
    <w:p w:rsidR="00E3744A" w:rsidRPr="0003202B" w:rsidRDefault="00E3744A" w:rsidP="00BF55A3">
      <w:pPr>
        <w:jc w:val="center"/>
        <w:rPr>
          <w:sz w:val="24"/>
          <w:szCs w:val="24"/>
        </w:rPr>
      </w:pPr>
    </w:p>
    <w:sectPr w:rsidR="00E3744A" w:rsidRPr="0003202B" w:rsidSect="00653ABA">
      <w:footerReference w:type="first" r:id="rId17"/>
      <w:pgSz w:w="11906" w:h="16838" w:code="9"/>
      <w:pgMar w:top="340" w:right="851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6A" w:rsidRDefault="0036516A">
      <w:r>
        <w:separator/>
      </w:r>
    </w:p>
  </w:endnote>
  <w:endnote w:type="continuationSeparator" w:id="0">
    <w:p w:rsidR="0036516A" w:rsidRDefault="0036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6A" w:rsidRDefault="0036516A">
    <w:pPr>
      <w:pStyle w:val="a6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S:\методичка\ПРИКАЗЫ ФУ\2021\Приказ № об утвержд. типовых форм по целевым субсидиям.docx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6A" w:rsidRDefault="0036516A">
      <w:r>
        <w:separator/>
      </w:r>
    </w:p>
  </w:footnote>
  <w:footnote w:type="continuationSeparator" w:id="0">
    <w:p w:rsidR="0036516A" w:rsidRDefault="0036516A">
      <w:r>
        <w:continuationSeparator/>
      </w:r>
    </w:p>
  </w:footnote>
  <w:footnote w:id="1">
    <w:p w:rsidR="0036516A" w:rsidRDefault="0036516A" w:rsidP="00BF55A3">
      <w:pPr>
        <w:pStyle w:val="af7"/>
        <w:jc w:val="both"/>
        <w:rPr>
          <w:sz w:val="18"/>
          <w:szCs w:val="18"/>
        </w:rPr>
      </w:pPr>
      <w:r w:rsidRPr="00B4022C">
        <w:rPr>
          <w:rStyle w:val="afa"/>
          <w:sz w:val="18"/>
          <w:szCs w:val="18"/>
        </w:rPr>
        <w:footnoteRef/>
      </w:r>
      <w:r w:rsidRPr="00B4022C">
        <w:rPr>
          <w:sz w:val="28"/>
          <w:szCs w:val="28"/>
        </w:rPr>
        <w:t> </w:t>
      </w:r>
      <w:r>
        <w:rPr>
          <w:sz w:val="18"/>
          <w:szCs w:val="18"/>
        </w:rPr>
        <w:t xml:space="preserve">Указывается срок, на который предоставляется Субсидия. </w:t>
      </w:r>
    </w:p>
  </w:footnote>
  <w:footnote w:id="2">
    <w:p w:rsidR="0036516A" w:rsidRDefault="0036516A" w:rsidP="00BF55A3">
      <w:pPr>
        <w:pStyle w:val="af7"/>
        <w:jc w:val="both"/>
        <w:rPr>
          <w:sz w:val="18"/>
          <w:szCs w:val="18"/>
        </w:rPr>
      </w:pPr>
      <w:r w:rsidRPr="00A01BB3">
        <w:rPr>
          <w:rStyle w:val="afa"/>
          <w:sz w:val="18"/>
          <w:szCs w:val="18"/>
        </w:rPr>
        <w:footnoteRef/>
      </w:r>
      <w:r w:rsidRPr="00A01BB3">
        <w:rPr>
          <w:sz w:val="18"/>
          <w:szCs w:val="18"/>
        </w:rPr>
        <w:t> Цель предоставления Субсидии указывается в соответствии с аналитическим кодом Субсидии, указанным в пункте 2.2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№___ к Соглашению по форме согласно приложению № 1 к настоящей Типовой форме.</w:t>
      </w:r>
      <w:r>
        <w:rPr>
          <w:sz w:val="18"/>
          <w:szCs w:val="18"/>
        </w:rPr>
        <w:t xml:space="preserve"> </w:t>
      </w:r>
    </w:p>
  </w:footnote>
  <w:footnote w:id="3">
    <w:p w:rsidR="0036516A" w:rsidRDefault="0036516A" w:rsidP="00BF55A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B4022C">
        <w:rPr>
          <w:sz w:val="18"/>
          <w:szCs w:val="18"/>
          <w:vertAlign w:val="superscript"/>
        </w:rPr>
        <w:footnoteRef/>
      </w:r>
      <w:r w:rsidRPr="00B4022C">
        <w:rPr>
          <w:sz w:val="18"/>
          <w:szCs w:val="18"/>
          <w:vertAlign w:val="superscript"/>
        </w:rPr>
        <w:t xml:space="preserve"> </w:t>
      </w:r>
      <w:r w:rsidRPr="00AD782E">
        <w:rPr>
          <w:sz w:val="18"/>
          <w:szCs w:val="18"/>
        </w:rPr>
        <w:t xml:space="preserve">Предусматривается в случаях, когда Субсидия предоставляется в целях достижения результатов </w:t>
      </w:r>
      <w:r>
        <w:rPr>
          <w:sz w:val="18"/>
          <w:szCs w:val="18"/>
        </w:rPr>
        <w:t>национального</w:t>
      </w:r>
      <w:r w:rsidRPr="00AD782E">
        <w:rPr>
          <w:sz w:val="18"/>
          <w:szCs w:val="18"/>
        </w:rPr>
        <w:t xml:space="preserve"> проекта.</w:t>
      </w:r>
    </w:p>
  </w:footnote>
  <w:footnote w:id="4">
    <w:p w:rsidR="0036516A" w:rsidRDefault="0036516A" w:rsidP="00BF55A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B4022C">
        <w:rPr>
          <w:sz w:val="18"/>
          <w:szCs w:val="18"/>
          <w:vertAlign w:val="superscript"/>
        </w:rPr>
        <w:footnoteRef/>
      </w:r>
      <w:r w:rsidRPr="00BE4466">
        <w:rPr>
          <w:sz w:val="18"/>
          <w:szCs w:val="18"/>
        </w:rPr>
        <w:t>Указывается(ются) иная(ые) цель(и) в соответствии с П</w:t>
      </w:r>
      <w:r>
        <w:rPr>
          <w:sz w:val="18"/>
          <w:szCs w:val="18"/>
        </w:rPr>
        <w:t>орядком</w:t>
      </w:r>
      <w:r w:rsidRPr="00BE4466">
        <w:rPr>
          <w:sz w:val="18"/>
          <w:szCs w:val="18"/>
        </w:rPr>
        <w:t xml:space="preserve"> предоставления субсидии (при наличии).</w:t>
      </w:r>
    </w:p>
  </w:footnote>
  <w:footnote w:id="5">
    <w:p w:rsidR="0036516A" w:rsidRDefault="0036516A" w:rsidP="00BF55A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C2352"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 w:rsidRPr="007C10CC">
        <w:rPr>
          <w:sz w:val="18"/>
          <w:szCs w:val="18"/>
        </w:rPr>
        <w:t xml:space="preserve"> Указывается аналитический </w:t>
      </w:r>
      <w:r w:rsidRPr="00F2380A">
        <w:rPr>
          <w:sz w:val="18"/>
          <w:szCs w:val="18"/>
        </w:rPr>
        <w:t>код в соответствии с Перечнем кодов целевых субсидий Учредителя</w:t>
      </w:r>
      <w:r>
        <w:rPr>
          <w:sz w:val="18"/>
          <w:szCs w:val="18"/>
        </w:rPr>
        <w:t xml:space="preserve">. </w:t>
      </w:r>
      <w:r w:rsidRPr="00FC2352">
        <w:rPr>
          <w:sz w:val="18"/>
          <w:szCs w:val="18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>
        <w:rPr>
          <w:sz w:val="18"/>
          <w:szCs w:val="18"/>
        </w:rPr>
        <w:t>№</w:t>
      </w:r>
      <w:r w:rsidRPr="00FC2352">
        <w:rPr>
          <w:sz w:val="18"/>
          <w:szCs w:val="18"/>
        </w:rPr>
        <w:t xml:space="preserve"> ___ к Соглашению по форме согласно </w:t>
      </w:r>
      <w:hyperlink w:anchor="P504" w:history="1">
        <w:r w:rsidRPr="00FC2352">
          <w:rPr>
            <w:sz w:val="18"/>
            <w:szCs w:val="18"/>
          </w:rPr>
          <w:t xml:space="preserve">приложению </w:t>
        </w:r>
        <w:r>
          <w:rPr>
            <w:sz w:val="18"/>
            <w:szCs w:val="18"/>
          </w:rPr>
          <w:t>№</w:t>
        </w:r>
        <w:r w:rsidRPr="00FC2352">
          <w:rPr>
            <w:sz w:val="18"/>
            <w:szCs w:val="18"/>
          </w:rPr>
          <w:t xml:space="preserve"> 1</w:t>
        </w:r>
      </w:hyperlink>
      <w:r w:rsidRPr="00FC2352">
        <w:rPr>
          <w:sz w:val="18"/>
          <w:szCs w:val="18"/>
        </w:rPr>
        <w:t xml:space="preserve"> к настоящей Типовой форме, в строке </w:t>
      </w:r>
      <w:r>
        <w:rPr>
          <w:sz w:val="18"/>
          <w:szCs w:val="18"/>
        </w:rPr>
        <w:t>«</w:t>
      </w:r>
      <w:r w:rsidRPr="00FC2352">
        <w:rPr>
          <w:sz w:val="18"/>
          <w:szCs w:val="18"/>
        </w:rPr>
        <w:t>Код субсидии</w:t>
      </w:r>
      <w:r>
        <w:rPr>
          <w:sz w:val="18"/>
          <w:szCs w:val="18"/>
        </w:rPr>
        <w:t>»</w:t>
      </w:r>
      <w:r w:rsidRPr="00FC2352">
        <w:rPr>
          <w:sz w:val="18"/>
          <w:szCs w:val="18"/>
        </w:rPr>
        <w:t xml:space="preserve"> указывается </w:t>
      </w:r>
      <w:r>
        <w:rPr>
          <w:sz w:val="18"/>
          <w:szCs w:val="18"/>
        </w:rPr>
        <w:t>«</w:t>
      </w:r>
      <w:r w:rsidRPr="00FC2352">
        <w:rPr>
          <w:sz w:val="18"/>
          <w:szCs w:val="18"/>
        </w:rPr>
        <w:t xml:space="preserve">цели согласно приложению </w:t>
      </w:r>
      <w:r>
        <w:rPr>
          <w:sz w:val="18"/>
          <w:szCs w:val="18"/>
        </w:rPr>
        <w:t>№</w:t>
      </w:r>
      <w:r w:rsidRPr="00FC2352">
        <w:rPr>
          <w:sz w:val="18"/>
          <w:szCs w:val="18"/>
        </w:rPr>
        <w:t xml:space="preserve"> ___ к настоящему Соглашению</w:t>
      </w:r>
      <w:r>
        <w:rPr>
          <w:sz w:val="18"/>
          <w:szCs w:val="18"/>
        </w:rPr>
        <w:t>»</w:t>
      </w:r>
      <w:r w:rsidRPr="00FC235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6">
    <w:p w:rsidR="0036516A" w:rsidRDefault="0036516A" w:rsidP="00BF55A3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B4022C">
        <w:rPr>
          <w:sz w:val="18"/>
          <w:szCs w:val="18"/>
          <w:vertAlign w:val="superscript"/>
        </w:rPr>
        <w:footnoteRef/>
      </w:r>
      <w:r w:rsidRPr="00BE4466">
        <w:rPr>
          <w:sz w:val="18"/>
          <w:szCs w:val="18"/>
        </w:rPr>
        <w:t>Указывается</w:t>
      </w:r>
      <w:r w:rsidRPr="003E26F8">
        <w:rPr>
          <w:sz w:val="18"/>
          <w:szCs w:val="18"/>
        </w:rPr>
        <w:t xml:space="preserve">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sz w:val="18"/>
          <w:szCs w:val="18"/>
        </w:rPr>
        <w:t>№</w:t>
      </w:r>
      <w:r w:rsidRPr="003E26F8">
        <w:rPr>
          <w:sz w:val="18"/>
          <w:szCs w:val="18"/>
        </w:rPr>
        <w:t xml:space="preserve"> ___ к Соглашению по форме согласно </w:t>
      </w:r>
      <w:hyperlink w:anchor="P504" w:history="1">
        <w:r w:rsidRPr="003E26F8">
          <w:rPr>
            <w:sz w:val="18"/>
            <w:szCs w:val="18"/>
          </w:rPr>
          <w:t xml:space="preserve">приложению </w:t>
        </w:r>
        <w:r>
          <w:rPr>
            <w:sz w:val="18"/>
            <w:szCs w:val="18"/>
          </w:rPr>
          <w:t>№</w:t>
        </w:r>
        <w:r w:rsidRPr="003E26F8">
          <w:rPr>
            <w:sz w:val="18"/>
            <w:szCs w:val="18"/>
          </w:rPr>
          <w:t xml:space="preserve"> 1</w:t>
        </w:r>
      </w:hyperlink>
      <w:r w:rsidRPr="003E26F8">
        <w:rPr>
          <w:sz w:val="18"/>
          <w:szCs w:val="18"/>
        </w:rPr>
        <w:t xml:space="preserve"> к настоящей Типовой форме.</w:t>
      </w:r>
    </w:p>
  </w:footnote>
  <w:footnote w:id="7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 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формой. </w:t>
      </w:r>
    </w:p>
  </w:footnote>
  <w:footnote w:id="8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> </w:t>
      </w:r>
      <w:r w:rsidR="00EB026C">
        <w:rPr>
          <w:sz w:val="18"/>
          <w:szCs w:val="18"/>
        </w:rPr>
        <w:t>Порядок санкционирования оплаты денежных обязательств муниципальных</w:t>
      </w:r>
      <w:r w:rsidRPr="0001165D">
        <w:rPr>
          <w:sz w:val="18"/>
          <w:szCs w:val="18"/>
        </w:rPr>
        <w:t xml:space="preserve"> бюджетных и автономных учреждений в соответствии порядком санкционирования этих расходов, утвержденным Финансово-экономическим управлением администрации Ленинского городского округа Московской области.</w:t>
      </w:r>
      <w:r>
        <w:rPr>
          <w:sz w:val="18"/>
          <w:szCs w:val="18"/>
        </w:rPr>
        <w:t xml:space="preserve">  </w:t>
      </w:r>
    </w:p>
  </w:footnote>
  <w:footnote w:id="9">
    <w:p w:rsidR="0036516A" w:rsidRPr="00DC2808" w:rsidRDefault="0036516A" w:rsidP="00DC28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2808">
        <w:rPr>
          <w:rStyle w:val="afa"/>
          <w:rFonts w:ascii="Times New Roman" w:hAnsi="Times New Roman" w:cs="Times New Roman"/>
          <w:sz w:val="18"/>
          <w:szCs w:val="18"/>
        </w:rPr>
        <w:footnoteRef/>
      </w:r>
      <w:r w:rsidRPr="00DC2808">
        <w:rPr>
          <w:rFonts w:ascii="Times New Roman" w:hAnsi="Times New Roman" w:cs="Times New Roman"/>
          <w:sz w:val="18"/>
          <w:szCs w:val="18"/>
        </w:rPr>
        <w:t xml:space="preserve"> Приложение, указанное в </w:t>
      </w:r>
      <w:hyperlink w:anchor="P185" w:history="1">
        <w:r w:rsidRPr="00DC2808">
          <w:rPr>
            <w:rFonts w:ascii="Times New Roman" w:hAnsi="Times New Roman" w:cs="Times New Roman"/>
            <w:sz w:val="18"/>
            <w:szCs w:val="18"/>
          </w:rPr>
          <w:t>пункте 3.1.1</w:t>
        </w:r>
      </w:hyperlink>
      <w:r w:rsidRPr="00DC2808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</w:t>
      </w:r>
      <w:hyperlink w:anchor="P587" w:history="1">
        <w:r w:rsidRPr="00DC2808">
          <w:rPr>
            <w:rFonts w:ascii="Times New Roman" w:hAnsi="Times New Roman" w:cs="Times New Roman"/>
            <w:sz w:val="18"/>
            <w:szCs w:val="18"/>
          </w:rPr>
          <w:t>приложением N 2</w:t>
        </w:r>
      </w:hyperlink>
      <w:r w:rsidRPr="00DC2808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  <w:p w:rsidR="0036516A" w:rsidRDefault="0036516A" w:rsidP="00DC2808">
      <w:pPr>
        <w:pStyle w:val="af7"/>
      </w:pPr>
    </w:p>
  </w:footnote>
  <w:footnote w:id="10">
    <w:p w:rsidR="0036516A" w:rsidRPr="004B3051" w:rsidRDefault="0036516A" w:rsidP="00DC2808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 Заполняется в случае, если Субсидия перечисляется на счет, открытый муниципальному автономному учреждению в кредитной организации.  </w:t>
      </w:r>
    </w:p>
  </w:footnote>
  <w:footnote w:id="11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Заполняется в случае, если Субсидия предоставляется муниципальному автономному учреждению на возмещение произведенных им кассовых расходов, связанных с достижением цели, указанной в пункте 1.1 Соглашения/Приложении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</w:footnote>
  <w:footnote w:id="12">
    <w:p w:rsidR="0036516A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Приложение № ___ к Соглашению оформляется по форме согласно приложению</w:t>
      </w:r>
      <w:r w:rsidRPr="00DB15AE"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 w:rsidRPr="00DB15AE">
        <w:rPr>
          <w:sz w:val="18"/>
          <w:szCs w:val="18"/>
        </w:rPr>
        <w:t xml:space="preserve"> 1 к настоящей Типовой форме.</w:t>
      </w:r>
    </w:p>
  </w:footnote>
  <w:footnote w:id="13">
    <w:p w:rsidR="0036516A" w:rsidRPr="00DC2808" w:rsidRDefault="0036516A" w:rsidP="00B6102E">
      <w:pPr>
        <w:pStyle w:val="af7"/>
        <w:jc w:val="both"/>
        <w:rPr>
          <w:sz w:val="18"/>
          <w:szCs w:val="18"/>
        </w:rPr>
      </w:pPr>
      <w:r w:rsidRPr="00DC2808">
        <w:rPr>
          <w:rStyle w:val="afa"/>
          <w:sz w:val="18"/>
          <w:szCs w:val="18"/>
        </w:rPr>
        <w:footnoteRef/>
      </w:r>
      <w:r w:rsidRPr="00DC2808">
        <w:rPr>
          <w:sz w:val="18"/>
          <w:szCs w:val="18"/>
        </w:rPr>
        <w:t xml:space="preserve"> Заполняется при включении в Соглашение </w:t>
      </w:r>
      <w:hyperlink w:anchor="P116" w:history="1">
        <w:r w:rsidRPr="00DC2808">
          <w:rPr>
            <w:sz w:val="18"/>
            <w:szCs w:val="18"/>
          </w:rPr>
          <w:t>пункта 1.1.1</w:t>
        </w:r>
      </w:hyperlink>
      <w:r w:rsidRPr="00DC2808">
        <w:rPr>
          <w:sz w:val="18"/>
          <w:szCs w:val="18"/>
        </w:rPr>
        <w:t xml:space="preserve"> настоящей Типовой формы по форме согласно </w:t>
      </w:r>
      <w:hyperlink w:anchor="P715" w:history="1">
        <w:r w:rsidRPr="00DC2808">
          <w:rPr>
            <w:sz w:val="18"/>
            <w:szCs w:val="18"/>
          </w:rPr>
          <w:t xml:space="preserve">приложению N </w:t>
        </w:r>
        <w:r>
          <w:rPr>
            <w:sz w:val="18"/>
            <w:szCs w:val="18"/>
          </w:rPr>
          <w:t>3</w:t>
        </w:r>
      </w:hyperlink>
      <w:r w:rsidRPr="00DC2808">
        <w:rPr>
          <w:sz w:val="18"/>
          <w:szCs w:val="18"/>
        </w:rPr>
        <w:t xml:space="preserve"> к настоящей Типовой форме. В случае, если Субсидия предоставляется в целях достижения результатов </w:t>
      </w:r>
      <w:r>
        <w:rPr>
          <w:sz w:val="18"/>
          <w:szCs w:val="18"/>
        </w:rPr>
        <w:t>националь</w:t>
      </w:r>
      <w:r w:rsidRPr="00DC2808">
        <w:rPr>
          <w:sz w:val="18"/>
          <w:szCs w:val="18"/>
        </w:rPr>
        <w:t xml:space="preserve">ного проекта, в приложении, указанном в </w:t>
      </w:r>
      <w:hyperlink w:anchor="P214" w:history="1">
        <w:r w:rsidRPr="00DC2808">
          <w:rPr>
            <w:sz w:val="18"/>
            <w:szCs w:val="18"/>
          </w:rPr>
          <w:t>пункте 4.1.2(1)</w:t>
        </w:r>
      </w:hyperlink>
      <w:r w:rsidRPr="00DC2808">
        <w:rPr>
          <w:sz w:val="18"/>
          <w:szCs w:val="18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</w:t>
      </w:r>
      <w:r>
        <w:rPr>
          <w:sz w:val="18"/>
          <w:szCs w:val="18"/>
        </w:rPr>
        <w:t>националь</w:t>
      </w:r>
      <w:r w:rsidRPr="00DC2808">
        <w:rPr>
          <w:sz w:val="18"/>
          <w:szCs w:val="18"/>
        </w:rPr>
        <w:t>ного проекта.</w:t>
      </w:r>
    </w:p>
    <w:p w:rsidR="0036516A" w:rsidRPr="00B6102E" w:rsidRDefault="0036516A" w:rsidP="00B6102E">
      <w:pPr>
        <w:pStyle w:val="af7"/>
        <w:jc w:val="both"/>
        <w:rPr>
          <w:sz w:val="18"/>
          <w:szCs w:val="18"/>
        </w:rPr>
      </w:pPr>
    </w:p>
  </w:footnote>
  <w:footnote w:id="14">
    <w:p w:rsidR="0036516A" w:rsidRDefault="0036516A">
      <w:pPr>
        <w:pStyle w:val="af7"/>
      </w:pPr>
      <w:r>
        <w:rPr>
          <w:rStyle w:val="afa"/>
        </w:rPr>
        <w:footnoteRef/>
      </w:r>
      <w:r>
        <w:t xml:space="preserve"> </w:t>
      </w:r>
      <w:r w:rsidRPr="00DC2808">
        <w:rPr>
          <w:sz w:val="18"/>
          <w:szCs w:val="18"/>
        </w:rPr>
        <w:t>Заполняется в случае перечисления Субсидии на счет, указанный</w:t>
      </w:r>
      <w:r w:rsidRPr="00AF6FC8">
        <w:rPr>
          <w:sz w:val="18"/>
          <w:szCs w:val="18"/>
        </w:rPr>
        <w:t xml:space="preserve"> в </w:t>
      </w:r>
      <w:hyperlink w:anchor="P185" w:history="1">
        <w:r w:rsidRPr="00AF6FC8">
          <w:rPr>
            <w:sz w:val="18"/>
            <w:szCs w:val="18"/>
          </w:rPr>
          <w:t>пункте 3.1.1</w:t>
        </w:r>
      </w:hyperlink>
      <w:r w:rsidRPr="00AF6FC8">
        <w:rPr>
          <w:sz w:val="18"/>
          <w:szCs w:val="18"/>
        </w:rPr>
        <w:t xml:space="preserve"> настоящей Типовой формы.</w:t>
      </w:r>
    </w:p>
  </w:footnote>
  <w:footnote w:id="15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22AF2">
        <w:rPr>
          <w:sz w:val="18"/>
          <w:szCs w:val="18"/>
        </w:rPr>
        <w:t>Указывается год предоставления Субсидии.</w:t>
      </w:r>
      <w:r>
        <w:rPr>
          <w:sz w:val="18"/>
          <w:szCs w:val="18"/>
        </w:rPr>
        <w:t xml:space="preserve"> </w:t>
      </w:r>
    </w:p>
  </w:footnote>
  <w:footnote w:id="16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22AF2">
        <w:rPr>
          <w:sz w:val="18"/>
          <w:szCs w:val="18"/>
        </w:rPr>
        <w:t>Указывается год, следующий за годом предоставления Субсидии.</w:t>
      </w:r>
      <w:r>
        <w:rPr>
          <w:sz w:val="18"/>
          <w:szCs w:val="18"/>
        </w:rPr>
        <w:t xml:space="preserve"> </w:t>
      </w:r>
    </w:p>
  </w:footnote>
  <w:footnote w:id="17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22AF2">
        <w:rPr>
          <w:sz w:val="18"/>
          <w:szCs w:val="18"/>
        </w:rPr>
        <w:t xml:space="preserve"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указанную(ые) в пункте 1.1 Соглашения/приложении </w:t>
      </w:r>
      <w:r>
        <w:rPr>
          <w:sz w:val="18"/>
          <w:szCs w:val="18"/>
        </w:rPr>
        <w:t xml:space="preserve">   № __</w:t>
      </w:r>
      <w:r w:rsidRPr="00E22AF2">
        <w:rPr>
          <w:sz w:val="18"/>
          <w:szCs w:val="18"/>
        </w:rPr>
        <w:t xml:space="preserve"> к Соглашению, но не позднее 1 июля текущего финансового года.</w:t>
      </w:r>
      <w:r>
        <w:rPr>
          <w:sz w:val="18"/>
          <w:szCs w:val="18"/>
        </w:rPr>
        <w:t xml:space="preserve"> </w:t>
      </w:r>
    </w:p>
  </w:footnote>
  <w:footnote w:id="18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E22AF2">
        <w:rPr>
          <w:sz w:val="18"/>
          <w:szCs w:val="18"/>
        </w:rPr>
        <w:t>Указыва</w:t>
      </w:r>
      <w:r>
        <w:rPr>
          <w:sz w:val="18"/>
          <w:szCs w:val="18"/>
        </w:rPr>
        <w:t>ю</w:t>
      </w:r>
      <w:r w:rsidRPr="00E22AF2">
        <w:rPr>
          <w:sz w:val="18"/>
          <w:szCs w:val="18"/>
        </w:rPr>
        <w:t xml:space="preserve">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пункте 1.1 Соглашения/приложении </w:t>
      </w:r>
      <w:r>
        <w:rPr>
          <w:sz w:val="18"/>
          <w:szCs w:val="18"/>
        </w:rPr>
        <w:t xml:space="preserve">   №</w:t>
      </w:r>
      <w:r w:rsidRPr="00E22AF2">
        <w:rPr>
          <w:sz w:val="18"/>
          <w:szCs w:val="18"/>
        </w:rPr>
        <w:t xml:space="preserve"> __ к настоящему Соглашению.</w:t>
      </w:r>
      <w:r>
        <w:rPr>
          <w:sz w:val="18"/>
          <w:szCs w:val="18"/>
        </w:rPr>
        <w:t xml:space="preserve"> </w:t>
      </w:r>
    </w:p>
  </w:footnote>
  <w:footnote w:id="19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146">
        <w:rPr>
          <w:sz w:val="18"/>
          <w:szCs w:val="18"/>
        </w:rPr>
        <w:t xml:space="preserve">Предусматривается при наличии в Соглашении пунктов 1.1.1, </w:t>
      </w:r>
      <w:r w:rsidRPr="004B3051">
        <w:rPr>
          <w:sz w:val="18"/>
          <w:szCs w:val="18"/>
        </w:rPr>
        <w:t xml:space="preserve">4.1.2.1 настоящей Типовой формы.  </w:t>
      </w:r>
    </w:p>
  </w:footnote>
  <w:footnote w:id="20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Отчет, указанный в пункте 4.3.4.1, оформляется по форме согласно приложению №</w:t>
      </w:r>
      <w:r w:rsidR="00231592">
        <w:rPr>
          <w:sz w:val="18"/>
          <w:szCs w:val="18"/>
        </w:rPr>
        <w:t>3</w:t>
      </w:r>
      <w:r w:rsidRPr="004B3051">
        <w:rPr>
          <w:sz w:val="18"/>
          <w:szCs w:val="18"/>
        </w:rPr>
        <w:t xml:space="preserve"> к настоящей Типовой форме.   </w:t>
      </w:r>
    </w:p>
  </w:footnote>
  <w:footnote w:id="21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Предусматривается при наличии в Соглашении пункта 4.1.2.1 настоящей Типовой формы. Отчет, указанный в пункте 4.3.4.2 настоящей Типовой формы, оформляется по форме согласно приложению № </w:t>
      </w:r>
      <w:r w:rsidR="00231592">
        <w:rPr>
          <w:sz w:val="18"/>
          <w:szCs w:val="18"/>
        </w:rPr>
        <w:t>4</w:t>
      </w:r>
      <w:r w:rsidRPr="004B3051">
        <w:rPr>
          <w:sz w:val="18"/>
          <w:szCs w:val="18"/>
        </w:rPr>
        <w:t xml:space="preserve"> к настоящей Типовой форме.   </w:t>
      </w:r>
    </w:p>
  </w:footnote>
  <w:footnote w:id="22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Указываются иные отчеты, предоставляемые Учредителю, с указанием иных документов (при необходимости).   </w:t>
      </w:r>
    </w:p>
  </w:footnote>
  <w:footnote w:id="23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Указывается год предоставления Субсидии.   </w:t>
      </w:r>
    </w:p>
  </w:footnote>
  <w:footnote w:id="24">
    <w:p w:rsidR="0036516A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Указывается срок возврата Учреждением неиспользованного остатка</w:t>
      </w:r>
      <w:r w:rsidRPr="007A4A45">
        <w:rPr>
          <w:sz w:val="18"/>
          <w:szCs w:val="18"/>
        </w:rPr>
        <w:t xml:space="preserve">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пункте 1.1 Соглашения/приложении № __ к Соглашению, который должен быть не позднее 1 </w:t>
      </w:r>
      <w:r>
        <w:rPr>
          <w:sz w:val="18"/>
          <w:szCs w:val="18"/>
        </w:rPr>
        <w:t>апреля</w:t>
      </w:r>
      <w:r w:rsidRPr="007A4A45">
        <w:rPr>
          <w:sz w:val="18"/>
          <w:szCs w:val="18"/>
        </w:rPr>
        <w:t xml:space="preserve"> года, следующего за годом предоставления Субсидии.</w:t>
      </w:r>
      <w:r>
        <w:rPr>
          <w:sz w:val="18"/>
          <w:szCs w:val="18"/>
        </w:rPr>
        <w:t xml:space="preserve"> </w:t>
      </w:r>
    </w:p>
  </w:footnote>
  <w:footnote w:id="25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A4A45">
        <w:rPr>
          <w:sz w:val="18"/>
          <w:szCs w:val="18"/>
        </w:rPr>
        <w:t>Указываются иные конкретные обязательства (при наличии).</w:t>
      </w:r>
      <w:r>
        <w:rPr>
          <w:sz w:val="18"/>
          <w:szCs w:val="18"/>
        </w:rPr>
        <w:t xml:space="preserve"> </w:t>
      </w:r>
    </w:p>
  </w:footnote>
  <w:footnote w:id="26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85892">
        <w:rPr>
          <w:sz w:val="18"/>
          <w:szCs w:val="18"/>
        </w:rPr>
        <w:t>Под отчетным финансовым годом в пункте 4.4.1 настоящей Типовой формы понимается год предоставления Субсидии.</w:t>
      </w:r>
      <w:r>
        <w:rPr>
          <w:sz w:val="18"/>
          <w:szCs w:val="18"/>
        </w:rPr>
        <w:t xml:space="preserve">  </w:t>
      </w:r>
    </w:p>
  </w:footnote>
  <w:footnote w:id="27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85892">
        <w:rPr>
          <w:sz w:val="18"/>
          <w:szCs w:val="18"/>
        </w:rPr>
        <w:t>Указывается год, следующий за годом предоставления Субсидии.</w:t>
      </w:r>
      <w:r>
        <w:rPr>
          <w:sz w:val="18"/>
          <w:szCs w:val="18"/>
        </w:rPr>
        <w:t xml:space="preserve">  </w:t>
      </w:r>
    </w:p>
  </w:footnote>
  <w:footnote w:id="28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85892">
        <w:rPr>
          <w:sz w:val="18"/>
          <w:szCs w:val="18"/>
        </w:rPr>
        <w:t xml:space="preserve"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</w:t>
      </w:r>
      <w:r>
        <w:rPr>
          <w:sz w:val="18"/>
          <w:szCs w:val="18"/>
        </w:rPr>
        <w:t>№</w:t>
      </w:r>
      <w:r w:rsidRPr="00385892">
        <w:rPr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sz w:val="18"/>
          <w:szCs w:val="18"/>
        </w:rPr>
        <w:t xml:space="preserve">  </w:t>
      </w:r>
    </w:p>
  </w:footnote>
  <w:footnote w:id="29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85892">
        <w:rPr>
          <w:sz w:val="18"/>
          <w:szCs w:val="18"/>
        </w:rPr>
        <w:t>Указывается год, следующий за годом предоставления Субсидии.</w:t>
      </w:r>
      <w:r>
        <w:rPr>
          <w:sz w:val="18"/>
          <w:szCs w:val="18"/>
        </w:rPr>
        <w:t xml:space="preserve"> </w:t>
      </w:r>
    </w:p>
  </w:footnote>
  <w:footnote w:id="30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100DB">
        <w:rPr>
          <w:sz w:val="18"/>
          <w:szCs w:val="18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пункте 1.1 Соглашения/приложении </w:t>
      </w:r>
      <w:r>
        <w:rPr>
          <w:sz w:val="18"/>
          <w:szCs w:val="18"/>
        </w:rPr>
        <w:t>№</w:t>
      </w:r>
      <w:r w:rsidRPr="00F100DB">
        <w:rPr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  <w:r>
        <w:rPr>
          <w:sz w:val="18"/>
          <w:szCs w:val="18"/>
        </w:rPr>
        <w:t xml:space="preserve"> </w:t>
      </w:r>
    </w:p>
  </w:footnote>
  <w:footnote w:id="31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100DB">
        <w:rPr>
          <w:sz w:val="18"/>
          <w:szCs w:val="18"/>
        </w:rPr>
        <w:t>Указываются иные конкретные права (при наличии).</w:t>
      </w:r>
      <w:r>
        <w:rPr>
          <w:sz w:val="18"/>
          <w:szCs w:val="18"/>
        </w:rPr>
        <w:t xml:space="preserve">  </w:t>
      </w:r>
    </w:p>
  </w:footnote>
  <w:footnote w:id="32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42DE8">
        <w:rPr>
          <w:sz w:val="18"/>
          <w:szCs w:val="18"/>
        </w:rPr>
        <w:t>Указываются иные конкретные положения (при наличии).</w:t>
      </w:r>
    </w:p>
  </w:footnote>
  <w:footnote w:id="33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65B5E">
        <w:rPr>
          <w:sz w:val="18"/>
          <w:szCs w:val="18"/>
        </w:rPr>
        <w:t>Указываются иные конкретные условия, помимо установленных настоящей Типовой формой (при наличии).</w:t>
      </w:r>
      <w:r>
        <w:rPr>
          <w:sz w:val="18"/>
          <w:szCs w:val="18"/>
        </w:rPr>
        <w:t xml:space="preserve"> </w:t>
      </w:r>
    </w:p>
  </w:footnote>
  <w:footnote w:id="34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65B5E">
        <w:rPr>
          <w:sz w:val="18"/>
          <w:szCs w:val="18"/>
        </w:rPr>
        <w:t>Указываются иные случаи расторжения Соглашения.</w:t>
      </w:r>
    </w:p>
  </w:footnote>
  <w:footnote w:id="35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65B5E">
        <w:rPr>
          <w:sz w:val="18"/>
          <w:szCs w:val="18"/>
        </w:rPr>
        <w:t xml:space="preserve">Дополнительное соглашение о расторжении Соглашения оформляется </w:t>
      </w:r>
      <w:r w:rsidRPr="004B3051">
        <w:rPr>
          <w:sz w:val="18"/>
          <w:szCs w:val="18"/>
        </w:rPr>
        <w:t>согласно приложению №</w:t>
      </w:r>
      <w:r w:rsidR="00231592">
        <w:rPr>
          <w:sz w:val="18"/>
          <w:szCs w:val="18"/>
        </w:rPr>
        <w:t>5</w:t>
      </w:r>
      <w:r w:rsidRPr="004B3051">
        <w:rPr>
          <w:sz w:val="18"/>
          <w:szCs w:val="18"/>
        </w:rPr>
        <w:t xml:space="preserve"> к настоящей Типовой форме. </w:t>
      </w:r>
    </w:p>
  </w:footnote>
  <w:footnote w:id="36">
    <w:p w:rsidR="0036516A" w:rsidRPr="004B3051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Дополнительное соглашение, указанное в пункте 7.5, оформляется согласно приложению №</w:t>
      </w:r>
      <w:r w:rsidR="00231592">
        <w:rPr>
          <w:sz w:val="18"/>
          <w:szCs w:val="18"/>
        </w:rPr>
        <w:t>6</w:t>
      </w:r>
      <w:r w:rsidRPr="004B3051">
        <w:rPr>
          <w:sz w:val="18"/>
          <w:szCs w:val="18"/>
        </w:rPr>
        <w:t xml:space="preserve">   к настоящей Типовой форме. </w:t>
      </w:r>
    </w:p>
  </w:footnote>
  <w:footnote w:id="37">
    <w:p w:rsidR="0036516A" w:rsidRDefault="0036516A" w:rsidP="00BF55A3">
      <w:pPr>
        <w:pStyle w:val="af7"/>
        <w:jc w:val="both"/>
        <w:rPr>
          <w:sz w:val="18"/>
          <w:szCs w:val="18"/>
        </w:rPr>
      </w:pPr>
      <w:r w:rsidRPr="004B3051">
        <w:rPr>
          <w:rStyle w:val="afa"/>
          <w:sz w:val="18"/>
          <w:szCs w:val="18"/>
        </w:rPr>
        <w:footnoteRef/>
      </w:r>
      <w:r w:rsidRPr="004B3051">
        <w:rPr>
          <w:sz w:val="18"/>
          <w:szCs w:val="18"/>
        </w:rPr>
        <w:t xml:space="preserve"> Указывается способ направления документов по выбору Сторон.</w:t>
      </w:r>
      <w:r>
        <w:rPr>
          <w:sz w:val="18"/>
          <w:szCs w:val="18"/>
        </w:rPr>
        <w:t xml:space="preserve">  </w:t>
      </w:r>
    </w:p>
  </w:footnote>
  <w:footnote w:id="38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C6335">
        <w:rPr>
          <w:sz w:val="18"/>
          <w:szCs w:val="18"/>
        </w:rPr>
        <w:t>Указывается иной способ направления документов (при наличии).</w:t>
      </w:r>
      <w:r>
        <w:rPr>
          <w:sz w:val="18"/>
          <w:szCs w:val="18"/>
        </w:rPr>
        <w:t xml:space="preserve">  </w:t>
      </w:r>
    </w:p>
  </w:footnote>
  <w:footnote w:id="39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C6335">
        <w:rPr>
          <w:sz w:val="18"/>
          <w:szCs w:val="18"/>
        </w:rPr>
        <w:t>Пункт 7.7.1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  <w:r>
        <w:rPr>
          <w:sz w:val="18"/>
          <w:szCs w:val="18"/>
        </w:rPr>
        <w:t xml:space="preserve">  </w:t>
      </w:r>
    </w:p>
  </w:footnote>
  <w:footnote w:id="40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C6335">
        <w:rPr>
          <w:sz w:val="18"/>
          <w:szCs w:val="18"/>
        </w:rPr>
        <w:t>Пункт 7.7.2 включается в Соглашение в случае формирования и подписания Соглашения в форме бумажного документа.</w:t>
      </w:r>
      <w:r>
        <w:rPr>
          <w:sz w:val="18"/>
          <w:szCs w:val="18"/>
        </w:rPr>
        <w:t xml:space="preserve"> </w:t>
      </w:r>
    </w:p>
  </w:footnote>
  <w:footnote w:id="41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07B8D">
        <w:rPr>
          <w:sz w:val="18"/>
          <w:szCs w:val="18"/>
        </w:rPr>
        <w:t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  <w:r>
        <w:rPr>
          <w:sz w:val="18"/>
          <w:szCs w:val="18"/>
        </w:rPr>
        <w:t xml:space="preserve"> </w:t>
      </w:r>
    </w:p>
  </w:footnote>
  <w:footnote w:id="42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07B8D">
        <w:rPr>
          <w:sz w:val="18"/>
          <w:szCs w:val="18"/>
        </w:rPr>
        <w:t xml:space="preserve">Указываются сведения о нормативных правовых (правовых) актах </w:t>
      </w:r>
      <w:r>
        <w:rPr>
          <w:sz w:val="18"/>
          <w:szCs w:val="18"/>
        </w:rPr>
        <w:t>Ленинского городского округа</w:t>
      </w:r>
      <w:r w:rsidRPr="00207B8D">
        <w:rPr>
          <w:sz w:val="18"/>
          <w:szCs w:val="18"/>
        </w:rPr>
        <w:t>, определяющих основания для предоставления Субсидии (при наличии).</w:t>
      </w:r>
      <w:r>
        <w:rPr>
          <w:sz w:val="18"/>
          <w:szCs w:val="18"/>
        </w:rPr>
        <w:t xml:space="preserve"> </w:t>
      </w:r>
    </w:p>
  </w:footnote>
  <w:footnote w:id="43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441FE">
        <w:rPr>
          <w:sz w:val="18"/>
          <w:szCs w:val="18"/>
        </w:rPr>
        <w:t>Указывается аналитический код в соответствии с Перечнем кодов целевых субсидий</w:t>
      </w:r>
      <w:r>
        <w:rPr>
          <w:sz w:val="18"/>
          <w:szCs w:val="18"/>
        </w:rPr>
        <w:t xml:space="preserve"> Учредителя.</w:t>
      </w:r>
    </w:p>
  </w:footnote>
  <w:footnote w:id="44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F2B33">
        <w:rPr>
          <w:sz w:val="18"/>
          <w:szCs w:val="18"/>
        </w:rPr>
        <w:t>Настоящий отчет составляется нарастающим итогом с начала текущего финансового года.</w:t>
      </w:r>
      <w:r>
        <w:rPr>
          <w:sz w:val="18"/>
          <w:szCs w:val="18"/>
        </w:rPr>
        <w:t xml:space="preserve"> </w:t>
      </w:r>
    </w:p>
  </w:footnote>
  <w:footnote w:id="45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126">
        <w:rPr>
          <w:sz w:val="18"/>
          <w:szCs w:val="18"/>
        </w:rPr>
        <w:t xml:space="preserve">Указывается в соответствии с пунктом 1.1 Соглашения/Приложением </w:t>
      </w:r>
      <w:r>
        <w:rPr>
          <w:sz w:val="18"/>
          <w:szCs w:val="18"/>
        </w:rPr>
        <w:t>№</w:t>
      </w:r>
      <w:r w:rsidRPr="003B7126">
        <w:rPr>
          <w:sz w:val="18"/>
          <w:szCs w:val="18"/>
        </w:rPr>
        <w:t xml:space="preserve"> ___ к Соглашению.</w:t>
      </w:r>
      <w:r>
        <w:rPr>
          <w:sz w:val="18"/>
          <w:szCs w:val="18"/>
        </w:rPr>
        <w:t xml:space="preserve">  </w:t>
      </w:r>
    </w:p>
  </w:footnote>
  <w:footnote w:id="46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126">
        <w:rPr>
          <w:sz w:val="18"/>
          <w:szCs w:val="18"/>
        </w:rPr>
        <w:t xml:space="preserve">Указывается аналитический код Субсидии в соответствии с пунктом 2.2 Соглашения/Приложением </w:t>
      </w:r>
      <w:r>
        <w:rPr>
          <w:sz w:val="18"/>
          <w:szCs w:val="18"/>
        </w:rPr>
        <w:t>№</w:t>
      </w:r>
      <w:r w:rsidRPr="003B7126">
        <w:rPr>
          <w:sz w:val="18"/>
          <w:szCs w:val="18"/>
        </w:rPr>
        <w:t xml:space="preserve"> ___ к Соглашению.</w:t>
      </w:r>
      <w:r>
        <w:rPr>
          <w:sz w:val="18"/>
          <w:szCs w:val="18"/>
        </w:rPr>
        <w:t xml:space="preserve"> </w:t>
      </w:r>
    </w:p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</w:t>
      </w:r>
      <w:r w:rsidRPr="00454B17">
        <w:rPr>
          <w:sz w:val="18"/>
          <w:szCs w:val="18"/>
        </w:rPr>
        <w:t>Значение графы 3 настоящего отчета должно соответствовать значению кода по бюджетной классификации</w:t>
      </w:r>
      <w:r>
        <w:rPr>
          <w:sz w:val="18"/>
          <w:szCs w:val="18"/>
        </w:rPr>
        <w:t xml:space="preserve"> </w:t>
      </w:r>
      <w:r w:rsidRPr="00454B17">
        <w:rPr>
          <w:sz w:val="18"/>
          <w:szCs w:val="18"/>
        </w:rPr>
        <w:t xml:space="preserve">указанному в плане финансово-хозяйственной деятельности Учреждения. </w:t>
      </w:r>
    </w:p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 w:rsidRPr="00F44083">
        <w:rPr>
          <w:sz w:val="18"/>
          <w:szCs w:val="18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</w:t>
      </w:r>
      <w:r>
        <w:rPr>
          <w:sz w:val="18"/>
          <w:szCs w:val="18"/>
        </w:rPr>
        <w:t>№</w:t>
      </w:r>
      <w:r w:rsidRPr="00F44083">
        <w:rPr>
          <w:sz w:val="18"/>
          <w:szCs w:val="18"/>
        </w:rPr>
        <w:t xml:space="preserve"> ___ к Соглашению, в соответствии с пунктом 4.2.</w:t>
      </w:r>
      <w:r>
        <w:rPr>
          <w:sz w:val="18"/>
          <w:szCs w:val="18"/>
        </w:rPr>
        <w:t>4</w:t>
      </w:r>
      <w:r w:rsidRPr="00F44083">
        <w:rPr>
          <w:sz w:val="18"/>
          <w:szCs w:val="18"/>
        </w:rPr>
        <w:t xml:space="preserve"> Соглашения.</w:t>
      </w:r>
      <w:r w:rsidRPr="00454B17">
        <w:rPr>
          <w:sz w:val="18"/>
          <w:szCs w:val="18"/>
        </w:rPr>
        <w:t xml:space="preserve"> </w:t>
      </w:r>
    </w:p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AD13E1">
        <w:rPr>
          <w:sz w:val="18"/>
          <w:szCs w:val="18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6 </w:t>
      </w:r>
      <w:r w:rsidRPr="000261A1">
        <w:rPr>
          <w:sz w:val="18"/>
          <w:szCs w:val="18"/>
        </w:rPr>
        <w:t xml:space="preserve"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</w:t>
      </w:r>
      <w:r>
        <w:rPr>
          <w:sz w:val="18"/>
          <w:szCs w:val="18"/>
        </w:rPr>
        <w:t>№</w:t>
      </w:r>
      <w:r w:rsidRPr="000261A1">
        <w:rPr>
          <w:sz w:val="18"/>
          <w:szCs w:val="18"/>
        </w:rPr>
        <w:t xml:space="preserve"> ___ к Соглашению. </w:t>
      </w:r>
    </w:p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7 </w:t>
      </w:r>
      <w:r w:rsidRPr="000261A1">
        <w:rPr>
          <w:sz w:val="18"/>
          <w:szCs w:val="18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 w:rsidRPr="000261A1">
        <w:t xml:space="preserve"> </w:t>
      </w:r>
      <w:r w:rsidRPr="000261A1">
        <w:rPr>
          <w:sz w:val="18"/>
          <w:szCs w:val="18"/>
        </w:rPr>
        <w:t xml:space="preserve">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</w:t>
      </w:r>
      <w:r>
        <w:rPr>
          <w:sz w:val="18"/>
          <w:szCs w:val="18"/>
        </w:rPr>
        <w:t>№</w:t>
      </w:r>
      <w:r w:rsidRPr="000261A1">
        <w:rPr>
          <w:sz w:val="18"/>
          <w:szCs w:val="18"/>
        </w:rPr>
        <w:t xml:space="preserve"> ___ к Соглашению, в соответствии с пунктом 4.2.</w:t>
      </w:r>
      <w:r>
        <w:rPr>
          <w:sz w:val="18"/>
          <w:szCs w:val="18"/>
        </w:rPr>
        <w:t>4</w:t>
      </w:r>
      <w:r w:rsidRPr="000261A1">
        <w:rPr>
          <w:sz w:val="18"/>
          <w:szCs w:val="18"/>
        </w:rPr>
        <w:t xml:space="preserve"> Соглашения. При формировании промежуточного отчета (месяц, квартал) не заполняется.</w:t>
      </w:r>
    </w:p>
    <w:p w:rsidR="0036516A" w:rsidRPr="000261A1" w:rsidRDefault="0036516A" w:rsidP="00BF55A3">
      <w:pPr>
        <w:pStyle w:val="af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9 </w:t>
      </w:r>
      <w:r w:rsidRPr="000261A1">
        <w:rPr>
          <w:sz w:val="18"/>
          <w:szCs w:val="18"/>
        </w:rPr>
        <w:t xml:space="preserve">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 </w:t>
      </w:r>
    </w:p>
  </w:footnote>
  <w:footnote w:id="47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722A2">
        <w:rPr>
          <w:sz w:val="18"/>
          <w:szCs w:val="18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r>
        <w:rPr>
          <w:sz w:val="18"/>
          <w:szCs w:val="18"/>
        </w:rPr>
        <w:t xml:space="preserve">   </w:t>
      </w:r>
    </w:p>
  </w:footnote>
  <w:footnote w:id="48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166EB">
        <w:rPr>
          <w:sz w:val="18"/>
          <w:szCs w:val="18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  <w:r>
        <w:rPr>
          <w:sz w:val="18"/>
          <w:szCs w:val="18"/>
        </w:rPr>
        <w:t xml:space="preserve">   </w:t>
      </w:r>
    </w:p>
  </w:footnote>
  <w:footnote w:id="49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166EB">
        <w:rPr>
          <w:sz w:val="18"/>
          <w:szCs w:val="18"/>
        </w:rPr>
        <w:t>Указываются иные конкретные условия (при наличии).</w:t>
      </w:r>
      <w:r>
        <w:rPr>
          <w:sz w:val="18"/>
          <w:szCs w:val="18"/>
        </w:rPr>
        <w:t xml:space="preserve">   </w:t>
      </w:r>
    </w:p>
  </w:footnote>
  <w:footnote w:id="50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452CD">
        <w:rPr>
          <w:sz w:val="18"/>
          <w:szCs w:val="18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  <w:r>
        <w:rPr>
          <w:sz w:val="18"/>
          <w:szCs w:val="18"/>
        </w:rPr>
        <w:t xml:space="preserve">    </w:t>
      </w:r>
    </w:p>
  </w:footnote>
  <w:footnote w:id="51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D452CD">
        <w:rPr>
          <w:sz w:val="18"/>
          <w:szCs w:val="18"/>
        </w:rPr>
        <w:t xml:space="preserve">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rPr>
          <w:sz w:val="18"/>
          <w:szCs w:val="18"/>
        </w:rPr>
        <w:t>«</w:t>
      </w:r>
      <w:r w:rsidRPr="00D452CD">
        <w:rPr>
          <w:sz w:val="18"/>
          <w:szCs w:val="18"/>
        </w:rPr>
        <w:t>Электронный бюджет</w:t>
      </w:r>
      <w:r>
        <w:rPr>
          <w:sz w:val="18"/>
          <w:szCs w:val="18"/>
        </w:rPr>
        <w:t>»</w:t>
      </w:r>
      <w:r w:rsidRPr="00D452CD">
        <w:rPr>
          <w:sz w:val="18"/>
          <w:szCs w:val="18"/>
        </w:rPr>
        <w:t>.</w:t>
      </w:r>
      <w:r>
        <w:rPr>
          <w:sz w:val="18"/>
          <w:szCs w:val="18"/>
        </w:rPr>
        <w:t xml:space="preserve">    </w:t>
      </w:r>
    </w:p>
  </w:footnote>
  <w:footnote w:id="52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82D91">
        <w:rPr>
          <w:sz w:val="18"/>
          <w:szCs w:val="18"/>
        </w:rPr>
        <w:t xml:space="preserve">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>
        <w:rPr>
          <w:sz w:val="18"/>
          <w:szCs w:val="18"/>
        </w:rPr>
        <w:t>«</w:t>
      </w:r>
      <w:r w:rsidRPr="00B82D91">
        <w:rPr>
          <w:sz w:val="18"/>
          <w:szCs w:val="18"/>
        </w:rPr>
        <w:t>Электронный бюджет</w:t>
      </w:r>
      <w:r>
        <w:rPr>
          <w:sz w:val="18"/>
          <w:szCs w:val="18"/>
        </w:rPr>
        <w:t>»</w:t>
      </w:r>
      <w:r w:rsidRPr="00B82D91">
        <w:rPr>
          <w:sz w:val="18"/>
          <w:szCs w:val="18"/>
        </w:rPr>
        <w:t xml:space="preserve"> и подписания в форме бумажного документа.</w:t>
      </w:r>
      <w:r>
        <w:rPr>
          <w:sz w:val="18"/>
          <w:szCs w:val="18"/>
        </w:rPr>
        <w:t xml:space="preserve">     </w:t>
      </w:r>
    </w:p>
  </w:footnote>
  <w:footnote w:id="53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82D91">
        <w:rPr>
          <w:sz w:val="18"/>
          <w:szCs w:val="18"/>
        </w:rPr>
        <w:t>Пункт 6.3 включается в настоящее дополнительное соглашение в случае формирования и подписания Соглашения в форме бумажного документа.</w:t>
      </w:r>
      <w:r>
        <w:rPr>
          <w:sz w:val="18"/>
          <w:szCs w:val="18"/>
        </w:rPr>
        <w:t xml:space="preserve">     </w:t>
      </w:r>
    </w:p>
  </w:footnote>
  <w:footnote w:id="54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82D91">
        <w:rPr>
          <w:sz w:val="18"/>
          <w:szCs w:val="18"/>
        </w:rPr>
        <w:t>Указываются иные конкретные положения (при наличии).</w:t>
      </w:r>
      <w:r>
        <w:rPr>
          <w:sz w:val="18"/>
          <w:szCs w:val="18"/>
        </w:rPr>
        <w:t xml:space="preserve">     </w:t>
      </w:r>
    </w:p>
  </w:footnote>
  <w:footnote w:id="55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8A74CC">
        <w:rPr>
          <w:sz w:val="18"/>
          <w:szCs w:val="18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  <w:r>
        <w:rPr>
          <w:sz w:val="18"/>
          <w:szCs w:val="18"/>
        </w:rPr>
        <w:t xml:space="preserve">   </w:t>
      </w:r>
    </w:p>
  </w:footnote>
  <w:footnote w:id="56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8A74CC">
        <w:rPr>
          <w:sz w:val="18"/>
          <w:szCs w:val="18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  <w:r>
        <w:rPr>
          <w:sz w:val="18"/>
          <w:szCs w:val="18"/>
        </w:rPr>
        <w:t xml:space="preserve">   </w:t>
      </w:r>
    </w:p>
  </w:footnote>
  <w:footnote w:id="57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84FD6">
        <w:rPr>
          <w:sz w:val="18"/>
          <w:szCs w:val="18"/>
        </w:rPr>
        <w:t xml:space="preserve">Указываются изменения сумм, подлежащих перечислению: со знаком </w:t>
      </w:r>
      <w:r>
        <w:rPr>
          <w:sz w:val="18"/>
          <w:szCs w:val="18"/>
        </w:rPr>
        <w:t>«</w:t>
      </w:r>
      <w:r w:rsidRPr="00684FD6">
        <w:rPr>
          <w:sz w:val="18"/>
          <w:szCs w:val="18"/>
        </w:rPr>
        <w:t>плюс</w:t>
      </w:r>
      <w:r>
        <w:rPr>
          <w:sz w:val="18"/>
          <w:szCs w:val="18"/>
        </w:rPr>
        <w:t>»</w:t>
      </w:r>
      <w:r w:rsidRPr="00684FD6">
        <w:rPr>
          <w:sz w:val="18"/>
          <w:szCs w:val="18"/>
        </w:rPr>
        <w:t xml:space="preserve"> при их увеличении и со знаком </w:t>
      </w:r>
      <w:r>
        <w:rPr>
          <w:sz w:val="18"/>
          <w:szCs w:val="18"/>
        </w:rPr>
        <w:t>«</w:t>
      </w:r>
      <w:r w:rsidRPr="00684FD6">
        <w:rPr>
          <w:sz w:val="18"/>
          <w:szCs w:val="18"/>
        </w:rPr>
        <w:t>минус</w:t>
      </w:r>
      <w:r>
        <w:rPr>
          <w:sz w:val="18"/>
          <w:szCs w:val="18"/>
        </w:rPr>
        <w:t>»</w:t>
      </w:r>
      <w:r w:rsidRPr="00684FD6">
        <w:rPr>
          <w:sz w:val="18"/>
          <w:szCs w:val="18"/>
        </w:rPr>
        <w:t xml:space="preserve"> при их уменьшении.</w:t>
      </w:r>
      <w:r>
        <w:rPr>
          <w:sz w:val="18"/>
          <w:szCs w:val="18"/>
        </w:rPr>
        <w:t xml:space="preserve">   </w:t>
      </w:r>
    </w:p>
  </w:footnote>
  <w:footnote w:id="58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84FD6">
        <w:rPr>
          <w:sz w:val="18"/>
          <w:szCs w:val="18"/>
        </w:rPr>
        <w:t>Указываются изменения, вносимые в соответствующие подпункты пунктов 3.1, 4.1.</w:t>
      </w:r>
      <w:r>
        <w:rPr>
          <w:sz w:val="18"/>
          <w:szCs w:val="18"/>
        </w:rPr>
        <w:t>7</w:t>
      </w:r>
      <w:r w:rsidRPr="00684FD6">
        <w:rPr>
          <w:sz w:val="18"/>
          <w:szCs w:val="18"/>
        </w:rPr>
        <w:t>, 4.2.3, 4.3.</w:t>
      </w:r>
      <w:r>
        <w:rPr>
          <w:sz w:val="18"/>
          <w:szCs w:val="18"/>
        </w:rPr>
        <w:t>4</w:t>
      </w:r>
      <w:r w:rsidRPr="00684FD6">
        <w:rPr>
          <w:sz w:val="18"/>
          <w:szCs w:val="18"/>
        </w:rPr>
        <w:t>, 4.3.</w:t>
      </w:r>
      <w:r>
        <w:rPr>
          <w:sz w:val="18"/>
          <w:szCs w:val="18"/>
        </w:rPr>
        <w:t>7</w:t>
      </w:r>
      <w:r w:rsidRPr="00684FD6">
        <w:rPr>
          <w:sz w:val="18"/>
          <w:szCs w:val="18"/>
        </w:rPr>
        <w:t>, 4.4.6, 5.2, 6.1, а также иные конкретные положения (при наличии).</w:t>
      </w:r>
      <w:r>
        <w:rPr>
          <w:sz w:val="18"/>
          <w:szCs w:val="18"/>
        </w:rPr>
        <w:t xml:space="preserve">    </w:t>
      </w:r>
    </w:p>
  </w:footnote>
  <w:footnote w:id="59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B526B">
        <w:rPr>
          <w:sz w:val="18"/>
          <w:szCs w:val="18"/>
        </w:rPr>
        <w:t xml:space="preserve">Пункт 5.1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>
        <w:rPr>
          <w:sz w:val="18"/>
          <w:szCs w:val="18"/>
        </w:rPr>
        <w:t>«</w:t>
      </w:r>
      <w:r w:rsidRPr="002B526B">
        <w:rPr>
          <w:sz w:val="18"/>
          <w:szCs w:val="18"/>
        </w:rPr>
        <w:t>Электронный бюджет</w:t>
      </w:r>
      <w:r>
        <w:rPr>
          <w:sz w:val="18"/>
          <w:szCs w:val="18"/>
        </w:rPr>
        <w:t>»</w:t>
      </w:r>
      <w:r w:rsidRPr="002B526B">
        <w:rPr>
          <w:sz w:val="18"/>
          <w:szCs w:val="18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  <w:r>
        <w:rPr>
          <w:sz w:val="18"/>
          <w:szCs w:val="18"/>
        </w:rPr>
        <w:t xml:space="preserve">    </w:t>
      </w:r>
    </w:p>
  </w:footnote>
  <w:footnote w:id="60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B526B">
        <w:rPr>
          <w:sz w:val="18"/>
          <w:szCs w:val="18"/>
        </w:rPr>
        <w:t>Пункт 5.2 включается в случае формирования и подписания Соглашения в форме бумажного документа.</w:t>
      </w:r>
      <w:r>
        <w:rPr>
          <w:sz w:val="18"/>
          <w:szCs w:val="18"/>
        </w:rPr>
        <w:t xml:space="preserve">     </w:t>
      </w:r>
    </w:p>
  </w:footnote>
  <w:footnote w:id="61">
    <w:p w:rsidR="0036516A" w:rsidRDefault="0036516A" w:rsidP="00BF55A3">
      <w:pPr>
        <w:pStyle w:val="af7"/>
        <w:jc w:val="both"/>
        <w:rPr>
          <w:sz w:val="18"/>
          <w:szCs w:val="18"/>
        </w:rPr>
      </w:pPr>
      <w:r>
        <w:rPr>
          <w:rStyle w:val="af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290529">
        <w:rPr>
          <w:sz w:val="18"/>
          <w:szCs w:val="18"/>
        </w:rPr>
        <w:t>В случае, предусмотренном пунктом 7.1.1 Соглашения, Дополнительное соглашение подписывает председатель ликвидационной комиссии.</w:t>
      </w:r>
      <w:r>
        <w:rPr>
          <w:sz w:val="18"/>
          <w:szCs w:val="18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6A" w:rsidRDefault="0036516A" w:rsidP="000803C2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50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516A" w:rsidRPr="002552EC" w:rsidRDefault="0036516A">
        <w:pPr>
          <w:pStyle w:val="a4"/>
          <w:jc w:val="center"/>
          <w:rPr>
            <w:sz w:val="24"/>
            <w:szCs w:val="24"/>
          </w:rPr>
        </w:pPr>
        <w:r w:rsidRPr="002552EC">
          <w:rPr>
            <w:sz w:val="24"/>
            <w:szCs w:val="24"/>
          </w:rPr>
          <w:fldChar w:fldCharType="begin"/>
        </w:r>
        <w:r w:rsidRPr="002552EC">
          <w:rPr>
            <w:sz w:val="24"/>
            <w:szCs w:val="24"/>
          </w:rPr>
          <w:instrText>PAGE   \* MERGEFORMAT</w:instrText>
        </w:r>
        <w:r w:rsidRPr="002552EC">
          <w:rPr>
            <w:sz w:val="24"/>
            <w:szCs w:val="24"/>
          </w:rPr>
          <w:fldChar w:fldCharType="separate"/>
        </w:r>
        <w:r w:rsidR="00B66ABE">
          <w:rPr>
            <w:noProof/>
            <w:sz w:val="24"/>
            <w:szCs w:val="24"/>
          </w:rPr>
          <w:t>22</w:t>
        </w:r>
        <w:r w:rsidRPr="002552E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A307CE4"/>
    <w:multiLevelType w:val="hybridMultilevel"/>
    <w:tmpl w:val="75025298"/>
    <w:lvl w:ilvl="0" w:tplc="C7B2AEC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21AE4"/>
    <w:multiLevelType w:val="hybridMultilevel"/>
    <w:tmpl w:val="88F6CBE0"/>
    <w:lvl w:ilvl="0" w:tplc="6630B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1B750CB0"/>
    <w:multiLevelType w:val="hybridMultilevel"/>
    <w:tmpl w:val="46409A12"/>
    <w:lvl w:ilvl="0" w:tplc="43A23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D7B0C68"/>
    <w:multiLevelType w:val="hybridMultilevel"/>
    <w:tmpl w:val="9B1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4FE96658"/>
    <w:multiLevelType w:val="hybridMultilevel"/>
    <w:tmpl w:val="F6F26B44"/>
    <w:lvl w:ilvl="0" w:tplc="DDB89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700A44"/>
    <w:multiLevelType w:val="hybridMultilevel"/>
    <w:tmpl w:val="54FCD41A"/>
    <w:lvl w:ilvl="0" w:tplc="19F07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AD472D"/>
    <w:multiLevelType w:val="hybridMultilevel"/>
    <w:tmpl w:val="FDE6FFD2"/>
    <w:lvl w:ilvl="0" w:tplc="DBDC4AD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2A7352"/>
    <w:multiLevelType w:val="hybridMultilevel"/>
    <w:tmpl w:val="CC7E89E4"/>
    <w:lvl w:ilvl="0" w:tplc="83C6A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5FC95DBF"/>
    <w:multiLevelType w:val="hybridMultilevel"/>
    <w:tmpl w:val="E9BC54E0"/>
    <w:lvl w:ilvl="0" w:tplc="8B9C68FC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5668"/>
    <w:multiLevelType w:val="hybridMultilevel"/>
    <w:tmpl w:val="42A06A1E"/>
    <w:lvl w:ilvl="0" w:tplc="34504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90C3B9C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7C7C7D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6"/>
  </w:num>
  <w:num w:numId="8">
    <w:abstractNumId w:val="3"/>
  </w:num>
  <w:num w:numId="9">
    <w:abstractNumId w:val="16"/>
  </w:num>
  <w:num w:numId="10">
    <w:abstractNumId w:val="18"/>
  </w:num>
  <w:num w:numId="11">
    <w:abstractNumId w:val="19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1165D"/>
    <w:rsid w:val="0003202B"/>
    <w:rsid w:val="000377DC"/>
    <w:rsid w:val="00043E67"/>
    <w:rsid w:val="000500E7"/>
    <w:rsid w:val="00077138"/>
    <w:rsid w:val="000803C2"/>
    <w:rsid w:val="0008674A"/>
    <w:rsid w:val="0009694F"/>
    <w:rsid w:val="000A11ED"/>
    <w:rsid w:val="000E4CE8"/>
    <w:rsid w:val="00102621"/>
    <w:rsid w:val="00115ADF"/>
    <w:rsid w:val="001407B6"/>
    <w:rsid w:val="001D1B9D"/>
    <w:rsid w:val="001E0678"/>
    <w:rsid w:val="001E584E"/>
    <w:rsid w:val="00203966"/>
    <w:rsid w:val="0020774C"/>
    <w:rsid w:val="00216413"/>
    <w:rsid w:val="00231592"/>
    <w:rsid w:val="0023252A"/>
    <w:rsid w:val="002818DB"/>
    <w:rsid w:val="0028427F"/>
    <w:rsid w:val="00296FE4"/>
    <w:rsid w:val="002B1490"/>
    <w:rsid w:val="002C4237"/>
    <w:rsid w:val="002E4B4A"/>
    <w:rsid w:val="00302315"/>
    <w:rsid w:val="00312D06"/>
    <w:rsid w:val="00316305"/>
    <w:rsid w:val="00323692"/>
    <w:rsid w:val="00353EFC"/>
    <w:rsid w:val="0036516A"/>
    <w:rsid w:val="00370440"/>
    <w:rsid w:val="00382029"/>
    <w:rsid w:val="00386B38"/>
    <w:rsid w:val="00387C8D"/>
    <w:rsid w:val="003B4C6B"/>
    <w:rsid w:val="003C313D"/>
    <w:rsid w:val="003D3451"/>
    <w:rsid w:val="003F289D"/>
    <w:rsid w:val="0040344B"/>
    <w:rsid w:val="00420E2E"/>
    <w:rsid w:val="00422326"/>
    <w:rsid w:val="00446F30"/>
    <w:rsid w:val="0046628F"/>
    <w:rsid w:val="00483C45"/>
    <w:rsid w:val="004908DB"/>
    <w:rsid w:val="004B3051"/>
    <w:rsid w:val="004C6E4C"/>
    <w:rsid w:val="004D37DD"/>
    <w:rsid w:val="004D3DDA"/>
    <w:rsid w:val="00500F84"/>
    <w:rsid w:val="00520370"/>
    <w:rsid w:val="0053073F"/>
    <w:rsid w:val="00544BCE"/>
    <w:rsid w:val="00553EF0"/>
    <w:rsid w:val="00554EC8"/>
    <w:rsid w:val="005753DC"/>
    <w:rsid w:val="00596FC0"/>
    <w:rsid w:val="005A771E"/>
    <w:rsid w:val="005C7981"/>
    <w:rsid w:val="005D4FD6"/>
    <w:rsid w:val="005D5C2E"/>
    <w:rsid w:val="005D723D"/>
    <w:rsid w:val="005E4460"/>
    <w:rsid w:val="006149F4"/>
    <w:rsid w:val="00617856"/>
    <w:rsid w:val="006212AE"/>
    <w:rsid w:val="00647D58"/>
    <w:rsid w:val="00653ABA"/>
    <w:rsid w:val="00664634"/>
    <w:rsid w:val="00666F50"/>
    <w:rsid w:val="006876E0"/>
    <w:rsid w:val="006A2079"/>
    <w:rsid w:val="006F776E"/>
    <w:rsid w:val="007019B7"/>
    <w:rsid w:val="00711793"/>
    <w:rsid w:val="0074273A"/>
    <w:rsid w:val="0077241D"/>
    <w:rsid w:val="007848E3"/>
    <w:rsid w:val="00784A4D"/>
    <w:rsid w:val="00784E1D"/>
    <w:rsid w:val="00795A0F"/>
    <w:rsid w:val="007C4D2B"/>
    <w:rsid w:val="007D1B8B"/>
    <w:rsid w:val="007E1EEA"/>
    <w:rsid w:val="007E5458"/>
    <w:rsid w:val="007F0290"/>
    <w:rsid w:val="00826003"/>
    <w:rsid w:val="00871F29"/>
    <w:rsid w:val="008760C6"/>
    <w:rsid w:val="00886975"/>
    <w:rsid w:val="00886EDB"/>
    <w:rsid w:val="00887FB6"/>
    <w:rsid w:val="00894B17"/>
    <w:rsid w:val="008A5E82"/>
    <w:rsid w:val="008B10E4"/>
    <w:rsid w:val="008C1C34"/>
    <w:rsid w:val="008C4423"/>
    <w:rsid w:val="00930767"/>
    <w:rsid w:val="009728C9"/>
    <w:rsid w:val="00974361"/>
    <w:rsid w:val="009746EE"/>
    <w:rsid w:val="00974C86"/>
    <w:rsid w:val="009855C9"/>
    <w:rsid w:val="009965A1"/>
    <w:rsid w:val="009A25DD"/>
    <w:rsid w:val="009D002E"/>
    <w:rsid w:val="009E54F9"/>
    <w:rsid w:val="00A24946"/>
    <w:rsid w:val="00A540BE"/>
    <w:rsid w:val="00A5635A"/>
    <w:rsid w:val="00A626D3"/>
    <w:rsid w:val="00A7771A"/>
    <w:rsid w:val="00A77A92"/>
    <w:rsid w:val="00A91B88"/>
    <w:rsid w:val="00AA3CE5"/>
    <w:rsid w:val="00AA7227"/>
    <w:rsid w:val="00AB6E9E"/>
    <w:rsid w:val="00AE3F29"/>
    <w:rsid w:val="00AF6FC8"/>
    <w:rsid w:val="00B23555"/>
    <w:rsid w:val="00B26C3B"/>
    <w:rsid w:val="00B317A3"/>
    <w:rsid w:val="00B33525"/>
    <w:rsid w:val="00B4788F"/>
    <w:rsid w:val="00B6102E"/>
    <w:rsid w:val="00B66ABE"/>
    <w:rsid w:val="00BF55A3"/>
    <w:rsid w:val="00C038F5"/>
    <w:rsid w:val="00C06A2D"/>
    <w:rsid w:val="00C2086F"/>
    <w:rsid w:val="00C25E23"/>
    <w:rsid w:val="00C4004F"/>
    <w:rsid w:val="00C41895"/>
    <w:rsid w:val="00CA077E"/>
    <w:rsid w:val="00CA0967"/>
    <w:rsid w:val="00CA6D08"/>
    <w:rsid w:val="00CE21C1"/>
    <w:rsid w:val="00CE5F02"/>
    <w:rsid w:val="00CE624B"/>
    <w:rsid w:val="00CF26F4"/>
    <w:rsid w:val="00D17D8E"/>
    <w:rsid w:val="00D3080D"/>
    <w:rsid w:val="00D3758B"/>
    <w:rsid w:val="00D62826"/>
    <w:rsid w:val="00D671F6"/>
    <w:rsid w:val="00D70BE2"/>
    <w:rsid w:val="00D846DA"/>
    <w:rsid w:val="00D87CD1"/>
    <w:rsid w:val="00DB7BFC"/>
    <w:rsid w:val="00DC1437"/>
    <w:rsid w:val="00DC2808"/>
    <w:rsid w:val="00DD0EC2"/>
    <w:rsid w:val="00DE36CA"/>
    <w:rsid w:val="00DF0108"/>
    <w:rsid w:val="00DF064A"/>
    <w:rsid w:val="00E01A28"/>
    <w:rsid w:val="00E07339"/>
    <w:rsid w:val="00E13663"/>
    <w:rsid w:val="00E266AC"/>
    <w:rsid w:val="00E27B78"/>
    <w:rsid w:val="00E3744A"/>
    <w:rsid w:val="00E446EF"/>
    <w:rsid w:val="00E52322"/>
    <w:rsid w:val="00E75A0D"/>
    <w:rsid w:val="00EA57D0"/>
    <w:rsid w:val="00EA787C"/>
    <w:rsid w:val="00EB026C"/>
    <w:rsid w:val="00ED5277"/>
    <w:rsid w:val="00ED7679"/>
    <w:rsid w:val="00EE2E92"/>
    <w:rsid w:val="00EF346E"/>
    <w:rsid w:val="00EF57A9"/>
    <w:rsid w:val="00EF5AC3"/>
    <w:rsid w:val="00EF7578"/>
    <w:rsid w:val="00F03D2C"/>
    <w:rsid w:val="00F12E27"/>
    <w:rsid w:val="00F14702"/>
    <w:rsid w:val="00F27544"/>
    <w:rsid w:val="00F504F8"/>
    <w:rsid w:val="00F645A3"/>
    <w:rsid w:val="00F651F8"/>
    <w:rsid w:val="00F73EE6"/>
    <w:rsid w:val="00FC1789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3B36A2D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5A0D"/>
  </w:style>
  <w:style w:type="table" w:styleId="a8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9">
    <w:name w:val="Бланк_Название_Текст"/>
    <w:qFormat/>
    <w:rsid w:val="00EA57D0"/>
    <w:rPr>
      <w:sz w:val="28"/>
      <w:szCs w:val="28"/>
    </w:rPr>
  </w:style>
  <w:style w:type="paragraph" w:customStyle="1" w:styleId="aa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b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c">
    <w:name w:val="Бланк_Подпись"/>
    <w:qFormat/>
    <w:rsid w:val="00EA57D0"/>
    <w:rPr>
      <w:b/>
      <w:sz w:val="28"/>
    </w:rPr>
  </w:style>
  <w:style w:type="paragraph" w:styleId="ad">
    <w:name w:val="Title"/>
    <w:basedOn w:val="a"/>
    <w:link w:val="ae"/>
    <w:qFormat/>
    <w:rsid w:val="00DB7BFC"/>
    <w:pPr>
      <w:jc w:val="center"/>
    </w:pPr>
    <w:rPr>
      <w:b/>
      <w:sz w:val="36"/>
    </w:rPr>
  </w:style>
  <w:style w:type="character" w:customStyle="1" w:styleId="ae">
    <w:name w:val="Заголовок Знак"/>
    <w:basedOn w:val="a0"/>
    <w:link w:val="ad"/>
    <w:rsid w:val="00DB7BFC"/>
    <w:rPr>
      <w:b/>
      <w:sz w:val="36"/>
    </w:rPr>
  </w:style>
  <w:style w:type="character" w:styleId="af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0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2">
    <w:name w:val="Balloon Text"/>
    <w:basedOn w:val="a"/>
    <w:link w:val="af3"/>
    <w:uiPriority w:val="99"/>
    <w:rsid w:val="00DF064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DF06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6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link w:val="a4"/>
    <w:uiPriority w:val="99"/>
    <w:rsid w:val="00BF55A3"/>
  </w:style>
  <w:style w:type="paragraph" w:styleId="af4">
    <w:name w:val="Body Text"/>
    <w:basedOn w:val="a"/>
    <w:link w:val="af5"/>
    <w:uiPriority w:val="99"/>
    <w:rsid w:val="00BF55A3"/>
    <w:pPr>
      <w:jc w:val="both"/>
    </w:pPr>
    <w:rPr>
      <w:rFonts w:ascii="Calibri" w:eastAsia="Calibri" w:hAnsi="Calibri"/>
      <w:sz w:val="24"/>
    </w:rPr>
  </w:style>
  <w:style w:type="character" w:customStyle="1" w:styleId="af5">
    <w:name w:val="Основной текст Знак"/>
    <w:basedOn w:val="a0"/>
    <w:link w:val="af4"/>
    <w:uiPriority w:val="99"/>
    <w:rsid w:val="00BF55A3"/>
    <w:rPr>
      <w:rFonts w:ascii="Calibri" w:eastAsia="Calibri" w:hAnsi="Calibri"/>
      <w:sz w:val="24"/>
    </w:rPr>
  </w:style>
  <w:style w:type="paragraph" w:customStyle="1" w:styleId="ConsPlusTitle">
    <w:name w:val="ConsPlusTitle"/>
    <w:rsid w:val="00BF55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6">
    <w:name w:val="Текст сноски Знак"/>
    <w:basedOn w:val="a0"/>
    <w:link w:val="af7"/>
    <w:uiPriority w:val="99"/>
    <w:rsid w:val="00BF55A3"/>
  </w:style>
  <w:style w:type="paragraph" w:styleId="af7">
    <w:name w:val="footnote text"/>
    <w:basedOn w:val="a"/>
    <w:link w:val="af6"/>
    <w:uiPriority w:val="99"/>
    <w:unhideWhenUsed/>
    <w:rsid w:val="00BF55A3"/>
  </w:style>
  <w:style w:type="character" w:customStyle="1" w:styleId="11">
    <w:name w:val="Текст сноски Знак1"/>
    <w:basedOn w:val="a0"/>
    <w:rsid w:val="00BF55A3"/>
  </w:style>
  <w:style w:type="character" w:customStyle="1" w:styleId="af8">
    <w:name w:val="Текст концевой сноски Знак"/>
    <w:basedOn w:val="a0"/>
    <w:link w:val="af9"/>
    <w:uiPriority w:val="99"/>
    <w:rsid w:val="00BF55A3"/>
  </w:style>
  <w:style w:type="paragraph" w:styleId="af9">
    <w:name w:val="endnote text"/>
    <w:basedOn w:val="a"/>
    <w:link w:val="af8"/>
    <w:uiPriority w:val="99"/>
    <w:unhideWhenUsed/>
    <w:rsid w:val="00BF55A3"/>
  </w:style>
  <w:style w:type="character" w:customStyle="1" w:styleId="12">
    <w:name w:val="Текст концевой сноски Знак1"/>
    <w:basedOn w:val="a0"/>
    <w:rsid w:val="00BF55A3"/>
  </w:style>
  <w:style w:type="paragraph" w:customStyle="1" w:styleId="ConsPlusNonformat">
    <w:name w:val="ConsPlusNonformat"/>
    <w:rsid w:val="00BF5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footnote reference"/>
    <w:uiPriority w:val="99"/>
    <w:unhideWhenUsed/>
    <w:rsid w:val="00BF55A3"/>
    <w:rPr>
      <w:vertAlign w:val="superscript"/>
    </w:rPr>
  </w:style>
  <w:style w:type="character" w:styleId="afb">
    <w:name w:val="annotation reference"/>
    <w:uiPriority w:val="99"/>
    <w:unhideWhenUsed/>
    <w:rsid w:val="00BF55A3"/>
    <w:rPr>
      <w:sz w:val="16"/>
      <w:szCs w:val="16"/>
    </w:rPr>
  </w:style>
  <w:style w:type="paragraph" w:styleId="afc">
    <w:name w:val="Normal (Web)"/>
    <w:basedOn w:val="a"/>
    <w:uiPriority w:val="99"/>
    <w:unhideWhenUsed/>
    <w:rsid w:val="00BF55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BF55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B6D812BC3AD9B9F839876A387041E214D23FC73045FC575F184BF8D30668219C15CDB6DB13A3C077A758A420B3C4E9F302230D2863D3380N0E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55CB53F9B65A5E7318E353640D811285C3AB46012F8A561E8C6DB475B83BF77EBF49458DCCA02AAE44DB05F0F6FDFE3B3FE05016C01B18MBs9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55CB53F9B65A5E7318E353640D811284C7AA46052E8A561E8C6DB475B83BF77EBF49458DCDA82BA944DB05F0F6FDFE3B3FE05016C01B18MBs9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55CB53F9B65A5E7318E353640D811285C3AF41022A8A561E8C6DB475B83BF77EBF49478CC9AF20FC1ECB01B9A3F9E03323FF5008C0M1s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67454057C121FFB2273EF969FBB2F9F8347C700A0331F3A094179F608B52D96C08CEADDE3F5080A8A9D98670S5nDF" TargetMode="External"/><Relationship Id="rId14" Type="http://schemas.openxmlformats.org/officeDocument/2006/relationships/hyperlink" Target="consultantplus://offline/ref=9B6D812BC3AD9B9F839876A387041E214D23FC73045FC575F184BF8D30668219D35C8361B23A2B067D60DC134DN6E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BCEB-98B9-41FA-9C29-988EDD26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1714</TotalTime>
  <Pages>23</Pages>
  <Words>4453</Words>
  <Characters>38561</Characters>
  <Application>Microsoft Office Word</Application>
  <DocSecurity>0</DocSecurity>
  <Lines>321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42929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Ранкова</cp:lastModifiedBy>
  <cp:revision>74</cp:revision>
  <cp:lastPrinted>2020-11-13T09:16:00Z</cp:lastPrinted>
  <dcterms:created xsi:type="dcterms:W3CDTF">2020-11-13T07:42:00Z</dcterms:created>
  <dcterms:modified xsi:type="dcterms:W3CDTF">2021-01-26T11:31:00Z</dcterms:modified>
</cp:coreProperties>
</file>