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E26" w:rsidRPr="00826003" w:rsidRDefault="00774E26" w:rsidP="00774E26">
      <w:pPr>
        <w:pStyle w:val="10"/>
      </w:pPr>
      <w:r w:rsidRPr="00826003">
        <w:t xml:space="preserve">Администрация Ленинского </w:t>
      </w:r>
      <w:r>
        <w:t>городского округа</w:t>
      </w:r>
      <w:r w:rsidRPr="00826003">
        <w:t xml:space="preserve"> </w:t>
      </w:r>
      <w:r w:rsidRPr="009E54F9">
        <w:br/>
      </w:r>
      <w:r w:rsidRPr="00826003">
        <w:t>Московской области</w:t>
      </w:r>
    </w:p>
    <w:p w:rsidR="00774E26" w:rsidRPr="005E4460" w:rsidRDefault="00774E26" w:rsidP="00774E26">
      <w:pPr>
        <w:pStyle w:val="20"/>
      </w:pPr>
      <w:r w:rsidRPr="00D3758B">
        <w:t>ФИНАНСОВО</w:t>
      </w:r>
      <w:r>
        <w:t>-ЭКОНОМИЧЕСКОЕ</w:t>
      </w:r>
      <w:r w:rsidRPr="00D3758B">
        <w:t xml:space="preserve"> УПРАВЛЕНИЕ</w:t>
      </w:r>
      <w:r>
        <w:br/>
      </w:r>
      <w:r w:rsidRPr="005E4460">
        <w:rPr>
          <w:b w:val="0"/>
        </w:rPr>
        <w:t>АДМИНИСТРАЦИИ ЛЕНИНСКОГО ГОРОДСКОГО ОКРУГА</w:t>
      </w:r>
      <w:r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991B5B" w:rsidP="00EA57D0">
            <w:pPr>
              <w:pStyle w:val="a8"/>
            </w:pPr>
            <w:r>
              <w:t>2</w:t>
            </w:r>
            <w:r w:rsidR="00F22A57">
              <w:t>0</w:t>
            </w:r>
            <w:r>
              <w:t>.07.2022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F22A57" w:rsidP="00EA57D0">
            <w:pPr>
              <w:pStyle w:val="a8"/>
            </w:pPr>
            <w:r>
              <w:t>50</w:t>
            </w:r>
          </w:p>
        </w:tc>
      </w:tr>
    </w:tbl>
    <w:p w:rsidR="00774E26" w:rsidRDefault="00774E26" w:rsidP="00EA57D0">
      <w:pPr>
        <w:pStyle w:val="aa"/>
        <w:rPr>
          <w:sz w:val="24"/>
          <w:szCs w:val="24"/>
        </w:rPr>
      </w:pPr>
    </w:p>
    <w:p w:rsidR="00774E26" w:rsidRDefault="00774E26" w:rsidP="00EA57D0">
      <w:pPr>
        <w:pStyle w:val="aa"/>
        <w:rPr>
          <w:sz w:val="24"/>
          <w:szCs w:val="24"/>
        </w:rPr>
      </w:pPr>
    </w:p>
    <w:p w:rsidR="00774E26" w:rsidRDefault="00774E26" w:rsidP="00774E26">
      <w:pPr>
        <w:pStyle w:val="aa"/>
        <w:ind w:firstLine="720"/>
        <w:jc w:val="center"/>
        <w:rPr>
          <w:b/>
          <w:sz w:val="24"/>
          <w:szCs w:val="24"/>
        </w:rPr>
      </w:pPr>
      <w:r w:rsidRPr="00774E26">
        <w:rPr>
          <w:b/>
          <w:sz w:val="24"/>
          <w:szCs w:val="24"/>
        </w:rPr>
        <w:t>О внесении изменений и дополнений в Приказ от</w:t>
      </w:r>
      <w:r>
        <w:rPr>
          <w:b/>
          <w:sz w:val="24"/>
          <w:szCs w:val="24"/>
        </w:rPr>
        <w:t xml:space="preserve"> 18.11.2021 №89</w:t>
      </w:r>
    </w:p>
    <w:p w:rsidR="00774E26" w:rsidRPr="00774E26" w:rsidRDefault="00774E26" w:rsidP="00774E26">
      <w:pPr>
        <w:pStyle w:val="aa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r w:rsidRPr="00774E26">
        <w:rPr>
          <w:b/>
          <w:sz w:val="24"/>
          <w:szCs w:val="24"/>
        </w:rPr>
        <w:t>перечня кодов подвидов по видам доходов, главными администраторами которых являются органы местного самоуправления                         Ленинского городского округа Московской области»</w:t>
      </w:r>
    </w:p>
    <w:p w:rsidR="00774E26" w:rsidRDefault="00774E26" w:rsidP="00EA57D0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В соответствии с п.9 статьи 20 Бюджетного кодекса Российской Федерации, приказом от 8 июня 2021 года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«Об утверждении Перечня главных администраторов доходов бюджета Ленинского городского округа Московской области» на 2022 год и плановый период 2023 и 2024 годов и в целях упорядочения платежей, поступающих в бюджет,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jc w:val="center"/>
        <w:rPr>
          <w:b/>
          <w:sz w:val="24"/>
          <w:szCs w:val="24"/>
        </w:rPr>
      </w:pPr>
      <w:r w:rsidRPr="00774E26">
        <w:rPr>
          <w:b/>
          <w:sz w:val="24"/>
          <w:szCs w:val="24"/>
        </w:rPr>
        <w:t>ПРИКАЗЫВАЮ: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1.Внести изменения и дополнения в перечень кодов подвидов доходов бюджета, главными администраторами которых являются органы местного самоуправления Ленинского городского округа Московской области (приложение № 1).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>2. Начальнику организационно-правового отдела Т.И.</w:t>
      </w:r>
      <w:r w:rsidR="004E2B55">
        <w:rPr>
          <w:sz w:val="24"/>
          <w:szCs w:val="24"/>
        </w:rPr>
        <w:t xml:space="preserve"> </w:t>
      </w:r>
      <w:proofErr w:type="spellStart"/>
      <w:r w:rsidRPr="00774E26">
        <w:rPr>
          <w:sz w:val="24"/>
          <w:szCs w:val="24"/>
        </w:rPr>
        <w:t>Русановой</w:t>
      </w:r>
      <w:proofErr w:type="spellEnd"/>
      <w:r w:rsidRPr="00774E26">
        <w:rPr>
          <w:sz w:val="24"/>
          <w:szCs w:val="24"/>
        </w:rPr>
        <w:t xml:space="preserve"> обеспечить размещение приказа в информационно-телекоммуникационной сети Интернет по </w:t>
      </w:r>
      <w:proofErr w:type="gramStart"/>
      <w:r w:rsidR="004E2B55" w:rsidRPr="00774E26">
        <w:rPr>
          <w:sz w:val="24"/>
          <w:szCs w:val="24"/>
        </w:rPr>
        <w:t xml:space="preserve">адресу:  </w:t>
      </w:r>
      <w:r w:rsidR="004E2B55">
        <w:rPr>
          <w:sz w:val="24"/>
          <w:szCs w:val="24"/>
        </w:rPr>
        <w:t xml:space="preserve"> </w:t>
      </w:r>
      <w:proofErr w:type="gramEnd"/>
      <w:r w:rsidR="004E2B55">
        <w:rPr>
          <w:sz w:val="24"/>
          <w:szCs w:val="24"/>
        </w:rPr>
        <w:t xml:space="preserve"> </w:t>
      </w:r>
      <w:r w:rsidRPr="00774E26">
        <w:rPr>
          <w:sz w:val="24"/>
          <w:szCs w:val="24"/>
        </w:rPr>
        <w:t>http://www.adm-vidnoe/ru.</w:t>
      </w:r>
    </w:p>
    <w:p w:rsidR="00774E26" w:rsidRPr="00774E26" w:rsidRDefault="00774E26" w:rsidP="00774E26">
      <w:pPr>
        <w:pStyle w:val="aa"/>
        <w:rPr>
          <w:sz w:val="24"/>
          <w:szCs w:val="24"/>
        </w:rPr>
      </w:pPr>
      <w:r w:rsidRPr="00774E26">
        <w:rPr>
          <w:sz w:val="24"/>
          <w:szCs w:val="24"/>
        </w:rPr>
        <w:t xml:space="preserve">3.Контроль за выполнением настоящего приказа возложить на начальника отдела доходов и финансирования отраслей </w:t>
      </w:r>
      <w:proofErr w:type="spellStart"/>
      <w:r w:rsidRPr="00774E26">
        <w:rPr>
          <w:sz w:val="24"/>
          <w:szCs w:val="24"/>
        </w:rPr>
        <w:t>Н.В.Королеву</w:t>
      </w:r>
      <w:proofErr w:type="spellEnd"/>
      <w:r w:rsidRPr="00774E26">
        <w:rPr>
          <w:sz w:val="24"/>
          <w:szCs w:val="24"/>
        </w:rPr>
        <w:t>.</w:t>
      </w:r>
    </w:p>
    <w:p w:rsidR="00D87CD1" w:rsidRPr="008760C6" w:rsidRDefault="00774E26" w:rsidP="00774E26">
      <w:pPr>
        <w:pStyle w:val="aa"/>
      </w:pPr>
      <w:r w:rsidRPr="00774E26">
        <w:rPr>
          <w:sz w:val="24"/>
          <w:szCs w:val="24"/>
        </w:rPr>
        <w:t>4. Настоящий приказ вступает в силу с</w:t>
      </w:r>
      <w:r w:rsidR="008F3F6D">
        <w:rPr>
          <w:sz w:val="24"/>
          <w:szCs w:val="24"/>
        </w:rPr>
        <w:t>о дня его подписания</w:t>
      </w:r>
      <w:r w:rsidRPr="00774E26">
        <w:rPr>
          <w:sz w:val="24"/>
          <w:szCs w:val="24"/>
        </w:rPr>
        <w:t>.</w:t>
      </w: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Заместитель главы администрации-</w:t>
      </w: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начальник Финансово-экономического</w:t>
      </w:r>
    </w:p>
    <w:p w:rsidR="00774E26" w:rsidRPr="004513BF" w:rsidRDefault="00774E26" w:rsidP="00774E26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управления</w:t>
      </w:r>
      <w:r w:rsidRPr="004513BF">
        <w:rPr>
          <w:sz w:val="24"/>
          <w:szCs w:val="24"/>
        </w:rPr>
        <w:tab/>
      </w:r>
      <w:r w:rsidRPr="004513BF">
        <w:rPr>
          <w:sz w:val="24"/>
          <w:szCs w:val="24"/>
        </w:rPr>
        <w:tab/>
      </w:r>
      <w:r w:rsidRPr="004513BF">
        <w:rPr>
          <w:sz w:val="24"/>
          <w:szCs w:val="24"/>
        </w:rPr>
        <w:tab/>
        <w:t xml:space="preserve">                           </w:t>
      </w:r>
      <w:r w:rsidRPr="004513BF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</w:t>
      </w:r>
      <w:r w:rsidRPr="004513BF">
        <w:rPr>
          <w:sz w:val="24"/>
          <w:szCs w:val="24"/>
        </w:rPr>
        <w:t xml:space="preserve">     Л.В. Колмогорова</w:t>
      </w:r>
    </w:p>
    <w:p w:rsidR="00774E26" w:rsidRPr="004513BF" w:rsidRDefault="00774E26" w:rsidP="00774E26">
      <w:pPr>
        <w:rPr>
          <w:sz w:val="24"/>
          <w:szCs w:val="24"/>
        </w:rPr>
      </w:pPr>
    </w:p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/>
    <w:p w:rsidR="00774E26" w:rsidRDefault="00774E26" w:rsidP="00774E26"/>
    <w:p w:rsidR="00774E26" w:rsidRDefault="00774E26" w:rsidP="00774E26"/>
    <w:p w:rsidR="00774E26" w:rsidRDefault="00774E26" w:rsidP="00774E26"/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Приложение № 1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к приказу Финансово-экономического управления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администрации Ленинского городского округа</w:t>
      </w:r>
    </w:p>
    <w:p w:rsidR="00774E26" w:rsidRPr="00FF7190" w:rsidRDefault="00774E26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Московской области</w:t>
      </w:r>
    </w:p>
    <w:p w:rsidR="00774E26" w:rsidRPr="00FF7190" w:rsidRDefault="00991B5B" w:rsidP="00774E26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О</w:t>
      </w:r>
      <w:r w:rsidR="00774E26" w:rsidRPr="00FF7190">
        <w:rPr>
          <w:sz w:val="22"/>
          <w:szCs w:val="22"/>
        </w:rPr>
        <w:t>т</w:t>
      </w:r>
      <w:r>
        <w:rPr>
          <w:sz w:val="22"/>
          <w:szCs w:val="22"/>
        </w:rPr>
        <w:t xml:space="preserve"> 2</w:t>
      </w:r>
      <w:r w:rsidR="00F22A57">
        <w:rPr>
          <w:sz w:val="22"/>
          <w:szCs w:val="22"/>
        </w:rPr>
        <w:t>0</w:t>
      </w:r>
      <w:r>
        <w:rPr>
          <w:sz w:val="22"/>
          <w:szCs w:val="22"/>
        </w:rPr>
        <w:t>.07.2022</w:t>
      </w:r>
      <w:r w:rsidR="00774E26" w:rsidRPr="00FF7190">
        <w:rPr>
          <w:sz w:val="22"/>
          <w:szCs w:val="22"/>
        </w:rPr>
        <w:t>. №</w:t>
      </w:r>
      <w:r>
        <w:rPr>
          <w:sz w:val="22"/>
          <w:szCs w:val="22"/>
        </w:rPr>
        <w:t xml:space="preserve"> </w:t>
      </w:r>
      <w:r w:rsidR="00F22A57">
        <w:rPr>
          <w:sz w:val="22"/>
          <w:szCs w:val="22"/>
        </w:rPr>
        <w:t>50</w:t>
      </w:r>
      <w:bookmarkStart w:id="0" w:name="_GoBack"/>
      <w:bookmarkEnd w:id="0"/>
    </w:p>
    <w:p w:rsidR="00774E26" w:rsidRPr="00FF7190" w:rsidRDefault="00774E26" w:rsidP="00774E26">
      <w:pPr>
        <w:jc w:val="right"/>
        <w:rPr>
          <w:sz w:val="24"/>
          <w:szCs w:val="24"/>
        </w:rPr>
      </w:pPr>
    </w:p>
    <w:p w:rsidR="00774E26" w:rsidRPr="00FF7190" w:rsidRDefault="00774E26" w:rsidP="00774E26">
      <w:pPr>
        <w:jc w:val="right"/>
        <w:rPr>
          <w:sz w:val="24"/>
          <w:szCs w:val="24"/>
        </w:rPr>
      </w:pP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Перечень кодов подвидов доходов бюджета</w:t>
      </w: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 xml:space="preserve"> главными администраторами которых являются органы местного самоуправления </w:t>
      </w:r>
    </w:p>
    <w:p w:rsidR="00774E26" w:rsidRPr="007D1C0F" w:rsidRDefault="00774E26" w:rsidP="00774E26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Ленинского городского округа Московской области</w:t>
      </w:r>
    </w:p>
    <w:p w:rsidR="00774E26" w:rsidRDefault="00774E26" w:rsidP="00774E26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74E26" w:rsidTr="007473AD">
        <w:tc>
          <w:tcPr>
            <w:tcW w:w="3256" w:type="dxa"/>
          </w:tcPr>
          <w:p w:rsidR="00774E26" w:rsidRPr="007D1C0F" w:rsidRDefault="00774E26" w:rsidP="00747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774E26" w:rsidRPr="007D1C0F" w:rsidRDefault="00774E26" w:rsidP="007473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774E26" w:rsidRPr="007D1C0F" w:rsidRDefault="00774E26" w:rsidP="00747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74E26" w:rsidRPr="007D1C0F" w:rsidRDefault="00774E26" w:rsidP="007473AD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8C1C1A" w:rsidTr="007473AD">
        <w:tc>
          <w:tcPr>
            <w:tcW w:w="3256" w:type="dxa"/>
            <w:shd w:val="clear" w:color="auto" w:fill="auto"/>
          </w:tcPr>
          <w:p w:rsidR="008C1C1A" w:rsidRPr="003263F5" w:rsidRDefault="008C1C1A" w:rsidP="008C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987 1 16 07090 04 0004 140</w:t>
            </w:r>
          </w:p>
        </w:tc>
        <w:tc>
          <w:tcPr>
            <w:tcW w:w="6378" w:type="dxa"/>
            <w:shd w:val="clear" w:color="auto" w:fill="auto"/>
          </w:tcPr>
          <w:p w:rsidR="008C1C1A" w:rsidRDefault="008C1C1A" w:rsidP="008C1C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bCs/>
                <w:sz w:val="24"/>
                <w:szCs w:val="24"/>
              </w:rPr>
              <w:t xml:space="preserve"> (за неисполнение обязательств по договорам за предоставление права на размещение, установку и эксплуатацию рекламных конструкций)</w:t>
            </w:r>
          </w:p>
        </w:tc>
      </w:tr>
      <w:tr w:rsidR="008C1C1A" w:rsidTr="007473AD">
        <w:tc>
          <w:tcPr>
            <w:tcW w:w="3256" w:type="dxa"/>
            <w:shd w:val="clear" w:color="auto" w:fill="auto"/>
          </w:tcPr>
          <w:p w:rsidR="008C1C1A" w:rsidRPr="003263F5" w:rsidRDefault="008C1C1A" w:rsidP="008C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987 </w:t>
            </w:r>
            <w:r w:rsidRPr="003263F5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7</w:t>
            </w:r>
            <w:r w:rsidRPr="003263F5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5040</w:t>
            </w:r>
            <w:r w:rsidRPr="003263F5">
              <w:rPr>
                <w:bCs/>
                <w:sz w:val="24"/>
                <w:szCs w:val="24"/>
              </w:rPr>
              <w:t xml:space="preserve"> 04 000</w:t>
            </w:r>
            <w:r>
              <w:rPr>
                <w:bCs/>
                <w:sz w:val="24"/>
                <w:szCs w:val="24"/>
              </w:rPr>
              <w:t>3</w:t>
            </w:r>
            <w:r w:rsidRPr="003263F5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8</w:t>
            </w:r>
            <w:r w:rsidRPr="003263F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8C1C1A" w:rsidRPr="003263F5" w:rsidRDefault="008C1C1A" w:rsidP="008C1C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неналоговые доходы бюджетов городских округов (п</w:t>
            </w:r>
            <w:r w:rsidRPr="003263F5">
              <w:rPr>
                <w:bCs/>
                <w:sz w:val="24"/>
                <w:szCs w:val="24"/>
              </w:rPr>
              <w:t xml:space="preserve">лата за </w:t>
            </w:r>
            <w:r>
              <w:rPr>
                <w:bCs/>
                <w:sz w:val="24"/>
                <w:szCs w:val="24"/>
              </w:rPr>
              <w:t>право на организацию ярмарок на</w:t>
            </w:r>
            <w:r w:rsidRPr="003263F5">
              <w:rPr>
                <w:bCs/>
                <w:sz w:val="24"/>
                <w:szCs w:val="24"/>
              </w:rPr>
              <w:t xml:space="preserve"> мест</w:t>
            </w:r>
            <w:r>
              <w:rPr>
                <w:bCs/>
                <w:sz w:val="24"/>
                <w:szCs w:val="24"/>
              </w:rPr>
              <w:t>е проведени</w:t>
            </w:r>
            <w:r w:rsidRPr="003263F5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 xml:space="preserve"> ярмарок)</w:t>
            </w:r>
          </w:p>
        </w:tc>
      </w:tr>
    </w:tbl>
    <w:p w:rsidR="00774E26" w:rsidRPr="00774E26" w:rsidRDefault="00774E26" w:rsidP="00774E26">
      <w:pPr>
        <w:rPr>
          <w:sz w:val="24"/>
          <w:szCs w:val="24"/>
        </w:rPr>
      </w:pPr>
    </w:p>
    <w:sectPr w:rsidR="00774E26" w:rsidRPr="00774E26" w:rsidSect="009728C9">
      <w:footerReference w:type="first" r:id="rId8"/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26" w:rsidRDefault="00774E26">
      <w:r>
        <w:separator/>
      </w:r>
    </w:p>
  </w:endnote>
  <w:endnote w:type="continuationSeparator" w:id="0">
    <w:p w:rsidR="00774E26" w:rsidRDefault="007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2E" w:rsidRDefault="009D002E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26" w:rsidRDefault="00774E26">
      <w:r>
        <w:separator/>
      </w:r>
    </w:p>
  </w:footnote>
  <w:footnote w:type="continuationSeparator" w:id="0">
    <w:p w:rsidR="00774E26" w:rsidRDefault="007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26"/>
    <w:rsid w:val="000377DC"/>
    <w:rsid w:val="000500E7"/>
    <w:rsid w:val="00062D56"/>
    <w:rsid w:val="0008674A"/>
    <w:rsid w:val="00115ADF"/>
    <w:rsid w:val="001218D2"/>
    <w:rsid w:val="001E0678"/>
    <w:rsid w:val="00203966"/>
    <w:rsid w:val="0023252A"/>
    <w:rsid w:val="002818DB"/>
    <w:rsid w:val="00295BC4"/>
    <w:rsid w:val="002C4237"/>
    <w:rsid w:val="00382029"/>
    <w:rsid w:val="003C313D"/>
    <w:rsid w:val="003F289D"/>
    <w:rsid w:val="00446F30"/>
    <w:rsid w:val="0048252C"/>
    <w:rsid w:val="00483C45"/>
    <w:rsid w:val="004908DB"/>
    <w:rsid w:val="004D37DD"/>
    <w:rsid w:val="004D3DDA"/>
    <w:rsid w:val="004E2B55"/>
    <w:rsid w:val="00500F84"/>
    <w:rsid w:val="00520370"/>
    <w:rsid w:val="0053073F"/>
    <w:rsid w:val="00544BCE"/>
    <w:rsid w:val="005753DC"/>
    <w:rsid w:val="00593FE4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74E26"/>
    <w:rsid w:val="00784E1D"/>
    <w:rsid w:val="00795A0F"/>
    <w:rsid w:val="007E1EEA"/>
    <w:rsid w:val="00820136"/>
    <w:rsid w:val="00826003"/>
    <w:rsid w:val="008760C6"/>
    <w:rsid w:val="00886975"/>
    <w:rsid w:val="00887FB6"/>
    <w:rsid w:val="00894B17"/>
    <w:rsid w:val="008C1C1A"/>
    <w:rsid w:val="008C4423"/>
    <w:rsid w:val="008F3F6D"/>
    <w:rsid w:val="00930767"/>
    <w:rsid w:val="009728C9"/>
    <w:rsid w:val="009855C9"/>
    <w:rsid w:val="00991B5B"/>
    <w:rsid w:val="009A25DD"/>
    <w:rsid w:val="009D002E"/>
    <w:rsid w:val="009E54F9"/>
    <w:rsid w:val="00A7771A"/>
    <w:rsid w:val="00AA3CE5"/>
    <w:rsid w:val="00AF5C38"/>
    <w:rsid w:val="00B23555"/>
    <w:rsid w:val="00B26C3B"/>
    <w:rsid w:val="00B317A3"/>
    <w:rsid w:val="00B77440"/>
    <w:rsid w:val="00B82ADA"/>
    <w:rsid w:val="00C038F5"/>
    <w:rsid w:val="00C2086F"/>
    <w:rsid w:val="00C25E23"/>
    <w:rsid w:val="00CA077E"/>
    <w:rsid w:val="00D3758B"/>
    <w:rsid w:val="00D70BE2"/>
    <w:rsid w:val="00D846DA"/>
    <w:rsid w:val="00D87CD1"/>
    <w:rsid w:val="00DE36CA"/>
    <w:rsid w:val="00DE5402"/>
    <w:rsid w:val="00E11A55"/>
    <w:rsid w:val="00E446EF"/>
    <w:rsid w:val="00E52322"/>
    <w:rsid w:val="00E75A0D"/>
    <w:rsid w:val="00EA57D0"/>
    <w:rsid w:val="00EF5AC3"/>
    <w:rsid w:val="00F22A57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52C724"/>
  <w15:chartTrackingRefBased/>
  <w15:docId w15:val="{840E2245-FC1C-48AD-8670-DABC297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Balloon Text"/>
    <w:basedOn w:val="a"/>
    <w:link w:val="ad"/>
    <w:rsid w:val="00774E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7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</TotalTime>
  <Pages>2</Pages>
  <Words>326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RePack by Diakov</dc:creator>
  <cp:keywords/>
  <cp:lastModifiedBy>Бочкова Анна Сергеевна</cp:lastModifiedBy>
  <cp:revision>8</cp:revision>
  <cp:lastPrinted>2022-02-08T14:21:00Z</cp:lastPrinted>
  <dcterms:created xsi:type="dcterms:W3CDTF">2022-07-21T06:58:00Z</dcterms:created>
  <dcterms:modified xsi:type="dcterms:W3CDTF">2022-07-21T07:45:00Z</dcterms:modified>
</cp:coreProperties>
</file>