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E5" w:rsidRDefault="009A25DD" w:rsidP="00D10F82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D10F82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D10F82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D10F82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D10F82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0F3824" w:rsidP="00D10F82">
            <w:pPr>
              <w:pStyle w:val="a8"/>
              <w:jc w:val="center"/>
            </w:pPr>
            <w:r>
              <w:t>02</w:t>
            </w:r>
            <w:r w:rsidR="00F21C02">
              <w:t>.11</w:t>
            </w:r>
            <w:r w:rsidR="00A540BE">
              <w:t>.202</w:t>
            </w:r>
            <w:r w:rsidR="001116CB">
              <w:t>3</w:t>
            </w:r>
          </w:p>
        </w:tc>
        <w:tc>
          <w:tcPr>
            <w:tcW w:w="4536" w:type="dxa"/>
          </w:tcPr>
          <w:p w:rsidR="00B317A3" w:rsidRPr="00500F84" w:rsidRDefault="00B317A3" w:rsidP="00D10F82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D10F82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7049D3" w:rsidP="00D10F82">
            <w:pPr>
              <w:pStyle w:val="a8"/>
              <w:jc w:val="center"/>
            </w:pPr>
            <w:r>
              <w:t>63</w:t>
            </w:r>
          </w:p>
        </w:tc>
      </w:tr>
    </w:tbl>
    <w:p w:rsidR="00077AC1" w:rsidRDefault="00B26C3B" w:rsidP="00077AC1">
      <w:pPr>
        <w:pStyle w:val="a9"/>
        <w:spacing w:before="0" w:after="0"/>
        <w:rPr>
          <w:szCs w:val="28"/>
        </w:rPr>
      </w:pPr>
      <w:r>
        <w:fldChar w:fldCharType="begin"/>
      </w:r>
      <w:r>
        <w:instrText xml:space="preserve"> AUTOTEXTLIST    \* MERGEFORMAT </w:instrText>
      </w:r>
      <w:r>
        <w:fldChar w:fldCharType="separate"/>
      </w:r>
      <w:r w:rsidR="00DB7BFC" w:rsidRPr="00DB7BFC">
        <w:rPr>
          <w:szCs w:val="28"/>
        </w:rPr>
        <w:t xml:space="preserve"> </w:t>
      </w:r>
    </w:p>
    <w:p w:rsidR="00D87CD1" w:rsidRDefault="00422326" w:rsidP="00077AC1">
      <w:pPr>
        <w:pStyle w:val="a9"/>
        <w:spacing w:before="0" w:after="0"/>
      </w:pPr>
      <w:r>
        <w:rPr>
          <w:szCs w:val="28"/>
        </w:rPr>
        <w:t>Об утверждении структуры кодов целевых статей расходов, используемых при составлении и организации исполнения бюджета Ленинского городского округа</w:t>
      </w:r>
      <w:r w:rsidR="00DB7BFC">
        <w:rPr>
          <w:szCs w:val="28"/>
        </w:rPr>
        <w:t xml:space="preserve"> </w:t>
      </w:r>
      <w:r w:rsidR="00B26C3B">
        <w:fldChar w:fldCharType="end"/>
      </w:r>
      <w:r w:rsidR="00617856">
        <w:t>Московской области и установлении перечня</w:t>
      </w:r>
    </w:p>
    <w:p w:rsidR="00077AC1" w:rsidRDefault="00077AC1" w:rsidP="00077AC1">
      <w:pPr>
        <w:pStyle w:val="a9"/>
        <w:spacing w:before="0" w:after="0"/>
      </w:pPr>
      <w:r w:rsidRPr="00B050C1">
        <w:t>(</w:t>
      </w:r>
      <w:r w:rsidR="001571EC">
        <w:t>в редакции приказа</w:t>
      </w:r>
      <w:r>
        <w:t xml:space="preserve"> </w:t>
      </w:r>
      <w:r w:rsidRPr="00B050C1">
        <w:t xml:space="preserve">от </w:t>
      </w:r>
      <w:r w:rsidR="00967EDC">
        <w:t>31</w:t>
      </w:r>
      <w:r>
        <w:t>.0</w:t>
      </w:r>
      <w:r w:rsidR="00967EDC">
        <w:t>5</w:t>
      </w:r>
      <w:r>
        <w:t>.2024</w:t>
      </w:r>
      <w:r w:rsidRPr="00B050C1">
        <w:t xml:space="preserve"> №</w:t>
      </w:r>
      <w:r w:rsidR="001571EC">
        <w:t xml:space="preserve"> </w:t>
      </w:r>
      <w:r w:rsidR="00967EDC">
        <w:t>39</w:t>
      </w:r>
      <w:r w:rsidRPr="00B050C1">
        <w:t>)</w:t>
      </w:r>
      <w:bookmarkStart w:id="0" w:name="_GoBack"/>
      <w:bookmarkEnd w:id="0"/>
    </w:p>
    <w:p w:rsidR="00077AC1" w:rsidRPr="00B317A3" w:rsidRDefault="00077AC1" w:rsidP="00077AC1">
      <w:pPr>
        <w:pStyle w:val="a9"/>
        <w:spacing w:before="0" w:after="0"/>
      </w:pPr>
    </w:p>
    <w:p w:rsidR="00422326" w:rsidRPr="00077138" w:rsidRDefault="00422326" w:rsidP="00D10F82">
      <w:pPr>
        <w:spacing w:after="200"/>
        <w:ind w:firstLine="720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В соответствии со статьями 9,</w:t>
      </w:r>
      <w:r w:rsidR="00617856" w:rsidRPr="00077138">
        <w:rPr>
          <w:sz w:val="26"/>
          <w:szCs w:val="26"/>
        </w:rPr>
        <w:t xml:space="preserve"> </w:t>
      </w:r>
      <w:r w:rsidRPr="00077138">
        <w:rPr>
          <w:sz w:val="26"/>
          <w:szCs w:val="26"/>
        </w:rPr>
        <w:t>18 и 21 Бюджетного кодекса Российской Федерации:</w:t>
      </w:r>
    </w:p>
    <w:p w:rsidR="00DB7BFC" w:rsidRPr="00DB7BFC" w:rsidRDefault="00DB7BFC" w:rsidP="00D10F82">
      <w:pPr>
        <w:jc w:val="center"/>
        <w:rPr>
          <w:sz w:val="28"/>
          <w:szCs w:val="28"/>
        </w:rPr>
      </w:pPr>
      <w:r w:rsidRPr="00DB7BFC">
        <w:rPr>
          <w:sz w:val="28"/>
          <w:szCs w:val="28"/>
        </w:rPr>
        <w:t>ПРИКАЗЫВАЮ:</w:t>
      </w:r>
    </w:p>
    <w:p w:rsidR="00DB7BFC" w:rsidRPr="00077138" w:rsidRDefault="00DB7BFC" w:rsidP="00D10F82">
      <w:pPr>
        <w:jc w:val="both"/>
        <w:rPr>
          <w:sz w:val="26"/>
          <w:szCs w:val="26"/>
        </w:rPr>
      </w:pPr>
    </w:p>
    <w:p w:rsidR="00DB7BFC" w:rsidRPr="00077138" w:rsidRDefault="00DB7BFC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1. </w:t>
      </w:r>
      <w:r w:rsidR="00422326" w:rsidRPr="00077138">
        <w:rPr>
          <w:sz w:val="26"/>
          <w:szCs w:val="26"/>
        </w:rPr>
        <w:t>Утвердить прилагаемую Структуру кодов целевых статей расходов, используемых при составлении и организации исполнения бюджета Ленинского городского округа Московской области на очередной финансовый год</w:t>
      </w:r>
      <w:r w:rsidRPr="00077138">
        <w:rPr>
          <w:sz w:val="26"/>
          <w:szCs w:val="26"/>
        </w:rPr>
        <w:t>.</w:t>
      </w:r>
    </w:p>
    <w:p w:rsidR="008C1C34" w:rsidRPr="00077138" w:rsidRDefault="008C1C34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2. Установить перечень и коды целевых статей расходов бюджета Ленинского городского округа Московской области согласно приложению №1 к настоящему Приказу. </w:t>
      </w:r>
    </w:p>
    <w:p w:rsidR="00DB7BFC" w:rsidRPr="00077138" w:rsidRDefault="008C1C34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3</w:t>
      </w:r>
      <w:r w:rsidR="00422326" w:rsidRPr="00077138">
        <w:rPr>
          <w:sz w:val="26"/>
          <w:szCs w:val="26"/>
        </w:rPr>
        <w:t xml:space="preserve">. Признать утратившим силу с </w:t>
      </w:r>
      <w:r w:rsidR="00617856" w:rsidRPr="00077138">
        <w:rPr>
          <w:sz w:val="26"/>
          <w:szCs w:val="26"/>
        </w:rPr>
        <w:t>01.01.202</w:t>
      </w:r>
      <w:r w:rsidR="007049D3">
        <w:rPr>
          <w:sz w:val="26"/>
          <w:szCs w:val="26"/>
        </w:rPr>
        <w:t>4</w:t>
      </w:r>
      <w:r w:rsidR="00422326" w:rsidRPr="00077138">
        <w:rPr>
          <w:sz w:val="26"/>
          <w:szCs w:val="26"/>
        </w:rPr>
        <w:t xml:space="preserve"> приказ Ф</w:t>
      </w:r>
      <w:r w:rsidR="00617856" w:rsidRPr="00077138">
        <w:rPr>
          <w:sz w:val="26"/>
          <w:szCs w:val="26"/>
        </w:rPr>
        <w:t>инансово</w:t>
      </w:r>
      <w:r w:rsidR="00433817">
        <w:rPr>
          <w:sz w:val="26"/>
          <w:szCs w:val="26"/>
        </w:rPr>
        <w:t>-экономического</w:t>
      </w:r>
      <w:r w:rsidR="00617856" w:rsidRPr="00077138">
        <w:rPr>
          <w:sz w:val="26"/>
          <w:szCs w:val="26"/>
        </w:rPr>
        <w:t xml:space="preserve"> управления администрации Ленинского </w:t>
      </w:r>
      <w:r w:rsidR="00433817">
        <w:rPr>
          <w:sz w:val="26"/>
          <w:szCs w:val="26"/>
        </w:rPr>
        <w:t>городского округа</w:t>
      </w:r>
      <w:r w:rsidR="00617856" w:rsidRPr="00077138">
        <w:rPr>
          <w:sz w:val="26"/>
          <w:szCs w:val="26"/>
        </w:rPr>
        <w:t xml:space="preserve"> от </w:t>
      </w:r>
      <w:r w:rsidR="009E24A9">
        <w:rPr>
          <w:sz w:val="26"/>
          <w:szCs w:val="26"/>
        </w:rPr>
        <w:t>15</w:t>
      </w:r>
      <w:r w:rsidR="00617856" w:rsidRPr="00077138">
        <w:rPr>
          <w:sz w:val="26"/>
          <w:szCs w:val="26"/>
        </w:rPr>
        <w:t>.11.20</w:t>
      </w:r>
      <w:r w:rsidR="00433817">
        <w:rPr>
          <w:sz w:val="26"/>
          <w:szCs w:val="26"/>
        </w:rPr>
        <w:t>2</w:t>
      </w:r>
      <w:r w:rsidR="009E24A9">
        <w:rPr>
          <w:sz w:val="26"/>
          <w:szCs w:val="26"/>
        </w:rPr>
        <w:t>2</w:t>
      </w:r>
      <w:r w:rsidR="00617856" w:rsidRPr="00077138">
        <w:rPr>
          <w:sz w:val="26"/>
          <w:szCs w:val="26"/>
        </w:rPr>
        <w:t xml:space="preserve"> №</w:t>
      </w:r>
      <w:r w:rsidR="009E24A9">
        <w:rPr>
          <w:sz w:val="26"/>
          <w:szCs w:val="26"/>
        </w:rPr>
        <w:t>73</w:t>
      </w:r>
      <w:r w:rsidR="00422326" w:rsidRPr="00077138">
        <w:rPr>
          <w:sz w:val="26"/>
          <w:szCs w:val="26"/>
        </w:rPr>
        <w:t xml:space="preserve"> «</w:t>
      </w:r>
      <w:r w:rsidR="00433817" w:rsidRPr="00433817">
        <w:rPr>
          <w:sz w:val="26"/>
          <w:szCs w:val="26"/>
        </w:rPr>
        <w:t>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</w:t>
      </w:r>
      <w:r w:rsidR="00617856" w:rsidRPr="00077138">
        <w:rPr>
          <w:sz w:val="26"/>
          <w:szCs w:val="26"/>
        </w:rPr>
        <w:t>»</w:t>
      </w:r>
      <w:r w:rsidR="00DB7BFC" w:rsidRPr="00077138">
        <w:rPr>
          <w:sz w:val="26"/>
          <w:szCs w:val="26"/>
        </w:rPr>
        <w:t>.</w:t>
      </w:r>
    </w:p>
    <w:p w:rsidR="00DB7BFC" w:rsidRPr="00077138" w:rsidRDefault="008C1C34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4</w:t>
      </w:r>
      <w:r w:rsidR="00422326" w:rsidRPr="00077138">
        <w:rPr>
          <w:sz w:val="26"/>
          <w:szCs w:val="26"/>
        </w:rPr>
        <w:t xml:space="preserve">. Настоящий приказ вступает в силу с </w:t>
      </w:r>
      <w:r w:rsidR="00617856" w:rsidRPr="00077138">
        <w:rPr>
          <w:sz w:val="26"/>
          <w:szCs w:val="26"/>
        </w:rPr>
        <w:t>01.01.202</w:t>
      </w:r>
      <w:r w:rsidR="007049D3">
        <w:rPr>
          <w:sz w:val="26"/>
          <w:szCs w:val="26"/>
        </w:rPr>
        <w:t>4</w:t>
      </w:r>
      <w:r w:rsidR="00617856" w:rsidRPr="00077138">
        <w:rPr>
          <w:sz w:val="26"/>
          <w:szCs w:val="26"/>
        </w:rPr>
        <w:t xml:space="preserve"> и распространяется на правоотношения при </w:t>
      </w:r>
      <w:r w:rsidR="00077138" w:rsidRPr="00077138">
        <w:rPr>
          <w:sz w:val="26"/>
          <w:szCs w:val="26"/>
        </w:rPr>
        <w:t>формировании бюджета Ленинского городского округа Московской области на 202</w:t>
      </w:r>
      <w:r w:rsidR="007049D3">
        <w:rPr>
          <w:sz w:val="26"/>
          <w:szCs w:val="26"/>
        </w:rPr>
        <w:t>4</w:t>
      </w:r>
      <w:r w:rsidR="00077138" w:rsidRPr="00077138">
        <w:rPr>
          <w:sz w:val="26"/>
          <w:szCs w:val="26"/>
        </w:rPr>
        <w:t xml:space="preserve"> год и на плановый период 202</w:t>
      </w:r>
      <w:r w:rsidR="007049D3">
        <w:rPr>
          <w:sz w:val="26"/>
          <w:szCs w:val="26"/>
        </w:rPr>
        <w:t>5</w:t>
      </w:r>
      <w:r w:rsidR="00077138" w:rsidRPr="00077138">
        <w:rPr>
          <w:sz w:val="26"/>
          <w:szCs w:val="26"/>
        </w:rPr>
        <w:t xml:space="preserve"> и 202</w:t>
      </w:r>
      <w:r w:rsidR="007049D3">
        <w:rPr>
          <w:sz w:val="26"/>
          <w:szCs w:val="26"/>
        </w:rPr>
        <w:t>6</w:t>
      </w:r>
      <w:r w:rsidR="00077138" w:rsidRPr="00077138">
        <w:rPr>
          <w:sz w:val="26"/>
          <w:szCs w:val="26"/>
        </w:rPr>
        <w:t xml:space="preserve"> годов</w:t>
      </w:r>
      <w:r w:rsidR="00422326" w:rsidRPr="00077138">
        <w:rPr>
          <w:sz w:val="26"/>
          <w:szCs w:val="26"/>
        </w:rPr>
        <w:t>.</w:t>
      </w:r>
    </w:p>
    <w:p w:rsidR="00422326" w:rsidRPr="00077138" w:rsidRDefault="008C1C34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5. </w:t>
      </w:r>
      <w:r w:rsidR="00422326" w:rsidRPr="00077138">
        <w:rPr>
          <w:sz w:val="26"/>
          <w:szCs w:val="26"/>
        </w:rPr>
        <w:t>Довести настоящее распоряжение до главных распор</w:t>
      </w:r>
      <w:r w:rsidR="002E4B4A" w:rsidRPr="00077138">
        <w:rPr>
          <w:sz w:val="26"/>
          <w:szCs w:val="26"/>
        </w:rPr>
        <w:t>ядителей</w:t>
      </w:r>
      <w:r w:rsidR="00077138" w:rsidRPr="00077138">
        <w:rPr>
          <w:sz w:val="26"/>
          <w:szCs w:val="26"/>
        </w:rPr>
        <w:t xml:space="preserve"> средств бюджета </w:t>
      </w:r>
      <w:r w:rsidR="002E4B4A" w:rsidRPr="00077138">
        <w:rPr>
          <w:sz w:val="26"/>
          <w:szCs w:val="26"/>
        </w:rPr>
        <w:t>Ленинского городского округа</w:t>
      </w:r>
      <w:r w:rsidR="00077138" w:rsidRPr="00077138">
        <w:rPr>
          <w:sz w:val="26"/>
          <w:szCs w:val="26"/>
        </w:rPr>
        <w:t xml:space="preserve"> Московской области</w:t>
      </w:r>
      <w:r w:rsidR="002E4B4A" w:rsidRPr="00077138">
        <w:rPr>
          <w:sz w:val="26"/>
          <w:szCs w:val="26"/>
        </w:rPr>
        <w:t>.</w:t>
      </w:r>
    </w:p>
    <w:p w:rsidR="00077138" w:rsidRPr="00077138" w:rsidRDefault="00077138" w:rsidP="00D10F82">
      <w:pPr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6. Начальнику организационно-правового отдела Т.И. </w:t>
      </w:r>
      <w:proofErr w:type="spellStart"/>
      <w:r w:rsidRPr="00077138">
        <w:rPr>
          <w:sz w:val="26"/>
          <w:szCs w:val="26"/>
        </w:rPr>
        <w:t>Русановой</w:t>
      </w:r>
      <w:proofErr w:type="spellEnd"/>
      <w:r w:rsidRPr="00077138">
        <w:rPr>
          <w:sz w:val="26"/>
          <w:szCs w:val="26"/>
        </w:rPr>
        <w:t xml:space="preserve"> обеспечить размещение приказа в информационно-телекоммуникационной сети Интернет по адресу: </w:t>
      </w:r>
      <w:r w:rsidRPr="00077138">
        <w:rPr>
          <w:sz w:val="26"/>
          <w:szCs w:val="26"/>
          <w:lang w:val="en-US"/>
        </w:rPr>
        <w:t>http</w:t>
      </w:r>
      <w:r w:rsidRPr="00077138">
        <w:rPr>
          <w:sz w:val="26"/>
          <w:szCs w:val="26"/>
        </w:rPr>
        <w:t>://</w:t>
      </w:r>
      <w:r w:rsidRPr="00077138">
        <w:rPr>
          <w:sz w:val="26"/>
          <w:szCs w:val="26"/>
          <w:lang w:val="en-US"/>
        </w:rPr>
        <w:t>www</w:t>
      </w:r>
      <w:r w:rsidRPr="00077138">
        <w:rPr>
          <w:sz w:val="26"/>
          <w:szCs w:val="26"/>
        </w:rPr>
        <w:t>.</w:t>
      </w:r>
      <w:proofErr w:type="spellStart"/>
      <w:r w:rsidRPr="00077138">
        <w:rPr>
          <w:sz w:val="26"/>
          <w:szCs w:val="26"/>
          <w:lang w:val="en-US"/>
        </w:rPr>
        <w:t>adm</w:t>
      </w:r>
      <w:proofErr w:type="spellEnd"/>
      <w:r w:rsidRPr="00077138">
        <w:rPr>
          <w:sz w:val="26"/>
          <w:szCs w:val="26"/>
        </w:rPr>
        <w:t>-</w:t>
      </w:r>
      <w:proofErr w:type="spellStart"/>
      <w:r w:rsidRPr="00077138">
        <w:rPr>
          <w:sz w:val="26"/>
          <w:szCs w:val="26"/>
          <w:lang w:val="en-US"/>
        </w:rPr>
        <w:t>vidnoe</w:t>
      </w:r>
      <w:proofErr w:type="spellEnd"/>
      <w:r w:rsidRPr="00077138">
        <w:rPr>
          <w:sz w:val="26"/>
          <w:szCs w:val="26"/>
        </w:rPr>
        <w:t>.</w:t>
      </w:r>
      <w:proofErr w:type="spellStart"/>
      <w:r w:rsidRPr="00077138">
        <w:rPr>
          <w:sz w:val="26"/>
          <w:szCs w:val="26"/>
          <w:lang w:val="en-US"/>
        </w:rPr>
        <w:t>ru</w:t>
      </w:r>
      <w:proofErr w:type="spellEnd"/>
      <w:r w:rsidRPr="00077138">
        <w:rPr>
          <w:sz w:val="26"/>
          <w:szCs w:val="26"/>
        </w:rPr>
        <w:t>.</w:t>
      </w:r>
    </w:p>
    <w:p w:rsidR="002E4B4A" w:rsidRPr="00077138" w:rsidRDefault="00077138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7</w:t>
      </w:r>
      <w:r w:rsidR="008C1C34" w:rsidRPr="00077138">
        <w:rPr>
          <w:sz w:val="26"/>
          <w:szCs w:val="26"/>
        </w:rPr>
        <w:t>.</w:t>
      </w:r>
      <w:r w:rsidR="002E4B4A" w:rsidRPr="00077138">
        <w:rPr>
          <w:sz w:val="26"/>
          <w:szCs w:val="26"/>
        </w:rPr>
        <w:t xml:space="preserve"> Контроль за исполнением настоящего </w:t>
      </w:r>
      <w:r w:rsidRPr="00077138">
        <w:rPr>
          <w:sz w:val="26"/>
          <w:szCs w:val="26"/>
        </w:rPr>
        <w:t>приказа</w:t>
      </w:r>
      <w:r w:rsidR="002E4B4A" w:rsidRPr="00077138">
        <w:rPr>
          <w:sz w:val="26"/>
          <w:szCs w:val="26"/>
        </w:rPr>
        <w:t xml:space="preserve"> оставляю за собой.</w:t>
      </w:r>
    </w:p>
    <w:p w:rsidR="005D5C2E" w:rsidRDefault="005D5C2E" w:rsidP="00D10F82">
      <w:pPr>
        <w:pStyle w:val="aa"/>
        <w:ind w:firstLine="0"/>
      </w:pPr>
    </w:p>
    <w:p w:rsidR="0040344B" w:rsidRDefault="0040344B" w:rsidP="00D10F82">
      <w:pPr>
        <w:pStyle w:val="ab"/>
      </w:pPr>
      <w:r>
        <w:t>Заместитель главы администрации-</w:t>
      </w:r>
    </w:p>
    <w:p w:rsidR="00DC1437" w:rsidRDefault="0040344B" w:rsidP="00D10F82">
      <w:pPr>
        <w:pStyle w:val="ab"/>
      </w:pPr>
      <w:r>
        <w:t>н</w:t>
      </w:r>
      <w:r w:rsidR="00C038F5">
        <w:t>ачальник</w:t>
      </w:r>
      <w:r w:rsidR="00795A0F">
        <w:t xml:space="preserve"> </w:t>
      </w:r>
      <w:r w:rsidR="00C038F5">
        <w:t>Финансово</w:t>
      </w:r>
      <w:r w:rsidR="00DC1437">
        <w:t>-экономического</w:t>
      </w:r>
    </w:p>
    <w:p w:rsidR="00DB7BFC" w:rsidRDefault="00C038F5" w:rsidP="00D10F82">
      <w:pPr>
        <w:pStyle w:val="ab"/>
      </w:pPr>
      <w:r>
        <w:t>управления</w:t>
      </w:r>
      <w:r w:rsidR="008760C6" w:rsidRPr="008760C6">
        <w:tab/>
      </w:r>
      <w:r w:rsidR="008760C6" w:rsidRPr="008760C6">
        <w:tab/>
      </w:r>
      <w:r w:rsidR="008760C6" w:rsidRPr="008760C6">
        <w:tab/>
      </w:r>
      <w:r w:rsidR="00DC1437">
        <w:t xml:space="preserve">                           </w:t>
      </w:r>
      <w:r w:rsidR="008760C6" w:rsidRPr="008760C6">
        <w:tab/>
      </w:r>
      <w:r w:rsidR="00DC1437">
        <w:t xml:space="preserve">                     </w:t>
      </w:r>
      <w:r w:rsidR="00886975">
        <w:t>Л</w:t>
      </w:r>
      <w:r w:rsidR="000377DC">
        <w:t>.В.</w:t>
      </w:r>
      <w:r w:rsidR="00DE36CA" w:rsidRPr="00DE36CA">
        <w:t xml:space="preserve"> </w:t>
      </w:r>
      <w:r w:rsidR="00886975">
        <w:t>Колмогорова</w:t>
      </w:r>
    </w:p>
    <w:p w:rsidR="00DB7BFC" w:rsidRDefault="00DB7BFC" w:rsidP="00D10F82"/>
    <w:p w:rsidR="00DB7BFC" w:rsidRDefault="00DB7BFC" w:rsidP="00D10F82"/>
    <w:p w:rsidR="00DB7BFC" w:rsidRDefault="00DB7BFC" w:rsidP="00D10F82"/>
    <w:p w:rsidR="00DF2C7B" w:rsidRDefault="00DF2C7B" w:rsidP="00D10F82">
      <w:pPr>
        <w:jc w:val="right"/>
      </w:pPr>
    </w:p>
    <w:p w:rsidR="00DF2C7B" w:rsidRDefault="00DF2C7B" w:rsidP="00D10F82">
      <w:pPr>
        <w:jc w:val="right"/>
      </w:pPr>
    </w:p>
    <w:p w:rsidR="00711793" w:rsidRPr="00711793" w:rsidRDefault="00711793" w:rsidP="00D10F82">
      <w:pPr>
        <w:jc w:val="right"/>
      </w:pPr>
      <w:r>
        <w:t>Утверждена</w:t>
      </w:r>
    </w:p>
    <w:p w:rsidR="00711793" w:rsidRPr="00711793" w:rsidRDefault="00711793" w:rsidP="00D10F82">
      <w:pPr>
        <w:jc w:val="right"/>
      </w:pPr>
      <w:r>
        <w:t>п</w:t>
      </w:r>
      <w:r w:rsidRPr="00711793">
        <w:t>риказ</w:t>
      </w:r>
      <w:r>
        <w:t>ом</w:t>
      </w:r>
      <w:r w:rsidRPr="00711793">
        <w:t xml:space="preserve"> Финансово-экономического </w:t>
      </w:r>
    </w:p>
    <w:p w:rsidR="00711793" w:rsidRPr="00711793" w:rsidRDefault="00711793" w:rsidP="00D10F82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D10F82">
      <w:pPr>
        <w:jc w:val="right"/>
      </w:pPr>
      <w:r w:rsidRPr="00711793">
        <w:t xml:space="preserve">городского округа Московской области </w:t>
      </w:r>
    </w:p>
    <w:p w:rsidR="00711793" w:rsidRPr="00711793" w:rsidRDefault="00711793" w:rsidP="00D10F82">
      <w:pPr>
        <w:jc w:val="right"/>
      </w:pPr>
      <w:r w:rsidRPr="00711793">
        <w:t xml:space="preserve">от </w:t>
      </w:r>
      <w:r w:rsidR="000F3824">
        <w:t>02</w:t>
      </w:r>
      <w:r w:rsidR="00B1485B" w:rsidRPr="00B1485B">
        <w:t>.11.</w:t>
      </w:r>
      <w:r w:rsidR="00B1485B" w:rsidRPr="00D10F82">
        <w:t>202</w:t>
      </w:r>
      <w:r w:rsidR="00543E94">
        <w:t>3</w:t>
      </w:r>
      <w:r w:rsidRPr="00711793">
        <w:t xml:space="preserve"> №</w:t>
      </w:r>
      <w:r w:rsidR="00B1485B" w:rsidRPr="00D10F82">
        <w:t xml:space="preserve"> </w:t>
      </w:r>
      <w:r w:rsidR="00F37267">
        <w:t>63</w:t>
      </w:r>
      <w:r w:rsidRPr="00711793">
        <w:t xml:space="preserve">   </w:t>
      </w:r>
    </w:p>
    <w:p w:rsidR="002E4B4A" w:rsidRDefault="002E4B4A" w:rsidP="00D10F82"/>
    <w:p w:rsidR="002E4B4A" w:rsidRDefault="002E4B4A" w:rsidP="00D10F82"/>
    <w:p w:rsidR="002E4B4A" w:rsidRDefault="002E4B4A" w:rsidP="00D10F82"/>
    <w:p w:rsidR="002E4B4A" w:rsidRDefault="002E4B4A" w:rsidP="00D10F82">
      <w:pPr>
        <w:jc w:val="center"/>
        <w:rPr>
          <w:b/>
          <w:sz w:val="28"/>
        </w:rPr>
      </w:pPr>
      <w:r w:rsidRPr="002E4B4A">
        <w:rPr>
          <w:b/>
          <w:sz w:val="28"/>
        </w:rPr>
        <w:t xml:space="preserve">Структура кодов целевых статей расходов, используемых </w:t>
      </w:r>
    </w:p>
    <w:p w:rsidR="002E4B4A" w:rsidRDefault="002E4B4A" w:rsidP="00D10F82">
      <w:pPr>
        <w:jc w:val="center"/>
        <w:rPr>
          <w:b/>
          <w:sz w:val="28"/>
        </w:rPr>
      </w:pPr>
      <w:r w:rsidRPr="002E4B4A">
        <w:rPr>
          <w:b/>
          <w:sz w:val="28"/>
        </w:rPr>
        <w:t>при составлении и организации исполнения бюджета</w:t>
      </w:r>
    </w:p>
    <w:p w:rsidR="002E4B4A" w:rsidRDefault="002E4B4A" w:rsidP="00D10F82">
      <w:pPr>
        <w:jc w:val="center"/>
        <w:rPr>
          <w:b/>
          <w:sz w:val="28"/>
        </w:rPr>
      </w:pPr>
      <w:r w:rsidRPr="002E4B4A">
        <w:rPr>
          <w:b/>
          <w:sz w:val="28"/>
        </w:rPr>
        <w:t xml:space="preserve"> Ленинского городского округа</w:t>
      </w:r>
      <w:r w:rsidR="00C41895">
        <w:rPr>
          <w:b/>
          <w:sz w:val="28"/>
        </w:rPr>
        <w:t xml:space="preserve"> Московской области</w:t>
      </w:r>
    </w:p>
    <w:p w:rsidR="002E4B4A" w:rsidRDefault="002E4B4A" w:rsidP="00D10F82">
      <w:pPr>
        <w:jc w:val="center"/>
        <w:rPr>
          <w:b/>
          <w:sz w:val="28"/>
        </w:rPr>
      </w:pPr>
    </w:p>
    <w:p w:rsidR="002E4B4A" w:rsidRDefault="002E4B4A" w:rsidP="00D10F82">
      <w:pPr>
        <w:ind w:firstLine="720"/>
        <w:jc w:val="both"/>
        <w:rPr>
          <w:sz w:val="24"/>
        </w:rPr>
      </w:pPr>
      <w:r>
        <w:rPr>
          <w:sz w:val="24"/>
        </w:rPr>
        <w:t>Настоящая Структура кодов целевых статей расходов разработана в соответствии со статьями 9,18,21 Бюджетного кодекса Российской Федерации и Порядком формирования и применения</w:t>
      </w:r>
      <w:r w:rsidR="001571EC">
        <w:rPr>
          <w:sz w:val="24"/>
        </w:rPr>
        <w:t xml:space="preserve"> кодов бюджетной классификации </w:t>
      </w:r>
      <w:r>
        <w:rPr>
          <w:sz w:val="24"/>
        </w:rPr>
        <w:t xml:space="preserve">Российской Федерации, их структурой и принципами назначения, утвержденными </w:t>
      </w:r>
      <w:r w:rsidR="00433817" w:rsidRPr="00433817">
        <w:rPr>
          <w:sz w:val="24"/>
        </w:rPr>
        <w:t>Приказ Минфина России от 24.05.2022 N 82н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sz w:val="24"/>
        </w:rPr>
        <w:t xml:space="preserve"> (далее – Порядок 8</w:t>
      </w:r>
      <w:r w:rsidR="00A50815">
        <w:rPr>
          <w:sz w:val="24"/>
        </w:rPr>
        <w:t>2</w:t>
      </w:r>
      <w:r>
        <w:rPr>
          <w:sz w:val="24"/>
        </w:rPr>
        <w:t>н).</w:t>
      </w:r>
    </w:p>
    <w:p w:rsidR="002E4B4A" w:rsidRDefault="002E4B4A" w:rsidP="00D10F82">
      <w:pPr>
        <w:jc w:val="both"/>
        <w:rPr>
          <w:sz w:val="24"/>
        </w:rPr>
      </w:pPr>
      <w:r>
        <w:rPr>
          <w:sz w:val="24"/>
        </w:rPr>
        <w:tab/>
        <w:t xml:space="preserve">1. Целевые статьи расходов бюджета Ленинского городского округа </w:t>
      </w:r>
      <w:r w:rsidR="008A5E82">
        <w:rPr>
          <w:sz w:val="24"/>
        </w:rPr>
        <w:t xml:space="preserve">Московской области </w:t>
      </w:r>
      <w:r>
        <w:rPr>
          <w:sz w:val="24"/>
        </w:rPr>
        <w:t xml:space="preserve">(далее бюджета округа) обеспечивают привязку бюджетных ассигнований к муниципальным программам или к непрограммным направлениям </w:t>
      </w:r>
      <w:r w:rsidR="0028427F">
        <w:rPr>
          <w:sz w:val="24"/>
        </w:rPr>
        <w:t>деятельности и (или) к расходным обязательствам, подлежащим исполнению за счет средств бюджетов бюджетной системы Российской Федерации.</w:t>
      </w:r>
    </w:p>
    <w:p w:rsidR="0028427F" w:rsidRDefault="0028427F" w:rsidP="00D10F82">
      <w:pPr>
        <w:jc w:val="both"/>
        <w:rPr>
          <w:sz w:val="24"/>
        </w:rPr>
      </w:pPr>
      <w:r>
        <w:rPr>
          <w:sz w:val="24"/>
        </w:rPr>
        <w:tab/>
        <w:t>2. Код целевой статьи расходов бюджета состоит из десяти разрядов (8-17 разряды кода бюджетной классификации расходов (далее – КБК)).</w:t>
      </w:r>
    </w:p>
    <w:p w:rsidR="00A50815" w:rsidRPr="00A50815" w:rsidRDefault="0028427F" w:rsidP="00A50815">
      <w:pPr>
        <w:jc w:val="both"/>
        <w:rPr>
          <w:sz w:val="24"/>
        </w:rPr>
      </w:pPr>
      <w:r>
        <w:rPr>
          <w:sz w:val="24"/>
        </w:rPr>
        <w:tab/>
        <w:t xml:space="preserve">3. </w:t>
      </w:r>
      <w:r w:rsidR="00A50815" w:rsidRPr="00A50815">
        <w:rPr>
          <w:sz w:val="24"/>
        </w:rPr>
        <w:t>Структура кода целевой статьи расходов бюджета бюджетной системы Российской Федерации устанавливается с учетом положений Порядка</w:t>
      </w:r>
      <w:r w:rsidR="00A50815">
        <w:rPr>
          <w:sz w:val="24"/>
        </w:rPr>
        <w:t xml:space="preserve"> 82н</w:t>
      </w:r>
      <w:r w:rsidR="00A50815" w:rsidRPr="00A50815">
        <w:rPr>
          <w:sz w:val="24"/>
        </w:rPr>
        <w:t xml:space="preserve"> и включает:</w:t>
      </w:r>
    </w:p>
    <w:p w:rsidR="002E7901" w:rsidRDefault="002E7901" w:rsidP="002E7901">
      <w:pPr>
        <w:jc w:val="both"/>
        <w:rPr>
          <w:sz w:val="24"/>
        </w:rPr>
      </w:pPr>
      <w:r w:rsidRPr="00A707E5">
        <w:rPr>
          <w:sz w:val="24"/>
        </w:rPr>
        <w:t xml:space="preserve">- </w:t>
      </w:r>
      <w:r w:rsidR="00A50815" w:rsidRPr="00A50815">
        <w:rPr>
          <w:sz w:val="24"/>
        </w:rPr>
        <w:t xml:space="preserve">код программной (непрограммной) статьи </w:t>
      </w:r>
      <w:r>
        <w:rPr>
          <w:sz w:val="24"/>
        </w:rPr>
        <w:t>(1-5 разряды КЦСР бюджета)</w:t>
      </w:r>
      <w:r w:rsidRPr="0028427F">
        <w:rPr>
          <w:sz w:val="24"/>
        </w:rPr>
        <w:t>;</w:t>
      </w:r>
    </w:p>
    <w:p w:rsidR="002E7901" w:rsidRDefault="002E7901" w:rsidP="002E7901">
      <w:pPr>
        <w:jc w:val="both"/>
        <w:rPr>
          <w:sz w:val="24"/>
        </w:rPr>
      </w:pPr>
      <w:r>
        <w:rPr>
          <w:sz w:val="24"/>
        </w:rPr>
        <w:t>- код направления расходов (6-10 разряды КЦСР бюджета).</w:t>
      </w:r>
    </w:p>
    <w:p w:rsidR="00DF064A" w:rsidRDefault="00DF064A" w:rsidP="002E7901">
      <w:pPr>
        <w:jc w:val="both"/>
        <w:rPr>
          <w:sz w:val="24"/>
        </w:rPr>
      </w:pPr>
      <w:r>
        <w:rPr>
          <w:sz w:val="24"/>
        </w:rPr>
        <w:t>4. КЦСР имеет следующую структуру:</w:t>
      </w:r>
    </w:p>
    <w:p w:rsidR="00EF346E" w:rsidRDefault="00EF346E" w:rsidP="00D10F8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86"/>
        <w:gridCol w:w="1098"/>
        <w:gridCol w:w="1134"/>
        <w:gridCol w:w="851"/>
        <w:gridCol w:w="709"/>
        <w:gridCol w:w="850"/>
        <w:gridCol w:w="709"/>
        <w:gridCol w:w="719"/>
        <w:gridCol w:w="1827"/>
      </w:tblGrid>
      <w:tr w:rsidR="00EF346E" w:rsidTr="00DF064A">
        <w:tc>
          <w:tcPr>
            <w:tcW w:w="9629" w:type="dxa"/>
            <w:gridSpan w:val="10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Целевая статья расходов</w:t>
            </w:r>
          </w:p>
        </w:tc>
      </w:tr>
      <w:tr w:rsidR="00EF346E" w:rsidTr="00DF064A">
        <w:tc>
          <w:tcPr>
            <w:tcW w:w="4815" w:type="dxa"/>
            <w:gridSpan w:val="5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Программная (непрограммная) статья</w:t>
            </w:r>
          </w:p>
        </w:tc>
        <w:tc>
          <w:tcPr>
            <w:tcW w:w="4814" w:type="dxa"/>
            <w:gridSpan w:val="5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расходов</w:t>
            </w:r>
          </w:p>
        </w:tc>
      </w:tr>
      <w:tr w:rsidR="00EF346E" w:rsidTr="00DF064A">
        <w:tc>
          <w:tcPr>
            <w:tcW w:w="1732" w:type="dxa"/>
            <w:gridSpan w:val="2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муниципальной программы или направление непрограммных расходов</w:t>
            </w:r>
          </w:p>
        </w:tc>
        <w:tc>
          <w:tcPr>
            <w:tcW w:w="1098" w:type="dxa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1985" w:type="dxa"/>
            <w:gridSpan w:val="2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или национальны (федеральный/региональный)</w:t>
            </w:r>
          </w:p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2987" w:type="dxa"/>
            <w:gridSpan w:val="4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Детализация направления расходов по группам, подгруппам и элементам</w:t>
            </w:r>
          </w:p>
        </w:tc>
        <w:tc>
          <w:tcPr>
            <w:tcW w:w="1827" w:type="dxa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 код направления расходов</w:t>
            </w:r>
          </w:p>
        </w:tc>
      </w:tr>
      <w:tr w:rsidR="00EF346E" w:rsidTr="00DF064A">
        <w:tc>
          <w:tcPr>
            <w:tcW w:w="846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27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28427F" w:rsidRDefault="0028427F" w:rsidP="00D10F82">
      <w:pPr>
        <w:rPr>
          <w:sz w:val="24"/>
        </w:rPr>
      </w:pPr>
    </w:p>
    <w:p w:rsidR="00EF346E" w:rsidRDefault="00EF346E" w:rsidP="00D10F82">
      <w:pPr>
        <w:jc w:val="both"/>
        <w:rPr>
          <w:sz w:val="24"/>
        </w:rPr>
      </w:pPr>
      <w:r>
        <w:rPr>
          <w:sz w:val="24"/>
        </w:rPr>
        <w:t>- первый -второй разряды КЦСР (восьмой – девятый разряды КБК) отражают код муниципальной программы или принадлежность расходов к непрограммным расходам</w:t>
      </w:r>
      <w:r w:rsidRPr="00EF346E">
        <w:rPr>
          <w:sz w:val="24"/>
        </w:rPr>
        <w:t>;</w:t>
      </w:r>
    </w:p>
    <w:p w:rsidR="00EF346E" w:rsidRDefault="00EF346E" w:rsidP="00D10F82">
      <w:pPr>
        <w:jc w:val="both"/>
        <w:rPr>
          <w:sz w:val="24"/>
        </w:rPr>
      </w:pPr>
      <w:r>
        <w:rPr>
          <w:sz w:val="24"/>
        </w:rPr>
        <w:t>- третий разряд КЦСР (десятый разряд КБК) отражает код подпрограммы</w:t>
      </w:r>
      <w:r w:rsidRPr="00EF346E">
        <w:rPr>
          <w:sz w:val="24"/>
        </w:rPr>
        <w:t>;</w:t>
      </w:r>
    </w:p>
    <w:p w:rsidR="00EF346E" w:rsidRDefault="00EF346E" w:rsidP="00D10F82">
      <w:pPr>
        <w:jc w:val="both"/>
        <w:rPr>
          <w:sz w:val="24"/>
        </w:rPr>
      </w:pPr>
      <w:r>
        <w:rPr>
          <w:sz w:val="24"/>
        </w:rPr>
        <w:t xml:space="preserve">- четвертый – пятый разряд КЦСР (одиннадцатый – двенадцатый разряд КБК) отражают код основного мероприятия муниципальной программы (подпрограммы) </w:t>
      </w:r>
      <w:r w:rsidR="008A5E82">
        <w:rPr>
          <w:sz w:val="24"/>
        </w:rPr>
        <w:t>и</w:t>
      </w:r>
      <w:r>
        <w:rPr>
          <w:sz w:val="24"/>
        </w:rPr>
        <w:t>ли национального (федерального/регионального) проекта в соответствии с буквенными значениями четвертого разряда и цифрами пятого разряда</w:t>
      </w:r>
      <w:r w:rsidRPr="00EF346E">
        <w:rPr>
          <w:sz w:val="24"/>
        </w:rPr>
        <w:t>;</w:t>
      </w:r>
    </w:p>
    <w:p w:rsidR="00EF346E" w:rsidRDefault="00EF346E" w:rsidP="00D10F82">
      <w:pPr>
        <w:jc w:val="both"/>
        <w:rPr>
          <w:sz w:val="24"/>
        </w:rPr>
      </w:pPr>
      <w:r>
        <w:rPr>
          <w:sz w:val="24"/>
        </w:rPr>
        <w:t xml:space="preserve">- шестой – девятый разряды КЦСР (тринадцатый – шестнадцатый разряды КБК) предназначены </w:t>
      </w:r>
      <w:r w:rsidR="00ED7679">
        <w:rPr>
          <w:sz w:val="24"/>
        </w:rPr>
        <w:t>для детализации направления расходов по группам, подгруппам и элементам</w:t>
      </w:r>
      <w:r w:rsidR="00ED7679" w:rsidRPr="00ED7679">
        <w:rPr>
          <w:sz w:val="24"/>
        </w:rPr>
        <w:t>;</w:t>
      </w:r>
    </w:p>
    <w:p w:rsidR="00ED7679" w:rsidRDefault="00ED7679" w:rsidP="00D10F82">
      <w:pPr>
        <w:jc w:val="both"/>
        <w:rPr>
          <w:sz w:val="24"/>
        </w:rPr>
      </w:pPr>
      <w:r>
        <w:rPr>
          <w:sz w:val="24"/>
        </w:rPr>
        <w:t xml:space="preserve">- десятый разряд </w:t>
      </w:r>
      <w:r w:rsidR="009746EE">
        <w:rPr>
          <w:sz w:val="24"/>
        </w:rPr>
        <w:t>КЦСР (</w:t>
      </w:r>
      <w:r>
        <w:rPr>
          <w:sz w:val="24"/>
        </w:rPr>
        <w:t xml:space="preserve">семнадцатый разряд </w:t>
      </w:r>
      <w:r w:rsidR="009746EE">
        <w:rPr>
          <w:sz w:val="24"/>
        </w:rPr>
        <w:t>КБК) отражает</w:t>
      </w:r>
      <w:r>
        <w:rPr>
          <w:sz w:val="24"/>
        </w:rPr>
        <w:t xml:space="preserve"> дополнительный код направления расходов.</w:t>
      </w:r>
    </w:p>
    <w:p w:rsidR="00ED7679" w:rsidRDefault="00DF064A" w:rsidP="00D10F82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5</w:t>
      </w:r>
      <w:r w:rsidR="009746EE">
        <w:rPr>
          <w:sz w:val="24"/>
        </w:rPr>
        <w:t>.</w:t>
      </w:r>
      <w:r w:rsidR="00ED7679">
        <w:rPr>
          <w:sz w:val="24"/>
        </w:rPr>
        <w:t xml:space="preserve"> Перечень и коды целевых статей расходов бюджета округа устанавливаются приказом Финансово-экономического управления Ленинского городского округа Московской области в соответствии с типовым бюджетом Московской области.</w:t>
      </w:r>
    </w:p>
    <w:p w:rsidR="00ED7679" w:rsidRPr="00ED7679" w:rsidRDefault="00ED7679" w:rsidP="00D10F82">
      <w:pPr>
        <w:ind w:firstLine="709"/>
        <w:jc w:val="both"/>
        <w:rPr>
          <w:sz w:val="24"/>
        </w:rPr>
      </w:pPr>
      <w:r>
        <w:rPr>
          <w:sz w:val="24"/>
        </w:rPr>
        <w:t>Министерство экономики и финансов Московской области утверждает единую</w:t>
      </w:r>
      <w:r w:rsidR="009746EE">
        <w:rPr>
          <w:sz w:val="24"/>
        </w:rPr>
        <w:t xml:space="preserve"> </w:t>
      </w:r>
      <w:r>
        <w:rPr>
          <w:sz w:val="24"/>
        </w:rPr>
        <w:t>структуру КЦСР типового бюджета (8-1</w:t>
      </w:r>
      <w:r w:rsidR="00F21C02">
        <w:rPr>
          <w:sz w:val="24"/>
        </w:rPr>
        <w:t>7</w:t>
      </w:r>
      <w:r>
        <w:rPr>
          <w:sz w:val="24"/>
        </w:rPr>
        <w:t xml:space="preserve"> КБК).</w:t>
      </w:r>
    </w:p>
    <w:p w:rsidR="008A5E82" w:rsidRDefault="00DF064A" w:rsidP="00D10F82">
      <w:pPr>
        <w:ind w:firstLine="709"/>
        <w:jc w:val="both"/>
        <w:rPr>
          <w:sz w:val="24"/>
        </w:rPr>
      </w:pPr>
      <w:r>
        <w:rPr>
          <w:sz w:val="24"/>
        </w:rPr>
        <w:t>6</w:t>
      </w:r>
      <w:r w:rsidR="00ED7679">
        <w:rPr>
          <w:sz w:val="24"/>
        </w:rPr>
        <w:t>. Целевыми статьям расходов бюджета округа присваиваются уникальные коды, сформированные</w:t>
      </w:r>
      <w:r w:rsidR="008A5E82">
        <w:rPr>
          <w:sz w:val="24"/>
        </w:rPr>
        <w:t xml:space="preserve"> </w:t>
      </w:r>
      <w:r w:rsidR="00ED7679">
        <w:rPr>
          <w:sz w:val="24"/>
        </w:rPr>
        <w:t>с применением буквенно-цифрового ряда:</w:t>
      </w:r>
    </w:p>
    <w:p w:rsidR="00A626D3" w:rsidRDefault="00ED7679" w:rsidP="00D10F82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="00F21C02" w:rsidRPr="00F21C02">
        <w:rPr>
          <w:sz w:val="24"/>
        </w:rPr>
        <w:t>0, 1, 2, 3, 4, 5, 6, 7, 8, 9, А, Б, В, Г, Д, Е, Ж, И, К, Л, М, Н, П, Р, С, Т, У, Ф, Ц, Ч, Ш, Щ, Э, Ю, Я, A, D, E, F, G, I, J, L, N, P, Q, R, S, T, U, V, W, Y, Z.</w:t>
      </w:r>
    </w:p>
    <w:p w:rsidR="00A626D3" w:rsidRDefault="00A626D3" w:rsidP="00D10F82">
      <w:pPr>
        <w:ind w:firstLine="709"/>
        <w:jc w:val="both"/>
        <w:rPr>
          <w:sz w:val="24"/>
        </w:rPr>
      </w:pPr>
    </w:p>
    <w:p w:rsidR="00A626D3" w:rsidRDefault="00A626D3" w:rsidP="00D10F82">
      <w:pPr>
        <w:ind w:firstLine="709"/>
        <w:jc w:val="both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497094" w:rsidRDefault="00497094" w:rsidP="00D10F82">
      <w:pPr>
        <w:ind w:firstLine="709"/>
        <w:rPr>
          <w:sz w:val="24"/>
        </w:rPr>
      </w:pPr>
    </w:p>
    <w:p w:rsidR="00A626D3" w:rsidRPr="00711793" w:rsidRDefault="00A626D3" w:rsidP="00D10F82">
      <w:pPr>
        <w:jc w:val="right"/>
      </w:pPr>
      <w:r w:rsidRPr="00711793">
        <w:t>Приложение №</w:t>
      </w:r>
      <w:r w:rsidR="00FE60B8" w:rsidRPr="00711793">
        <w:t xml:space="preserve"> 1</w:t>
      </w:r>
    </w:p>
    <w:p w:rsidR="00711793" w:rsidRPr="00711793" w:rsidRDefault="00711793" w:rsidP="00D10F82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 </w:t>
      </w:r>
    </w:p>
    <w:p w:rsidR="00711793" w:rsidRPr="00711793" w:rsidRDefault="00711793" w:rsidP="00D10F82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D10F82">
      <w:pPr>
        <w:jc w:val="right"/>
      </w:pPr>
      <w:r w:rsidRPr="00711793">
        <w:t xml:space="preserve">городского округа Московской области </w:t>
      </w:r>
    </w:p>
    <w:p w:rsidR="00077AC1" w:rsidRDefault="00B1485B" w:rsidP="00D10F82">
      <w:pPr>
        <w:jc w:val="right"/>
      </w:pPr>
      <w:r w:rsidRPr="00711793">
        <w:t xml:space="preserve">от </w:t>
      </w:r>
      <w:r w:rsidR="000F3824">
        <w:t>02</w:t>
      </w:r>
      <w:r w:rsidRPr="00B1485B">
        <w:t>.11.</w:t>
      </w:r>
      <w:r w:rsidRPr="00D10F82">
        <w:t>202</w:t>
      </w:r>
      <w:r w:rsidR="00433817">
        <w:t>3</w:t>
      </w:r>
      <w:r w:rsidRPr="00711793">
        <w:t xml:space="preserve"> №</w:t>
      </w:r>
      <w:r w:rsidRPr="00D10F82">
        <w:t xml:space="preserve"> </w:t>
      </w:r>
      <w:r w:rsidR="00D03717">
        <w:t>6</w:t>
      </w:r>
      <w:r w:rsidR="00433817">
        <w:t>3</w:t>
      </w:r>
    </w:p>
    <w:p w:rsidR="00A626D3" w:rsidRPr="00711793" w:rsidRDefault="001571EC" w:rsidP="00D10F82">
      <w:pPr>
        <w:jc w:val="right"/>
      </w:pPr>
      <w:r>
        <w:t>(в редакции приказа</w:t>
      </w:r>
      <w:r w:rsidR="00077AC1">
        <w:t xml:space="preserve"> от </w:t>
      </w:r>
      <w:r w:rsidR="00D428EE">
        <w:t>31</w:t>
      </w:r>
      <w:r w:rsidR="00077AC1">
        <w:t>.0</w:t>
      </w:r>
      <w:r w:rsidR="00D428EE">
        <w:t>5</w:t>
      </w:r>
      <w:r w:rsidR="00077AC1">
        <w:t>.2024 №</w:t>
      </w:r>
      <w:r>
        <w:t xml:space="preserve"> </w:t>
      </w:r>
      <w:r w:rsidR="00D428EE">
        <w:t>39</w:t>
      </w:r>
      <w:r w:rsidR="00077AC1">
        <w:t>)</w:t>
      </w:r>
      <w:r w:rsidR="00077AC1" w:rsidRPr="00711793">
        <w:t xml:space="preserve">  </w:t>
      </w:r>
      <w:r w:rsidR="00711793" w:rsidRPr="00711793">
        <w:t xml:space="preserve"> </w:t>
      </w:r>
      <w:r w:rsidR="00A626D3" w:rsidRPr="00711793">
        <w:t xml:space="preserve"> </w:t>
      </w:r>
    </w:p>
    <w:p w:rsidR="00FE60B8" w:rsidRDefault="00FE60B8" w:rsidP="00D10F82">
      <w:pPr>
        <w:jc w:val="center"/>
        <w:rPr>
          <w:sz w:val="24"/>
        </w:rPr>
      </w:pPr>
    </w:p>
    <w:p w:rsidR="00FE60B8" w:rsidRDefault="00FE60B8" w:rsidP="00D10F82">
      <w:pPr>
        <w:jc w:val="center"/>
        <w:rPr>
          <w:sz w:val="24"/>
        </w:rPr>
      </w:pPr>
    </w:p>
    <w:p w:rsidR="00FE60B8" w:rsidRPr="00FE60B8" w:rsidRDefault="00FE60B8" w:rsidP="00D10F82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Default="00FE60B8" w:rsidP="00D10F82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433817" w:rsidRPr="00FE60B8" w:rsidRDefault="00433817" w:rsidP="00D10F82">
      <w:pPr>
        <w:jc w:val="center"/>
        <w:rPr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8"/>
        <w:gridCol w:w="7961"/>
      </w:tblGrid>
      <w:tr w:rsidR="00D428EE" w:rsidRPr="00D75478" w:rsidTr="004F6877">
        <w:trPr>
          <w:trHeight w:val="30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8EE" w:rsidRPr="00D75478" w:rsidRDefault="00D428EE" w:rsidP="004F687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478">
              <w:rPr>
                <w:b/>
                <w:bCs/>
                <w:sz w:val="18"/>
                <w:szCs w:val="18"/>
              </w:rPr>
              <w:t>Код*</w:t>
            </w:r>
          </w:p>
        </w:tc>
        <w:tc>
          <w:tcPr>
            <w:tcW w:w="4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8EE" w:rsidRPr="00D75478" w:rsidRDefault="00D428EE" w:rsidP="004F6877">
            <w:pPr>
              <w:jc w:val="center"/>
              <w:rPr>
                <w:b/>
                <w:bCs/>
                <w:sz w:val="18"/>
                <w:szCs w:val="18"/>
              </w:rPr>
            </w:pPr>
            <w:r w:rsidRPr="00D75478">
              <w:rPr>
                <w:b/>
                <w:bCs/>
                <w:sz w:val="18"/>
                <w:szCs w:val="18"/>
              </w:rPr>
              <w:t>Наименование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Типовой бюджет МО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"Здравоохранение"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0110300000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0110300420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0150200000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"Развитие мер социальной поддержки, премирование медицинских работников"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0150200420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"Культура и туризм"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0210100530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0210101400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0210200520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0210201290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0210270040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02102S0040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0210300000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"Сохранение объектов культурного наследия федерального значения"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музейного дела"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выполнения функций муниципальных музеев"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0220101550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Приобретение, реставрация музейных предметов (культурных ценностей)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0220101560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 xml:space="preserve">Создание выставок (в том числе музейных </w:t>
            </w:r>
            <w:proofErr w:type="spellStart"/>
            <w:r w:rsidRPr="00D75478">
              <w:rPr>
                <w:color w:val="000000"/>
                <w:sz w:val="18"/>
                <w:szCs w:val="18"/>
              </w:rPr>
              <w:t>эскпозиций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>) муниципальными музеями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0220106130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"Сохранение и развитие народных художественных промыслов"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0220300470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муниципальных музеев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0220301570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муниципальных музеев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0220301580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Приобретение фондового, реставрационного и экспозиционного оборудования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0220301590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022A100000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022A155900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Техническое оснащение региональных и муниципальных музеев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библиотечного дела"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0230100450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0230106100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0230175198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02301L5198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0230200440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0230201590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0230201600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муниципальных библиотек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023A100000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023A154540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модельных муниципальных библиотек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023A1S3070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модельных центральных городских библиотек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0240100500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0240106120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0240174660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0240175170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02401L4660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02401L5170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Поддержка творческой деятельности и техническое оснащение детских и кукольных театров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0240201110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Стипендии в области образования, культуры и искусства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0240201610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 проведение независимой оценки качества оказания услуг муниципальными учреждениями культуры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"Поддержка некоммерческих организаций"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0240301620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Поддержка некоммерческих организаций на реализацию проектов в сфере культуры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0240400500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0240406110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0240500460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0240501310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0240501590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0240501630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театрально-концертных учреждений культуры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0240501640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0240600000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0240601010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0240606170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0240700000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02407S2570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Финансовое обеспечение стимулирующих выплат работникам культурно-досуговых учреждений в Московской области с высоким уровнем достижений работы в сфере культуры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02407S3060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Финансовое обеспечение стимулирующих выплат работникам муниципальных учреждений, осуществляющих деятельность по созданию условий для организации досуга населения в парках культуры и отдыха в Московской области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024A100000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024A155840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Оснащение муниципальных театров, находящихся в городах с численностью населения более 300 тысяч человек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024A200000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"Творческие люди"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024A255196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024A255197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024A2S0490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0250000000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"Укрепление материально-технической базы муниципальных учреждений культуры"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0250100000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доступной среды"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0250173960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5478">
              <w:rPr>
                <w:color w:val="000000"/>
                <w:sz w:val="18"/>
                <w:szCs w:val="18"/>
              </w:rPr>
              <w:t>Cоздание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0250200000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современных условий деятельности муниципальных культурно-досуговых учреждений и организаций дополнительного образования сферы культуры"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0250271490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ремонта объектов муниципальных культурно-досуговых учреждений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02502S1490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ремонта объектов муниципальных культурно-досуговых учреждений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02502S3150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ремонта объектов муниципальных культурно-досуговых учреждений в сельской местности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025A100000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025A1S1530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Оснащение муниципальных учреждений культуры кинооборудованием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образования в сфере культуры"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0260106260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0260301650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0260301660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02603L3530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школ креативных индустрий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0260400000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пожарной безопасности и создание доступной среды"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0260401590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0260473970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доступной среды в муниципальных учреждениях дополнительного образования сферы культуры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0260500000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"Финансовое обеспечение организаций дополнительного образования сферы культуры Московской области"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02605S2520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026A100000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026A1S0480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0270000000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туризма"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0270100000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0270100860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условий для развития туризма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0280000000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0280100000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0280100130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0280100500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0280106270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прочих учреждений культуры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"Образование"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"Общее образование"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0310100390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0310102270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0310106040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0310106050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D428EE" w:rsidRPr="00D75478" w:rsidTr="004F6877">
        <w:trPr>
          <w:trHeight w:val="21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0310153031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428EE" w:rsidRPr="00D75478" w:rsidTr="004F6877">
        <w:trPr>
          <w:trHeight w:val="18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0310162010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428EE" w:rsidRPr="00D75478" w:rsidTr="004F6877">
        <w:trPr>
          <w:trHeight w:val="18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0310162020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0310162140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0310163180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</w:tr>
      <w:tr w:rsidR="00D428EE" w:rsidRPr="00D75478" w:rsidTr="004F6877">
        <w:trPr>
          <w:trHeight w:val="18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0310172010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D428EE" w:rsidRPr="00D75478" w:rsidTr="004F6877">
        <w:trPr>
          <w:trHeight w:val="18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0310172020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0310172140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0310172760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D428EE" w:rsidRPr="00D75478" w:rsidTr="004F6877">
        <w:trPr>
          <w:trHeight w:val="27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03101R3031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0310262090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0310262230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0310272230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0310272260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0310272870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0310272880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0310273040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03102L3040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03102S0530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Оснащение средствами обучения и воспитания муниципальных общеобразовательных организаций, здания которых построены за счет внебюджетных источников финансирования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03102S2260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03102S2870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03102S2880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03102S2970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0310301590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0310406050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0310463190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0310600000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"Предоставление добровольных имущественных взносов на обеспечение деятельности общеобразовательных организаций"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0310601880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Предоставление добровольных имущественных взносов на обеспечение деятельности общеобразовательных организаций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0310700000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0310701840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0310800000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0310872470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Устройство спортивных площадок на территории муниципальных общеобразовательных организаций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03108S2470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Устройство спортивных площадок на территории муниципальных общеобразовательных организаций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0310900000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</w:tr>
      <w:tr w:rsidR="00D428EE" w:rsidRPr="00D75478" w:rsidTr="004F6877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0310972640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031E100000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D428EE" w:rsidRPr="00D75478" w:rsidTr="004F6877">
        <w:trPr>
          <w:trHeight w:val="15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031E151721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</w:tr>
      <w:tr w:rsidR="00D428EE" w:rsidRPr="00D75478" w:rsidTr="004F6877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031E151722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(Обновление материально-технической базы в организациях, осуществляющих образовательную деятельность, исключительно по адаптированным основным общеобразовательным программам)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031E1S2760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031E200000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031E250980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031EВ00000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D428EE" w:rsidRPr="00D75478" w:rsidTr="004F6877">
        <w:trPr>
          <w:trHeight w:val="24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031EВ51791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031P200000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"Содействие занятости"</w:t>
            </w:r>
          </w:p>
        </w:tc>
      </w:tr>
      <w:tr w:rsidR="00D428EE" w:rsidRPr="00D75478" w:rsidTr="004F6877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031P252530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428EE" w:rsidRPr="00D75478" w:rsidTr="004F6877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031P2S2330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031Y400000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"Стимулирование спроса на отечественные беспилотные авиационные системы"</w:t>
            </w:r>
          </w:p>
        </w:tc>
      </w:tr>
      <w:tr w:rsidR="00D428EE" w:rsidRPr="00D75478" w:rsidTr="004F6877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031Y450470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Оснащение образовательных организаций, реализующих основные общеобразовательные программы, за исключением образовательных программ дошкольного образования, образовательные программы среднего профессионального образования и дополнительные образовательные программы, оборудованием для реализации образовательных процессов по разработке, производству и эксплуатации беспилотных авиационных систем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0320101110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Стипендии в области образования, культуры и искусства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0320200390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0320206060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развития инновационной инфраструктуры общего образования"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03203S2980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0320400940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0320501590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0325000000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"Мероприятия по повышению финансовой грамотности"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032E100000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032E151723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</w:t>
            </w:r>
            <w:proofErr w:type="spellStart"/>
            <w:r w:rsidRPr="00D75478">
              <w:rPr>
                <w:color w:val="000000"/>
                <w:sz w:val="18"/>
                <w:szCs w:val="18"/>
              </w:rPr>
              <w:t>Cоздание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детских технопарков "</w:t>
            </w:r>
            <w:proofErr w:type="spellStart"/>
            <w:r w:rsidRPr="00D75478">
              <w:rPr>
                <w:color w:val="000000"/>
                <w:sz w:val="18"/>
                <w:szCs w:val="18"/>
              </w:rPr>
              <w:t>Кванториум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>")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032E200000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032E251710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032E400000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032E452132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</w:t>
            </w:r>
            <w:proofErr w:type="spellStart"/>
            <w:r w:rsidRPr="00D75478">
              <w:rPr>
                <w:color w:val="000000"/>
                <w:sz w:val="18"/>
                <w:szCs w:val="18"/>
              </w:rPr>
              <w:t>Cоздание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центров цифрового образования детей)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032EВ00000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032EВ57860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0340100000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0340100130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0340100950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Мероприятия в сфере образования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0340106080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прочих учреждений образования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"Социальная защита населения"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"Социальная поддержка граждан"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 (Доплаты до прожиточного минимума малообеспеченным гражданам)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0410900922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 xml:space="preserve">Оказание мер социальной поддержки и социальной помощи </w:t>
            </w:r>
            <w:proofErr w:type="gramStart"/>
            <w:r w:rsidRPr="00D75478">
              <w:rPr>
                <w:color w:val="000000"/>
                <w:sz w:val="18"/>
                <w:szCs w:val="18"/>
              </w:rPr>
              <w:t>гражданам(</w:t>
            </w:r>
            <w:proofErr w:type="gramEnd"/>
            <w:r w:rsidRPr="00D75478">
              <w:rPr>
                <w:color w:val="000000"/>
                <w:sz w:val="18"/>
                <w:szCs w:val="18"/>
              </w:rPr>
              <w:t>Доплата студентам дневных ВУЗов из неполных семей, или имеющих родителей пенсионеров)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0410900923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 xml:space="preserve">Оказание мер социальной поддержки и социальной помощи </w:t>
            </w:r>
            <w:proofErr w:type="gramStart"/>
            <w:r w:rsidRPr="00D75478">
              <w:rPr>
                <w:color w:val="000000"/>
                <w:sz w:val="18"/>
                <w:szCs w:val="18"/>
              </w:rPr>
              <w:t>гражданам(</w:t>
            </w:r>
            <w:proofErr w:type="gramEnd"/>
            <w:r w:rsidRPr="00D75478">
              <w:rPr>
                <w:color w:val="000000"/>
                <w:sz w:val="18"/>
                <w:szCs w:val="18"/>
              </w:rPr>
              <w:t>выплаты компенсации части абонентской платы за телефон отдельным категориям граждан)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0410900924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 xml:space="preserve">Оказание мер социальной поддержки и социальной помощи </w:t>
            </w:r>
            <w:proofErr w:type="gramStart"/>
            <w:r w:rsidRPr="00D75478">
              <w:rPr>
                <w:color w:val="000000"/>
                <w:sz w:val="18"/>
                <w:szCs w:val="18"/>
              </w:rPr>
              <w:t>гражданам( Единовременная</w:t>
            </w:r>
            <w:proofErr w:type="gramEnd"/>
            <w:r w:rsidRPr="00D75478">
              <w:rPr>
                <w:color w:val="000000"/>
                <w:sz w:val="18"/>
                <w:szCs w:val="18"/>
              </w:rPr>
              <w:t xml:space="preserve"> выплата юбилярам)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 xml:space="preserve">Оказание мер социальной поддержки и социальной помощи </w:t>
            </w:r>
            <w:proofErr w:type="gramStart"/>
            <w:r w:rsidRPr="00D75478">
              <w:rPr>
                <w:color w:val="000000"/>
                <w:sz w:val="18"/>
                <w:szCs w:val="18"/>
              </w:rPr>
              <w:t>гражданам(</w:t>
            </w:r>
            <w:proofErr w:type="gramEnd"/>
            <w:r w:rsidRPr="00D75478">
              <w:rPr>
                <w:color w:val="000000"/>
                <w:sz w:val="18"/>
                <w:szCs w:val="18"/>
              </w:rPr>
              <w:t>Единовременная выплата в связи с памятными датами отдельным категориям граждан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0410900927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 xml:space="preserve">Оказание мер социальной поддержки и социальной помощи </w:t>
            </w:r>
            <w:proofErr w:type="gramStart"/>
            <w:r w:rsidRPr="00D75478">
              <w:rPr>
                <w:color w:val="000000"/>
                <w:sz w:val="18"/>
                <w:szCs w:val="18"/>
              </w:rPr>
              <w:t>гражданам(</w:t>
            </w:r>
            <w:proofErr w:type="gramEnd"/>
            <w:r w:rsidRPr="00D75478">
              <w:rPr>
                <w:color w:val="000000"/>
                <w:sz w:val="18"/>
                <w:szCs w:val="18"/>
              </w:rPr>
              <w:t>материальная помощь при рождении 3-го ребенка и последующих детей)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0410900928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 xml:space="preserve">Оказание мер социальной поддержки и социальной помощи </w:t>
            </w:r>
            <w:proofErr w:type="gramStart"/>
            <w:r w:rsidRPr="00D75478">
              <w:rPr>
                <w:color w:val="000000"/>
                <w:sz w:val="18"/>
                <w:szCs w:val="18"/>
              </w:rPr>
              <w:t>гражданам(</w:t>
            </w:r>
            <w:proofErr w:type="gramEnd"/>
            <w:r w:rsidRPr="00D75478">
              <w:rPr>
                <w:color w:val="000000"/>
                <w:sz w:val="18"/>
                <w:szCs w:val="18"/>
              </w:rPr>
              <w:t>Доплата к пенсиям неработающим пенсионерам, бывшим работникам муниципальных и государственных учреждений образования, здравоохранения, культуры и спорта Ленинского городского округа)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0410900929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 xml:space="preserve">Оказание мер социальной поддержки и социальной помощи </w:t>
            </w:r>
            <w:proofErr w:type="gramStart"/>
            <w:r w:rsidRPr="00D75478">
              <w:rPr>
                <w:color w:val="000000"/>
                <w:sz w:val="18"/>
                <w:szCs w:val="18"/>
              </w:rPr>
              <w:t>гражданам(</w:t>
            </w:r>
            <w:proofErr w:type="gramEnd"/>
            <w:r w:rsidRPr="00D75478">
              <w:rPr>
                <w:color w:val="000000"/>
                <w:sz w:val="18"/>
                <w:szCs w:val="18"/>
              </w:rPr>
              <w:t>Частичное возмещение расходов на содержание жилых помещений в общежитиях отдельным категориям граждан)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041090092Б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 xml:space="preserve">Оказание мер социальной поддержки и социальной помощи </w:t>
            </w:r>
            <w:proofErr w:type="gramStart"/>
            <w:r w:rsidRPr="00D75478">
              <w:rPr>
                <w:color w:val="000000"/>
                <w:sz w:val="18"/>
                <w:szCs w:val="18"/>
              </w:rPr>
              <w:t>гражданам(</w:t>
            </w:r>
            <w:proofErr w:type="gramEnd"/>
            <w:r w:rsidRPr="00D75478">
              <w:rPr>
                <w:color w:val="000000"/>
                <w:sz w:val="18"/>
                <w:szCs w:val="18"/>
              </w:rPr>
              <w:t>материальная помощь малообеспеченным гражданам, попавшим в трудные жизненные ситуации)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041090092Г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 xml:space="preserve">Оказание мер социальной поддержки и социальной помощи </w:t>
            </w:r>
            <w:proofErr w:type="gramStart"/>
            <w:r w:rsidRPr="00D75478">
              <w:rPr>
                <w:color w:val="000000"/>
                <w:sz w:val="18"/>
                <w:szCs w:val="18"/>
              </w:rPr>
              <w:t>гражданам(</w:t>
            </w:r>
            <w:proofErr w:type="gramEnd"/>
            <w:r w:rsidRPr="00D75478">
              <w:rPr>
                <w:color w:val="000000"/>
                <w:sz w:val="18"/>
                <w:szCs w:val="18"/>
              </w:rPr>
              <w:t>Материальная помощь детям сиротам и детям, оставшимся без попечения родителей при получении квартир на приобретение товаров первой необходимости)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041090092Ж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 xml:space="preserve">Оказание мер социальной поддержки и социальной помощи </w:t>
            </w:r>
            <w:proofErr w:type="gramStart"/>
            <w:r w:rsidRPr="00D75478">
              <w:rPr>
                <w:color w:val="000000"/>
                <w:sz w:val="18"/>
                <w:szCs w:val="18"/>
              </w:rPr>
              <w:t>гражданам(</w:t>
            </w:r>
            <w:proofErr w:type="gramEnd"/>
            <w:r w:rsidRPr="00D75478">
              <w:rPr>
                <w:color w:val="000000"/>
                <w:sz w:val="18"/>
                <w:szCs w:val="18"/>
              </w:rPr>
              <w:t>Единовременная материальная помощь гражданам, пострадавшим от пожаров)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0411000000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"Проведение социально значимых мероприятий"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0411000930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Иные расходы в области социальной политики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0411300000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"Ремонт детских оздоровительных лагерей, находящихся в собственности городского округа Московской области"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0411372180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5478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мероприятий по ремонту детских оздоровительных лагерей,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04113S2180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5478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0411500000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0411500840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0411501420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0411700000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поддержки"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0411762240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0412000000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0412001350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0412001360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0412001370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Открытие клуба "Активное долголетие"</w:t>
            </w:r>
          </w:p>
        </w:tc>
      </w:tr>
      <w:tr w:rsidR="00D428EE" w:rsidRPr="00D75478" w:rsidTr="004F6877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0412200000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"Оказание социальной поддержки гражданам Российской Федерации, иностранным гражданам и лицам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 Развитие системы отдыха и оздоровления детей"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0420300000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"Мероприятия по организации отдыха детей в каникулярное время"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0420300410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0420306200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04203S2190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Мероприятия по организации отдыха детей в каникулярное время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"Содействие занятости населения, развитие трудовых ресурсов и охраны труда"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0440300000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"Профилактика производственного травматизма"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0450000000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0450300000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0450360680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0450370680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0460000000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0460100000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"Развитие негосударственного сектора социального обслуживания"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0460100760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0460100880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0460200000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0460201040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имущественной, информационной и консультационной поддержки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0470000000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0470100000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0470101770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"Спорт"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физической культуры и спорта"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0510100550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0510100570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0510101270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0510106140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0510172610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занятий физической культурой и спортом"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0510273950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0510277530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Закупка и монтаж оборудования для создания "умных" спортивных площадок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05102L7530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Закупка и монтаж оборудования для создания "умных" спортивных площадок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0510301590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05103S3090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ремонта муниципальных объектов физической культуры и спорта</w:t>
            </w:r>
          </w:p>
        </w:tc>
      </w:tr>
      <w:tr w:rsidR="00D428EE" w:rsidRPr="00D75478" w:rsidTr="004F6877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05103S3130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условий для занятий физической культурой и спортом, включая благоустройство территорий, прилегающих к обустраиваемым плоскостным спортивным сооружениям, в том числе снос расположенных на таких земельных участках объектов капитального строительства, находящихся в аварийном состоянии, и (или) признанных непригодными для эксплуатации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"Развитие видов спорта"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05104S1750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Развитие вратарского мастерства по футболу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05104S3550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Развитие хоккея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051P500000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"Спорт-норма жизни"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051P5S2610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Подготовка основания, приобретение и установка плоскостных спортивных сооружений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"Подготовка спортивного резерва"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"Подготовка спортивных сборных команд"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0520100560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0520106150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0520200000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"Подготовка спортивного резерва учреждениями, реализующими дополнительные образовательные программы спортивной подготовки"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05202S3980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сферы физической культуры и спорта в Московской области с высоким уровнем достижений работы коллектива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052P500000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"Спорт - норма жизни"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052P552290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0530100000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0530100130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0530100570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"Развитие сельского хозяйства"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0610600000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0610600740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Развитие приоритетных отраслей агропромышленного комплекса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0620100000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0620101130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 w:rsidRPr="00D75478">
              <w:rPr>
                <w:color w:val="000000"/>
                <w:sz w:val="18"/>
                <w:szCs w:val="18"/>
              </w:rPr>
              <w:t>культуртехнических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мероприятий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0620101280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"Комплексное развитие сельских территорий"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0630170880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Улучшение жилищных условий граждан, проживающих на сельских территориях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06301L5763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0630371100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06303S1100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и развитие инфраструктуры на сельских территориях"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0630470010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Развитие газификации в сельской местности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0630474110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Проектирование сетей газификации в сельской местности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06304L5764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(Строительство (реконструкция) объектов теплоснабжения)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06304L5766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(Создание современного облика сельских территорий)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"Благоустройство сельских территорий"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06305L5765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(Благоустройство общественных пространств на сельских территориях)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0640100000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"Сохранение ветеринарно-санитарного благополучия"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0640160870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0640170870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"Экология и окружающая среда"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"Охрана окружающей среды"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0710100370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"Организация, охрана и использование особо охраняемых природных территорий"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0710201730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мероприятий по охране и использованию особо охраняемых природных территорий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0710300000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"Вовлечение населения в экологические мероприятия"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0710301430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 проведение экологических мероприятий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водохозяйственного комплекса"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D75478">
              <w:rPr>
                <w:color w:val="000000"/>
                <w:sz w:val="18"/>
                <w:szCs w:val="18"/>
              </w:rPr>
              <w:t>берегоукреплению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>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0720101440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0720171160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0720174710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07201L0650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07201S1160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07201S4710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"Ликвидация последствий засорения водных объектов"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0720301710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мероприятий по устранению загрязнения водных объектов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0720371890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07203S1890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лесного хозяйства"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"Осуществление отдельных полномочий в области лесных отношений"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0740100640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0740162050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0740172050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0740300000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0740301690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школьных лесничеств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0740400000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"Вовлечение населения в мероприятия по охране леса"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0740401750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 проведение акций по посадке леса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"Ликвидация накопленного вреда окружающей среде"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0750101460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Ликвидация несанкционированных свалок в границах городского округа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0750101740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технического надзора и авторского надзора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0750101810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Разработка проектной документации на рекультивацию полигонов твердых коммунальных отходов и нарушенных земель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07501S3010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Разработка проекта работ по ликвидации накопленного вреда окружающей среде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0750201720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"Содержание законсервированного комплекса по переработке отходов"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0750301970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Содержание комплекса по переработке отходов, на котором деятельность по приему, обработке и размещению твердых коммунальных отходов законсервирована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075G100000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"Чистая страна"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075G152420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"Профилактика преступлений и иных правонарушений"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0810100300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0810100310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D428EE" w:rsidRPr="00D75478" w:rsidTr="004F6877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0810100320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0810200350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охраны общественного порядка на территории городского округа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0810200780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0810300300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0810300980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0810400900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мероприятий в сфере профилактики правонарушений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08104S3820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</w:tr>
      <w:tr w:rsidR="00D428EE" w:rsidRPr="00D75478" w:rsidTr="004F6877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0810500990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0810700000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"Развитие похоронного дела"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0810700480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ритуальных услуг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0810700590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Содержание мест захоронения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0810701050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0810701240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инвентаризации мест захоронений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0810706250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0810762820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0810772820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0810772990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08107L2990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"Развитие и эксплуатация Системы-112"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0820101850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Содержание и развитие Системы-112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0820200000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0820200340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0820300000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мероприятий по подготовке населения,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0820300340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0820400000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0820400710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0820500000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0820500340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0830100690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0830200000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0830200700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0830300000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0830300670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0840100360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0840101890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работ по возведению пожарного депо из быстровозводимой модульной конструкции полной заводской готовности, по подведению внешних инженерных сетей и по благоустройству, прилегающей к пожарному депо территории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08401S4680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0850000000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0850100000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0850100730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0860000000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0860100000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0860101020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Содержание и развитие муниципальных экстренных оперативных служб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0860101900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содержание муниципальных учреждений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0860200000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"Содержание учебно-тренировочного комплекса"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08602S3520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Финансовое обеспечение и/или возмещение понесенных расходов на организацию деятельности учебно-тренировочного комплекса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"Жилище"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"Создание условий для жилищного строительства"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развития жилищного строительства"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0910100240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0910100250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строительства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0910400000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комплексной инфраструктурой земельных участков для предоставления отдельным категориям граждан"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0910470120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09104S0110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09104S0120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жильем молодых семей"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0920174970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09201L4970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0930100000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0930160820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0930163080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Предоставление жилищного сертификата и единовременной социальной выплаты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0930170820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09301R0820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"Социальная ипотека"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0940100000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0940170220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09401S0220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Компенсация оплаты основного долга по ипотечному жилищному кредиту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0960000000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жильем отдельных категорий граждан за счет средств федерального бюджета"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0960100000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по обеспечению жильем отдельных категорий граждан из числа ветеранов и инвалидов Великой Отечественной войны 1941 - 1945 годов и членов их семей"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0960151340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0960200000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по обеспечению жильем отдельных категорий граждан из числа ветеранов и инвалидов боевых действий и членов их семей, инвалидов и семей, имеющих детей-инвалидов"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0960251350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0960251760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0960271760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0970000000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"Улучшение жилищных условий отдельных категорий многодетных семей"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0970100000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0970170190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09701S0190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улучшению жилищных условий многодетных семей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0980000000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0980100000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0980100130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1000000000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"Чистая вода"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1010200190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1010201540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Содержание и ремонт шахтных колодцев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1010270330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1010272430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1010274090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10102S0330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10102S4090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объектов водоснабжения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101F500000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"Чистая вода"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101F552430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101F552439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"Системы водоотведения"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1020100190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1020170350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очистки сточных вод муниципальной собственности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1020174020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1020197420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10201L1130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10201S0350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10201S4020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10201S7420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10201К7410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проектов по реконструкции крупных загрязнителей Московской области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10201К7420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1020274030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10202S4030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проектов по строительству, реконструкции, модернизации объектов очистки сточных вод с использованием финансовых инструментов "Инфраструктурного меню"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10203S2040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Финансовое обеспечение затрат, связанных с возвратом займов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102G600000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"Оздоровление Волги"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102G650130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Сокращение доли загрязненных сточных вод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102G650139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Сокращение доли загрязненных сточных вод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"Объекты теплоснабжения, инженерные коммуникации"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1030171990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 объектов теплоснабжения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1030174140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(модернизация, техническое перевооружение) объектов теплоснабжения муниципальной собственности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1030174730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объектов теплоснабжения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10301S0340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 объектов теплоснабжения на территории муниципальных образований Московской области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10301S1990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 объектов теплоснабжения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10301S2530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первоочередных мероприятий по капитальному ремонту, приобретению, монтажу и вводу в эксплуатацию объектов теплоснабжения (в том числе технологическое присоединение)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10301S3310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капитальному ремонту объектов теплоснабжения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10301S4140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(модернизация, техническое перевооружение) объектов теплоснабжения муниципальной собственности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10301S4340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строительству и реконструкции объектов теплоснабжения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10301S4730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объектов теплоснабжения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10301S4790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первоочередных мероприятий по строительству и реконструкции объектов теплоснабжения муниципальной собственности (в том числе технологическое присоединение)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1030200190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1030270320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1030273100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Аварийно-восстановительные работы на сетях водоснабжения, водоотведения и (или) теплоснабжения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1030274080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1030298408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5478">
              <w:rPr>
                <w:color w:val="000000"/>
                <w:sz w:val="18"/>
                <w:szCs w:val="18"/>
              </w:rPr>
              <w:t>Cтроительство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и реконструкция сетей водоснабжения, водоотведения, теплоснабжения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10302S0320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 сетей водоснабжения, водоотведения, теплоснабжения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10302S0540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 сетей теплоснабжения на территории муниципальных образований Московской области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10302S1390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капитальному ремонту сетей теплоснабжения на территории муниципальных образований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10302S1400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первоочередных мероприятий по капитальному ремонту сетей теплоснабжения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10302S3100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Аварийно-восстановительные работы на сетях водоснабжения и (или) теплоснабжения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10302S4080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10302S4160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5478">
              <w:rPr>
                <w:color w:val="000000"/>
                <w:sz w:val="18"/>
                <w:szCs w:val="18"/>
              </w:rPr>
              <w:t>Cтроительство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и реконструкция сетей теплоснабжения муниципальной собственности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10302S4780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первоочередных мероприятий по строительству и реконструкции сетей теплоснабжения муниципальной собственности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10302S4810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строительству и реконструкции сетей теплоснабжения муниципальной собственности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10302S8408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5478">
              <w:rPr>
                <w:color w:val="000000"/>
                <w:sz w:val="18"/>
                <w:szCs w:val="18"/>
              </w:rPr>
              <w:t>Cтроительство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и реконструкция сетей водоснабжения, водоотведения, теплоснабжения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10302К8408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1030370300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собственности,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1030374200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 Московской области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1030374460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10303S0300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10303S0590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 объектов теплоснабжения, расположенных на территории военных городков, переданных из федеральной собственности в собственность муниципальных образований Московской области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10303S4200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 Московской области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10303S4460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1030401300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1030401760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проектов по строительству, реконструкции, модернизации объектов коммунальной инфраструктуры муниципальной собственности с привлечением средств займов Фонда содействия реформированию жилищно-коммунального хозяйства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1030500190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"Обращение с отходами"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1040300000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10403S4660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1040400000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системы раздельного сбора отходов на территории муниципального образования Московской области"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1040400610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1040401870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 xml:space="preserve">Оказание услуг по размещению и обслуживанию контейнеров для опасных отходов от населения на </w:t>
            </w:r>
            <w:proofErr w:type="spellStart"/>
            <w:r w:rsidRPr="00D75478">
              <w:rPr>
                <w:color w:val="000000"/>
                <w:sz w:val="18"/>
                <w:szCs w:val="18"/>
              </w:rPr>
              <w:t>спецплощадках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1050000000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1050100000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1050100190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1050200000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1050201200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1050201500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1050300000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"Повышение энергетической эффективности многоквартирных домов"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1060000000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газификации, топливозаправочного комплекса и электроэнергетики"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1060100000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"Строительство и содержание газопроводов в населенных пунктах"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1060100190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1060104530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1070000000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1070100000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1070100130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1070100190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1070100270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муниципального жилищного контроля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1070106220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1080000000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"Реализация полномочий в сфере жилищно-коммунального хозяйства"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1080100000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1080171430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отдельных мероприятий муниципальных программ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1080174060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Приобретение объектов коммунальной инфраструктуры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10801S1430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отдельных мероприятий муниципальных программ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10801S4060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Приобретение объектов коммунальной инфраструктуры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1080200000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1080261930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1080271930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"Предпринимательство"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"Инвестиции"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1110274510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11102S4510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1110375250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11103L5250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1110500000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работ по поддержке и развитию промышленного потенциала на территории городских округов Московской области"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1110800000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"Стимулирование инвестиционной деятельности"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1110801530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Поддержка и стимулирование инвестиционной деятельности на территории городских округов Московской области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конкуренции"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1125000000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"Оценка уровня эффективности, результативности, обеспечение гласности и прозрачности контрактной системы в сфере закупок"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1125100000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"Развитие конкуренции в муниципальном образовании Московской области"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1130200000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1130200750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Содействие развитию малого и среднего предпринимательства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"Развитие потребительского рынка на территории муниципального образования Московской области"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1140101230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1140101860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мероприятий по демонтажу и утилизации объектов, размещение которых не соответствует схеме размещения нестационарных торговых объектов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1145100000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"Развитие сферы общественного питания на территории муниципального образования Московской области"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1145200000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"Развитие сферы бытовых услуг на территории муниципального образования Московской области"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1145300000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"Участие в организации региональной системы защиты прав потребителей"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1150000000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1150100000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1150100130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1150106210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"Эффективное управление имущественным комплексом"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1210200170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1210200180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1210200790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1210300000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1210365900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1210375900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1210400000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1210400130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"Управление муниципальным долгом"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1230100000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мероприятий в рамках управления муниципальным долгом"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1230100800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"Управление муниципальными финансами"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1245000000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"Разработка проекта бюджета и исполнение бюджета городского округа"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1245100000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"Снижение уровня задолженности по налоговым платежам"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1250100110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Функционирование высшего должностного лица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1250100120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администрации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1250100160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финансового органа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1250100720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1250100810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муниципальных предприятий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1250100870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Взносы в общественные организации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1250101100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1250101670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муниципальных центров управления регионом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1250101680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1250101780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Субсидии, подлежащие перечислению в бюджет Московской области из бюджетов городских округов Московской области, в рамках расчета "отрицательного" трансферта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1250101800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 xml:space="preserve">Субсидии из бюджета городского округа Московской области бюджетам других городских округов Московской области в целях </w:t>
            </w:r>
            <w:proofErr w:type="spellStart"/>
            <w:r w:rsidRPr="00D75478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1250106070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1250106090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1250300000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</w:tr>
      <w:tr w:rsidR="00D428EE" w:rsidRPr="00D75478" w:rsidTr="004F6877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1250300830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D75478">
              <w:rPr>
                <w:color w:val="000000"/>
                <w:sz w:val="18"/>
                <w:szCs w:val="18"/>
              </w:rPr>
              <w:t>медиасреды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>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1310100000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D428EE" w:rsidRPr="00D75478" w:rsidTr="004F6877">
        <w:trPr>
          <w:trHeight w:val="15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1310100820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1310700000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1310700660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"Мир и согласие. Новые возможности"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1320200000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 по укреплению единства российской нации и этнокультурному развитию народов России"</w:t>
            </w:r>
          </w:p>
        </w:tc>
      </w:tr>
      <w:tr w:rsidR="00D428EE" w:rsidRPr="00D75478" w:rsidTr="004F6877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1320200330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"Эффективное местное самоуправление"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1330200000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"Практики инициативного бюджетирования"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1330273050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</w:t>
            </w:r>
            <w:proofErr w:type="gramStart"/>
            <w:r w:rsidRPr="00D75478">
              <w:rPr>
                <w:color w:val="000000"/>
                <w:sz w:val="18"/>
                <w:szCs w:val="18"/>
              </w:rPr>
              <w:t>за средств</w:t>
            </w:r>
            <w:proofErr w:type="gramEnd"/>
            <w:r w:rsidRPr="00D75478">
              <w:rPr>
                <w:color w:val="000000"/>
                <w:sz w:val="18"/>
                <w:szCs w:val="18"/>
              </w:rPr>
              <w:t xml:space="preserve">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13302S3050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13302S3051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Восстановление работоспособности системы отопления и вентиляции, а также автоматической регулировки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13302S3052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Устройство спортивной игровой площадки в д. Калиновка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13302S3053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 xml:space="preserve">Создание детской игровой площадки в деревне </w:t>
            </w:r>
            <w:proofErr w:type="spellStart"/>
            <w:r w:rsidRPr="00D75478">
              <w:rPr>
                <w:color w:val="000000"/>
                <w:sz w:val="18"/>
                <w:szCs w:val="18"/>
              </w:rPr>
              <w:t>Григорчиково</w:t>
            </w:r>
            <w:proofErr w:type="spellEnd"/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13302S3054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 xml:space="preserve">Устройство спортивной мини-площадки в селе </w:t>
            </w:r>
            <w:proofErr w:type="spellStart"/>
            <w:r w:rsidRPr="00D75478">
              <w:rPr>
                <w:color w:val="000000"/>
                <w:sz w:val="18"/>
                <w:szCs w:val="18"/>
              </w:rPr>
              <w:t>Булатниково</w:t>
            </w:r>
            <w:proofErr w:type="spellEnd"/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13302S3055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 xml:space="preserve">Обустройство прогулочной зоны вдоль главной улицы частного сектора </w:t>
            </w:r>
            <w:proofErr w:type="spellStart"/>
            <w:r w:rsidRPr="00D75478">
              <w:rPr>
                <w:color w:val="000000"/>
                <w:sz w:val="18"/>
                <w:szCs w:val="18"/>
              </w:rPr>
              <w:t>р.п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75478">
              <w:rPr>
                <w:color w:val="000000"/>
                <w:sz w:val="18"/>
                <w:szCs w:val="18"/>
              </w:rPr>
              <w:t>Лопатино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вблизи домов 130,18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13302S3056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Обустройство спортивной площадки в ЖК "Видный"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"Молодежь Подмосковья"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1340100000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"Вовлечение молодежи в общественную жизнь"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1340100770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1340200000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1340201510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 осуществление мероприятий по профориентации и обеспечению занятости молодежи в городском округе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1350000000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добровольчества (</w:t>
            </w:r>
            <w:proofErr w:type="spellStart"/>
            <w:r w:rsidRPr="00D75478">
              <w:rPr>
                <w:color w:val="000000"/>
                <w:sz w:val="18"/>
                <w:szCs w:val="18"/>
              </w:rPr>
              <w:t>волонтерства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>) в городском округе Московской области"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1350100000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мероприятий, направленных на популяризацию добровольчества (</w:t>
            </w:r>
            <w:proofErr w:type="spellStart"/>
            <w:r w:rsidRPr="00D75478">
              <w:rPr>
                <w:color w:val="000000"/>
                <w:sz w:val="18"/>
                <w:szCs w:val="18"/>
              </w:rPr>
              <w:t>волонтерства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>)"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1350101520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 проведение мероприятий (акций) для добровольцев (волонтеров)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1360000000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1360100970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1360106020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1360106180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"Осуществление первичного воинского учета"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1360351180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1360371180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1360451200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1360471200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"Пассажирский транспорт общего пользования"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транспортного обслуживания населения"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1410200280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1410200290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1410271570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5478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14102S1570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5478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развития транспортной инфраструктуры и безопасности населения на объектах"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1410574690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5478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расходов по обеспечению транспортной безопасности населения Московской области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14105S4690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5478">
              <w:rPr>
                <w:color w:val="000000"/>
                <w:sz w:val="18"/>
                <w:szCs w:val="18"/>
              </w:rPr>
              <w:t>Cофинансирование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расходов по обеспечению транспортной безопасности населения Московской области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"Дороги Подмосковья"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1420201950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транспортной инфраструктурой земельных участков, предоставленных многодетным семьям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1420274360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5478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14202S4360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5478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работ по строительству (реконструкции) объектов дорожного хозяйства местного значения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14202S4380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5478">
              <w:rPr>
                <w:color w:val="000000"/>
                <w:sz w:val="18"/>
                <w:szCs w:val="18"/>
              </w:rPr>
              <w:t>Cтроительство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(реконструкция) автомобильных дорог общего пользования местного значения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1420400200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1420400210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Мероприятия по обеспечению безопасности дорожного движения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1420400220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и обеспечение функционирования парковок (парковочных мест)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1420401950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транспортной инфраструктурой земельных участков, предоставленных многодетным семьям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1420470230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5478">
              <w:rPr>
                <w:color w:val="000000"/>
                <w:sz w:val="18"/>
                <w:szCs w:val="18"/>
              </w:rPr>
              <w:t>Cофинансирование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работ по капитальному ремонту автомобильных дорог к сельским населенным пунктам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1420470260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5478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1420480240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14204S0170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Восстановление транспортно-эксплуатационных характеристик автомобильных дорог общего пользования местного значения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14204S0230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5478">
              <w:rPr>
                <w:color w:val="000000"/>
                <w:sz w:val="18"/>
                <w:szCs w:val="18"/>
              </w:rPr>
              <w:t>Cофинансирование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работ по капитальному ремонту автомобильных дорог к сельским населенным пунктам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14204S3160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5478">
              <w:rPr>
                <w:color w:val="000000"/>
                <w:sz w:val="18"/>
                <w:szCs w:val="18"/>
              </w:rPr>
              <w:t>Cофинансирование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работ по капитальному ремонту автомобильных дорог общего пользования местного значения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1450000000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1450100000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1450100130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1450100230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1450106230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"Цифровое муниципальное образование"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1510170650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15101S0650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5478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1510280860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"Информационная инфраструктура"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1520101150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Развитие информационной инфраструктуры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1520170600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"Информационная безопасность"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1520201160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Информационная безопасность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"Цифровое государственное управление"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1520301170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Цифровое государственное управление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"Цифровая культура"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1520401180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Цифровая культура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152E400000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152E452131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152E481690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1530100000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1530106190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"Архитектура и градостроительство"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"Разработка Генерального плана развития городского округа"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"Разработка и внесение изменений в документы территориального планирования и градостроительного зонирования муниципального образования"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1610300000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1610300650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"Реализация политики пространственного развития городского округа"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подготовки документации по планировке территории в соответствии с документами территориального планирования Московской области, документами территориального планирования муниципального образования Московской области"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1620101910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расходов, связанных с планировкой территорий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1620500000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1620501210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1640100000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1640100130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1640106010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"Комфортная городская среда"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1710101340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1710170280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Изготовление и установка стел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1710171270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1710171580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1710171910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Обустройство велосипедной инфраструктуры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1710171970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Благоустройство пространств для активного отдыха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1710171980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1710173630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Изготовление и установка стел "Город трудовой доблести"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1710173650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сезонных ледяных катков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1710173730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Благоустройство лесопарковых зон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1710182630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Устройство систем наружного освещения в рамках реализации проекта "Светлый город"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17101S0280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Изготовление и установка стел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17101S1260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общего пользования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17101S1910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Обустройство велосипедной инфраструктуры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17101S1920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Развитие инфраструктуры парков культуры и отдыха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17101S1980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Благоустройство зон для досуга и отдыха населения в парках культуры и отдыха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17101S3140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Устройство сезонных ледяных катков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17101S3170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Благоустройство общественных территорий вблизи водных объектов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17101S3630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Изготовление и установка стел "Город трудовой доблести"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17101S3650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сезонных ледяных катков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17101S3730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Благоустройство лесопарковых зон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17101S4750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объектов капитального строительства при благоустройстве общественных территорий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171F200000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171F254240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171F254249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171F255551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171F255555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171F255559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171F25555А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1720100620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Содержание территорий в нормативном состоянии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1720101330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1720101480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наружного освещения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1720101490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общественных работ, субботников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1720101790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Ликвидация несанкционированных навалов мусора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1720101920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1720101930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1720101940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Замена и модернизация детских игровых площадок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1720106242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1720162670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5478">
              <w:rPr>
                <w:color w:val="000000"/>
                <w:sz w:val="18"/>
                <w:szCs w:val="18"/>
              </w:rPr>
              <w:t>Cоздание</w:t>
            </w:r>
            <w:proofErr w:type="spellEnd"/>
            <w:r w:rsidRPr="00D75478">
              <w:rPr>
                <w:color w:val="000000"/>
                <w:sz w:val="18"/>
                <w:szCs w:val="18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1720171360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Приобретение коммунальной техники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1720172670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1720181870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и ремонт пешеходных коммуникаций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1720182890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Ямочный ремонт асфальтового покрытия дворовых территорий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1720201260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 многоквартирных домов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1720370970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1720380950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Ремонт подъездов в многоквартирных домах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172F200000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172F282740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Ремонт дворовых территорий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1730100000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1730100130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"Строительство и капитальный ремонт объектов социальной инфраструктуры"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"Строительство (реконструкция), капитальный ремонт объектов культуры"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культуры"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1820200000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"Капитальный ремонт объектов культуры"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1820201980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музеев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1820201990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библиотек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1820202000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театрально-концертных учреждений культуры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1820202010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культурно-досуговых учреждений культуры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1820202020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организаций дополнительного образования сферы культуры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1820270080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объектов культуры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1820273030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 частей зданий муниципальных культурно-досуговых учреждений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1825100000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"Строительство (реконструкция) объектов культуры за счет внебюджетных источников"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182A100000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182A155191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"Строительство (реконструкция), капитальный ремонт объектов образования"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1830100380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1830174440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1830174590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18301S4440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18301S8444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18301S8459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18301К8444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18301К8459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1830200400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1830273059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1830274260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объекты общего образования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1830274480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1830274580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1830275200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18302S4260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18302S4480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18302S4580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18302S8426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18302К8426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1830301060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1830600000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"Капитальный ремонт объектов дошкольного образования"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1830600390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1830672590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18306S2590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18306S3990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1830700390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1830772370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Устройство спортивных и детских площадок на территории муниципальных общеобразовательных организаций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1830772950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1830773770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1830773780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1830773800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18307L7501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18307L7502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18307S2370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18307S2950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18307S3770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18307S3780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18307S3800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1830800000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"Капитальный ремонт объектов дополнительного образования"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1830800390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1835100000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(реконструкция) объектов дошкольного образования за счет внебюджетных источников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1835200000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(реконструкция) объектов общего образования за счет внебюджетных источников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183E100000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183E153050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183E153059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183E155200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183E155209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183E1S1250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 в муниципальных общеобразовательных организациях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183E1S4760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183E1S4770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Модернизация инфраструктуры общего образования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183P200000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"Содействие занятости"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1850000000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"Строительство (реконструкция), капитальный ремонт объектов физической культуры и спорта"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1850200000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"Капитальный ремонт объектов физической культуры и спорта"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1850202030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объектов спорта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1850270770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 муниципальных объектов физической культуры и спорта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1870000000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1870100000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1870100130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1870106030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устойчивого сокращения непригодного для проживания жилищного фонда""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1910100000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мероприятий по предоставлению субсидии гражданам, переселяемым из аварийного жилищного фонда, на приобретение (строительство) жилых помещений"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1910101960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1910177480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191F300000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191F367483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191F367484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191F36748S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191F377480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1920200000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"Переселение граждан из аварийного жилищного фонда"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1920201960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1920277485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1920279605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19202S9605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192F300000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192F3S7485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1930100000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1930101960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1930177485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1930179602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193F300000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193F3S7485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 в Московской области, признанного таковым после 1 января 2017 года"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1940100000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"Переселение граждан из аварийного жилищного фонда в Московской области, признанного таковым после 1 января 2017 года"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1940101960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1940179605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признанного таковым после 1 января 2017 года, за счет средств местного бюджета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19401S9605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признанного таковым после 1 января 2017 года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9500000010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Председатель представительного органа местного самоуправления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9500000020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9500000030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9500000050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избирательной комиссии муниципального образования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9500000150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контрольно-счетной палаты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9900000040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выборов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9900000060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Резервный фонд администрации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9900000070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9900000080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Оплата исполнительных листов, судебных издержек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9900000090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государственных (муниципальных) функций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9900001120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Денежные выплаты почетным гражданам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9900004000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Иные расходы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990000400К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Иные мероприятия, проводимые в связи с коронавирусом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9900004400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D428EE" w:rsidRPr="00D75478" w:rsidTr="004F6877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9900007710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за счет средств резервного фонда Правительства Московской области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9900007720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D428EE" w:rsidRPr="00D75478" w:rsidTr="004F6877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9900055491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</w:tr>
      <w:tr w:rsidR="00D428EE" w:rsidRPr="00D75478" w:rsidTr="004F6877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EE" w:rsidRPr="00D75478" w:rsidRDefault="00D428EE" w:rsidP="004F6877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990005549F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EE" w:rsidRPr="00D75478" w:rsidRDefault="00D428EE" w:rsidP="004F6877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A626D3" w:rsidRPr="000F3824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871F29" w:rsidRPr="00ED7679" w:rsidRDefault="00871F29" w:rsidP="00D10F82">
      <w:pPr>
        <w:ind w:firstLine="709"/>
        <w:rPr>
          <w:sz w:val="24"/>
        </w:rPr>
      </w:pPr>
    </w:p>
    <w:sectPr w:rsidR="00871F29" w:rsidRPr="00ED7679" w:rsidSect="009965A1">
      <w:footerReference w:type="first" r:id="rId8"/>
      <w:pgSz w:w="11906" w:h="16838" w:code="9"/>
      <w:pgMar w:top="340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E72" w:rsidRDefault="007D0E72">
      <w:r>
        <w:separator/>
      </w:r>
    </w:p>
  </w:endnote>
  <w:endnote w:type="continuationSeparator" w:id="0">
    <w:p w:rsidR="007D0E72" w:rsidRDefault="007D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72" w:rsidRDefault="007D0E72">
    <w:pPr>
      <w:pStyle w:val="a5"/>
      <w:rPr>
        <w:sz w:val="12"/>
      </w:rPr>
    </w:pPr>
    <w:r>
      <w:rPr>
        <w:snapToGrid w:val="0"/>
        <w:sz w:val="12"/>
      </w:rPr>
      <w:t>Фин. (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LASTSAVEDBY   \* MERGEFORMAT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Мария Николаевна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>)</w:t>
    </w:r>
    <w:r w:rsidRPr="00520370">
      <w:rPr>
        <w:snapToGrid w:val="0"/>
        <w:sz w:val="12"/>
      </w:rPr>
      <w:t xml:space="preserve">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O:\Электронная почта\Приказы ФЭУ\2023\№63 от 11.11.2023 Об утв.стр-ры кодов целев.статей.docx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E72" w:rsidRDefault="007D0E72">
      <w:r>
        <w:separator/>
      </w:r>
    </w:p>
  </w:footnote>
  <w:footnote w:type="continuationSeparator" w:id="0">
    <w:p w:rsidR="007D0E72" w:rsidRDefault="007D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4B"/>
    <w:rsid w:val="000377DC"/>
    <w:rsid w:val="000500E7"/>
    <w:rsid w:val="00077138"/>
    <w:rsid w:val="00077AC1"/>
    <w:rsid w:val="0008674A"/>
    <w:rsid w:val="000F3824"/>
    <w:rsid w:val="001116CB"/>
    <w:rsid w:val="00115ADF"/>
    <w:rsid w:val="001571EC"/>
    <w:rsid w:val="001E0678"/>
    <w:rsid w:val="00203966"/>
    <w:rsid w:val="0023252A"/>
    <w:rsid w:val="002818DB"/>
    <w:rsid w:val="0028427F"/>
    <w:rsid w:val="002C4237"/>
    <w:rsid w:val="002E4B4A"/>
    <w:rsid w:val="002E7901"/>
    <w:rsid w:val="00382029"/>
    <w:rsid w:val="003C313D"/>
    <w:rsid w:val="003F289D"/>
    <w:rsid w:val="0040344B"/>
    <w:rsid w:val="00422326"/>
    <w:rsid w:val="00433817"/>
    <w:rsid w:val="00446F30"/>
    <w:rsid w:val="00483C45"/>
    <w:rsid w:val="004908DB"/>
    <w:rsid w:val="00497094"/>
    <w:rsid w:val="004D37DD"/>
    <w:rsid w:val="004D3DDA"/>
    <w:rsid w:val="00500F84"/>
    <w:rsid w:val="00520370"/>
    <w:rsid w:val="0053073F"/>
    <w:rsid w:val="00543E94"/>
    <w:rsid w:val="00544BCE"/>
    <w:rsid w:val="00566302"/>
    <w:rsid w:val="005753DC"/>
    <w:rsid w:val="005D4FD6"/>
    <w:rsid w:val="005D5C2E"/>
    <w:rsid w:val="005D723D"/>
    <w:rsid w:val="005E4460"/>
    <w:rsid w:val="006149F4"/>
    <w:rsid w:val="00617856"/>
    <w:rsid w:val="00647D58"/>
    <w:rsid w:val="006609BA"/>
    <w:rsid w:val="00666F50"/>
    <w:rsid w:val="006A2079"/>
    <w:rsid w:val="006F776E"/>
    <w:rsid w:val="007019B7"/>
    <w:rsid w:val="007049D3"/>
    <w:rsid w:val="00711793"/>
    <w:rsid w:val="0077241D"/>
    <w:rsid w:val="007848E3"/>
    <w:rsid w:val="00784E1D"/>
    <w:rsid w:val="00795A0F"/>
    <w:rsid w:val="007D0E72"/>
    <w:rsid w:val="007E1EEA"/>
    <w:rsid w:val="00826003"/>
    <w:rsid w:val="00871F29"/>
    <w:rsid w:val="008760C6"/>
    <w:rsid w:val="00886975"/>
    <w:rsid w:val="00887FB6"/>
    <w:rsid w:val="00894B17"/>
    <w:rsid w:val="008A5E82"/>
    <w:rsid w:val="008C1C34"/>
    <w:rsid w:val="008C4423"/>
    <w:rsid w:val="00930767"/>
    <w:rsid w:val="00967EDC"/>
    <w:rsid w:val="009728C9"/>
    <w:rsid w:val="009746EE"/>
    <w:rsid w:val="009855C9"/>
    <w:rsid w:val="009965A1"/>
    <w:rsid w:val="009A25DD"/>
    <w:rsid w:val="009D002E"/>
    <w:rsid w:val="009E24A9"/>
    <w:rsid w:val="009E54F9"/>
    <w:rsid w:val="00A50815"/>
    <w:rsid w:val="00A540BE"/>
    <w:rsid w:val="00A626D3"/>
    <w:rsid w:val="00A707E5"/>
    <w:rsid w:val="00A7771A"/>
    <w:rsid w:val="00A77A92"/>
    <w:rsid w:val="00AA3CE5"/>
    <w:rsid w:val="00B1485B"/>
    <w:rsid w:val="00B23555"/>
    <w:rsid w:val="00B26C3B"/>
    <w:rsid w:val="00B317A3"/>
    <w:rsid w:val="00C038F5"/>
    <w:rsid w:val="00C2086F"/>
    <w:rsid w:val="00C25E23"/>
    <w:rsid w:val="00C41895"/>
    <w:rsid w:val="00CA077E"/>
    <w:rsid w:val="00CF3DF2"/>
    <w:rsid w:val="00D03717"/>
    <w:rsid w:val="00D10F82"/>
    <w:rsid w:val="00D3758B"/>
    <w:rsid w:val="00D428EE"/>
    <w:rsid w:val="00D70BE2"/>
    <w:rsid w:val="00D846DA"/>
    <w:rsid w:val="00D87CD1"/>
    <w:rsid w:val="00DB7BFC"/>
    <w:rsid w:val="00DC1437"/>
    <w:rsid w:val="00DE36CA"/>
    <w:rsid w:val="00DF0108"/>
    <w:rsid w:val="00DF064A"/>
    <w:rsid w:val="00DF2C7B"/>
    <w:rsid w:val="00E01A28"/>
    <w:rsid w:val="00E446EF"/>
    <w:rsid w:val="00E52322"/>
    <w:rsid w:val="00E75A0D"/>
    <w:rsid w:val="00EA57D0"/>
    <w:rsid w:val="00EA787C"/>
    <w:rsid w:val="00ED7679"/>
    <w:rsid w:val="00EF346E"/>
    <w:rsid w:val="00EF5AC3"/>
    <w:rsid w:val="00F040DB"/>
    <w:rsid w:val="00F21C02"/>
    <w:rsid w:val="00F27544"/>
    <w:rsid w:val="00F37267"/>
    <w:rsid w:val="00F504F8"/>
    <w:rsid w:val="00FC6DA0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480CD50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  <w:style w:type="paragraph" w:customStyle="1" w:styleId="xl68">
    <w:name w:val="xl68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F7FA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CD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3E5FC"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DEEA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C3F7"/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6C6DA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0F3824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31</TotalTime>
  <Pages>32</Pages>
  <Words>12810</Words>
  <Characters>111198</Characters>
  <Application>Microsoft Office Word</Application>
  <DocSecurity>0</DocSecurity>
  <Lines>926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123761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User</cp:lastModifiedBy>
  <cp:revision>7</cp:revision>
  <cp:lastPrinted>2023-11-14T08:51:00Z</cp:lastPrinted>
  <dcterms:created xsi:type="dcterms:W3CDTF">2024-02-01T09:14:00Z</dcterms:created>
  <dcterms:modified xsi:type="dcterms:W3CDTF">2024-05-31T09:45:00Z</dcterms:modified>
</cp:coreProperties>
</file>