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205FAA" w:rsidP="00EA57D0">
            <w:pPr>
              <w:pStyle w:val="a8"/>
            </w:pPr>
            <w:r>
              <w:t>31.01.2023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205FAA" w:rsidP="00EA57D0">
            <w:pPr>
              <w:pStyle w:val="a8"/>
            </w:pPr>
            <w:r>
              <w:t>7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955A9F" w:rsidRPr="009145DF" w:rsidRDefault="00955A9F" w:rsidP="00955A9F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17.05.2022 № 75н «Об утверждении кодов (перечней кодов) бюджетной классификации Российской Федерации 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 xml:space="preserve">от </w:t>
      </w:r>
      <w:r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7A4668" w:rsidTr="006D5163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6D5163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63" w:rsidRPr="00AF6963" w:rsidRDefault="00AF6963" w:rsidP="00AF6963">
            <w:pPr>
              <w:jc w:val="center"/>
              <w:rPr>
                <w:sz w:val="24"/>
                <w:szCs w:val="24"/>
              </w:rPr>
            </w:pPr>
            <w:r w:rsidRPr="00AF6963">
              <w:rPr>
                <w:sz w:val="24"/>
                <w:szCs w:val="24"/>
              </w:rPr>
              <w:t>1 16 01173 01 9000 140</w:t>
            </w:r>
          </w:p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AF6963" w:rsidP="006D5163">
            <w:pPr>
              <w:jc w:val="both"/>
              <w:rPr>
                <w:color w:val="000000"/>
                <w:sz w:val="24"/>
                <w:szCs w:val="24"/>
              </w:rPr>
            </w:pPr>
            <w:r w:rsidRPr="00AF696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AF6963">
                <w:rPr>
                  <w:sz w:val="24"/>
                  <w:szCs w:val="24"/>
                </w:rPr>
                <w:t>главой 17</w:t>
              </w:r>
            </w:hyperlink>
            <w:r w:rsidRPr="00AF6963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2C4307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proofErr w:type="spellStart"/>
      <w:r>
        <w:rPr>
          <w:sz w:val="24"/>
          <w:szCs w:val="24"/>
        </w:rPr>
        <w:t>Русановой</w:t>
      </w:r>
      <w:proofErr w:type="spellEnd"/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proofErr w:type="spellStart"/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proofErr w:type="spellEnd"/>
        <w:r w:rsidR="002D08AC" w:rsidRPr="00BC3E5C">
          <w:rPr>
            <w:rStyle w:val="ac"/>
            <w:color w:val="auto"/>
            <w:sz w:val="24"/>
            <w:szCs w:val="24"/>
          </w:rPr>
          <w:t>-</w:t>
        </w:r>
        <w:proofErr w:type="spellStart"/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proofErr w:type="spellEnd"/>
        <w:r w:rsidR="002D08AC" w:rsidRPr="00BC3E5C">
          <w:rPr>
            <w:rStyle w:val="ac"/>
            <w:color w:val="auto"/>
            <w:sz w:val="24"/>
            <w:szCs w:val="24"/>
          </w:rPr>
          <w:t>.</w:t>
        </w:r>
        <w:proofErr w:type="spellStart"/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D08AC" w:rsidRPr="00BC3E5C">
        <w:rPr>
          <w:sz w:val="24"/>
          <w:szCs w:val="24"/>
          <w:u w:val="single"/>
        </w:rPr>
        <w:t>.</w:t>
      </w:r>
    </w:p>
    <w:p w:rsidR="00196D34" w:rsidRDefault="00196D34" w:rsidP="00F736C9">
      <w:pPr>
        <w:pStyle w:val="aa"/>
        <w:rPr>
          <w:sz w:val="24"/>
          <w:szCs w:val="24"/>
        </w:rPr>
      </w:pPr>
    </w:p>
    <w:p w:rsidR="00196D34" w:rsidRDefault="00196D34" w:rsidP="00F736C9">
      <w:pPr>
        <w:pStyle w:val="aa"/>
        <w:rPr>
          <w:sz w:val="24"/>
          <w:szCs w:val="24"/>
        </w:rPr>
      </w:pPr>
    </w:p>
    <w:p w:rsidR="00196D34" w:rsidRDefault="00196D34" w:rsidP="00F736C9">
      <w:pPr>
        <w:pStyle w:val="aa"/>
        <w:rPr>
          <w:sz w:val="24"/>
          <w:szCs w:val="24"/>
        </w:rPr>
      </w:pP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начальник Финансово-экономического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  <w:t xml:space="preserve">                           </w:t>
      </w:r>
      <w:r w:rsidRPr="002D08A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</w:t>
      </w:r>
      <w:r w:rsidRPr="002D08AC">
        <w:rPr>
          <w:sz w:val="24"/>
          <w:szCs w:val="24"/>
        </w:rPr>
        <w:t xml:space="preserve">       Л.В. Колмогорова</w:t>
      </w:r>
      <w:bookmarkStart w:id="0" w:name="_GoBack"/>
      <w:bookmarkEnd w:id="0"/>
    </w:p>
    <w:sectPr w:rsidR="004D061B" w:rsidRPr="002D08AC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6"/>
    <w:rsid w:val="000151FB"/>
    <w:rsid w:val="000374A1"/>
    <w:rsid w:val="000377DC"/>
    <w:rsid w:val="000500E7"/>
    <w:rsid w:val="000746D6"/>
    <w:rsid w:val="000819DC"/>
    <w:rsid w:val="0008674A"/>
    <w:rsid w:val="000A6E39"/>
    <w:rsid w:val="000A76FA"/>
    <w:rsid w:val="000B49C0"/>
    <w:rsid w:val="00115ADF"/>
    <w:rsid w:val="001709D2"/>
    <w:rsid w:val="00196D34"/>
    <w:rsid w:val="001E0678"/>
    <w:rsid w:val="00203966"/>
    <w:rsid w:val="00205FAA"/>
    <w:rsid w:val="0023252A"/>
    <w:rsid w:val="002818DB"/>
    <w:rsid w:val="00292A17"/>
    <w:rsid w:val="002C4237"/>
    <w:rsid w:val="002C4307"/>
    <w:rsid w:val="002D08AC"/>
    <w:rsid w:val="00382029"/>
    <w:rsid w:val="003B3F09"/>
    <w:rsid w:val="003C313D"/>
    <w:rsid w:val="003F289D"/>
    <w:rsid w:val="0040344B"/>
    <w:rsid w:val="00446F30"/>
    <w:rsid w:val="004523DB"/>
    <w:rsid w:val="00475D40"/>
    <w:rsid w:val="00483C45"/>
    <w:rsid w:val="004908DB"/>
    <w:rsid w:val="004D061B"/>
    <w:rsid w:val="004D37DD"/>
    <w:rsid w:val="004D3DDA"/>
    <w:rsid w:val="00500F84"/>
    <w:rsid w:val="00520370"/>
    <w:rsid w:val="0053073F"/>
    <w:rsid w:val="0054386D"/>
    <w:rsid w:val="00544BCE"/>
    <w:rsid w:val="00557D89"/>
    <w:rsid w:val="005753DC"/>
    <w:rsid w:val="005D4FD6"/>
    <w:rsid w:val="005D5C2E"/>
    <w:rsid w:val="005D723D"/>
    <w:rsid w:val="005E4460"/>
    <w:rsid w:val="006149F4"/>
    <w:rsid w:val="00624493"/>
    <w:rsid w:val="00630348"/>
    <w:rsid w:val="00666F50"/>
    <w:rsid w:val="006A2079"/>
    <w:rsid w:val="006D5163"/>
    <w:rsid w:val="006F3849"/>
    <w:rsid w:val="007019B7"/>
    <w:rsid w:val="007101CA"/>
    <w:rsid w:val="0077241D"/>
    <w:rsid w:val="00782768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3B22"/>
    <w:rsid w:val="008C4423"/>
    <w:rsid w:val="00930767"/>
    <w:rsid w:val="00955A9F"/>
    <w:rsid w:val="00960E68"/>
    <w:rsid w:val="009728C9"/>
    <w:rsid w:val="00980FB9"/>
    <w:rsid w:val="009855C9"/>
    <w:rsid w:val="009A25DD"/>
    <w:rsid w:val="009D002E"/>
    <w:rsid w:val="009E54F9"/>
    <w:rsid w:val="00A7771A"/>
    <w:rsid w:val="00A900A3"/>
    <w:rsid w:val="00AA3CE5"/>
    <w:rsid w:val="00AD0426"/>
    <w:rsid w:val="00AF6963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15746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0B49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609&amp;dst=101486&amp;field=134&amp;date=30.01.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BDC8-AB93-4E95-8443-1AEB575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13</TotalTime>
  <Pages>2</Pages>
  <Words>265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Пользователь</cp:lastModifiedBy>
  <cp:revision>8</cp:revision>
  <cp:lastPrinted>2022-08-15T12:57:00Z</cp:lastPrinted>
  <dcterms:created xsi:type="dcterms:W3CDTF">2023-01-30T13:59:00Z</dcterms:created>
  <dcterms:modified xsi:type="dcterms:W3CDTF">2023-01-31T13:21:00Z</dcterms:modified>
</cp:coreProperties>
</file>