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AEEB" w14:textId="77777777" w:rsidR="004A10F0" w:rsidRPr="004A10F0" w:rsidRDefault="007E29FE" w:rsidP="004A10F0">
      <w:pPr>
        <w:jc w:val="center"/>
        <w:rPr>
          <w:sz w:val="2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 w14:anchorId="01D8E429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43" type="#_x0000_t202" style="position:absolute;left:0;text-align:left;margin-left:328.65pt;margin-top:-12.45pt;width:187.1pt;height:51.6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yjQIAAA8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" stroked="f">
            <v:textbox style="mso-fit-shape-to-text:t">
              <w:txbxContent>
                <w:p w14:paraId="0FEEE0AB" w14:textId="77777777" w:rsidR="004A10F0" w:rsidRPr="0074393A" w:rsidRDefault="004A10F0" w:rsidP="004A10F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 w14:anchorId="2F0C8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84.75pt;visibility:visible">
            <v:imagedata r:id="rId8" o:title=""/>
          </v:shape>
        </w:pict>
      </w:r>
    </w:p>
    <w:p w14:paraId="6B6D3094" w14:textId="77777777" w:rsidR="004A10F0" w:rsidRPr="004A10F0" w:rsidRDefault="004A10F0" w:rsidP="004A10F0">
      <w:pPr>
        <w:tabs>
          <w:tab w:val="left" w:pos="8931"/>
        </w:tabs>
        <w:ind w:left="-1134"/>
        <w:jc w:val="center"/>
        <w:rPr>
          <w:b/>
          <w:sz w:val="23"/>
        </w:rPr>
      </w:pPr>
      <w:r w:rsidRPr="004A10F0">
        <w:rPr>
          <w:sz w:val="28"/>
        </w:rPr>
        <w:t xml:space="preserve">                                                   </w:t>
      </w:r>
    </w:p>
    <w:p w14:paraId="56ED9B58" w14:textId="77777777" w:rsidR="004A10F0" w:rsidRPr="004A10F0" w:rsidRDefault="004A10F0" w:rsidP="004A10F0">
      <w:pPr>
        <w:tabs>
          <w:tab w:val="left" w:pos="8931"/>
        </w:tabs>
        <w:ind w:left="-1134"/>
        <w:jc w:val="center"/>
        <w:rPr>
          <w:b/>
          <w:sz w:val="23"/>
        </w:rPr>
      </w:pPr>
    </w:p>
    <w:p w14:paraId="746D694A" w14:textId="77777777" w:rsidR="004A10F0" w:rsidRPr="004A10F0" w:rsidRDefault="007E29FE" w:rsidP="004A10F0">
      <w:pPr>
        <w:jc w:val="center"/>
        <w:rPr>
          <w:b/>
          <w:spacing w:val="20"/>
          <w:sz w:val="31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 w14:anchorId="78B59D3B">
          <v:shape id="Поле 3" o:spid="_x0000_s1042" type="#_x0000_t202" style="position:absolute;left:0;text-align:left;margin-left:289.35pt;margin-top:.6pt;width:21.6pt;height:21.6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" o:allowincell="f" filled="f" stroked="f">
            <v:textbox>
              <w:txbxContent>
                <w:p w14:paraId="5A2DB70B" w14:textId="77777777" w:rsidR="004A10F0" w:rsidRDefault="004A10F0" w:rsidP="004A10F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26D4004F" w14:textId="77777777" w:rsidR="004A10F0" w:rsidRDefault="004A10F0" w:rsidP="004A10F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2E1C8BFA" w14:textId="77777777" w:rsidR="004A10F0" w:rsidRDefault="004A10F0" w:rsidP="004A10F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4A10F0" w:rsidRPr="004A10F0">
        <w:rPr>
          <w:b/>
          <w:spacing w:val="20"/>
          <w:sz w:val="31"/>
        </w:rPr>
        <w:t>СОВЕТ ДЕПУТАТОВ</w:t>
      </w:r>
    </w:p>
    <w:p w14:paraId="246D326C" w14:textId="77777777" w:rsidR="004A10F0" w:rsidRPr="004A10F0" w:rsidRDefault="004A10F0" w:rsidP="004A10F0">
      <w:pPr>
        <w:jc w:val="center"/>
        <w:rPr>
          <w:sz w:val="15"/>
        </w:rPr>
      </w:pPr>
    </w:p>
    <w:p w14:paraId="0C341A80" w14:textId="77777777" w:rsidR="004A10F0" w:rsidRPr="004A10F0" w:rsidRDefault="004A10F0" w:rsidP="004A10F0">
      <w:pPr>
        <w:jc w:val="center"/>
        <w:rPr>
          <w:spacing w:val="30"/>
          <w:sz w:val="25"/>
        </w:rPr>
      </w:pPr>
      <w:r w:rsidRPr="004A10F0">
        <w:rPr>
          <w:spacing w:val="30"/>
          <w:sz w:val="25"/>
        </w:rPr>
        <w:t>ЛЕНИНСКОГО ГОРОДСКОГО ОКРУГА</w:t>
      </w:r>
    </w:p>
    <w:p w14:paraId="45E95BFE" w14:textId="77777777" w:rsidR="004A10F0" w:rsidRPr="004A10F0" w:rsidRDefault="004A10F0" w:rsidP="004A10F0">
      <w:pPr>
        <w:jc w:val="center"/>
        <w:rPr>
          <w:spacing w:val="30"/>
          <w:sz w:val="25"/>
        </w:rPr>
      </w:pPr>
      <w:r w:rsidRPr="004A10F0">
        <w:rPr>
          <w:spacing w:val="30"/>
          <w:sz w:val="25"/>
        </w:rPr>
        <w:t xml:space="preserve"> МОСКОВСКОЙ ОБЛАСТИ</w:t>
      </w:r>
    </w:p>
    <w:p w14:paraId="247B01A8" w14:textId="7FB4F1FA" w:rsidR="004A10F0" w:rsidRPr="004A10F0" w:rsidRDefault="007E29FE" w:rsidP="004A10F0">
      <w:pPr>
        <w:jc w:val="center"/>
        <w:rPr>
          <w:noProof/>
          <w:sz w:val="15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 w14:anchorId="6A5DE44F">
          <v:line id="Прямая соединительная линия 2" o:spid="_x0000_s1041" style="position:absolute;left:0;text-align:left;z-index:1;visibility:visible" from="-83.55pt,15.35pt" to="506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<v:stroke linestyle="thinThin"/>
          </v:line>
        </w:pict>
      </w:r>
    </w:p>
    <w:p w14:paraId="1DFB5077" w14:textId="5DAAE235" w:rsidR="004A10F0" w:rsidRPr="004A10F0" w:rsidRDefault="004A10F0" w:rsidP="004A10F0">
      <w:pPr>
        <w:jc w:val="center"/>
        <w:rPr>
          <w:sz w:val="31"/>
        </w:rPr>
      </w:pPr>
    </w:p>
    <w:p w14:paraId="6D2E9915" w14:textId="66AF0500" w:rsidR="00A600DC" w:rsidRPr="00FA6B5F" w:rsidRDefault="00677041" w:rsidP="00777AE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>РЕШЕНИ</w:t>
      </w:r>
      <w:r w:rsidR="00EA37F6" w:rsidRPr="00FA6B5F">
        <w:rPr>
          <w:spacing w:val="40"/>
          <w:kern w:val="24"/>
          <w:sz w:val="35"/>
          <w:szCs w:val="35"/>
        </w:rPr>
        <w:t>Е</w:t>
      </w:r>
    </w:p>
    <w:p w14:paraId="2FB3AFE5" w14:textId="77777777" w:rsidR="00A600DC" w:rsidRPr="00FA6B5F" w:rsidRDefault="00A600DC" w:rsidP="00777AE4">
      <w:pPr>
        <w:spacing w:before="120" w:after="120"/>
        <w:ind w:right="-285"/>
        <w:jc w:val="center"/>
        <w:rPr>
          <w:sz w:val="24"/>
          <w:szCs w:val="24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321"/>
        <w:gridCol w:w="2116"/>
        <w:gridCol w:w="1979"/>
        <w:gridCol w:w="410"/>
        <w:gridCol w:w="2866"/>
      </w:tblGrid>
      <w:tr w:rsidR="00A600DC" w:rsidRPr="00C15D50" w14:paraId="6DFA5D42" w14:textId="77777777" w:rsidTr="00DF528B">
        <w:trPr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B6FA203" w14:textId="77777777" w:rsidR="00A600DC" w:rsidRPr="00C15D50" w:rsidRDefault="00A21B9C" w:rsidP="00777AE4">
            <w:pPr>
              <w:spacing w:before="120" w:after="120"/>
              <w:jc w:val="center"/>
            </w:pPr>
            <w:r w:rsidRPr="00C15D50">
              <w:t>о</w:t>
            </w:r>
            <w:r w:rsidR="00A600DC" w:rsidRPr="00C15D50">
              <w:t>т</w:t>
            </w:r>
          </w:p>
        </w:tc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24A6FAF3" w14:textId="04EA89BE" w:rsidR="00A600DC" w:rsidRPr="00C15D50" w:rsidRDefault="004176FA" w:rsidP="00EB5CBC">
            <w:pPr>
              <w:spacing w:before="120" w:after="120"/>
              <w:jc w:val="center"/>
            </w:pPr>
            <w:r>
              <w:t>27.01.2021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34F5F60C" w14:textId="77777777" w:rsidR="00A600DC" w:rsidRPr="00C15D50" w:rsidRDefault="00A600DC" w:rsidP="00777AE4">
            <w:pPr>
              <w:spacing w:before="120" w:after="120"/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AED05EC" w14:textId="77777777" w:rsidR="00A600DC" w:rsidRPr="00C15D50" w:rsidRDefault="00A600DC" w:rsidP="00777AE4">
            <w:pPr>
              <w:spacing w:before="120" w:after="120"/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2090739" w14:textId="77777777" w:rsidR="00A600DC" w:rsidRPr="00C15D50" w:rsidRDefault="00A600DC" w:rsidP="00777AE4">
            <w:pPr>
              <w:spacing w:before="120" w:after="120"/>
              <w:jc w:val="right"/>
            </w:pPr>
            <w:r w:rsidRPr="00C15D50">
              <w:t>№</w:t>
            </w: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</w:tcPr>
          <w:p w14:paraId="3F670367" w14:textId="5165AD63" w:rsidR="00E16373" w:rsidRPr="00C15D50" w:rsidRDefault="004176FA" w:rsidP="00777AE4">
            <w:pPr>
              <w:spacing w:before="120" w:after="120"/>
              <w:jc w:val="center"/>
            </w:pPr>
            <w:r>
              <w:t>23/4</w:t>
            </w:r>
          </w:p>
        </w:tc>
      </w:tr>
    </w:tbl>
    <w:p w14:paraId="38D89AD2" w14:textId="77777777" w:rsidR="007317A6" w:rsidRPr="00FA6B5F" w:rsidRDefault="007317A6" w:rsidP="00AF01DF">
      <w:pPr>
        <w:spacing w:before="120" w:after="120"/>
        <w:ind w:left="2880" w:firstLine="720"/>
        <w:jc w:val="center"/>
        <w:rPr>
          <w:b/>
          <w:sz w:val="24"/>
          <w:szCs w:val="24"/>
          <w:lang w:val="en-US"/>
        </w:rPr>
      </w:pPr>
    </w:p>
    <w:p w14:paraId="68B84F37" w14:textId="77777777" w:rsidR="006B1C65" w:rsidRPr="00FA6B5F" w:rsidRDefault="006B1C65" w:rsidP="006B1C65">
      <w:pPr>
        <w:jc w:val="center"/>
        <w:rPr>
          <w:b/>
          <w:color w:val="000000"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О внесении изменений в </w:t>
      </w:r>
      <w:r w:rsidR="008B390A">
        <w:rPr>
          <w:b/>
          <w:color w:val="000000"/>
          <w:sz w:val="24"/>
          <w:szCs w:val="24"/>
        </w:rPr>
        <w:t>р</w:t>
      </w:r>
      <w:r w:rsidRPr="00FA6B5F">
        <w:rPr>
          <w:b/>
          <w:color w:val="000000"/>
          <w:sz w:val="24"/>
          <w:szCs w:val="24"/>
        </w:rPr>
        <w:t xml:space="preserve">ешение Совета депутатов Ленинского </w:t>
      </w:r>
      <w:r w:rsidR="008146F9">
        <w:rPr>
          <w:b/>
          <w:color w:val="000000"/>
          <w:sz w:val="24"/>
          <w:szCs w:val="24"/>
        </w:rPr>
        <w:t>городского округа</w:t>
      </w:r>
    </w:p>
    <w:p w14:paraId="01C3E486" w14:textId="77777777" w:rsidR="00102A71" w:rsidRPr="009C5D9D" w:rsidRDefault="006B1C65" w:rsidP="008146F9">
      <w:pPr>
        <w:jc w:val="center"/>
        <w:rPr>
          <w:b/>
          <w:sz w:val="24"/>
          <w:szCs w:val="24"/>
        </w:rPr>
      </w:pPr>
      <w:r w:rsidRPr="00FA6B5F">
        <w:rPr>
          <w:b/>
          <w:color w:val="000000"/>
          <w:sz w:val="24"/>
          <w:szCs w:val="24"/>
        </w:rPr>
        <w:t xml:space="preserve"> Московской области от</w:t>
      </w:r>
      <w:r w:rsidR="001B5B2E" w:rsidRPr="001B5B2E">
        <w:rPr>
          <w:b/>
          <w:color w:val="000000"/>
          <w:sz w:val="24"/>
          <w:szCs w:val="24"/>
        </w:rPr>
        <w:t xml:space="preserve"> </w:t>
      </w:r>
      <w:r w:rsidR="008146F9">
        <w:rPr>
          <w:b/>
          <w:color w:val="000000"/>
          <w:sz w:val="24"/>
          <w:szCs w:val="24"/>
        </w:rPr>
        <w:t>01</w:t>
      </w:r>
      <w:r w:rsidR="001B5B2E">
        <w:rPr>
          <w:b/>
          <w:color w:val="000000"/>
          <w:sz w:val="24"/>
          <w:szCs w:val="24"/>
        </w:rPr>
        <w:t>.1</w:t>
      </w:r>
      <w:r w:rsidR="008146F9">
        <w:rPr>
          <w:b/>
          <w:color w:val="000000"/>
          <w:sz w:val="24"/>
          <w:szCs w:val="24"/>
        </w:rPr>
        <w:t>2</w:t>
      </w:r>
      <w:r w:rsidR="001B5B2E">
        <w:rPr>
          <w:b/>
          <w:color w:val="000000"/>
          <w:sz w:val="24"/>
          <w:szCs w:val="24"/>
        </w:rPr>
        <w:t>.20</w:t>
      </w:r>
      <w:r w:rsidR="008146F9">
        <w:rPr>
          <w:b/>
          <w:color w:val="000000"/>
          <w:sz w:val="24"/>
          <w:szCs w:val="24"/>
        </w:rPr>
        <w:t>20</w:t>
      </w:r>
      <w:r w:rsidR="001B5B2E">
        <w:rPr>
          <w:b/>
          <w:color w:val="000000"/>
          <w:sz w:val="24"/>
          <w:szCs w:val="24"/>
        </w:rPr>
        <w:t xml:space="preserve"> </w:t>
      </w:r>
      <w:r w:rsidR="00325A2D" w:rsidRPr="00FA6B5F">
        <w:rPr>
          <w:b/>
          <w:color w:val="000000"/>
          <w:sz w:val="24"/>
          <w:szCs w:val="24"/>
        </w:rPr>
        <w:t>№</w:t>
      </w:r>
      <w:r w:rsidR="001B5B2E">
        <w:rPr>
          <w:b/>
          <w:color w:val="000000"/>
          <w:sz w:val="24"/>
          <w:szCs w:val="24"/>
        </w:rPr>
        <w:t xml:space="preserve"> </w:t>
      </w:r>
      <w:r w:rsidR="008146F9">
        <w:rPr>
          <w:b/>
          <w:color w:val="000000"/>
          <w:sz w:val="24"/>
          <w:szCs w:val="24"/>
        </w:rPr>
        <w:t>2</w:t>
      </w:r>
      <w:r w:rsidR="00542AC2">
        <w:rPr>
          <w:b/>
          <w:color w:val="000000"/>
          <w:sz w:val="24"/>
          <w:szCs w:val="24"/>
        </w:rPr>
        <w:t>1</w:t>
      </w:r>
      <w:r w:rsidR="001B5B2E" w:rsidRPr="001B5B2E">
        <w:rPr>
          <w:b/>
          <w:color w:val="000000"/>
          <w:sz w:val="24"/>
          <w:szCs w:val="24"/>
        </w:rPr>
        <w:t>/</w:t>
      </w:r>
      <w:r w:rsidR="008146F9">
        <w:rPr>
          <w:b/>
          <w:color w:val="000000"/>
          <w:sz w:val="24"/>
          <w:szCs w:val="24"/>
        </w:rPr>
        <w:t>1</w:t>
      </w:r>
      <w:r w:rsidR="005155AA" w:rsidRPr="005155AA">
        <w:rPr>
          <w:b/>
          <w:color w:val="000000"/>
          <w:sz w:val="24"/>
          <w:szCs w:val="24"/>
        </w:rPr>
        <w:t xml:space="preserve"> </w:t>
      </w:r>
      <w:r w:rsidR="008146F9" w:rsidRPr="008146F9">
        <w:rPr>
          <w:b/>
          <w:sz w:val="24"/>
          <w:szCs w:val="24"/>
        </w:rPr>
        <w:t xml:space="preserve">«О бюджете Ленинского городского округа Московской области на 2021 год и на плановый период 2022 и 2023 годов» </w:t>
      </w:r>
      <w:r w:rsidR="0056321C" w:rsidRPr="009C5D9D">
        <w:rPr>
          <w:b/>
          <w:sz w:val="24"/>
          <w:szCs w:val="24"/>
        </w:rPr>
        <w:t xml:space="preserve"> </w:t>
      </w:r>
    </w:p>
    <w:p w14:paraId="53229F9A" w14:textId="77777777" w:rsidR="00C34087" w:rsidRPr="009C5D9D" w:rsidRDefault="00C34087" w:rsidP="00AF01DF">
      <w:pPr>
        <w:jc w:val="center"/>
        <w:rPr>
          <w:b/>
          <w:sz w:val="24"/>
          <w:szCs w:val="24"/>
        </w:rPr>
      </w:pPr>
    </w:p>
    <w:p w14:paraId="7251B641" w14:textId="77777777" w:rsidR="007E42BA" w:rsidRDefault="006B1C65" w:rsidP="00EB6BB7">
      <w:pPr>
        <w:ind w:firstLine="284"/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В соответствии с </w:t>
      </w:r>
      <w:r w:rsidR="004144BF">
        <w:rPr>
          <w:color w:val="000000"/>
          <w:sz w:val="24"/>
          <w:szCs w:val="24"/>
        </w:rPr>
        <w:t>Б</w:t>
      </w:r>
      <w:r w:rsidRPr="009C5D9D">
        <w:rPr>
          <w:color w:val="000000"/>
          <w:sz w:val="24"/>
          <w:szCs w:val="24"/>
        </w:rPr>
        <w:t xml:space="preserve">юджетным кодексом Российской </w:t>
      </w:r>
      <w:r w:rsidRPr="00EB6BB7">
        <w:rPr>
          <w:sz w:val="24"/>
          <w:szCs w:val="24"/>
        </w:rPr>
        <w:t xml:space="preserve">Федерации, </w:t>
      </w:r>
      <w:hyperlink r:id="rId9" w:history="1">
        <w:r w:rsidR="007E42BA" w:rsidRPr="00EB6BB7">
          <w:rPr>
            <w:rStyle w:val="af"/>
            <w:color w:val="auto"/>
            <w:sz w:val="24"/>
            <w:szCs w:val="24"/>
            <w:u w:val="none"/>
          </w:rPr>
          <w:t>Федеральным законом</w:t>
        </w:r>
      </w:hyperlink>
      <w:r w:rsidR="007E42BA" w:rsidRPr="00EB6BB7">
        <w:rPr>
          <w:sz w:val="24"/>
          <w:szCs w:val="24"/>
        </w:rPr>
        <w:t xml:space="preserve"> от 06.10.2003 № 131-ФЗ "Об общих принципах организации местного</w:t>
      </w:r>
      <w:r w:rsidR="007E42BA" w:rsidRPr="009C5D9D">
        <w:rPr>
          <w:sz w:val="24"/>
          <w:szCs w:val="24"/>
        </w:rPr>
        <w:t xml:space="preserve"> самоуправления в Российской Федерации", </w:t>
      </w:r>
      <w:r w:rsidR="004144BF" w:rsidRPr="004144BF">
        <w:rPr>
          <w:sz w:val="24"/>
          <w:szCs w:val="24"/>
        </w:rPr>
        <w:t>Уставом Ленинского городского округа Московской области,</w:t>
      </w:r>
      <w:r w:rsidR="00BE1591">
        <w:rPr>
          <w:sz w:val="24"/>
          <w:szCs w:val="24"/>
        </w:rPr>
        <w:t xml:space="preserve"> </w:t>
      </w:r>
    </w:p>
    <w:p w14:paraId="43C9CE41" w14:textId="77777777" w:rsidR="00BE1591" w:rsidRPr="009C5D9D" w:rsidRDefault="00BE1591" w:rsidP="00EB6BB7">
      <w:pPr>
        <w:ind w:firstLine="284"/>
        <w:jc w:val="both"/>
        <w:rPr>
          <w:sz w:val="24"/>
          <w:szCs w:val="24"/>
        </w:rPr>
      </w:pPr>
    </w:p>
    <w:p w14:paraId="2FFA6A28" w14:textId="77777777" w:rsidR="00102A71" w:rsidRPr="009C5D9D" w:rsidRDefault="00102A71" w:rsidP="00777AE4">
      <w:pPr>
        <w:spacing w:before="120" w:after="120"/>
        <w:jc w:val="center"/>
        <w:rPr>
          <w:b/>
          <w:sz w:val="24"/>
          <w:szCs w:val="24"/>
        </w:rPr>
      </w:pPr>
      <w:r w:rsidRPr="009C5D9D">
        <w:rPr>
          <w:b/>
          <w:sz w:val="24"/>
          <w:szCs w:val="24"/>
        </w:rPr>
        <w:t>Совет депутатов Р Е Ш И Л:</w:t>
      </w:r>
    </w:p>
    <w:p w14:paraId="34C75281" w14:textId="77777777" w:rsidR="00762E9A" w:rsidRPr="009C5D9D" w:rsidRDefault="004144BF" w:rsidP="00EB6BB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B1C65" w:rsidRPr="009C5D9D">
        <w:rPr>
          <w:color w:val="000000"/>
          <w:sz w:val="24"/>
          <w:szCs w:val="24"/>
        </w:rPr>
        <w:t xml:space="preserve">Внести в </w:t>
      </w:r>
      <w:r w:rsidR="006753D6" w:rsidRPr="009C5D9D">
        <w:rPr>
          <w:color w:val="000000"/>
          <w:sz w:val="24"/>
          <w:szCs w:val="24"/>
        </w:rPr>
        <w:t>р</w:t>
      </w:r>
      <w:r w:rsidR="006B1C65" w:rsidRPr="009C5D9D">
        <w:rPr>
          <w:color w:val="000000"/>
          <w:sz w:val="24"/>
          <w:szCs w:val="24"/>
        </w:rPr>
        <w:t xml:space="preserve">ешение Совета депутатов Ленинского </w:t>
      </w:r>
      <w:r w:rsidR="004272C2">
        <w:rPr>
          <w:color w:val="000000"/>
          <w:sz w:val="24"/>
          <w:szCs w:val="24"/>
        </w:rPr>
        <w:t>городского округа</w:t>
      </w:r>
      <w:r w:rsidR="006B1C65" w:rsidRPr="009C5D9D">
        <w:rPr>
          <w:color w:val="000000"/>
          <w:sz w:val="24"/>
          <w:szCs w:val="24"/>
        </w:rPr>
        <w:t xml:space="preserve"> Московской области от</w:t>
      </w:r>
      <w:r w:rsidR="001B5B2E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01.12</w:t>
      </w:r>
      <w:r w:rsidR="001B5B2E" w:rsidRPr="009C5D9D">
        <w:rPr>
          <w:color w:val="000000"/>
          <w:sz w:val="24"/>
          <w:szCs w:val="24"/>
        </w:rPr>
        <w:t>.20</w:t>
      </w:r>
      <w:r w:rsidR="004272C2">
        <w:rPr>
          <w:color w:val="000000"/>
          <w:sz w:val="24"/>
          <w:szCs w:val="24"/>
        </w:rPr>
        <w:t>20</w:t>
      </w:r>
      <w:r w:rsidR="006B1C65" w:rsidRPr="009C5D9D">
        <w:rPr>
          <w:color w:val="000000"/>
          <w:sz w:val="24"/>
          <w:szCs w:val="24"/>
        </w:rPr>
        <w:t xml:space="preserve"> №</w:t>
      </w:r>
      <w:r w:rsidR="00542AC2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2</w:t>
      </w:r>
      <w:r w:rsidR="00542AC2" w:rsidRPr="009C5D9D">
        <w:rPr>
          <w:color w:val="000000"/>
          <w:sz w:val="24"/>
          <w:szCs w:val="24"/>
        </w:rPr>
        <w:t>1/</w:t>
      </w:r>
      <w:r w:rsidR="004272C2">
        <w:rPr>
          <w:color w:val="000000"/>
          <w:sz w:val="24"/>
          <w:szCs w:val="24"/>
        </w:rPr>
        <w:t>1</w:t>
      </w:r>
      <w:r w:rsidR="006B1C65" w:rsidRPr="009C5D9D">
        <w:rPr>
          <w:color w:val="000000"/>
          <w:sz w:val="24"/>
          <w:szCs w:val="24"/>
        </w:rPr>
        <w:t xml:space="preserve"> «О бюджете </w:t>
      </w:r>
      <w:r w:rsidR="006777F9" w:rsidRPr="009C5D9D">
        <w:rPr>
          <w:color w:val="000000"/>
          <w:sz w:val="24"/>
          <w:szCs w:val="24"/>
        </w:rPr>
        <w:t>Ленинск</w:t>
      </w:r>
      <w:r w:rsidR="004272C2">
        <w:rPr>
          <w:color w:val="000000"/>
          <w:sz w:val="24"/>
          <w:szCs w:val="24"/>
        </w:rPr>
        <w:t>ого</w:t>
      </w:r>
      <w:r w:rsidR="006B1C65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городского округа</w:t>
      </w:r>
      <w:r w:rsidR="006B1C65" w:rsidRPr="009C5D9D">
        <w:rPr>
          <w:color w:val="000000"/>
          <w:sz w:val="24"/>
          <w:szCs w:val="24"/>
        </w:rPr>
        <w:t xml:space="preserve"> Московской области на 20</w:t>
      </w:r>
      <w:r w:rsidR="00542AC2" w:rsidRPr="009C5D9D">
        <w:rPr>
          <w:color w:val="000000"/>
          <w:sz w:val="24"/>
          <w:szCs w:val="24"/>
        </w:rPr>
        <w:t>2</w:t>
      </w:r>
      <w:r w:rsidR="004272C2">
        <w:rPr>
          <w:color w:val="000000"/>
          <w:sz w:val="24"/>
          <w:szCs w:val="24"/>
        </w:rPr>
        <w:t>1</w:t>
      </w:r>
      <w:r w:rsidR="006B1C65" w:rsidRPr="009C5D9D">
        <w:rPr>
          <w:color w:val="000000"/>
          <w:sz w:val="24"/>
          <w:szCs w:val="24"/>
        </w:rPr>
        <w:t xml:space="preserve"> год и </w:t>
      </w:r>
      <w:r w:rsidR="003C30E1" w:rsidRPr="009C5D9D">
        <w:rPr>
          <w:color w:val="000000"/>
          <w:sz w:val="24"/>
          <w:szCs w:val="24"/>
        </w:rPr>
        <w:t xml:space="preserve">на </w:t>
      </w:r>
      <w:r w:rsidR="006B1C65" w:rsidRPr="009C5D9D">
        <w:rPr>
          <w:color w:val="000000"/>
          <w:sz w:val="24"/>
          <w:szCs w:val="24"/>
        </w:rPr>
        <w:t>плановый период 20</w:t>
      </w:r>
      <w:r w:rsidR="005155AA" w:rsidRPr="009C5D9D">
        <w:rPr>
          <w:color w:val="000000"/>
          <w:sz w:val="24"/>
          <w:szCs w:val="24"/>
        </w:rPr>
        <w:t>2</w:t>
      </w:r>
      <w:r w:rsidR="004272C2">
        <w:rPr>
          <w:color w:val="000000"/>
          <w:sz w:val="24"/>
          <w:szCs w:val="24"/>
        </w:rPr>
        <w:t>2</w:t>
      </w:r>
      <w:r w:rsidR="006B1C65" w:rsidRPr="009C5D9D">
        <w:rPr>
          <w:color w:val="000000"/>
          <w:sz w:val="24"/>
          <w:szCs w:val="24"/>
        </w:rPr>
        <w:t xml:space="preserve"> и 202</w:t>
      </w:r>
      <w:r w:rsidR="004272C2">
        <w:rPr>
          <w:color w:val="000000"/>
          <w:sz w:val="24"/>
          <w:szCs w:val="24"/>
        </w:rPr>
        <w:t>3</w:t>
      </w:r>
      <w:r w:rsidR="006B1C65" w:rsidRPr="009C5D9D"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14:paraId="5DB4EDC3" w14:textId="77777777" w:rsidR="00410667" w:rsidRPr="009C5D9D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1.1. в пункте 1:</w:t>
      </w:r>
    </w:p>
    <w:p w14:paraId="011235F3" w14:textId="77777777" w:rsidR="00410667" w:rsidRPr="009C5D9D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«а»:</w:t>
      </w:r>
    </w:p>
    <w:p w14:paraId="32AC522B" w14:textId="77777777" w:rsidR="00410667" w:rsidRPr="00B4286C" w:rsidRDefault="00410667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</w:t>
      </w:r>
      <w:r w:rsidR="00DA1DC4" w:rsidRPr="009C5D9D">
        <w:rPr>
          <w:color w:val="000000"/>
          <w:sz w:val="24"/>
          <w:szCs w:val="24"/>
        </w:rPr>
        <w:t xml:space="preserve"> </w:t>
      </w:r>
      <w:r w:rsidRPr="009C5D9D">
        <w:rPr>
          <w:color w:val="000000"/>
          <w:sz w:val="24"/>
          <w:szCs w:val="24"/>
        </w:rPr>
        <w:t>цифры «</w:t>
      </w:r>
      <w:r w:rsidR="005A2E65" w:rsidRPr="009C5D9D">
        <w:rPr>
          <w:color w:val="000000"/>
          <w:sz w:val="24"/>
          <w:szCs w:val="24"/>
        </w:rPr>
        <w:t>8 </w:t>
      </w:r>
      <w:r w:rsidR="004272C2">
        <w:rPr>
          <w:color w:val="000000"/>
          <w:sz w:val="24"/>
          <w:szCs w:val="24"/>
        </w:rPr>
        <w:t>906</w:t>
      </w:r>
      <w:r w:rsidR="005A2E65" w:rsidRPr="009C5D9D">
        <w:rPr>
          <w:color w:val="000000"/>
          <w:sz w:val="24"/>
          <w:szCs w:val="24"/>
        </w:rPr>
        <w:t> </w:t>
      </w:r>
      <w:r w:rsidR="004272C2">
        <w:rPr>
          <w:color w:val="000000"/>
          <w:sz w:val="24"/>
          <w:szCs w:val="24"/>
        </w:rPr>
        <w:t>188</w:t>
      </w:r>
      <w:r w:rsidR="005A2E65" w:rsidRPr="009C5D9D">
        <w:rPr>
          <w:color w:val="000000"/>
          <w:sz w:val="24"/>
          <w:szCs w:val="24"/>
        </w:rPr>
        <w:t>,</w:t>
      </w:r>
      <w:r w:rsidR="004272C2">
        <w:rPr>
          <w:color w:val="000000"/>
          <w:sz w:val="24"/>
          <w:szCs w:val="24"/>
        </w:rPr>
        <w:t>9</w:t>
      </w:r>
      <w:r w:rsidRPr="009C5D9D">
        <w:rPr>
          <w:color w:val="000000"/>
          <w:sz w:val="24"/>
          <w:szCs w:val="24"/>
        </w:rPr>
        <w:t>» заменить цифрами «</w:t>
      </w:r>
      <w:r w:rsidR="00165159" w:rsidRPr="00B4286C">
        <w:rPr>
          <w:sz w:val="24"/>
          <w:szCs w:val="24"/>
        </w:rPr>
        <w:t>9 005 075,7</w:t>
      </w:r>
      <w:r w:rsidRPr="00B4286C">
        <w:rPr>
          <w:sz w:val="24"/>
          <w:szCs w:val="24"/>
        </w:rPr>
        <w:t>»</w:t>
      </w:r>
    </w:p>
    <w:p w14:paraId="17D8F984" w14:textId="77777777" w:rsidR="00410667" w:rsidRPr="009C5D9D" w:rsidRDefault="00410667" w:rsidP="0013099D">
      <w:pPr>
        <w:jc w:val="both"/>
        <w:rPr>
          <w:color w:val="000000"/>
          <w:sz w:val="24"/>
          <w:szCs w:val="24"/>
        </w:rPr>
      </w:pPr>
      <w:r w:rsidRPr="00B4286C">
        <w:rPr>
          <w:sz w:val="24"/>
          <w:szCs w:val="24"/>
        </w:rPr>
        <w:t>-</w:t>
      </w:r>
      <w:r w:rsidR="00DA1DC4" w:rsidRPr="00B4286C">
        <w:rPr>
          <w:sz w:val="24"/>
          <w:szCs w:val="24"/>
        </w:rPr>
        <w:t xml:space="preserve"> </w:t>
      </w:r>
      <w:r w:rsidRPr="00B4286C">
        <w:rPr>
          <w:sz w:val="24"/>
          <w:szCs w:val="24"/>
        </w:rPr>
        <w:t>цифры «</w:t>
      </w:r>
      <w:r w:rsidR="004272C2" w:rsidRPr="00B4286C">
        <w:rPr>
          <w:sz w:val="24"/>
          <w:szCs w:val="24"/>
        </w:rPr>
        <w:t>4 242 582</w:t>
      </w:r>
      <w:r w:rsidR="005A2E65" w:rsidRPr="00B4286C">
        <w:rPr>
          <w:sz w:val="24"/>
          <w:szCs w:val="24"/>
        </w:rPr>
        <w:t>,</w:t>
      </w:r>
      <w:r w:rsidR="004272C2" w:rsidRPr="00B4286C">
        <w:rPr>
          <w:sz w:val="24"/>
          <w:szCs w:val="24"/>
        </w:rPr>
        <w:t>8</w:t>
      </w:r>
      <w:r w:rsidR="00C42A76" w:rsidRPr="00B4286C">
        <w:rPr>
          <w:sz w:val="24"/>
          <w:szCs w:val="24"/>
        </w:rPr>
        <w:t xml:space="preserve">» </w:t>
      </w:r>
      <w:r w:rsidRPr="00B4286C">
        <w:rPr>
          <w:sz w:val="24"/>
          <w:szCs w:val="24"/>
        </w:rPr>
        <w:t>заменить цифрами «</w:t>
      </w:r>
      <w:r w:rsidR="00165159" w:rsidRPr="00B4286C">
        <w:rPr>
          <w:sz w:val="24"/>
          <w:szCs w:val="24"/>
        </w:rPr>
        <w:t>4 341 469,6</w:t>
      </w:r>
      <w:r w:rsidRPr="009C5D9D">
        <w:rPr>
          <w:color w:val="000000"/>
          <w:sz w:val="24"/>
          <w:szCs w:val="24"/>
        </w:rPr>
        <w:t>»</w:t>
      </w:r>
    </w:p>
    <w:p w14:paraId="79E8FD47" w14:textId="77777777" w:rsidR="00410667" w:rsidRPr="009C5D9D" w:rsidRDefault="00410667" w:rsidP="00E95AAC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«б»:</w:t>
      </w:r>
    </w:p>
    <w:p w14:paraId="7A497773" w14:textId="77777777" w:rsidR="00410667" w:rsidRPr="009C5D9D" w:rsidRDefault="00410667" w:rsidP="0013099D">
      <w:pPr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-</w:t>
      </w:r>
      <w:r w:rsidR="00B10B5A" w:rsidRPr="009C5D9D">
        <w:rPr>
          <w:color w:val="000000"/>
          <w:sz w:val="24"/>
          <w:szCs w:val="24"/>
        </w:rPr>
        <w:t xml:space="preserve"> </w:t>
      </w:r>
      <w:r w:rsidRPr="009C5D9D">
        <w:rPr>
          <w:color w:val="000000"/>
          <w:sz w:val="24"/>
          <w:szCs w:val="24"/>
        </w:rPr>
        <w:t>цифры «</w:t>
      </w:r>
      <w:r w:rsidR="005A2E65" w:rsidRPr="009C5D9D">
        <w:rPr>
          <w:color w:val="000000"/>
          <w:sz w:val="24"/>
          <w:szCs w:val="24"/>
        </w:rPr>
        <w:t>9 </w:t>
      </w:r>
      <w:r w:rsidR="004272C2">
        <w:rPr>
          <w:color w:val="000000"/>
          <w:sz w:val="24"/>
          <w:szCs w:val="24"/>
        </w:rPr>
        <w:t>090</w:t>
      </w:r>
      <w:r w:rsidR="005A2E65" w:rsidRPr="009C5D9D">
        <w:rPr>
          <w:color w:val="000000"/>
          <w:sz w:val="24"/>
          <w:szCs w:val="24"/>
        </w:rPr>
        <w:t> </w:t>
      </w:r>
      <w:r w:rsidR="004272C2">
        <w:rPr>
          <w:color w:val="000000"/>
          <w:sz w:val="24"/>
          <w:szCs w:val="24"/>
        </w:rPr>
        <w:t>645</w:t>
      </w:r>
      <w:r w:rsidR="005A2E65" w:rsidRPr="009C5D9D">
        <w:rPr>
          <w:color w:val="000000"/>
          <w:sz w:val="24"/>
          <w:szCs w:val="24"/>
        </w:rPr>
        <w:t>,</w:t>
      </w:r>
      <w:r w:rsidR="004272C2">
        <w:rPr>
          <w:color w:val="000000"/>
          <w:sz w:val="24"/>
          <w:szCs w:val="24"/>
        </w:rPr>
        <w:t>4</w:t>
      </w:r>
      <w:r w:rsidRPr="009C5D9D">
        <w:rPr>
          <w:color w:val="000000"/>
          <w:sz w:val="24"/>
          <w:szCs w:val="24"/>
        </w:rPr>
        <w:t>» заменить цифрами «</w:t>
      </w:r>
      <w:r w:rsidR="00C20731" w:rsidRPr="00C20731">
        <w:rPr>
          <w:sz w:val="24"/>
          <w:szCs w:val="24"/>
        </w:rPr>
        <w:t>9 637 488,4</w:t>
      </w:r>
      <w:r w:rsidRPr="009C5D9D">
        <w:rPr>
          <w:color w:val="000000"/>
          <w:sz w:val="24"/>
          <w:szCs w:val="24"/>
        </w:rPr>
        <w:t>»</w:t>
      </w:r>
    </w:p>
    <w:p w14:paraId="6F787986" w14:textId="77777777" w:rsidR="00AF30FA" w:rsidRPr="009C5D9D" w:rsidRDefault="00AF30FA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«в»:</w:t>
      </w:r>
    </w:p>
    <w:p w14:paraId="7BDB0888" w14:textId="77777777" w:rsidR="00AF30FA" w:rsidRPr="009C5D9D" w:rsidRDefault="00AF30FA" w:rsidP="0013099D">
      <w:pPr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</w:t>
      </w:r>
      <w:r w:rsidR="004272C2">
        <w:rPr>
          <w:color w:val="000000"/>
          <w:sz w:val="24"/>
          <w:szCs w:val="24"/>
        </w:rPr>
        <w:t>184</w:t>
      </w:r>
      <w:r w:rsidRPr="009C5D9D">
        <w:rPr>
          <w:color w:val="000000"/>
          <w:sz w:val="24"/>
          <w:szCs w:val="24"/>
        </w:rPr>
        <w:t> </w:t>
      </w:r>
      <w:r w:rsidR="004272C2">
        <w:rPr>
          <w:color w:val="000000"/>
          <w:sz w:val="24"/>
          <w:szCs w:val="24"/>
        </w:rPr>
        <w:t>456</w:t>
      </w:r>
      <w:r w:rsidRPr="009C5D9D">
        <w:rPr>
          <w:color w:val="000000"/>
          <w:sz w:val="24"/>
          <w:szCs w:val="24"/>
        </w:rPr>
        <w:t>,</w:t>
      </w:r>
      <w:r w:rsidR="004272C2">
        <w:rPr>
          <w:color w:val="000000"/>
          <w:sz w:val="24"/>
          <w:szCs w:val="24"/>
        </w:rPr>
        <w:t>5</w:t>
      </w:r>
      <w:r w:rsidRPr="009C5D9D">
        <w:rPr>
          <w:color w:val="000000"/>
          <w:sz w:val="24"/>
          <w:szCs w:val="24"/>
        </w:rPr>
        <w:t>» заменить цифрами «</w:t>
      </w:r>
      <w:r w:rsidR="00C20731" w:rsidRPr="00C20731">
        <w:rPr>
          <w:sz w:val="24"/>
          <w:szCs w:val="24"/>
        </w:rPr>
        <w:t>632 412,7</w:t>
      </w:r>
      <w:r w:rsidRPr="009C5D9D">
        <w:rPr>
          <w:color w:val="000000"/>
          <w:sz w:val="24"/>
          <w:szCs w:val="24"/>
        </w:rPr>
        <w:t>»</w:t>
      </w:r>
    </w:p>
    <w:p w14:paraId="1CE3372E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    1.2. в пункте 2:</w:t>
      </w:r>
    </w:p>
    <w:p w14:paraId="53C8973B" w14:textId="77777777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в подпункте «а»:</w:t>
      </w:r>
    </w:p>
    <w:p w14:paraId="515EA320" w14:textId="77777777" w:rsidR="00E77281" w:rsidRPr="00B4286C" w:rsidRDefault="00E77281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</w:t>
      </w:r>
      <w:r w:rsidR="004272C2">
        <w:rPr>
          <w:color w:val="000000"/>
          <w:sz w:val="24"/>
          <w:szCs w:val="24"/>
        </w:rPr>
        <w:t>10 665 796,0</w:t>
      </w:r>
      <w:r w:rsidRPr="009C5D9D">
        <w:rPr>
          <w:color w:val="000000"/>
          <w:sz w:val="24"/>
          <w:szCs w:val="24"/>
        </w:rPr>
        <w:t>» заменить цифрами «</w:t>
      </w:r>
      <w:r w:rsidR="00B4286C" w:rsidRPr="00B4286C">
        <w:rPr>
          <w:sz w:val="24"/>
          <w:szCs w:val="24"/>
        </w:rPr>
        <w:t>10 904 434,1</w:t>
      </w:r>
      <w:r w:rsidRPr="00B4286C">
        <w:rPr>
          <w:sz w:val="24"/>
          <w:szCs w:val="24"/>
        </w:rPr>
        <w:t>»</w:t>
      </w:r>
    </w:p>
    <w:p w14:paraId="36A4E3A8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B4286C">
        <w:rPr>
          <w:sz w:val="24"/>
          <w:szCs w:val="24"/>
        </w:rPr>
        <w:t>- цифры «5 </w:t>
      </w:r>
      <w:r w:rsidR="004272C2" w:rsidRPr="00B4286C">
        <w:rPr>
          <w:sz w:val="24"/>
          <w:szCs w:val="24"/>
        </w:rPr>
        <w:t>583</w:t>
      </w:r>
      <w:r w:rsidRPr="00B4286C">
        <w:rPr>
          <w:sz w:val="24"/>
          <w:szCs w:val="24"/>
        </w:rPr>
        <w:t> </w:t>
      </w:r>
      <w:r w:rsidR="004272C2" w:rsidRPr="00B4286C">
        <w:rPr>
          <w:sz w:val="24"/>
          <w:szCs w:val="24"/>
        </w:rPr>
        <w:t>480</w:t>
      </w:r>
      <w:r w:rsidRPr="00B4286C">
        <w:rPr>
          <w:sz w:val="24"/>
          <w:szCs w:val="24"/>
        </w:rPr>
        <w:t>,</w:t>
      </w:r>
      <w:r w:rsidR="004272C2" w:rsidRPr="00B4286C">
        <w:rPr>
          <w:sz w:val="24"/>
          <w:szCs w:val="24"/>
        </w:rPr>
        <w:t>4</w:t>
      </w:r>
      <w:r w:rsidRPr="00B4286C">
        <w:rPr>
          <w:sz w:val="24"/>
          <w:szCs w:val="24"/>
        </w:rPr>
        <w:t>» заменить цифрами «</w:t>
      </w:r>
      <w:r w:rsidR="00B4286C" w:rsidRPr="00B4286C">
        <w:rPr>
          <w:sz w:val="24"/>
          <w:szCs w:val="24"/>
        </w:rPr>
        <w:t>5 822 118,6</w:t>
      </w:r>
      <w:r w:rsidRPr="009C5D9D">
        <w:rPr>
          <w:color w:val="000000"/>
          <w:sz w:val="24"/>
          <w:szCs w:val="24"/>
        </w:rPr>
        <w:t>»</w:t>
      </w:r>
    </w:p>
    <w:p w14:paraId="6EBE867C" w14:textId="77777777" w:rsidR="00E77281" w:rsidRPr="00B4286C" w:rsidRDefault="00E77281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«1</w:t>
      </w:r>
      <w:r w:rsidR="004272C2">
        <w:rPr>
          <w:color w:val="000000"/>
          <w:sz w:val="24"/>
          <w:szCs w:val="24"/>
        </w:rPr>
        <w:t>1</w:t>
      </w:r>
      <w:r w:rsidR="000447C6" w:rsidRPr="009C5D9D">
        <w:rPr>
          <w:color w:val="000000"/>
          <w:sz w:val="24"/>
          <w:szCs w:val="24"/>
        </w:rPr>
        <w:t> </w:t>
      </w:r>
      <w:r w:rsidR="004272C2">
        <w:rPr>
          <w:color w:val="000000"/>
          <w:sz w:val="24"/>
          <w:szCs w:val="24"/>
        </w:rPr>
        <w:t>137</w:t>
      </w:r>
      <w:r w:rsidR="000447C6" w:rsidRPr="009C5D9D">
        <w:rPr>
          <w:color w:val="000000"/>
          <w:sz w:val="24"/>
          <w:szCs w:val="24"/>
        </w:rPr>
        <w:t xml:space="preserve"> </w:t>
      </w:r>
      <w:r w:rsidR="004272C2">
        <w:rPr>
          <w:color w:val="000000"/>
          <w:sz w:val="24"/>
          <w:szCs w:val="24"/>
        </w:rPr>
        <w:t>967</w:t>
      </w:r>
      <w:r w:rsidRPr="009C5D9D">
        <w:rPr>
          <w:color w:val="000000"/>
          <w:sz w:val="24"/>
          <w:szCs w:val="24"/>
        </w:rPr>
        <w:t>,</w:t>
      </w:r>
      <w:r w:rsidR="004272C2">
        <w:rPr>
          <w:color w:val="000000"/>
          <w:sz w:val="24"/>
          <w:szCs w:val="24"/>
        </w:rPr>
        <w:t>0</w:t>
      </w:r>
      <w:r w:rsidRPr="009C5D9D">
        <w:rPr>
          <w:color w:val="000000"/>
          <w:sz w:val="24"/>
          <w:szCs w:val="24"/>
        </w:rPr>
        <w:t>» заменить цифрами «</w:t>
      </w:r>
      <w:r w:rsidR="00B4286C" w:rsidRPr="00B4286C">
        <w:rPr>
          <w:sz w:val="24"/>
          <w:szCs w:val="24"/>
        </w:rPr>
        <w:t>10 897 152,5</w:t>
      </w:r>
      <w:r w:rsidRPr="00B4286C">
        <w:rPr>
          <w:sz w:val="24"/>
          <w:szCs w:val="24"/>
        </w:rPr>
        <w:t>»</w:t>
      </w:r>
    </w:p>
    <w:p w14:paraId="1E3A36D0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B4286C">
        <w:rPr>
          <w:sz w:val="24"/>
          <w:szCs w:val="24"/>
        </w:rPr>
        <w:t>- цифры «</w:t>
      </w:r>
      <w:r w:rsidR="004272C2" w:rsidRPr="00B4286C">
        <w:rPr>
          <w:sz w:val="24"/>
          <w:szCs w:val="24"/>
        </w:rPr>
        <w:t>6</w:t>
      </w:r>
      <w:r w:rsidRPr="00B4286C">
        <w:rPr>
          <w:sz w:val="24"/>
          <w:szCs w:val="24"/>
        </w:rPr>
        <w:t> </w:t>
      </w:r>
      <w:r w:rsidR="004272C2" w:rsidRPr="00B4286C">
        <w:rPr>
          <w:sz w:val="24"/>
          <w:szCs w:val="24"/>
        </w:rPr>
        <w:t>690</w:t>
      </w:r>
      <w:r w:rsidRPr="00B4286C">
        <w:rPr>
          <w:sz w:val="24"/>
          <w:szCs w:val="24"/>
        </w:rPr>
        <w:t> </w:t>
      </w:r>
      <w:r w:rsidR="004272C2" w:rsidRPr="00B4286C">
        <w:rPr>
          <w:sz w:val="24"/>
          <w:szCs w:val="24"/>
        </w:rPr>
        <w:t>711,</w:t>
      </w:r>
      <w:r w:rsidRPr="00B4286C">
        <w:rPr>
          <w:sz w:val="24"/>
          <w:szCs w:val="24"/>
        </w:rPr>
        <w:t>7» заменить цифрами «</w:t>
      </w:r>
      <w:r w:rsidR="00B4286C" w:rsidRPr="00B4286C">
        <w:rPr>
          <w:sz w:val="24"/>
          <w:szCs w:val="24"/>
        </w:rPr>
        <w:t>6 449 897,2</w:t>
      </w:r>
      <w:r w:rsidRPr="009C5D9D">
        <w:rPr>
          <w:color w:val="000000"/>
          <w:sz w:val="24"/>
          <w:szCs w:val="24"/>
        </w:rPr>
        <w:t>»</w:t>
      </w:r>
    </w:p>
    <w:p w14:paraId="263CBB8B" w14:textId="77777777" w:rsidR="001A73E6" w:rsidRDefault="001A73E6" w:rsidP="009C5D9D">
      <w:pPr>
        <w:ind w:firstLine="284"/>
        <w:jc w:val="both"/>
        <w:rPr>
          <w:color w:val="000000"/>
          <w:sz w:val="24"/>
          <w:szCs w:val="24"/>
        </w:rPr>
      </w:pPr>
    </w:p>
    <w:p w14:paraId="216C6160" w14:textId="44B97D91" w:rsidR="001A73E6" w:rsidRDefault="001A73E6" w:rsidP="009C5D9D">
      <w:pPr>
        <w:ind w:firstLine="284"/>
        <w:jc w:val="both"/>
        <w:rPr>
          <w:color w:val="000000"/>
          <w:sz w:val="24"/>
          <w:szCs w:val="24"/>
        </w:rPr>
      </w:pPr>
    </w:p>
    <w:p w14:paraId="1B12EBE9" w14:textId="77777777" w:rsidR="004176FA" w:rsidRDefault="004176FA" w:rsidP="009C5D9D">
      <w:pPr>
        <w:ind w:firstLine="284"/>
        <w:jc w:val="both"/>
        <w:rPr>
          <w:color w:val="000000"/>
          <w:sz w:val="24"/>
          <w:szCs w:val="24"/>
        </w:rPr>
      </w:pPr>
    </w:p>
    <w:p w14:paraId="3A559577" w14:textId="4D03AF64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lastRenderedPageBreak/>
        <w:t>в подпункте «б»:</w:t>
      </w:r>
    </w:p>
    <w:p w14:paraId="0053D026" w14:textId="77777777" w:rsidR="00E77281" w:rsidRPr="00C20731" w:rsidRDefault="00E77281" w:rsidP="0013099D">
      <w:pPr>
        <w:jc w:val="both"/>
        <w:rPr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</w:t>
      </w:r>
      <w:r w:rsidR="004272C2">
        <w:rPr>
          <w:color w:val="000000"/>
          <w:sz w:val="24"/>
          <w:szCs w:val="24"/>
        </w:rPr>
        <w:t>10 665 796</w:t>
      </w:r>
      <w:r w:rsidRPr="009C5D9D">
        <w:rPr>
          <w:color w:val="000000"/>
          <w:sz w:val="24"/>
          <w:szCs w:val="24"/>
        </w:rPr>
        <w:t>,</w:t>
      </w:r>
      <w:r w:rsidR="004272C2">
        <w:rPr>
          <w:color w:val="000000"/>
          <w:sz w:val="24"/>
          <w:szCs w:val="24"/>
        </w:rPr>
        <w:t>0</w:t>
      </w:r>
      <w:r w:rsidRPr="009C5D9D">
        <w:rPr>
          <w:color w:val="000000"/>
          <w:sz w:val="24"/>
          <w:szCs w:val="24"/>
        </w:rPr>
        <w:t>» заменить цифрами «</w:t>
      </w:r>
      <w:r w:rsidR="00C20731" w:rsidRPr="00C20731">
        <w:rPr>
          <w:sz w:val="24"/>
          <w:szCs w:val="24"/>
        </w:rPr>
        <w:t>10 9</w:t>
      </w:r>
      <w:r w:rsidR="001A6E10">
        <w:rPr>
          <w:sz w:val="24"/>
          <w:szCs w:val="24"/>
        </w:rPr>
        <w:t>0</w:t>
      </w:r>
      <w:r w:rsidR="00AD3709">
        <w:rPr>
          <w:sz w:val="24"/>
          <w:szCs w:val="24"/>
        </w:rPr>
        <w:t>4</w:t>
      </w:r>
      <w:r w:rsidR="00C20731" w:rsidRPr="00C20731">
        <w:rPr>
          <w:sz w:val="24"/>
          <w:szCs w:val="24"/>
        </w:rPr>
        <w:t> </w:t>
      </w:r>
      <w:r w:rsidR="00AD3709">
        <w:rPr>
          <w:sz w:val="24"/>
          <w:szCs w:val="24"/>
        </w:rPr>
        <w:t>434</w:t>
      </w:r>
      <w:r w:rsidR="00C20731" w:rsidRPr="00C20731">
        <w:rPr>
          <w:sz w:val="24"/>
          <w:szCs w:val="24"/>
        </w:rPr>
        <w:t>,</w:t>
      </w:r>
      <w:r w:rsidR="001A6E10">
        <w:rPr>
          <w:sz w:val="24"/>
          <w:szCs w:val="24"/>
        </w:rPr>
        <w:t>1</w:t>
      </w:r>
      <w:r w:rsidRPr="00C20731">
        <w:rPr>
          <w:sz w:val="24"/>
          <w:szCs w:val="24"/>
        </w:rPr>
        <w:t>»</w:t>
      </w:r>
    </w:p>
    <w:p w14:paraId="2A64F415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  <w:r w:rsidRPr="00C20731">
        <w:rPr>
          <w:sz w:val="24"/>
          <w:szCs w:val="24"/>
        </w:rPr>
        <w:t>-</w:t>
      </w:r>
      <w:r w:rsidR="00EB6BB7">
        <w:rPr>
          <w:sz w:val="24"/>
          <w:szCs w:val="24"/>
        </w:rPr>
        <w:t xml:space="preserve"> </w:t>
      </w:r>
      <w:r w:rsidRPr="00C20731">
        <w:rPr>
          <w:sz w:val="24"/>
          <w:szCs w:val="24"/>
        </w:rPr>
        <w:t>цифры «1</w:t>
      </w:r>
      <w:r w:rsidR="004272C2" w:rsidRPr="00C20731">
        <w:rPr>
          <w:sz w:val="24"/>
          <w:szCs w:val="24"/>
        </w:rPr>
        <w:t>1</w:t>
      </w:r>
      <w:r w:rsidRPr="00C20731">
        <w:rPr>
          <w:sz w:val="24"/>
          <w:szCs w:val="24"/>
        </w:rPr>
        <w:t> </w:t>
      </w:r>
      <w:r w:rsidR="004272C2" w:rsidRPr="00C20731">
        <w:rPr>
          <w:sz w:val="24"/>
          <w:szCs w:val="24"/>
        </w:rPr>
        <w:t>137</w:t>
      </w:r>
      <w:r w:rsidRPr="00C20731">
        <w:rPr>
          <w:sz w:val="24"/>
          <w:szCs w:val="24"/>
        </w:rPr>
        <w:t> </w:t>
      </w:r>
      <w:r w:rsidR="004272C2" w:rsidRPr="00C20731">
        <w:rPr>
          <w:sz w:val="24"/>
          <w:szCs w:val="24"/>
        </w:rPr>
        <w:t>967</w:t>
      </w:r>
      <w:r w:rsidRPr="00C20731">
        <w:rPr>
          <w:sz w:val="24"/>
          <w:szCs w:val="24"/>
        </w:rPr>
        <w:t>,</w:t>
      </w:r>
      <w:r w:rsidR="004272C2" w:rsidRPr="00C20731">
        <w:rPr>
          <w:sz w:val="24"/>
          <w:szCs w:val="24"/>
        </w:rPr>
        <w:t>0</w:t>
      </w:r>
      <w:r w:rsidRPr="00C20731">
        <w:rPr>
          <w:sz w:val="24"/>
          <w:szCs w:val="24"/>
        </w:rPr>
        <w:t>» заменить цифрами «</w:t>
      </w:r>
      <w:r w:rsidR="00C20731" w:rsidRPr="00C20731">
        <w:rPr>
          <w:sz w:val="24"/>
          <w:szCs w:val="24"/>
        </w:rPr>
        <w:t>10 8</w:t>
      </w:r>
      <w:r w:rsidR="001A6E10">
        <w:rPr>
          <w:sz w:val="24"/>
          <w:szCs w:val="24"/>
        </w:rPr>
        <w:t>9</w:t>
      </w:r>
      <w:r w:rsidR="00C20731" w:rsidRPr="00C20731">
        <w:rPr>
          <w:sz w:val="24"/>
          <w:szCs w:val="24"/>
        </w:rPr>
        <w:t>7 </w:t>
      </w:r>
      <w:r w:rsidR="001A6E10">
        <w:rPr>
          <w:sz w:val="24"/>
          <w:szCs w:val="24"/>
        </w:rPr>
        <w:t>152</w:t>
      </w:r>
      <w:r w:rsidR="00C20731" w:rsidRPr="00C20731">
        <w:rPr>
          <w:sz w:val="24"/>
          <w:szCs w:val="24"/>
        </w:rPr>
        <w:t>,</w:t>
      </w:r>
      <w:r w:rsidR="001A6E10">
        <w:rPr>
          <w:sz w:val="24"/>
          <w:szCs w:val="24"/>
        </w:rPr>
        <w:t>5</w:t>
      </w:r>
      <w:r w:rsidRPr="009C5D9D">
        <w:rPr>
          <w:color w:val="000000"/>
          <w:sz w:val="24"/>
          <w:szCs w:val="24"/>
        </w:rPr>
        <w:t>».</w:t>
      </w:r>
    </w:p>
    <w:p w14:paraId="7DF49EE5" w14:textId="77777777" w:rsidR="00E77281" w:rsidRPr="009C5D9D" w:rsidRDefault="00E77281" w:rsidP="0013099D">
      <w:pPr>
        <w:jc w:val="both"/>
        <w:rPr>
          <w:color w:val="000000"/>
          <w:sz w:val="24"/>
          <w:szCs w:val="24"/>
        </w:rPr>
      </w:pPr>
    </w:p>
    <w:p w14:paraId="2C80BA8B" w14:textId="77777777" w:rsidR="00410667" w:rsidRPr="009C5D9D" w:rsidRDefault="00410667" w:rsidP="009C5D9D">
      <w:pPr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</w:rPr>
        <w:t>Считать уточненным бюджет муниципального образования Ленинский муниципальный район Московской области</w:t>
      </w:r>
      <w:r w:rsidR="005965D8" w:rsidRPr="009C5D9D">
        <w:rPr>
          <w:sz w:val="24"/>
          <w:szCs w:val="24"/>
        </w:rPr>
        <w:t xml:space="preserve"> на 20</w:t>
      </w:r>
      <w:r w:rsidR="00DA1DC4" w:rsidRPr="009C5D9D">
        <w:rPr>
          <w:sz w:val="24"/>
          <w:szCs w:val="24"/>
        </w:rPr>
        <w:t>2</w:t>
      </w:r>
      <w:r w:rsidR="00FF169F">
        <w:rPr>
          <w:sz w:val="24"/>
          <w:szCs w:val="24"/>
        </w:rPr>
        <w:t>1</w:t>
      </w:r>
      <w:r w:rsidR="005965D8" w:rsidRPr="009C5D9D">
        <w:rPr>
          <w:sz w:val="24"/>
          <w:szCs w:val="24"/>
        </w:rPr>
        <w:t xml:space="preserve"> год:</w:t>
      </w:r>
    </w:p>
    <w:p w14:paraId="61812A01" w14:textId="77777777" w:rsidR="005965D8" w:rsidRPr="009C5D9D" w:rsidRDefault="005965D8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9C5D9D">
        <w:rPr>
          <w:sz w:val="24"/>
          <w:szCs w:val="24"/>
        </w:rPr>
        <w:t xml:space="preserve">по доходам </w:t>
      </w:r>
      <w:r w:rsidR="00CB7526" w:rsidRPr="009C5D9D">
        <w:rPr>
          <w:sz w:val="24"/>
          <w:szCs w:val="24"/>
        </w:rPr>
        <w:t>–</w:t>
      </w:r>
      <w:r w:rsidR="00863AB7" w:rsidRPr="009C5D9D">
        <w:rPr>
          <w:sz w:val="24"/>
          <w:szCs w:val="24"/>
        </w:rPr>
        <w:t xml:space="preserve"> </w:t>
      </w:r>
      <w:r w:rsidR="00B4286C" w:rsidRPr="00B4286C">
        <w:rPr>
          <w:sz w:val="24"/>
          <w:szCs w:val="24"/>
        </w:rPr>
        <w:t>9 005 075,7</w:t>
      </w:r>
      <w:r w:rsidR="00CB7526" w:rsidRPr="009C5D9D">
        <w:rPr>
          <w:sz w:val="24"/>
          <w:szCs w:val="24"/>
        </w:rPr>
        <w:t xml:space="preserve"> </w:t>
      </w:r>
      <w:r w:rsidRPr="009C5D9D">
        <w:rPr>
          <w:sz w:val="24"/>
          <w:szCs w:val="24"/>
        </w:rPr>
        <w:t>тыс</w:t>
      </w:r>
      <w:r w:rsidR="00A60276" w:rsidRPr="009C5D9D">
        <w:rPr>
          <w:sz w:val="24"/>
          <w:szCs w:val="24"/>
        </w:rPr>
        <w:t xml:space="preserve">яч </w:t>
      </w:r>
      <w:r w:rsidRPr="009C5D9D">
        <w:rPr>
          <w:sz w:val="24"/>
          <w:szCs w:val="24"/>
        </w:rPr>
        <w:t>руб</w:t>
      </w:r>
      <w:r w:rsidR="00A60276" w:rsidRPr="009C5D9D">
        <w:rPr>
          <w:sz w:val="24"/>
          <w:szCs w:val="24"/>
        </w:rPr>
        <w:t>лей</w:t>
      </w:r>
      <w:r w:rsidR="00626312" w:rsidRPr="009C5D9D">
        <w:rPr>
          <w:sz w:val="24"/>
          <w:szCs w:val="24"/>
        </w:rPr>
        <w:t>,</w:t>
      </w:r>
    </w:p>
    <w:p w14:paraId="33355B74" w14:textId="77777777" w:rsidR="005965D8" w:rsidRPr="00171912" w:rsidRDefault="005965D8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9C5D9D">
        <w:rPr>
          <w:sz w:val="24"/>
          <w:szCs w:val="24"/>
        </w:rPr>
        <w:t>по расходам –</w:t>
      </w:r>
      <w:r w:rsidR="0071499B" w:rsidRPr="009C5D9D">
        <w:rPr>
          <w:sz w:val="24"/>
          <w:szCs w:val="24"/>
        </w:rPr>
        <w:t xml:space="preserve"> </w:t>
      </w:r>
      <w:r w:rsidR="00C20731" w:rsidRPr="00171912">
        <w:rPr>
          <w:sz w:val="24"/>
          <w:szCs w:val="24"/>
        </w:rPr>
        <w:t>9 637 488,4</w:t>
      </w:r>
      <w:r w:rsidR="00E95AAC" w:rsidRPr="00171912">
        <w:rPr>
          <w:sz w:val="24"/>
          <w:szCs w:val="24"/>
        </w:rPr>
        <w:t xml:space="preserve"> </w:t>
      </w:r>
      <w:r w:rsidRPr="00171912">
        <w:rPr>
          <w:sz w:val="24"/>
          <w:szCs w:val="24"/>
        </w:rPr>
        <w:t>тыс</w:t>
      </w:r>
      <w:r w:rsidR="00A60276" w:rsidRPr="00171912">
        <w:rPr>
          <w:sz w:val="24"/>
          <w:szCs w:val="24"/>
        </w:rPr>
        <w:t xml:space="preserve">яч </w:t>
      </w:r>
      <w:r w:rsidRPr="00171912">
        <w:rPr>
          <w:sz w:val="24"/>
          <w:szCs w:val="24"/>
        </w:rPr>
        <w:t>руб</w:t>
      </w:r>
      <w:r w:rsidR="00A60276" w:rsidRPr="00171912">
        <w:rPr>
          <w:sz w:val="24"/>
          <w:szCs w:val="24"/>
        </w:rPr>
        <w:t>лей</w:t>
      </w:r>
      <w:r w:rsidR="00626312" w:rsidRPr="00171912">
        <w:rPr>
          <w:sz w:val="24"/>
          <w:szCs w:val="24"/>
        </w:rPr>
        <w:t>,</w:t>
      </w:r>
    </w:p>
    <w:p w14:paraId="21024AFB" w14:textId="77777777" w:rsidR="005965D8" w:rsidRPr="009C5D9D" w:rsidRDefault="003C30E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171912">
        <w:rPr>
          <w:sz w:val="24"/>
          <w:szCs w:val="24"/>
        </w:rPr>
        <w:t>де</w:t>
      </w:r>
      <w:r w:rsidR="005965D8" w:rsidRPr="00171912">
        <w:rPr>
          <w:sz w:val="24"/>
          <w:szCs w:val="24"/>
        </w:rPr>
        <w:t xml:space="preserve">фицит </w:t>
      </w:r>
      <w:proofErr w:type="gramStart"/>
      <w:r w:rsidR="005965D8" w:rsidRPr="00171912">
        <w:rPr>
          <w:sz w:val="24"/>
          <w:szCs w:val="24"/>
        </w:rPr>
        <w:t>–</w:t>
      </w:r>
      <w:r w:rsidR="00DA1DC4" w:rsidRPr="00171912">
        <w:rPr>
          <w:sz w:val="24"/>
          <w:szCs w:val="24"/>
        </w:rPr>
        <w:t xml:space="preserve"> </w:t>
      </w:r>
      <w:r w:rsidR="0071499B" w:rsidRPr="00171912">
        <w:rPr>
          <w:sz w:val="24"/>
          <w:szCs w:val="24"/>
        </w:rPr>
        <w:t xml:space="preserve"> </w:t>
      </w:r>
      <w:r w:rsidR="00C20731" w:rsidRPr="00171912">
        <w:rPr>
          <w:sz w:val="24"/>
          <w:szCs w:val="24"/>
        </w:rPr>
        <w:t>632</w:t>
      </w:r>
      <w:proofErr w:type="gramEnd"/>
      <w:r w:rsidR="00C20731" w:rsidRPr="00171912">
        <w:rPr>
          <w:sz w:val="24"/>
          <w:szCs w:val="24"/>
        </w:rPr>
        <w:t> 412,7</w:t>
      </w:r>
      <w:r w:rsidR="0096528D" w:rsidRPr="009C5D9D">
        <w:rPr>
          <w:color w:val="000000"/>
          <w:sz w:val="24"/>
          <w:szCs w:val="24"/>
        </w:rPr>
        <w:t xml:space="preserve"> </w:t>
      </w:r>
      <w:r w:rsidR="00A60276" w:rsidRPr="009C5D9D">
        <w:rPr>
          <w:sz w:val="24"/>
          <w:szCs w:val="24"/>
        </w:rPr>
        <w:t xml:space="preserve">тысяч </w:t>
      </w:r>
      <w:r w:rsidR="005965D8" w:rsidRPr="009C5D9D">
        <w:rPr>
          <w:sz w:val="24"/>
          <w:szCs w:val="24"/>
        </w:rPr>
        <w:t>руб</w:t>
      </w:r>
      <w:r w:rsidR="00A60276" w:rsidRPr="009C5D9D">
        <w:rPr>
          <w:sz w:val="24"/>
          <w:szCs w:val="24"/>
        </w:rPr>
        <w:t>лей</w:t>
      </w:r>
      <w:r w:rsidR="00E77281" w:rsidRPr="009C5D9D">
        <w:rPr>
          <w:sz w:val="24"/>
          <w:szCs w:val="24"/>
        </w:rPr>
        <w:t>,</w:t>
      </w:r>
    </w:p>
    <w:p w14:paraId="700350DA" w14:textId="77777777" w:rsidR="00E77281" w:rsidRPr="009C5D9D" w:rsidRDefault="00E7728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9C5D9D">
        <w:rPr>
          <w:sz w:val="24"/>
          <w:szCs w:val="24"/>
        </w:rPr>
        <w:t>на 202</w:t>
      </w:r>
      <w:r w:rsidR="00FF169F">
        <w:rPr>
          <w:sz w:val="24"/>
          <w:szCs w:val="24"/>
        </w:rPr>
        <w:t>2</w:t>
      </w:r>
      <w:r w:rsidRPr="009C5D9D">
        <w:rPr>
          <w:sz w:val="24"/>
          <w:szCs w:val="24"/>
        </w:rPr>
        <w:t xml:space="preserve"> год:</w:t>
      </w:r>
    </w:p>
    <w:p w14:paraId="4A41BAF3" w14:textId="77777777" w:rsidR="00E77281" w:rsidRPr="009C5D9D" w:rsidRDefault="00E77281" w:rsidP="009C5D9D">
      <w:pPr>
        <w:spacing w:after="120"/>
        <w:ind w:firstLine="284"/>
        <w:contextualSpacing/>
        <w:jc w:val="both"/>
        <w:rPr>
          <w:sz w:val="24"/>
          <w:szCs w:val="24"/>
        </w:rPr>
      </w:pPr>
      <w:r w:rsidRPr="009C5D9D">
        <w:rPr>
          <w:sz w:val="24"/>
          <w:szCs w:val="24"/>
        </w:rPr>
        <w:t xml:space="preserve">по </w:t>
      </w:r>
      <w:proofErr w:type="gramStart"/>
      <w:r w:rsidRPr="009C5D9D">
        <w:rPr>
          <w:sz w:val="24"/>
          <w:szCs w:val="24"/>
        </w:rPr>
        <w:t xml:space="preserve">доходам </w:t>
      </w:r>
      <w:r w:rsidR="001A6E10">
        <w:rPr>
          <w:sz w:val="24"/>
          <w:szCs w:val="24"/>
        </w:rPr>
        <w:t xml:space="preserve"> </w:t>
      </w:r>
      <w:r w:rsidRPr="009C5D9D">
        <w:rPr>
          <w:sz w:val="24"/>
          <w:szCs w:val="24"/>
        </w:rPr>
        <w:t>–</w:t>
      </w:r>
      <w:proofErr w:type="gramEnd"/>
      <w:r w:rsidR="00FF169F">
        <w:rPr>
          <w:sz w:val="24"/>
          <w:szCs w:val="24"/>
        </w:rPr>
        <w:t xml:space="preserve"> </w:t>
      </w:r>
      <w:r w:rsidR="00B4286C" w:rsidRPr="00B4286C">
        <w:rPr>
          <w:sz w:val="24"/>
          <w:szCs w:val="24"/>
        </w:rPr>
        <w:t>10 904 434,1</w:t>
      </w:r>
      <w:r w:rsidRPr="009C5D9D">
        <w:rPr>
          <w:sz w:val="24"/>
          <w:szCs w:val="24"/>
        </w:rPr>
        <w:t xml:space="preserve"> тысяч рублей</w:t>
      </w:r>
      <w:r w:rsidR="00626312" w:rsidRPr="009C5D9D">
        <w:rPr>
          <w:sz w:val="24"/>
          <w:szCs w:val="24"/>
        </w:rPr>
        <w:t>,</w:t>
      </w:r>
    </w:p>
    <w:p w14:paraId="56ADCA94" w14:textId="77777777" w:rsid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по расходам</w:t>
      </w:r>
      <w:r w:rsidR="00CB7526" w:rsidRPr="009C5D9D">
        <w:rPr>
          <w:color w:val="000000"/>
          <w:sz w:val="24"/>
          <w:szCs w:val="24"/>
        </w:rPr>
        <w:t xml:space="preserve"> </w:t>
      </w:r>
      <w:r w:rsidR="001A6E10">
        <w:rPr>
          <w:color w:val="000000"/>
          <w:sz w:val="24"/>
          <w:szCs w:val="24"/>
        </w:rPr>
        <w:t>–</w:t>
      </w:r>
      <w:r w:rsidRPr="009C5D9D">
        <w:rPr>
          <w:color w:val="000000"/>
          <w:sz w:val="24"/>
          <w:szCs w:val="24"/>
        </w:rPr>
        <w:t xml:space="preserve"> </w:t>
      </w:r>
      <w:r w:rsidR="00EB6BB7">
        <w:rPr>
          <w:sz w:val="24"/>
          <w:szCs w:val="24"/>
        </w:rPr>
        <w:t xml:space="preserve">10 904 434,1 </w:t>
      </w:r>
      <w:r w:rsidRPr="009C5D9D">
        <w:rPr>
          <w:color w:val="000000"/>
          <w:sz w:val="24"/>
          <w:szCs w:val="24"/>
        </w:rPr>
        <w:t>тысяч рублей,</w:t>
      </w:r>
    </w:p>
    <w:p w14:paraId="6441627C" w14:textId="77777777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на 202</w:t>
      </w:r>
      <w:r w:rsidR="00FF169F">
        <w:rPr>
          <w:color w:val="000000"/>
          <w:sz w:val="24"/>
          <w:szCs w:val="24"/>
        </w:rPr>
        <w:t>3</w:t>
      </w:r>
      <w:r w:rsidRPr="009C5D9D">
        <w:rPr>
          <w:color w:val="000000"/>
          <w:sz w:val="24"/>
          <w:szCs w:val="24"/>
        </w:rPr>
        <w:t xml:space="preserve"> год:</w:t>
      </w:r>
    </w:p>
    <w:p w14:paraId="3B6C1D44" w14:textId="77777777" w:rsidR="009C5D9D" w:rsidRDefault="00CB7526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по </w:t>
      </w:r>
      <w:proofErr w:type="gramStart"/>
      <w:r w:rsidRPr="009C5D9D">
        <w:rPr>
          <w:color w:val="000000"/>
          <w:sz w:val="24"/>
          <w:szCs w:val="24"/>
        </w:rPr>
        <w:t>доходам</w:t>
      </w:r>
      <w:r w:rsidR="001A6E10">
        <w:rPr>
          <w:color w:val="000000"/>
          <w:sz w:val="24"/>
          <w:szCs w:val="24"/>
        </w:rPr>
        <w:t xml:space="preserve"> </w:t>
      </w:r>
      <w:r w:rsidRPr="009C5D9D">
        <w:rPr>
          <w:color w:val="000000"/>
          <w:sz w:val="24"/>
          <w:szCs w:val="24"/>
        </w:rPr>
        <w:t xml:space="preserve"> </w:t>
      </w:r>
      <w:r w:rsidR="00B4286C">
        <w:rPr>
          <w:color w:val="000000"/>
          <w:sz w:val="24"/>
          <w:szCs w:val="24"/>
        </w:rPr>
        <w:t>–</w:t>
      </w:r>
      <w:proofErr w:type="gramEnd"/>
      <w:r w:rsidR="00E77281" w:rsidRPr="009C5D9D">
        <w:rPr>
          <w:color w:val="000000"/>
          <w:sz w:val="24"/>
          <w:szCs w:val="24"/>
        </w:rPr>
        <w:t xml:space="preserve"> </w:t>
      </w:r>
      <w:r w:rsidR="00B4286C" w:rsidRPr="00B4286C">
        <w:rPr>
          <w:sz w:val="24"/>
          <w:szCs w:val="24"/>
        </w:rPr>
        <w:t>10 897 152,5</w:t>
      </w:r>
      <w:r w:rsidRPr="00B4286C">
        <w:rPr>
          <w:sz w:val="24"/>
          <w:szCs w:val="24"/>
        </w:rPr>
        <w:t xml:space="preserve"> </w:t>
      </w:r>
      <w:r w:rsidR="00E77281" w:rsidRPr="00B4286C">
        <w:rPr>
          <w:sz w:val="24"/>
          <w:szCs w:val="24"/>
        </w:rPr>
        <w:t>тысяч</w:t>
      </w:r>
      <w:r w:rsidR="00E77281" w:rsidRPr="009C5D9D">
        <w:rPr>
          <w:color w:val="000000"/>
          <w:sz w:val="24"/>
          <w:szCs w:val="24"/>
        </w:rPr>
        <w:t xml:space="preserve"> рублей</w:t>
      </w:r>
      <w:r w:rsidR="00626312" w:rsidRPr="009C5D9D">
        <w:rPr>
          <w:color w:val="000000"/>
          <w:sz w:val="24"/>
          <w:szCs w:val="24"/>
        </w:rPr>
        <w:t>,</w:t>
      </w:r>
      <w:r w:rsidR="009C5D9D">
        <w:rPr>
          <w:color w:val="000000"/>
          <w:sz w:val="24"/>
          <w:szCs w:val="24"/>
        </w:rPr>
        <w:tab/>
      </w:r>
    </w:p>
    <w:p w14:paraId="3DAB9AF6" w14:textId="77777777" w:rsidR="00E77281" w:rsidRPr="009C5D9D" w:rsidRDefault="00E77281" w:rsidP="009C5D9D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по расходам –</w:t>
      </w:r>
      <w:r w:rsidR="000625BF">
        <w:rPr>
          <w:color w:val="000000"/>
          <w:sz w:val="24"/>
          <w:szCs w:val="24"/>
        </w:rPr>
        <w:t xml:space="preserve"> </w:t>
      </w:r>
      <w:r w:rsidR="00D602FE" w:rsidRPr="001A6E10">
        <w:rPr>
          <w:sz w:val="24"/>
          <w:szCs w:val="24"/>
        </w:rPr>
        <w:t>10</w:t>
      </w:r>
      <w:r w:rsidR="001A6E10" w:rsidRPr="001A6E10">
        <w:rPr>
          <w:sz w:val="24"/>
          <w:szCs w:val="24"/>
        </w:rPr>
        <w:t> 897 152,5</w:t>
      </w:r>
      <w:r w:rsidRPr="009C5D9D">
        <w:rPr>
          <w:color w:val="000000"/>
          <w:sz w:val="24"/>
          <w:szCs w:val="24"/>
        </w:rPr>
        <w:t xml:space="preserve"> тысяч рублей.</w:t>
      </w:r>
    </w:p>
    <w:p w14:paraId="7B64A05D" w14:textId="77777777" w:rsidR="009C5D9D" w:rsidRDefault="009C5D9D" w:rsidP="00255BC2">
      <w:pPr>
        <w:jc w:val="both"/>
        <w:rPr>
          <w:color w:val="000000"/>
          <w:sz w:val="24"/>
          <w:szCs w:val="24"/>
        </w:rPr>
      </w:pPr>
    </w:p>
    <w:p w14:paraId="5E68F72F" w14:textId="77777777" w:rsidR="00626312" w:rsidRPr="009C5D9D" w:rsidRDefault="00626312" w:rsidP="00AE1AD1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1.3. в пункте 3:</w:t>
      </w:r>
    </w:p>
    <w:p w14:paraId="7BDFB963" w14:textId="77777777" w:rsidR="00E50615" w:rsidRDefault="00626312" w:rsidP="00255BC2">
      <w:pPr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- цифры «</w:t>
      </w:r>
      <w:r w:rsidR="004B5BC1">
        <w:rPr>
          <w:color w:val="000000"/>
          <w:sz w:val="24"/>
          <w:szCs w:val="24"/>
        </w:rPr>
        <w:t>160 087,6</w:t>
      </w:r>
      <w:r w:rsidRPr="009C5D9D">
        <w:rPr>
          <w:color w:val="000000"/>
          <w:sz w:val="24"/>
          <w:szCs w:val="24"/>
        </w:rPr>
        <w:t>» заменить цифрами «</w:t>
      </w:r>
      <w:r w:rsidR="00945B75" w:rsidRPr="00E50615">
        <w:rPr>
          <w:sz w:val="24"/>
          <w:szCs w:val="24"/>
        </w:rPr>
        <w:t>14</w:t>
      </w:r>
      <w:r w:rsidR="00E50615" w:rsidRPr="00E50615">
        <w:rPr>
          <w:sz w:val="24"/>
          <w:szCs w:val="24"/>
        </w:rPr>
        <w:t>9</w:t>
      </w:r>
      <w:r w:rsidR="00945B75" w:rsidRPr="00E50615">
        <w:rPr>
          <w:sz w:val="24"/>
          <w:szCs w:val="24"/>
        </w:rPr>
        <w:t> </w:t>
      </w:r>
      <w:r w:rsidR="00E50615" w:rsidRPr="00E50615">
        <w:rPr>
          <w:sz w:val="24"/>
          <w:szCs w:val="24"/>
        </w:rPr>
        <w:t>547</w:t>
      </w:r>
      <w:r w:rsidR="00945B75" w:rsidRPr="00E50615">
        <w:rPr>
          <w:sz w:val="24"/>
          <w:szCs w:val="24"/>
        </w:rPr>
        <w:t>,</w:t>
      </w:r>
      <w:r w:rsidR="00E50615" w:rsidRPr="00E50615">
        <w:rPr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>»</w:t>
      </w:r>
      <w:r w:rsidR="00E50615">
        <w:rPr>
          <w:color w:val="000000"/>
          <w:sz w:val="24"/>
          <w:szCs w:val="24"/>
        </w:rPr>
        <w:t>,</w:t>
      </w:r>
    </w:p>
    <w:p w14:paraId="50D7F9B5" w14:textId="77777777" w:rsidR="00E50615" w:rsidRDefault="00E50615" w:rsidP="00255B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цифры «161 422,6» заменить цифрами «138 386,5»,</w:t>
      </w:r>
    </w:p>
    <w:p w14:paraId="08938094" w14:textId="77777777" w:rsidR="00626312" w:rsidRPr="009C5D9D" w:rsidRDefault="00E50615" w:rsidP="00255B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цифры «140 090,6» заменить цифрами «139 774,5».     </w:t>
      </w:r>
      <w:r w:rsidR="00626312" w:rsidRPr="009C5D9D">
        <w:rPr>
          <w:color w:val="000000"/>
          <w:sz w:val="24"/>
          <w:szCs w:val="24"/>
        </w:rPr>
        <w:t xml:space="preserve"> </w:t>
      </w:r>
    </w:p>
    <w:p w14:paraId="1DB86FDB" w14:textId="77777777" w:rsidR="007D0416" w:rsidRPr="009C5D9D" w:rsidRDefault="00170E2F" w:rsidP="00AE1AD1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1.</w:t>
      </w:r>
      <w:r w:rsidR="00626312" w:rsidRPr="009C5D9D">
        <w:rPr>
          <w:color w:val="000000"/>
          <w:sz w:val="24"/>
          <w:szCs w:val="24"/>
        </w:rPr>
        <w:t>4</w:t>
      </w:r>
      <w:r w:rsidRPr="009C5D9D">
        <w:rPr>
          <w:color w:val="000000"/>
          <w:sz w:val="24"/>
          <w:szCs w:val="24"/>
        </w:rPr>
        <w:t xml:space="preserve">. </w:t>
      </w:r>
      <w:r w:rsidR="004B5BC1">
        <w:rPr>
          <w:color w:val="000000"/>
          <w:sz w:val="24"/>
          <w:szCs w:val="24"/>
        </w:rPr>
        <w:t xml:space="preserve">в </w:t>
      </w:r>
      <w:r w:rsidR="007D0416" w:rsidRPr="009C5D9D">
        <w:rPr>
          <w:color w:val="000000"/>
          <w:sz w:val="24"/>
          <w:szCs w:val="24"/>
        </w:rPr>
        <w:t>пункт</w:t>
      </w:r>
      <w:r w:rsidR="004B5BC1">
        <w:rPr>
          <w:color w:val="000000"/>
          <w:sz w:val="24"/>
          <w:szCs w:val="24"/>
        </w:rPr>
        <w:t>е</w:t>
      </w:r>
      <w:r w:rsidR="007D0416" w:rsidRPr="009C5D9D">
        <w:rPr>
          <w:color w:val="000000"/>
          <w:sz w:val="24"/>
          <w:szCs w:val="24"/>
        </w:rPr>
        <w:t xml:space="preserve"> 1</w:t>
      </w:r>
      <w:r w:rsidR="004B5BC1">
        <w:rPr>
          <w:color w:val="000000"/>
          <w:sz w:val="24"/>
          <w:szCs w:val="24"/>
        </w:rPr>
        <w:t>6</w:t>
      </w:r>
      <w:r w:rsidR="007D0416" w:rsidRPr="009C5D9D">
        <w:rPr>
          <w:color w:val="000000"/>
          <w:sz w:val="24"/>
          <w:szCs w:val="24"/>
        </w:rPr>
        <w:t>:</w:t>
      </w:r>
    </w:p>
    <w:p w14:paraId="47A7DFFA" w14:textId="77777777" w:rsidR="00EB6BB7" w:rsidRDefault="00B35927" w:rsidP="00EB6BB7">
      <w:pPr>
        <w:jc w:val="both"/>
        <w:rPr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абзац </w:t>
      </w:r>
      <w:r>
        <w:rPr>
          <w:color w:val="000000"/>
          <w:sz w:val="24"/>
          <w:szCs w:val="24"/>
        </w:rPr>
        <w:t>4</w:t>
      </w:r>
      <w:r w:rsidRPr="00B35927">
        <w:rPr>
          <w:color w:val="000000"/>
          <w:sz w:val="24"/>
          <w:szCs w:val="24"/>
        </w:rPr>
        <w:t xml:space="preserve"> </w:t>
      </w:r>
      <w:r w:rsidR="00422B95">
        <w:rPr>
          <w:color w:val="000000"/>
          <w:sz w:val="24"/>
          <w:szCs w:val="24"/>
        </w:rPr>
        <w:t>и</w:t>
      </w:r>
      <w:r w:rsidR="00EB6BB7">
        <w:rPr>
          <w:color w:val="000000"/>
          <w:sz w:val="24"/>
          <w:szCs w:val="24"/>
        </w:rPr>
        <w:t>зложить в следующей редакции: «</w:t>
      </w:r>
      <w:r w:rsidR="00EB6BB7">
        <w:rPr>
          <w:sz w:val="24"/>
          <w:szCs w:val="24"/>
        </w:rPr>
        <w:t>-</w:t>
      </w:r>
      <w:r w:rsidR="00EB6BB7" w:rsidRPr="008163CC">
        <w:rPr>
          <w:sz w:val="24"/>
          <w:szCs w:val="24"/>
        </w:rPr>
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EB6BB7">
        <w:rPr>
          <w:sz w:val="24"/>
          <w:szCs w:val="24"/>
        </w:rPr>
        <w:t xml:space="preserve"> на 2021 год в сумме 117,66 тысяч рублей, на 2022 год в сумме 78,44 тысяч рублей, на 2023 год в сумме 117,64 тысяч рублей»,</w:t>
      </w:r>
    </w:p>
    <w:p w14:paraId="0E48553C" w14:textId="77777777" w:rsidR="00B35927" w:rsidRDefault="00B35927" w:rsidP="00626312">
      <w:pPr>
        <w:jc w:val="both"/>
        <w:rPr>
          <w:color w:val="000000"/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в абзаце </w:t>
      </w:r>
      <w:r>
        <w:rPr>
          <w:color w:val="000000"/>
          <w:sz w:val="24"/>
          <w:szCs w:val="24"/>
        </w:rPr>
        <w:t>7</w:t>
      </w:r>
      <w:r w:rsidRPr="00B35927">
        <w:rPr>
          <w:color w:val="000000"/>
          <w:sz w:val="24"/>
          <w:szCs w:val="24"/>
        </w:rPr>
        <w:t xml:space="preserve"> цифры «</w:t>
      </w:r>
      <w:r w:rsidR="00B35FD4">
        <w:rPr>
          <w:color w:val="000000"/>
          <w:sz w:val="24"/>
          <w:szCs w:val="24"/>
        </w:rPr>
        <w:t>15 785,6</w:t>
      </w:r>
      <w:r w:rsidRPr="00B35927">
        <w:rPr>
          <w:color w:val="000000"/>
          <w:sz w:val="24"/>
          <w:szCs w:val="24"/>
        </w:rPr>
        <w:t>» заменить цифрами «</w:t>
      </w:r>
      <w:r w:rsidR="00422B95">
        <w:rPr>
          <w:color w:val="000000"/>
          <w:sz w:val="24"/>
          <w:szCs w:val="24"/>
        </w:rPr>
        <w:t>1</w:t>
      </w:r>
      <w:r w:rsidR="00B35FD4">
        <w:rPr>
          <w:color w:val="000000"/>
          <w:sz w:val="24"/>
          <w:szCs w:val="24"/>
        </w:rPr>
        <w:t>5</w:t>
      </w:r>
      <w:r w:rsidR="00422B95">
        <w:rPr>
          <w:color w:val="000000"/>
          <w:sz w:val="24"/>
          <w:szCs w:val="24"/>
        </w:rPr>
        <w:t> </w:t>
      </w:r>
      <w:r w:rsidR="00B35FD4">
        <w:rPr>
          <w:color w:val="000000"/>
          <w:sz w:val="24"/>
          <w:szCs w:val="24"/>
        </w:rPr>
        <w:t>855</w:t>
      </w:r>
      <w:r w:rsidR="00422B95">
        <w:rPr>
          <w:color w:val="000000"/>
          <w:sz w:val="24"/>
          <w:szCs w:val="24"/>
        </w:rPr>
        <w:t>,</w:t>
      </w:r>
      <w:r w:rsidR="00B35FD4">
        <w:rPr>
          <w:color w:val="000000"/>
          <w:sz w:val="24"/>
          <w:szCs w:val="24"/>
        </w:rPr>
        <w:t>8</w:t>
      </w:r>
      <w:r w:rsidRPr="00B35927">
        <w:rPr>
          <w:color w:val="000000"/>
          <w:sz w:val="24"/>
          <w:szCs w:val="24"/>
        </w:rPr>
        <w:t>»,</w:t>
      </w:r>
    </w:p>
    <w:p w14:paraId="07FAA95B" w14:textId="77777777" w:rsidR="00B35FD4" w:rsidRDefault="00B35FD4" w:rsidP="006263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Pr="00B35FD4">
        <w:rPr>
          <w:color w:val="000000"/>
          <w:sz w:val="24"/>
          <w:szCs w:val="24"/>
        </w:rPr>
        <w:t>цифры «36 617,0» заменить цифрами «16 131,56»,</w:t>
      </w:r>
    </w:p>
    <w:p w14:paraId="363FB145" w14:textId="77777777" w:rsidR="00422B95" w:rsidRDefault="00B35927" w:rsidP="00626312">
      <w:pPr>
        <w:jc w:val="both"/>
        <w:rPr>
          <w:color w:val="000000"/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абзац </w:t>
      </w:r>
      <w:r>
        <w:rPr>
          <w:color w:val="000000"/>
          <w:sz w:val="24"/>
          <w:szCs w:val="24"/>
        </w:rPr>
        <w:t>8</w:t>
      </w:r>
      <w:r w:rsidRPr="00B35927">
        <w:rPr>
          <w:color w:val="000000"/>
          <w:sz w:val="24"/>
          <w:szCs w:val="24"/>
        </w:rPr>
        <w:t xml:space="preserve"> </w:t>
      </w:r>
      <w:r w:rsidR="00EB6BB7">
        <w:rPr>
          <w:color w:val="000000"/>
          <w:sz w:val="24"/>
          <w:szCs w:val="24"/>
        </w:rPr>
        <w:t>изложить в следующей редакции: «-</w:t>
      </w:r>
      <w:r w:rsidR="00EB6BB7" w:rsidRPr="00EB6BB7">
        <w:rPr>
          <w:color w:val="000000"/>
          <w:sz w:val="24"/>
          <w:szCs w:val="24"/>
        </w:rPr>
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 w:rsidR="00EB6BB7">
        <w:rPr>
          <w:color w:val="000000"/>
          <w:sz w:val="24"/>
          <w:szCs w:val="24"/>
        </w:rPr>
        <w:t xml:space="preserve"> на 2021 год в сумме 8 </w:t>
      </w:r>
      <w:r w:rsidR="00422B95">
        <w:rPr>
          <w:color w:val="000000"/>
          <w:sz w:val="24"/>
          <w:szCs w:val="24"/>
        </w:rPr>
        <w:t>443,0</w:t>
      </w:r>
      <w:r w:rsidR="00EB6BB7">
        <w:rPr>
          <w:color w:val="000000"/>
          <w:sz w:val="24"/>
          <w:szCs w:val="24"/>
        </w:rPr>
        <w:t xml:space="preserve"> тысяч рублей, на 2022-2023 годы в сумме </w:t>
      </w:r>
      <w:r w:rsidR="00422B95">
        <w:rPr>
          <w:color w:val="000000"/>
          <w:sz w:val="24"/>
          <w:szCs w:val="24"/>
        </w:rPr>
        <w:t>19 758,0</w:t>
      </w:r>
      <w:r w:rsidR="00EB6BB7">
        <w:rPr>
          <w:color w:val="000000"/>
          <w:sz w:val="24"/>
          <w:szCs w:val="24"/>
        </w:rPr>
        <w:t xml:space="preserve"> тысяч рублей ежегодно</w:t>
      </w:r>
      <w:r w:rsidR="00422B95">
        <w:rPr>
          <w:color w:val="000000"/>
          <w:sz w:val="24"/>
          <w:szCs w:val="24"/>
        </w:rPr>
        <w:t>»,</w:t>
      </w:r>
    </w:p>
    <w:p w14:paraId="44807A29" w14:textId="77777777" w:rsidR="00715DC6" w:rsidRDefault="00B35927" w:rsidP="00626312">
      <w:pPr>
        <w:jc w:val="both"/>
        <w:rPr>
          <w:color w:val="000000"/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</w:t>
      </w:r>
      <w:r w:rsidR="001C66DC" w:rsidRPr="00B35927">
        <w:rPr>
          <w:color w:val="000000"/>
          <w:sz w:val="24"/>
          <w:szCs w:val="24"/>
        </w:rPr>
        <w:t xml:space="preserve">абзац </w:t>
      </w:r>
      <w:r w:rsidR="001C66DC">
        <w:rPr>
          <w:color w:val="000000"/>
          <w:sz w:val="24"/>
          <w:szCs w:val="24"/>
        </w:rPr>
        <w:t>9</w:t>
      </w:r>
      <w:r w:rsidR="001C66DC" w:rsidRPr="00B35927">
        <w:rPr>
          <w:color w:val="000000"/>
          <w:sz w:val="24"/>
          <w:szCs w:val="24"/>
        </w:rPr>
        <w:t xml:space="preserve"> </w:t>
      </w:r>
      <w:r w:rsidR="001C66DC">
        <w:rPr>
          <w:color w:val="000000"/>
          <w:sz w:val="24"/>
          <w:szCs w:val="24"/>
        </w:rPr>
        <w:t>изложить в следующей редакции: «-</w:t>
      </w:r>
      <w:r w:rsidR="001C66DC" w:rsidRPr="001C66DC">
        <w:rPr>
          <w:color w:val="000000"/>
          <w:sz w:val="24"/>
          <w:szCs w:val="24"/>
        </w:rPr>
        <w:t xml:space="preserve">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</w:r>
      <w:r w:rsidR="001C66DC">
        <w:rPr>
          <w:color w:val="000000"/>
          <w:sz w:val="24"/>
          <w:szCs w:val="24"/>
        </w:rPr>
        <w:t xml:space="preserve">информационно-телекоммуникационную </w:t>
      </w:r>
      <w:r w:rsidR="001C66DC" w:rsidRPr="001C66DC">
        <w:rPr>
          <w:color w:val="000000"/>
          <w:sz w:val="24"/>
          <w:szCs w:val="24"/>
        </w:rPr>
        <w:t xml:space="preserve">сеть </w:t>
      </w:r>
      <w:r w:rsidR="001C66DC">
        <w:rPr>
          <w:color w:val="000000"/>
          <w:sz w:val="24"/>
          <w:szCs w:val="24"/>
        </w:rPr>
        <w:t>«</w:t>
      </w:r>
      <w:r w:rsidR="001C66DC" w:rsidRPr="001C66DC">
        <w:rPr>
          <w:color w:val="000000"/>
          <w:sz w:val="24"/>
          <w:szCs w:val="24"/>
        </w:rPr>
        <w:t>Интернет</w:t>
      </w:r>
      <w:r w:rsidR="001C66DC">
        <w:rPr>
          <w:color w:val="000000"/>
          <w:sz w:val="24"/>
          <w:szCs w:val="24"/>
        </w:rPr>
        <w:t xml:space="preserve">» на 2021 год в сумме </w:t>
      </w:r>
      <w:r w:rsidR="00715DC6">
        <w:rPr>
          <w:color w:val="000000"/>
          <w:sz w:val="24"/>
          <w:szCs w:val="24"/>
        </w:rPr>
        <w:t>1 273,0</w:t>
      </w:r>
      <w:r w:rsidR="001C66DC">
        <w:rPr>
          <w:color w:val="000000"/>
          <w:sz w:val="24"/>
          <w:szCs w:val="24"/>
        </w:rPr>
        <w:t xml:space="preserve"> тысяч рублей, на 2022 год в сумме </w:t>
      </w:r>
      <w:r w:rsidR="00715DC6">
        <w:rPr>
          <w:color w:val="000000"/>
          <w:sz w:val="24"/>
          <w:szCs w:val="24"/>
        </w:rPr>
        <w:t>1 268,0</w:t>
      </w:r>
      <w:r w:rsidR="001C66DC">
        <w:rPr>
          <w:color w:val="000000"/>
          <w:sz w:val="24"/>
          <w:szCs w:val="24"/>
        </w:rPr>
        <w:t xml:space="preserve"> тысяч рублей, на 2023 год в сумме 1 232,0 тысяч рублей»,</w:t>
      </w:r>
      <w:r w:rsidR="00715DC6">
        <w:rPr>
          <w:color w:val="000000"/>
          <w:sz w:val="24"/>
          <w:szCs w:val="24"/>
        </w:rPr>
        <w:t xml:space="preserve">  </w:t>
      </w:r>
    </w:p>
    <w:p w14:paraId="0FDB456C" w14:textId="77777777" w:rsidR="001C66DC" w:rsidRDefault="00B35927" w:rsidP="001C66DC">
      <w:pPr>
        <w:jc w:val="both"/>
        <w:rPr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</w:t>
      </w:r>
      <w:r w:rsidR="001965A6">
        <w:rPr>
          <w:color w:val="000000"/>
          <w:sz w:val="24"/>
          <w:szCs w:val="24"/>
        </w:rPr>
        <w:t>абзац</w:t>
      </w:r>
      <w:r w:rsidRPr="00B35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</w:t>
      </w:r>
      <w:r w:rsidRPr="00B35927">
        <w:rPr>
          <w:color w:val="000000"/>
          <w:sz w:val="24"/>
          <w:szCs w:val="24"/>
        </w:rPr>
        <w:t xml:space="preserve"> </w:t>
      </w:r>
      <w:r w:rsidR="001C66DC">
        <w:rPr>
          <w:color w:val="000000"/>
          <w:sz w:val="24"/>
          <w:szCs w:val="24"/>
        </w:rPr>
        <w:t xml:space="preserve">изложить в следующей редакции: </w:t>
      </w:r>
      <w:r w:rsidR="001C66DC">
        <w:rPr>
          <w:sz w:val="24"/>
          <w:szCs w:val="24"/>
        </w:rPr>
        <w:t>«-</w:t>
      </w:r>
      <w:r w:rsidR="001C66DC" w:rsidRPr="008163CC">
        <w:rPr>
          <w:sz w:val="24"/>
          <w:szCs w:val="24"/>
        </w:rPr>
        <w:t>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="001C66DC">
        <w:rPr>
          <w:sz w:val="24"/>
          <w:szCs w:val="24"/>
        </w:rPr>
        <w:t xml:space="preserve"> на 2022 год в сумме 249,0 тысяч рублей»,</w:t>
      </w:r>
    </w:p>
    <w:p w14:paraId="6A03017F" w14:textId="77777777" w:rsidR="001C66DC" w:rsidRDefault="00B35927" w:rsidP="001C66DC">
      <w:pPr>
        <w:jc w:val="both"/>
        <w:rPr>
          <w:sz w:val="24"/>
          <w:szCs w:val="24"/>
        </w:rPr>
      </w:pPr>
      <w:r w:rsidRPr="00B35927">
        <w:rPr>
          <w:color w:val="000000"/>
          <w:sz w:val="24"/>
          <w:szCs w:val="24"/>
        </w:rPr>
        <w:t xml:space="preserve">- абзац </w:t>
      </w:r>
      <w:r>
        <w:rPr>
          <w:color w:val="000000"/>
          <w:sz w:val="24"/>
          <w:szCs w:val="24"/>
        </w:rPr>
        <w:t>1</w:t>
      </w:r>
      <w:r w:rsidRPr="00B35927">
        <w:rPr>
          <w:color w:val="000000"/>
          <w:sz w:val="24"/>
          <w:szCs w:val="24"/>
        </w:rPr>
        <w:t xml:space="preserve">2 </w:t>
      </w:r>
      <w:r w:rsidR="001C66DC">
        <w:rPr>
          <w:color w:val="000000"/>
          <w:sz w:val="24"/>
          <w:szCs w:val="24"/>
        </w:rPr>
        <w:t xml:space="preserve">изложить в следующей редакции: </w:t>
      </w:r>
      <w:r w:rsidR="001C66DC">
        <w:rPr>
          <w:sz w:val="24"/>
          <w:szCs w:val="24"/>
        </w:rPr>
        <w:t>«-</w:t>
      </w:r>
      <w:r w:rsidR="001C66DC" w:rsidRPr="008163CC">
        <w:rPr>
          <w:sz w:val="24"/>
          <w:szCs w:val="24"/>
        </w:rPr>
        <w:t>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 w:rsidR="001C66DC">
        <w:rPr>
          <w:sz w:val="24"/>
          <w:szCs w:val="24"/>
        </w:rPr>
        <w:t xml:space="preserve"> на 2021 год в сумме 413,42 тысяч рублей, на 2022 год в сумме 219,5 тысяч рублей»,</w:t>
      </w:r>
    </w:p>
    <w:p w14:paraId="105D46FF" w14:textId="77777777" w:rsidR="00B35927" w:rsidRDefault="00B35927" w:rsidP="00B35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26923">
        <w:rPr>
          <w:sz w:val="24"/>
          <w:szCs w:val="24"/>
        </w:rPr>
        <w:t xml:space="preserve"> абзац</w:t>
      </w:r>
      <w:r>
        <w:rPr>
          <w:sz w:val="24"/>
          <w:szCs w:val="24"/>
        </w:rPr>
        <w:t xml:space="preserve"> 14</w:t>
      </w:r>
      <w:r w:rsidRPr="00B35927">
        <w:rPr>
          <w:sz w:val="24"/>
          <w:szCs w:val="24"/>
        </w:rPr>
        <w:t xml:space="preserve"> </w:t>
      </w:r>
      <w:r w:rsidR="001C66DC">
        <w:rPr>
          <w:color w:val="000000"/>
          <w:sz w:val="24"/>
          <w:szCs w:val="24"/>
        </w:rPr>
        <w:t>изложить в следующей редакции: «-</w:t>
      </w:r>
      <w:r w:rsidR="001C66DC" w:rsidRPr="001C66DC">
        <w:rPr>
          <w:color w:val="000000"/>
          <w:sz w:val="24"/>
          <w:szCs w:val="24"/>
        </w:rPr>
        <w:t xml:space="preserve">на оснащение мультимедийными проекторами и экранами для мультимедийных проекторов общеобразовательных </w:t>
      </w:r>
      <w:r w:rsidR="001C66DC">
        <w:rPr>
          <w:color w:val="000000"/>
          <w:sz w:val="24"/>
          <w:szCs w:val="24"/>
        </w:rPr>
        <w:t>организаций в Московской области</w:t>
      </w:r>
      <w:r w:rsidR="00E26923">
        <w:rPr>
          <w:color w:val="000000"/>
          <w:sz w:val="24"/>
          <w:szCs w:val="24"/>
        </w:rPr>
        <w:t xml:space="preserve"> на 2022 год в сумме</w:t>
      </w:r>
      <w:r w:rsidRPr="00B35927">
        <w:rPr>
          <w:sz w:val="24"/>
          <w:szCs w:val="24"/>
        </w:rPr>
        <w:t xml:space="preserve"> </w:t>
      </w:r>
      <w:r w:rsidR="00E26923">
        <w:rPr>
          <w:sz w:val="24"/>
          <w:szCs w:val="24"/>
        </w:rPr>
        <w:t>4</w:t>
      </w:r>
      <w:r w:rsidR="001965A6">
        <w:rPr>
          <w:sz w:val="24"/>
          <w:szCs w:val="24"/>
        </w:rPr>
        <w:t> 968,0</w:t>
      </w:r>
      <w:r w:rsidR="00E26923">
        <w:rPr>
          <w:sz w:val="24"/>
          <w:szCs w:val="24"/>
        </w:rPr>
        <w:t xml:space="preserve"> тысяч рублей</w:t>
      </w:r>
      <w:r w:rsidRPr="00B35927">
        <w:rPr>
          <w:sz w:val="24"/>
          <w:szCs w:val="24"/>
        </w:rPr>
        <w:t>»,</w:t>
      </w:r>
    </w:p>
    <w:p w14:paraId="657960A7" w14:textId="77777777" w:rsidR="00B35927" w:rsidRDefault="00B35927" w:rsidP="00B35927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15</w:t>
      </w:r>
      <w:r w:rsidRPr="00B35927">
        <w:rPr>
          <w:sz w:val="24"/>
          <w:szCs w:val="24"/>
        </w:rPr>
        <w:t xml:space="preserve"> цифры «</w:t>
      </w:r>
      <w:r w:rsidR="001965A6">
        <w:rPr>
          <w:sz w:val="24"/>
          <w:szCs w:val="24"/>
        </w:rPr>
        <w:t>18 998,0</w:t>
      </w:r>
      <w:r w:rsidRPr="00B35927">
        <w:rPr>
          <w:sz w:val="24"/>
          <w:szCs w:val="24"/>
        </w:rPr>
        <w:t>» заменить цифрами «</w:t>
      </w:r>
      <w:r w:rsidR="001965A6">
        <w:rPr>
          <w:sz w:val="24"/>
          <w:szCs w:val="24"/>
        </w:rPr>
        <w:t>19 313,0</w:t>
      </w:r>
      <w:r w:rsidRPr="00B35927">
        <w:rPr>
          <w:sz w:val="24"/>
          <w:szCs w:val="24"/>
        </w:rPr>
        <w:t>»,</w:t>
      </w:r>
    </w:p>
    <w:p w14:paraId="7C7DD376" w14:textId="77777777" w:rsidR="00B35927" w:rsidRDefault="00B35927" w:rsidP="00B35927">
      <w:pPr>
        <w:jc w:val="both"/>
        <w:rPr>
          <w:sz w:val="24"/>
          <w:szCs w:val="24"/>
        </w:rPr>
      </w:pPr>
      <w:r w:rsidRPr="00B35927">
        <w:rPr>
          <w:sz w:val="24"/>
          <w:szCs w:val="24"/>
        </w:rPr>
        <w:t xml:space="preserve">- абзац </w:t>
      </w:r>
      <w:r>
        <w:rPr>
          <w:sz w:val="24"/>
          <w:szCs w:val="24"/>
        </w:rPr>
        <w:t>16</w:t>
      </w:r>
      <w:r w:rsidRPr="00B35927">
        <w:rPr>
          <w:sz w:val="24"/>
          <w:szCs w:val="24"/>
        </w:rPr>
        <w:t xml:space="preserve"> </w:t>
      </w:r>
      <w:r w:rsidR="005777FB">
        <w:rPr>
          <w:sz w:val="24"/>
          <w:szCs w:val="24"/>
        </w:rPr>
        <w:t>изложить в следующей редакции: «-на проектирование и строительство дошкольных образовательных организаций в целях содействия развитию сельских территорий Московской области на 2021 год в сумме 1 500,0 тысяч рублей, на 2022 год в сумме 199 5</w:t>
      </w:r>
      <w:r w:rsidR="001965A6">
        <w:rPr>
          <w:sz w:val="24"/>
          <w:szCs w:val="24"/>
        </w:rPr>
        <w:t>57,0</w:t>
      </w:r>
      <w:r w:rsidR="005777FB">
        <w:rPr>
          <w:sz w:val="24"/>
          <w:szCs w:val="24"/>
        </w:rPr>
        <w:t xml:space="preserve"> тысяч рублей»,</w:t>
      </w:r>
    </w:p>
    <w:p w14:paraId="02264C2F" w14:textId="77777777" w:rsidR="00C3369C" w:rsidRDefault="00B35927" w:rsidP="00C3369C">
      <w:pPr>
        <w:jc w:val="both"/>
        <w:rPr>
          <w:sz w:val="24"/>
          <w:szCs w:val="24"/>
        </w:rPr>
      </w:pPr>
      <w:r w:rsidRPr="00B35927">
        <w:rPr>
          <w:sz w:val="24"/>
          <w:szCs w:val="24"/>
        </w:rPr>
        <w:t>- абзац 2</w:t>
      </w:r>
      <w:r>
        <w:rPr>
          <w:sz w:val="24"/>
          <w:szCs w:val="24"/>
        </w:rPr>
        <w:t>1</w:t>
      </w:r>
      <w:r w:rsidR="001965A6">
        <w:rPr>
          <w:sz w:val="24"/>
          <w:szCs w:val="24"/>
        </w:rPr>
        <w:t xml:space="preserve"> изложить в редакции:</w:t>
      </w:r>
      <w:r w:rsidR="00C3369C" w:rsidRPr="00C57A1E">
        <w:rPr>
          <w:sz w:val="24"/>
          <w:szCs w:val="24"/>
        </w:rPr>
        <w:t xml:space="preserve"> «-на стимулирование программ развития жилищного строительства</w:t>
      </w:r>
      <w:r w:rsidR="00C3369C">
        <w:rPr>
          <w:sz w:val="24"/>
          <w:szCs w:val="24"/>
        </w:rPr>
        <w:t xml:space="preserve"> </w:t>
      </w:r>
      <w:r w:rsidR="00C3369C" w:rsidRPr="00C57A1E">
        <w:rPr>
          <w:sz w:val="24"/>
          <w:szCs w:val="24"/>
        </w:rPr>
        <w:t>субъектов Российской Федерации</w:t>
      </w:r>
      <w:r w:rsidR="00C3369C">
        <w:rPr>
          <w:sz w:val="24"/>
          <w:szCs w:val="24"/>
        </w:rPr>
        <w:t xml:space="preserve"> </w:t>
      </w:r>
      <w:r w:rsidR="00C3369C" w:rsidRPr="001965A6">
        <w:rPr>
          <w:sz w:val="24"/>
          <w:szCs w:val="24"/>
        </w:rPr>
        <w:t>на 202</w:t>
      </w:r>
      <w:r w:rsidR="00C3369C">
        <w:rPr>
          <w:sz w:val="24"/>
          <w:szCs w:val="24"/>
        </w:rPr>
        <w:t>1</w:t>
      </w:r>
      <w:r w:rsidR="00C3369C" w:rsidRPr="001965A6">
        <w:rPr>
          <w:sz w:val="24"/>
          <w:szCs w:val="24"/>
        </w:rPr>
        <w:t xml:space="preserve"> год в сумме 14 333,4</w:t>
      </w:r>
      <w:r w:rsidR="00C3369C">
        <w:rPr>
          <w:sz w:val="24"/>
          <w:szCs w:val="24"/>
        </w:rPr>
        <w:t>7</w:t>
      </w:r>
      <w:r w:rsidR="00C3369C" w:rsidRPr="001965A6">
        <w:rPr>
          <w:sz w:val="24"/>
          <w:szCs w:val="24"/>
        </w:rPr>
        <w:t xml:space="preserve"> тысяч рублей</w:t>
      </w:r>
      <w:r w:rsidR="00C3369C">
        <w:rPr>
          <w:sz w:val="24"/>
          <w:szCs w:val="24"/>
        </w:rPr>
        <w:t>, на 2022 год в сумме 8 166,48 тысяч рублей»,</w:t>
      </w:r>
    </w:p>
    <w:p w14:paraId="1245535C" w14:textId="77777777" w:rsidR="00CA0EEC" w:rsidRDefault="00CA0EEC" w:rsidP="00CA0EEC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абзаце 24</w:t>
      </w:r>
      <w:r w:rsidRPr="00B35927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54 631,0</w:t>
      </w:r>
      <w:r w:rsidRPr="00B3592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54 712,0</w:t>
      </w:r>
      <w:r w:rsidRPr="00B35927">
        <w:rPr>
          <w:sz w:val="24"/>
          <w:szCs w:val="24"/>
        </w:rPr>
        <w:t>»,</w:t>
      </w:r>
    </w:p>
    <w:p w14:paraId="089BB151" w14:textId="77777777" w:rsidR="001965A6" w:rsidRDefault="00B35927" w:rsidP="001965A6">
      <w:pPr>
        <w:jc w:val="both"/>
        <w:rPr>
          <w:sz w:val="24"/>
          <w:szCs w:val="24"/>
        </w:rPr>
      </w:pPr>
      <w:r w:rsidRPr="00B35927">
        <w:rPr>
          <w:sz w:val="24"/>
          <w:szCs w:val="24"/>
        </w:rPr>
        <w:t>- абзац 2</w:t>
      </w:r>
      <w:r>
        <w:rPr>
          <w:sz w:val="24"/>
          <w:szCs w:val="24"/>
        </w:rPr>
        <w:t>5</w:t>
      </w:r>
      <w:r w:rsidR="00C3369C">
        <w:rPr>
          <w:sz w:val="24"/>
          <w:szCs w:val="24"/>
        </w:rPr>
        <w:t xml:space="preserve"> </w:t>
      </w:r>
      <w:r w:rsidR="00C3369C">
        <w:rPr>
          <w:color w:val="000000"/>
          <w:sz w:val="24"/>
          <w:szCs w:val="24"/>
        </w:rPr>
        <w:t>изложить в следующей редакции: «</w:t>
      </w:r>
      <w:r w:rsidR="00C3369C" w:rsidRPr="00C3369C">
        <w:rPr>
          <w:color w:val="000000"/>
          <w:sz w:val="24"/>
          <w:szCs w:val="24"/>
        </w:rPr>
        <w:t xml:space="preserve"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</w:r>
      <w:r w:rsidR="00C3369C">
        <w:rPr>
          <w:color w:val="000000"/>
          <w:sz w:val="24"/>
          <w:szCs w:val="24"/>
        </w:rPr>
        <w:t xml:space="preserve">на 2021 год в сумме </w:t>
      </w:r>
      <w:r w:rsidR="001965A6">
        <w:rPr>
          <w:sz w:val="24"/>
          <w:szCs w:val="24"/>
        </w:rPr>
        <w:t>2</w:t>
      </w:r>
      <w:r w:rsidR="00C3369C">
        <w:rPr>
          <w:sz w:val="24"/>
          <w:szCs w:val="24"/>
        </w:rPr>
        <w:t>,</w:t>
      </w:r>
      <w:r w:rsidR="001965A6">
        <w:rPr>
          <w:sz w:val="24"/>
          <w:szCs w:val="24"/>
        </w:rPr>
        <w:t>9</w:t>
      </w:r>
      <w:r w:rsidR="00C3369C">
        <w:rPr>
          <w:sz w:val="24"/>
          <w:szCs w:val="24"/>
        </w:rPr>
        <w:t xml:space="preserve">1 тысяч рублей, на 2022 год в сумме </w:t>
      </w:r>
      <w:r w:rsidR="004C37E8">
        <w:rPr>
          <w:sz w:val="24"/>
          <w:szCs w:val="24"/>
        </w:rPr>
        <w:t>106,3</w:t>
      </w:r>
      <w:r w:rsidR="00C3369C">
        <w:rPr>
          <w:sz w:val="24"/>
          <w:szCs w:val="24"/>
        </w:rPr>
        <w:t>2 тысяч рублей, на 2023 год в сумме 270,0 тысяч рублей</w:t>
      </w:r>
      <w:r w:rsidR="001965A6" w:rsidRPr="001965A6">
        <w:rPr>
          <w:sz w:val="24"/>
          <w:szCs w:val="24"/>
        </w:rPr>
        <w:t>»,</w:t>
      </w:r>
    </w:p>
    <w:p w14:paraId="57EE2014" w14:textId="77777777" w:rsidR="004C37E8" w:rsidRDefault="004C37E8" w:rsidP="00C3369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дополнить абзацем 27 следующего содержания:</w:t>
      </w:r>
      <w:r w:rsidR="00C3369C">
        <w:rPr>
          <w:sz w:val="24"/>
          <w:szCs w:val="24"/>
        </w:rPr>
        <w:t xml:space="preserve"> </w:t>
      </w:r>
      <w:r>
        <w:rPr>
          <w:sz w:val="24"/>
          <w:szCs w:val="24"/>
        </w:rPr>
        <w:t>«-</w:t>
      </w:r>
      <w:r w:rsidRPr="004C37E8">
        <w:rPr>
          <w:sz w:val="24"/>
          <w:szCs w:val="24"/>
        </w:rPr>
        <w:t xml:space="preserve">на обустройство и установку детских игровых площадок на территории муниципальных образований Московской области </w:t>
      </w:r>
      <w:r>
        <w:rPr>
          <w:sz w:val="24"/>
          <w:szCs w:val="24"/>
        </w:rPr>
        <w:t>на 2021 год в сумме 153,54 тысяч рублей»,</w:t>
      </w:r>
    </w:p>
    <w:p w14:paraId="65518D2F" w14:textId="77777777" w:rsidR="004C37E8" w:rsidRDefault="004C37E8" w:rsidP="00C3369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дополнить абзац</w:t>
      </w:r>
      <w:r w:rsidR="00C3369C">
        <w:rPr>
          <w:sz w:val="24"/>
          <w:szCs w:val="24"/>
        </w:rPr>
        <w:t>ами</w:t>
      </w:r>
      <w:r>
        <w:rPr>
          <w:sz w:val="24"/>
          <w:szCs w:val="24"/>
        </w:rPr>
        <w:t xml:space="preserve"> следующего содержания:</w:t>
      </w:r>
      <w:r w:rsidR="00C3369C">
        <w:rPr>
          <w:sz w:val="24"/>
          <w:szCs w:val="24"/>
        </w:rPr>
        <w:t xml:space="preserve"> </w:t>
      </w:r>
      <w:r w:rsidR="00C57A1E">
        <w:rPr>
          <w:sz w:val="24"/>
          <w:szCs w:val="24"/>
        </w:rPr>
        <w:t>«-</w:t>
      </w:r>
      <w:r w:rsidR="00C57A1E" w:rsidRPr="00C57A1E">
        <w:rPr>
          <w:sz w:val="24"/>
          <w:szCs w:val="24"/>
        </w:rPr>
        <w:t>на ремонт дворовых территорий</w:t>
      </w:r>
      <w:r w:rsidR="00C57A1E">
        <w:rPr>
          <w:sz w:val="24"/>
          <w:szCs w:val="24"/>
        </w:rPr>
        <w:t xml:space="preserve"> на 2021 год в сумме 944,42 тысяч рублей</w:t>
      </w:r>
      <w:r w:rsidR="00C3369C">
        <w:rPr>
          <w:sz w:val="24"/>
          <w:szCs w:val="24"/>
        </w:rPr>
        <w:t>;</w:t>
      </w:r>
    </w:p>
    <w:p w14:paraId="04A22FD3" w14:textId="77777777" w:rsidR="005C5C98" w:rsidRDefault="005C5C98" w:rsidP="00C336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C98">
        <w:rPr>
          <w:sz w:val="24"/>
          <w:szCs w:val="24"/>
        </w:rPr>
        <w:t>на устройство и капитальный ремонт электросетевого хозяйства, систем наружного освещения в рамках реализации проекта «Светлый город»</w:t>
      </w:r>
      <w:r>
        <w:rPr>
          <w:sz w:val="24"/>
          <w:szCs w:val="24"/>
        </w:rPr>
        <w:t xml:space="preserve"> на 2021 год в сумме 26 767,85 тысяч рублей, на 2023 год в </w:t>
      </w:r>
      <w:r w:rsidR="00C3369C">
        <w:rPr>
          <w:sz w:val="24"/>
          <w:szCs w:val="24"/>
        </w:rPr>
        <w:t>сумме 14 500,21 тысяч рублей».</w:t>
      </w:r>
    </w:p>
    <w:p w14:paraId="5D116CC5" w14:textId="77777777" w:rsidR="00626312" w:rsidRPr="00E13BE8" w:rsidRDefault="009C5D9D" w:rsidP="009C5D9D">
      <w:pPr>
        <w:ind w:firstLine="284"/>
        <w:jc w:val="both"/>
        <w:rPr>
          <w:sz w:val="24"/>
          <w:szCs w:val="24"/>
        </w:rPr>
      </w:pPr>
      <w:r w:rsidRPr="00E13BE8">
        <w:rPr>
          <w:sz w:val="24"/>
          <w:szCs w:val="24"/>
        </w:rPr>
        <w:t>1.</w:t>
      </w:r>
      <w:r w:rsidR="00080C0A" w:rsidRPr="00E13BE8">
        <w:rPr>
          <w:sz w:val="24"/>
          <w:szCs w:val="24"/>
        </w:rPr>
        <w:t>5</w:t>
      </w:r>
      <w:r w:rsidR="00AF2E5D" w:rsidRPr="00E13BE8">
        <w:rPr>
          <w:sz w:val="24"/>
          <w:szCs w:val="24"/>
        </w:rPr>
        <w:t xml:space="preserve">. </w:t>
      </w:r>
      <w:r w:rsidR="00E13BE8" w:rsidRPr="00E13BE8">
        <w:rPr>
          <w:sz w:val="24"/>
          <w:szCs w:val="24"/>
        </w:rPr>
        <w:t xml:space="preserve">в </w:t>
      </w:r>
      <w:r w:rsidR="00AF2E5D" w:rsidRPr="00E13BE8">
        <w:rPr>
          <w:sz w:val="24"/>
          <w:szCs w:val="24"/>
        </w:rPr>
        <w:t>пункт</w:t>
      </w:r>
      <w:r w:rsidR="00E13BE8" w:rsidRPr="00E13BE8">
        <w:rPr>
          <w:sz w:val="24"/>
          <w:szCs w:val="24"/>
        </w:rPr>
        <w:t>е</w:t>
      </w:r>
      <w:r w:rsidR="00AF2E5D" w:rsidRPr="00E13BE8">
        <w:rPr>
          <w:sz w:val="24"/>
          <w:szCs w:val="24"/>
        </w:rPr>
        <w:t xml:space="preserve"> 1</w:t>
      </w:r>
      <w:r w:rsidR="00E13BE8" w:rsidRPr="00E13BE8">
        <w:rPr>
          <w:sz w:val="24"/>
          <w:szCs w:val="24"/>
        </w:rPr>
        <w:t>7</w:t>
      </w:r>
      <w:r w:rsidR="00AF2E5D" w:rsidRPr="00E13BE8">
        <w:rPr>
          <w:sz w:val="24"/>
          <w:szCs w:val="24"/>
        </w:rPr>
        <w:t>:</w:t>
      </w:r>
    </w:p>
    <w:p w14:paraId="0086A779" w14:textId="77777777" w:rsidR="00E13BE8" w:rsidRPr="005777FB" w:rsidRDefault="00E13BE8" w:rsidP="005777FB">
      <w:pPr>
        <w:jc w:val="both"/>
        <w:rPr>
          <w:color w:val="000000"/>
          <w:sz w:val="24"/>
          <w:szCs w:val="24"/>
        </w:rPr>
      </w:pPr>
      <w:r w:rsidRPr="005777FB">
        <w:rPr>
          <w:color w:val="000000"/>
          <w:sz w:val="24"/>
          <w:szCs w:val="24"/>
        </w:rPr>
        <w:t>- в абзаце 4 цифры «54 886,0» заменить цифрами «53 331,0»,</w:t>
      </w:r>
    </w:p>
    <w:p w14:paraId="48D381A2" w14:textId="77777777" w:rsidR="00E13BE8" w:rsidRDefault="00E13BE8" w:rsidP="005777FB">
      <w:pPr>
        <w:jc w:val="both"/>
        <w:rPr>
          <w:color w:val="000000"/>
          <w:sz w:val="24"/>
          <w:szCs w:val="24"/>
        </w:rPr>
      </w:pPr>
      <w:r w:rsidRPr="005777FB">
        <w:rPr>
          <w:color w:val="000000"/>
          <w:sz w:val="24"/>
          <w:szCs w:val="24"/>
        </w:rPr>
        <w:t>- в абзаце 5 цифры «28 714,0» заменить цифрами «</w:t>
      </w:r>
      <w:r w:rsidR="005777FB">
        <w:rPr>
          <w:color w:val="000000"/>
          <w:sz w:val="24"/>
          <w:szCs w:val="24"/>
        </w:rPr>
        <w:t>30 773,0»,</w:t>
      </w:r>
    </w:p>
    <w:p w14:paraId="7520F1ED" w14:textId="77777777" w:rsidR="005777FB" w:rsidRPr="00E13BE8" w:rsidRDefault="005777FB" w:rsidP="005777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-дополнить абзацем следующего содержания: «-на внедрение и обеспечение функционирования модели персонифицированного финансирования дополнительного образования детей на 2021 год в сумме 1 854,0 тысяч рублей».</w:t>
      </w:r>
    </w:p>
    <w:p w14:paraId="0BEE00BF" w14:textId="77777777" w:rsidR="00D7423E" w:rsidRPr="00D7423E" w:rsidRDefault="00D7423E" w:rsidP="00D7423E">
      <w:pPr>
        <w:ind w:firstLine="284"/>
        <w:jc w:val="both"/>
        <w:rPr>
          <w:color w:val="000000"/>
          <w:sz w:val="24"/>
          <w:szCs w:val="24"/>
        </w:rPr>
      </w:pPr>
      <w:r w:rsidRPr="00D7423E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6</w:t>
      </w:r>
      <w:r w:rsidRPr="00D7423E">
        <w:rPr>
          <w:color w:val="000000"/>
          <w:sz w:val="24"/>
          <w:szCs w:val="24"/>
        </w:rPr>
        <w:t>. в пункте 1</w:t>
      </w:r>
      <w:r>
        <w:rPr>
          <w:color w:val="000000"/>
          <w:sz w:val="24"/>
          <w:szCs w:val="24"/>
        </w:rPr>
        <w:t>8</w:t>
      </w:r>
      <w:r w:rsidRPr="00D7423E">
        <w:rPr>
          <w:color w:val="000000"/>
          <w:sz w:val="24"/>
          <w:szCs w:val="24"/>
        </w:rPr>
        <w:t>:</w:t>
      </w:r>
    </w:p>
    <w:p w14:paraId="449F4560" w14:textId="77777777" w:rsidR="00E13BE8" w:rsidRDefault="00D7423E" w:rsidP="00F6059B">
      <w:pPr>
        <w:jc w:val="both"/>
        <w:rPr>
          <w:color w:val="000000"/>
          <w:sz w:val="24"/>
          <w:szCs w:val="24"/>
        </w:rPr>
      </w:pPr>
      <w:r w:rsidRPr="00D7423E">
        <w:rPr>
          <w:color w:val="000000"/>
          <w:sz w:val="24"/>
          <w:szCs w:val="24"/>
        </w:rPr>
        <w:t>- цифры «</w:t>
      </w:r>
      <w:r>
        <w:rPr>
          <w:color w:val="000000"/>
          <w:sz w:val="24"/>
          <w:szCs w:val="24"/>
        </w:rPr>
        <w:t>1 142</w:t>
      </w:r>
      <w:r w:rsidRPr="00D7423E">
        <w:rPr>
          <w:color w:val="000000"/>
          <w:sz w:val="24"/>
          <w:szCs w:val="24"/>
        </w:rPr>
        <w:t>,0» заменить цифрами «</w:t>
      </w:r>
      <w:r>
        <w:rPr>
          <w:color w:val="000000"/>
          <w:sz w:val="24"/>
          <w:szCs w:val="24"/>
        </w:rPr>
        <w:t>1 242</w:t>
      </w:r>
      <w:r w:rsidRPr="00D7423E">
        <w:rPr>
          <w:color w:val="000000"/>
          <w:sz w:val="24"/>
          <w:szCs w:val="24"/>
        </w:rPr>
        <w:t>,0»</w:t>
      </w:r>
      <w:r>
        <w:rPr>
          <w:color w:val="000000"/>
          <w:sz w:val="24"/>
          <w:szCs w:val="24"/>
        </w:rPr>
        <w:t>.</w:t>
      </w:r>
    </w:p>
    <w:p w14:paraId="2D35513D" w14:textId="77777777" w:rsidR="000B7E6D" w:rsidRPr="0076520F" w:rsidRDefault="00AF2E5D" w:rsidP="00E13BE8">
      <w:pPr>
        <w:ind w:firstLine="284"/>
        <w:jc w:val="both"/>
        <w:rPr>
          <w:sz w:val="24"/>
          <w:szCs w:val="24"/>
        </w:rPr>
      </w:pPr>
      <w:r w:rsidRPr="0076520F">
        <w:rPr>
          <w:sz w:val="24"/>
          <w:szCs w:val="24"/>
        </w:rPr>
        <w:t>1.</w:t>
      </w:r>
      <w:r w:rsidR="00D7423E" w:rsidRPr="0076520F">
        <w:rPr>
          <w:sz w:val="24"/>
          <w:szCs w:val="24"/>
        </w:rPr>
        <w:t>7</w:t>
      </w:r>
      <w:r w:rsidRPr="0076520F">
        <w:rPr>
          <w:sz w:val="24"/>
          <w:szCs w:val="24"/>
        </w:rPr>
        <w:t>. в пункте 19</w:t>
      </w:r>
      <w:r w:rsidR="000B7E6D" w:rsidRPr="0076520F">
        <w:rPr>
          <w:sz w:val="24"/>
          <w:szCs w:val="24"/>
        </w:rPr>
        <w:t>:</w:t>
      </w:r>
    </w:p>
    <w:p w14:paraId="717A5112" w14:textId="77777777" w:rsidR="000B7E6D" w:rsidRPr="0076520F" w:rsidRDefault="0076520F" w:rsidP="00F6059B">
      <w:pPr>
        <w:jc w:val="both"/>
        <w:rPr>
          <w:sz w:val="24"/>
          <w:szCs w:val="24"/>
        </w:rPr>
      </w:pPr>
      <w:r w:rsidRPr="0076520F">
        <w:rPr>
          <w:sz w:val="24"/>
          <w:szCs w:val="24"/>
        </w:rPr>
        <w:t xml:space="preserve">- </w:t>
      </w:r>
      <w:r w:rsidR="000B7E6D" w:rsidRPr="0076520F">
        <w:rPr>
          <w:sz w:val="24"/>
          <w:szCs w:val="24"/>
        </w:rPr>
        <w:t xml:space="preserve">абзаце </w:t>
      </w:r>
      <w:r w:rsidRPr="0076520F">
        <w:rPr>
          <w:sz w:val="24"/>
          <w:szCs w:val="24"/>
        </w:rPr>
        <w:t>4 исключить,</w:t>
      </w:r>
    </w:p>
    <w:p w14:paraId="7C851D6A" w14:textId="77777777" w:rsidR="00767354" w:rsidRPr="0076520F" w:rsidRDefault="0076520F" w:rsidP="00F6059B">
      <w:pPr>
        <w:jc w:val="both"/>
        <w:rPr>
          <w:sz w:val="24"/>
          <w:szCs w:val="24"/>
        </w:rPr>
      </w:pPr>
      <w:r w:rsidRPr="0076520F">
        <w:rPr>
          <w:sz w:val="24"/>
          <w:szCs w:val="24"/>
        </w:rPr>
        <w:t>-</w:t>
      </w:r>
      <w:r w:rsidR="00767354" w:rsidRPr="0076520F">
        <w:rPr>
          <w:sz w:val="24"/>
          <w:szCs w:val="24"/>
        </w:rPr>
        <w:t xml:space="preserve"> абзац </w:t>
      </w:r>
      <w:r w:rsidRPr="0076520F">
        <w:rPr>
          <w:sz w:val="24"/>
          <w:szCs w:val="24"/>
        </w:rPr>
        <w:t>5 читать в следующей редакции:</w:t>
      </w:r>
    </w:p>
    <w:p w14:paraId="19C671B5" w14:textId="77777777" w:rsidR="009C5D9D" w:rsidRDefault="0076520F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«-</w:t>
      </w:r>
      <w:r w:rsidRPr="0076520F">
        <w:rPr>
          <w:sz w:val="24"/>
          <w:szCs w:val="24"/>
        </w:rPr>
        <w:t xml:space="preserve">на возмещение части затрат, связанных с выполненным ремонтом подъездов в многоквартирных домах на территории Ленинского городского округа на 2021 год в сумме </w:t>
      </w:r>
      <w:r>
        <w:rPr>
          <w:sz w:val="24"/>
          <w:szCs w:val="24"/>
        </w:rPr>
        <w:t>6 317,5</w:t>
      </w:r>
      <w:r w:rsidRPr="0076520F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»,</w:t>
      </w:r>
    </w:p>
    <w:p w14:paraId="6D04EC84" w14:textId="77777777" w:rsidR="0076520F" w:rsidRDefault="0076520F" w:rsidP="00F6059B">
      <w:pPr>
        <w:jc w:val="both"/>
        <w:rPr>
          <w:sz w:val="24"/>
          <w:szCs w:val="24"/>
        </w:rPr>
      </w:pPr>
      <w:r w:rsidRPr="0076520F">
        <w:rPr>
          <w:sz w:val="24"/>
          <w:szCs w:val="24"/>
        </w:rPr>
        <w:t xml:space="preserve">- в абзаце </w:t>
      </w:r>
      <w:r>
        <w:rPr>
          <w:sz w:val="24"/>
          <w:szCs w:val="24"/>
        </w:rPr>
        <w:t>6</w:t>
      </w:r>
      <w:r w:rsidRPr="0076520F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89 245</w:t>
      </w:r>
      <w:r w:rsidRPr="0076520F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76520F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106 605</w:t>
      </w:r>
      <w:r w:rsidRPr="0076520F">
        <w:rPr>
          <w:sz w:val="24"/>
          <w:szCs w:val="24"/>
        </w:rPr>
        <w:t>,</w:t>
      </w:r>
      <w:r>
        <w:rPr>
          <w:sz w:val="24"/>
          <w:szCs w:val="24"/>
        </w:rPr>
        <w:t>8»,</w:t>
      </w:r>
    </w:p>
    <w:p w14:paraId="70F273E5" w14:textId="77777777" w:rsidR="0076520F" w:rsidRDefault="0076520F" w:rsidP="00F6059B">
      <w:pPr>
        <w:jc w:val="both"/>
        <w:rPr>
          <w:sz w:val="24"/>
          <w:szCs w:val="24"/>
        </w:rPr>
      </w:pPr>
      <w:r w:rsidRPr="0076520F">
        <w:rPr>
          <w:sz w:val="24"/>
          <w:szCs w:val="24"/>
        </w:rPr>
        <w:t xml:space="preserve">- в абзаце </w:t>
      </w:r>
      <w:r>
        <w:rPr>
          <w:sz w:val="24"/>
          <w:szCs w:val="24"/>
        </w:rPr>
        <w:t>7</w:t>
      </w:r>
      <w:r w:rsidRPr="0076520F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25 145</w:t>
      </w:r>
      <w:r w:rsidRPr="0076520F">
        <w:rPr>
          <w:sz w:val="24"/>
          <w:szCs w:val="24"/>
        </w:rPr>
        <w:t>,0» заменить цифрами «</w:t>
      </w:r>
      <w:r>
        <w:rPr>
          <w:sz w:val="24"/>
          <w:szCs w:val="24"/>
        </w:rPr>
        <w:t>38 630,7</w:t>
      </w:r>
      <w:r w:rsidR="00F6059B">
        <w:rPr>
          <w:sz w:val="24"/>
          <w:szCs w:val="24"/>
        </w:rPr>
        <w:t>»,</w:t>
      </w:r>
    </w:p>
    <w:p w14:paraId="2055006B" w14:textId="77777777" w:rsidR="00F6059B" w:rsidRPr="00E13BE8" w:rsidRDefault="00F6059B" w:rsidP="00F605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-дополнить абзацем следующего содержания: «-на внедрение и обеспечение функционирования модели персонифицированного финансирования дополнительного образования детей на 2021 год в сумме 1 854,0 тысяч рублей».</w:t>
      </w:r>
    </w:p>
    <w:p w14:paraId="77FDD5D2" w14:textId="77777777" w:rsidR="008B0EA9" w:rsidRPr="009C5D9D" w:rsidRDefault="009C5D9D" w:rsidP="008B0EA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20F">
        <w:rPr>
          <w:sz w:val="24"/>
          <w:szCs w:val="24"/>
        </w:rPr>
        <w:t>8</w:t>
      </w:r>
      <w:r w:rsidR="008B0EA9" w:rsidRPr="009C5D9D">
        <w:rPr>
          <w:sz w:val="24"/>
          <w:szCs w:val="24"/>
        </w:rPr>
        <w:t>. в пункте 2</w:t>
      </w:r>
      <w:r w:rsidR="00080C0A">
        <w:rPr>
          <w:sz w:val="24"/>
          <w:szCs w:val="24"/>
        </w:rPr>
        <w:t>0</w:t>
      </w:r>
      <w:r w:rsidR="008B0EA9" w:rsidRPr="009C5D9D">
        <w:rPr>
          <w:sz w:val="24"/>
          <w:szCs w:val="24"/>
        </w:rPr>
        <w:t>:</w:t>
      </w:r>
      <w:r w:rsidR="00080C0A">
        <w:rPr>
          <w:sz w:val="24"/>
          <w:szCs w:val="24"/>
        </w:rPr>
        <w:t xml:space="preserve">            </w:t>
      </w:r>
    </w:p>
    <w:p w14:paraId="6000C808" w14:textId="77777777" w:rsidR="008B0EA9" w:rsidRPr="009C5D9D" w:rsidRDefault="00F6059B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0C0A">
        <w:rPr>
          <w:sz w:val="24"/>
          <w:szCs w:val="24"/>
        </w:rPr>
        <w:t>в абзаце 2</w:t>
      </w:r>
      <w:r w:rsidR="008B0EA9" w:rsidRPr="009C5D9D">
        <w:rPr>
          <w:sz w:val="24"/>
          <w:szCs w:val="24"/>
        </w:rPr>
        <w:t xml:space="preserve"> цифры «</w:t>
      </w:r>
      <w:r w:rsidR="00080C0A">
        <w:rPr>
          <w:sz w:val="24"/>
          <w:szCs w:val="24"/>
        </w:rPr>
        <w:t>504 176,6</w:t>
      </w:r>
      <w:r w:rsidR="008B0EA9" w:rsidRPr="009C5D9D">
        <w:rPr>
          <w:sz w:val="24"/>
          <w:szCs w:val="24"/>
        </w:rPr>
        <w:t>» заменить цифрами «</w:t>
      </w:r>
      <w:r w:rsidR="0076520F">
        <w:rPr>
          <w:sz w:val="24"/>
          <w:szCs w:val="24"/>
        </w:rPr>
        <w:t>508 212,6»</w:t>
      </w:r>
      <w:r w:rsidR="008B0EA9" w:rsidRPr="009C5D9D">
        <w:rPr>
          <w:sz w:val="24"/>
          <w:szCs w:val="24"/>
        </w:rPr>
        <w:t>,</w:t>
      </w:r>
    </w:p>
    <w:p w14:paraId="1906C6BB" w14:textId="77777777" w:rsidR="00CB50C3" w:rsidRPr="009C5D9D" w:rsidRDefault="00F6059B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50C3" w:rsidRPr="009C5D9D">
        <w:rPr>
          <w:sz w:val="24"/>
          <w:szCs w:val="24"/>
        </w:rPr>
        <w:t xml:space="preserve">в абзаце </w:t>
      </w:r>
      <w:r w:rsidR="00080C0A">
        <w:rPr>
          <w:sz w:val="24"/>
          <w:szCs w:val="24"/>
        </w:rPr>
        <w:t>3</w:t>
      </w:r>
      <w:r w:rsidR="00CB50C3" w:rsidRPr="009C5D9D">
        <w:rPr>
          <w:sz w:val="24"/>
          <w:szCs w:val="24"/>
        </w:rPr>
        <w:t xml:space="preserve"> цифры «</w:t>
      </w:r>
      <w:r w:rsidR="00080C0A">
        <w:rPr>
          <w:sz w:val="24"/>
          <w:szCs w:val="24"/>
        </w:rPr>
        <w:t>566 879,0</w:t>
      </w:r>
      <w:r w:rsidR="00CB50C3" w:rsidRPr="009C5D9D">
        <w:rPr>
          <w:sz w:val="24"/>
          <w:szCs w:val="24"/>
        </w:rPr>
        <w:t>» заменить цифрами «</w:t>
      </w:r>
      <w:r w:rsidR="0076520F">
        <w:rPr>
          <w:sz w:val="24"/>
          <w:szCs w:val="24"/>
        </w:rPr>
        <w:t>566 879,0</w:t>
      </w:r>
      <w:r w:rsidR="00CB50C3" w:rsidRPr="009C5D9D">
        <w:rPr>
          <w:sz w:val="24"/>
          <w:szCs w:val="24"/>
        </w:rPr>
        <w:t>»,</w:t>
      </w:r>
    </w:p>
    <w:p w14:paraId="3402B605" w14:textId="77777777" w:rsidR="008B0EA9" w:rsidRPr="009C5D9D" w:rsidRDefault="00F6059B" w:rsidP="00F6059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0C0A">
        <w:rPr>
          <w:sz w:val="24"/>
          <w:szCs w:val="24"/>
        </w:rPr>
        <w:t>в абзаце 4</w:t>
      </w:r>
      <w:r w:rsidR="008B0EA9" w:rsidRPr="009C5D9D">
        <w:rPr>
          <w:sz w:val="24"/>
          <w:szCs w:val="24"/>
        </w:rPr>
        <w:t xml:space="preserve"> цифры «</w:t>
      </w:r>
      <w:r w:rsidR="00080C0A">
        <w:rPr>
          <w:sz w:val="24"/>
          <w:szCs w:val="24"/>
        </w:rPr>
        <w:t>306 736,0</w:t>
      </w:r>
      <w:r w:rsidR="008B0EA9" w:rsidRPr="009C5D9D">
        <w:rPr>
          <w:sz w:val="24"/>
          <w:szCs w:val="24"/>
        </w:rPr>
        <w:t>» заменить цифрами «</w:t>
      </w:r>
      <w:r w:rsidR="0076520F">
        <w:rPr>
          <w:sz w:val="24"/>
          <w:szCs w:val="24"/>
        </w:rPr>
        <w:t>306 736,0».</w:t>
      </w:r>
    </w:p>
    <w:p w14:paraId="670DBF99" w14:textId="77777777" w:rsidR="00144844" w:rsidRPr="00AB36EA" w:rsidRDefault="00144844" w:rsidP="00A75237">
      <w:pPr>
        <w:ind w:firstLine="284"/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1.</w:t>
      </w:r>
      <w:r w:rsidR="00D82B23" w:rsidRPr="00AB36EA">
        <w:rPr>
          <w:color w:val="000000"/>
          <w:sz w:val="24"/>
          <w:szCs w:val="24"/>
        </w:rPr>
        <w:t>9</w:t>
      </w:r>
      <w:r w:rsidRPr="00AB36EA">
        <w:rPr>
          <w:color w:val="000000"/>
          <w:sz w:val="24"/>
          <w:szCs w:val="24"/>
        </w:rPr>
        <w:t>. в пункте 2</w:t>
      </w:r>
      <w:r w:rsidR="00D82B23" w:rsidRPr="00AB36EA">
        <w:rPr>
          <w:color w:val="000000"/>
          <w:sz w:val="24"/>
          <w:szCs w:val="24"/>
        </w:rPr>
        <w:t>5</w:t>
      </w:r>
      <w:r w:rsidRPr="00AB36EA">
        <w:rPr>
          <w:color w:val="000000"/>
          <w:sz w:val="24"/>
          <w:szCs w:val="24"/>
        </w:rPr>
        <w:t>:</w:t>
      </w:r>
    </w:p>
    <w:p w14:paraId="157C2BFF" w14:textId="77777777" w:rsidR="00AB36EA" w:rsidRPr="00AB36EA" w:rsidRDefault="00144844" w:rsidP="00A75237">
      <w:pPr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- цифры «</w:t>
      </w:r>
      <w:r w:rsidR="00AB36EA" w:rsidRPr="00AB36EA">
        <w:rPr>
          <w:color w:val="000000"/>
          <w:sz w:val="24"/>
          <w:szCs w:val="24"/>
        </w:rPr>
        <w:t>15 000,0</w:t>
      </w:r>
      <w:r w:rsidRPr="00AB36EA">
        <w:rPr>
          <w:color w:val="000000"/>
          <w:sz w:val="24"/>
          <w:szCs w:val="24"/>
        </w:rPr>
        <w:t>» заменить цифрами «</w:t>
      </w:r>
      <w:r w:rsidR="00AB36EA" w:rsidRPr="00AB36EA">
        <w:rPr>
          <w:color w:val="000000"/>
          <w:sz w:val="24"/>
          <w:szCs w:val="24"/>
        </w:rPr>
        <w:t>64</w:t>
      </w:r>
      <w:r w:rsidR="00891572" w:rsidRPr="00AB36EA">
        <w:rPr>
          <w:color w:val="000000"/>
          <w:sz w:val="24"/>
          <w:szCs w:val="24"/>
        </w:rPr>
        <w:t> </w:t>
      </w:r>
      <w:r w:rsidR="00AB36EA" w:rsidRPr="00AB36EA">
        <w:rPr>
          <w:color w:val="000000"/>
          <w:sz w:val="24"/>
          <w:szCs w:val="24"/>
        </w:rPr>
        <w:t>766</w:t>
      </w:r>
      <w:r w:rsidR="00891572" w:rsidRPr="00AB36EA">
        <w:rPr>
          <w:color w:val="000000"/>
          <w:sz w:val="24"/>
          <w:szCs w:val="24"/>
        </w:rPr>
        <w:t>,</w:t>
      </w:r>
      <w:r w:rsidR="00AB36EA" w:rsidRPr="00AB36EA">
        <w:rPr>
          <w:color w:val="000000"/>
          <w:sz w:val="24"/>
          <w:szCs w:val="24"/>
        </w:rPr>
        <w:t>1»,</w:t>
      </w:r>
    </w:p>
    <w:p w14:paraId="57B0A030" w14:textId="77777777" w:rsidR="00144844" w:rsidRDefault="00AB36EA" w:rsidP="00A75237">
      <w:pPr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- цифры «</w:t>
      </w:r>
      <w:r>
        <w:rPr>
          <w:color w:val="000000"/>
          <w:sz w:val="24"/>
          <w:szCs w:val="24"/>
        </w:rPr>
        <w:t>25 000</w:t>
      </w:r>
      <w:r w:rsidRPr="00AB36EA">
        <w:rPr>
          <w:color w:val="000000"/>
          <w:sz w:val="24"/>
          <w:szCs w:val="24"/>
        </w:rPr>
        <w:t>,0» заменить цифрами «</w:t>
      </w:r>
      <w:r>
        <w:rPr>
          <w:color w:val="000000"/>
          <w:sz w:val="24"/>
          <w:szCs w:val="24"/>
        </w:rPr>
        <w:t>1</w:t>
      </w:r>
      <w:r w:rsidR="00B56A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  <w:r w:rsidR="00B56AF6">
        <w:rPr>
          <w:color w:val="000000"/>
          <w:sz w:val="24"/>
          <w:szCs w:val="24"/>
        </w:rPr>
        <w:t>930</w:t>
      </w:r>
      <w:r>
        <w:rPr>
          <w:color w:val="000000"/>
          <w:sz w:val="24"/>
          <w:szCs w:val="24"/>
        </w:rPr>
        <w:t>,7</w:t>
      </w:r>
      <w:r w:rsidRPr="00AB36EA">
        <w:rPr>
          <w:color w:val="000000"/>
          <w:sz w:val="24"/>
          <w:szCs w:val="24"/>
        </w:rPr>
        <w:t>»,</w:t>
      </w:r>
    </w:p>
    <w:p w14:paraId="0F0503F9" w14:textId="507774C8" w:rsidR="009C5D9D" w:rsidRPr="00FD0CD1" w:rsidRDefault="00AB36EA" w:rsidP="00FD0CD1">
      <w:pPr>
        <w:jc w:val="both"/>
        <w:rPr>
          <w:color w:val="000000"/>
          <w:sz w:val="24"/>
          <w:szCs w:val="24"/>
        </w:rPr>
      </w:pPr>
      <w:r w:rsidRPr="00AB36EA">
        <w:rPr>
          <w:color w:val="000000"/>
          <w:sz w:val="24"/>
          <w:szCs w:val="24"/>
        </w:rPr>
        <w:t>- цифры «15 000</w:t>
      </w:r>
      <w:r>
        <w:rPr>
          <w:color w:val="000000"/>
          <w:sz w:val="24"/>
          <w:szCs w:val="24"/>
        </w:rPr>
        <w:t>,0» заменить цифрами «41 242,6».</w:t>
      </w:r>
    </w:p>
    <w:p w14:paraId="4E760F9E" w14:textId="77777777" w:rsidR="00397CC2" w:rsidRPr="009C5D9D" w:rsidRDefault="00397CC2" w:rsidP="00A75237">
      <w:pPr>
        <w:ind w:firstLine="284"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 Внести изменения в приложения к решению о бюджете:</w:t>
      </w:r>
    </w:p>
    <w:p w14:paraId="22420807" w14:textId="77777777" w:rsidR="00D35323" w:rsidRPr="009C5D9D" w:rsidRDefault="00397CC2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lastRenderedPageBreak/>
        <w:t>2.</w:t>
      </w:r>
      <w:r w:rsidR="00FA6B5F" w:rsidRPr="009C5D9D">
        <w:rPr>
          <w:color w:val="000000"/>
          <w:sz w:val="24"/>
          <w:szCs w:val="24"/>
        </w:rPr>
        <w:t>1</w:t>
      </w:r>
      <w:r w:rsidR="002148F6" w:rsidRPr="009C5D9D">
        <w:rPr>
          <w:color w:val="000000"/>
          <w:sz w:val="24"/>
          <w:szCs w:val="24"/>
        </w:rPr>
        <w:t>. Приложение № 1</w:t>
      </w:r>
      <w:r w:rsidR="006F52CE" w:rsidRPr="009C5D9D">
        <w:rPr>
          <w:color w:val="000000"/>
          <w:sz w:val="24"/>
          <w:szCs w:val="24"/>
        </w:rPr>
        <w:t xml:space="preserve"> «</w:t>
      </w:r>
      <w:r w:rsidR="00096D74">
        <w:rPr>
          <w:color w:val="000000"/>
          <w:sz w:val="24"/>
          <w:szCs w:val="24"/>
        </w:rPr>
        <w:t>П</w:t>
      </w:r>
      <w:r w:rsidR="00096D74" w:rsidRPr="00096D74">
        <w:rPr>
          <w:color w:val="000000"/>
          <w:sz w:val="24"/>
          <w:szCs w:val="24"/>
        </w:rPr>
        <w:t>оступления доходов в бюджет Ленинского городского округа Московской области на 2021 год и на плановый период 2022 и 2023 годов</w:t>
      </w:r>
      <w:r w:rsidR="00096D74">
        <w:rPr>
          <w:color w:val="000000"/>
          <w:sz w:val="24"/>
          <w:szCs w:val="24"/>
        </w:rPr>
        <w:t>»</w:t>
      </w:r>
      <w:r w:rsidR="00096D74" w:rsidRPr="00096D74">
        <w:rPr>
          <w:color w:val="000000"/>
          <w:sz w:val="24"/>
          <w:szCs w:val="24"/>
        </w:rPr>
        <w:t xml:space="preserve">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8E5953" w:rsidRPr="009C5D9D">
        <w:rPr>
          <w:color w:val="000000"/>
          <w:sz w:val="24"/>
          <w:szCs w:val="24"/>
        </w:rPr>
        <w:t>1 к настоящему Решению.</w:t>
      </w:r>
    </w:p>
    <w:p w14:paraId="5A3AB009" w14:textId="77777777" w:rsidR="009C5D9D" w:rsidRDefault="00397CC2" w:rsidP="009C5D9D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 xml:space="preserve">2.2. </w:t>
      </w:r>
      <w:r w:rsidR="002148F6" w:rsidRPr="009C5D9D">
        <w:rPr>
          <w:color w:val="000000"/>
          <w:sz w:val="24"/>
          <w:szCs w:val="24"/>
        </w:rPr>
        <w:t xml:space="preserve">Приложение № </w:t>
      </w:r>
      <w:r w:rsidR="00096D74">
        <w:rPr>
          <w:color w:val="000000"/>
          <w:sz w:val="24"/>
          <w:szCs w:val="24"/>
        </w:rPr>
        <w:t>4</w:t>
      </w:r>
      <w:r w:rsidR="002148F6" w:rsidRPr="009C5D9D">
        <w:rPr>
          <w:color w:val="000000"/>
          <w:sz w:val="24"/>
          <w:szCs w:val="24"/>
        </w:rPr>
        <w:t xml:space="preserve"> </w:t>
      </w:r>
      <w:r w:rsidR="00515673" w:rsidRPr="009C5D9D">
        <w:rPr>
          <w:color w:val="000000"/>
          <w:sz w:val="24"/>
          <w:szCs w:val="24"/>
        </w:rPr>
        <w:t xml:space="preserve">«Источники </w:t>
      </w:r>
      <w:r w:rsidR="00096D74" w:rsidRPr="00096D74">
        <w:rPr>
          <w:color w:val="000000"/>
          <w:sz w:val="24"/>
          <w:szCs w:val="24"/>
        </w:rPr>
        <w:t>финансирования дефицита бюджета Ленинского городского округа Московской области на 2021 год и на плановый период 2022 и 2023 годов</w:t>
      </w:r>
      <w:r w:rsidR="00515673" w:rsidRPr="00096D74">
        <w:rPr>
          <w:color w:val="000000"/>
          <w:sz w:val="24"/>
          <w:szCs w:val="24"/>
        </w:rPr>
        <w:t>»</w:t>
      </w:r>
      <w:r w:rsidR="00515673" w:rsidRPr="009C5D9D">
        <w:rPr>
          <w:color w:val="000000"/>
          <w:sz w:val="24"/>
          <w:szCs w:val="24"/>
        </w:rPr>
        <w:t xml:space="preserve">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096D74">
        <w:rPr>
          <w:color w:val="000000"/>
          <w:sz w:val="24"/>
          <w:szCs w:val="24"/>
        </w:rPr>
        <w:t>2</w:t>
      </w:r>
      <w:r w:rsidR="00563C4C" w:rsidRPr="009C5D9D">
        <w:rPr>
          <w:color w:val="000000"/>
          <w:sz w:val="24"/>
          <w:szCs w:val="24"/>
        </w:rPr>
        <w:t xml:space="preserve"> к настоящему Решению.</w:t>
      </w:r>
    </w:p>
    <w:p w14:paraId="18802BA7" w14:textId="77777777" w:rsidR="00563C4C" w:rsidRPr="009C5D9D" w:rsidRDefault="00397CC2" w:rsidP="00397CC2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2148F6" w:rsidRPr="009C5D9D">
        <w:rPr>
          <w:color w:val="000000"/>
          <w:sz w:val="24"/>
          <w:szCs w:val="24"/>
        </w:rPr>
        <w:t>.</w:t>
      </w:r>
      <w:r w:rsidR="00096D74">
        <w:rPr>
          <w:color w:val="000000"/>
          <w:sz w:val="24"/>
          <w:szCs w:val="24"/>
        </w:rPr>
        <w:t>3</w:t>
      </w:r>
      <w:r w:rsidR="002148F6" w:rsidRPr="009C5D9D">
        <w:rPr>
          <w:color w:val="000000"/>
          <w:sz w:val="24"/>
          <w:szCs w:val="24"/>
        </w:rPr>
        <w:t xml:space="preserve">. Приложение № </w:t>
      </w:r>
      <w:r w:rsidR="00096D74">
        <w:rPr>
          <w:color w:val="000000"/>
          <w:sz w:val="24"/>
          <w:szCs w:val="24"/>
        </w:rPr>
        <w:t>5</w:t>
      </w:r>
      <w:r w:rsidR="002148F6" w:rsidRPr="009C5D9D">
        <w:rPr>
          <w:color w:val="000000"/>
          <w:sz w:val="24"/>
          <w:szCs w:val="24"/>
        </w:rPr>
        <w:t xml:space="preserve"> </w:t>
      </w:r>
      <w:r w:rsidR="00515673" w:rsidRPr="009C5D9D">
        <w:rPr>
          <w:color w:val="000000"/>
          <w:sz w:val="24"/>
          <w:szCs w:val="24"/>
        </w:rPr>
        <w:t>«</w:t>
      </w:r>
      <w:r w:rsidR="00096D74" w:rsidRPr="00096D74">
        <w:rPr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  <w:r w:rsidR="00515673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515673" w:rsidRPr="009C5D9D">
        <w:rPr>
          <w:color w:val="000000"/>
          <w:sz w:val="24"/>
          <w:szCs w:val="24"/>
        </w:rPr>
        <w:t xml:space="preserve"> </w:t>
      </w:r>
      <w:r w:rsidR="00096D74">
        <w:rPr>
          <w:color w:val="000000"/>
          <w:sz w:val="24"/>
          <w:szCs w:val="24"/>
        </w:rPr>
        <w:t>3</w:t>
      </w:r>
      <w:r w:rsidR="00A24B95" w:rsidRPr="009C5D9D">
        <w:rPr>
          <w:color w:val="000000"/>
          <w:sz w:val="24"/>
          <w:szCs w:val="24"/>
        </w:rPr>
        <w:t xml:space="preserve"> к настоящему Решению.</w:t>
      </w:r>
    </w:p>
    <w:p w14:paraId="08176C1B" w14:textId="77777777" w:rsidR="006B63A0" w:rsidRPr="009C5D9D" w:rsidRDefault="00397CC2" w:rsidP="00096D74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2148F6" w:rsidRPr="009C5D9D">
        <w:rPr>
          <w:color w:val="000000"/>
          <w:sz w:val="24"/>
          <w:szCs w:val="24"/>
        </w:rPr>
        <w:t>.</w:t>
      </w:r>
      <w:r w:rsidR="00096D74">
        <w:rPr>
          <w:color w:val="000000"/>
          <w:sz w:val="24"/>
          <w:szCs w:val="24"/>
        </w:rPr>
        <w:t>4</w:t>
      </w:r>
      <w:r w:rsidR="005B028E" w:rsidRPr="009C5D9D">
        <w:rPr>
          <w:color w:val="000000"/>
          <w:sz w:val="24"/>
          <w:szCs w:val="24"/>
        </w:rPr>
        <w:t>.</w:t>
      </w:r>
      <w:r w:rsidR="002148F6" w:rsidRPr="009C5D9D">
        <w:rPr>
          <w:color w:val="000000"/>
          <w:sz w:val="24"/>
          <w:szCs w:val="24"/>
        </w:rPr>
        <w:t xml:space="preserve"> Приложение № </w:t>
      </w:r>
      <w:r w:rsidR="00096D74">
        <w:rPr>
          <w:color w:val="000000"/>
          <w:sz w:val="24"/>
          <w:szCs w:val="24"/>
        </w:rPr>
        <w:t>6</w:t>
      </w:r>
      <w:r w:rsidR="002148F6" w:rsidRPr="009C5D9D">
        <w:rPr>
          <w:color w:val="000000"/>
          <w:sz w:val="24"/>
          <w:szCs w:val="24"/>
        </w:rPr>
        <w:t xml:space="preserve"> </w:t>
      </w:r>
      <w:r w:rsidR="005443E5" w:rsidRPr="009C5D9D">
        <w:rPr>
          <w:color w:val="000000"/>
          <w:sz w:val="24"/>
          <w:szCs w:val="24"/>
        </w:rPr>
        <w:t>«</w:t>
      </w:r>
      <w:r w:rsidR="00096D74" w:rsidRPr="00096D74">
        <w:rPr>
          <w:color w:val="000000"/>
          <w:sz w:val="24"/>
          <w:szCs w:val="24"/>
        </w:rPr>
        <w:t>Ведомственная структура расходов</w:t>
      </w:r>
      <w:r w:rsidR="00096D74">
        <w:rPr>
          <w:color w:val="000000"/>
          <w:sz w:val="24"/>
          <w:szCs w:val="24"/>
        </w:rPr>
        <w:t xml:space="preserve"> </w:t>
      </w:r>
      <w:r w:rsidR="00096D74" w:rsidRPr="00096D74">
        <w:rPr>
          <w:color w:val="000000"/>
          <w:sz w:val="24"/>
          <w:szCs w:val="24"/>
        </w:rPr>
        <w:t>бюджета Ленинского городского округа Московской области на 2021 год и на плановый период 2022 и 2023 годов</w:t>
      </w:r>
      <w:r w:rsidR="005443E5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887A20" w:rsidRPr="009C5D9D">
        <w:rPr>
          <w:color w:val="000000"/>
          <w:sz w:val="24"/>
          <w:szCs w:val="24"/>
        </w:rPr>
        <w:t xml:space="preserve"> </w:t>
      </w:r>
      <w:r w:rsidR="00096D74">
        <w:rPr>
          <w:color w:val="000000"/>
          <w:sz w:val="24"/>
          <w:szCs w:val="24"/>
        </w:rPr>
        <w:t>4</w:t>
      </w:r>
      <w:r w:rsidR="006B63A0" w:rsidRPr="009C5D9D">
        <w:rPr>
          <w:color w:val="000000"/>
          <w:sz w:val="24"/>
          <w:szCs w:val="24"/>
        </w:rPr>
        <w:t xml:space="preserve"> к настоящему Решению</w:t>
      </w:r>
      <w:r w:rsidR="00A24B95" w:rsidRPr="009C5D9D">
        <w:rPr>
          <w:color w:val="000000"/>
          <w:sz w:val="24"/>
          <w:szCs w:val="24"/>
        </w:rPr>
        <w:t>.</w:t>
      </w:r>
    </w:p>
    <w:p w14:paraId="059AF166" w14:textId="77777777" w:rsidR="00EF40CC" w:rsidRPr="009C5D9D" w:rsidRDefault="00397CC2" w:rsidP="0098064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CE1DD5" w:rsidRPr="009C5D9D">
        <w:rPr>
          <w:color w:val="000000"/>
          <w:sz w:val="24"/>
          <w:szCs w:val="24"/>
        </w:rPr>
        <w:t>.</w:t>
      </w:r>
      <w:r w:rsidR="00096D74">
        <w:rPr>
          <w:color w:val="000000"/>
          <w:sz w:val="24"/>
          <w:szCs w:val="24"/>
        </w:rPr>
        <w:t>5</w:t>
      </w:r>
      <w:r w:rsidR="005B028E" w:rsidRPr="009C5D9D">
        <w:rPr>
          <w:color w:val="000000"/>
          <w:sz w:val="24"/>
          <w:szCs w:val="24"/>
        </w:rPr>
        <w:t>.</w:t>
      </w:r>
      <w:r w:rsidR="002148F6" w:rsidRPr="009C5D9D">
        <w:rPr>
          <w:color w:val="000000"/>
          <w:sz w:val="24"/>
          <w:szCs w:val="24"/>
        </w:rPr>
        <w:t xml:space="preserve"> Приложение № </w:t>
      </w:r>
      <w:r w:rsidR="00096D74">
        <w:rPr>
          <w:color w:val="000000"/>
          <w:sz w:val="24"/>
          <w:szCs w:val="24"/>
        </w:rPr>
        <w:t>7</w:t>
      </w:r>
      <w:r w:rsidR="002148F6" w:rsidRPr="009C5D9D">
        <w:rPr>
          <w:color w:val="000000"/>
          <w:sz w:val="24"/>
          <w:szCs w:val="24"/>
        </w:rPr>
        <w:t xml:space="preserve"> </w:t>
      </w:r>
      <w:r w:rsidR="005443E5" w:rsidRPr="009C5D9D">
        <w:rPr>
          <w:color w:val="000000"/>
          <w:sz w:val="24"/>
          <w:szCs w:val="24"/>
        </w:rPr>
        <w:t>«</w:t>
      </w:r>
      <w:r w:rsidR="00096D74">
        <w:rPr>
          <w:color w:val="000000"/>
          <w:sz w:val="24"/>
          <w:szCs w:val="24"/>
        </w:rPr>
        <w:t>Р</w:t>
      </w:r>
      <w:r w:rsidR="00096D74" w:rsidRPr="00096D74">
        <w:rPr>
          <w:color w:val="000000"/>
          <w:sz w:val="24"/>
          <w:szCs w:val="24"/>
        </w:rPr>
        <w:t>аспределение бюджетных ассигнований по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</w:r>
      <w:r w:rsidR="005443E5" w:rsidRPr="009C5D9D">
        <w:rPr>
          <w:color w:val="000000"/>
          <w:sz w:val="24"/>
          <w:szCs w:val="24"/>
        </w:rPr>
        <w:t xml:space="preserve">» </w:t>
      </w:r>
      <w:r w:rsidR="002148F6" w:rsidRPr="009C5D9D">
        <w:rPr>
          <w:color w:val="000000"/>
          <w:sz w:val="24"/>
          <w:szCs w:val="24"/>
        </w:rPr>
        <w:t>изложить в редакции согласно приложению №</w:t>
      </w:r>
      <w:r w:rsidR="00CE1DD5" w:rsidRPr="009C5D9D">
        <w:rPr>
          <w:color w:val="000000"/>
          <w:sz w:val="24"/>
          <w:szCs w:val="24"/>
        </w:rPr>
        <w:t xml:space="preserve"> </w:t>
      </w:r>
      <w:r w:rsidR="00096D74">
        <w:rPr>
          <w:color w:val="000000"/>
          <w:sz w:val="24"/>
          <w:szCs w:val="24"/>
        </w:rPr>
        <w:t>5</w:t>
      </w:r>
      <w:r w:rsidR="0077304E" w:rsidRPr="009C5D9D">
        <w:rPr>
          <w:color w:val="000000"/>
          <w:sz w:val="24"/>
          <w:szCs w:val="24"/>
        </w:rPr>
        <w:t xml:space="preserve"> к настоящему Решению</w:t>
      </w:r>
      <w:r w:rsidR="00EF40CC" w:rsidRPr="009C5D9D">
        <w:rPr>
          <w:color w:val="000000"/>
          <w:sz w:val="24"/>
          <w:szCs w:val="24"/>
        </w:rPr>
        <w:t>.</w:t>
      </w:r>
    </w:p>
    <w:p w14:paraId="242B8244" w14:textId="77777777" w:rsidR="003F57C2" w:rsidRPr="009C5D9D" w:rsidRDefault="003F57C2" w:rsidP="00465B3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096D74">
        <w:rPr>
          <w:color w:val="000000"/>
          <w:sz w:val="24"/>
          <w:szCs w:val="24"/>
        </w:rPr>
        <w:t>6</w:t>
      </w:r>
      <w:r w:rsidRPr="009C5D9D">
        <w:rPr>
          <w:color w:val="000000"/>
          <w:sz w:val="24"/>
          <w:szCs w:val="24"/>
        </w:rPr>
        <w:t xml:space="preserve">. Приложение № </w:t>
      </w:r>
      <w:r w:rsidR="00465B3E">
        <w:rPr>
          <w:color w:val="000000"/>
          <w:sz w:val="24"/>
          <w:szCs w:val="24"/>
        </w:rPr>
        <w:t>8</w:t>
      </w:r>
      <w:r w:rsidRPr="009C5D9D">
        <w:rPr>
          <w:color w:val="000000"/>
          <w:sz w:val="24"/>
          <w:szCs w:val="24"/>
        </w:rPr>
        <w:t xml:space="preserve"> «</w:t>
      </w:r>
      <w:r w:rsidR="00465B3E" w:rsidRPr="00465B3E">
        <w:rPr>
          <w:color w:val="000000"/>
          <w:sz w:val="24"/>
          <w:szCs w:val="24"/>
        </w:rPr>
        <w:t>Перечень пособий, компенсаций, мер социальной поддержки по публичным нормативным обязательствам, оказываемых населению Ленинского городского округа Московской области в 2021-2023 годах</w:t>
      </w:r>
      <w:r w:rsidRPr="009C5D9D">
        <w:rPr>
          <w:color w:val="000000"/>
          <w:sz w:val="24"/>
          <w:szCs w:val="24"/>
        </w:rPr>
        <w:t xml:space="preserve">» изложить в редакции согласно приложению № </w:t>
      </w:r>
      <w:r w:rsidR="00465B3E">
        <w:rPr>
          <w:color w:val="000000"/>
          <w:sz w:val="24"/>
          <w:szCs w:val="24"/>
        </w:rPr>
        <w:t>6</w:t>
      </w:r>
      <w:r w:rsidRPr="009C5D9D">
        <w:rPr>
          <w:color w:val="000000"/>
          <w:sz w:val="24"/>
          <w:szCs w:val="24"/>
        </w:rPr>
        <w:t xml:space="preserve"> к настоящему Решению.</w:t>
      </w:r>
    </w:p>
    <w:p w14:paraId="343124A0" w14:textId="77777777" w:rsidR="003F57C2" w:rsidRPr="009C5D9D" w:rsidRDefault="003F57C2" w:rsidP="00465B3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465B3E">
        <w:rPr>
          <w:color w:val="000000"/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 xml:space="preserve">. Приложение № </w:t>
      </w:r>
      <w:r w:rsidR="00465B3E">
        <w:rPr>
          <w:color w:val="000000"/>
          <w:sz w:val="24"/>
          <w:szCs w:val="24"/>
        </w:rPr>
        <w:t>9</w:t>
      </w:r>
      <w:r w:rsidRPr="009C5D9D">
        <w:rPr>
          <w:color w:val="000000"/>
          <w:sz w:val="24"/>
          <w:szCs w:val="24"/>
        </w:rPr>
        <w:t xml:space="preserve"> «</w:t>
      </w:r>
      <w:r w:rsidR="00465B3E" w:rsidRPr="00465B3E">
        <w:rPr>
          <w:color w:val="000000"/>
          <w:sz w:val="24"/>
          <w:szCs w:val="24"/>
        </w:rPr>
        <w:t>Субвенции из бюджета Московской области бюджету</w:t>
      </w:r>
      <w:r w:rsidR="00465B3E">
        <w:rPr>
          <w:color w:val="000000"/>
          <w:sz w:val="24"/>
          <w:szCs w:val="24"/>
        </w:rPr>
        <w:t xml:space="preserve"> </w:t>
      </w:r>
      <w:r w:rsidR="00465B3E" w:rsidRPr="00465B3E">
        <w:rPr>
          <w:color w:val="000000"/>
          <w:sz w:val="24"/>
          <w:szCs w:val="24"/>
        </w:rPr>
        <w:t>Ленинского городского округа Московской области на 2021 год и на плановый период 2022 и 2023 годы</w:t>
      </w:r>
      <w:r w:rsidRPr="009C5D9D">
        <w:rPr>
          <w:color w:val="000000"/>
          <w:sz w:val="24"/>
          <w:szCs w:val="24"/>
        </w:rPr>
        <w:t xml:space="preserve">» изложить в редакции согласно приложению № </w:t>
      </w:r>
      <w:r w:rsidR="00465B3E">
        <w:rPr>
          <w:color w:val="000000"/>
          <w:sz w:val="24"/>
          <w:szCs w:val="24"/>
        </w:rPr>
        <w:t>7</w:t>
      </w:r>
      <w:r w:rsidRPr="009C5D9D">
        <w:rPr>
          <w:color w:val="000000"/>
          <w:sz w:val="24"/>
          <w:szCs w:val="24"/>
        </w:rPr>
        <w:t xml:space="preserve"> к настоящему Решению.</w:t>
      </w:r>
    </w:p>
    <w:p w14:paraId="5C56D142" w14:textId="77777777" w:rsidR="005806F8" w:rsidRPr="009C5D9D" w:rsidRDefault="00397CC2" w:rsidP="00465B3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</w:t>
      </w:r>
      <w:r w:rsidR="00762E9A" w:rsidRPr="009C5D9D">
        <w:rPr>
          <w:color w:val="000000"/>
          <w:sz w:val="24"/>
          <w:szCs w:val="24"/>
        </w:rPr>
        <w:t>.</w:t>
      </w:r>
      <w:r w:rsidR="00465B3E">
        <w:rPr>
          <w:color w:val="000000"/>
          <w:sz w:val="24"/>
          <w:szCs w:val="24"/>
        </w:rPr>
        <w:t>8</w:t>
      </w:r>
      <w:r w:rsidR="00E738D1" w:rsidRPr="009C5D9D">
        <w:rPr>
          <w:color w:val="000000"/>
          <w:sz w:val="24"/>
          <w:szCs w:val="24"/>
        </w:rPr>
        <w:t xml:space="preserve">. </w:t>
      </w:r>
      <w:r w:rsidR="005806F8" w:rsidRPr="009C5D9D">
        <w:rPr>
          <w:color w:val="000000"/>
          <w:sz w:val="24"/>
          <w:szCs w:val="24"/>
        </w:rPr>
        <w:t>Приложение № 1</w:t>
      </w:r>
      <w:r w:rsidR="00465B3E">
        <w:rPr>
          <w:color w:val="000000"/>
          <w:sz w:val="24"/>
          <w:szCs w:val="24"/>
        </w:rPr>
        <w:t>0</w:t>
      </w:r>
      <w:r w:rsidR="005806F8" w:rsidRPr="009C5D9D">
        <w:rPr>
          <w:color w:val="000000"/>
          <w:sz w:val="24"/>
          <w:szCs w:val="24"/>
        </w:rPr>
        <w:t xml:space="preserve"> «</w:t>
      </w:r>
      <w:r w:rsidR="00465B3E" w:rsidRPr="00465B3E">
        <w:rPr>
          <w:color w:val="000000"/>
          <w:sz w:val="24"/>
          <w:szCs w:val="24"/>
        </w:rPr>
        <w:t>Субсидии из бюджета Московской области бюджету Ленинского горо</w:t>
      </w:r>
      <w:r w:rsidR="00465B3E">
        <w:rPr>
          <w:color w:val="000000"/>
          <w:sz w:val="24"/>
          <w:szCs w:val="24"/>
        </w:rPr>
        <w:t xml:space="preserve">дского округа Московской области </w:t>
      </w:r>
      <w:r w:rsidR="00465B3E" w:rsidRPr="00465B3E">
        <w:rPr>
          <w:color w:val="000000"/>
          <w:sz w:val="24"/>
          <w:szCs w:val="24"/>
        </w:rPr>
        <w:t>на 2021 год и на пл</w:t>
      </w:r>
      <w:r w:rsidR="00465B3E">
        <w:rPr>
          <w:color w:val="000000"/>
          <w:sz w:val="24"/>
          <w:szCs w:val="24"/>
        </w:rPr>
        <w:t>ановый период 2022 и 2023 годы</w:t>
      </w:r>
      <w:r w:rsidR="005806F8" w:rsidRPr="009C5D9D">
        <w:rPr>
          <w:color w:val="000000"/>
          <w:sz w:val="24"/>
          <w:szCs w:val="24"/>
        </w:rPr>
        <w:t xml:space="preserve">» изложить в </w:t>
      </w:r>
      <w:r w:rsidR="0083691B" w:rsidRPr="009C5D9D">
        <w:rPr>
          <w:color w:val="000000"/>
          <w:sz w:val="24"/>
          <w:szCs w:val="24"/>
        </w:rPr>
        <w:t xml:space="preserve">редакции согласно приложению № </w:t>
      </w:r>
      <w:r w:rsidR="00465B3E">
        <w:rPr>
          <w:color w:val="000000"/>
          <w:sz w:val="24"/>
          <w:szCs w:val="24"/>
        </w:rPr>
        <w:t>8</w:t>
      </w:r>
      <w:r w:rsidR="005806F8" w:rsidRPr="009C5D9D">
        <w:rPr>
          <w:color w:val="000000"/>
          <w:sz w:val="24"/>
          <w:szCs w:val="24"/>
        </w:rPr>
        <w:t xml:space="preserve"> к настоящему Решению.</w:t>
      </w:r>
    </w:p>
    <w:p w14:paraId="09A6C797" w14:textId="77777777" w:rsidR="00AA6F6E" w:rsidRDefault="00397CC2" w:rsidP="00465B3E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 w:rsidRPr="009C5D9D">
        <w:rPr>
          <w:color w:val="000000"/>
          <w:sz w:val="24"/>
          <w:szCs w:val="24"/>
        </w:rPr>
        <w:t>2.</w:t>
      </w:r>
      <w:r w:rsidR="00465B3E">
        <w:rPr>
          <w:color w:val="000000"/>
          <w:sz w:val="24"/>
          <w:szCs w:val="24"/>
        </w:rPr>
        <w:t>9</w:t>
      </w:r>
      <w:r w:rsidR="00AA6F6E" w:rsidRPr="009C5D9D">
        <w:rPr>
          <w:color w:val="000000"/>
          <w:sz w:val="24"/>
          <w:szCs w:val="24"/>
        </w:rPr>
        <w:t>. Приложение №</w:t>
      </w:r>
      <w:r w:rsidR="001C2CFD" w:rsidRPr="009C5D9D">
        <w:rPr>
          <w:color w:val="000000"/>
          <w:sz w:val="24"/>
          <w:szCs w:val="24"/>
        </w:rPr>
        <w:t xml:space="preserve"> </w:t>
      </w:r>
      <w:r w:rsidR="00AA6F6E" w:rsidRPr="009C5D9D">
        <w:rPr>
          <w:color w:val="000000"/>
          <w:sz w:val="24"/>
          <w:szCs w:val="24"/>
        </w:rPr>
        <w:t>1</w:t>
      </w:r>
      <w:r w:rsidR="00465B3E">
        <w:rPr>
          <w:color w:val="000000"/>
          <w:sz w:val="24"/>
          <w:szCs w:val="24"/>
        </w:rPr>
        <w:t>1</w:t>
      </w:r>
      <w:r w:rsidR="00AA6F6E" w:rsidRPr="009C5D9D">
        <w:rPr>
          <w:color w:val="000000"/>
          <w:sz w:val="24"/>
          <w:szCs w:val="24"/>
        </w:rPr>
        <w:t xml:space="preserve"> «</w:t>
      </w:r>
      <w:r w:rsidR="00465B3E" w:rsidRPr="00465B3E">
        <w:rPr>
          <w:color w:val="000000"/>
          <w:sz w:val="24"/>
          <w:szCs w:val="24"/>
        </w:rPr>
        <w:t>Иные межбюджетные трансферты из бюджета Московской области бюджету Ленинского городского округа Московской области на 2021 год и на плановый период 2022 и 2023 годы</w:t>
      </w:r>
      <w:r w:rsidR="00AA6F6E" w:rsidRPr="009C5D9D">
        <w:rPr>
          <w:color w:val="000000"/>
          <w:sz w:val="24"/>
          <w:szCs w:val="24"/>
        </w:rPr>
        <w:t>» изложить в редакции согласно приложению №</w:t>
      </w:r>
      <w:r w:rsidR="00E37ACB" w:rsidRPr="009C5D9D">
        <w:rPr>
          <w:color w:val="000000"/>
          <w:sz w:val="24"/>
          <w:szCs w:val="24"/>
        </w:rPr>
        <w:t xml:space="preserve"> </w:t>
      </w:r>
      <w:r w:rsidR="00465B3E">
        <w:rPr>
          <w:color w:val="000000"/>
          <w:sz w:val="24"/>
          <w:szCs w:val="24"/>
        </w:rPr>
        <w:t>9</w:t>
      </w:r>
      <w:r w:rsidR="00AA6F6E" w:rsidRPr="009C5D9D">
        <w:rPr>
          <w:color w:val="000000"/>
          <w:sz w:val="24"/>
          <w:szCs w:val="24"/>
        </w:rPr>
        <w:t xml:space="preserve"> к настоящему Решению.</w:t>
      </w:r>
    </w:p>
    <w:p w14:paraId="5E43B3EF" w14:textId="77777777" w:rsidR="005C7A0F" w:rsidRDefault="005C7A0F" w:rsidP="005C7A0F">
      <w:pPr>
        <w:spacing w:before="120"/>
        <w:ind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Приложение № 12 «</w:t>
      </w:r>
      <w:r w:rsidRPr="005C7A0F">
        <w:rPr>
          <w:color w:val="000000"/>
          <w:sz w:val="24"/>
          <w:szCs w:val="24"/>
        </w:rPr>
        <w:t>Объем бюджетных ассигнований</w:t>
      </w:r>
      <w:r>
        <w:rPr>
          <w:color w:val="000000"/>
          <w:sz w:val="24"/>
          <w:szCs w:val="24"/>
        </w:rPr>
        <w:t xml:space="preserve"> </w:t>
      </w:r>
      <w:r w:rsidRPr="005C7A0F">
        <w:rPr>
          <w:color w:val="000000"/>
          <w:sz w:val="24"/>
          <w:szCs w:val="24"/>
        </w:rPr>
        <w:t>на осуществление бюджетных инвестиций в объекты капитального строительства муниципальной собственности, распределенной между объектами капитального строительства в соответствии с муниципальными программами Ленинского городского округа на 2021 год и на плановый период 2022 и 2023 годов</w:t>
      </w:r>
      <w:r>
        <w:rPr>
          <w:color w:val="000000"/>
          <w:sz w:val="24"/>
          <w:szCs w:val="24"/>
        </w:rPr>
        <w:t>»</w:t>
      </w:r>
    </w:p>
    <w:p w14:paraId="449D278B" w14:textId="790E2620" w:rsidR="005806F8" w:rsidRDefault="005C7A0F" w:rsidP="00FD0CD1">
      <w:pPr>
        <w:spacing w:before="120"/>
        <w:contextualSpacing/>
        <w:jc w:val="both"/>
        <w:rPr>
          <w:color w:val="000000"/>
          <w:sz w:val="24"/>
          <w:szCs w:val="24"/>
        </w:rPr>
      </w:pPr>
      <w:r w:rsidRPr="005C7A0F">
        <w:rPr>
          <w:color w:val="000000"/>
          <w:sz w:val="24"/>
          <w:szCs w:val="24"/>
        </w:rPr>
        <w:t xml:space="preserve">изложить в редакции согласно приложению № </w:t>
      </w:r>
      <w:r>
        <w:rPr>
          <w:color w:val="000000"/>
          <w:sz w:val="24"/>
          <w:szCs w:val="24"/>
        </w:rPr>
        <w:t>10</w:t>
      </w:r>
      <w:r w:rsidRPr="005C7A0F">
        <w:rPr>
          <w:color w:val="000000"/>
          <w:sz w:val="24"/>
          <w:szCs w:val="24"/>
        </w:rPr>
        <w:t xml:space="preserve"> к настоящему Решению.</w:t>
      </w:r>
    </w:p>
    <w:p w14:paraId="768BF090" w14:textId="2ED98380" w:rsidR="00270B5D" w:rsidRPr="00FD0CD1" w:rsidRDefault="00397CC2" w:rsidP="00FD0CD1">
      <w:pPr>
        <w:suppressAutoHyphens/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  <w:lang w:eastAsia="ar-SA"/>
        </w:rPr>
        <w:t>3</w:t>
      </w:r>
      <w:r w:rsidR="00270B5D" w:rsidRPr="009C5D9D">
        <w:rPr>
          <w:sz w:val="24"/>
          <w:szCs w:val="24"/>
          <w:lang w:eastAsia="ar-SA"/>
        </w:rPr>
        <w:t xml:space="preserve">. </w:t>
      </w:r>
      <w:r w:rsidR="00270B5D" w:rsidRPr="009C5D9D">
        <w:rPr>
          <w:sz w:val="24"/>
          <w:szCs w:val="24"/>
        </w:rPr>
        <w:t xml:space="preserve">Настоящее решение вступает в силу </w:t>
      </w:r>
      <w:r w:rsidR="004144BF">
        <w:rPr>
          <w:sz w:val="24"/>
          <w:szCs w:val="24"/>
        </w:rPr>
        <w:t>с момента принятия</w:t>
      </w:r>
      <w:r w:rsidR="00270B5D" w:rsidRPr="009C5D9D">
        <w:rPr>
          <w:sz w:val="24"/>
          <w:szCs w:val="24"/>
        </w:rPr>
        <w:t>.</w:t>
      </w:r>
    </w:p>
    <w:p w14:paraId="1C4E3F09" w14:textId="3EDE54B4" w:rsidR="00C15D50" w:rsidRPr="00FD0CD1" w:rsidRDefault="00397CC2" w:rsidP="00FD0CD1">
      <w:pPr>
        <w:ind w:firstLine="284"/>
        <w:jc w:val="both"/>
        <w:rPr>
          <w:sz w:val="24"/>
          <w:szCs w:val="24"/>
        </w:rPr>
      </w:pPr>
      <w:r w:rsidRPr="009C5D9D">
        <w:rPr>
          <w:sz w:val="24"/>
          <w:szCs w:val="24"/>
        </w:rPr>
        <w:t>4</w:t>
      </w:r>
      <w:r w:rsidR="00374563" w:rsidRPr="009C5D9D">
        <w:rPr>
          <w:sz w:val="24"/>
          <w:szCs w:val="24"/>
        </w:rPr>
        <w:t>.</w:t>
      </w:r>
      <w:r w:rsidR="00374563" w:rsidRPr="008F624D">
        <w:rPr>
          <w:b/>
          <w:sz w:val="24"/>
          <w:szCs w:val="24"/>
        </w:rPr>
        <w:t xml:space="preserve"> </w:t>
      </w:r>
      <w:r w:rsidR="009C5DA6" w:rsidRPr="00D453B8">
        <w:rPr>
          <w:sz w:val="24"/>
          <w:szCs w:val="24"/>
        </w:rPr>
        <w:t>Опубликовать настоящее решение в газете «</w:t>
      </w:r>
      <w:proofErr w:type="spellStart"/>
      <w:r w:rsidR="009C5DA6" w:rsidRPr="00D453B8">
        <w:rPr>
          <w:sz w:val="24"/>
          <w:szCs w:val="24"/>
        </w:rPr>
        <w:t>Видновские</w:t>
      </w:r>
      <w:proofErr w:type="spellEnd"/>
      <w:r w:rsidR="009C5DA6">
        <w:rPr>
          <w:sz w:val="24"/>
          <w:szCs w:val="24"/>
        </w:rPr>
        <w:t xml:space="preserve"> </w:t>
      </w:r>
      <w:r w:rsidR="009C5DA6" w:rsidRPr="00D453B8">
        <w:rPr>
          <w:sz w:val="24"/>
          <w:szCs w:val="24"/>
        </w:rPr>
        <w:t>вести»</w:t>
      </w:r>
      <w:r w:rsidR="009C5DA6" w:rsidRPr="00812BD9">
        <w:rPr>
          <w:sz w:val="24"/>
          <w:szCs w:val="24"/>
        </w:rPr>
        <w:t xml:space="preserve"> </w:t>
      </w:r>
      <w:r w:rsidR="0044740F" w:rsidRPr="0081186B">
        <w:rPr>
          <w:sz w:val="24"/>
          <w:szCs w:val="24"/>
        </w:rPr>
        <w:t xml:space="preserve">и разместить в информационно-телекоммуникационной сети Интернет по адресу: </w:t>
      </w:r>
      <w:hyperlink r:id="rId10" w:history="1">
        <w:r w:rsidR="00FD0CD1" w:rsidRPr="00FD0CD1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FD0CD1" w:rsidRPr="00FD0CD1">
          <w:rPr>
            <w:rStyle w:val="af"/>
            <w:color w:val="auto"/>
            <w:sz w:val="24"/>
            <w:szCs w:val="24"/>
            <w:u w:val="none"/>
          </w:rPr>
          <w:t>://</w:t>
        </w:r>
        <w:r w:rsidR="00FD0CD1" w:rsidRPr="00FD0CD1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FD0CD1" w:rsidRPr="00FD0CD1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FD0CD1" w:rsidRPr="00FD0CD1">
          <w:rPr>
            <w:rStyle w:val="af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FD0CD1" w:rsidRPr="00FD0CD1">
          <w:rPr>
            <w:rStyle w:val="af"/>
            <w:color w:val="auto"/>
            <w:sz w:val="24"/>
            <w:szCs w:val="24"/>
            <w:u w:val="none"/>
          </w:rPr>
          <w:t>-</w:t>
        </w:r>
        <w:proofErr w:type="spellStart"/>
        <w:r w:rsidR="00FD0CD1" w:rsidRPr="00FD0CD1">
          <w:rPr>
            <w:rStyle w:val="af"/>
            <w:color w:val="auto"/>
            <w:sz w:val="24"/>
            <w:szCs w:val="24"/>
            <w:u w:val="none"/>
            <w:lang w:val="en-US"/>
          </w:rPr>
          <w:t>vidnoe</w:t>
        </w:r>
        <w:proofErr w:type="spellEnd"/>
        <w:r w:rsidR="00FD0CD1" w:rsidRPr="00FD0CD1">
          <w:rPr>
            <w:rStyle w:val="af"/>
            <w:color w:val="auto"/>
            <w:sz w:val="24"/>
            <w:szCs w:val="24"/>
            <w:u w:val="none"/>
          </w:rPr>
          <w:t>.</w:t>
        </w:r>
        <w:proofErr w:type="spellStart"/>
        <w:r w:rsidR="00FD0CD1" w:rsidRPr="00FD0CD1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4740F" w:rsidRPr="00FD0CD1">
        <w:rPr>
          <w:sz w:val="24"/>
          <w:szCs w:val="24"/>
        </w:rPr>
        <w:t>.</w:t>
      </w:r>
    </w:p>
    <w:p w14:paraId="3D70CD05" w14:textId="77777777" w:rsidR="00FD0CD1" w:rsidRPr="00FD0CD1" w:rsidRDefault="00FD0CD1" w:rsidP="00FD0CD1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361"/>
        <w:gridCol w:w="551"/>
        <w:gridCol w:w="4233"/>
      </w:tblGrid>
      <w:tr w:rsidR="00DF528B" w14:paraId="2DFB972F" w14:textId="77777777" w:rsidTr="00DF528B">
        <w:trPr>
          <w:trHeight w:val="1066"/>
        </w:trPr>
        <w:tc>
          <w:tcPr>
            <w:tcW w:w="4361" w:type="dxa"/>
            <w:shd w:val="clear" w:color="auto" w:fill="auto"/>
          </w:tcPr>
          <w:p w14:paraId="00D50C86" w14:textId="77777777" w:rsidR="00DF528B" w:rsidRPr="00C15D50" w:rsidRDefault="00DF528B" w:rsidP="00C15D5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15D50">
              <w:rPr>
                <w:rFonts w:eastAsia="Calibri"/>
                <w:b/>
                <w:sz w:val="24"/>
                <w:szCs w:val="24"/>
              </w:rPr>
              <w:t xml:space="preserve">Глава </w:t>
            </w:r>
          </w:p>
          <w:p w14:paraId="4CA83F65" w14:textId="77777777" w:rsidR="00DF528B" w:rsidRPr="00C15D50" w:rsidRDefault="00DF528B" w:rsidP="00DF528B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15D50">
              <w:rPr>
                <w:rFonts w:eastAsia="Calibri"/>
                <w:b/>
                <w:sz w:val="24"/>
                <w:szCs w:val="24"/>
              </w:rPr>
              <w:t xml:space="preserve">Ленинского городского округа </w:t>
            </w:r>
          </w:p>
          <w:p w14:paraId="084E1267" w14:textId="6D94D317" w:rsidR="00DF528B" w:rsidRPr="00C15D50" w:rsidRDefault="00DF528B" w:rsidP="00C15D50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15D50">
              <w:rPr>
                <w:rFonts w:eastAsia="Calibri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51" w:type="dxa"/>
            <w:shd w:val="clear" w:color="auto" w:fill="auto"/>
          </w:tcPr>
          <w:p w14:paraId="3624A2DB" w14:textId="77777777" w:rsidR="00DF528B" w:rsidRPr="00C15D50" w:rsidRDefault="00DF528B" w:rsidP="00C15D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14:paraId="36887BB2" w14:textId="77777777" w:rsidR="00DF528B" w:rsidRPr="00C15D50" w:rsidRDefault="00DF528B" w:rsidP="00C15D50">
            <w:pPr>
              <w:jc w:val="both"/>
              <w:rPr>
                <w:b/>
                <w:sz w:val="24"/>
                <w:szCs w:val="24"/>
              </w:rPr>
            </w:pPr>
            <w:r w:rsidRPr="00C15D50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0E253A21" w14:textId="77777777" w:rsidR="00DF528B" w:rsidRPr="00C15D50" w:rsidRDefault="00DF528B" w:rsidP="00C15D50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15D50">
              <w:rPr>
                <w:b/>
                <w:sz w:val="24"/>
                <w:szCs w:val="24"/>
              </w:rPr>
              <w:t xml:space="preserve">Ленинского городского округа      </w:t>
            </w:r>
          </w:p>
          <w:p w14:paraId="2CFE2C70" w14:textId="7DBAFD0E" w:rsidR="00DF528B" w:rsidRPr="00C15D50" w:rsidRDefault="00DF528B" w:rsidP="00DF528B">
            <w:pPr>
              <w:jc w:val="right"/>
              <w:rPr>
                <w:rFonts w:eastAsia="Calibri"/>
                <w:sz w:val="24"/>
                <w:szCs w:val="24"/>
              </w:rPr>
            </w:pPr>
            <w:r w:rsidRPr="00C15D50">
              <w:rPr>
                <w:b/>
                <w:sz w:val="24"/>
                <w:szCs w:val="24"/>
              </w:rPr>
              <w:t>С.Н. Радченко</w:t>
            </w:r>
          </w:p>
        </w:tc>
      </w:tr>
    </w:tbl>
    <w:p w14:paraId="67FFDB45" w14:textId="77777777" w:rsidR="00BF6A93" w:rsidRPr="00112C36" w:rsidRDefault="00BF6A93" w:rsidP="0044740F">
      <w:pPr>
        <w:jc w:val="both"/>
        <w:rPr>
          <w:rFonts w:ascii="Arial" w:hAnsi="Arial" w:cs="Arial"/>
          <w:sz w:val="16"/>
          <w:szCs w:val="16"/>
        </w:rPr>
      </w:pPr>
    </w:p>
    <w:p w14:paraId="3716D689" w14:textId="77777777" w:rsidR="00DF528B" w:rsidRDefault="00DF528B" w:rsidP="00C15D50">
      <w:pPr>
        <w:tabs>
          <w:tab w:val="left" w:pos="360"/>
        </w:tabs>
        <w:rPr>
          <w:b/>
          <w:i/>
        </w:rPr>
      </w:pPr>
    </w:p>
    <w:p w14:paraId="7C012AA9" w14:textId="48A9D9D7" w:rsidR="00C15D50" w:rsidRPr="001C6045" w:rsidRDefault="00C15D50" w:rsidP="00C15D50">
      <w:pPr>
        <w:tabs>
          <w:tab w:val="left" w:pos="360"/>
        </w:tabs>
        <w:rPr>
          <w:b/>
        </w:rPr>
      </w:pPr>
      <w:proofErr w:type="gramStart"/>
      <w:r w:rsidRPr="001C6045">
        <w:rPr>
          <w:b/>
          <w:i/>
        </w:rPr>
        <w:t>Разослать:</w:t>
      </w:r>
      <w:r w:rsidRPr="001C6045">
        <w:rPr>
          <w:b/>
        </w:rPr>
        <w:t xml:space="preserve">  </w:t>
      </w:r>
      <w:r w:rsidRPr="001C6045">
        <w:t>в</w:t>
      </w:r>
      <w:proofErr w:type="gramEnd"/>
      <w:r w:rsidRPr="001C6045">
        <w:t xml:space="preserve">  дело   -    2 экз.,   заместителям главы администрации, Егоровой Е.В., </w:t>
      </w:r>
      <w:proofErr w:type="spellStart"/>
      <w:r>
        <w:t>Стольниковой</w:t>
      </w:r>
      <w:proofErr w:type="spellEnd"/>
      <w:r>
        <w:t xml:space="preserve"> Л.Н., «</w:t>
      </w:r>
      <w:proofErr w:type="spellStart"/>
      <w:r>
        <w:t>Видновские</w:t>
      </w:r>
      <w:proofErr w:type="spellEnd"/>
      <w:r>
        <w:t xml:space="preserve"> вести»</w:t>
      </w:r>
    </w:p>
    <w:p w14:paraId="5D8BD54C" w14:textId="77777777" w:rsidR="00112C36" w:rsidRDefault="00112C36" w:rsidP="0044740F">
      <w:pPr>
        <w:jc w:val="both"/>
        <w:rPr>
          <w:rFonts w:ascii="Arial" w:hAnsi="Arial" w:cs="Arial"/>
          <w:sz w:val="16"/>
          <w:szCs w:val="16"/>
        </w:rPr>
        <w:sectPr w:rsidR="00112C36" w:rsidSect="00FD0CD1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701" w:header="720" w:footer="567" w:gutter="0"/>
          <w:cols w:space="720"/>
          <w:titlePg/>
        </w:sectPr>
      </w:pPr>
    </w:p>
    <w:p w14:paraId="5882A411" w14:textId="0F39837D" w:rsidR="00C83832" w:rsidRPr="00C83832" w:rsidRDefault="00C83832" w:rsidP="00C83832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EA7E7A">
        <w:rPr>
          <w:rFonts w:ascii="Arial" w:hAnsi="Arial" w:cs="Arial"/>
          <w:color w:val="000000"/>
          <w:sz w:val="16"/>
          <w:szCs w:val="16"/>
        </w:rPr>
        <w:t>1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bookmarkStart w:id="0" w:name="_Hlk62726782"/>
      <w:r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Pr="00A5660C">
        <w:rPr>
          <w:rFonts w:ascii="Arial" w:hAnsi="Arial" w:cs="Arial"/>
          <w:color w:val="000000"/>
          <w:sz w:val="16"/>
          <w:szCs w:val="16"/>
        </w:rPr>
        <w:t>№</w:t>
      </w:r>
      <w:r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bookmarkEnd w:id="0"/>
    <w:p w14:paraId="26DD09C0" w14:textId="77777777" w:rsidR="00C83832" w:rsidRPr="00A5660C" w:rsidRDefault="00C83832" w:rsidP="00A5660C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0501E4" w:rsidRPr="00EA7E7A">
        <w:rPr>
          <w:rFonts w:ascii="Arial" w:hAnsi="Arial" w:cs="Arial"/>
          <w:color w:val="000000"/>
          <w:sz w:val="16"/>
          <w:szCs w:val="16"/>
        </w:rPr>
        <w:t>1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08CBE1F8" w14:textId="77777777" w:rsidR="000A3685" w:rsidRDefault="000A3685" w:rsidP="0044740F">
      <w:pPr>
        <w:jc w:val="both"/>
        <w:rPr>
          <w:rFonts w:ascii="Arial" w:hAnsi="Arial" w:cs="Arial"/>
          <w:sz w:val="16"/>
          <w:szCs w:val="16"/>
        </w:rPr>
      </w:pPr>
    </w:p>
    <w:p w14:paraId="10A8AB0F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31B70843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55C4B374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253"/>
        <w:gridCol w:w="1134"/>
        <w:gridCol w:w="1276"/>
        <w:gridCol w:w="1275"/>
      </w:tblGrid>
      <w:tr w:rsidR="000501E4" w:rsidRPr="000501E4" w14:paraId="0DA45313" w14:textId="77777777" w:rsidTr="000501E4"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53D0F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Поступления доходов в бюджет Ленинского городского округа Московской области </w:t>
            </w: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годов</w:t>
            </w:r>
          </w:p>
        </w:tc>
      </w:tr>
      <w:tr w:rsidR="000501E4" w:rsidRPr="000501E4" w14:paraId="6052A761" w14:textId="77777777" w:rsidTr="000501E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5A8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2C25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EE8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5B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1B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501E4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0501E4" w:rsidRPr="000501E4" w14:paraId="123F91B8" w14:textId="77777777" w:rsidTr="000501E4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12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A6A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368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год, 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0E3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501E4" w:rsidRPr="000501E4" w14:paraId="4590C3EA" w14:textId="77777777" w:rsidTr="000501E4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FDBC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F07C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A10F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986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год, 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E2EF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год, 2023</w:t>
            </w:r>
          </w:p>
        </w:tc>
      </w:tr>
      <w:tr w:rsidR="000501E4" w:rsidRPr="000501E4" w14:paraId="6C42DB4D" w14:textId="77777777" w:rsidTr="000501E4">
        <w:trPr>
          <w:trHeight w:val="2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C0B9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5572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C0E5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D9CC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4153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E4" w:rsidRPr="000501E4" w14:paraId="109C993C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41E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E982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0EA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4 663 606,11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AC4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5 082 315,56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312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4 447 255,29</w:t>
            </w:r>
          </w:p>
        </w:tc>
      </w:tr>
      <w:tr w:rsidR="000501E4" w:rsidRPr="000501E4" w14:paraId="2942994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422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852C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D9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1 981 046,60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0A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2 328 871,00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AD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1 590 052,00</w:t>
            </w:r>
          </w:p>
        </w:tc>
      </w:tr>
      <w:tr w:rsidR="000501E4" w:rsidRPr="000501E4" w14:paraId="268CDFA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4222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108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 на доходы физических лиц,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6B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1 981 046,60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C95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2 328 871,00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2E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1 590 052,00</w:t>
            </w:r>
          </w:p>
        </w:tc>
      </w:tr>
      <w:tr w:rsidR="000501E4" w:rsidRPr="000501E4" w14:paraId="40EE4DEA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5BFF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000 1 01 02040 01 0000 110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F3F1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482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033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232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49456B3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D85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216B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F41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29 756,30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F7B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F2E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28 385,90</w:t>
            </w:r>
          </w:p>
        </w:tc>
      </w:tr>
      <w:tr w:rsidR="000501E4" w:rsidRPr="000501E4" w14:paraId="2907C7A7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50DB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A66C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2DF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13 663,03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C9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13 154,90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BD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13 142,20</w:t>
            </w:r>
          </w:p>
        </w:tc>
      </w:tr>
      <w:tr w:rsidR="000501E4" w:rsidRPr="000501E4" w14:paraId="277EE2DC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2CB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000 1 03 02241 01 0000 110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E9D5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4E3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86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7B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</w:tr>
      <w:tr w:rsidR="000501E4" w:rsidRPr="000501E4" w14:paraId="082FB83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EA6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ABD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2DF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17 972,91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AC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17 259,80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94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17 187,90</w:t>
            </w:r>
          </w:p>
        </w:tc>
      </w:tr>
      <w:tr w:rsidR="000501E4" w:rsidRPr="000501E4" w14:paraId="3295F5C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128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000 1 03 02261 01 0000 110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A51A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98E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-1 957,51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A8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-1 873,90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D4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-2 017,60</w:t>
            </w:r>
          </w:p>
        </w:tc>
      </w:tr>
      <w:tr w:rsidR="000501E4" w:rsidRPr="000501E4" w14:paraId="6035D5C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E2B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39C6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5F2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769 107,11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6A7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810 929,06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095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878 345,09</w:t>
            </w:r>
          </w:p>
        </w:tc>
      </w:tr>
      <w:tr w:rsidR="000501E4" w:rsidRPr="000501E4" w14:paraId="2B96C0A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3F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357C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BAD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654 332,00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164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698 710,40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A12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749 294,20</w:t>
            </w:r>
          </w:p>
        </w:tc>
      </w:tr>
      <w:tr w:rsidR="000501E4" w:rsidRPr="000501E4" w14:paraId="156C9C0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FE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000 1 05 01011 01 0000 110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A67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BF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512 458,00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6C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554 992,00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8A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603 276,30</w:t>
            </w:r>
          </w:p>
        </w:tc>
      </w:tr>
      <w:tr w:rsidR="000501E4" w:rsidRPr="000501E4" w14:paraId="0220BA67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AB7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000 1 05 01021 01 0000 110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325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409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4F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143 718,40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B8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146 017,90</w:t>
            </w:r>
          </w:p>
        </w:tc>
      </w:tr>
      <w:tr w:rsidR="000501E4" w:rsidRPr="000501E4" w14:paraId="6D8E13C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28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C653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381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CD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33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7394B2A6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E8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000 1 05 04020 02 0000 110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7601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Налог, взимаемый в виде стоимости патента в связи с </w:t>
            </w:r>
            <w:r w:rsidRPr="000501E4">
              <w:rPr>
                <w:rFonts w:ascii="Arial" w:hAnsi="Arial" w:cs="Arial"/>
                <w:sz w:val="16"/>
                <w:szCs w:val="16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EA0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lastRenderedPageBreak/>
              <w:t>89 775,11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E2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112 218,66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26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129 050,89</w:t>
            </w:r>
          </w:p>
        </w:tc>
      </w:tr>
      <w:tr w:rsidR="000501E4" w:rsidRPr="000501E4" w14:paraId="2FCBBE8D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F7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66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739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1 414 419,90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976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1 479 191,70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876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1 532 983,60</w:t>
            </w:r>
          </w:p>
        </w:tc>
      </w:tr>
      <w:tr w:rsidR="000501E4" w:rsidRPr="000501E4" w14:paraId="65F9711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C1E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000 1 06 01020 04 0000 110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DD05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E5A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239 095,50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38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251 050,40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6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263 602,80</w:t>
            </w:r>
          </w:p>
        </w:tc>
      </w:tr>
      <w:tr w:rsidR="000501E4" w:rsidRPr="000501E4" w14:paraId="0F9573E2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787C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8A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Земельный налог,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010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1 175 324,40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797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1 228 141,30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3AE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1 269 380,80</w:t>
            </w:r>
          </w:p>
        </w:tc>
      </w:tr>
      <w:tr w:rsidR="000501E4" w:rsidRPr="000501E4" w14:paraId="7AC63F4A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EE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000 1 06 06032 04 0000 110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281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014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965 999,40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C3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1 008 350,00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ED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1 038 600,00</w:t>
            </w:r>
          </w:p>
        </w:tc>
      </w:tr>
      <w:tr w:rsidR="000501E4" w:rsidRPr="000501E4" w14:paraId="4266C6A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22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000 1 06 06042 04 0000 110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3D73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2D9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209 325,00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26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219 791,30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7B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230 780,80</w:t>
            </w:r>
          </w:p>
        </w:tc>
      </w:tr>
      <w:tr w:rsidR="000501E4" w:rsidRPr="000501E4" w14:paraId="3DA8B81C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6ED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A184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22B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9CB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43 232,40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1B9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44 956,00</w:t>
            </w:r>
          </w:p>
        </w:tc>
      </w:tr>
      <w:tr w:rsidR="000501E4" w:rsidRPr="000501E4" w14:paraId="34376E85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DE9F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213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021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91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43 092,40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79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44 816,00</w:t>
            </w:r>
          </w:p>
        </w:tc>
      </w:tr>
      <w:tr w:rsidR="000501E4" w:rsidRPr="000501E4" w14:paraId="75C3F1F0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B16B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2C30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10D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FE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0A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501E4" w:rsidRPr="000501E4" w14:paraId="043E6ED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FE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000 1 11 00000 00 0000 120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49D6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1E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318 074,60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F2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317 329,00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04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304 199,60</w:t>
            </w:r>
          </w:p>
        </w:tc>
      </w:tr>
      <w:tr w:rsidR="000501E4" w:rsidRPr="000501E4" w14:paraId="5A34D846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6E3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CB2D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48B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258 619,20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71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257 327,50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CB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256 890,40</w:t>
            </w:r>
          </w:p>
        </w:tc>
      </w:tr>
      <w:tr w:rsidR="000501E4" w:rsidRPr="000501E4" w14:paraId="7425EC48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D89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000 1 11 </w:t>
            </w:r>
            <w:proofErr w:type="gramStart"/>
            <w:r w:rsidRPr="000501E4">
              <w:rPr>
                <w:rFonts w:ascii="Arial" w:hAnsi="Arial" w:cs="Arial"/>
                <w:sz w:val="16"/>
                <w:szCs w:val="16"/>
              </w:rPr>
              <w:t>05012  04</w:t>
            </w:r>
            <w:proofErr w:type="gramEnd"/>
            <w:r w:rsidRPr="000501E4">
              <w:rPr>
                <w:rFonts w:ascii="Arial" w:hAnsi="Arial" w:cs="Arial"/>
                <w:sz w:val="16"/>
                <w:szCs w:val="16"/>
              </w:rPr>
              <w:t xml:space="preserve"> 0000 120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CBB3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857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238 369,10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091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237 659,10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9AC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237 222,00</w:t>
            </w:r>
          </w:p>
        </w:tc>
      </w:tr>
      <w:tr w:rsidR="000501E4" w:rsidRPr="000501E4" w14:paraId="63E9A80C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6694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000 1 11 05024 04 0000 120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1FB59" w14:textId="77777777" w:rsidR="000501E4" w:rsidRPr="000501E4" w:rsidRDefault="000501E4" w:rsidP="000501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4597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67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2B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2 570,40</w:t>
            </w:r>
          </w:p>
        </w:tc>
      </w:tr>
      <w:tr w:rsidR="000501E4" w:rsidRPr="000501E4" w14:paraId="22DCA2EC" w14:textId="77777777" w:rsidTr="000501E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0C59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000 1 11 05034 04 0000 120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883D9" w14:textId="77777777" w:rsidR="000501E4" w:rsidRPr="000501E4" w:rsidRDefault="000501E4" w:rsidP="000501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07C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39E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65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2 298,00</w:t>
            </w:r>
          </w:p>
        </w:tc>
      </w:tr>
      <w:tr w:rsidR="000501E4" w:rsidRPr="000501E4" w14:paraId="02DD7A75" w14:textId="77777777" w:rsidTr="000501E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FBA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000 1 11 05074 04 0000 120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CBF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AE5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15 381,70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A00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4DA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501E4" w:rsidRPr="000501E4" w14:paraId="318A2DF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8C1C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000 1 11 05313 04 0000 120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CB17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15A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60B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278,60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48C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149,20</w:t>
            </w:r>
          </w:p>
        </w:tc>
      </w:tr>
      <w:tr w:rsidR="000501E4" w:rsidRPr="000501E4" w14:paraId="427E58C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2F7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000 1 11 07014 04 0000 120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2879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936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11 873,10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DFE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12 562,90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DAD4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68DBF22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F90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000 1 11 09044 04 0000 120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2567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C74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712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7DA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</w:tr>
      <w:tr w:rsidR="000501E4" w:rsidRPr="000501E4" w14:paraId="1CF671A0" w14:textId="77777777" w:rsidTr="000501E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4EC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000 1 11 09080 04 0000 120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55D4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739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5B7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C8C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33 460,00</w:t>
            </w:r>
          </w:p>
        </w:tc>
      </w:tr>
      <w:tr w:rsidR="000501E4" w:rsidRPr="000501E4" w14:paraId="463D3688" w14:textId="77777777" w:rsidTr="000501E4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4FA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4A1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5B4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780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9E2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2 398,00</w:t>
            </w:r>
          </w:p>
        </w:tc>
      </w:tr>
      <w:tr w:rsidR="000501E4" w:rsidRPr="000501E4" w14:paraId="72334F15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E7DB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9E5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4B0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C95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111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2 398,00</w:t>
            </w:r>
          </w:p>
        </w:tc>
      </w:tr>
      <w:tr w:rsidR="000501E4" w:rsidRPr="000501E4" w14:paraId="40BEA75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D8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2894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979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912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FEE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1 464,20</w:t>
            </w:r>
          </w:p>
        </w:tc>
      </w:tr>
      <w:tr w:rsidR="000501E4" w:rsidRPr="000501E4" w14:paraId="609B426E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DB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B27D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4EF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F0C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532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1 464,20</w:t>
            </w:r>
          </w:p>
        </w:tc>
      </w:tr>
      <w:tr w:rsidR="000501E4" w:rsidRPr="000501E4" w14:paraId="3859F2C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D7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59C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5E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100 332,40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78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64 404,20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D3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58 430,90</w:t>
            </w:r>
          </w:p>
        </w:tc>
      </w:tr>
      <w:tr w:rsidR="000501E4" w:rsidRPr="000501E4" w14:paraId="3BF41D05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F6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lastRenderedPageBreak/>
              <w:t>000 1 14 01040 04 0000 410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EC3A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4BB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221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97B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0501E4" w:rsidRPr="000501E4" w14:paraId="19D850AC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9BE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000 1 14 02043 04 0000 410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4817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91C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16 828,40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0C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5 760,20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14F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4 817,90</w:t>
            </w:r>
          </w:p>
        </w:tc>
      </w:tr>
      <w:tr w:rsidR="000501E4" w:rsidRPr="000501E4" w14:paraId="782B40E0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9846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000 1 14 06012 04 0000 430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7B56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7E2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F42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9A0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12 150,00</w:t>
            </w:r>
          </w:p>
        </w:tc>
      </w:tr>
      <w:tr w:rsidR="000501E4" w:rsidRPr="000501E4" w14:paraId="64EF1180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EC6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000 1 14 06024 04 0000 430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6CE5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8B8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509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CAE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0501E4" w:rsidRPr="000501E4" w14:paraId="4E92A20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90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000 1 14 06312 04 0000 430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5EB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8D2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5ED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4F5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32 400,00</w:t>
            </w:r>
          </w:p>
        </w:tc>
      </w:tr>
      <w:tr w:rsidR="000501E4" w:rsidRPr="000501E4" w14:paraId="05FB80B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743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EDF1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FFE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3A7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F9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2 540,00</w:t>
            </w:r>
          </w:p>
        </w:tc>
      </w:tr>
      <w:tr w:rsidR="000501E4" w:rsidRPr="000501E4" w14:paraId="09DA169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AF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000 1 16 01193 01 0000 140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B293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proofErr w:type="spellStart"/>
            <w:r w:rsidRPr="000501E4">
              <w:rPr>
                <w:rFonts w:ascii="Arial" w:hAnsi="Arial" w:cs="Arial"/>
                <w:sz w:val="16"/>
                <w:szCs w:val="16"/>
              </w:rPr>
              <w:t>правонарушенияпротив</w:t>
            </w:r>
            <w:proofErr w:type="spellEnd"/>
            <w:r w:rsidRPr="000501E4">
              <w:rPr>
                <w:rFonts w:ascii="Arial" w:hAnsi="Arial" w:cs="Arial"/>
                <w:sz w:val="16"/>
                <w:szCs w:val="16"/>
              </w:rPr>
              <w:t xml:space="preserve"> порядка управления, налагаемые мировыми судьями, комиссиями по </w:t>
            </w:r>
            <w:proofErr w:type="spellStart"/>
            <w:r w:rsidRPr="000501E4">
              <w:rPr>
                <w:rFonts w:ascii="Arial" w:hAnsi="Arial" w:cs="Arial"/>
                <w:sz w:val="16"/>
                <w:szCs w:val="16"/>
              </w:rPr>
              <w:t>делям</w:t>
            </w:r>
            <w:proofErr w:type="spellEnd"/>
            <w:r w:rsidRPr="000501E4">
              <w:rPr>
                <w:rFonts w:ascii="Arial" w:hAnsi="Arial" w:cs="Arial"/>
                <w:sz w:val="16"/>
                <w:szCs w:val="16"/>
              </w:rPr>
              <w:t xml:space="preserve"> несовершеннолетних </w:t>
            </w:r>
            <w:proofErr w:type="spellStart"/>
            <w:r w:rsidRPr="000501E4">
              <w:rPr>
                <w:rFonts w:ascii="Arial" w:hAnsi="Arial" w:cs="Arial"/>
                <w:sz w:val="16"/>
                <w:szCs w:val="16"/>
              </w:rPr>
              <w:t>изащите</w:t>
            </w:r>
            <w:proofErr w:type="spellEnd"/>
            <w:r w:rsidRPr="000501E4">
              <w:rPr>
                <w:rFonts w:ascii="Arial" w:hAnsi="Arial" w:cs="Arial"/>
                <w:sz w:val="16"/>
                <w:szCs w:val="16"/>
              </w:rPr>
              <w:t xml:space="preserve">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6EC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4C5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784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</w:tr>
      <w:tr w:rsidR="000501E4" w:rsidRPr="000501E4" w14:paraId="2970FA3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1D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000 1 16 01203 01 0000 140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FF1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proofErr w:type="spellStart"/>
            <w:r w:rsidRPr="000501E4">
              <w:rPr>
                <w:rFonts w:ascii="Arial" w:hAnsi="Arial" w:cs="Arial"/>
                <w:sz w:val="16"/>
                <w:szCs w:val="16"/>
              </w:rPr>
              <w:t>делям</w:t>
            </w:r>
            <w:proofErr w:type="spellEnd"/>
            <w:r w:rsidRPr="000501E4">
              <w:rPr>
                <w:rFonts w:ascii="Arial" w:hAnsi="Arial" w:cs="Arial"/>
                <w:sz w:val="16"/>
                <w:szCs w:val="16"/>
              </w:rPr>
              <w:t xml:space="preserve"> несовершеннолетних </w:t>
            </w:r>
            <w:proofErr w:type="spellStart"/>
            <w:r w:rsidRPr="000501E4">
              <w:rPr>
                <w:rFonts w:ascii="Arial" w:hAnsi="Arial" w:cs="Arial"/>
                <w:sz w:val="16"/>
                <w:szCs w:val="16"/>
              </w:rPr>
              <w:t>изащите</w:t>
            </w:r>
            <w:proofErr w:type="spellEnd"/>
            <w:r w:rsidRPr="000501E4">
              <w:rPr>
                <w:rFonts w:ascii="Arial" w:hAnsi="Arial" w:cs="Arial"/>
                <w:sz w:val="16"/>
                <w:szCs w:val="16"/>
              </w:rPr>
              <w:t xml:space="preserve">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2F7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BA1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25D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</w:tr>
      <w:tr w:rsidR="000501E4" w:rsidRPr="000501E4" w14:paraId="516001E2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5B9A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000 1 16 07010 04 0000 140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246B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84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BE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EA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</w:tr>
      <w:tr w:rsidR="000501E4" w:rsidRPr="000501E4" w14:paraId="691D506A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28CB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000 1 16 07090 04 0000 140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F0F3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83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1F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8F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</w:tr>
      <w:tr w:rsidR="000501E4" w:rsidRPr="000501E4" w14:paraId="58F20F70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45C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000 1 16 10123 01 0041 140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3EF2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мунципального</w:t>
            </w:r>
            <w:proofErr w:type="spellEnd"/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55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D9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16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501E4" w:rsidRPr="000501E4" w14:paraId="757686A2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F6A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CA6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86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A0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F9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3 500,00</w:t>
            </w:r>
          </w:p>
        </w:tc>
      </w:tr>
      <w:tr w:rsidR="000501E4" w:rsidRPr="000501E4" w14:paraId="66C229F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6D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000 1 17 05040 04 0000 180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C46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38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D83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794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0501E4" w:rsidRPr="000501E4" w14:paraId="142A19D7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6637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1244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7CB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4 341 469,59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534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5 822 118,56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43C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6 449 897,19</w:t>
            </w:r>
          </w:p>
        </w:tc>
      </w:tr>
      <w:tr w:rsidR="000501E4" w:rsidRPr="000501E4" w14:paraId="2CB2657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F9D7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7171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C8B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4 341 469,59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744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5 822 118,56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042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6 449 897,19</w:t>
            </w:r>
          </w:p>
        </w:tc>
      </w:tr>
      <w:tr w:rsidR="000501E4" w:rsidRPr="000501E4" w14:paraId="50EF315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78C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D372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08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0A0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EF6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01E4" w:rsidRPr="000501E4" w14:paraId="6BDC22D8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5717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000 2 02 15001 04 0000 150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B778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2D3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C97C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6C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767B86E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B2F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FA0F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F82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1 045 994,59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B15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2 543 341,56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112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3 182 406,19</w:t>
            </w:r>
          </w:p>
        </w:tc>
      </w:tr>
      <w:tr w:rsidR="000501E4" w:rsidRPr="000501E4" w14:paraId="01A1B128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DF93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000 2 02 25021 04 0000 150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147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1CF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46 918,95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90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26 732,15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4D4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01E4" w:rsidRPr="000501E4" w14:paraId="1D220C9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F18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000 2 02 25169 04 0000 150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58AD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6A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4 707,00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9E6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D0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4 706,00</w:t>
            </w:r>
          </w:p>
        </w:tc>
      </w:tr>
      <w:tr w:rsidR="000501E4" w:rsidRPr="000501E4" w14:paraId="1E3A684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58D8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000 2 02 25208 04 0000 150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3BB2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Субсидия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 w:rsidRPr="000501E4">
              <w:rPr>
                <w:rFonts w:ascii="Arial" w:hAnsi="Arial" w:cs="Arial"/>
                <w:sz w:val="16"/>
                <w:szCs w:val="16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4B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lastRenderedPageBreak/>
              <w:t>16 536,75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AD4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8 779,97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83F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01E4" w:rsidRPr="000501E4" w14:paraId="2CCDF12D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6BEC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000 2 02 20216 04 0000 150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770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13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24 417,54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F6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46 397,00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3B8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8 261,00</w:t>
            </w:r>
          </w:p>
        </w:tc>
      </w:tr>
      <w:tr w:rsidR="000501E4" w:rsidRPr="000501E4" w14:paraId="16262B18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A03FE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000 2 02 25243 04 0000 150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0D66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21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273 694,83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B9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85 301,24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45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21531837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FCE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000 2 02 25304 04 0000 150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1052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F5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130 867,00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36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140 372,00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FB9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140 547,00</w:t>
            </w:r>
          </w:p>
        </w:tc>
      </w:tr>
      <w:tr w:rsidR="000501E4" w:rsidRPr="000501E4" w14:paraId="3FE24E28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C4BC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000 2 02 25497 04 0000 150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1019" w14:textId="77777777" w:rsidR="000501E4" w:rsidRPr="000501E4" w:rsidRDefault="000501E4" w:rsidP="000501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8AF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893,90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FCC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46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699,00</w:t>
            </w:r>
          </w:p>
        </w:tc>
      </w:tr>
      <w:tr w:rsidR="000501E4" w:rsidRPr="000501E4" w14:paraId="47F5358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2D18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000 2 02 29999 04 0000 150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E662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105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547 958,62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80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2 231 921,20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5F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3 028 193,19</w:t>
            </w:r>
          </w:p>
        </w:tc>
      </w:tr>
      <w:tr w:rsidR="000501E4" w:rsidRPr="000501E4" w14:paraId="0754FDB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FCE6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D082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39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3 291 313,00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CF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3 275 907,00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3B3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3 267 491,00</w:t>
            </w:r>
          </w:p>
        </w:tc>
      </w:tr>
      <w:tr w:rsidR="000501E4" w:rsidRPr="000501E4" w14:paraId="6D9E2B3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239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000 2 02 30022 04 0000 150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9C8C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2E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39 664,00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3B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41 010,00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53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42 408,00</w:t>
            </w:r>
          </w:p>
        </w:tc>
      </w:tr>
      <w:tr w:rsidR="000501E4" w:rsidRPr="000501E4" w14:paraId="50E42141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5F6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000 2 02 30024 04 0000 150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DEE2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6B5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3 123 285,00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413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3 123 095,00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65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3 123 249,00</w:t>
            </w:r>
          </w:p>
        </w:tc>
      </w:tr>
      <w:tr w:rsidR="000501E4" w:rsidRPr="000501E4" w14:paraId="4B6642C9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8F2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000 2 02 30029 04 0000 150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00D" w14:textId="77777777" w:rsidR="000501E4" w:rsidRPr="000501E4" w:rsidRDefault="000501E4" w:rsidP="000501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916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8E0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A78A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</w:tr>
      <w:tr w:rsidR="000501E4" w:rsidRPr="000501E4" w14:paraId="3E51EF6E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E7D8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000 2 02 35082 04 0000 150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269B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D9A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CC17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6D1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501E4" w:rsidRPr="000501E4" w14:paraId="0D400F8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2906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000 2 02 35118 04 0000 150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1C3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2C8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203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9F2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0501E4" w:rsidRPr="000501E4" w14:paraId="4C912422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D4BA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000 2 02 35120 04 0000 150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CFFE" w14:textId="77777777" w:rsidR="000501E4" w:rsidRPr="000501E4" w:rsidRDefault="000501E4" w:rsidP="000501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16D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3E1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12D4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501E4" w:rsidRPr="000501E4" w14:paraId="11764C63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41360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000 2 02 35135 04 0000 150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40B6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34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FB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2 391,00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86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1 249,00</w:t>
            </w:r>
          </w:p>
        </w:tc>
      </w:tr>
      <w:tr w:rsidR="000501E4" w:rsidRPr="000501E4" w14:paraId="516588CF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CD4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000 2 02 35176 04 0000 150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098" w14:textId="77777777" w:rsidR="000501E4" w:rsidRPr="000501E4" w:rsidRDefault="000501E4" w:rsidP="000501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E2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E7E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FD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1 264,00</w:t>
            </w:r>
          </w:p>
        </w:tc>
      </w:tr>
      <w:tr w:rsidR="000501E4" w:rsidRPr="000501E4" w14:paraId="7CD2DC34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5CC5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000 2 02 35469 04 0000 150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B6CD" w14:textId="77777777" w:rsidR="000501E4" w:rsidRPr="000501E4" w:rsidRDefault="000501E4" w:rsidP="000501E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AA05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499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4CDF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501E4" w:rsidRPr="000501E4" w14:paraId="6D5793F5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A4E3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 xml:space="preserve"> 000 2 02 39999 04 0000 150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64D1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8349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16DCC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2 627,0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E02A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01E4">
              <w:rPr>
                <w:rFonts w:ascii="Arial" w:hAnsi="Arial" w:cs="Arial"/>
                <w:color w:val="000000"/>
                <w:sz w:val="16"/>
                <w:szCs w:val="16"/>
              </w:rPr>
              <w:t>2 476,0</w:t>
            </w:r>
          </w:p>
        </w:tc>
      </w:tr>
      <w:tr w:rsidR="000501E4" w:rsidRPr="000501E4" w14:paraId="57919BDE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042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F5603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36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DF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6D6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01E4" w:rsidRPr="000501E4" w14:paraId="6D694B9A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8279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000 2 02 49999 04 0000 150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01DF" w14:textId="77777777" w:rsidR="000501E4" w:rsidRPr="000501E4" w:rsidRDefault="000501E4" w:rsidP="000501E4">
            <w:pPr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E6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FD0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C11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01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01E4" w:rsidRPr="000501E4" w14:paraId="6609171B" w14:textId="77777777" w:rsidTr="000501E4"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491" w14:textId="77777777" w:rsidR="000501E4" w:rsidRPr="000501E4" w:rsidRDefault="000501E4" w:rsidP="000501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000 8 50 00000 00 0000 000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482B" w14:textId="77777777" w:rsidR="000501E4" w:rsidRPr="000501E4" w:rsidRDefault="000501E4" w:rsidP="00050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7F72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9 005 075,70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32ED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10 904 434,12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60F8" w14:textId="77777777" w:rsidR="000501E4" w:rsidRPr="000501E4" w:rsidRDefault="000501E4" w:rsidP="00050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01E4">
              <w:rPr>
                <w:rFonts w:ascii="Arial" w:hAnsi="Arial" w:cs="Arial"/>
                <w:b/>
                <w:bCs/>
                <w:sz w:val="16"/>
                <w:szCs w:val="16"/>
              </w:rPr>
              <w:t>10 897 152,48</w:t>
            </w:r>
          </w:p>
        </w:tc>
      </w:tr>
    </w:tbl>
    <w:p w14:paraId="05C86152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734A3996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0190358B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1462C754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2C858CFA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1A7E1F4A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73830826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04DC8D16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1C1D36D2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27CCE81D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7AF1617F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1936317C" w14:textId="77777777" w:rsidR="00C83832" w:rsidRDefault="00C83832" w:rsidP="0044740F">
      <w:pPr>
        <w:jc w:val="both"/>
        <w:rPr>
          <w:rFonts w:ascii="Arial" w:hAnsi="Arial" w:cs="Arial"/>
          <w:sz w:val="16"/>
          <w:szCs w:val="16"/>
        </w:rPr>
      </w:pPr>
    </w:p>
    <w:p w14:paraId="67AB5C58" w14:textId="77777777" w:rsidR="00C83832" w:rsidRDefault="00C83832" w:rsidP="00B17520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498A0CD1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Pr="00EA7E7A">
        <w:rPr>
          <w:rFonts w:ascii="Arial" w:hAnsi="Arial" w:cs="Arial"/>
          <w:color w:val="000000"/>
          <w:sz w:val="16"/>
          <w:szCs w:val="16"/>
        </w:rPr>
        <w:t>2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631156F3" w14:textId="77777777" w:rsidR="00C83832" w:rsidRPr="00A5660C" w:rsidRDefault="00C83832" w:rsidP="00C83832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CA1DB7" w:rsidRPr="00EA7E7A">
        <w:rPr>
          <w:rFonts w:ascii="Arial" w:hAnsi="Arial" w:cs="Arial"/>
          <w:color w:val="000000"/>
          <w:sz w:val="16"/>
          <w:szCs w:val="16"/>
        </w:rPr>
        <w:t>4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2B418484" w14:textId="77777777" w:rsidR="00C83832" w:rsidRDefault="00BD1589" w:rsidP="00BD1589">
      <w:pPr>
        <w:tabs>
          <w:tab w:val="left" w:pos="382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B85866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C8318E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C603CAC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48"/>
        <w:gridCol w:w="348"/>
        <w:gridCol w:w="349"/>
        <w:gridCol w:w="349"/>
        <w:gridCol w:w="349"/>
        <w:gridCol w:w="530"/>
        <w:gridCol w:w="430"/>
        <w:gridCol w:w="3777"/>
        <w:gridCol w:w="1134"/>
        <w:gridCol w:w="1134"/>
        <w:gridCol w:w="1190"/>
      </w:tblGrid>
      <w:tr w:rsidR="00CA1DB7" w:rsidRPr="00CA1DB7" w14:paraId="1FBBCFDD" w14:textId="77777777" w:rsidTr="00BD1589">
        <w:trPr>
          <w:cantSplit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86FF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дефицита бюджета Ленинского городского округа Московской области </w:t>
            </w: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годов</w:t>
            </w:r>
          </w:p>
        </w:tc>
      </w:tr>
      <w:tr w:rsidR="00BD1589" w:rsidRPr="00CA1DB7" w14:paraId="004451D8" w14:textId="77777777" w:rsidTr="00BD1589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201FE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3234C" w14:textId="77777777" w:rsidR="00CA1DB7" w:rsidRPr="00CA1DB7" w:rsidRDefault="00CA1DB7" w:rsidP="00CA1DB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DF307" w14:textId="77777777" w:rsidR="00CA1DB7" w:rsidRPr="00CA1DB7" w:rsidRDefault="00CA1DB7" w:rsidP="00CA1DB7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2AEA" w14:textId="77777777" w:rsidR="00CA1DB7" w:rsidRPr="00CA1DB7" w:rsidRDefault="00CA1DB7" w:rsidP="00CA1DB7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FE8B" w14:textId="77777777" w:rsidR="00CA1DB7" w:rsidRPr="00CA1DB7" w:rsidRDefault="00CA1DB7" w:rsidP="00CA1DB7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E26D" w14:textId="77777777" w:rsidR="00CA1DB7" w:rsidRPr="00CA1DB7" w:rsidRDefault="00CA1DB7" w:rsidP="00CA1DB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57D3" w14:textId="77777777" w:rsidR="00CA1DB7" w:rsidRPr="00CA1DB7" w:rsidRDefault="00CA1DB7" w:rsidP="00CA1DB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0687" w14:textId="77777777" w:rsidR="00CA1DB7" w:rsidRPr="00CA1DB7" w:rsidRDefault="00CA1DB7" w:rsidP="00CA1DB7"/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0D2" w14:textId="77777777" w:rsidR="00CA1DB7" w:rsidRPr="00CA1DB7" w:rsidRDefault="00CA1DB7" w:rsidP="00CA1DB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D51B9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D9FD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B5FBB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A1DB7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CA1DB7" w:rsidRPr="00CA1DB7" w14:paraId="61B4AF71" w14:textId="77777777" w:rsidTr="00BD1589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BD5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558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676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905F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6EBD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4DE1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BD1589" w:rsidRPr="00CA1DB7" w14:paraId="5AD3961C" w14:textId="77777777" w:rsidTr="00BD1589">
        <w:trPr>
          <w:cantSplit/>
          <w:trHeight w:val="15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B61E2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70128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41E4B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AF704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33124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10001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9FC9B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CA2C4" w14:textId="77777777" w:rsidR="00CA1DB7" w:rsidRPr="00CA1DB7" w:rsidRDefault="00CA1DB7" w:rsidP="00CA1D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3EF3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D2F4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E34F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3387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1589" w:rsidRPr="00CA1DB7" w14:paraId="74221A44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A8B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F1B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B76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CFC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995B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11D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E031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854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C798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BAA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632 412,7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8259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61B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D1589" w:rsidRPr="00CA1DB7" w14:paraId="0935BF47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A7C6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478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9FE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075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551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22B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3AF1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0A7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5130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8AD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632 412,7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ED6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FC8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D1589" w:rsidRPr="00CA1DB7" w14:paraId="551D9CBD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B52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4F0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D9A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6751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3B0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987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C84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2A76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A757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9079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-9 060 075,7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C309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-10 904 434,1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1B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-10 897 152,5</w:t>
            </w:r>
          </w:p>
        </w:tc>
      </w:tr>
      <w:tr w:rsidR="00BD1589" w:rsidRPr="00CA1DB7" w14:paraId="4910400E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D55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BD9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A9F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4D96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39B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97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64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12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396B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E7F4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9 692 488,4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DCF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10 904 434,1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306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10 897 152,5</w:t>
            </w:r>
          </w:p>
        </w:tc>
      </w:tr>
      <w:tr w:rsidR="00BD1589" w:rsidRPr="00CA1DB7" w14:paraId="26249BFE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21F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DCF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06A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946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1BC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2C9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66C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DD1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DFA1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F69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9CD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3DA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D1589" w:rsidRPr="00CA1DB7" w14:paraId="3A4C72A9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353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65E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4B5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6A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DB3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B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40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FC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7A2D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E71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416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5F5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D1589" w:rsidRPr="00CA1DB7" w14:paraId="19847295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800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928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5CE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F0E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1E4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028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DD3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B32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3BFB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F16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324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554D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589" w:rsidRPr="00CA1DB7" w14:paraId="7FBB1BFD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3B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955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C38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514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F99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46F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F49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80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3131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DDD1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8A3E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638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589" w:rsidRPr="00CA1DB7" w14:paraId="48C53926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B2F8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A9E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427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3A6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6E5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09E5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625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AC40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B92B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6DA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24F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D3DA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D1589" w:rsidRPr="00CA1DB7" w14:paraId="3C6DC016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304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27CE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F34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1AB2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F1D6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6A0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16E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FC13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3741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5DA1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B8FD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9F6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D1589" w:rsidRPr="00CA1DB7" w14:paraId="620E94E3" w14:textId="77777777" w:rsidTr="00BD1589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B57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8029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596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45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DCEF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904B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746C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31A4" w14:textId="77777777" w:rsidR="00CA1DB7" w:rsidRPr="00CA1DB7" w:rsidRDefault="00CA1DB7" w:rsidP="00CA1D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BB0" w14:textId="77777777" w:rsidR="00CA1DB7" w:rsidRPr="00CA1DB7" w:rsidRDefault="00CA1DB7" w:rsidP="00CA1D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331F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1158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11B9" w14:textId="77777777" w:rsidR="00CA1DB7" w:rsidRPr="00CA1DB7" w:rsidRDefault="00CA1DB7" w:rsidP="00CA1DB7">
            <w:pPr>
              <w:rPr>
                <w:rFonts w:ascii="Arial" w:hAnsi="Arial" w:cs="Arial"/>
                <w:sz w:val="16"/>
                <w:szCs w:val="16"/>
              </w:rPr>
            </w:pPr>
            <w:r w:rsidRPr="00CA1D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472A88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DB7F14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4AFE70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5B3F57F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81E0602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2D9307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1248EB0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7686E6C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38F7DD91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0A5194">
        <w:rPr>
          <w:rFonts w:ascii="Arial" w:hAnsi="Arial" w:cs="Arial"/>
          <w:color w:val="000000"/>
          <w:sz w:val="16"/>
          <w:szCs w:val="16"/>
        </w:rPr>
        <w:t>3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70C74654" w14:textId="17FBCF5B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A6002A">
        <w:rPr>
          <w:rFonts w:ascii="Arial" w:hAnsi="Arial" w:cs="Arial"/>
          <w:color w:val="000000"/>
          <w:sz w:val="16"/>
          <w:szCs w:val="16"/>
        </w:rPr>
        <w:t>5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27E203AC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4B39A6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9372EB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5091A3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26"/>
        <w:gridCol w:w="425"/>
        <w:gridCol w:w="1134"/>
        <w:gridCol w:w="425"/>
        <w:gridCol w:w="1116"/>
        <w:gridCol w:w="1151"/>
        <w:gridCol w:w="1151"/>
      </w:tblGrid>
      <w:tr w:rsidR="00A6002A" w:rsidRPr="00A6002A" w14:paraId="432AA22D" w14:textId="77777777" w:rsidTr="000A5194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B9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A6002A" w:rsidRPr="00A6002A" w14:paraId="6FB85761" w14:textId="77777777" w:rsidTr="000A5194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7E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002A" w:rsidRPr="00A6002A" w14:paraId="431598AD" w14:textId="77777777" w:rsidTr="000A5194">
        <w:tc>
          <w:tcPr>
            <w:tcW w:w="104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DFD22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0A5194" w:rsidRPr="00A6002A" w14:paraId="5199CD7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F0D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F3D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99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CAD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425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191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B92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770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0A5194" w:rsidRPr="00A6002A" w14:paraId="41E6FEE1" w14:textId="77777777" w:rsidTr="000A5194">
        <w:tc>
          <w:tcPr>
            <w:tcW w:w="4593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73A1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AF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A3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65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F3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C2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995 384,0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FD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814 381,5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105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823 224,1</w:t>
            </w:r>
          </w:p>
        </w:tc>
      </w:tr>
      <w:tr w:rsidR="000A5194" w:rsidRPr="00A6002A" w14:paraId="21F16F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CC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EC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57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94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64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DC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93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B3D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4D58DB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A9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CC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72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70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57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E2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A3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EAC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12370D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5F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12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43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F9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F8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9A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B8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799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73FBC7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D8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89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A8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84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CE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99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9A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09B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35DBD4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F7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3C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1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9E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7A0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D3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4D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D91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498E26E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580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E3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58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A7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3C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AB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CA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25A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1716A9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FC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09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F6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7F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2D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8F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D5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2F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0A5194" w:rsidRPr="00A6002A" w14:paraId="5F8D60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9E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51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FA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0A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28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2C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BA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7D0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0A5194" w:rsidRPr="00A6002A" w14:paraId="505B63D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BE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90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18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C8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38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53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70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62C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0A5194" w:rsidRPr="00A6002A" w14:paraId="7408691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26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E9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47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79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A6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1C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6F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E2B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0A5194" w:rsidRPr="00A6002A" w14:paraId="7F2573D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7D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D4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A4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94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18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1B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B9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701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0A5194" w:rsidRPr="00A6002A" w14:paraId="5F8BC5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0B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55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28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15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65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7D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A6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07D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0A5194" w:rsidRPr="00A6002A" w14:paraId="27BDE6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95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02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F0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DD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91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BA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FF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D50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0A5194" w:rsidRPr="00A6002A" w14:paraId="37F0AA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D88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AF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2F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5B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3A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73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E1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D72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0A5194" w:rsidRPr="00A6002A" w14:paraId="09DDEB8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EE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B4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73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10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5B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39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09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98A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0A5194" w:rsidRPr="00A6002A" w14:paraId="39B42B7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8D6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84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0B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5F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0D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49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9 286,2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1E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7A5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0A5194" w:rsidRPr="00A6002A" w14:paraId="7B1DD1B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33A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E1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25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05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7B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69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41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93F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0A5194" w:rsidRPr="00A6002A" w14:paraId="4D6487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B7A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FE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D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FC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38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14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3E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E2B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0A5194" w:rsidRPr="00A6002A" w14:paraId="7880502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0B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21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32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29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40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DD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F0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BA3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A5194" w:rsidRPr="00A6002A" w14:paraId="5FCA76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59C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52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40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9A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AC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BC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39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88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0A5194" w:rsidRPr="00A6002A" w14:paraId="011278B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A4E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42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3D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57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D0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A1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243 048,8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B9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222 013,7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473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221 953,4</w:t>
            </w:r>
          </w:p>
        </w:tc>
      </w:tr>
      <w:tr w:rsidR="000A5194" w:rsidRPr="00A6002A" w14:paraId="6F1714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93E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61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F3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56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B1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67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BC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4B3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0A5194" w:rsidRPr="00A6002A" w14:paraId="5C069B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68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17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F9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5F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A9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90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FA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DC4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0A5194" w:rsidRPr="00A6002A" w14:paraId="451B37F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34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A7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DC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72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9DE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85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BC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125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0A5194" w:rsidRPr="00A6002A" w14:paraId="3B261D9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15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80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BC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CC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07E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35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A0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C2A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0A5194" w:rsidRPr="00A6002A" w14:paraId="5B433D9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BD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14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8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F5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02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C6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03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0F4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0A5194" w:rsidRPr="00A6002A" w14:paraId="3A10D4B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468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B6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57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12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99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46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BD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D94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0A5194" w:rsidRPr="00A6002A" w14:paraId="5D75B3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E63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D0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37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B5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B0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DB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EB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341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A5194" w:rsidRPr="00A6002A" w14:paraId="0DEFF03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780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22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CC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C0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6E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CE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82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1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0A5194" w:rsidRPr="00A6002A" w14:paraId="508A451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61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C8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AF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C8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AD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D5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A1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DC9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0A5194" w:rsidRPr="00A6002A" w14:paraId="6E86A6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C2C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E9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86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F0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4A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59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93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F34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0A5194" w:rsidRPr="00A6002A" w14:paraId="1E6FF78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04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BE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53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43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1D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66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00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5B4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0A5194" w:rsidRPr="00A6002A" w14:paraId="1DEDABE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E5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83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61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8A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70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7A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32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7A7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0A5194" w:rsidRPr="00A6002A" w14:paraId="5513B27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B8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7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59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49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39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E9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E7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6C1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0A5194" w:rsidRPr="00A6002A" w14:paraId="120370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8DB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78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2A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C2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05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12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0B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768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0A5194" w:rsidRPr="00A6002A" w14:paraId="1A1DA2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46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CE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AB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0E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28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75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50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552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0A5194" w:rsidRPr="00A6002A" w14:paraId="41002E3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EA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61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5C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A0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C71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F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53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8C0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0A5194" w:rsidRPr="00A6002A" w14:paraId="7B44023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1D7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33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7E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D3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52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E8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26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17F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0A5194" w:rsidRPr="00A6002A" w14:paraId="3FCA90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5D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FF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3E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73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06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5F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AC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B3F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0A5194" w:rsidRPr="00A6002A" w14:paraId="534498E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B8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BB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97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EC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51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6C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21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CB2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0A5194" w:rsidRPr="00A6002A" w14:paraId="711EC64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58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6D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B7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DE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6F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2F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DE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6E0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0A5194" w:rsidRPr="00A6002A" w14:paraId="2B21708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3D4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CD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E3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E6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96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AD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9E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5BE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0A5194" w:rsidRPr="00A6002A" w14:paraId="1A38491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D2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D1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E6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1E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48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56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62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7C7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0A5194" w:rsidRPr="00A6002A" w14:paraId="4AB743B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354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69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F0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4B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E9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C8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EC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15A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0A5194" w:rsidRPr="00A6002A" w14:paraId="112E6C0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AD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EE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2C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0F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38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27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4E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AC5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0A5194" w:rsidRPr="00A6002A" w14:paraId="3A2129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872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0D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3C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D8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56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46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93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9C3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0A5194" w:rsidRPr="00A6002A" w14:paraId="34544B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6D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AC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1B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34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63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95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4A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7DE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0A5194" w:rsidRPr="00A6002A" w14:paraId="3F4713C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E9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49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22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21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39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EF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5F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E3B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0A5194" w:rsidRPr="00A6002A" w14:paraId="22C1896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DF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06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1A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05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63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EF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74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9B3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0A5194" w:rsidRPr="00A6002A" w14:paraId="25B1A2F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708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21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29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C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18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25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86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F77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23B090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C4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BD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02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49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4A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1E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7F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477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169875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15B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D2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CA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22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08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1D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EE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56B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0A5194" w:rsidRPr="00A6002A" w14:paraId="6F31CC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E4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F4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40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1E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C3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95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DA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D91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0A5194" w:rsidRPr="00A6002A" w14:paraId="2D20EE0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A73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24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9B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47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61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65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B5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9C7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A5194" w:rsidRPr="00A6002A" w14:paraId="5F571D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AE9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3F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31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47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0C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07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1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A50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A5194" w:rsidRPr="00A6002A" w14:paraId="3924D68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18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5C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B5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11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5E2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25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0F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1CE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A5194" w:rsidRPr="00A6002A" w14:paraId="512EB2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661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35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61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03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DB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AC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60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A6B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0A5194" w:rsidRPr="00A6002A" w14:paraId="5090BB7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BAB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7A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BB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DE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1C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20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88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776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0A5194" w:rsidRPr="00A6002A" w14:paraId="431A0F2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9E4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89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0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52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1F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4C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58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7B9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0A5194" w:rsidRPr="00A6002A" w14:paraId="06BB20B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98E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41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95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A9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1F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4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A4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1AE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0A5194" w:rsidRPr="00A6002A" w14:paraId="54036C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F5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35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B3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39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60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76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1F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749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0A5194" w:rsidRPr="00A6002A" w14:paraId="16C0B12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DD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F5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D4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1D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5C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80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220 636,8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BA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199 891,7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EAF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199 828,4</w:t>
            </w:r>
          </w:p>
        </w:tc>
      </w:tr>
      <w:tr w:rsidR="000A5194" w:rsidRPr="00A6002A" w14:paraId="79A049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CAB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81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EC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7D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2B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70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4A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29B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0A5194" w:rsidRPr="00A6002A" w14:paraId="05B9C0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6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06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AE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98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05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92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3F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9CB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0A5194" w:rsidRPr="00A6002A" w14:paraId="5F6A3B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09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C4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F1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B2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BE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6F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62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9C9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0A5194" w:rsidRPr="00A6002A" w14:paraId="6049340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0A3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42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32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32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4F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88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B2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128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0A5194" w:rsidRPr="00A6002A" w14:paraId="7D8BB4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3C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58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E5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3E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59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57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F5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B21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0A5194" w:rsidRPr="00A6002A" w14:paraId="0D51B8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D8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5A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AB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A2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A7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47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18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202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A5194" w:rsidRPr="00A6002A" w14:paraId="3659302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69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7E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AA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25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03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4C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C7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9B0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0A5194" w:rsidRPr="00A6002A" w14:paraId="5392093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4B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A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E7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D1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FE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54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10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033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0A5194" w:rsidRPr="00A6002A" w14:paraId="355705E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E7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1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0F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3D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C2D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C8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46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217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0A5194" w:rsidRPr="00A6002A" w14:paraId="72B5B85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4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D7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7F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A8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35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DC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B3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A3C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0A5194" w:rsidRPr="00A6002A" w14:paraId="5650D0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D2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88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FD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81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E9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4C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DB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476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0A5194" w:rsidRPr="00A6002A" w14:paraId="3D5C45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E2F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A7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DE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45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41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4A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73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105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0A5194" w:rsidRPr="00A6002A" w14:paraId="1A00B4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125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0C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2D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61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3D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BB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97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F20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0A5194" w:rsidRPr="00A6002A" w14:paraId="18BF413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98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E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2B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86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1E5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EF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F0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F83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0A5194" w:rsidRPr="00A6002A" w14:paraId="781927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84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9B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F6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CB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B1C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0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74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199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0A5194" w:rsidRPr="00A6002A" w14:paraId="6083AB7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266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61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97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3C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C6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80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46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F58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0A5194" w:rsidRPr="00A6002A" w14:paraId="274A751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33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CA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C4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15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17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21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D9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89D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0A5194" w:rsidRPr="00A6002A" w14:paraId="7F9993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FD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CF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90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6B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7A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38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31 171,8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1D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F97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0A5194" w:rsidRPr="00A6002A" w14:paraId="653AE9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00B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B2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9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F5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9A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54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31 171,8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D7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34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0A5194" w:rsidRPr="00A6002A" w14:paraId="128850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BD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E6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37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08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6C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43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A2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BE5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0A5194" w:rsidRPr="00A6002A" w14:paraId="46D931C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F91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C0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47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73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EA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29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B5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B8C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0A5194" w:rsidRPr="00A6002A" w14:paraId="4B0F1A4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C3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5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16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F2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6F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54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15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CAEE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1E3D2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01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05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3F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B6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91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C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25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733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901CFA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F2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82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89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A3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865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2F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2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F2A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1959E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E75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F9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D1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20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59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81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A5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2EB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910E3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BC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32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05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10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37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C5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AB2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88E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4AA47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72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E6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C7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F6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FF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77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4F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7A7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78C7EE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13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12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AB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4D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4A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79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3E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10A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0A5194" w:rsidRPr="00A6002A" w14:paraId="2B7713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68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9D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D1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6E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F5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18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B0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2A6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0A5194" w:rsidRPr="00A6002A" w14:paraId="273AC1E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5C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77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3C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93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71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E9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16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A7D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0A5194" w:rsidRPr="00A6002A" w14:paraId="704270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78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72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7B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02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7F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5A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A5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65F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0A5194" w:rsidRPr="00A6002A" w14:paraId="44EB129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79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1D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34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FC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CA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34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A4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D21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0A5194" w:rsidRPr="00A6002A" w14:paraId="4600F84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756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2F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C2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94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0C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19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05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46A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0A5194" w:rsidRPr="00A6002A" w14:paraId="76C711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9A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17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54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EA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D8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BF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9F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424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0A5194" w:rsidRPr="00A6002A" w14:paraId="4E1111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90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68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55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DC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81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59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50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61C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0A5194" w:rsidRPr="00A6002A" w14:paraId="49C197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83E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4E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2C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1D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85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F8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43 679,2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2E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41 537,8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62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41 628,8</w:t>
            </w:r>
          </w:p>
        </w:tc>
      </w:tr>
      <w:tr w:rsidR="000A5194" w:rsidRPr="00A6002A" w14:paraId="092707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C3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3D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F7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FE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1E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B0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C2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A93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0A5194" w:rsidRPr="00A6002A" w14:paraId="2125F74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51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1B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E1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FF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11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68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3B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D93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0A5194" w:rsidRPr="00A6002A" w14:paraId="10A536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40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29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F5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6F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8E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AF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9F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6A5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0A5194" w:rsidRPr="00A6002A" w14:paraId="2BC0FD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174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0A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54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AD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E8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9B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73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8E6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0A5194" w:rsidRPr="00A6002A" w14:paraId="7C5B6A1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AD5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A9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79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7B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CC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0E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D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7B8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0A5194" w:rsidRPr="00A6002A" w14:paraId="368D7EE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1D8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16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E1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FE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53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03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8B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5CD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0A5194" w:rsidRPr="00A6002A" w14:paraId="7909F0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72C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22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32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47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EB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DE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8A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7AB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0A5194" w:rsidRPr="00A6002A" w14:paraId="291B241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7C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FD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4C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CF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30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AD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788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115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0A5194" w:rsidRPr="00A6002A" w14:paraId="75D8C3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3D9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2B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E4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6E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60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74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42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59B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0A5194" w:rsidRPr="00A6002A" w14:paraId="332ECA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09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64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D1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C6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70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6C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0E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E23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0A5194" w:rsidRPr="00A6002A" w14:paraId="5ADA4D0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26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A2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40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7B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7E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C9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11 256,8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45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DCE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0A5194" w:rsidRPr="00A6002A" w14:paraId="18D457F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B0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74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6C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9A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AB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4D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C2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495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0A5194" w:rsidRPr="00A6002A" w14:paraId="33C482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7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C7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6D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56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06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E3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71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041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0A5194" w:rsidRPr="00A6002A" w14:paraId="38B7E2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B0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33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B9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41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06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CF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01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4D1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0A5194" w:rsidRPr="00A6002A" w14:paraId="7D342C1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88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C9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B5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AC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F6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94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9 386,8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D0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7E0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0A5194" w:rsidRPr="00A6002A" w14:paraId="67194FD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FA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3E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03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AB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0F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06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96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D41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0A5194" w:rsidRPr="00A6002A" w14:paraId="5D385E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923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67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35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8F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95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1C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8B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5D4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0A5194" w:rsidRPr="00A6002A" w14:paraId="7F268E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B5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6C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79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75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53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B5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F3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113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0A5194" w:rsidRPr="00A6002A" w14:paraId="39CC107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C7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FD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C6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27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93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61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6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765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0A5194" w:rsidRPr="00A6002A" w14:paraId="350883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AD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FD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74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89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8F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C5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AA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F62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A5194" w:rsidRPr="00A6002A" w14:paraId="6A107F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CE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D5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A9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A1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85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06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14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A49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A5194" w:rsidRPr="00A6002A" w14:paraId="1BCD7E1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3F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ED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D8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4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D3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8A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78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2DB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A5194" w:rsidRPr="00A6002A" w14:paraId="2D16413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90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5F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B9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8C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98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BA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D3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503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A5194" w:rsidRPr="00A6002A" w14:paraId="58C743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8D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37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73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1E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C8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74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10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001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0A5194" w:rsidRPr="00A6002A" w14:paraId="1F036A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701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8C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BC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52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8E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05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673 324,0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62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515 921,6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D13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524 733,5</w:t>
            </w:r>
          </w:p>
        </w:tc>
      </w:tr>
      <w:tr w:rsidR="000A5194" w:rsidRPr="00A6002A" w14:paraId="2861C11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FE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3F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75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8D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B0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A9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0D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663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491EAB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7F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F4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8A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DB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5D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83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EC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5FF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23D0C0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45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3A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8D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35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41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A1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8E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CB8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117134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3E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AB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88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C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C4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FE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8E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C98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601D73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20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9B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6F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67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AC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8D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87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A2A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2F60BA1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73B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44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DA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DB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89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14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79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077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0A5194" w:rsidRPr="00A6002A" w14:paraId="4D6688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46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21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1D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0D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BC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71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389 257,3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F2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DA7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</w:tr>
      <w:tr w:rsidR="000A5194" w:rsidRPr="00A6002A" w14:paraId="101A3D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35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E0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24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2F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89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EF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6A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EDF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1EEF67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9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2B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45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CA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C7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91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7F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DA7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6AC8F5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83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B7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59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9A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AE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2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42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A57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3D01837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34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FD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80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CD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D3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38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34 368,1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7E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A7F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64C51EB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0A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5E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0F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5E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F8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5B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34 368,1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95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24B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3EDE928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1D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70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A4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61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25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EB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6E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5BE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25520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23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0E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77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1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A1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3D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74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92C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8F8E4A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4E4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56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FE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8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FF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A0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311 041,3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63E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3A0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0A5194" w:rsidRPr="00A6002A" w14:paraId="7F1B66D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26E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0B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DF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B7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9F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9F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311 041,3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34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863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0A5194" w:rsidRPr="00A6002A" w14:paraId="6BEA024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792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24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A9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15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EE6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D0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B4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86D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0A5194" w:rsidRPr="00A6002A" w14:paraId="3346BD6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5A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57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49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EA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B0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69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4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C4A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0A5194" w:rsidRPr="00A6002A" w14:paraId="7719715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E3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BF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90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B3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E6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BD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C1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E1D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0A5194" w:rsidRPr="00A6002A" w14:paraId="708317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20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23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4B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10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DA8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AC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E7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B52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A5194" w:rsidRPr="00A6002A" w14:paraId="6F5BB4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6B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1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D9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BF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FB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6D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EA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7E2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A5194" w:rsidRPr="00A6002A" w14:paraId="1F6BA21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058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9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33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83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D7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DF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EA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7C9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0A5194" w:rsidRPr="00A6002A" w14:paraId="66041A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99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6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DD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B2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50F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62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A2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A12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0A5194" w:rsidRPr="00A6002A" w14:paraId="10EBAA6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33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84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0B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17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34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0C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F6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A8F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0A5194" w:rsidRPr="00A6002A" w14:paraId="31FCEB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FFD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C8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3E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65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2D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1F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AA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A8B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0A5194" w:rsidRPr="00A6002A" w14:paraId="4D2CB5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FBC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38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17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18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6F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21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70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D2E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0A5194" w:rsidRPr="00A6002A" w14:paraId="752B205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0D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94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EA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EE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88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27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5F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BA4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0A5194" w:rsidRPr="00A6002A" w14:paraId="4BBB9F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D24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76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F0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DC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D5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26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63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E7F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0A5194" w:rsidRPr="00A6002A" w14:paraId="49CDC7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5D4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F9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AB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BA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B6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90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0D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FFA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0A5194" w:rsidRPr="00A6002A" w14:paraId="5D213F9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E3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94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CB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1C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18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77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234 020,6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8A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993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</w:tr>
      <w:tr w:rsidR="000A5194" w:rsidRPr="00A6002A" w14:paraId="3D02B5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FD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ED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C4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9A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D7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CB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07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8C6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0A5194" w:rsidRPr="00A6002A" w14:paraId="270E6E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004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DE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53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B6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B2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36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6F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EF9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0A5194" w:rsidRPr="00A6002A" w14:paraId="05D113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EE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AB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B5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B5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1A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6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37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394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0A5194" w:rsidRPr="00A6002A" w14:paraId="4C5392A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06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39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CB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0C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CA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7C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35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802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0A5194" w:rsidRPr="00A6002A" w14:paraId="12E7AE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DF2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C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CD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8C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3C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6F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B8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C21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0A5194" w:rsidRPr="00A6002A" w14:paraId="3C76AC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80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78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9C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C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56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6A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C8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BEC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0A5194" w:rsidRPr="00A6002A" w14:paraId="4411A8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54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38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AB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5D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B7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D4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44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FD4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0A5194" w:rsidRPr="00A6002A" w14:paraId="3D2316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01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B4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82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AF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10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1B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14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855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0A5194" w:rsidRPr="00A6002A" w14:paraId="2935A7D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47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A9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FF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FB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4C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3B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1B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22F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6B2AF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57C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D0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28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0A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32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C5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AB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1BE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3A639E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24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3C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68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FB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AA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D6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13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AFD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CCDE1C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B1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5A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4B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22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80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3D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D9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C58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F6851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39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6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FF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FE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7A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A5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DB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8DB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6F9A97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EB3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AB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72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20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F2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1B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4E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F2C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E0A49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23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AD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A2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DA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EC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1E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BE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2E0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CBEE2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F4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ED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01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6E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A4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95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08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714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1A32FB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0BF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DE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DB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9F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7E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A2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20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4B5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57695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6BC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4A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FE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E7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58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60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F7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E88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9C060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A6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9D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42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93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8E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FD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E9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261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68F449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ED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67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75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3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2E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C2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12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18D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E8D6E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168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77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0B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CE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7B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B4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B6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030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F252B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AC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45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7E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23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CE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78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89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434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1996FB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0D3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B1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2F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0F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BB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77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83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0C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9F2618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F6C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E8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4B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C2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B94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3D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92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7F0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ED19C1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6E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FC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31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DA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CE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0F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8E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AA9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D4C80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8D5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60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7E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63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61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82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3C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DA5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68A94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5CD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59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5D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7C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CE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79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84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6E9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1099F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CD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21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09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8E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C7C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6D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58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E3B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BF111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FA7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A7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BE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33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296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2F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43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4D2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DFC59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D48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B3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36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4A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5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4B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39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EEF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5EFB5C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6D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3E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5C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78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5E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DA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9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F64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50B82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6C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29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13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11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CD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45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F7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4C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4F9401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8DC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DB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2B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9C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2B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5E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99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8F4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49E0F4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A8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29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0B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6E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FE5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48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BC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B8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73A4E1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A82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DB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90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29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A35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42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F9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467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3ED2F1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0C2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CF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A0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E1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68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99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F2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485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232E8E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6BE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D0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AA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97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81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67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17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F57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0A5194" w:rsidRPr="00A6002A" w14:paraId="175790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6F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A6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61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22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F4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6D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F9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28A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66817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A8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73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E3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18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26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99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C0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02A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4869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5F5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73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44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83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53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DD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09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714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E157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D6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49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0A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62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BEC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4E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00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7B9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C84E30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24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31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BF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30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05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FD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D2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5BB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F7299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0AB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B8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FB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0F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C9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EE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7C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EB4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B11181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9D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39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FA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E9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7B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9B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F2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A3C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0A5194" w:rsidRPr="00A6002A" w14:paraId="79222D8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6E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06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88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94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E8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2B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9E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863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0A5194" w:rsidRPr="00A6002A" w14:paraId="6DA5A15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E7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37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D0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42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75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5D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20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69C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0A5194" w:rsidRPr="00A6002A" w14:paraId="6CA50F8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6B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FA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DB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E9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F35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0C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DC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23D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0A5194" w:rsidRPr="00A6002A" w14:paraId="3C83C0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AD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79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70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C3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7E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49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7E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042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0A5194" w:rsidRPr="00A6002A" w14:paraId="228F8E1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27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F4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10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AD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1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30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7E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B94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0A5194" w:rsidRPr="00A6002A" w14:paraId="0A3202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7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0B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83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A4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AC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B7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A9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DF6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0A5194" w:rsidRPr="00A6002A" w14:paraId="0B991C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1FF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BD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FD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E9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62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04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C1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05A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0A5194" w:rsidRPr="00A6002A" w14:paraId="6BEB21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E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58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F9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D9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2B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F1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4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440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0A5194" w:rsidRPr="00A6002A" w14:paraId="5560DC7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43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97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58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82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EB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15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E8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EA8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0A5194" w:rsidRPr="00A6002A" w14:paraId="7E52F22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5AD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62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1B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B5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95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12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72 686,7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60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16 430,7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1D3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0A5194" w:rsidRPr="00A6002A" w14:paraId="3429E5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E5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EA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86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E3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73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7E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42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ACA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8B6EA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D6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EF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5B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71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7E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F4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B0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69C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4D42DE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90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C7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F6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77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F9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07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4C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2E0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7FFA0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1D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90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2D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1E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10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19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7 020,6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60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878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E775D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A2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95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23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93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6D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56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CC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958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C529D4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64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F2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4E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6E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30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A4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5 530,6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23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BA7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EB3A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139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6D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ED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85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C74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37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41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31F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0A5194" w:rsidRPr="00A6002A" w14:paraId="59ABFC9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B0C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20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EA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39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CA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61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CE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CE9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0A5194" w:rsidRPr="00A6002A" w14:paraId="4D126C9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EA2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A3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04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94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88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57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24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66A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0A5194" w:rsidRPr="00A6002A" w14:paraId="3BCBCD61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3CEF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8E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40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C3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FD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1C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84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843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9 122,5</w:t>
            </w:r>
          </w:p>
        </w:tc>
      </w:tr>
      <w:tr w:rsidR="000A5194" w:rsidRPr="00A6002A" w14:paraId="19A316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D7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24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B5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AC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64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F8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7D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98C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0A5194" w:rsidRPr="00A6002A" w14:paraId="5DFE88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8A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07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60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C5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86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5C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62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CA2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0A5194" w:rsidRPr="00A6002A" w14:paraId="727DD89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5A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87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64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E1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34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D5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07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E4F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0A5194" w:rsidRPr="00A6002A" w14:paraId="4EADB49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FE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54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43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11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40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EC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B6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E70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0A5194" w:rsidRPr="00A6002A" w14:paraId="374E4B3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D3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71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9E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D2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38B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01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EF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57B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0A5194" w:rsidRPr="00A6002A" w14:paraId="32F328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6D1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41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9B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09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8A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2C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10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9B8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0A5194" w:rsidRPr="00A6002A" w14:paraId="13D5A7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A2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7F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6C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CC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66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A2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D6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B18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0A5194" w:rsidRPr="00A6002A" w14:paraId="7128FB3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39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B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C9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BC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9F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2E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5C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7FA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A5194" w:rsidRPr="00A6002A" w14:paraId="0BCAB6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5FB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0D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65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1B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FC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2D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A9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D7C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0A5194" w:rsidRPr="00A6002A" w14:paraId="6690CDB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2D2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58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3B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89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CC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E5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13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9AC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0A5194" w:rsidRPr="00A6002A" w14:paraId="7D0033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EF7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5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E1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F5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C5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4D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2A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E64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0A5194" w:rsidRPr="00A6002A" w14:paraId="51DA39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C0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22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CA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0F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1D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C9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9A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BFD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0A5194" w:rsidRPr="00A6002A" w14:paraId="146FE2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F4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5F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3E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06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EF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D8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67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A5B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A5194" w:rsidRPr="00A6002A" w14:paraId="0A1C6AE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558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7F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FD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EA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AFA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37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7B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D4F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A5194" w:rsidRPr="00A6002A" w14:paraId="5C739A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E2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47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74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22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CE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4E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6E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D13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A5194" w:rsidRPr="00A6002A" w14:paraId="7B5E6E1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CD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C4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63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AB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17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87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32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BB2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A5194" w:rsidRPr="00A6002A" w14:paraId="0F45DA1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6D8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BF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64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F5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74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2C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12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C7A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09F2575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94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6F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A3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BF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D6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E9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09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FE4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0D2BA8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695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CB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5E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35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55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00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19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96D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30AD8A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92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25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A2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9F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15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98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4C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801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55B876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A8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AB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89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D2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B9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55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11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EFF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73C07A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FC2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05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CB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4A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DE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48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1F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E32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7581921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70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5B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69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73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1F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E6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7B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139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A5194" w:rsidRPr="00A6002A" w14:paraId="28643CDB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CA15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3F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84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89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E7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95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B5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115 031,0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A47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115 528,0</w:t>
            </w:r>
          </w:p>
        </w:tc>
      </w:tr>
      <w:tr w:rsidR="000A5194" w:rsidRPr="00A6002A" w14:paraId="6D770F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5FD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BE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8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E0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A9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55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E0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358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A5194" w:rsidRPr="00A6002A" w14:paraId="72ECC3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644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C9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53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E6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AE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74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4B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590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0A5194" w:rsidRPr="00A6002A" w14:paraId="624E1BA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049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A0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41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93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FD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BE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BC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FEC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55F12D0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68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DA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33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38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5C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25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19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4BF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33B6EB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DBD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56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6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2F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162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4F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FB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26F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11ACD55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0F8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87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21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A7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57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29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3E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43C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4093D6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61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89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E0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9F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44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23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92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D61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3835D26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595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A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39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FE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52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00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2A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346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3E5BCF9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0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08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C1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B1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63F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D4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62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068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0E643F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AF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F4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33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A3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B7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72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E1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530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68910B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01A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19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CD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5D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FA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63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71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210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7B60B74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63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AF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18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87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C5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CC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60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DCF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5EF3194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DE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64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72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9E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2A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41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8C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35 026,0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236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35 223,0</w:t>
            </w:r>
          </w:p>
        </w:tc>
      </w:tr>
      <w:tr w:rsidR="000A5194" w:rsidRPr="00A6002A" w14:paraId="54AE6B3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0B6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AB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AB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2A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AD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EE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23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35 026,0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6F4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35 223,0</w:t>
            </w:r>
          </w:p>
        </w:tc>
      </w:tr>
      <w:tr w:rsidR="000A5194" w:rsidRPr="00A6002A" w14:paraId="0E5995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67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A5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51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EF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47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46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B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58C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2 338,0</w:t>
            </w:r>
          </w:p>
        </w:tc>
      </w:tr>
      <w:tr w:rsidR="000A5194" w:rsidRPr="00A6002A" w14:paraId="4CC3B0B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A1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7F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8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6C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50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1F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7D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1E5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2 166,0</w:t>
            </w:r>
          </w:p>
        </w:tc>
      </w:tr>
      <w:tr w:rsidR="000A5194" w:rsidRPr="00A6002A" w14:paraId="5D5364A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A0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Участие в предупреждении и ликвидации последствий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чрезвычайных ситуаций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DB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5D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F7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F7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96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2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C94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565,0</w:t>
            </w:r>
          </w:p>
        </w:tc>
      </w:tr>
      <w:tr w:rsidR="000A5194" w:rsidRPr="00A6002A" w14:paraId="2354EF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65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A2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6C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4A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D3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38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3D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334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A5194" w:rsidRPr="00A6002A" w14:paraId="4035328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06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5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0E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C6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79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C0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0C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5E3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0A5194" w:rsidRPr="00A6002A" w14:paraId="5A2EB9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A2D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C9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90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F4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B9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33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6A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D02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A5194" w:rsidRPr="00A6002A" w14:paraId="37CD098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7B6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16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B3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BD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52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6E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52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1D5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0A5194" w:rsidRPr="00A6002A" w14:paraId="018DD4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84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95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86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FB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CB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96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A3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B8C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0A5194" w:rsidRPr="00A6002A" w14:paraId="62FCCF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60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63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E1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B0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F1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B6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58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4B4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0A5194" w:rsidRPr="00A6002A" w14:paraId="60A29F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47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D7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00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2A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4B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12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D2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5A9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0A5194" w:rsidRPr="00A6002A" w14:paraId="04F0CB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73F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F2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00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E8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B4E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A9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90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38E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0A5194" w:rsidRPr="00A6002A" w14:paraId="6366DD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9F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E2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B3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87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534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71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6A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DB5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0A5194" w:rsidRPr="00A6002A" w14:paraId="200BBB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CF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03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0C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2D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BA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53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ED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93A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0A5194" w:rsidRPr="00A6002A" w14:paraId="1C88DD1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72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E3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71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C2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5F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AD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59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958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0A5194" w:rsidRPr="00A6002A" w14:paraId="5DA925E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8E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6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FC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7E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D7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3B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DC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9CF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302991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6C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4C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21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A0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1D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4C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6C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096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23A5329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D0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D5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80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73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89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A3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66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E99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25DCFE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4B2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0C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FB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20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CB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A8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25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CED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1F20A83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228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33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C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CB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44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42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47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641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68BB1F5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C3B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12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31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16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AB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36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55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8DE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0A5194" w:rsidRPr="00A6002A" w14:paraId="257804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61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0E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53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CC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8AE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87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37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8F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0A5194" w:rsidRPr="00A6002A" w14:paraId="539235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7E1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03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0D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CD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B8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15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FF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2B7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0A5194" w:rsidRPr="00A6002A" w14:paraId="5C8DD1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DF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AE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88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98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57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EF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27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AD9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0A5194" w:rsidRPr="00A6002A" w14:paraId="09928E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E4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0F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76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E6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F2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2A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8E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1F9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0A5194" w:rsidRPr="00A6002A" w14:paraId="495085F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C49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9E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5A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1F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1C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DF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BC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2CC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0A5194" w:rsidRPr="00A6002A" w14:paraId="657A36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3F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05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94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2D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8F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76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97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FC2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0A5194" w:rsidRPr="00A6002A" w14:paraId="4DA9A7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0B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F8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58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8E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22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0C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06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40F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A5194" w:rsidRPr="00A6002A" w14:paraId="6A38E1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639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B5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0F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B5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34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C5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CA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0EF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A5194" w:rsidRPr="00A6002A" w14:paraId="500A08A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0E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AC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37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E2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D0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73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30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6E8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0A5194" w:rsidRPr="00A6002A" w14:paraId="4113929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98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E8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29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A3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AD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7A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19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40E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0A5194" w:rsidRPr="00A6002A" w14:paraId="6744A46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3D8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AD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32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42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09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3C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8A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949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0A5194" w:rsidRPr="00A6002A" w14:paraId="47AE1EB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03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62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D3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4B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05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DD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6D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01B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0A5194" w:rsidRPr="00A6002A" w14:paraId="1AAC26D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A5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A0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46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8B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60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C6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80 926,6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FC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7E2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79 455,0</w:t>
            </w:r>
          </w:p>
        </w:tc>
      </w:tr>
      <w:tr w:rsidR="000A5194" w:rsidRPr="00A6002A" w14:paraId="23C3CBB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3F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52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E9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FF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30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CB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80 926,6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18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E10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79 455,0</w:t>
            </w:r>
          </w:p>
        </w:tc>
      </w:tr>
      <w:tr w:rsidR="000A5194" w:rsidRPr="00A6002A" w14:paraId="03FC613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A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A2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B1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9A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88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3C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80 726,6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88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78 925,0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5EF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79 225,0</w:t>
            </w:r>
          </w:p>
        </w:tc>
      </w:tr>
      <w:tr w:rsidR="000A5194" w:rsidRPr="00A6002A" w14:paraId="5C7969C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FE5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A3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D9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69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345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19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3 965,4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BE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C6F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0A5194" w:rsidRPr="00A6002A" w14:paraId="7322367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B2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11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E5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E3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FE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35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45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76F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0A5194" w:rsidRPr="00A6002A" w14:paraId="4872C3F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A8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1F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B0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25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1F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C9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E4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127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A5194" w:rsidRPr="00A6002A" w14:paraId="44A41A9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B88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6F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09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4D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58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EC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3A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1F2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A5194" w:rsidRPr="00A6002A" w14:paraId="412E3D6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F2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F0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6A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1A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6B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24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51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282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5DA3AE5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B2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10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20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C5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7D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51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6D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9E7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A5194" w:rsidRPr="00A6002A" w14:paraId="1B4CA16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21E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A7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0A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6C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2B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59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D4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D2D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01F2C1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C86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FF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EF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C0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1E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8C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C9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D65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C4C13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7C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57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B7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CD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6F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AD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F1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F36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920F2B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11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2A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21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CB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F8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6B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12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0B8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D2308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31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AF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09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A5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4B4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73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E9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C0B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49FBE9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2D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B1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0C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C3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F6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BC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B0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AA2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056E67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5E5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46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7C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AD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AB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5F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87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3B1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50BD37D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83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47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34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3E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25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82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9C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656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1C33E7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C9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05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58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86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9C4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39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A1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703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A5194" w:rsidRPr="00A6002A" w14:paraId="58018B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E0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71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5A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D6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53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F8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EF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C7C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0A5194" w:rsidRPr="00A6002A" w14:paraId="45460B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F3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B4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09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4D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EF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26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B0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2E4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A5194" w:rsidRPr="00A6002A" w14:paraId="46BFF7E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FF3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3F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50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D7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94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68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34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BE8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0A5194" w:rsidRPr="00A6002A" w14:paraId="1BE2EE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71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0D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A3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4C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E3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E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DB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36D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A5194" w:rsidRPr="00A6002A" w14:paraId="21DE24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783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13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51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47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4B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5A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72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566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A5194" w:rsidRPr="00A6002A" w14:paraId="1D9884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78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E4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8D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EB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A01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43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74 355,0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0C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6C3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0A5194" w:rsidRPr="00A6002A" w14:paraId="1FB0F7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C6B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40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25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97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66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7C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74 355,0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45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46F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0A5194" w:rsidRPr="00A6002A" w14:paraId="6836259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5A3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C7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D2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77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36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D6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53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008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0A5194" w:rsidRPr="00A6002A" w14:paraId="39DD3F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3F7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8C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77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37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CE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7D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E0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891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0A5194" w:rsidRPr="00A6002A" w14:paraId="53CB0C9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EA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FF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04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97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FF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78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28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152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4BB173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37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AF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13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DC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6C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7E2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16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C44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E1013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C07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67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49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E7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47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742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4F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12B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0A5194" w:rsidRPr="00A6002A" w14:paraId="40345AC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F11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психотропных веществ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81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A2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C7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406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BF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F7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338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0A5194" w:rsidRPr="00A6002A" w14:paraId="511E580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99E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2F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9E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D8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03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6A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E4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3DE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0A5194" w:rsidRPr="00A6002A" w14:paraId="09C67D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16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20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83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F6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E6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40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03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3CD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0A5194" w:rsidRPr="00A6002A" w14:paraId="31597AC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49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91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11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DB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4E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00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56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FAC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A5194" w:rsidRPr="00A6002A" w14:paraId="01183A7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02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A0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94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59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3B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52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7E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5C0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0A5194" w:rsidRPr="00A6002A" w14:paraId="791C41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84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70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D2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0D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E5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66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94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99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A5194" w:rsidRPr="00A6002A" w14:paraId="6AD3BA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FE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F3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E4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7D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87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EF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18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0DE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A5194" w:rsidRPr="00A6002A" w14:paraId="2FF630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B55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2D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C8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FA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FF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8E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5B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17E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A5194" w:rsidRPr="00A6002A" w14:paraId="005B9BA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CF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D8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CB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61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33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9C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D8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594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A5194" w:rsidRPr="00A6002A" w14:paraId="08B90E1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B6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36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41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2D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CF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84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69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196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0A5194" w:rsidRPr="00A6002A" w14:paraId="1A2F5A9B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6529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BE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B7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39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92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FE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660 307,8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75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390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432 948,4</w:t>
            </w:r>
          </w:p>
        </w:tc>
      </w:tr>
      <w:tr w:rsidR="000A5194" w:rsidRPr="00A6002A" w14:paraId="4B69210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A5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9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AA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D2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1F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4A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CF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2D7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460DE5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9E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D4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C3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68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1C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99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5F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2A0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7F6689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54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C2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78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2A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76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1C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B2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130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69DDBA9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64C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43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75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A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03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9E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4F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C17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6B6A030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3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7A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2F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05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85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E4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FE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198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6A1F6F0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C79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AD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FF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25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9A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67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6D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F82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2D7F33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50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94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29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3E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4D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52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FE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426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0A5194" w:rsidRPr="00A6002A" w14:paraId="11DBD3E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8C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C8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AE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0C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EC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D9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38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F68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7E9E92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5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2F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20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43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00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4B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61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B5D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356B0F8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73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A8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A2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BC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81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C3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30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20C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041ED9A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40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76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7B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91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A1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A0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C8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FF4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3A4D0B3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6A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35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24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50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D1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1B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96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5FE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2F8D1A3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CC8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EE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92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79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8B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15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19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DE5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3D1007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161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1C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20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78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33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05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3E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2C9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0A5194" w:rsidRPr="00A6002A" w14:paraId="7B0487C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8A3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1A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4E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B2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0A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25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508 212,6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66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566 879,0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3EB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306 736,0</w:t>
            </w:r>
          </w:p>
        </w:tc>
      </w:tr>
      <w:tr w:rsidR="000A5194" w:rsidRPr="00A6002A" w14:paraId="11EC69B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131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8C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3C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96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27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18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45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043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253C4CC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58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80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55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96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44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3C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4C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88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27DEB6D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E1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A9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58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42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9F5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A6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2F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398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5F3A3C0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6C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C0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3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5F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93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3C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D3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C53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0FCA96A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6E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46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C5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54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27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CD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57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DD5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04CF7DA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56F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D9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F9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CB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F8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BD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C3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E35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3851AF8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34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3A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27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1C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B7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6D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434 176,6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A5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493 879,0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97E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303 736,0</w:t>
            </w:r>
          </w:p>
        </w:tc>
      </w:tr>
      <w:tr w:rsidR="000A5194" w:rsidRPr="00A6002A" w14:paraId="4ADAB8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47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A6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80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53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C2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D0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16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B7D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0A5194" w:rsidRPr="00A6002A" w14:paraId="2B6FDB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0F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B0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D6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13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AD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B7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ED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28C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0A5194" w:rsidRPr="00A6002A" w14:paraId="415676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42B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D8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5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25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F2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EE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FC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036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A5194" w:rsidRPr="00A6002A" w14:paraId="222288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762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B9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86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7D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1C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06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25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86E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A5194" w:rsidRPr="00A6002A" w14:paraId="7310971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88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1A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AD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F3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23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CA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D3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B1A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0A5194" w:rsidRPr="00A6002A" w14:paraId="3B3FBDE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5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4F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6E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81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00F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BA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BF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B18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A5194" w:rsidRPr="00A6002A" w14:paraId="120149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50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0B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D4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6C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DB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F9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6E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CEB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A5194" w:rsidRPr="00A6002A" w14:paraId="2FE87F2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6F3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5E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7B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67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DB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AF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A3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AAD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0A5194" w:rsidRPr="00A6002A" w14:paraId="7EB8AB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DCE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51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3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D9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591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11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45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531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CC42EB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649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10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1C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9E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92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AE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9B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09F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F0324B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2EC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EA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99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BC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10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30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3B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298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FA3E51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F9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D4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00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99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F0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62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72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DD8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0A5194" w:rsidRPr="00A6002A" w14:paraId="6190AD3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D4D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BB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52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C5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44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51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47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E12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0A5194" w:rsidRPr="00A6002A" w14:paraId="04EB717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45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47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51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F5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95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3C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9B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A0E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0A5194" w:rsidRPr="00A6002A" w14:paraId="50A94C0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91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52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3C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10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C6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1A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9F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67E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0A5194" w:rsidRPr="00A6002A" w14:paraId="1268897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EF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BE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5A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1F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C6B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AF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A4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261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0A5194" w:rsidRPr="00A6002A" w14:paraId="1A88F16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930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F8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32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78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6EA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9D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CD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658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0A5194" w:rsidRPr="00A6002A" w14:paraId="561F662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D6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99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E5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7F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74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DE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30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586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0A5194" w:rsidRPr="00A6002A" w14:paraId="41A735E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1E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D4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0D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A7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43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E2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46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CE6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0A5194" w:rsidRPr="00A6002A" w14:paraId="4C0F7FB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75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5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45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77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71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63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F9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9AA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B51E73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41E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44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35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8F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C4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5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20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2D1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7EB82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B98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C2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44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F3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53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EE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AB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538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95C8C9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C2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41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E3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5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2F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14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74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728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2AC967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042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30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99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42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47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0F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3D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BF1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49BD88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1A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3D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E8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52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C2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92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4F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A7A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AB2BD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37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9F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78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64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30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68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BA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D6D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352C50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C1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3E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B8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4E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91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F1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4F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606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D00884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24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4B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FB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40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C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EA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A6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87B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3FAE5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02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71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C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51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B5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E0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81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EF9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93B17D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8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8A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D3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64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DD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0B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23 457,8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0C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E93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0A5194" w:rsidRPr="00A6002A" w14:paraId="1EF1029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59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B3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B9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16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D6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04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23 457,8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8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A87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0A5194" w:rsidRPr="00A6002A" w14:paraId="323E0F7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97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77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2A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7F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36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70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16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F98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EC9FFF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C8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39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0D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A3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815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9D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C2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F4D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E35C5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C5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D4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EB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65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5FB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2C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75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127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EE9105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27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8A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1D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A1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76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A5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A3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62C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CB5650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EF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14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53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B1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68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F9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B3A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019AC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2B1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FD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09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20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E9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83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18 557,8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B8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F78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0A5194" w:rsidRPr="00A6002A" w14:paraId="5A4B2D3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69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94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89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13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8BD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7C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2F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C3F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0A5194" w:rsidRPr="00A6002A" w14:paraId="7061FF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7C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C6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75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6E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9F9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C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84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296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0A5194" w:rsidRPr="00A6002A" w14:paraId="7EC7BB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23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B9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FF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15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E4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76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D8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583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0A5194" w:rsidRPr="00A6002A" w14:paraId="6FABD89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CA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19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47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BF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75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6B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09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7C3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0A5194" w:rsidRPr="00A6002A" w14:paraId="138615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98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03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07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7F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D5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93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E5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330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0A5194" w:rsidRPr="00A6002A" w14:paraId="15F226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F0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60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29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9B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E2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B8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11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56F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0A5194" w:rsidRPr="00A6002A" w14:paraId="3F93E72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7E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D9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E3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77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85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A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FD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893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0A5194" w:rsidRPr="00A6002A" w14:paraId="4E0A14B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15C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D6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15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E3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72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15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F6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88C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0A5194" w:rsidRPr="00A6002A" w14:paraId="5ED5B05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06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C6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BD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3F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036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A6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C2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310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0A5194" w:rsidRPr="00A6002A" w14:paraId="45E59F7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ED4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41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6F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82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0B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98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43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3BE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0A5194" w:rsidRPr="00A6002A" w14:paraId="2AF988E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B3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97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DF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91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AC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F0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6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526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0A5194" w:rsidRPr="00A6002A" w14:paraId="22C75E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87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7F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06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BB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B0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39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5 987,7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CC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BC8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0A5194" w:rsidRPr="00A6002A" w14:paraId="5683826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17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6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69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A4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45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A8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54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E8A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0A5194" w:rsidRPr="00A6002A" w14:paraId="7AA0641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A18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72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0D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68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3A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7C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E8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416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0A5194" w:rsidRPr="00A6002A" w14:paraId="793EB8F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07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37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20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39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65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7F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AC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921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0A5194" w:rsidRPr="00A6002A" w14:paraId="113BEE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15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0D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B5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05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E7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86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DB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546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0A5194" w:rsidRPr="00A6002A" w14:paraId="6267FF3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99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70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27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64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AA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62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DB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107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0A5194" w:rsidRPr="00A6002A" w14:paraId="7D7C0FB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F9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EF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12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DB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2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B6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9 344,4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E0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6 270,0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5FE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6 770,0</w:t>
            </w:r>
          </w:p>
        </w:tc>
      </w:tr>
      <w:tr w:rsidR="000A5194" w:rsidRPr="00A6002A" w14:paraId="2BDB35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40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26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26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63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A2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A1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9B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AEE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4C639C9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E1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30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BF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A9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1A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FE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09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BA9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5DCEB80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88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9C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3A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42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C4E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16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AA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6B8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673CD9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324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39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E2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A8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D6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DC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EF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DBA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B7F5C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99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EA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E4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79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23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CA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2F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AD3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857A8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959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CE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F5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D3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1F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9E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C7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BFF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FB224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C8F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FF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92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B7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C0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D2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C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66D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3F3B2A2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0B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FB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40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FE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AD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E4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A7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A7E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6A1DDE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1B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7E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02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FA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85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51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CD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176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0A5194" w:rsidRPr="00A6002A" w14:paraId="704F05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64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D8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D5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45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2F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42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72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D7B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140C045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3A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6A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0C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EE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8A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5D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E3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0AD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34D514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936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1A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47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A3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77D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20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FE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BC1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6BAE31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479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D0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7F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CE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70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17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88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F55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31091E7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77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1F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DB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9C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D4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A5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43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F6F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1DE2549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ABE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5D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0A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C2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D8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C5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90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04B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3DC0EF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6E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24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04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22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D9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19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AD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A70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0A5194" w:rsidRPr="00A6002A" w14:paraId="66C0B14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F8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21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20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B4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A6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89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1B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7F8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A5194" w:rsidRPr="00A6002A" w14:paraId="6C0088E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E4B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D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32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C7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8F3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E2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F8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9B3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A5194" w:rsidRPr="00A6002A" w14:paraId="76E9D3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0B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42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C3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44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11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84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82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48E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A5194" w:rsidRPr="00A6002A" w14:paraId="50D04D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BB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9E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7E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C1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32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27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14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2AB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A5194" w:rsidRPr="00A6002A" w14:paraId="0CBEAC5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67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1D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DF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9C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60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00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3D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3FD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0A5194" w:rsidRPr="00A6002A" w14:paraId="6FE8998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70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25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39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53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9A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A0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0E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09B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2199AB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37C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39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D1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F8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A7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3F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6C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E7F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4023088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1D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79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B0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AA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C14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6E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77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E46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18CC50F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D9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19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6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4B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66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5F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50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B75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11FE745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00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B1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41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76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27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3C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71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672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02377BEE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E30F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97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EC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B3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0F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78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1 633 956,8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D0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1 080 000,6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C1D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765 365,4</w:t>
            </w:r>
          </w:p>
        </w:tc>
      </w:tr>
      <w:tr w:rsidR="000A5194" w:rsidRPr="00A6002A" w14:paraId="5FF1D46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FF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5B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C5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00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82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1B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83 957,1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B6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CFA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0A5194" w:rsidRPr="00A6002A" w14:paraId="7FC18A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8E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C3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16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94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6A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33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4A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265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7EE9AB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BF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65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9C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5E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06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3B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07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554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FCCD0A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09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E4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C9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96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7A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F8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07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B04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534AE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C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FB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D6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BB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99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90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B9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987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FBB63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C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F7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BF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8D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CA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1F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7D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7B4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82C6E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4F7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55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2D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B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D5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3C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BD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AC0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E22CA7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E7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F5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9B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86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7E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BA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22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845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0A5194" w:rsidRPr="00A6002A" w14:paraId="751D00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DF5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75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F8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0F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C5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4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A9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0AF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0A5194" w:rsidRPr="00A6002A" w14:paraId="102825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6C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4C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1F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5D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BC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E6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85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1BC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0A5194" w:rsidRPr="00A6002A" w14:paraId="1B983FC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2A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6E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4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33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E7F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54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CA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F98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4EF5DCD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6D9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3D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1D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C1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B5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DD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29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718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3FBF5DC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14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D8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09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FD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04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22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A2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BA1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19BBC7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70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12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63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F8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4BF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6C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4F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6F2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0A5194" w:rsidRPr="00A6002A" w14:paraId="34C2C1A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4D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3D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C9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3E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89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A6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B4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F9A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0A5194" w:rsidRPr="00A6002A" w14:paraId="38C66C8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D6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79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7A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D5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1B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37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F9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640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0A5194" w:rsidRPr="00A6002A" w14:paraId="603A50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CD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22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90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3C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D9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48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44 948,2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CF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D40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F42AD4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0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23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46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B9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90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3B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44 948,2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1A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325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94C4E5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D6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B3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AE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62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2C9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26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66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745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00CDAD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EFE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01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05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48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9A4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40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FC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6DD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453A38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FA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AA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AE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79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9B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6F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84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E5A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EBAD6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DAE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31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38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D5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87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0E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08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9EE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AB0513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EC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E6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2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8D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EC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7A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2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812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D19AA0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F8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0D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FB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E7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41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54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1D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74E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01E8C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B01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5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52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D5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2F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AF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99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3B0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4BF2D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BD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2A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22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8D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88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FB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D2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129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A104A3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73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A8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EE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FE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37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FD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554 422,3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13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195 601,9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505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72FD998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45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97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A2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13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25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1F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BB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209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5CAEB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0B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A5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B7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1B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90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CF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47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26F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99BD0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074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берегоукреплению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2A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5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8C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D3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09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82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E16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8719D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79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B4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D3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B7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6B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BD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2B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9C5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3C892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112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1E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93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4C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22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6D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C5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DB2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C9636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CF0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88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D6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03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F6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8F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3A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107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874EF3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EFD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09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2A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2C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26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78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550 422,3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2A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195 601,9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84D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480656A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2A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5E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F1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B6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DD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FD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389 251,4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5C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CF9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35385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04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06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ED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E2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6C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C3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3C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BD9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B0B888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B9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3C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BC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45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69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3D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F7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1F6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DDF617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D4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4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94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28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D0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D8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5A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369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A32C59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21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1D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60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4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CF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12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14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B4C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B9FDE3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B5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77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83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02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08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09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6B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B15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958304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A6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A1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B9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D5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4F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0A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E1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1BC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EA68D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976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A6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A2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D6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2C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FA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55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A7F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A49F0D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78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1A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62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17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EA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D2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9D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4FB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8ADEC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84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7E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C8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AA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9F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60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45 565,1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22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A25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40BDF5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48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</w:t>
            </w:r>
            <w:proofErr w:type="gram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) ,</w:t>
            </w:r>
            <w:proofErr w:type="gram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E0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AA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A2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F0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D3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32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66E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AC244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40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9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14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30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79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0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5A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EE6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25A84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24F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17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9E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B9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DA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CC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52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ECD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89A8A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FCB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EE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52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B7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83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4A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A4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37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6D6C7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17F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4A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EB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07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97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32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74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024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F891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E33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07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A9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49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F7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40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E8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618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B369F8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18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A2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A4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2F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DC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05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B7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CC7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04FF8D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CD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DC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A6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67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12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3D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A8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C83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5FFA00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ED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C2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FF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8A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74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1C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01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5D0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6CF556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FA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23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CC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5C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8C8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53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EF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23E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59BB66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D4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0B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E9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77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4B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A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18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BF6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A4588E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98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EA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97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86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EF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4C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64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3DB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5B201D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7F3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8D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B3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A5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76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F4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BB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661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0B681B0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0D9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A3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CD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56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905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8D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ED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440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2539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1CB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2F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B8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5E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F3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20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DD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A19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1149A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CC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C9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0F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96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4B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51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A2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CDD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5AF58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87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72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0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D7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26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DD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CC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343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5DCBC9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FC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39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F0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A9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A2C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20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AD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C4C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25327D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10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46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40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30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A8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CC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98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97D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6F0C6B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99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C1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51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B6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42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1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5A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EC0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7A049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02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BB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14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2F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63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98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AD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105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5613E5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E0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CE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A4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BB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37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A5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31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F18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6C8EFA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6A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DE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FC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0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82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D1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FF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F31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65BC62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2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3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99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01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98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35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22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076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0A5194" w:rsidRPr="00A6002A" w14:paraId="163AF3F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E09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43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94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32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48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47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983 086,3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83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818 487,1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48C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720 453,8</w:t>
            </w:r>
          </w:p>
        </w:tc>
      </w:tr>
      <w:tr w:rsidR="000A5194" w:rsidRPr="00A6002A" w14:paraId="7306ED2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BB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5B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60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96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5C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B6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10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0F7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7360C8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1A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CE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F1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4E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D3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4B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E5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9BB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5BCF58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C9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04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CA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2F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EC9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F9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45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D35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23B7C23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C5C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51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D5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61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9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14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2D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D1A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24EEB7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88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CD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C4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80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5B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8C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E2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9A0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7208563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A54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00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0D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31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93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11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F4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F55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0A5194" w:rsidRPr="00A6002A" w14:paraId="71BEF1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A1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A6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0C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63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7A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A8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6A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F40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297419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74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69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1F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9A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9C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01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78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908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48A968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C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59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90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57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9C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05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67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F3D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1C352C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785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0D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54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C4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8A5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95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3F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DD3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C37E5E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40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8F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59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6D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74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70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8C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83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27BA46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AE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1C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9C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1C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E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68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02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B37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08EAB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8D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8E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B2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9B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E23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7C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2F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3C6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260F8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C5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01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3A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18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4F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AB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0A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AB6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3221DE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AC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79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76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18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A7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EA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E0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EE3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E661F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95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3A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AA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BD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56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3B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8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EEE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119C59F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4D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F1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F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42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5C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77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E6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563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70D141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7E3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1A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D1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B5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08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F5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B4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B9D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0A5194" w:rsidRPr="00A6002A" w14:paraId="60E2747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D8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17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E2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0D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02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92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04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2CD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0A5194" w:rsidRPr="00A6002A" w14:paraId="0F4754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0C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CE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BB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5A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A1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ED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9A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B0B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0A5194" w:rsidRPr="00A6002A" w14:paraId="3CA7C0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EEE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3B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10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11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5E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6A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D2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F48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0A5194" w:rsidRPr="00A6002A" w14:paraId="370D356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0E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CD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7E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8A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CA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64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8B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604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0A5194" w:rsidRPr="00A6002A" w14:paraId="4D934E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E6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38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6D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78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33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68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E6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414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1A1EB43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10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DD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55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DB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1C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79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2A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591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39D89D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EE5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ED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DD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37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6A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C8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EC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C8C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0A5194" w:rsidRPr="00A6002A" w14:paraId="6932B78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F30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92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4B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5B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F0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5D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07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727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0A5194" w:rsidRPr="00A6002A" w14:paraId="5B7433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B7E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C3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A5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6C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9F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C8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941 831,8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93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772 182,6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C0A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684 149,3</w:t>
            </w:r>
          </w:p>
        </w:tc>
      </w:tr>
      <w:tr w:rsidR="000A5194" w:rsidRPr="00A6002A" w14:paraId="7126EF4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959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F2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D1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27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5B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F4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315 004,7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4A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A57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0A5194" w:rsidRPr="00A6002A" w14:paraId="4452B18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12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B3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F6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9B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4B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F4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185 258,7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BC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4BE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EBC746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D5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2E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E8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3F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99C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A0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21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16A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ADF409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53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3B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49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46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7C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83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ED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4EE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EDA073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0FA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BD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9C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37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5C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E3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F2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6B4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158E41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18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33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D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32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30D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AB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B1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63F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FEF371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644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B4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58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30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C4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02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29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58E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9F5A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5C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53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A1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99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1E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B2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7D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885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1E5CF4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C6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F0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7F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56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85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40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78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81B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AB63F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D06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F7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9C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99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11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2E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63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F7E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E119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F4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B4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41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92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41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56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AB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32A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8E790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C9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9E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31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C1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0A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4A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0D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8FE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3995B6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F9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87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62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B7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60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19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7B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417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F2374B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B2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B2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2D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48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65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DA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17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7A64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7705E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93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9C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BF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ED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A2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96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2A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0FF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C51168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19A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C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E0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EE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0A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47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38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404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F7A01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0D4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A3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34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AA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8E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CE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34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FCE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757FFA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D55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7C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A1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C3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9D2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F5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02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0D9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554834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3B7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C6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41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7E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54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CB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FA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337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287C5E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4D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B5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4D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00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76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9F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53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621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B5ECF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8AF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85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28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F2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FE8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B8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129 746,0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3F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5A1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0A5194" w:rsidRPr="00A6002A" w14:paraId="0D2EC2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D0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BF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05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F15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5E2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D3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58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E2C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9802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CA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E4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A6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D7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7D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67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DC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469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668D95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8C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C7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DD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07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00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20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05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35F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EC981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90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1E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9A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B3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E3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7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DF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238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0A5194" w:rsidRPr="00A6002A" w14:paraId="4465CF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C5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A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94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09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4D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9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77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F4E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0A5194" w:rsidRPr="00A6002A" w14:paraId="0CFE64D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AB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54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F5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20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16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B6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1F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F9B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0A5194" w:rsidRPr="00A6002A" w14:paraId="6A02AC3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05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33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D1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B8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CB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2B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E4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7F0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0A5194" w:rsidRPr="00A6002A" w14:paraId="09D2D2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4D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4A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13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A0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32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23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C7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32E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0A5194" w:rsidRPr="00A6002A" w14:paraId="3CBA0DD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C8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7B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C4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3C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75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27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233 882,4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32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CE0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0A5194" w:rsidRPr="00A6002A" w14:paraId="7B75E74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AD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44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8A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0C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B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E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56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8DB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0A5194" w:rsidRPr="00A6002A" w14:paraId="2C260E7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36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97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19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3D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74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BF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D7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496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0A5194" w:rsidRPr="00A6002A" w14:paraId="0E09DE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C71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8B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58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15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7B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A1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5B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604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0A5194" w:rsidRPr="00A6002A" w14:paraId="490F31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8A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92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33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33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DA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45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49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C4D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0A5194" w:rsidRPr="00A6002A" w14:paraId="55CE3B2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9B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28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F8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13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0E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4B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E2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25C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7D1C7A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C3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43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E0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07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28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7D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00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46F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440D02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708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7A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09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B4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A08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74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05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A19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0A5194" w:rsidRPr="00A6002A" w14:paraId="5642E83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A9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C5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15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BD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D0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76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AF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CEC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0A5194" w:rsidRPr="00A6002A" w14:paraId="135B3BD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86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0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69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67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27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6A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32F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E52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0A5194" w:rsidRPr="00A6002A" w14:paraId="3D350D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92B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FD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E1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95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00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09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F4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2A4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</w:tr>
      <w:tr w:rsidR="000A5194" w:rsidRPr="00A6002A" w14:paraId="26ABE84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8B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50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79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D1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2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B9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41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4F9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3FDDF7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96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F4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69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54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C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F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D8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D76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3F578E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B1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DC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26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C9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B2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7A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FC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BC4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182D79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312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8C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89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9D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FB5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13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4F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EB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1C4A4D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CE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1A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36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F3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62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0A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92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652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7418BC6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9B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DE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68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8C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E2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A3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CA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96A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0A5194" w:rsidRPr="00A6002A" w14:paraId="6524171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2A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0E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FA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1F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D1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A3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7A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39E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5735A6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C58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26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42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71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A4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4F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FA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0E4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438359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24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3A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F1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83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3B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66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91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CDA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74A010E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1E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66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19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F5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7EA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6D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BD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E6A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62E2E2C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00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CB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04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34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76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6C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DC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3FF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00583F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F7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C8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B9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03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1D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84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F3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B4A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6B83E89F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B8D2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3D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32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44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56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8C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51 172,2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31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39 151,8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ECB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</w:tr>
      <w:tr w:rsidR="000A5194" w:rsidRPr="00A6002A" w14:paraId="73A5DB6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FB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1C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38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31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B6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A6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F3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549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426BD1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E3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20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A0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E2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1E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81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B1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280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C9ECE4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7BE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A8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92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CC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8C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6D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2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BFC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CC85DB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C2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3F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D3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BA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8C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AD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37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117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6B152B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13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A1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0F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FE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507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41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80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0C7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8D5F39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F43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9F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E9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2F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6B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0D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3F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216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3C0260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69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59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00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2A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60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B0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AC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4BF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26F395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61C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7A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AE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46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C8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ED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19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A93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0A5194" w:rsidRPr="00A6002A" w14:paraId="7DB9797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D0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7E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FA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FD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3B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C6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7E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8C5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0A5194" w:rsidRPr="00A6002A" w14:paraId="3AE4E48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0E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3A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08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EF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71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DF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40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B55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0A5194" w:rsidRPr="00A6002A" w14:paraId="5386C7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1D8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03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04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AB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07F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5A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FA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F56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0A5194" w:rsidRPr="00A6002A" w14:paraId="433E2E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CC5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BC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BD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5D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9D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ED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5A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7D3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0A5194" w:rsidRPr="00A6002A" w14:paraId="50435D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C8C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94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3F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F4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FD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2D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CE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A2C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0A5194" w:rsidRPr="00A6002A" w14:paraId="0856B2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AC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B3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D5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80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7D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6A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3D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EC5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0A5194" w:rsidRPr="00A6002A" w14:paraId="6D3DF0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D15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E9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1E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E8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87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05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24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2C6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0A5194" w:rsidRPr="00A6002A" w14:paraId="60B1C64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521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73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AD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AC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9FE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0D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24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4D5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0A5194" w:rsidRPr="00A6002A" w14:paraId="638C62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AC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2E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C7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D8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89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60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7F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407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1A94D87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401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3D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19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9D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98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33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16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F06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6B77C43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251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CC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5E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64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E7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61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8F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091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0A5194" w:rsidRPr="00A6002A" w14:paraId="1E712D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528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17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F4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54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08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92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F5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5FA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0A5194" w:rsidRPr="00A6002A" w14:paraId="430EE418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1599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91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62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B4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64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42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5 096 283,8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34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6 974 650,6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2AF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7 586 517,8</w:t>
            </w:r>
          </w:p>
        </w:tc>
      </w:tr>
      <w:tr w:rsidR="000A5194" w:rsidRPr="00A6002A" w14:paraId="3EF0995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4DF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40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79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58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BB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36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2 120 881,9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37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2 798 503,5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640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2 350 365,7</w:t>
            </w:r>
          </w:p>
        </w:tc>
      </w:tr>
      <w:tr w:rsidR="000A5194" w:rsidRPr="00A6002A" w14:paraId="7C01AAD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7B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0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BD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1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C8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33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2 058 432,4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38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94E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0A5194" w:rsidRPr="00A6002A" w14:paraId="504158A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47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AF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DD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DC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67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63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2 058 232,4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7B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1 953 011,7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F16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0A5194" w:rsidRPr="00A6002A" w14:paraId="3D13D0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C9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18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8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29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79C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7B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4D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CBD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398FCC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90D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77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E7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43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3B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19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D6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F55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6EDE89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B60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68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A1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38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0C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41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E1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13C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6B36B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8E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F1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2E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0A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C5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9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25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0C4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B6DF7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8C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F5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9F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32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89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47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1 783 957,4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86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1 892 086,7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359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1 839 969,0</w:t>
            </w:r>
          </w:p>
        </w:tc>
      </w:tr>
      <w:tr w:rsidR="000A5194" w:rsidRPr="00A6002A" w14:paraId="7C266B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97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9A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EC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64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56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84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459 166,9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0F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514 359,7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428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446 616,0</w:t>
            </w:r>
          </w:p>
        </w:tc>
      </w:tr>
      <w:tr w:rsidR="000A5194" w:rsidRPr="00A6002A" w14:paraId="1BEBDA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21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C5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F1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E8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83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E1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1F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395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A5194" w:rsidRPr="00A6002A" w14:paraId="16013D8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6E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D5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B1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56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0C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58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8A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45C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0A5194" w:rsidRPr="00A6002A" w14:paraId="79622AB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42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B4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7B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9F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E4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10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458 716,9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63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514 039,7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271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446 296,0</w:t>
            </w:r>
          </w:p>
        </w:tc>
      </w:tr>
      <w:tr w:rsidR="000A5194" w:rsidRPr="00A6002A" w14:paraId="511CA88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4C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EB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16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BC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E0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23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243 016,8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BF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8E7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0A5194" w:rsidRPr="00A6002A" w14:paraId="6E4183B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CE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69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65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DC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A9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12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215 201,4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68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D44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0A5194" w:rsidRPr="00A6002A" w14:paraId="00E6871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9A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D8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1E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52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82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BD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FD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428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0A5194" w:rsidRPr="00A6002A" w14:paraId="3AA48E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51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2E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8E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37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C62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0D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5C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B84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0A5194" w:rsidRPr="00A6002A" w14:paraId="326E0B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FB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0B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59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4D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CC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55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C4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3A6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79B103C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62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4D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1E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5C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DB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7F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59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FA6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0A5194" w:rsidRPr="00A6002A" w14:paraId="2B622B8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FB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5F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CA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D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41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F4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6D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D43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0A5194" w:rsidRPr="00A6002A" w14:paraId="673EF9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1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6C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0F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05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E2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DD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CF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8DB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0A5194" w:rsidRPr="00A6002A" w14:paraId="6D2294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CC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F2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49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01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CE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F8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6A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D22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0A5194" w:rsidRPr="00A6002A" w14:paraId="124267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A1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35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E0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B2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C8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E6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42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607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0A5194" w:rsidRPr="00A6002A" w14:paraId="7BF29A4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DF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51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72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16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9F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95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F7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C9D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0A5194" w:rsidRPr="00A6002A" w14:paraId="09BA5E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98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EB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04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C5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CF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DB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D5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AD6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0A5194" w:rsidRPr="00A6002A" w14:paraId="6E0C6CD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85C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44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DE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55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92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92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C0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CD3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0A5194" w:rsidRPr="00A6002A" w14:paraId="6D007A2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0B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22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C9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BF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15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71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58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DCF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0A5194" w:rsidRPr="00A6002A" w14:paraId="3BC458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47D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FD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83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67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BF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A9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58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E6E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0A5194" w:rsidRPr="00A6002A" w14:paraId="0A4F1A4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53E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7C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25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7D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57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00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17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C4E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44A7EC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CB8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69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ED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78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A0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CD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44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E3E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A19D5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89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C5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C0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E1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A8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9B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AE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703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0A5194" w:rsidRPr="00A6002A" w14:paraId="57F92F8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C8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86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30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49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A88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82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2B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79F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0A5194" w:rsidRPr="00A6002A" w14:paraId="51E9977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CA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BB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FB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77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CB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A9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5D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7E9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0A5194" w:rsidRPr="00A6002A" w14:paraId="201347C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A29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0B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26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CD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D2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6D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68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6DE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0A5194" w:rsidRPr="00A6002A" w14:paraId="71BA8B3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08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CA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3A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8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7F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FB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75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E06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857DC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1C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1A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7B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9D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A1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9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AA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36C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0D716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0C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FA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75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31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39E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38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05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377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CDEBD2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24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39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92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8C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28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6B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A7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C5B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78C1C4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0F9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5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37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05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38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61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C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DCB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8559D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1C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11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A3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8D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27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31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BF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5DD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F7BC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09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02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44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F7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2A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E4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8A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8A2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D985F9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B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C1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F8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6F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ED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17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34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407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8FE09C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8CC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8A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CE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1E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39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AE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45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DD7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46EAC1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EE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82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3D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CE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B5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03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9E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8A3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B48944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379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31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5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8D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2F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B0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03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756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BCCA2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7D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13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19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95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B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50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29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58F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02C101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371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18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EB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E8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71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F3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8C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41C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22A249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80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68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A7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83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29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40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88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727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26D09F2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73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FE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3F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3F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99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9E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ED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36E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1739AA6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F6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FF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23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54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4D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39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5B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DD4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04F92E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AA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7C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A1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AC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E7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DF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39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93E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100B67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C96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C5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17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95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64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08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96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AF8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080E8D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D0B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D6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1E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A6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31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5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76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DA7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19F8A1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49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86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7D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61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63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7E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4F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454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6876DC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692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CB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0C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AB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6A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4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1D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F53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0A5194" w:rsidRPr="00A6002A" w14:paraId="6E2CFD5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B4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77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70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70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738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32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8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578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D06AD1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F8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9D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C4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39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20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A7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86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DBB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620DE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65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0B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C3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BE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ED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AC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6D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FF3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2EEFD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86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91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D6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77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8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D3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2 565 901,1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58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3 756 401,3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0DE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4 857 060,6</w:t>
            </w:r>
          </w:p>
        </w:tc>
      </w:tr>
      <w:tr w:rsidR="000A5194" w:rsidRPr="00A6002A" w14:paraId="0ED5C4C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84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86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A4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DA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3B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43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2 517 454,9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99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A0E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0A5194" w:rsidRPr="00A6002A" w14:paraId="3E774A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BD1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2C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71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12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EB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7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7C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E5C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A21163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F7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48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6F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F3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44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F0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31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3E7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8C10ED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0F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3B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9C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DD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241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40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CD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EEC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CFA47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DE9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1F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A0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5C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AB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CA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B7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3D6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4BF603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90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02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B5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48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F5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5A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27 813,0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41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B8F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E11DA3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46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DD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6A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86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43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B7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3D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D30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C0DADA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B30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99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4B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99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3B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75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2 468 922,4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B6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2 525 670,5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769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2 431 047,7</w:t>
            </w:r>
          </w:p>
        </w:tc>
      </w:tr>
      <w:tr w:rsidR="000A5194" w:rsidRPr="00A6002A" w14:paraId="0E818FF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7B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0C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EE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F3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00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8C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2 153 878,1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86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13D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0A5194" w:rsidRPr="00A6002A" w14:paraId="60E1E09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24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F1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DA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22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9D6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8C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367 705,1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34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CEE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0A5194" w:rsidRPr="00A6002A" w14:paraId="742B759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3B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C9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43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B6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BA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49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4A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16A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0A5194" w:rsidRPr="00A6002A" w14:paraId="0C96648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2AD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8C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20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77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3E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4A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37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EB0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0A5194" w:rsidRPr="00A6002A" w14:paraId="05E71D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964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43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05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39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CF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A5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3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76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A5194" w:rsidRPr="00A6002A" w14:paraId="456E45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56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DA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2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E4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89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7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4F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E1A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0A5194" w:rsidRPr="00A6002A" w14:paraId="0F24C3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9A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0E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87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76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C7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C1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366 519,1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47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E28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0A5194" w:rsidRPr="00A6002A" w14:paraId="2A89DD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75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D4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C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48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20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89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211 717,8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5B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06F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0A5194" w:rsidRPr="00A6002A" w14:paraId="23A6DCE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94F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A8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3D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AF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61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5D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47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C2E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0A5194" w:rsidRPr="00A6002A" w14:paraId="482E544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AF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B9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CE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9A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4B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70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1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416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0A5194" w:rsidRPr="00A6002A" w14:paraId="38B68A5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F4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C6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00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3A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8F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9C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A5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446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0A5194" w:rsidRPr="00A6002A" w14:paraId="0C5D20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133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7A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B4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87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BE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A2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E6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249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0A5194" w:rsidRPr="00A6002A" w14:paraId="6D09341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A3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6F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6D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27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ED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23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49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871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0A5194" w:rsidRPr="00A6002A" w14:paraId="369A9D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53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E9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DA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D4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794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BB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E5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BF8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0A5194" w:rsidRPr="00A6002A" w14:paraId="3FF7E2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478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4D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2F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5E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6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66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9A7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0A5194" w:rsidRPr="00A6002A" w14:paraId="3EA4E1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B7E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44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41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6A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66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DE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84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B05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0A5194" w:rsidRPr="00A6002A" w14:paraId="175C135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C4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29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C1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C5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D9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6B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96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9C6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0A5194" w:rsidRPr="00A6002A" w14:paraId="27FE0D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A88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23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49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53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59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B3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67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5D8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0A5194" w:rsidRPr="00A6002A" w14:paraId="7B7C53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5B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E1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8A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68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7C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44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46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95E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0A5194" w:rsidRPr="00A6002A" w14:paraId="66B945C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7A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7E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89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7F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4D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00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F1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707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0A5194" w:rsidRPr="00A6002A" w14:paraId="36A969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94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B9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8C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3F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FE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2B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37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A49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0A5194" w:rsidRPr="00A6002A" w14:paraId="2A33320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5AD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BF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7A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0C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28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AE5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B3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651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0A5194" w:rsidRPr="00A6002A" w14:paraId="65A6C1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7C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D6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E1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22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9C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02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245 982,0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A1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255 742,7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982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255 937,8</w:t>
            </w:r>
          </w:p>
        </w:tc>
      </w:tr>
      <w:tr w:rsidR="000A5194" w:rsidRPr="00A6002A" w14:paraId="5DA37E3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7BF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C7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28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4E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2B0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1C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4E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DDC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A5194" w:rsidRPr="00A6002A" w14:paraId="4ED7FA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200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A0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68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93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97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91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DA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84D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A5194" w:rsidRPr="00A6002A" w14:paraId="0F9E923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68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5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8F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07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AC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6D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AC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6E4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0A5194" w:rsidRPr="00A6002A" w14:paraId="3618690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E9B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6D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B9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D1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D58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30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E2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DC7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0A5194" w:rsidRPr="00A6002A" w14:paraId="0EE1D32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4C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C9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8C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00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CC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94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3C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DAD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0A5194" w:rsidRPr="00A6002A" w14:paraId="604AC5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BA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0B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77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70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21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1C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82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7DC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0A5194" w:rsidRPr="00A6002A" w14:paraId="020FDD8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5EF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35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F4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24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E3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0A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99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016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0A5194" w:rsidRPr="00A6002A" w14:paraId="2C3CDDF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05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B0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02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9B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0AC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74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A4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984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0A5194" w:rsidRPr="00A6002A" w14:paraId="3AFBB6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3BA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62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3F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9A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9C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5E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27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653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0A5194" w:rsidRPr="00A6002A" w14:paraId="75F704C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90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4B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AD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C4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82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06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0F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412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0A5194" w:rsidRPr="00A6002A" w14:paraId="72892A8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FD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EC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58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93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89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73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53A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A00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0A5194" w:rsidRPr="00A6002A" w14:paraId="6331BE7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B0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12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AE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7B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B4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59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A0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AB9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0A5194" w:rsidRPr="00A6002A" w14:paraId="2C50D7F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EA4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29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B0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44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B08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1D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18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5CD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0A5194" w:rsidRPr="00A6002A" w14:paraId="06C8CFF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0D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FF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96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9B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3C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7A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61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1CF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0A5194" w:rsidRPr="00A6002A" w14:paraId="7BD4DAC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8E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22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1B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5E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A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54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BA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C4E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0A5194" w:rsidRPr="00A6002A" w14:paraId="6AD57D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1B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CC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A2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8D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DCE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ED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A7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CE7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0A5194" w:rsidRPr="00A6002A" w14:paraId="22075F5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15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35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C1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1B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94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A9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B8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F93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0A5194" w:rsidRPr="00A6002A" w14:paraId="2477BF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99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B6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82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B2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43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A2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2D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D55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0A5194" w:rsidRPr="00A6002A" w14:paraId="0C4B69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F6F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A1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D1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B9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FA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73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62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BE3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0A5194" w:rsidRPr="00A6002A" w14:paraId="34C7E0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759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CC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9E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68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26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3D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4C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11B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0A5194" w:rsidRPr="00A6002A" w14:paraId="13C6FD7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A08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83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CC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1D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32C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12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05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B812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0A5194" w:rsidRPr="00A6002A" w14:paraId="0B266D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12C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02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61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EB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0DF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03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2F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986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0A5194" w:rsidRPr="00A6002A" w14:paraId="712A24A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27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DA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DB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C2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94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FC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32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3C5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0A5194" w:rsidRPr="00A6002A" w14:paraId="5FCC36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4B0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FB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00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20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D4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EF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92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A73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0A5194" w:rsidRPr="00A6002A" w14:paraId="65397DB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EC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78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62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E3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49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92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3D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BE4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0A5194" w:rsidRPr="00A6002A" w14:paraId="1AD82D6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083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FB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B4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CD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DE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7E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CE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B1A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0A5194" w:rsidRPr="00A6002A" w14:paraId="18A809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4C5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F3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71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36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00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8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3B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F75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0A5194" w:rsidRPr="00A6002A" w14:paraId="2DD4D0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2D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16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65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E1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1C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42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51 214,7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E9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F33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0A5194" w:rsidRPr="00A6002A" w14:paraId="53CF63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89B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90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54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2E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9C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D2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8E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115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0A5194" w:rsidRPr="00A6002A" w14:paraId="6CDD9E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66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2B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51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4E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87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C5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CA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3A5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0A5194" w:rsidRPr="00A6002A" w14:paraId="367EBD5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7A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B4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EE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00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25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BF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67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A96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0A5194" w:rsidRPr="00A6002A" w14:paraId="16F7F5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F8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07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EE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AF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04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23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3F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CB9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A1B1C4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B0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6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15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EA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FD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B5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33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131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40B49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A6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1C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3A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AF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15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D2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83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1FB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04FE68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3A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81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85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A8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2A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47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44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DD0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0A5194" w:rsidRPr="00A6002A" w14:paraId="6E8AE99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4F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78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65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29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E9C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46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0F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BD6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0A5194" w:rsidRPr="00A6002A" w14:paraId="0DF2B41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878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CE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05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8D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22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18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59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DAC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0A5194" w:rsidRPr="00A6002A" w14:paraId="205560C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6F7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AF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6C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0D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66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13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CF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66E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A5194" w:rsidRPr="00A6002A" w14:paraId="71603B5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38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DC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DD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BB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E7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B4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8B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5F6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0A5194" w:rsidRPr="00A6002A" w14:paraId="3CEF1B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5FF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D3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CC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81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65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1A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04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EE3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0A5194" w:rsidRPr="00A6002A" w14:paraId="168DFFF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C9E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DD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C9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25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01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27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97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39E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0A5194" w:rsidRPr="00A6002A" w14:paraId="6DB0836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AD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65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D0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87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6B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F8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92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11D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E26533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E1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D3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C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3A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67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95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54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6D9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FA5791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4B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FA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93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87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BD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B7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64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143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646AB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07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EF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38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E6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11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18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D0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E16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85D4C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229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5C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D8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0B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70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76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44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69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1B3EF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5D9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58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31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47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16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42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E4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EBF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61C5AF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98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6E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AF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1C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DA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E3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2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F74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42D8CA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EF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00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84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1C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1B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9F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53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309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DE470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56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0E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9F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F2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07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1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3D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E39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0A5194" w:rsidRPr="00A6002A" w14:paraId="53623A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61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F7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48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0D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1E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55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8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D98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0A5194" w:rsidRPr="00A6002A" w14:paraId="5C61AE1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D4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F4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3A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C3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9F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DF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D4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5A1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12FDDB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C3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B2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D0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22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42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96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96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18A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A509B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3DE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A1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63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10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80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CF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8F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F1B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F23F66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0B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01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1D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2B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EA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E0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6E7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535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120E8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795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76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6F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88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40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84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FE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E27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0A5194" w:rsidRPr="00A6002A" w14:paraId="30D7BED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95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1D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59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00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B9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11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29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0BC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8D2D72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08C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A4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11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F5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9C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1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8F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421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627182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698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69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13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44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AC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03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50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45F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37D1C4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AC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EE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16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30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B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7E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5A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01B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0A5194" w:rsidRPr="00A6002A" w14:paraId="4AE89A6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83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00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9B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7D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DE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90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24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D9F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0A5194" w:rsidRPr="00A6002A" w14:paraId="5045EB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F8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F7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41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CF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A7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6B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A8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78D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0A5194" w:rsidRPr="00A6002A" w14:paraId="4D512E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A8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E0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B4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D4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0A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69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A3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A81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0A5194" w:rsidRPr="00A6002A" w14:paraId="54C5511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A8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83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D8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57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12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D7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CD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91E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0A5194" w:rsidRPr="00A6002A" w14:paraId="59342F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EA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AF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DE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AF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DE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E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03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A07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0A5194" w:rsidRPr="00A6002A" w14:paraId="239ED3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733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71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93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32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22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6C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67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8D8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0A5194" w:rsidRPr="00A6002A" w14:paraId="3FADF7F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FD4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56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BB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3C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8C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69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FA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FD1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0A5194" w:rsidRPr="00A6002A" w14:paraId="132D430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0CB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6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44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E0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99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85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DE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0BE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0A5194" w:rsidRPr="00A6002A" w14:paraId="51C948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4C9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0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10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97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A1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CE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293 343,9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06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284 725,4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993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281 397,6</w:t>
            </w:r>
          </w:p>
        </w:tc>
      </w:tr>
      <w:tr w:rsidR="000A5194" w:rsidRPr="00A6002A" w14:paraId="5E92B1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A20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12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13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0E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DB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C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132 918,6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6A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502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0A5194" w:rsidRPr="00A6002A" w14:paraId="386F9C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EE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4B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4D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07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90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E3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16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BB8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A5194" w:rsidRPr="00A6002A" w14:paraId="37258B5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C1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F2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92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95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EF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3D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2C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3B7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A5194" w:rsidRPr="00A6002A" w14:paraId="686637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70D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68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6D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5E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129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FE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63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61F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A5194" w:rsidRPr="00A6002A" w14:paraId="21300B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71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2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60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38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90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F4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1B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900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A5194" w:rsidRPr="00A6002A" w14:paraId="2F65C1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DE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82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88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4C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FE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84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F7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0C4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0A5194" w:rsidRPr="00A6002A" w14:paraId="6B5CC9D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03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FC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BA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45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75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63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EB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A3E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0A5194" w:rsidRPr="00A6002A" w14:paraId="0409283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EC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A2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72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EB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6E5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2F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E1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789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0A5194" w:rsidRPr="00A6002A" w14:paraId="3D2812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5C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DB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68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CF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DD1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2F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C0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64D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0A5194" w:rsidRPr="00A6002A" w14:paraId="2A31C08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AC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24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A8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37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AD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FC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25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0AE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0A5194" w:rsidRPr="00A6002A" w14:paraId="2E20B6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B1E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76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C5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2A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D3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00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99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B76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0A5194" w:rsidRPr="00A6002A" w14:paraId="1C76D61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90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0C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8C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F6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93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3E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69 791,9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74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558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0A5194" w:rsidRPr="00A6002A" w14:paraId="4A4FAC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C90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48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FF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73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80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C8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70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BE4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0A5194" w:rsidRPr="00A6002A" w14:paraId="399507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5DF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79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AD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202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23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79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E0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450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0A5194" w:rsidRPr="00A6002A" w14:paraId="0A85423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1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90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A3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F9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E7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24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9A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550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0A5194" w:rsidRPr="00A6002A" w14:paraId="5F4D982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D6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9E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80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A2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E08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9E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12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EA6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0A5194" w:rsidRPr="00A6002A" w14:paraId="2ED2F7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32A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A9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F6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77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E8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C6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F8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57D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0A5194" w:rsidRPr="00A6002A" w14:paraId="3C5A5B7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C51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85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16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AB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28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A3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A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B62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0A5194" w:rsidRPr="00A6002A" w14:paraId="3015EE9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96F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33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8C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DC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A8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12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0E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11A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0A5194" w:rsidRPr="00A6002A" w14:paraId="7707DF3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D4B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C4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A3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58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75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CE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50 327,9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3F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557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0A5194" w:rsidRPr="00A6002A" w14:paraId="3CF096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F62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61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B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A6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3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AB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80 630,1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D0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3D0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0A5194" w:rsidRPr="00A6002A" w14:paraId="50A2745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CC5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E2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5B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6E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BF5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D1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44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125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0A5194" w:rsidRPr="00A6002A" w14:paraId="73B342A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F3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39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68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80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30B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A9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09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A76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0A5194" w:rsidRPr="00A6002A" w14:paraId="75F1E4D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F3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39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0A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4D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A7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C7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08B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726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0A5194" w:rsidRPr="00A6002A" w14:paraId="128ADB1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3EE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73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02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98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FE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A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90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7B2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0A5194" w:rsidRPr="00A6002A" w14:paraId="51F0383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D15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95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5C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9D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49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E0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2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F78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0A5194" w:rsidRPr="00A6002A" w14:paraId="49F45D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FD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E2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01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05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D8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AE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62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3E0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4B382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5C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ED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57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06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0A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16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79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42B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5FF02F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EB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DC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08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CE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A9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89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2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3E9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AAD929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AE0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E6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6F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3E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2D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E7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3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64F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FE13F4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A5A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39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26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BC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6C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84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E1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034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B9DCE3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AA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F8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B2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37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918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9A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B0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838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1D7C0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E3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34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C3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5F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89F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0A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F9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00A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37E00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453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21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9E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A1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EE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A5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D7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DEA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E22300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C6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74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CF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8C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D6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25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61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3C0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DABFE9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CF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AF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AD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E1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BA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AD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29 143,0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90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29 143,0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207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29 143,0</w:t>
            </w:r>
          </w:p>
        </w:tc>
      </w:tr>
      <w:tr w:rsidR="000A5194" w:rsidRPr="00A6002A" w14:paraId="62D6A7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A7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82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E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27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F2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C7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F6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0E3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2C50277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423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87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CB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0E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14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5F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4E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E58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216AFE7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553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3B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AE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16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09F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96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FD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177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35F26A7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1E1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04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E8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F8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5A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79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4B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F53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646385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E4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B5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37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C1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F9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3D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94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BBD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2648A77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BFF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3D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BD9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F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7B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4F1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53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E00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0A5194" w:rsidRPr="00A6002A" w14:paraId="10A24D6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9CE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42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85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82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82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0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FD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2A6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0A5194" w:rsidRPr="00A6002A" w14:paraId="797A13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779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53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CE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27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F3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D9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8E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6AB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0A5194" w:rsidRPr="00A6002A" w14:paraId="1BDD84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31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38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26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D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6E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BE4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00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6B7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0A5194" w:rsidRPr="00A6002A" w14:paraId="25F66B8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80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6C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08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45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0C0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01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12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7B9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A5194" w:rsidRPr="00A6002A" w14:paraId="3BF62D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00C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86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6C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D6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21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10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07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8C6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23CD7CC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A4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4D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78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6D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69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C1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97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8DD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0A5194" w:rsidRPr="00A6002A" w14:paraId="551B651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C60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43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C4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25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DE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C9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D0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3AE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7CD226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82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2D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7C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0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95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2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A4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0E9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0A5194" w:rsidRPr="00A6002A" w14:paraId="4209661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CD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79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8F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B6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DD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BC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D8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605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A5194" w:rsidRPr="00A6002A" w14:paraId="350960A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20F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E4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43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73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25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21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AF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776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A5194" w:rsidRPr="00A6002A" w14:paraId="692E083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2D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EA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5D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D0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B2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A7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06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4D1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0A5194" w:rsidRPr="00A6002A" w14:paraId="64C81EA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CC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8B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27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75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68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12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2A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67F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0A5194" w:rsidRPr="00A6002A" w14:paraId="121DB59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FA2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7B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67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33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E7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D9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22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02F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0A5194" w:rsidRPr="00A6002A" w14:paraId="1F6C136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AC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4A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87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56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1C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C1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A4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820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0A5194" w:rsidRPr="00A6002A" w14:paraId="49A0222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10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9C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F5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46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DF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C4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87 013,9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7C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105 877,4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1095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68 550,9</w:t>
            </w:r>
          </w:p>
        </w:tc>
      </w:tr>
      <w:tr w:rsidR="000A5194" w:rsidRPr="00A6002A" w14:paraId="738F93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9F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9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C4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86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2A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6E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50 553,1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38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DB7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</w:tr>
      <w:tr w:rsidR="000A5194" w:rsidRPr="00A6002A" w14:paraId="6ABE8CA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D1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F6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C3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9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3F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46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0B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AA4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0A5194" w:rsidRPr="00A6002A" w14:paraId="39CBE07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99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F5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31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CB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67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E2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05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4D7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0A5194" w:rsidRPr="00A6002A" w14:paraId="611A49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63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C5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03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0B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4C8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26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8E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5E2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0A5194" w:rsidRPr="00A6002A" w14:paraId="2AE45AE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F3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B3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D0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24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D8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D4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DA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007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0A5194" w:rsidRPr="00A6002A" w14:paraId="01F2377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54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C4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CB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45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DD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68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24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6FD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0A5194" w:rsidRPr="00A6002A" w14:paraId="56382ED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CA6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E8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C2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E8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25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AA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DD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905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0A5194" w:rsidRPr="00A6002A" w14:paraId="6F24778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0F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25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28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D3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21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11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41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CF7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0A5194" w:rsidRPr="00A6002A" w14:paraId="727834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71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4E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D2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3A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1C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7A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86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322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0A5194" w:rsidRPr="00A6002A" w14:paraId="72DD4F2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3BE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4F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3D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64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684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E3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46 917,1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F2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307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0A5194" w:rsidRPr="00A6002A" w14:paraId="5986542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75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53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AB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34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718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DB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31 470,0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6D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362E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0A5194" w:rsidRPr="00A6002A" w14:paraId="674CB4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DE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33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B8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3D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6C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4C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64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940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0A5194" w:rsidRPr="00A6002A" w14:paraId="4042788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07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59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E3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3B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C7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28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68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A41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0A5194" w:rsidRPr="00A6002A" w14:paraId="5AB215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AE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62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6F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3B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60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6C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5D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A94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0A5194" w:rsidRPr="00A6002A" w14:paraId="6F4053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47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43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7C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7D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5F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BE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C9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9F4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0A5194" w:rsidRPr="00A6002A" w14:paraId="74014B5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13F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02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F5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5C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B5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A7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69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0F2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0A5194" w:rsidRPr="00A6002A" w14:paraId="3DE587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19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90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2B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08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62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5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8CC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AC9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0A5194" w:rsidRPr="00A6002A" w14:paraId="34D5D6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F71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E9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08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DA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49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45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3D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A62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</w:tr>
      <w:tr w:rsidR="000A5194" w:rsidRPr="00A6002A" w14:paraId="39F6F4B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F18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7E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3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88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D1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01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6F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45F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0A5194" w:rsidRPr="00A6002A" w14:paraId="451DC8D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E6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88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45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DA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D8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72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B0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AB4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0A5194" w:rsidRPr="00A6002A" w14:paraId="58896C0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C64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6F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11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1A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7F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50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2A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A29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75B2EF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25E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F5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56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31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59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EA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B5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C0C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0A5194" w:rsidRPr="00A6002A" w14:paraId="4981DA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BC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31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D2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3E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AA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11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F8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B32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0A5194" w:rsidRPr="00A6002A" w14:paraId="3E4664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3B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3E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A9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41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95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C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0E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168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0A5194" w:rsidRPr="00A6002A" w14:paraId="59D8EB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1D3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5C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C5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D7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BDC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32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25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F89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0A5194" w:rsidRPr="00A6002A" w14:paraId="51DED9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36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A3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49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0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6E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AF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27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220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0A5194" w:rsidRPr="00A6002A" w14:paraId="1056D3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63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F7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B0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A5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81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AF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575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E43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0A5194" w:rsidRPr="00A6002A" w14:paraId="50EC835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38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43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CA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04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DB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B9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E4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5B2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0A5194" w:rsidRPr="00A6002A" w14:paraId="1ED6B8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105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F03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25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10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E1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F5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C2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7AB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0A5194" w:rsidRPr="00A6002A" w14:paraId="5FC78F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6D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17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98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F5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C4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CB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01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A47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0A5194" w:rsidRPr="00A6002A" w14:paraId="4060FA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A1A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20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79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9CE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24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F3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6C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DBB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0A5194" w:rsidRPr="00A6002A" w14:paraId="75A7207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9F2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58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F7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73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4B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41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6F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4A9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0A5194" w:rsidRPr="00A6002A" w14:paraId="771DAF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5B5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8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9C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D6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379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DD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CC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130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0A5194" w:rsidRPr="00A6002A" w14:paraId="75B2C9A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D00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EE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A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DC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99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B4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16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E80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0A5194" w:rsidRPr="00A6002A" w14:paraId="787141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43E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5B0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C8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70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50F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0B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177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7FA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0A5194" w:rsidRPr="00A6002A" w14:paraId="7195DDD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B5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53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A8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8D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D4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E6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D6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A8C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</w:tr>
      <w:tr w:rsidR="000A5194" w:rsidRPr="00A6002A" w14:paraId="151384F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51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5D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2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78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6E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7C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B3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86A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</w:tr>
      <w:tr w:rsidR="000A5194" w:rsidRPr="00A6002A" w14:paraId="2EA6F6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9B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1C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A7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1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93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C1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F0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A46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0A5194" w:rsidRPr="00A6002A" w14:paraId="2D94DE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C6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FF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D0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BE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69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D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A8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D1B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C6A1DF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06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41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F0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3B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B9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D3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C05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359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99F756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3F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5E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BC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9D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48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4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4B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767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283EC1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FB1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43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C5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03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812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13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CD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A8C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93F58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0CD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95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EF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66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F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8E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9A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D90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A2961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868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AE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46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19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8D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F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F3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5F6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E05B23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B2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5A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CE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07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B0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9E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4CF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75D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F75E3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DF4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3A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B8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B9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55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5D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62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576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421AA3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93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9D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A7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0E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78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07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3E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517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A7421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895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E9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5E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13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F6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8C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18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E39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00B58B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49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3C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03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DC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6F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73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5A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74B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297EA9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1A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64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EF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37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1D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2F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14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687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425CE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A02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2D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84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EA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A7A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9C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48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326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1CA9E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B7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4D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05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B0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79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93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4B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45C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71883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C6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72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59C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2C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A3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88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8A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7CC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DB6242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ECB2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541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E2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36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8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45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414 119,2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B6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384 226,1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664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372 196,1</w:t>
            </w:r>
          </w:p>
        </w:tc>
      </w:tr>
      <w:tr w:rsidR="000A5194" w:rsidRPr="00A6002A" w14:paraId="4601CB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60E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E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D9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23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E3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3D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382 116,5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8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353 598,3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EEC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340 668,3</w:t>
            </w:r>
          </w:p>
        </w:tc>
      </w:tr>
      <w:tr w:rsidR="000A5194" w:rsidRPr="00A6002A" w14:paraId="6AC931B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362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84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53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63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A9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54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381 697,5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71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353 598,3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CE4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340 668,3</w:t>
            </w:r>
          </w:p>
        </w:tc>
      </w:tr>
      <w:tr w:rsidR="000A5194" w:rsidRPr="00A6002A" w14:paraId="01E5F4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202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B2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41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2D9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EA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A3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F8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C51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0A5194" w:rsidRPr="00A6002A" w14:paraId="2A34E30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837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B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FD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0C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52D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44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0F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394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0A5194" w:rsidRPr="00A6002A" w14:paraId="0CEDD7A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327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EE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3A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E5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16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D7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5E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26A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0A5194" w:rsidRPr="00A6002A" w14:paraId="02CD9BA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7B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DE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50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6F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8A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2E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C0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4FF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0A5194" w:rsidRPr="00A6002A" w14:paraId="0BED3AA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E7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35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17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2A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71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B0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2E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78C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0A5194" w:rsidRPr="00A6002A" w14:paraId="325082A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85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13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44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10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D83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24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B5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0E2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0A5194" w:rsidRPr="00A6002A" w14:paraId="0647302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94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E5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96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6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97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9A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FB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9E6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0A5194" w:rsidRPr="00A6002A" w14:paraId="66C95E4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AD5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07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17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EE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7E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A7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DF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2D8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0A5194" w:rsidRPr="00A6002A" w14:paraId="7CC1F42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9C3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BC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AD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F9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8A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69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219 961,5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C0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DB0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0A5194" w:rsidRPr="00A6002A" w14:paraId="1084EA4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8F7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19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90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99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F8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04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219 961,5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EB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420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0A5194" w:rsidRPr="00A6002A" w14:paraId="08949E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70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21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63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CE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44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3A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31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A93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0A5194" w:rsidRPr="00A6002A" w14:paraId="586F19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20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DC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84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14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47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262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FC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0E8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0A5194" w:rsidRPr="00A6002A" w14:paraId="1DD7CD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CB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2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79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68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37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91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EC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E1A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0A5194" w:rsidRPr="00A6002A" w14:paraId="2512ADC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E7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D9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F2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43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A1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63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C0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B1E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0A5194" w:rsidRPr="00A6002A" w14:paraId="6BEF323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3D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1D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A8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87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085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CC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181 522,9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63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BC5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</w:tr>
      <w:tr w:rsidR="000A5194" w:rsidRPr="00A6002A" w14:paraId="47F4BD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238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E1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03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A1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CC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25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29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6AE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0A5194" w:rsidRPr="00A6002A" w14:paraId="21F8B4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D5F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A2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E5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58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CF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C8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255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32D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0A5194" w:rsidRPr="00A6002A" w14:paraId="51B5B76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BB8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DD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29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41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26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D3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180 122,9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72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BFA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</w:tr>
      <w:tr w:rsidR="000A5194" w:rsidRPr="00A6002A" w14:paraId="09E950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67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AA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0C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D5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0D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C7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149 233,1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53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33F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0A5194" w:rsidRPr="00A6002A" w14:paraId="451C42E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F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AE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30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FE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14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DB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30 889,8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498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0D2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</w:tr>
      <w:tr w:rsidR="000A5194" w:rsidRPr="00A6002A" w14:paraId="6D12C0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588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F6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B8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3B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E4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E1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80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E1F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A5194" w:rsidRPr="00A6002A" w14:paraId="4AEA76E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1A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C7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8A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05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33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DE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05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0F3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A5194" w:rsidRPr="00A6002A" w14:paraId="268E159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49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79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2B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48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4B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C9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FA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DDB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0A5194" w:rsidRPr="00A6002A" w14:paraId="0365319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AC8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8D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DF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E9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1C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B3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F5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B9E4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0A5194" w:rsidRPr="00A6002A" w14:paraId="0989ED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2F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73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95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EF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83F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53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55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2D8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0A5194" w:rsidRPr="00A6002A" w14:paraId="42362DE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E20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E1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D6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06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AA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F6C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62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4B2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0A5194" w:rsidRPr="00A6002A" w14:paraId="0ADBEA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8EB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6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45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DC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9E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70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3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212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0A5194" w:rsidRPr="00A6002A" w14:paraId="501D6C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C4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C1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2C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74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E4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37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64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D01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6E8B5E7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51A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A7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2B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17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01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F1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2C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D42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4DB3460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0C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65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FB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3A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F1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5C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80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84D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0A5194" w:rsidRPr="00A6002A" w14:paraId="2184EC3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258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BC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9C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B7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117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CB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8C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E48A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0A5194" w:rsidRPr="00A6002A" w14:paraId="69D81FD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5F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DFC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54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8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BA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92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A1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C71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0A5194" w:rsidRPr="00A6002A" w14:paraId="255861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57C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AE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3C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57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52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14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F3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B1A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0A5194" w:rsidRPr="00A6002A" w14:paraId="690369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AE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0B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4A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5A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97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A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3C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243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0A5194" w:rsidRPr="00A6002A" w14:paraId="615E6B3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E8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88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84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1B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88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14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41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67E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0A5194" w:rsidRPr="00A6002A" w14:paraId="1EBF1DC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53E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C7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1D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39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2E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47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02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B2D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0A5194" w:rsidRPr="00A6002A" w14:paraId="5AFE856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76D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19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20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97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2C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52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20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E4C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0A5194" w:rsidRPr="00A6002A" w14:paraId="0E97872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43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1D8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FD7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93C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29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63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70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E34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24F167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4EA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A5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24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01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34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6E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79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950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97542F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466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94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06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AB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1D5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21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4B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FF6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DD87B7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250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1E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C3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6F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1CA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42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11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BAC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7B8C5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0E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B9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0D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E0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19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89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C43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3B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92747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5C7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CA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24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A7B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2E3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9F5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D9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CB7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BD5927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10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76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71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82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38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C5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29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D2B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10 705,5</w:t>
            </w:r>
          </w:p>
        </w:tc>
      </w:tr>
      <w:tr w:rsidR="000A5194" w:rsidRPr="00A6002A" w14:paraId="593698D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ADE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6C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84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3A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4A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91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E3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C44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73C39EB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5F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3B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08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6D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87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46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E9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E4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2BA16DC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5DE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25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94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93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245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F4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AD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B42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38A795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0D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5B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30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CE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56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1B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A4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A4E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5C4AAF6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5E6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0A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7C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56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5C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137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68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216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5EC58E0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9E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13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DF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45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1E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9C0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8A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73F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0A5194" w:rsidRPr="00A6002A" w14:paraId="276578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67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0E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43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B2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97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D5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FF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ED4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2C11158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17F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67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9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0C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D0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FD0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64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973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35EBA39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75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26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CE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DE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AF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87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F5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2AA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2EA9FF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B14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B2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64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67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9EA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A8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51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F9F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1F1CCAF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92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EA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18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B5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64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2E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DEA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480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14C485A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ADC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D1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51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DE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E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2F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E4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BE0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0A5194" w:rsidRPr="00A6002A" w14:paraId="2A2C2D4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26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CC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13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96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68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48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F1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3D7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0A5194" w:rsidRPr="00A6002A" w14:paraId="5ADE44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2C6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FC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E4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EF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24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76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CD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71C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0A5194" w:rsidRPr="00A6002A" w14:paraId="420F76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C74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68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AD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E5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66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8A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D3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968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0A5194" w:rsidRPr="00A6002A" w14:paraId="1C56FB5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244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06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7B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6C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A0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27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81B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2B2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0A5194" w:rsidRPr="00A6002A" w14:paraId="3698083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475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AF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D4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52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82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39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92A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BA4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0A5194" w:rsidRPr="00A6002A" w14:paraId="015C72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A98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81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F0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6C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BA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FC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18 939,3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D4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2CB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0A5194" w:rsidRPr="00A6002A" w14:paraId="6AB17DF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E0F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96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27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D4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34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88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B4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4DF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DAF35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40B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EA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7C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3C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EA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89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18 198,2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10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6008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0A5194" w:rsidRPr="00A6002A" w14:paraId="1C48E11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9BC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E6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DB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8F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6C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B5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FD8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EAE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0A5194" w:rsidRPr="00A6002A" w14:paraId="197D469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C49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8B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CB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F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50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CA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E0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71F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0A5194" w:rsidRPr="00A6002A" w14:paraId="5EE1E3B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B2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7D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CD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5F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8C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26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9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54A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0A5194" w:rsidRPr="00A6002A" w14:paraId="2074BDD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C3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D9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B8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3F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0D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2E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32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99B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0A5194" w:rsidRPr="00A6002A" w14:paraId="7FEC4742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A1D0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8C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09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9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CB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26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224 027,9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86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208 613,1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A13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178 414,9</w:t>
            </w:r>
          </w:p>
        </w:tc>
      </w:tr>
      <w:tr w:rsidR="000A5194" w:rsidRPr="00A6002A" w14:paraId="39DA084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9C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49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E2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35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09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5C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1D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BE6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0A5194" w:rsidRPr="00A6002A" w14:paraId="0C36F7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E4B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EE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79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DF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B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A5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1D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045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0A5194" w:rsidRPr="00A6002A" w14:paraId="791A0CB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AAB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B6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16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BC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38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B8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12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84E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0A5194" w:rsidRPr="00A6002A" w14:paraId="0B87CC0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1A6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C6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57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5F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707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64F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F6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3A4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0A5194" w:rsidRPr="00A6002A" w14:paraId="529361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44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A2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B0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66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7C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7B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74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455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0A5194" w:rsidRPr="00A6002A" w14:paraId="133A70D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FD8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97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108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5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69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D2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53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FC94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A5194" w:rsidRPr="00A6002A" w14:paraId="29AD79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57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AA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4D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94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B48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95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3D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A3B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0A5194" w:rsidRPr="00A6002A" w14:paraId="38DFA6A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EBC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26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80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CF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AB9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72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FD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E49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0A5194" w:rsidRPr="00A6002A" w14:paraId="26E03F1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3D8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0F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29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C1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EC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1C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F8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B95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0D449E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EA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39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0B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E0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2D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3AE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76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269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0A5194" w:rsidRPr="00A6002A" w14:paraId="6869C6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190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45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90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5C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8D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BF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F4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42 677,0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D2D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42 965,0</w:t>
            </w:r>
          </w:p>
        </w:tc>
      </w:tr>
      <w:tr w:rsidR="000A5194" w:rsidRPr="00A6002A" w14:paraId="4AB908D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D8E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B6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A0F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80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72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24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EE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B2A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0A5194" w:rsidRPr="00A6002A" w14:paraId="0234ACF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6A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08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BD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BD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7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09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C9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3C6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0A5194" w:rsidRPr="00A6002A" w14:paraId="2EC88D7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61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D3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B0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159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B6F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41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C3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2FA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0A5194" w:rsidRPr="00A6002A" w14:paraId="3C015AF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40D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C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D1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8F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243C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AE7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F9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818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0A5194" w:rsidRPr="00A6002A" w14:paraId="703FF4B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90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8A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97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C05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58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BF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FED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8F8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0A5194" w:rsidRPr="00A6002A" w14:paraId="2C1ADE4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5C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72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E2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6F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BAD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E2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26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F5E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0A5194" w:rsidRPr="00A6002A" w14:paraId="4CAE4DE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07B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C5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3C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26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73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793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F9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C41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0A5194" w:rsidRPr="00A6002A" w14:paraId="376956C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41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04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C9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30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9D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78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8A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B1E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0A5194" w:rsidRPr="00A6002A" w14:paraId="799FDA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5E6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23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71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98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CF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4D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75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4 890,0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638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3 780,0</w:t>
            </w:r>
          </w:p>
        </w:tc>
      </w:tr>
      <w:tr w:rsidR="000A5194" w:rsidRPr="00A6002A" w14:paraId="0CA239C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79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12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56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75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E5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02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14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5E4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0A5194" w:rsidRPr="00A6002A" w14:paraId="6D7A3AC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8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51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3E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EE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6F8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78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58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792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0A5194" w:rsidRPr="00A6002A" w14:paraId="5E8B8F8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758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8D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DF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C1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A24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60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69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13A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0A5194" w:rsidRPr="00A6002A" w14:paraId="3B9D16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2E3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3E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59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8F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49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9D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154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6C9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0A5194" w:rsidRPr="00A6002A" w14:paraId="748E6D5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C62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4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AC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BD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87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D4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BE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D60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0A5194" w:rsidRPr="00A6002A" w14:paraId="0780AF3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CA0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C7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4E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9AD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4C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490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25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B9F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0A5194" w:rsidRPr="00A6002A" w14:paraId="474646E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1C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28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8A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84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89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0F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D7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642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0A5194" w:rsidRPr="00A6002A" w14:paraId="3BF280F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552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74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F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05C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57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13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15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F97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0A5194" w:rsidRPr="00A6002A" w14:paraId="0ADA7A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184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93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31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53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40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0C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7CA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6168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0A5194" w:rsidRPr="00A6002A" w14:paraId="0590B8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E1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A7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FC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F4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07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85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83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1D2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0A5194" w:rsidRPr="00A6002A" w14:paraId="119BB8A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560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E8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7C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36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20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C6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92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6BA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0A5194" w:rsidRPr="00A6002A" w14:paraId="47EF19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CEF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7E1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7C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62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A1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A55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BB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77C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0A5194" w:rsidRPr="00A6002A" w14:paraId="59C8797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12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EE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0F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82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96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6B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0C4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5E5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0A5194" w:rsidRPr="00A6002A" w14:paraId="5C4CD8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241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9B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90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CA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AA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8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114 866,6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4D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95 475,6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2D9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87 718,6</w:t>
            </w:r>
          </w:p>
        </w:tc>
      </w:tr>
      <w:tr w:rsidR="000A5194" w:rsidRPr="00A6002A" w14:paraId="76C5CFD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20A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B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CF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25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6C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B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5D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29B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0A5194" w:rsidRPr="00A6002A" w14:paraId="621913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AA2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14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A6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CB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2E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63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A7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B8C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0A5194" w:rsidRPr="00A6002A" w14:paraId="0416C0C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152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4B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B8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CE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0F6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BB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43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AD3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0A5194" w:rsidRPr="00A6002A" w14:paraId="4E8C936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752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D0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36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0B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17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A7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9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884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</w:tr>
      <w:tr w:rsidR="000A5194" w:rsidRPr="00A6002A" w14:paraId="3B9C88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CC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2E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37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EB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B9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F2D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A1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721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0A5194" w:rsidRPr="00A6002A" w14:paraId="5DEECD5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21F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68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AF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E7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9B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907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6A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DA8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0A5194" w:rsidRPr="00A6002A" w14:paraId="5A2AF20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73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50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BE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5E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8C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AC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4FC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E7DB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0A5194" w:rsidRPr="00A6002A" w14:paraId="715745D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217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45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11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D8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22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60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FCD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DC2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0A5194" w:rsidRPr="00A6002A" w14:paraId="3EC34D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A52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28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28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F60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6F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0A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6E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9461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0A5194" w:rsidRPr="00A6002A" w14:paraId="4EAE3C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82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EE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6E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9B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2D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47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40F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B51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A5194" w:rsidRPr="00A6002A" w14:paraId="3C7A94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667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26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B0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5D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26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F8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76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5E9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A5194" w:rsidRPr="00A6002A" w14:paraId="118C99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D9C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17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7D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A4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33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E1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D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44A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0A5194" w:rsidRPr="00A6002A" w14:paraId="4C7B34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17A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CC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42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64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3C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8E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739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2A2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0A5194" w:rsidRPr="00A6002A" w14:paraId="153AB4C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22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B9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D1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A4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59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DD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3C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475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07C3298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AB6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67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64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0B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78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9A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6BF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E25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4D3CBC3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E65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E6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A3D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E8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AAE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CA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27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4FD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173029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602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67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B21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E4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120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C8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A0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9F2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0F15890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EF3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3F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92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75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43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89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4B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9E07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0B67B67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A4A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12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A1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77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9C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1C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A6B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7CD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0A5194" w:rsidRPr="00A6002A" w14:paraId="4CB6CA2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95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57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4D1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61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8A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46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58 277,3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AC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57 888,5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B34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35 159,3</w:t>
            </w:r>
          </w:p>
        </w:tc>
      </w:tr>
      <w:tr w:rsidR="000A5194" w:rsidRPr="00A6002A" w14:paraId="055CAC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1D9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2B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4A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C4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75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5B9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E0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7C7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7F4D52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21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55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1F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52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13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52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FE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C68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C5DD68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F5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98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90A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6A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529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C9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06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989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9B3534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4CD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A7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605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F4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03E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A3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3B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BE6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D5B037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3C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A5B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EB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9E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62C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68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F5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407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95DC996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EDC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13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B9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8E3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2E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9E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7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71D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430C7B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225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02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D5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6D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EF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3F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F7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067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19BE1D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54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B18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30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27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21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55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9E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2A9E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0355B4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214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D7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E4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205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86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71E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F7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D11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B3430B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9AD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F5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C4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8C6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79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BBE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31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FED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4F42FDC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ADA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C87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42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43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629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462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13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59A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BA5191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BD6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5F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E35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BD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AE1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A4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B4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F2E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C92E98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0FD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FF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F6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7A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CF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DF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CE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500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9C0BD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A28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C6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51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38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82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50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30 699,6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1E1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30 357,0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1E9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30 357,0</w:t>
            </w:r>
          </w:p>
        </w:tc>
      </w:tr>
      <w:tr w:rsidR="000A5194" w:rsidRPr="00A6002A" w14:paraId="0FACC9D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CCE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F6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81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E4A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14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65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26 457,6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A9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26 397,0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7900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26 397,0</w:t>
            </w:r>
          </w:p>
        </w:tc>
      </w:tr>
      <w:tr w:rsidR="000A5194" w:rsidRPr="00A6002A" w14:paraId="4F7D019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FAD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FD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B9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7D2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14D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7E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4A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9D6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A5194" w:rsidRPr="00A6002A" w14:paraId="71D7822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C8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AE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7A1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82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85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71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DC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D22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A5194" w:rsidRPr="00A6002A" w14:paraId="0B0B696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20D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85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35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15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4B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5E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CB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17F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A5194" w:rsidRPr="00A6002A" w14:paraId="565881C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B40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D34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F0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9F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1D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D2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3C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476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0A5194" w:rsidRPr="00A6002A" w14:paraId="686414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D96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448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53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02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F5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CA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F1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45B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0A5194" w:rsidRPr="00A6002A" w14:paraId="7DA2AD1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B7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2D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FE0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64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02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C5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B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699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0A5194" w:rsidRPr="00A6002A" w14:paraId="30F1028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B1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4E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85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2B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5A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40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AE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49C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0A5194" w:rsidRPr="00A6002A" w14:paraId="1DB3A6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7FC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0E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09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FF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D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77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39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1952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0A5194" w:rsidRPr="00A6002A" w14:paraId="2DA44F6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12F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85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F0F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9B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F5F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E6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D0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391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0A5194" w:rsidRPr="00A6002A" w14:paraId="70D5432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20F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C2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05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3C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09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06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F63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2A3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0A5194" w:rsidRPr="00A6002A" w14:paraId="1D2FC6F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C9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71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04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8F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79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83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CB8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CD97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7A0CD5F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64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E9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A50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A3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D51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D8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A5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207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0702D34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B1D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EBA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88B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91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83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1F6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25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463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19B118E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21A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EB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63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C6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E9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9A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26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2B68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0022341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66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D2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13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DA2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57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A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B3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0F8B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0A5194" w:rsidRPr="00A6002A" w14:paraId="77C2E27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0A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DAE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7F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B8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82B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C5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3EA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82A7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A5194" w:rsidRPr="00A6002A" w14:paraId="4A993E3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B08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D9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6E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FB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6F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A4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E8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0C9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A5194" w:rsidRPr="00A6002A" w14:paraId="5FFBD8C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7B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E0A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5A4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60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777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93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81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CAD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A5194" w:rsidRPr="00A6002A" w14:paraId="2614F6E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796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50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218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8BD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8A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D75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2F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B72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A5194" w:rsidRPr="00A6002A" w14:paraId="78E1F1A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62C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11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12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95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2C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EF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FE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E76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0A5194" w:rsidRPr="00A6002A" w14:paraId="0737034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A0F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F3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67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32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6F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D23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99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D26D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1D1F5CB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B5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E3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06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EBA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307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69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3FE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610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498B152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90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66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0B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CF3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3E9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7A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85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62B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770D562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CC5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CDC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E60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4E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812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EF3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C5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506A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3DB70D2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675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3A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DFB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73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DD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0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41B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207E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38BF5B7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26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6A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9A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61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17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52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9A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353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0A5194" w:rsidRPr="00A6002A" w14:paraId="28330C4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93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7A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DD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52D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2E2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B0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AF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0114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14A8C8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0BF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DC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F8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C8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566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D18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60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E63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19ED0F6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6A2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"Информирование населения об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F5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8E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4D9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B69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31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2E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733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3EAA28B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C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15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103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10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742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F5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C0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7E8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2DBF6F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73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4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7E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E17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68C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6B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E23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A23E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3CD3A7B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C51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FEF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FE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AF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C8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D7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A3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19F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0A5194" w:rsidRPr="00A6002A" w14:paraId="5A3E386F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A7D9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D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2DE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302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AF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3E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371 247,0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B1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370 085,4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47F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</w:tr>
      <w:tr w:rsidR="000A5194" w:rsidRPr="00A6002A" w14:paraId="35F8D28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F00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70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03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BBE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402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DAF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263 938,1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6A0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267 210,4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5A9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0A5194" w:rsidRPr="00A6002A" w14:paraId="32CDEF6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BE3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314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0B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27E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D0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35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B0C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7EA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DC135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D5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FB5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3B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8A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486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87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83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C4C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240662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98D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CC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BA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58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9D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63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41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33D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814700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098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79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94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ADE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56D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C9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B0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DBF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5C69E18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3BE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C1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B2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AB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32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3F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60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648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63D5F4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7D3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95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2D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64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B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F2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C8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0F6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C5763A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932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75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53D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16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E2D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AC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166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D580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136A06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E13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68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B8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6E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27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749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EE1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4B52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44E477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D71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DD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2F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8D0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6E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DB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95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12F3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2864F4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C0A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9C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54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CC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B2F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618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263 540,4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A58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C0C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0A5194" w:rsidRPr="00A6002A" w14:paraId="42E8A47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074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F6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66D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53B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79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99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263 540,4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4C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CB99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0A5194" w:rsidRPr="00A6002A" w14:paraId="71CB0F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E4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DE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BB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0B8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8AB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89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229 906,0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E9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F7A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0A5194" w:rsidRPr="00A6002A" w14:paraId="2216702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AE3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51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D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B7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3A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08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3E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C8D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464BDE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101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2B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DA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7C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6E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48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E1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4D9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39739C5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243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E44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EA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5D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79E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D19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32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8EC0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98F5EE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85C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E4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7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29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F62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213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215 818,6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56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4B5C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0A5194" w:rsidRPr="00A6002A" w14:paraId="6919304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81B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23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EB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E93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58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82F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66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8CC7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0A5194" w:rsidRPr="00A6002A" w14:paraId="4D05260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B47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1A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84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E9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232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F7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06F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A0EC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0A5194" w:rsidRPr="00A6002A" w14:paraId="72B78CF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D16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79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FF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14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405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1B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91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6BEE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0A5194" w:rsidRPr="00A6002A" w14:paraId="1CF1AF3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F8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E0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1E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F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935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CE1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1F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887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0A5194" w:rsidRPr="00A6002A" w14:paraId="4DCFA28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76B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8C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36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F94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CF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C60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92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F3D4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FFF381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73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A0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567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ED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DC6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75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CE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E249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5B30D9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4F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3B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4F7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DB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6D5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DC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2D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F4A5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1F4EA9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8C7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25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51A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098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616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319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5BE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DAC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085259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7D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6F4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25A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35B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6F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8BE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251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FB2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0B4376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3AB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BB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22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746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5C3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1DB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61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2F2A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5AC64C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52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8A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02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902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24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26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D4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BD5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DAEC7E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147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развитие объектов физкультуры и спорта </w:t>
            </w: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(включая реконструкцию со строительством пристроек)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A0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DF7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E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40F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17B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05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662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62D2F6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D8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12F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2D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22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9BE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A3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8FC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0D11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1F9ABCE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7D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DE8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0A9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921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D9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44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43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BF96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0036C5D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D7E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D2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5A6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60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D07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EA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DFF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7B0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0A5194" w:rsidRPr="00A6002A" w14:paraId="3AAA450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B1E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1BF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E9E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3EB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358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BB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47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8B0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0A5194" w:rsidRPr="00A6002A" w14:paraId="77146A2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1D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14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B2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E3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161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119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39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5672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0A5194" w:rsidRPr="00A6002A" w14:paraId="44F86B0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A87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B34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8BE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DF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697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C66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5FC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F10E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0A5194" w:rsidRPr="00A6002A" w14:paraId="54F4310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923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F0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C1E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30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00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DF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C84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09F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0A5194" w:rsidRPr="00A6002A" w14:paraId="63626A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4AC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BCC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4F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F1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A07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8F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A5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D01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0A5194" w:rsidRPr="00A6002A" w14:paraId="3E65E73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D40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34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5D6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35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62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9B6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15F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254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0A5194" w:rsidRPr="00A6002A" w14:paraId="7EFA534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793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B7A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590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5A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55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B9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C2A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8E3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0A5194" w:rsidRPr="00A6002A" w14:paraId="551DF2B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3BBB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61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330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D0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689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495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3DB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638C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0A5194" w:rsidRPr="00A6002A" w14:paraId="523F12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C24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00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DE2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FF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14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41A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F9A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599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0A5194" w:rsidRPr="00A6002A" w14:paraId="72376EB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DA4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6A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A3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DA1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BE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87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08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405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0A5194" w:rsidRPr="00A6002A" w14:paraId="3E6DBA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7C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3F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B87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048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76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50F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62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9221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0A5194" w:rsidRPr="00A6002A" w14:paraId="1D89EF5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5B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91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904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0C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AB7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15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F8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381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0A5194" w:rsidRPr="00A6002A" w14:paraId="17D7F3B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110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48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0C3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A0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3CE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8E6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F41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EFAC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59DA16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C51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AE0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D06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F06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C2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ABF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B86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29A7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76BD20D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A6C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59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36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15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619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336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C3D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01B1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A5194" w:rsidRPr="00A6002A" w14:paraId="212D90C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DB4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1B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21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1F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66E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598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417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0C0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0A5194" w:rsidRPr="00A6002A" w14:paraId="5B2130B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348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CE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B0F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DBD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793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BA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5A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364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0A5194" w:rsidRPr="00A6002A" w14:paraId="2BB52A6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28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8E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E0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6BC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46E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BED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12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61A8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0A5194" w:rsidRPr="00A6002A" w14:paraId="20013660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839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DB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08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0A5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12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A5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E22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2F3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0A5194" w:rsidRPr="00A6002A" w14:paraId="44DFBEE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C6E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924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2E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C3A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65B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D52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EB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143B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0A5194" w:rsidRPr="00A6002A" w14:paraId="5DFB4B1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EA8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EB4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B90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A1F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E80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4A9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C06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ADE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0A5194" w:rsidRPr="00A6002A" w14:paraId="5EC4D85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8F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5A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5A4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C3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C6A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054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645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6090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0A5194" w:rsidRPr="00A6002A" w14:paraId="1224554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2F9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A7F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83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02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82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39D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4B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1F8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0A5194" w:rsidRPr="00A6002A" w14:paraId="1DD82AA1" w14:textId="77777777" w:rsidTr="000A5194">
        <w:tc>
          <w:tcPr>
            <w:tcW w:w="4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6FD7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3A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32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2E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91F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9A2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68 483,1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B9D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68 351,1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E2CC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68 351,1</w:t>
            </w:r>
          </w:p>
        </w:tc>
      </w:tr>
      <w:tr w:rsidR="000A5194" w:rsidRPr="00A6002A" w14:paraId="2A8FBCF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2AA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D2B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50A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196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D03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D0D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08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7A27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0A5194" w:rsidRPr="00A6002A" w14:paraId="6C8E337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297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B7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909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CB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258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664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F75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CF7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0A5194" w:rsidRPr="00A6002A" w14:paraId="79587F9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847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94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DA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3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29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AA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44E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9E73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0A5194" w:rsidRPr="00A6002A" w14:paraId="01560F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0CA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81C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DB2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41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A57D8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FF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23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8FE0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15 550,0</w:t>
            </w:r>
          </w:p>
        </w:tc>
      </w:tr>
      <w:tr w:rsidR="000A5194" w:rsidRPr="00A6002A" w14:paraId="6301550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6EA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BD9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7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66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56B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7BA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583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4057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A5194" w:rsidRPr="00A6002A" w14:paraId="0B09B00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E85A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935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72B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89B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AE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819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64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BFC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A5194" w:rsidRPr="00A6002A" w14:paraId="64216CF9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9A7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CC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B5A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DE2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675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5BE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EC0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2BD3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0A5194" w:rsidRPr="00A6002A" w14:paraId="1FB52931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862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EC5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C62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A12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5C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9C8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727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4FD4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655315D4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109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8DB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E67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6C6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A1B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2F6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B1D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DCDF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0A5194" w:rsidRPr="00A6002A" w14:paraId="2857DA5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6073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EDF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4D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DB1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831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76E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21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BE4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0A5194" w:rsidRPr="00A6002A" w14:paraId="1CB1C2A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E0B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09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BEC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AC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16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94B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236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FB22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0A5194" w:rsidRPr="00A6002A" w14:paraId="3DF2E29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732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8E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489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1E1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7D3F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922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B09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BC93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0A5194" w:rsidRPr="00A6002A" w14:paraId="1A9D193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FA9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927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41E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46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77D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C68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FF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2B52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0A5194" w:rsidRPr="00A6002A" w14:paraId="048CD06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868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C4F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EC6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F9C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AB5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D65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8D4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A00C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0A5194" w:rsidRPr="00A6002A" w14:paraId="3E70E0F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A78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E08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44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03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9E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053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794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9989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0A5194" w:rsidRPr="00A6002A" w14:paraId="661532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DEA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DF9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9B0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8E8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687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EA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11B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BC3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49 321,1</w:t>
            </w:r>
          </w:p>
        </w:tc>
      </w:tr>
      <w:tr w:rsidR="000A5194" w:rsidRPr="00A6002A" w14:paraId="4B80560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5986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5F1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76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F91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BFD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891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18 184,1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50B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EE9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18 108,1</w:t>
            </w:r>
          </w:p>
        </w:tc>
      </w:tr>
      <w:tr w:rsidR="000A5194" w:rsidRPr="00A6002A" w14:paraId="5D50CBC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C8AC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339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2D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095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50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CD4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F10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09A0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A5194" w:rsidRPr="00A6002A" w14:paraId="163AB855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E8E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E9C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DE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62D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4C2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E01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921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A78D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0A5194" w:rsidRPr="00A6002A" w14:paraId="6E0E125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61C1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10E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C44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F21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30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3E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E7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E7F1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0A5194" w:rsidRPr="00A6002A" w14:paraId="0A1B5C0F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231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46A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2C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44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1D6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5C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11B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B738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0A5194" w:rsidRPr="00A6002A" w14:paraId="7088C4C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5B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61D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9D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84D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5E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6D9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368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7093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0A5194" w:rsidRPr="00A6002A" w14:paraId="22CF638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5C5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33A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502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065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227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96BA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4E8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CC0D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0A5194" w:rsidRPr="00A6002A" w14:paraId="7469A5E2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274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F71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1F4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B13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D94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ABF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022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81B3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0A5194" w:rsidRPr="00A6002A" w14:paraId="4DA1319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E2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96F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B2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853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109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276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7D4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2CA2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0A5194" w:rsidRPr="00A6002A" w14:paraId="551744C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A93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BAD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6AE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153A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239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49A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21F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C58CC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0A5194" w:rsidRPr="00A6002A" w14:paraId="33C834FE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68BF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5B2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B31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937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A1C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4B0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149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7E92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0A5194" w:rsidRPr="00A6002A" w14:paraId="5BC0469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B430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6CF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AC7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840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29B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A43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03A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5516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A5194" w:rsidRPr="00A6002A" w14:paraId="68FF9EFD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D45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0F9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8CD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04A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276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5EC1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DEC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BEF1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A5194" w:rsidRPr="00A6002A" w14:paraId="3A507E9C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501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3A36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DCA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742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616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BD9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6B1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EB2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A5194" w:rsidRPr="00A6002A" w14:paraId="58C8BC53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F499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67D4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E61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5EB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AB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F408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965F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68E9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0A5194" w:rsidRPr="00A6002A" w14:paraId="1095CC48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9FF5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51BE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DAC3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4487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D924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1BB5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E29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BB40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0A5194" w:rsidRPr="00A6002A" w14:paraId="1362724A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9CED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27D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A42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94B0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EE32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A7DD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AFDE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97E63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0A5194" w:rsidRPr="00A6002A" w14:paraId="058B33DB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2E97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290D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BB8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01C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4A65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DE6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195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8D9E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0A5194" w:rsidRPr="00A6002A" w14:paraId="1F2F8D17" w14:textId="77777777" w:rsidTr="000A5194">
        <w:tc>
          <w:tcPr>
            <w:tcW w:w="45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04FE" w14:textId="77777777" w:rsidR="00A6002A" w:rsidRPr="00A6002A" w:rsidRDefault="00A6002A" w:rsidP="00A600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5319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C33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0CB8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AC5C" w14:textId="77777777" w:rsidR="00A6002A" w:rsidRPr="00A6002A" w:rsidRDefault="00A6002A" w:rsidP="00A600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2422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F69B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B7260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A6002A" w:rsidRPr="00A6002A" w14:paraId="37F2B850" w14:textId="77777777" w:rsidTr="000A5194">
        <w:tc>
          <w:tcPr>
            <w:tcW w:w="70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47861" w14:textId="77777777" w:rsidR="00A6002A" w:rsidRPr="00A6002A" w:rsidRDefault="00A6002A" w:rsidP="00A600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B16F4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9 637 488,4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C4FE7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10 754 434,1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232C6" w14:textId="77777777" w:rsidR="00A6002A" w:rsidRPr="00A6002A" w:rsidRDefault="00A6002A" w:rsidP="00A600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0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10 674 152,5</w:t>
            </w:r>
          </w:p>
        </w:tc>
      </w:tr>
    </w:tbl>
    <w:p w14:paraId="75959B7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77B271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A9749A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8F0D97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AD38F9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139244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8323C2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A3B1F40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92ACE1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A311B4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8F135B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8A74230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D3149E7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78D542B8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0A5194">
        <w:rPr>
          <w:rFonts w:ascii="Arial" w:hAnsi="Arial" w:cs="Arial"/>
          <w:color w:val="000000"/>
          <w:sz w:val="16"/>
          <w:szCs w:val="16"/>
        </w:rPr>
        <w:t>4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7AE34494" w14:textId="286D92E4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EA7E7A">
        <w:rPr>
          <w:rFonts w:ascii="Arial" w:hAnsi="Arial" w:cs="Arial"/>
          <w:color w:val="000000"/>
          <w:sz w:val="16"/>
          <w:szCs w:val="16"/>
        </w:rPr>
        <w:t>6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7BCAE07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1123B6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37EAABA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D686B2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9E378E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513"/>
        <w:gridCol w:w="403"/>
        <w:gridCol w:w="429"/>
        <w:gridCol w:w="1151"/>
        <w:gridCol w:w="483"/>
        <w:gridCol w:w="1062"/>
        <w:gridCol w:w="1152"/>
        <w:gridCol w:w="1150"/>
      </w:tblGrid>
      <w:tr w:rsidR="00EB1328" w:rsidRPr="00EB1328" w14:paraId="517CB0A6" w14:textId="77777777" w:rsidTr="00EA7E7A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35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</w:t>
            </w: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бюджета Ленинского городского округа Московской области на 2021 год </w:t>
            </w: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 на плановый период 2022 и 2023 годов</w:t>
            </w:r>
          </w:p>
        </w:tc>
      </w:tr>
      <w:tr w:rsidR="00EB1328" w:rsidRPr="00EB1328" w14:paraId="6D669A83" w14:textId="77777777" w:rsidTr="00EA7E7A">
        <w:tc>
          <w:tcPr>
            <w:tcW w:w="104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1BF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EB1328" w:rsidRPr="00EB1328" w14:paraId="71307E7C" w14:textId="77777777" w:rsidTr="00EA7E7A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283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1F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32F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B9B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421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B6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506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66B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97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EB1328" w:rsidRPr="00EB1328" w14:paraId="7AC2749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3DCD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депутатов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CA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A2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9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F8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B7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51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B6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7B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12 433,5</w:t>
            </w:r>
          </w:p>
        </w:tc>
      </w:tr>
      <w:tr w:rsidR="00EB1328" w:rsidRPr="00EB1328" w14:paraId="2D95F21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53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2C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20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78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FA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D1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DF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22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8F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EB1328" w:rsidRPr="00EB1328" w14:paraId="126370E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BF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5B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BF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68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48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DF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15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F9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84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EB1328" w:rsidRPr="00EB1328" w14:paraId="03F318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66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3C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E1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D8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82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56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34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12 857,1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AD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06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12 433,5</w:t>
            </w:r>
          </w:p>
        </w:tc>
      </w:tr>
      <w:tr w:rsidR="00EB1328" w:rsidRPr="00EB1328" w14:paraId="58DE8F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63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1D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82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86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85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7E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BD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65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A9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EB1328" w:rsidRPr="00EB1328" w14:paraId="6668E6F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9F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CF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17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31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C5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FB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A7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25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AB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EB1328" w:rsidRPr="00EB1328" w14:paraId="4139507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406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DC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8B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0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4A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39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B0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64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DF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EB1328" w:rsidRPr="00EB1328" w14:paraId="60CCB3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FF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DE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7F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18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AB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4E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24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62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F9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EB1328" w:rsidRPr="00EB1328" w14:paraId="6E22DA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70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E4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DC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2A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EC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B7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8D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91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D2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EB1328" w:rsidRPr="00EB1328" w14:paraId="27C5F07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70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8A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85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71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D5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CD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42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07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06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EB1328" w:rsidRPr="00EB1328" w14:paraId="03ACD9E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B8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EA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7B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4D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C5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D6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38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9 286,2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1D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26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EB1328" w:rsidRPr="00EB1328" w14:paraId="7314D1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03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C5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A8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79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65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24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9F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D0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7C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EB1328" w:rsidRPr="00EB1328" w14:paraId="32231AF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0E9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E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7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BF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CB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F3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3C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21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5C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EB1328" w:rsidRPr="00EB1328" w14:paraId="54F9A62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BA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6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BF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F6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0F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D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E4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3E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01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EB1328" w:rsidRPr="00EB1328" w14:paraId="677378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1EB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EF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9A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73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E0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5E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77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2F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DC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EB1328" w:rsidRPr="00EB1328" w14:paraId="01E72EA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6B27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Контрольно-счетная палата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A9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C1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23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12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98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22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43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92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11 013,0</w:t>
            </w:r>
          </w:p>
        </w:tc>
      </w:tr>
      <w:tr w:rsidR="00EB1328" w:rsidRPr="00EB1328" w14:paraId="416978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61F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C5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D4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96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BB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BC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74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11 256,8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5D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4B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EB1328" w:rsidRPr="00EB1328" w14:paraId="1739A3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46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64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7B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BC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0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7D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A2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11 256,8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EB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82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EB1328" w:rsidRPr="00EB1328" w14:paraId="4B8194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17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EC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EE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42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07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60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8A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11 256,8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28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10 922,0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D1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11 013,0</w:t>
            </w:r>
          </w:p>
        </w:tc>
      </w:tr>
      <w:tr w:rsidR="00EB1328" w:rsidRPr="00EB1328" w14:paraId="7327D8F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68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91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7E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A4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5F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07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2F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5E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20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EB1328" w:rsidRPr="00EB1328" w14:paraId="640395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DA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E8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62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53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26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92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48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82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B6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EB1328" w:rsidRPr="00EB1328" w14:paraId="61A7848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301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0A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D4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6B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57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B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2A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6E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0C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EB1328" w:rsidRPr="00EB1328" w14:paraId="687038A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7A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CE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FC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D5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FF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02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DF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9 386,8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2E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20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EB1328" w:rsidRPr="00EB1328" w14:paraId="7904299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9BC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33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91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7D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C6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FD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E9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D2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1D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EB1328" w:rsidRPr="00EB1328" w14:paraId="7E87E6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85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00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9E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D9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B0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5A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4D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BA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BA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EB1328" w:rsidRPr="00EB1328" w14:paraId="260CF78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60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65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47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BA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CB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C3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39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BD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37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EB1328" w:rsidRPr="00EB1328" w14:paraId="072D58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5E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46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23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97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B9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E8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4B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44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76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EB1328" w:rsidRPr="00EB1328" w14:paraId="6A166FF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A636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Финансово-экономическое управление администрации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66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79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5F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75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55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6A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99 349,0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DE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45 148,9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30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73 460,8</w:t>
            </w:r>
          </w:p>
        </w:tc>
      </w:tr>
      <w:tr w:rsidR="00EB1328" w:rsidRPr="00EB1328" w14:paraId="01DEFB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37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5C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29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46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1F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A3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33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97 188,5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07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43 546,5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8A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71 858,4</w:t>
            </w:r>
          </w:p>
        </w:tc>
      </w:tr>
      <w:tr w:rsidR="00EB1328" w:rsidRPr="00EB1328" w14:paraId="06C70AF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9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5A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C0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5A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2A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55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B2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8F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2B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EB1328" w:rsidRPr="00EB1328" w14:paraId="5875E0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4E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84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1C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7E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47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BD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3E7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C2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79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EB1328" w:rsidRPr="00EB1328" w14:paraId="1F17CBF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B5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AE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78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C4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8C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BA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C5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99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52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EB1328" w:rsidRPr="00EB1328" w14:paraId="471898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3F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DF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77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8D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34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88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C9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03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E5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EB1328" w:rsidRPr="00EB1328" w14:paraId="6AFD404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6C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4A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93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DF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53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15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3D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73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C6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EB1328" w:rsidRPr="00EB1328" w14:paraId="02BE0F4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E8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9E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1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F7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D3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FA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54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84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D7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EB1328" w:rsidRPr="00EB1328" w14:paraId="74826C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59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33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81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83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40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8E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87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D8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7F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EB1328" w:rsidRPr="00EB1328" w14:paraId="350E028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730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F6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5C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16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B3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04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9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2C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35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EB1328" w:rsidRPr="00EB1328" w14:paraId="4F76D78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8B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0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C8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E4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9F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87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C8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87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C0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EB1328" w:rsidRPr="00EB1328" w14:paraId="364BA6F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76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48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8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7A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60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62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7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57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35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EB1328" w:rsidRPr="00EB1328" w14:paraId="22794B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57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31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7E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14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06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99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80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74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08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EB1328" w:rsidRPr="00EB1328" w14:paraId="4B67844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A7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F7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5E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02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06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6A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18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D6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FC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EB1328" w:rsidRPr="00EB1328" w14:paraId="3A9763C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F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DF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68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68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FF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FE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7B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2C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0E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EB1328" w:rsidRPr="00EB1328" w14:paraId="7949501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D5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69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F0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74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09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5D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FE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B3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00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EB1328" w:rsidRPr="00EB1328" w14:paraId="7C18911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86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B9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57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28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F4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02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52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A1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A9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EB1328" w:rsidRPr="00EB1328" w14:paraId="497156F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08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C5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A1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AD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85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C8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D7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AB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82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EB1328" w:rsidRPr="00EB1328" w14:paraId="1F5E43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E19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A5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D5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58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67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69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61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2 160,5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AB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83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EB1328" w:rsidRPr="00EB1328" w14:paraId="149B9EF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14F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35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FD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8A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06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22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CD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2 160,5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99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66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EB1328" w:rsidRPr="00EB1328" w14:paraId="7C19349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59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29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CE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8E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1C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AC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C8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2 160,5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F7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A6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EB1328" w:rsidRPr="00EB1328" w14:paraId="04BBE11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DD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0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15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51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75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6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7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2 160,5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12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10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1 602,4</w:t>
            </w:r>
          </w:p>
        </w:tc>
      </w:tr>
      <w:tr w:rsidR="00EB1328" w:rsidRPr="00EB1328" w14:paraId="04CF8E3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E7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48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39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8A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C3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418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09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7E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48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EB1328" w:rsidRPr="00EB1328" w14:paraId="245D8BA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75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64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6C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68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A6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A57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8E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A3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A9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EB1328" w:rsidRPr="00EB1328" w14:paraId="5D2EF16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E9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BA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85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1B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9B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C8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49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4C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1C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EB1328" w:rsidRPr="00EB1328" w14:paraId="15D5AE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1A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38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1B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FE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AA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E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C0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89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47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899,3</w:t>
            </w:r>
          </w:p>
        </w:tc>
      </w:tr>
      <w:tr w:rsidR="00EB1328" w:rsidRPr="00EB1328" w14:paraId="63538CE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F2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59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62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BC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20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C3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84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99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89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EB1328" w:rsidRPr="00EB1328" w14:paraId="73ADAB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44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25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D0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C5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7C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B25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B7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D1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99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EB1328" w:rsidRPr="00EB1328" w14:paraId="15878F2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42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AD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1E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D9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BF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26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DB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B9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D8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EB1328" w:rsidRPr="00EB1328" w14:paraId="201121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857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0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D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A4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50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33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94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D2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48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EB1328" w:rsidRPr="00EB1328" w14:paraId="10513D3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83F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BA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24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5A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C4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20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75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AA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C9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EB1328" w:rsidRPr="00EB1328" w14:paraId="0855533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D3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47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EB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E6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13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90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1A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65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90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EB1328" w:rsidRPr="00EB1328" w14:paraId="4D59F6E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35F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9F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1A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8D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D0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3E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0C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0E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39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EB1328" w:rsidRPr="00EB1328" w14:paraId="6D2C068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DE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BC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65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24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FA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F0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2A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BA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0C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638,1</w:t>
            </w:r>
          </w:p>
        </w:tc>
      </w:tr>
      <w:tr w:rsidR="00EB1328" w:rsidRPr="00EB1328" w14:paraId="6769D24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E10E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B8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D9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49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6B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3E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3C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4 643 581,4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B8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4 817 998,0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17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4 629 532,0</w:t>
            </w:r>
          </w:p>
        </w:tc>
      </w:tr>
      <w:tr w:rsidR="00EB1328" w:rsidRPr="00EB1328" w14:paraId="26771C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F4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3D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28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AE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2E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81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52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8C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AC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675,0</w:t>
            </w:r>
          </w:p>
        </w:tc>
      </w:tr>
      <w:tr w:rsidR="00EB1328" w:rsidRPr="00EB1328" w14:paraId="4E35F11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CB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24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93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05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FA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CE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7B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4A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F2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02B389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E4E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A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8B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4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27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BD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C6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D0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C4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26315A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50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F5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33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15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5D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AC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C7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1E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07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1EDAE9B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A20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5E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9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92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05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C3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39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A8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5F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021B36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E8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D9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91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18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75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93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CD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39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C8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1C025C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D29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44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C6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0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74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91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59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51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94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01D9FD8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28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64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53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0D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C5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F9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1C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E1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60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EB1328" w:rsidRPr="00EB1328" w14:paraId="198FAB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A2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DC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9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86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CC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56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CC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03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B0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EB1328" w:rsidRPr="00EB1328" w14:paraId="4436FD3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40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E8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77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A3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A9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17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1F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50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8E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EB1328" w:rsidRPr="00EB1328" w14:paraId="79FE04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F5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FE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4A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F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63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E7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E4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FF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8A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275,0</w:t>
            </w:r>
          </w:p>
        </w:tc>
      </w:tr>
      <w:tr w:rsidR="00EB1328" w:rsidRPr="00EB1328" w14:paraId="1643398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61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8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31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85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AC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43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F3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DC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C4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190406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FA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9A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9F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CC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BE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71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B4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33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26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4DA468B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50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33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D2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36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C1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ED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FD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13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AE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0F39EB4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0F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A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CC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02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4D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5A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81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5F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C0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7E9ACD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959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FF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41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1A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F3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D5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F1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C0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80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199B28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A2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61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3A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C7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30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219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C6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8B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B2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D7332B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015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63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2B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69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4B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76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15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BA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B7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8E04C6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7F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90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BA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F7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93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9C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20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8D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B9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98A7D9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36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74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18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FD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FE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74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63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CE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38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EB1328" w:rsidRPr="00EB1328" w14:paraId="5EDFEF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F17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DD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D9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6E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D9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9E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A2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E1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A5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EB1328" w:rsidRPr="00EB1328" w14:paraId="3AC4CA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F3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98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6A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BC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C0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24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4A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3E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12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23FBA91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D0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84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B1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C5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F3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F6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A4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13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76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3B87FD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C7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B5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82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5E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3E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1E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A1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51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C2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3B609D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DD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B2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AB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35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4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59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DB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A6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73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08030E1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B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F7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FD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47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54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4C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1C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F1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87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EB1328" w:rsidRPr="00EB1328" w14:paraId="2C5ADF2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1F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A3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EC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75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55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3B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C3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3C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8B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EB1328" w:rsidRPr="00EB1328" w14:paraId="556943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A7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90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78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CA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1A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63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E9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96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A8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EB1328" w:rsidRPr="00EB1328" w14:paraId="72D84D7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2D0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DA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33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04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26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39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FE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47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91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3 157,0</w:t>
            </w:r>
          </w:p>
        </w:tc>
      </w:tr>
      <w:tr w:rsidR="00EB1328" w:rsidRPr="00EB1328" w14:paraId="0C6944F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90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BA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6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F3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65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1A8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DC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6A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6F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EB1328" w:rsidRPr="00EB1328" w14:paraId="55B0CC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94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7A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C4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5B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B4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02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8F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D4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3A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EB1328" w:rsidRPr="00EB1328" w14:paraId="5BFB84D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F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8B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A5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47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E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78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24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28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BF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EB1328" w:rsidRPr="00EB1328" w14:paraId="0D634A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34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16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56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A7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20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38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7C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6E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F6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434,0</w:t>
            </w:r>
          </w:p>
        </w:tc>
      </w:tr>
      <w:tr w:rsidR="00EB1328" w:rsidRPr="00EB1328" w14:paraId="35D3AF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1B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79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6F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DD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A0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EE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33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97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5D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EB1328" w:rsidRPr="00EB1328" w14:paraId="47F9CE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4AF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8C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34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CD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F3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D6F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8B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03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5C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EB1328" w:rsidRPr="00EB1328" w14:paraId="69F06E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B1D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30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72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DF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CD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94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EE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47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ED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EB1328" w:rsidRPr="00EB1328" w14:paraId="01FD6BD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18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76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A1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EE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2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A9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00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78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38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41,0</w:t>
            </w:r>
          </w:p>
        </w:tc>
      </w:tr>
      <w:tr w:rsidR="00EB1328" w:rsidRPr="00EB1328" w14:paraId="3D1B441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D2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A0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1C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2A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CC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54D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E6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CB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41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EB1328" w:rsidRPr="00EB1328" w14:paraId="69FCE6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ED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F6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2F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2E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17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4D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16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32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07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EB1328" w:rsidRPr="00EB1328" w14:paraId="235AB5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96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9B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09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14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BF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33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CA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EE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13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EB1328" w:rsidRPr="00EB1328" w14:paraId="76CDC5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C7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CD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C1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B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D3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71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02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14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C2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661,0</w:t>
            </w:r>
          </w:p>
        </w:tc>
      </w:tr>
      <w:tr w:rsidR="00EB1328" w:rsidRPr="00EB1328" w14:paraId="3856DF2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90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D5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13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A7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52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35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5F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28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6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EB1328" w:rsidRPr="00EB1328" w14:paraId="658D7FB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AB4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30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5F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9A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65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70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D1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7F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7C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EB1328" w:rsidRPr="00EB1328" w14:paraId="1E2FF8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6E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9D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21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D8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14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F2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97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D1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D3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EB1328" w:rsidRPr="00EB1328" w14:paraId="24D2EF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F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E3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9E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12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E2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FE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F0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F1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24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EB1328" w:rsidRPr="00EB1328" w14:paraId="741BFF1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F0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5D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09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89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FD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4F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8E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53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19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EB1328" w:rsidRPr="00EB1328" w14:paraId="2C0FEA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AC5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16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2E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CC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01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5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94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B6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1C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7AB1207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6D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CA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5C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CD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E9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1F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C2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B7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F2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6631E65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52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32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57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A8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5B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66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D1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17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46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3A2D9D9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16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36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DA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51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D3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FC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D0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19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9D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21BC37F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AB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17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BE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94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F0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3C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7D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98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D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435421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A49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FE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56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E5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2D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82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B3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0F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8D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57B309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D7E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93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0D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6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DA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10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1E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3E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CF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12E9F61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C4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11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48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6E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98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C8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64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32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A4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4E89ADB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29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55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83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27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14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32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0F0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4 559 459,8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B2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4 736 746,4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83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4 548 279,4</w:t>
            </w:r>
          </w:p>
        </w:tc>
      </w:tr>
      <w:tr w:rsidR="00EB1328" w:rsidRPr="00EB1328" w14:paraId="78DC08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19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EF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BD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6C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96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EF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8A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1 845 719,0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F2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AB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EB1328" w:rsidRPr="00EB1328" w14:paraId="4D52D20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D0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BD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28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37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35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AD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9B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1 845 082,4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A1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1 953 211,7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26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EB1328" w:rsidRPr="00EB1328" w14:paraId="2E3376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98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5E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F2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E5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25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7B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4E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1 844 882,4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D7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1 953 011,7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14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1 900 894,0</w:t>
            </w:r>
          </w:p>
        </w:tc>
      </w:tr>
      <w:tr w:rsidR="00EB1328" w:rsidRPr="00EB1328" w14:paraId="7C5E69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E6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D1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67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54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E2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037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C1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1 783 957,4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33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1 892 086,7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36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1 839 969,0</w:t>
            </w:r>
          </w:p>
        </w:tc>
      </w:tr>
      <w:tr w:rsidR="00EB1328" w:rsidRPr="00EB1328" w14:paraId="6D45B0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503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20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C7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1F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F3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33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5C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459 166,9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3B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514 359,7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5E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446 616,0</w:t>
            </w:r>
          </w:p>
        </w:tc>
      </w:tr>
      <w:tr w:rsidR="00EB1328" w:rsidRPr="00EB1328" w14:paraId="128616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A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0D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38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F2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EE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EF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4D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9C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D8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EB1328" w:rsidRPr="00EB1328" w14:paraId="0E934C2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3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28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D1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AE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30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8C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BA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C3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37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EB1328" w:rsidRPr="00EB1328" w14:paraId="54E45BE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60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D3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82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44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CD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81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6D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458 716,9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6A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514 039,7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CF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446 296,0</w:t>
            </w:r>
          </w:p>
        </w:tc>
      </w:tr>
      <w:tr w:rsidR="00EB1328" w:rsidRPr="00EB1328" w14:paraId="64AEEB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89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D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0F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64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D3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5F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E2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243 016,8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12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CA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EB1328" w:rsidRPr="00EB1328" w14:paraId="537CCEE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2A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94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BE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AF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37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44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04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215 201,4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A5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F0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EB1328" w:rsidRPr="00EB1328" w14:paraId="6EDAC2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31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C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21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24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34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A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86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CB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A3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EB1328" w:rsidRPr="00EB1328" w14:paraId="20D2B9C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2C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73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7D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9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6C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2F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91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D3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64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EB1328" w:rsidRPr="00EB1328" w14:paraId="09D46D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36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CD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53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E2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A8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6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4F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46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E5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0DA51C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6C0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6E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F8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15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34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6F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74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DC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60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60265EC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1D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3D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2F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FA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73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73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9A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0B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D2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EB1328" w:rsidRPr="00EB1328" w14:paraId="6CD3EB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60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FD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07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08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07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9A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D3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5F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66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EB1328" w:rsidRPr="00EB1328" w14:paraId="78FE06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BE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5E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52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4E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C5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AF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C6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31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6A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EB1328" w:rsidRPr="00EB1328" w14:paraId="3C50555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82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33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B9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89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8F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8A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6E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CF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62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EB1328" w:rsidRPr="00EB1328" w14:paraId="619244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74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E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84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3C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3A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31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40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29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59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EB1328" w:rsidRPr="00EB1328" w14:paraId="2137128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82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9C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3A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3A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72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03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E3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EC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0B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EB1328" w:rsidRPr="00EB1328" w14:paraId="2F208D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DB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4C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9B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FA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3B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F9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A9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98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FF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EB1328" w:rsidRPr="00EB1328" w14:paraId="272F9E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79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2C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FA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20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A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B8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6F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AF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D2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EB1328" w:rsidRPr="00EB1328" w14:paraId="5D60C47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B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F9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DD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1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F6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69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4B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C2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DE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EB1328" w:rsidRPr="00EB1328" w14:paraId="768F75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0E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49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1F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CC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40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80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DF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12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93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146E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0F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50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4A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AA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6E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AB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8F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3C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7B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52EFF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59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7B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18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C6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99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6D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EA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CE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BA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EB1328" w:rsidRPr="00EB1328" w14:paraId="72CF09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3E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8B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5F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49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5D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14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70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95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6C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EB1328" w:rsidRPr="00EB1328" w14:paraId="6816E7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F3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48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C2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9F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39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31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F7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FA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68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EB1328" w:rsidRPr="00EB1328" w14:paraId="2C853F5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53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50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45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27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B1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B3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54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DA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71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EB1328" w:rsidRPr="00EB1328" w14:paraId="02F9F40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815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D2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21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85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A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35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0A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48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7D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245E8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02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8D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CA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89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A8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B1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1A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90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99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BD18A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FB9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B2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2E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CA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6E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61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0C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7C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43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E475D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23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93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F3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9D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F6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0D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32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01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21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83CAC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07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75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72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96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34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2A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F2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D0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6D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B8B24F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D4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5C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27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6D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34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5D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D7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D5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48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58B8F7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83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63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03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3F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9D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97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16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39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08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6F35BE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E8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04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25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E5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32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AC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4D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01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5D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E9CC8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76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73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DE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42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67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AB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4F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BD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C7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9038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61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72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8E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07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5A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5D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01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91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B1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8AFE8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AB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0B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20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F5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69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6F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78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F9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05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0E7448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84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BC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9B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77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69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60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91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E8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68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3E3AF7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C6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61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92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D0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8E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F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EB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2 471 191,1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96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A7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EB1328" w:rsidRPr="00EB1328" w14:paraId="0999B2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26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B3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4D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0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68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78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73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2 471 064,9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69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2 526 857,5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21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2 432 034,7</w:t>
            </w:r>
          </w:p>
        </w:tc>
      </w:tr>
      <w:tr w:rsidR="00EB1328" w:rsidRPr="00EB1328" w14:paraId="04892BD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95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72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32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E9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8F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35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13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57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FB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9301F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79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EC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8C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3D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5D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4D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0C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E7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F4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5245F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5A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B5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EB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9C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F1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197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05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F8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51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B3BD6A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318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6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21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7F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16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77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E8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47 445,5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50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31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D034F8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F9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BB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02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80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78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60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86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27 813,0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C3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48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5743C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CB6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3A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2C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F1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A2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4D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24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19 632,5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8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04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5AF4C5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49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08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4B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6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B8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39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D4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2 422 532,4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D8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2 525 670,5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3E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2 431 047,7</w:t>
            </w:r>
          </w:p>
        </w:tc>
      </w:tr>
      <w:tr w:rsidR="00EB1328" w:rsidRPr="00EB1328" w14:paraId="240A83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070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B9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11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52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46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AA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E2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2 153 878,1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50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55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EB1328" w:rsidRPr="00EB1328" w14:paraId="12A4B0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AE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0E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5D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A5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87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A0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EA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367 705,1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3F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74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EB1328" w:rsidRPr="00EB1328" w14:paraId="0C760C1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D4E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BF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38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A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48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91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B1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F9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6A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EB1328" w:rsidRPr="00EB1328" w14:paraId="210FC2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E3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CB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BB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3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5D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55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BF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4F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34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EB1328" w:rsidRPr="00EB1328" w14:paraId="539BF9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03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5E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D4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29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BA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63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BD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6C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D8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EB1328" w:rsidRPr="00EB1328" w14:paraId="3995FAA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D20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00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C3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D1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7C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2E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7F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FF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C8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EB1328" w:rsidRPr="00EB1328" w14:paraId="75AEA7B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262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09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F1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7C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9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2B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35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366 519,1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C3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6C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EB1328" w:rsidRPr="00EB1328" w14:paraId="4D187E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B3A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F2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24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2B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EF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7D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7A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211 717,8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5B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F5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EB1328" w:rsidRPr="00EB1328" w14:paraId="4E5F63F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F7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7E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17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30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4A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44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13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61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DA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EB1328" w:rsidRPr="00EB1328" w14:paraId="2842EFC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DBC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64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F8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1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86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46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69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D2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27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EB1328" w:rsidRPr="00EB1328" w14:paraId="102987E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2D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5A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F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89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69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B3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E9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1F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62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EB1328" w:rsidRPr="00EB1328" w14:paraId="65AFE6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2CD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38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65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85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D4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C0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4B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1C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39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EB1328" w:rsidRPr="00EB1328" w14:paraId="71CFFC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E8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4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D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14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EB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BB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27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8A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33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EB1328" w:rsidRPr="00EB1328" w14:paraId="424B16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2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E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4E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CF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1A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C6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74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7C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5D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EB1328" w:rsidRPr="00EB1328" w14:paraId="1E56F5E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B5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B2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E2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97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67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97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0C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D4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96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EB1328" w:rsidRPr="00EB1328" w14:paraId="7AEC7B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1A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DF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95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C7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3F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64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30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7E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91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EB1328" w:rsidRPr="00EB1328" w14:paraId="0AE9606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32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2F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AF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A1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E3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C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1B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4A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A1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EB1328" w:rsidRPr="00EB1328" w14:paraId="02EE72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2E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58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C6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1C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95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2D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C9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4D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E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EB1328" w:rsidRPr="00EB1328" w14:paraId="0BC3B8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2E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3D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CC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7F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69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0D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E9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23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42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EB1328" w:rsidRPr="00EB1328" w14:paraId="33ADB91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90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A7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2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88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CF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A78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A5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06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17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EB1328" w:rsidRPr="00EB1328" w14:paraId="379DF4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F4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66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3F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09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1D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B8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33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BE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FE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EB1328" w:rsidRPr="00EB1328" w14:paraId="64AE433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7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72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17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AA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D0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68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D1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2B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1C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EB1328" w:rsidRPr="00EB1328" w14:paraId="7EAF804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C4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32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F3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71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B9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6E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0A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245 982,0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C1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255 742,7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63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255 937,8</w:t>
            </w:r>
          </w:p>
        </w:tc>
      </w:tr>
      <w:tr w:rsidR="00EB1328" w:rsidRPr="00EB1328" w14:paraId="1EDC19B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7B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87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44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A5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1E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D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31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29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80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B1328" w:rsidRPr="00EB1328" w14:paraId="4AC123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59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3B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C4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BA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A4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99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6C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66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09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B1328" w:rsidRPr="00EB1328" w14:paraId="6515B1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44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20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D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34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D9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40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A5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C3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B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B1328" w:rsidRPr="00EB1328" w14:paraId="0E1C1A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189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81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BA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B1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B9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FD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FC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EE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67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EB1328" w:rsidRPr="00EB1328" w14:paraId="14DEEE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2C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16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9F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90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43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EA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05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0C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93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EB1328" w:rsidRPr="00EB1328" w14:paraId="3A012A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0ED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F4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40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B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CB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C9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D8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F3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D1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EB1328" w:rsidRPr="00EB1328" w14:paraId="457731C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11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D0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44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73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A1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59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02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00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39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EB1328" w:rsidRPr="00EB1328" w14:paraId="1385E2D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EC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11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9B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0D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4F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4A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DB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C1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71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EB1328" w:rsidRPr="00EB1328" w14:paraId="5223A3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EE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74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4F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4D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1B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43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AE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D7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A4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EB1328" w:rsidRPr="00EB1328" w14:paraId="0A0D5E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144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80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E6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AA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C2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49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83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5D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4F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EB1328" w:rsidRPr="00EB1328" w14:paraId="78FDF8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7F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1D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F0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40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C5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12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C0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3D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9B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EB1328" w:rsidRPr="00EB1328" w14:paraId="1A54AB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E6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86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FA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EF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8D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35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ED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D5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F3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EB1328" w:rsidRPr="00EB1328" w14:paraId="10717C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999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2F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A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E3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95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CC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96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2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44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EB1328" w:rsidRPr="00EB1328" w14:paraId="76019D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35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D3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A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75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26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42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9A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A4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4E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EB1328" w:rsidRPr="00EB1328" w14:paraId="0D92888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61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9C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68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75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78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59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20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E0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A6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EB1328" w:rsidRPr="00EB1328" w14:paraId="654802C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92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питания обучающихся, получающих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9C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63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4B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FE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1D7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96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7F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8D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EB1328" w:rsidRPr="00EB1328" w14:paraId="2A0D79A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E6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4B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46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37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DD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0E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67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E1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AF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EB1328" w:rsidRPr="00EB1328" w14:paraId="4AE708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5F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7F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14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0C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91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80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1E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0B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32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EB1328" w:rsidRPr="00EB1328" w14:paraId="4F8DC5F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B0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CF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13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5B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1A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BA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89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D4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D1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EB1328" w:rsidRPr="00EB1328" w14:paraId="54E312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78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A9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C3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B5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AC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F6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34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47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04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EB1328" w:rsidRPr="00EB1328" w14:paraId="67C27A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69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6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C2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37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9F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2FA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64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2A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16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EB1328" w:rsidRPr="00EB1328" w14:paraId="4FCF5CE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7D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68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85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F5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43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DF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47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47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C8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EB1328" w:rsidRPr="00EB1328" w14:paraId="7F9CCF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BD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3C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0F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C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17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20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41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F8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75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EB1328" w:rsidRPr="00EB1328" w14:paraId="115EF3F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25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E9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F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F7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A1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18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0A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03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13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EB1328" w:rsidRPr="00EB1328" w14:paraId="651843A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E6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38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B6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245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94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DF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F0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EF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CB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EB1328" w:rsidRPr="00EB1328" w14:paraId="1091CA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EBE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EA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C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A4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7C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6B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8F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8C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43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EB1328" w:rsidRPr="00EB1328" w14:paraId="1682D66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DB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41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78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F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D6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07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21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BA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F4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EB1328" w:rsidRPr="00EB1328" w14:paraId="5CB7D41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81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E8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91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24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FA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AA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2F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5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58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EB1328" w:rsidRPr="00EB1328" w14:paraId="4FC8DB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C1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9C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8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8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EB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15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66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83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A2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EB1328" w:rsidRPr="00EB1328" w14:paraId="06C144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56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48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04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E5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B0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48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75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A9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98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EB1328" w:rsidRPr="00EB1328" w14:paraId="70A91F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D6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2F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DC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70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E1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C4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76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4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F0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EB1328" w:rsidRPr="00EB1328" w14:paraId="5291EF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44E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4D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01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C5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4E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E1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54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25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35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EB1328" w:rsidRPr="00EB1328" w14:paraId="509C78A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A33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41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31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7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C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34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8B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82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B1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EB1328" w:rsidRPr="00EB1328" w14:paraId="4B8EB57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308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81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A4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3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85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B4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62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C5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81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987,0</w:t>
            </w:r>
          </w:p>
        </w:tc>
      </w:tr>
      <w:tr w:rsidR="00EB1328" w:rsidRPr="00EB1328" w14:paraId="0732A36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2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31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F1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FB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9A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8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CD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1B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53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B1328" w:rsidRPr="00EB1328" w14:paraId="5BFAD89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17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71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0A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45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EB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87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FC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F4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F7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B1328" w:rsidRPr="00EB1328" w14:paraId="090865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565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56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42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31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4C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EA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D9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49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F2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EB1328" w:rsidRPr="00EB1328" w14:paraId="602D473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D06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FE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0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A7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E3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B4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04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3C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8C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</w:tr>
      <w:tr w:rsidR="00EB1328" w:rsidRPr="00EB1328" w14:paraId="7E3262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6FA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70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50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B6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97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81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F1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7E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2E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504F8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4C8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3E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A5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4B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53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CA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A6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C4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B1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002B2F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B9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36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E3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58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7A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EB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FC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52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B2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CC01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14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25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5E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28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4F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D0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A1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7F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9C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17B780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F7E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36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A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87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98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38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1B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5C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DE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966E06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A17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8A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B6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E2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A3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3E0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27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53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59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665F0F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20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86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5A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E8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8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75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16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0D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45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89F72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92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20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BC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91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88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4A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BD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B3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7A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92DA1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A7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D8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B0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92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7F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90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85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A3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B3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EB1328" w:rsidRPr="00EB1328" w14:paraId="549424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D3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C8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B9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5F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B6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46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BB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26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77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EB1328" w:rsidRPr="00EB1328" w14:paraId="205CED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89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"Дополнительное образование, воспитание и психолого-социальное сопровождение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детей"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AE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1D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BC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2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88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CA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18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78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EB1328" w:rsidRPr="00EB1328" w14:paraId="3DD48D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E4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1F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1C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74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3B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1B6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18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8C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37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EB1328" w:rsidRPr="00EB1328" w14:paraId="41A8226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06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B2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76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89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3A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23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86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48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40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EB1328" w:rsidRPr="00EB1328" w14:paraId="2E0CC5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DE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20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2F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B6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B9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F2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C3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BF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6A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EB1328" w:rsidRPr="00EB1328" w14:paraId="634D45A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27C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B8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B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57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16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80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DB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E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99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EB1328" w:rsidRPr="00EB1328" w14:paraId="4D5A2D6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91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5F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1B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CF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C6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BD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38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0A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A9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EB1328" w:rsidRPr="00EB1328" w14:paraId="1CD0F9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E9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45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77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9E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C0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7D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50 327,9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00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8D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EB1328" w:rsidRPr="00EB1328" w14:paraId="6E43FB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DB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AA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41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0A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75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0D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2A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80 630,1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06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92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EB1328" w:rsidRPr="00EB1328" w14:paraId="121747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7F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F5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7F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98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C6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99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18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C5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69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EB1328" w:rsidRPr="00EB1328" w14:paraId="52E32F9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65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8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B0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66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A2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BF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63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91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70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EB1328" w:rsidRPr="00EB1328" w14:paraId="0FBC88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9A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1B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8E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1D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AB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CA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C3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46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67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EB1328" w:rsidRPr="00EB1328" w14:paraId="68D87E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39F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62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B5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BD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6C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53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B0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66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C4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EB1328" w:rsidRPr="00EB1328" w14:paraId="7E33A0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DC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E4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57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35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B2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F3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D0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B9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7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EB1328" w:rsidRPr="00EB1328" w14:paraId="3DF07B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C8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AD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C1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01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AE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BD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55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1D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5C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BE2F2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16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5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5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1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49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B7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5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11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33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0A3E2F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F1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5B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5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C9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35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51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2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73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8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E462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52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2A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A7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32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6C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B0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52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82 693,9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85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101 557,4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31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64 230,9</w:t>
            </w:r>
          </w:p>
        </w:tc>
      </w:tr>
      <w:tr w:rsidR="00EB1328" w:rsidRPr="00EB1328" w14:paraId="670481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1C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08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8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65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4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5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EA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50 553,1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0B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97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49 040,3</w:t>
            </w:r>
          </w:p>
        </w:tc>
      </w:tr>
      <w:tr w:rsidR="00EB1328" w:rsidRPr="00EB1328" w14:paraId="3F7F985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01E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64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6F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A8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B9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90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A6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E8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F6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EB1328" w:rsidRPr="00EB1328" w14:paraId="0908367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F5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FD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98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C3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16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AA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98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F5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D5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EB1328" w:rsidRPr="00EB1328" w14:paraId="1679F81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A0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66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29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9A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D4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E4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4B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18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0A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3 636,0</w:t>
            </w:r>
          </w:p>
        </w:tc>
      </w:tr>
      <w:tr w:rsidR="00EB1328" w:rsidRPr="00EB1328" w14:paraId="1B6FD9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A1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74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6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70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64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48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2F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B7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CC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B1328" w:rsidRPr="00EB1328" w14:paraId="456DA4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27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F7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59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36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7F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8B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30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BB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88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B1328" w:rsidRPr="00EB1328" w14:paraId="47A8933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51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76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22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B8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7D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5C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B3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C7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6D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EB1328" w:rsidRPr="00EB1328" w14:paraId="6B7FF59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C6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B3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D6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38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3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B0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DB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5A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E0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EB1328" w:rsidRPr="00EB1328" w14:paraId="274F82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CA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4B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9F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D0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9D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0D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A4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86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1B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EB1328" w:rsidRPr="00EB1328" w14:paraId="582FCF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B0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39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0E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69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A7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31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82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58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74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45 404,3</w:t>
            </w:r>
          </w:p>
        </w:tc>
      </w:tr>
      <w:tr w:rsidR="00EB1328" w:rsidRPr="00EB1328" w14:paraId="50B6CA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1A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BF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1F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54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FC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C0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DD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31 470,0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36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2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EB1328" w:rsidRPr="00EB1328" w14:paraId="334819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29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3E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34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1E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F2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51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93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BA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9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EB1328" w:rsidRPr="00EB1328" w14:paraId="5EAEC6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49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D5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4F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02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BD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94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5D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41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21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EB1328" w:rsidRPr="00EB1328" w14:paraId="064C86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C80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CB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4D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36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FD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9E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78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D4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D1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EB1328" w:rsidRPr="00EB1328" w14:paraId="5571A65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FF7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10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26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D7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17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3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8F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DD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DE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EB1328" w:rsidRPr="00EB1328" w14:paraId="00DE44D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0D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91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3B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D2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3F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A9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BC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EF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07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EB1328" w:rsidRPr="00EB1328" w14:paraId="7A5B0B8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F3B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F7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68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61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96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8C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52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CC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BF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EB1328" w:rsidRPr="00EB1328" w14:paraId="198D485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F6E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4E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33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DF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E0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13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0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2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81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</w:tr>
      <w:tr w:rsidR="00EB1328" w:rsidRPr="00EB1328" w14:paraId="14F37D6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3D9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A9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71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E7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82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55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DE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BF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50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EB1328" w:rsidRPr="00EB1328" w14:paraId="6A1F1D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1EB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7E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C9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67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E7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B9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8A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75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EF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EB1328" w:rsidRPr="00EB1328" w14:paraId="25D686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38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8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18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16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A4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07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91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A1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B2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0ABE9F9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E8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4A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83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97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26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55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02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B5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E7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5E12DD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04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4A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E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44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60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F6E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C7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97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DE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EB1328" w:rsidRPr="00EB1328" w14:paraId="337956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E2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66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5B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25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C4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43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13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33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82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EB1328" w:rsidRPr="00EB1328" w14:paraId="01CDCE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5C9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96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7C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E6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18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C3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A5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F1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DA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EB1328" w:rsidRPr="00EB1328" w14:paraId="555062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77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7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D7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CC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3D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06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33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9D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9E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EB1328" w:rsidRPr="00EB1328" w14:paraId="57A452D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BB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6C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89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2E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A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86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C1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16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4E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EB1328" w:rsidRPr="00EB1328" w14:paraId="2CEDFA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7B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8B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50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71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DB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90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42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D7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8F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EB1328" w:rsidRPr="00EB1328" w14:paraId="154911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A8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52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7B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A5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9F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A0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BE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C9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32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EB1328" w:rsidRPr="00EB1328" w14:paraId="2E35FC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63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D4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D2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96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32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BD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4C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A5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21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EB1328" w:rsidRPr="00EB1328" w14:paraId="02B172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17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CE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2E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F1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D4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77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CA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94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1D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EB1328" w:rsidRPr="00EB1328" w14:paraId="028C1E6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B5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AB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66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49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92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D5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82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64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60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EB1328" w:rsidRPr="00EB1328" w14:paraId="6946427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D1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2A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C5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52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35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72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F6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85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FA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15 190,6</w:t>
            </w:r>
          </w:p>
        </w:tc>
      </w:tr>
      <w:tr w:rsidR="00EB1328" w:rsidRPr="00EB1328" w14:paraId="52007D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E4E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7B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B0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18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79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16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31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3E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</w:tr>
      <w:tr w:rsidR="00EB1328" w:rsidRPr="00EB1328" w14:paraId="00056B1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7F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60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E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FD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FC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C2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61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4A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EB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6 694,8</w:t>
            </w:r>
          </w:p>
        </w:tc>
      </w:tr>
      <w:tr w:rsidR="00EB1328" w:rsidRPr="00EB1328" w14:paraId="2F61B2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6C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F8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A9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E6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59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7C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30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B3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0B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8 495,8</w:t>
            </w:r>
          </w:p>
        </w:tc>
      </w:tr>
      <w:tr w:rsidR="00EB1328" w:rsidRPr="00EB1328" w14:paraId="5055A1A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85E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C9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65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51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4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52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54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74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CC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5 390,6</w:t>
            </w:r>
          </w:p>
        </w:tc>
      </w:tr>
      <w:tr w:rsidR="00EB1328" w:rsidRPr="00EB1328" w14:paraId="51EA84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AA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8A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02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29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8C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D2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0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CB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A7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EB1328" w:rsidRPr="00EB1328" w14:paraId="1151AA3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0B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39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A8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C4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32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6D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FC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CF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F0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CCCF4A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489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59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FC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63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38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13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16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65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FC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F0ED8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AA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05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D8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1D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50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20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76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66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5D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FF8BD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A43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CE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93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FC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C9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D55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58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DE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7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E8F80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DF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A6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D0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58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0A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AD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50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F9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A6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71E33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78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CF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A1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8D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70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BD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8D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4F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C4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595FB5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D8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D8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7C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E9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B5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47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2E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AD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3A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4A092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DA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71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62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FF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1C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DF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AB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3F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0E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C6C8D9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68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61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5A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FA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0B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76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2D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E0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98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F724C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B4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Оснащение планшетными компьютерами общеобразовательных организаций в Московской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E3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6E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E0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90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6E9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F6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A1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A2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5EAC6C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9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43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EE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DE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07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20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5D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EB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8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1691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9B7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99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1D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71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F7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52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38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78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6C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37696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5B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6F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6E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50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4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F5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B0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B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C7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0C38E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68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7B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63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17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78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75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6F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0F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B3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C508B0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A2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AA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B2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D5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DC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5C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53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C3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64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241F11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84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36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1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A5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49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AD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9E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01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15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77 295,6</w:t>
            </w:r>
          </w:p>
        </w:tc>
      </w:tr>
      <w:tr w:rsidR="00EB1328" w:rsidRPr="00EB1328" w14:paraId="7A3E88D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B7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19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66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78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49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CA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68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40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95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EB1328" w:rsidRPr="00EB1328" w14:paraId="535DEB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B8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E4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44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76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CD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8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0C5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F7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DC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EB1328" w:rsidRPr="00EB1328" w14:paraId="4E4103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B5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8E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6F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90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20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A4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B4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5C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4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EB1328" w:rsidRPr="00EB1328" w14:paraId="7EEA83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E3C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4E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2F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68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EC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4F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09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A0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EA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76 083,6</w:t>
            </w:r>
          </w:p>
        </w:tc>
      </w:tr>
      <w:tr w:rsidR="00EB1328" w:rsidRPr="00EB1328" w14:paraId="331A928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DD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FF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09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2B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A3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B1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AA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61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D6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72 849,0</w:t>
            </w:r>
          </w:p>
        </w:tc>
      </w:tr>
      <w:tr w:rsidR="00EB1328" w:rsidRPr="00EB1328" w14:paraId="110D31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F4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9C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E9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B3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16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57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60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61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E2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EB1328" w:rsidRPr="00EB1328" w14:paraId="3258D1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86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26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C2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D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D3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12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C6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85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F0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EB1328" w:rsidRPr="00EB1328" w14:paraId="1B7F38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DC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30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BA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D9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50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34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9F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BD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94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EB1328" w:rsidRPr="00EB1328" w14:paraId="32902E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9B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0E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DE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57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C9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2A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F0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90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6B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EB1328" w:rsidRPr="00EB1328" w14:paraId="735EA6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9D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9D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4E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E1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D3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9F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CC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A8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9A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EB1328" w:rsidRPr="00EB1328" w14:paraId="0B0AC4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14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5C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B0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BA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C0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3E5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2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B9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6E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EB1328" w:rsidRPr="00EB1328" w14:paraId="31E8A10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20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F9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BB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83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8C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15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2F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13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DC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EB1328" w:rsidRPr="00EB1328" w14:paraId="1979538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0D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CB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8F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F5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00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E1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3C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D7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BB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EB1328" w:rsidRPr="00EB1328" w14:paraId="6E72EC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39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5C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DB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FC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BD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43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6D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79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9D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EB1328" w:rsidRPr="00EB1328" w14:paraId="0B04BF6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F7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28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65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03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AD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01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8E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AD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72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EB1328" w:rsidRPr="00EB1328" w14:paraId="5959F44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D54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50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0A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41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25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3E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F3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61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D7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EB1328" w:rsidRPr="00EB1328" w14:paraId="2306780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677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1C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11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30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D9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04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1A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BC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81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EB1328" w:rsidRPr="00EB1328" w14:paraId="6F6D95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BF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C2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29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31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EC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4B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CF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6D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B6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EB1328" w:rsidRPr="00EB1328" w14:paraId="489A44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13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B4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72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4D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08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1E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10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9B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AD1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1 212,0</w:t>
            </w:r>
          </w:p>
        </w:tc>
      </w:tr>
      <w:tr w:rsidR="00EB1328" w:rsidRPr="00EB1328" w14:paraId="7F25D3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170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75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03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9C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00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92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36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B1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20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EB1328" w:rsidRPr="00EB1328" w14:paraId="14B1A4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2A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A1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3B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1D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A1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15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5C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40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95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EB1328" w:rsidRPr="00EB1328" w14:paraId="4F04072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88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08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FC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79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7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83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58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18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3D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3DF6583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2A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40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3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47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56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3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A8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90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20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4CF1434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7EF1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9D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6E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37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57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68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58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988 734,9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04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897 034,7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1D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885 322,5</w:t>
            </w:r>
          </w:p>
        </w:tc>
      </w:tr>
      <w:tr w:rsidR="00EB1328" w:rsidRPr="00EB1328" w14:paraId="2F7832E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BA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64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48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86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98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36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E5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5F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26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6A04A4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97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2D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3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A2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72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C2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4E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59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62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6015D1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D15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86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DC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94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3B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E1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0B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BB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40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2F0ABAA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C3E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41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71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66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E1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C0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14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5 428,0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3D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C5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4356481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47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BA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82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E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6A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34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6F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2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3D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39D73D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8D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4E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7B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9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78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5E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C4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E4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CC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2117CCF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D6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A3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F1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9B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AF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BF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29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27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1E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463210E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6D4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19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F7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AF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EA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F8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E6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34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63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7516FF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B2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D0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BE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CE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43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FB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B6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92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FC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401C5D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C9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6A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7A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50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85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8B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48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28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6F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EAC6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BC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43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C9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F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BD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63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6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A2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75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26B7E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BA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BC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75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E4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5E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6A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1B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BA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03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740315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9D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B7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1A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26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F2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20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69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3E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01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5E3396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35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50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EF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B6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8D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7E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B6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DC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A2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254FB4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81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F4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C0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52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FB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BB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76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D2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BA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37DB33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1C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4E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25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DA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9A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4C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27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B1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E7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39E15D1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D1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4A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15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9D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99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54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DA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00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03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08F5C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47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DA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3D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9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63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67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81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54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05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8E624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67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60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E7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82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72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8E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34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AB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EB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19AF22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B5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5C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B5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B3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57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26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3C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31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F9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129DBD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BE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B5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87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18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3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63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D2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FD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E8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3919AE2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A43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AF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C8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9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F6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96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CD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17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EB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606ADA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439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08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A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2B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93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96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8D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43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4A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56CA45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37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0B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F4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61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6F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E9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25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B6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99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1328" w:rsidRPr="00EB1328" w14:paraId="3B574B0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E5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D4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02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FE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58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C7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12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00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F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0B23A3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AC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28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B1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A4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75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CC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65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E8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A4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433F24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B7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57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EF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0A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DC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2E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E9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F1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9C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692A5C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4E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E7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49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0F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BC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2E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27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DA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11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156DB93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BBB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12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11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E0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63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53A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02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E6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C1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4D4B52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69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F4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E9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79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C2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8B9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4A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A0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6A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2D2C85D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BA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FD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51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E4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2D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A5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AC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D9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C0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62CD72E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87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AA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1F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A7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CE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FD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8D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76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47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336,0</w:t>
            </w:r>
          </w:p>
        </w:tc>
      </w:tr>
      <w:tr w:rsidR="00EB1328" w:rsidRPr="00EB1328" w14:paraId="06C271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30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A0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AC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1D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7C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96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E5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8F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BD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284FD4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6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F0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41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DA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79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56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E2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B9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D1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09AFC0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E9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36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CB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42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82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73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57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EC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44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26E80E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A57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47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82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10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32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B5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CC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A4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B0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02DD069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40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3E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60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6A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8D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E7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DE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A4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AA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562BEE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57D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F1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31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04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E3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07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81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56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EB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326FCCE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E0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C3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75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89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D1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06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30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8D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3B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6947BC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BEE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00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0B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23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92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C1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6F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3E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6C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EB1328" w:rsidRPr="00EB1328" w14:paraId="55EEB9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4E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6B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F3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68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1F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E1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4B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158 133,6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F3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154 251,1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E2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154 923,3</w:t>
            </w:r>
          </w:p>
        </w:tc>
      </w:tr>
      <w:tr w:rsidR="00EB1328" w:rsidRPr="00EB1328" w14:paraId="2E5690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19C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EC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62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97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AB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B1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AA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133 488,1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85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AB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EB1328" w:rsidRPr="00EB1328" w14:paraId="676EB60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07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5B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D0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79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DD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76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5D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132 918,6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78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129 605,6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D2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130 277,8</w:t>
            </w:r>
          </w:p>
        </w:tc>
      </w:tr>
      <w:tr w:rsidR="00EB1328" w:rsidRPr="00EB1328" w14:paraId="6906A9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E0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D2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09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70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05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51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0C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93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08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EB1328" w:rsidRPr="00EB1328" w14:paraId="2C5506B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45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D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C6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09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27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1F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6F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BD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EF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EB1328" w:rsidRPr="00EB1328" w14:paraId="244F06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545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C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3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4F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B4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4F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52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B6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13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EB1328" w:rsidRPr="00EB1328" w14:paraId="35A0B5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66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DB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6E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4D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23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06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AE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3A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4A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EB1328" w:rsidRPr="00EB1328" w14:paraId="732F94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40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96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CA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28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55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9A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B2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00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F4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EB1328" w:rsidRPr="00EB1328" w14:paraId="5F8818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74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A4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26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70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7F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21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96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D3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66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EB1328" w:rsidRPr="00EB1328" w14:paraId="41F64F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F0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34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8C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88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F8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53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8B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37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80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EB1328" w:rsidRPr="00EB1328" w14:paraId="3424C80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6D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D4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48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17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DF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86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82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A0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B4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EB1328" w:rsidRPr="00EB1328" w14:paraId="149258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4F2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04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96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3F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67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25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3B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44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9E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EB1328" w:rsidRPr="00EB1328" w14:paraId="4E04A37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5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09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6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74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6E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ED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42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96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41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EB1328" w:rsidRPr="00EB1328" w14:paraId="3F3C02A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60E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18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73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11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6A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BE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4D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69 791,9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46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87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EB1328" w:rsidRPr="00EB1328" w14:paraId="326945D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EA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95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C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57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2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1E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FA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B5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D7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91911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6BC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4B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50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A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43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E4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42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C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DA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3556B7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B0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0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6D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1C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53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DB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89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6C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DF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6CA08A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4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59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32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6A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65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0D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70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10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D0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69E4B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1A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6E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AC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D1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73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6D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21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45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B3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3C9F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AF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19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A8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95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FA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F6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2C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1F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45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746EE5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8F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EF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1B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0A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C0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18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48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5A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C5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EB1328" w:rsidRPr="00EB1328" w14:paraId="322B4C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47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3A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15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2A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E1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D8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9F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EF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31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EB1328" w:rsidRPr="00EB1328" w14:paraId="464642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71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37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AF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BB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F0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65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01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2F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DE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EB1328" w:rsidRPr="00EB1328" w14:paraId="242145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A6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гражданско-патриотическому и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81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FA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D8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28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82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6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20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F8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EB1328" w:rsidRPr="00EB1328" w14:paraId="3A3238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43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59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CB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1F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F8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06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D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20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406C9DA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7E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99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1E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B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B5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EE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3C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05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28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4277ED5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3C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82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6A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6C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EA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F7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61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E8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98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56FD8E2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BD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A0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FC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2E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8B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47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4C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9B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4F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09C07F0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E8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6B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C3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70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6B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9A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EB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C9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57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076FB07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15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F0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EE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FC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0C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FF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2C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51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5D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EB1328" w:rsidRPr="00EB1328" w14:paraId="237257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E1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8F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C1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4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01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1E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A5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F1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D5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EB1328" w:rsidRPr="00EB1328" w14:paraId="0FDC88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16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AD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2C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1C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06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24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64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F6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27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EB1328" w:rsidRPr="00EB1328" w14:paraId="7083DA5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5F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B6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26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9E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23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51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A9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DC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28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EB1328" w:rsidRPr="00EB1328" w14:paraId="5FC0DC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9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04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4F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2B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D2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BA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8F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EF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9B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EB1328" w:rsidRPr="00EB1328" w14:paraId="07B6B22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43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15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25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77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05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7A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06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F0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60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EB1328" w:rsidRPr="00EB1328" w14:paraId="1E70DB5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50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1D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0C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39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97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56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DD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36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BA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069056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F8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58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15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E1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32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3F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01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63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DA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27F5C6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AAF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DF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2E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C8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9A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67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93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90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3F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23960D9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86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2E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9B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3F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17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F9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0B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EE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82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7C17BD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F0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CD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E8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E1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F8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54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2B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77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CF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60BB87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E6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30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C2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4C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9A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E6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6E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33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DF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442C55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FC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FE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5E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E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8A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D2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FF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2A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E5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EB1328" w:rsidRPr="00EB1328" w14:paraId="433BC59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61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94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A7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24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F2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CF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0C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398 609,2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90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368 716,1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B1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356 686,1</w:t>
            </w:r>
          </w:p>
        </w:tc>
      </w:tr>
      <w:tr w:rsidR="00EB1328" w:rsidRPr="00EB1328" w14:paraId="66E726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26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C8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E7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BA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0F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BE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6C5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366 606,5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FD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338 088,3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27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325 158,3</w:t>
            </w:r>
          </w:p>
        </w:tc>
      </w:tr>
      <w:tr w:rsidR="00EB1328" w:rsidRPr="00EB1328" w14:paraId="699B83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E9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E8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8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94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0C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73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F9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366 187,5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A4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338 088,3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EE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325 158,3</w:t>
            </w:r>
          </w:p>
        </w:tc>
      </w:tr>
      <w:tr w:rsidR="00EB1328" w:rsidRPr="00EB1328" w14:paraId="69215DA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46B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82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0F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61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55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B4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BF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CD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9C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EB1328" w:rsidRPr="00EB1328" w14:paraId="6BB408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0B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29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95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53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31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E5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3F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59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B1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EB1328" w:rsidRPr="00EB1328" w14:paraId="4BF1CC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FD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1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5E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3D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30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CB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5A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DF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7D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EB1328" w:rsidRPr="00EB1328" w14:paraId="189D8C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88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30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B0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2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74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02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3F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8B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4F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EB1328" w:rsidRPr="00EB1328" w14:paraId="77BC998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26E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5F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7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31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19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8B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8A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64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D7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EB1328" w:rsidRPr="00EB1328" w14:paraId="3F2B1FC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36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DC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02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CD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C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83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93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A9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00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EB1328" w:rsidRPr="00EB1328" w14:paraId="152FF77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79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EE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64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FD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5B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C1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87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0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D0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EB1328" w:rsidRPr="00EB1328" w14:paraId="25F8B9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79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08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90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86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0A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44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08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DE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47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EB1328" w:rsidRPr="00EB1328" w14:paraId="2DDE5B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9FA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EA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A9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9E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AD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CC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4C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219 961,5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72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63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EB1328" w:rsidRPr="00EB1328" w14:paraId="6B6CCC4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A13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6B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DA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1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59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C9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08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219 961,5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6C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D1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220 523,3</w:t>
            </w:r>
          </w:p>
        </w:tc>
      </w:tr>
      <w:tr w:rsidR="00EB1328" w:rsidRPr="00EB1328" w14:paraId="11E1EFE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0B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82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F0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1B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AD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E44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44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C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08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EB1328" w:rsidRPr="00EB1328" w14:paraId="5548CC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39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3D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C5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4E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E9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00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02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1A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B3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EB1328" w:rsidRPr="00EB1328" w14:paraId="421E4C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3D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43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3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6E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04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59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79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AB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3A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EB1328" w:rsidRPr="00EB1328" w14:paraId="62E7DD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FD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D8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F0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9F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26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39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29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F3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B7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EB1328" w:rsidRPr="00EB1328" w14:paraId="04004C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ED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услуг) муниципальных учреждений - культурно-досуговые учреждения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9F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03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CE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DB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7D7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DA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181 522,9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C6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7D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182 084,7</w:t>
            </w:r>
          </w:p>
        </w:tc>
      </w:tr>
      <w:tr w:rsidR="00EB1328" w:rsidRPr="00EB1328" w14:paraId="648243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24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B7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2C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BF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5F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14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2A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F9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5E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EB1328" w:rsidRPr="00EB1328" w14:paraId="49D0B2C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A3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BF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40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35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F1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FE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BC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08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59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EB1328" w:rsidRPr="00EB1328" w14:paraId="685BD9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BC0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78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D2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8E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74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1B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E3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180 122,9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63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6C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180 684,7</w:t>
            </w:r>
          </w:p>
        </w:tc>
      </w:tr>
      <w:tr w:rsidR="00EB1328" w:rsidRPr="00EB1328" w14:paraId="12317F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BD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C2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3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F9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F6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EB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9B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149 233,1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51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6E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EB1328" w:rsidRPr="00EB1328" w14:paraId="477BF40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8F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B6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11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4F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F8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04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1C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30 889,8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F4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8F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30 942,8</w:t>
            </w:r>
          </w:p>
        </w:tc>
      </w:tr>
      <w:tr w:rsidR="00EB1328" w:rsidRPr="00EB1328" w14:paraId="2CA53D3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A3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5E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72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47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6C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A4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86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CE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8C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26D52D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699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43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80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FE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60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5C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50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C2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0A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EB1328" w:rsidRPr="00EB1328" w14:paraId="3FD9C2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5A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74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5B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D5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38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A9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57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16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3F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EB1328" w:rsidRPr="00EB1328" w14:paraId="4EA3731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B1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AD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84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27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E5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DD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D0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F5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87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EB1328" w:rsidRPr="00EB1328" w14:paraId="33E8CE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38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10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7A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CA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4E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3D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6B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AE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D7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EB1328" w:rsidRPr="00EB1328" w14:paraId="259468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74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07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81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C5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3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1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15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D6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D5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EB1328" w:rsidRPr="00EB1328" w14:paraId="5CB786E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0C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72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B5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E3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6A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FA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58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B6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61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1 218,9</w:t>
            </w:r>
          </w:p>
        </w:tc>
      </w:tr>
      <w:tr w:rsidR="00EB1328" w:rsidRPr="00EB1328" w14:paraId="2BF3D6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4C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C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42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99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9F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31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46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23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37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EB1328" w:rsidRPr="00EB1328" w14:paraId="6229DB0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42A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21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E4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F9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1F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10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7E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B1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F3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EB1328" w:rsidRPr="00EB1328" w14:paraId="78A1FC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2E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FC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F0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D6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DB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75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3B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37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CF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EB1328" w:rsidRPr="00EB1328" w14:paraId="130223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A7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68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2C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89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0D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CF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E5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A1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6C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EB1328" w:rsidRPr="00EB1328" w14:paraId="7CCCF2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EE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D4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34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9C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2A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F0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89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73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2E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EB1328" w:rsidRPr="00EB1328" w14:paraId="61CC07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9A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66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5F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84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7E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B2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EC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2F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5A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EB1328" w:rsidRPr="00EB1328" w14:paraId="42E5EC3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EEE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54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E5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BE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01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A5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46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8B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D0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EB1328" w:rsidRPr="00EB1328" w14:paraId="3914FCE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58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AB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73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45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B1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ED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F2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91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9E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EB1328" w:rsidRPr="00EB1328" w14:paraId="1E2321F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F7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F6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74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41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BC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2A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CD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C1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CC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298B4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AD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19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AE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3A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58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30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F2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D0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FD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0C508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28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ED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38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42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20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A1C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3E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EF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0D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5F999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90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78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38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DD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78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BB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35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5A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BF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4BBAC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4B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23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A1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37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30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14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34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46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A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F3B6A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67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95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59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CA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0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7B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FB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B2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8F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4B1C7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86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2F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71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17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4F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2C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63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72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85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10 705,5</w:t>
            </w:r>
          </w:p>
        </w:tc>
      </w:tr>
      <w:tr w:rsidR="00EB1328" w:rsidRPr="00EB1328" w14:paraId="3A5FC8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C2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58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69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17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F7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A0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C4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3C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08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362D7B0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78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60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A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CD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B5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E9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50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08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0F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0502F37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9AA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FF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89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29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41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8F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99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F3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E9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62D6CCD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C9D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34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FA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76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EA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914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E4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D3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56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05B2B15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29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9B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84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2A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BE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9E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EC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EA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97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561B420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80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71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E3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E3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19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38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71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9 752,8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F5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21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9 805,5</w:t>
            </w:r>
          </w:p>
        </w:tc>
      </w:tr>
      <w:tr w:rsidR="00EB1328" w:rsidRPr="00EB1328" w14:paraId="5DEE06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92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2E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38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0E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47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36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AE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96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4A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5D0F2C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D7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75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5B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C0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B8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50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37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57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28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287ABA9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A5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CC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C9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3A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BE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1F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5B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C8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70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099F06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5B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4B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EC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8C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2C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1C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F8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A9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91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049C19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4D5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8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54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A7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CB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F5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B4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85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28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64B408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BA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F2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21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85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3D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38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73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1A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A8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5DCD24C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F7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E5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47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26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F8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4E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01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D0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0A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EB1328" w:rsidRPr="00EB1328" w14:paraId="7E244E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20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C4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C9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30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5F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DA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B1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65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12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EB1328" w:rsidRPr="00EB1328" w14:paraId="7D0C9BB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18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B7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50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08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98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5D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3F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CB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66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EB1328" w:rsidRPr="00EB1328" w14:paraId="557F53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E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18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BD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0A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A3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EA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29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5D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FC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EB1328" w:rsidRPr="00EB1328" w14:paraId="2695458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3E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F7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FF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88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07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49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99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D9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4B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EB1328" w:rsidRPr="00EB1328" w14:paraId="4C19C94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AD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77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2B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57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66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6A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02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18 939,3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9D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11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EB1328" w:rsidRPr="00EB1328" w14:paraId="017445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16C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32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79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B9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5B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8F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5B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4F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42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822C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6C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27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02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D3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42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A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A3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18 198,2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F7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E9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EB1328" w:rsidRPr="00EB1328" w14:paraId="2A8C951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83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D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C2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EA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A9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15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CA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27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80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EB1328" w:rsidRPr="00EB1328" w14:paraId="1D5BFCA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F1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BF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38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5D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3B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97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01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7D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9F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EB1328" w:rsidRPr="00EB1328" w14:paraId="4AEC74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93C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DC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F0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F0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A0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6A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A5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E5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10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EB1328" w:rsidRPr="00EB1328" w14:paraId="461C37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FB9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42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9B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B8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A3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2F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F5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76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DD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EB1328" w:rsidRPr="00EB1328" w14:paraId="7AB7814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F5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B3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C3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F3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33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3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B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42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96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57E5F7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CF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C0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4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37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4B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38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0D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B7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01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0976269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032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A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C7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84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BE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A3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23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90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44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0C7414E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9AF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B2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D2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30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55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E5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1B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A1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C6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3F74BA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6D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BB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77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31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75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90F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1B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84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1B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3782C2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09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A3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27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50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EB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D0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55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C6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21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1C656E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40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1E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D2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18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BF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65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B8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01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C8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7F03C7A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4D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23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3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37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88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DB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67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25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0A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1328" w:rsidRPr="00EB1328" w14:paraId="65E73F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AE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CA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C4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11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54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DE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B8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367 360,0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00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314 698,4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C9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314 344,0</w:t>
            </w:r>
          </w:p>
        </w:tc>
      </w:tr>
      <w:tr w:rsidR="00EB1328" w:rsidRPr="00EB1328" w14:paraId="1D5ACAA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62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18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45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D3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CB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10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E9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260 051,1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A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211 823,4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45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194479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20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21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5E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2C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CE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9A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2C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4D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C2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E8B61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B2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F4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CE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B1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35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BC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76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0C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65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13348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BE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E2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FB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C9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E7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20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86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07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07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BBAA08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C39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D4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C9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50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E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781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A1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30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32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479FDC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3E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83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DE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ED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18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56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6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B8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7C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46B868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52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9D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05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31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D6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85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59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B6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13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3688C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65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D1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01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72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CD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E5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CF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8A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2C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01D01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2D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0E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73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AF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03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FA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38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01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70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66CCBF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942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1D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9A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0D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80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9D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60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DC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47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68E04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84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42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9E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63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1A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9E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B0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259 653,4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13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A1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1E97ED1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61B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E6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67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43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F8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36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0A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259 653,4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07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44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68129E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75A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AA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E5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6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F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A4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BB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226 019,0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F4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71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7E6EC4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6C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капитального ремонта, технического переоснащения и благоустройства территорий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 физкультуры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FF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D1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28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0F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C60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69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04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F6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4E702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9A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1D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78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FC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46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41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B7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29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2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0D5E2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20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22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DD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0F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EE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61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57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BC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4B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4FCFD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D05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A9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49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AD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CB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3E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CC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88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F0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54256F1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CF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05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74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AF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93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02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A6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93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7E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33CCD8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0E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C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C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7F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8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99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69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B3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56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EB1328" w:rsidRPr="00EB1328" w14:paraId="54FF27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E55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8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FC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AC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D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0B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46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F1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A2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E816C8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DF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A9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F1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E1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5A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91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C4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05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9D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EFB15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B7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29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8A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D0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CB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A4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92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ED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D2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B54C34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4C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58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79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9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19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31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8E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FA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0F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30145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CF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D0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28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CB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5C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1A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C6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8C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3C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EB1328" w:rsidRPr="00EB1328" w14:paraId="0E7CA0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6DF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61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54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DB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B4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3A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DD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29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1C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EB1328" w:rsidRPr="00EB1328" w14:paraId="7AD56B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57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19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3C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59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0B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E2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0A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63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51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EB1328" w:rsidRPr="00EB1328" w14:paraId="6422DE3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52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02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FF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B8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33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D7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E8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C6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19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EB1328" w:rsidRPr="00EB1328" w14:paraId="1B2FA67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D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AF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B6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8D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BA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C5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E5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74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9F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EB1328" w:rsidRPr="00EB1328" w14:paraId="54D530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C6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4B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C2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E8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56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3E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66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06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36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EB1328" w:rsidRPr="00EB1328" w14:paraId="4EEDC0E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E9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88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3F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29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46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82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4E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DD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36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EB1328" w:rsidRPr="00EB1328" w14:paraId="718A0EC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507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4E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A9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C0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D5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3F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FD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68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7B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EB1328" w:rsidRPr="00EB1328" w14:paraId="1B4927D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05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D6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A9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4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57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8A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FA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05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51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7 250,0</w:t>
            </w:r>
          </w:p>
        </w:tc>
      </w:tr>
      <w:tr w:rsidR="00EB1328" w:rsidRPr="00EB1328" w14:paraId="314655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65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75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B1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65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6B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3A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120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13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C1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EB1328" w:rsidRPr="00EB1328" w14:paraId="74B0F9E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F4D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E2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A3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08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8D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0B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AD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97 308,9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30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46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92 875,0</w:t>
            </w:r>
          </w:p>
        </w:tc>
      </w:tr>
      <w:tr w:rsidR="00EB1328" w:rsidRPr="00EB1328" w14:paraId="53D49D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BF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AD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30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7C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E0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29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2D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47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47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EB1328" w:rsidRPr="00EB1328" w14:paraId="24DF98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ED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4D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D9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7B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64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3D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D3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25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57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EB1328" w:rsidRPr="00EB1328" w14:paraId="0A0A5A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E8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3D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16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5F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7E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05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67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7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14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2D37DF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D9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AD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C2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48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59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B9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7B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A8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C5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1099C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9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CE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53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C2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5E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E9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F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94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57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AE8EB2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8F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0A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C2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1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16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10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4C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8F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5E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EB1328" w:rsidRPr="00EB1328" w14:paraId="77F9FD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BC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5C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74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FC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64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77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8B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5E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38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EB1328" w:rsidRPr="00EB1328" w14:paraId="603E53D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DD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3B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23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C3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B9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90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CC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A6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45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7 715,2</w:t>
            </w:r>
          </w:p>
        </w:tc>
      </w:tr>
      <w:tr w:rsidR="00EB1328" w:rsidRPr="00EB1328" w14:paraId="5384A8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C5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55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DB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5F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61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9A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89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E9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E7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EB1328" w:rsidRPr="00EB1328" w14:paraId="529484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9B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31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17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A4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11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15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32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BF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80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EB1328" w:rsidRPr="00EB1328" w14:paraId="3CA51D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2A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0F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05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E0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21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BF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34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7E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7F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EB1328" w:rsidRPr="00EB1328" w14:paraId="4C0674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7A3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7A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12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D8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A8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77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87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EF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C2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EB1328" w:rsidRPr="00EB1328" w14:paraId="6E5E798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0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0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39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0D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3E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F8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EC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40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C9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EB1328" w:rsidRPr="00EB1328" w14:paraId="648622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5AC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69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C3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C1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5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0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F2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50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A5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58 671,1</w:t>
            </w:r>
          </w:p>
        </w:tc>
      </w:tr>
      <w:tr w:rsidR="00EB1328" w:rsidRPr="00EB1328" w14:paraId="32AD9D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E9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FB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D0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5F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1E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25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9D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4A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83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EB1328" w:rsidRPr="00EB1328" w14:paraId="491802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6E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17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94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2F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21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C2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EC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60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D9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EB1328" w:rsidRPr="00EB1328" w14:paraId="7B604B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EF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00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E0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1B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A7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CB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AE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62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DC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EB1328" w:rsidRPr="00EB1328" w14:paraId="58F4EA3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97F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31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3A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09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ED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E2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59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A7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3F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14 350,0</w:t>
            </w:r>
          </w:p>
        </w:tc>
      </w:tr>
      <w:tr w:rsidR="00EB1328" w:rsidRPr="00EB1328" w14:paraId="75212F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1C3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5A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19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D3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CC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71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32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B7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B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41FBF28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38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78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F5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74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FF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5B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E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67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BD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22760B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65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FE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66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E6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33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03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D2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97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8D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1EC40D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AD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B9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D4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11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99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48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04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40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D1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EB1328" w:rsidRPr="00EB1328" w14:paraId="1E29A5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A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60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8B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73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E9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FF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E5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2F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6C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EB1328" w:rsidRPr="00EB1328" w14:paraId="39031F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4CC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35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6C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12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0C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0A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0F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7D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EC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13 350,0</w:t>
            </w:r>
          </w:p>
        </w:tc>
      </w:tr>
      <w:tr w:rsidR="00EB1328" w:rsidRPr="00EB1328" w14:paraId="1C7408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675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2C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5D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E8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FC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3B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6A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82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58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EB1328" w:rsidRPr="00EB1328" w14:paraId="552778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64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6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21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3B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1E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D4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23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7E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51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EB1328" w:rsidRPr="00EB1328" w14:paraId="3805BF4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4A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07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47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C7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40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58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3C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69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62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EB1328" w:rsidRPr="00EB1328" w14:paraId="18A630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F9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54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00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C6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55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AA3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2E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93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DF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44 321,1</w:t>
            </w:r>
          </w:p>
        </w:tc>
      </w:tr>
      <w:tr w:rsidR="00EB1328" w:rsidRPr="00EB1328" w14:paraId="5AEE00A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6C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C8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6E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6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53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4F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52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A2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19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EB1328" w:rsidRPr="00EB1328" w14:paraId="7EF168C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046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8E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EE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1F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4A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C5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F6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87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5F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EB1328" w:rsidRPr="00EB1328" w14:paraId="03AF54A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35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7F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5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A6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AC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3A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CA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BA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8A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13 108,1</w:t>
            </w:r>
          </w:p>
        </w:tc>
      </w:tr>
      <w:tr w:rsidR="00EB1328" w:rsidRPr="00EB1328" w14:paraId="39D25E3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5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90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E4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E2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28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E7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96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CB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78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EB1328" w:rsidRPr="00EB1328" w14:paraId="1EC3EC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F24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F5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2E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B4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41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F6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F5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95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51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EB1328" w:rsidRPr="00EB1328" w14:paraId="792770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C8A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C9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CB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3D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B9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13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9E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C5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3D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31 213,0</w:t>
            </w:r>
          </w:p>
        </w:tc>
      </w:tr>
      <w:tr w:rsidR="00EB1328" w:rsidRPr="00EB1328" w14:paraId="773C4A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8323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1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71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B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BF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FD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82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3 881 709,2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3E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4 970 897,0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25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5 062 390,7</w:t>
            </w:r>
          </w:p>
        </w:tc>
      </w:tr>
      <w:tr w:rsidR="00EB1328" w:rsidRPr="00EB1328" w14:paraId="3845C68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A2C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27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A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C9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AA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79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CC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874 081,6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FE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747 479,5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91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727 919,2</w:t>
            </w:r>
          </w:p>
        </w:tc>
      </w:tr>
      <w:tr w:rsidR="00EB1328" w:rsidRPr="00EB1328" w14:paraId="0CFCCE1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9C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81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60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29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B3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95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6C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DD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C0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702755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1C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2C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61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D3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9F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41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64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AF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42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2E0A96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C3F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8A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18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80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37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C0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B2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FB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78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625324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15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F4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9F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F6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A7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9E5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0A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5F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13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3111BDF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9A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64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E1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11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B0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D1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6E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4F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9E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282E73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6B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B5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7B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A8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B8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B7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64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37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B2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03A97D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05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BF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BC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8C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FC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EF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3D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1D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D8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EB1328" w:rsidRPr="00EB1328" w14:paraId="1520247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A5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DD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2D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91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5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5E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97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243 048,8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A0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222 013,7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05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221 953,4</w:t>
            </w:r>
          </w:p>
        </w:tc>
      </w:tr>
      <w:tr w:rsidR="00EB1328" w:rsidRPr="00EB1328" w14:paraId="766F51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CF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2B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B5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2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7E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3E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1F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AF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7F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EB1328" w:rsidRPr="00EB1328" w14:paraId="5BA5B5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844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5F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D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C6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DF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E2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A9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8C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A2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EB1328" w:rsidRPr="00EB1328" w14:paraId="2E15AF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089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F1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1B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5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D1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D6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29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8F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FE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EB1328" w:rsidRPr="00EB1328" w14:paraId="180CA4A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7A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AD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53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B0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C6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59E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03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47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B7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EB1328" w:rsidRPr="00EB1328" w14:paraId="595F796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05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57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E8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69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91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6F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F2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BA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B4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EB1328" w:rsidRPr="00EB1328" w14:paraId="4BD6951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FE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70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B8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4A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BE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2C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28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F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7D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EB1328" w:rsidRPr="00EB1328" w14:paraId="73DCD0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9A7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1A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09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BF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D1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2B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90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78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85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B1328" w:rsidRPr="00EB1328" w14:paraId="1FA7EE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8D2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C3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06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4E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17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A6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B6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9D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E3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B1328" w:rsidRPr="00EB1328" w14:paraId="2954E4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9B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1A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53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DF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D9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77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E0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A2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1C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EB1328" w:rsidRPr="00EB1328" w14:paraId="6534AD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EE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83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87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35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C2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D1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03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DB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47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EB1328" w:rsidRPr="00EB1328" w14:paraId="0ED1EC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8F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08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82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9C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B9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E2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B3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60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EE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EB1328" w:rsidRPr="00EB1328" w14:paraId="3834C95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7E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7D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AD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5F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66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DE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71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35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06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EB1328" w:rsidRPr="00EB1328" w14:paraId="66F26E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A6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80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A2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73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74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23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93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AD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1B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EB1328" w:rsidRPr="00EB1328" w14:paraId="000BAF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3B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CB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FA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B6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FD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04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04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14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24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EB1328" w:rsidRPr="00EB1328" w14:paraId="6D2705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95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06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C7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EA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46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D0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B2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DD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46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EB1328" w:rsidRPr="00EB1328" w14:paraId="262D86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981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93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A9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A3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C9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F8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60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0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A9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EB1328" w:rsidRPr="00EB1328" w14:paraId="22FF137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597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9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11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75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80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D8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93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8B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B0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EB1328" w:rsidRPr="00EB1328" w14:paraId="28AE0C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1A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DD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CD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C0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24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B4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E1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A4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2B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EB1328" w:rsidRPr="00EB1328" w14:paraId="6D8E3A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53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75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32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BB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41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8C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6C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2C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FF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EB1328" w:rsidRPr="00EB1328" w14:paraId="39FDDC8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06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C7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88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1F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65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C6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24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4E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B1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EB1328" w:rsidRPr="00EB1328" w14:paraId="130A26C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51D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DD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D7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F6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B7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38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55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D1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CE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EB1328" w:rsidRPr="00EB1328" w14:paraId="50CF431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FE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F2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FA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AE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5E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54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BF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14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7F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EB1328" w:rsidRPr="00EB1328" w14:paraId="05F860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D3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79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9C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B3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83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4F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5C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FD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E4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EB1328" w:rsidRPr="00EB1328" w14:paraId="155A4C8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C0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1E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71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D7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60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5F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59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4F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98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EB1328" w:rsidRPr="00EB1328" w14:paraId="1E17A1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EC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B2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BB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CC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CB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69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E6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7A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58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EB1328" w:rsidRPr="00EB1328" w14:paraId="251080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DC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3D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34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07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6C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DA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92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63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5D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EB1328" w:rsidRPr="00EB1328" w14:paraId="28F7E4C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F8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77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5F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C7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2F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11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93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DE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8B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EB1328" w:rsidRPr="00EB1328" w14:paraId="5316AA2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F7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9C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C3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0F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EB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9F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21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8B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17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EB1328" w:rsidRPr="00EB1328" w14:paraId="0E3E26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A0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2F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A8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93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65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CE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48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74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EB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5349A1A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A0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B2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7B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64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13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02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52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0C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DF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EB1328" w:rsidRPr="00EB1328" w14:paraId="312ED0A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14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B4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D2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89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04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A6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73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05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42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EB1328" w:rsidRPr="00EB1328" w14:paraId="53F624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5C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46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BF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2B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B8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DA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22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2C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10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EB1328" w:rsidRPr="00EB1328" w14:paraId="5A08037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3B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3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13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16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9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31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E0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E5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13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EB1328" w:rsidRPr="00EB1328" w14:paraId="4A19F6A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554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9B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D0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9F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90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10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B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04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EB1328" w:rsidRPr="00EB1328" w14:paraId="12D23A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CF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59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BF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4B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01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3A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ED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33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B9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EB1328" w:rsidRPr="00EB1328" w14:paraId="71284CC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0AF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70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70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1E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F7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0B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F2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2C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2C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EB1328" w:rsidRPr="00EB1328" w14:paraId="05E27B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CD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A5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A0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72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2A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7E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B5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4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72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EB1328" w:rsidRPr="00EB1328" w14:paraId="5B8E9D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66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DA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82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19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9E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1A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6A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27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E9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EB1328" w:rsidRPr="00EB1328" w14:paraId="3EF52B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4D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4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1B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D2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F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2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85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CB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30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B1328" w:rsidRPr="00EB1328" w14:paraId="385DEF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67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3F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D9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21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A7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21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79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E5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7E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B1328" w:rsidRPr="00EB1328" w14:paraId="3DB779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3A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64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91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8D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ED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3D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05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220 636,8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82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199 891,7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B1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199 828,4</w:t>
            </w:r>
          </w:p>
        </w:tc>
      </w:tr>
      <w:tr w:rsidR="00EB1328" w:rsidRPr="00EB1328" w14:paraId="625EBF4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1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FF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E9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FC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83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6D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A9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7B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32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EB1328" w:rsidRPr="00EB1328" w14:paraId="26BB14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5E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B9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36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5E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E2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64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4B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EF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B7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EB1328" w:rsidRPr="00EB1328" w14:paraId="593D9A1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FF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5E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1F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6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FF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36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38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9A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82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EB1328" w:rsidRPr="00EB1328" w14:paraId="102C144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6C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66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82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CF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46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82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DA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7B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EB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EB1328" w:rsidRPr="00EB1328" w14:paraId="019729E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32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F3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A3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83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7F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37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78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46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B4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EB1328" w:rsidRPr="00EB1328" w14:paraId="2AD5842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017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2D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D7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40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55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44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C6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74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CD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EB1328" w:rsidRPr="00EB1328" w14:paraId="3624FB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A3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AA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7F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8D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86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EB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C9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66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01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EB1328" w:rsidRPr="00EB1328" w14:paraId="05CDA8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A5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44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A6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96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B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F3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97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A0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54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EB1328" w:rsidRPr="00EB1328" w14:paraId="684751D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E9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9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66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64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40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BB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EC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B6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C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EB1328" w:rsidRPr="00EB1328" w14:paraId="68F4D2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A8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14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8E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75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56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6BC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62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7A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3F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EB1328" w:rsidRPr="00EB1328" w14:paraId="178E79B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28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7A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E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50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21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AD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FE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A6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23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EB1328" w:rsidRPr="00EB1328" w14:paraId="40C31F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D6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CA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20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06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D2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E7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85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3C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23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EB1328" w:rsidRPr="00EB1328" w14:paraId="3E6259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01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29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F2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92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83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B1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48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B0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31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EB1328" w:rsidRPr="00EB1328" w14:paraId="347DC2B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05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00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66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05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08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4F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08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6D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DE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EB1328" w:rsidRPr="00EB1328" w14:paraId="248581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C9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A5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55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20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98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8A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B3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208 674,9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32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187 929,8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5C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187 866,5</w:t>
            </w:r>
          </w:p>
        </w:tc>
      </w:tr>
      <w:tr w:rsidR="00EB1328" w:rsidRPr="00EB1328" w14:paraId="707233C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B5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0E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5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56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57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82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07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41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13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EB1328" w:rsidRPr="00EB1328" w14:paraId="1210B8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AF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3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28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B1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6E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B0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5A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B2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3A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EB1328" w:rsidRPr="00EB1328" w14:paraId="35F531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59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52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22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88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CD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2A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03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31 171,8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F2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63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EB1328" w:rsidRPr="00EB1328" w14:paraId="38BA68A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44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14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58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F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00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6C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92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31 171,8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87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22 168,2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27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22 104,9</w:t>
            </w:r>
          </w:p>
        </w:tc>
      </w:tr>
      <w:tr w:rsidR="00EB1328" w:rsidRPr="00EB1328" w14:paraId="7E392E8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B4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59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1A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92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2A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C4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E6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00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97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EB1328" w:rsidRPr="00EB1328" w14:paraId="2643BD6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2A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2D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8A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2E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65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DE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D7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23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14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EB1328" w:rsidRPr="00EB1328" w14:paraId="46BC964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ABA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1F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D2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9C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FB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A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2E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F8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E8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C0918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23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08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3C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77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5D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05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F1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4A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B0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B5E1D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80E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EA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50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A1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F8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42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7F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25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DC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055F79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AF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C2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C3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A6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5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76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EA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9F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69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643B7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9C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4E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26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4D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F5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6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39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38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C9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0F12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57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EA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E2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71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1D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DA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3B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4E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EA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C1B7D2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73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FD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C1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1B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4D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77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65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39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A6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EB1328" w:rsidRPr="00EB1328" w14:paraId="59ADA9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83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12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ED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69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4A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47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53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90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E2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EB1328" w:rsidRPr="00EB1328" w14:paraId="12F59B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FF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CF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44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EC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7D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DAA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B7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74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3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EB1328" w:rsidRPr="00EB1328" w14:paraId="65E02D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08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98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FE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0D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A4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82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24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60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78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EB1328" w:rsidRPr="00EB1328" w14:paraId="214B40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FD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9C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A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80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8E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8A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2B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2E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AE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EB1328" w:rsidRPr="00EB1328" w14:paraId="7EEFFF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20B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63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2A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C9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5A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A8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62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59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5D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EB1328" w:rsidRPr="00EB1328" w14:paraId="33D53A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30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48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AD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E2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C6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76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C4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1C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FF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EB1328" w:rsidRPr="00EB1328" w14:paraId="6343384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434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5A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F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0C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A7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1A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3F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6F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3A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EB1328" w:rsidRPr="00EB1328" w14:paraId="18938A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CF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DD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0E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A3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4A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CB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69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11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F3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EB1328" w:rsidRPr="00EB1328" w14:paraId="51F3A6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C3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30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23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FD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D6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C1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B1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73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36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EB1328" w:rsidRPr="00EB1328" w14:paraId="1E69559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50B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84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6A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6C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07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3A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00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3F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B7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EB1328" w:rsidRPr="00EB1328" w14:paraId="26C60BF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69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3B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B3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30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A6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E5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19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E7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01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EB1328" w:rsidRPr="00EB1328" w14:paraId="2319D61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FD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2B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27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E9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5C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7C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40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D6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B2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EB1328" w:rsidRPr="00EB1328" w14:paraId="338A9FA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D18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19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BD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D9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91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50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41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608 557,9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38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502 990,9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1C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483 490,9</w:t>
            </w:r>
          </w:p>
        </w:tc>
      </w:tr>
      <w:tr w:rsidR="00EB1328" w:rsidRPr="00EB1328" w14:paraId="3EF007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C3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D2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BF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E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AE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F6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71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9B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A3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7A532E9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C29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C5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8D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C2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F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6F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76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48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5C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3FB4C73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67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0F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DA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FD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D0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C8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95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85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97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7B30DC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CD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AB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D9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9B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D5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DFD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2B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AC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F1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097419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A5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2A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32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D6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93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A3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C9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85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55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38482F7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E8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C7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A1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9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0C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B9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F4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33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4D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EB1328" w:rsidRPr="00EB1328" w14:paraId="777B4E8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C6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D6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CA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F1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F1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BD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64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389 257,3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27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2C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300 330,2</w:t>
            </w:r>
          </w:p>
        </w:tc>
      </w:tr>
      <w:tr w:rsidR="00EB1328" w:rsidRPr="00EB1328" w14:paraId="529C374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CB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50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97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46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94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2B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49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12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76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1928BE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9B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FA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F2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19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79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223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26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FE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B6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61C4CD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DB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11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9B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A3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AC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A1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01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78 216,0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88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75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0334FF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20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37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A9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72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64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E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66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34 368,1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DE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CB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39F49F4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16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78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5B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21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0D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7A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A4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34 368,1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F0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E0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51B1413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62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84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C5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2D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8D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AE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64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1D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77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99E26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8FC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AD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39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0F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D3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77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84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20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1C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BA572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5A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D8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63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88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C5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9A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D9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311 041,3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2C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50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EB1328" w:rsidRPr="00EB1328" w14:paraId="179E2C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5AD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65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6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8A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D7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E0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EE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311 041,3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DC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6F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298 030,2</w:t>
            </w:r>
          </w:p>
        </w:tc>
      </w:tr>
      <w:tr w:rsidR="00EB1328" w:rsidRPr="00EB1328" w14:paraId="50CAE52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D95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C3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66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1E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CE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12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48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B1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50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EB1328" w:rsidRPr="00EB1328" w14:paraId="2120B5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DD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59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31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F5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4F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E5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97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59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5B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EB1328" w:rsidRPr="00EB1328" w14:paraId="7F150F5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7B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3B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00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F3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88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9E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9D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8 141,8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68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79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</w:tr>
      <w:tr w:rsidR="00EB1328" w:rsidRPr="00EB1328" w14:paraId="56B9E52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5C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0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12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91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78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7C2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95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49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EA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EB1328" w:rsidRPr="00EB1328" w14:paraId="6058F5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25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9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1C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FC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C3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A9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A9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E5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74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EB1328" w:rsidRPr="00EB1328" w14:paraId="311E64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AA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13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7C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FA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D0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CA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2B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7F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14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EB1328" w:rsidRPr="00EB1328" w14:paraId="2E63CD2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50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FD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8C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8E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26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B3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00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79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56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EB1328" w:rsidRPr="00EB1328" w14:paraId="1C8330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0F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4D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56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67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B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47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62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B8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79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EB1328" w:rsidRPr="00EB1328" w14:paraId="1DDF26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D7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77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E1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43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EB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06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6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3C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A8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EB1328" w:rsidRPr="00EB1328" w14:paraId="546918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56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2A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CA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34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9D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F1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CA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1A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15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EB1328" w:rsidRPr="00EB1328" w14:paraId="2275A7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59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D6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2B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B8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78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57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E9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1C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EB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EB1328" w:rsidRPr="00EB1328" w14:paraId="08DCFA1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34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DA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3A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7D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24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D9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94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54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DE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EB1328" w:rsidRPr="00EB1328" w14:paraId="7751E4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0AF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30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E3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29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09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AD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A3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0A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E2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EB1328" w:rsidRPr="00EB1328" w14:paraId="22BEAF3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85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E0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91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85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D8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40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7A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234 020,6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44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EF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221 551,3</w:t>
            </w:r>
          </w:p>
        </w:tc>
      </w:tr>
      <w:tr w:rsidR="00EB1328" w:rsidRPr="00EB1328" w14:paraId="717D50B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57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3B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D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30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45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7A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AB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B6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85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EB1328" w:rsidRPr="00EB1328" w14:paraId="2604BD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A2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F5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C3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2E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72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73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51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57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A3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EB1328" w:rsidRPr="00EB1328" w14:paraId="52284F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B48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75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27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11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99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DF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56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17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47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EB1328" w:rsidRPr="00EB1328" w14:paraId="36305A0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36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EB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7D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E6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8D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31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C4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0E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E0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EB1328" w:rsidRPr="00EB1328" w14:paraId="61F851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2B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BA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94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14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7E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61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C4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DD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8D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EB1328" w:rsidRPr="00EB1328" w14:paraId="51AB5A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ED2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43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AD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C9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79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28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68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67 116,6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BF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31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59 116,6</w:t>
            </w:r>
          </w:p>
        </w:tc>
      </w:tr>
      <w:tr w:rsidR="00EB1328" w:rsidRPr="00EB1328" w14:paraId="65FA859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B5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CB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CD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C1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6E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EE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64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6F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D8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EB1328" w:rsidRPr="00EB1328" w14:paraId="0636EC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235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66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D9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D3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6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09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C1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2C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8B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EB1328" w:rsidRPr="00EB1328" w14:paraId="31303F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E2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D8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AD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C6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9B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1D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B5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7F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84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47D08F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C18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44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7B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0B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88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F2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BC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79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C4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B9470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79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6C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41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9F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A3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A3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26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F8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0D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61C58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15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47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29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87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59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D7D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4A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F8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BC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5182F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874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42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F9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44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97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A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6F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20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A64D7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9E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AD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27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C4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EA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7D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2C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7E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F2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4A1EA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B17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C4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0A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71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1C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9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E1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5A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58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32E04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D9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A9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6D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2D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D5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0D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CA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18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04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6812B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45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74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60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22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5B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65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D2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C8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C5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B60EA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FF6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35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72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23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6F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34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5D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CA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E1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8F9A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E9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CE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59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16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03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2C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97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BE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75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64BD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349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C0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B5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B7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78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70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5D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81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AC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756B45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00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AE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29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3A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0A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847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69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24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02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BDA8BF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F6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04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68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49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61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4B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0A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70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33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D9CE1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98E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3C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63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D2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87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4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BE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B4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EA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FF458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D0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2F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21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63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C3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857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58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32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2E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A5BDF7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1A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17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1C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9C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83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FD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81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B2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B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644062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B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9F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D1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F8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4B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DD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25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EC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B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10D1A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EB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8A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5D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7A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7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45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DF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0A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4B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DE5E9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69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F3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9C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BF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E5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18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99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87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5A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D078A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E2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01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34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F1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63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F5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38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20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FF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737B0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35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3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4D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BC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78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85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8D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98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60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FBC48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1E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9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20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C6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32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7C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9D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8B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CB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37B38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D85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7A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C0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96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28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A2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AF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5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CB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44C03C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22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B3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DD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48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59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37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EE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4C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10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107A1A2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77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29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67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E6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A3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ECC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9B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F0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73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4AFDA8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F7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5F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87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D6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94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35E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8F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22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68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12C914C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B2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08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9F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1E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55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D7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E2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F6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B6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24F5EF0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52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89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F9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E2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2C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A7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97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88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0F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EB1328" w:rsidRPr="00EB1328" w14:paraId="6DB904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51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70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7B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25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67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77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CB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FE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F0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AE0CB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D6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B7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1A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8B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2B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50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31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AA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A7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93BA0A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23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1E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F2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E7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EF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10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F0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20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99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200B0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F1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47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4D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F4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E1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AB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BE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D3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CD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79B225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8D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02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7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98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1C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FC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6A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93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77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C7D55A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42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87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15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CC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8B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55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B2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54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A3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F2DCA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59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A4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D4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0D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AB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0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46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FD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32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EB1328" w:rsidRPr="00EB1328" w14:paraId="0F51B79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E55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B9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4E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F0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4F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02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0E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7A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BD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EB1328" w:rsidRPr="00EB1328" w14:paraId="6FF4584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07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67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A4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9C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33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13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5A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DB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5B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EB1328" w:rsidRPr="00EB1328" w14:paraId="7155D07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3D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9A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72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43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06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C1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7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42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DC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EB1328" w:rsidRPr="00EB1328" w14:paraId="5201C6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57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84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93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66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65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D2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54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40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E8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EB1328" w:rsidRPr="00EB1328" w14:paraId="3D9F476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FA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19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72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C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37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68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70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93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A2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EB1328" w:rsidRPr="00EB1328" w14:paraId="36BC41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A82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3A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B2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A1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19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D7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27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FB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A9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EB1328" w:rsidRPr="00EB1328" w14:paraId="52F29A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C1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EE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68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57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92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1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F4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B7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AD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EB1328" w:rsidRPr="00EB1328" w14:paraId="47BBA4A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D9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BC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58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A0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C0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3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5C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84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5A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EB1328" w:rsidRPr="00EB1328" w14:paraId="5DE05A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7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A0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4B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4A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0A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CF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9E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E6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DD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EB1328" w:rsidRPr="00EB1328" w14:paraId="4642ED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59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0B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9C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FA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1D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2A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40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B6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2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22870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7A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17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71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3D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9D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CF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6F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A6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35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8249F7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99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3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32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4F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B2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DD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4E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08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29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13DF0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9E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5B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4B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C9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E3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B7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F7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F1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0C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6A89C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93C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3E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C6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19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FF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81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A7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7 020,6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5F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F7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02F59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9E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B5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F8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55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C7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A0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E6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8C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45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BE791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8CA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05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D5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F4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89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0B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26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5 530,6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96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2E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3368E6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44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C2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69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B5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8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C6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A4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9 057,5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07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33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9 122,5</w:t>
            </w:r>
          </w:p>
        </w:tc>
      </w:tr>
      <w:tr w:rsidR="00EB1328" w:rsidRPr="00EB1328" w14:paraId="18E59A9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BFF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54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0F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7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8F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39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5C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E3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A8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EB1328" w:rsidRPr="00EB1328" w14:paraId="26B3D3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1A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08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7B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2B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91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0A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EF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45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A9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EB1328" w:rsidRPr="00EB1328" w14:paraId="1986E7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81A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4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64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1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45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18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3A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3E5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A0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EB1328" w:rsidRPr="00EB1328" w14:paraId="476F976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4E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7A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40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D2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35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6E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4B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8C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D7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EB1328" w:rsidRPr="00EB1328" w14:paraId="356E462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55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1B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D3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4A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66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44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C7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8F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AF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EB1328" w:rsidRPr="00EB1328" w14:paraId="54B1C8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05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A8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13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E6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33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D6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EE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BF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9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EB1328" w:rsidRPr="00EB1328" w14:paraId="214B00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3C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37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96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1F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C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F7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EE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1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19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EB1328" w:rsidRPr="00EB1328" w14:paraId="0FDBF8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6D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DB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E3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3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E0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11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B8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8A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12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EB1328" w:rsidRPr="00EB1328" w14:paraId="09BB556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51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36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BA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1C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99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A0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24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9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DA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EB1328" w:rsidRPr="00EB1328" w14:paraId="0654B2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C2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91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E5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89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0F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9F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F9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E2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A0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EB1328" w:rsidRPr="00EB1328" w14:paraId="2011EE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2E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DF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BF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FC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CE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06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05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4B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05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EB1328" w:rsidRPr="00EB1328" w14:paraId="200BB9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81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26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BF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8C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29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6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CF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DC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6F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EB1328" w:rsidRPr="00EB1328" w14:paraId="10491FC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8E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E0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19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6D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2A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94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4A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27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01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EB1328" w:rsidRPr="00EB1328" w14:paraId="77365DC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DE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D9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C1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49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C4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C47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F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FA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C6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EB1328" w:rsidRPr="00EB1328" w14:paraId="6A021A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C4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A2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1E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D5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4B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1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10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1A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5C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EB1328" w:rsidRPr="00EB1328" w14:paraId="29E1527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475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B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92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AF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2B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7A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DC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86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63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EB1328" w:rsidRPr="00EB1328" w14:paraId="068E78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DD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2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C7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F3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0B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4D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E4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C0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39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39FA2C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66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66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5D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15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37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15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A9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62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74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4F904E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59F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25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8D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AE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4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47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79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2D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A8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5C7C0F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76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19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6E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FD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F1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07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82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DA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DD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2E5F761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8A3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D9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A5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39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E7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6D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14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66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1E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14A253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53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CA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44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CD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E5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F6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1B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3B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67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37AA3D3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96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94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82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EB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EF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FE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EB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31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D4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B1328" w:rsidRPr="00EB1328" w14:paraId="4E15E46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8CE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26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52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8D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9F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75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99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104 476,2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BD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114 191,0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35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114 688,0</w:t>
            </w:r>
          </w:p>
        </w:tc>
      </w:tr>
      <w:tr w:rsidR="00EB1328" w:rsidRPr="00EB1328" w14:paraId="628D31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02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D3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E7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79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DF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D2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05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DA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02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EB1328" w:rsidRPr="00EB1328" w14:paraId="13A130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DA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68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AB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34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BA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BB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E8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61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EF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850,0</w:t>
            </w:r>
          </w:p>
        </w:tc>
      </w:tr>
      <w:tr w:rsidR="00EB1328" w:rsidRPr="00EB1328" w14:paraId="000513D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C0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00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C2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3D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AE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5D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F1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6E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F4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2D4BF5A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26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1E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B3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4C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FC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93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79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5F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89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1D490E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66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4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22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0A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A2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0D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FF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1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03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342AE8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56E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8E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F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7A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72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39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E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50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BB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6EDE9EB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10C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30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F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64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94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43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12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D8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54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328" w:rsidRPr="00EB1328" w14:paraId="7514FB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F8F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мероприятий гражданской обороны на территории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0D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04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ED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AC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2E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A4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87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A8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55F08D0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78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BC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8C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C2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D2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BE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18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4E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DF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0FDF6B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782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E4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4E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23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9C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AF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6E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4F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D7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15523F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378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12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5E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48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81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71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78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B9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7C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791D74D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A6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12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A3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A9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43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D9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3D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0A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49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B1328" w:rsidRPr="00EB1328" w14:paraId="5E71EE5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1F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5C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8C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CD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F3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94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2A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31 572,6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E7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82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34 823,0</w:t>
            </w:r>
          </w:p>
        </w:tc>
      </w:tr>
      <w:tr w:rsidR="00EB1328" w:rsidRPr="00EB1328" w14:paraId="0ACAC4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F6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27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1D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DE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04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F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18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31 572,6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B5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34 626,0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84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34 823,0</w:t>
            </w:r>
          </w:p>
        </w:tc>
      </w:tr>
      <w:tr w:rsidR="00EB1328" w:rsidRPr="00EB1328" w14:paraId="2F01580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8E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A9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88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ED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24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6B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12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1 924,0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75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DD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1 938,0</w:t>
            </w:r>
          </w:p>
        </w:tc>
      </w:tr>
      <w:tr w:rsidR="00EB1328" w:rsidRPr="00EB1328" w14:paraId="261177C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3F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40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18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49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8C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F3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A7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08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1 766,0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47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1 766,0</w:t>
            </w:r>
          </w:p>
        </w:tc>
      </w:tr>
      <w:tr w:rsidR="00EB1328" w:rsidRPr="00EB1328" w14:paraId="05E3B6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08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60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11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1F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C6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D1A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6F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CD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3B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1144FEE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74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E8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2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3B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9E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44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C1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62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35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31B50C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69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65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2A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50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2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13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91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DC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70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165,0</w:t>
            </w:r>
          </w:p>
        </w:tc>
      </w:tr>
      <w:tr w:rsidR="00EB1328" w:rsidRPr="00EB1328" w14:paraId="75D57FF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45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72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24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10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A9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52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48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C4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53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EB1328" w:rsidRPr="00EB1328" w14:paraId="6AC1E3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E7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5E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06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33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CA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8F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2E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AD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A1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EB1328" w:rsidRPr="00EB1328" w14:paraId="5AFE59D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734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A4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00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19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A1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B1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0A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6E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D7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EB1328" w:rsidRPr="00EB1328" w14:paraId="6A0BA77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A44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9F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C9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F8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D9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89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AB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F0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A9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EB1328" w:rsidRPr="00EB1328" w14:paraId="060319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11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7A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7B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B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2F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4F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ED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FE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73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EB1328" w:rsidRPr="00EB1328" w14:paraId="33D4D88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0D3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61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C0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72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B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1E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A5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F6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1D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EB1328" w:rsidRPr="00EB1328" w14:paraId="07E6A37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BC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F3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74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57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1D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B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BC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F0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01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EB1328" w:rsidRPr="00EB1328" w14:paraId="44D244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A86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82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73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77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AC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1E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30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CD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25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25BC03B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A02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C2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A2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C6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EC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84C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79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93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50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63EAE0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5E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FC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C2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FC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57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03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18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28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78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7BDE1A8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E3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1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A4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56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0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C0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49E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18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C0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36B9F6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46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AC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A5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90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CE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2B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B0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21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51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EB1328" w:rsidRPr="00EB1328" w14:paraId="71C546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39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6D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B8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AB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EB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0B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F5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B4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8A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EB1328" w:rsidRPr="00EB1328" w14:paraId="1F0FD93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70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"Повышение степени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пожарной безопасности"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8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17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8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8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4FE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FC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BC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87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EB1328" w:rsidRPr="00EB1328" w14:paraId="6FAA0B0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BE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36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D5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BD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05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98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28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95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A8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EB1328" w:rsidRPr="00EB1328" w14:paraId="65C00BA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28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DF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4D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3F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F7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A9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BE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19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05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EB1328" w:rsidRPr="00EB1328" w14:paraId="69F058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11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34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09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BA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80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0E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D2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01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5 921,0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1A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6 116,0</w:t>
            </w:r>
          </w:p>
        </w:tc>
      </w:tr>
      <w:tr w:rsidR="00EB1328" w:rsidRPr="00EB1328" w14:paraId="7F3190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283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38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E5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4D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D8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57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8E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3F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BF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EB1328" w:rsidRPr="00EB1328" w14:paraId="39E0379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448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CB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D3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04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FF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86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4E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4B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CE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EB1328" w:rsidRPr="00EB1328" w14:paraId="4E5C1CE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7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F6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7E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47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B0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5A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6E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CE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0A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EB1328" w:rsidRPr="00EB1328" w14:paraId="056A861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E0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19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22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06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B9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72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08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35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EB1328" w:rsidRPr="00EB1328" w14:paraId="255605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DC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EF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E3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F9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2E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3D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89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2B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C7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EB1328" w:rsidRPr="00EB1328" w14:paraId="6B686BA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F8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01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D3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C4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57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BF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EB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C8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94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EB1328" w:rsidRPr="00EB1328" w14:paraId="762CCE5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26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57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10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2F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E3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06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E7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8D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BC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EB1328" w:rsidRPr="00EB1328" w14:paraId="1949D9E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9C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6E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D1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20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4E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6B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4E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02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56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EB1328" w:rsidRPr="00EB1328" w14:paraId="5313DB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4E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1D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E7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3F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03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73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29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72 253,6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00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78 715,0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68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79 015,0</w:t>
            </w:r>
          </w:p>
        </w:tc>
      </w:tr>
      <w:tr w:rsidR="00EB1328" w:rsidRPr="00EB1328" w14:paraId="07EB671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0D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7A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0D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69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5E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51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E6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72 253,6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29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78 715,0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39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79 015,0</w:t>
            </w:r>
          </w:p>
        </w:tc>
      </w:tr>
      <w:tr w:rsidR="00EB1328" w:rsidRPr="00EB1328" w14:paraId="6A809B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FA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36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55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C5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08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05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AE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72 053,6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CD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78 485,0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B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78 785,0</w:t>
            </w:r>
          </w:p>
        </w:tc>
      </w:tr>
      <w:tr w:rsidR="00EB1328" w:rsidRPr="00EB1328" w14:paraId="146885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A8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D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C7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1A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E8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72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C7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86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6C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65EB9C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3B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A4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A5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00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0D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7E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BF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0B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FF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236C3C2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33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4D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8B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C5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A3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23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8C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05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E3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3A1DADE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B7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27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FC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0B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3B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EC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D8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B5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EB1328" w:rsidRPr="00EB1328" w14:paraId="489EA0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CE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9B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6F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73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49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37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8E0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C6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B3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38BD732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46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25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56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36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FD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3B8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BA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68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BB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402AE9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8E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B4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7C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56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A8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75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B4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00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DA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0E5FA32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3D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69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38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1F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62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8C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4A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8F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1B4FEC7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EB2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65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F2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A3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91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80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3D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F0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64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B1328" w:rsidRPr="00EB1328" w14:paraId="2B8F28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84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10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CE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A3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B1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40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FA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BF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00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B1328" w:rsidRPr="00EB1328" w14:paraId="012D55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3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8E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9A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B8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61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3E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D4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34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1C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B1328" w:rsidRPr="00EB1328" w14:paraId="4D3779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05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87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5E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5E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A1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08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F2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A2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E5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B1328" w:rsidRPr="00EB1328" w14:paraId="4DA0EBC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19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55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9A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19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BD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D43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21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47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F0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EB1328" w:rsidRPr="00EB1328" w14:paraId="3530D0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07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F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4C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08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2B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E74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8D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9A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89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EB1328" w:rsidRPr="00EB1328" w14:paraId="486B44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FC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F5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DF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BF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01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9C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9B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5C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39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EB1328" w:rsidRPr="00EB1328" w14:paraId="730014E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3F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2A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90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E9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5B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A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E5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72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06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EB1328" w:rsidRPr="00EB1328" w14:paraId="364659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491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D9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35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8A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CB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38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D4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95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39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EB1328" w:rsidRPr="00EB1328" w14:paraId="073976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23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58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A5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94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ED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3FF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14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07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33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EB1328" w:rsidRPr="00EB1328" w14:paraId="5A73308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D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36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F3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AF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B0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E4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49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C6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43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EB1328" w:rsidRPr="00EB1328" w14:paraId="735941C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D0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FB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49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AB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11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58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6E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96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97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EB1328" w:rsidRPr="00EB1328" w14:paraId="13A198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C1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38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A2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1A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7D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D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DF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63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1D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EB1328" w:rsidRPr="00EB1328" w14:paraId="0B15FED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5E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93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F4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2B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01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F5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1C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E2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04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EB1328" w:rsidRPr="00EB1328" w14:paraId="4893823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1F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91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DD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AB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31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9A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6CB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CF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D2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EB1328" w:rsidRPr="00EB1328" w14:paraId="568961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2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C6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2E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A2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59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31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9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7A4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10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EB1328" w:rsidRPr="00EB1328" w14:paraId="763DC39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04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9E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BF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0E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B8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5A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59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A1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25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230,0</w:t>
            </w:r>
          </w:p>
        </w:tc>
      </w:tr>
      <w:tr w:rsidR="00EB1328" w:rsidRPr="00EB1328" w14:paraId="368990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D9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9A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B4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EF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67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67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6B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654 655,3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B7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684 778,0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BE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427 853,0</w:t>
            </w:r>
          </w:p>
        </w:tc>
      </w:tr>
      <w:tr w:rsidR="00EB1328" w:rsidRPr="00EB1328" w14:paraId="57D634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72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C7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3F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93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48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13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8E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24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CC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7AD566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C3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72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D2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B1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6D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F2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0A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26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58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7033C01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8D7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24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9E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A2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42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67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FE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6D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EF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5CAD54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65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37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7C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7F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DD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8B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61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6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E2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178D05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36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73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5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29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93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B7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5D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E4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91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7E1CAF4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C6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7C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0C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24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B8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52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CA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26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7C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76DECC6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6C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E3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EF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B2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CF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B2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CC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06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27B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EB1328" w:rsidRPr="00EB1328" w14:paraId="2D6E42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65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A6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D3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8F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29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7C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4E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40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04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75EBBD7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935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7D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86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00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36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5D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1C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C2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D6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5DCDDD0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E3D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24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70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F9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07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3A9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E9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8C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7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318FA2A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25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25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81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5D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5E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4B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34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24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A3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123CE1E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2B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BC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50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71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FB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AD7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46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1D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81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461548A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FD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AD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EA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D2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65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2C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EC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4F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89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212915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0A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4A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39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7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20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24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FE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6C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67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EB1328" w:rsidRPr="00EB1328" w14:paraId="05262D8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93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CE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BB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B2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DB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5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D4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508 212,6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80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566 879,0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EB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306 736,0</w:t>
            </w:r>
          </w:p>
        </w:tc>
      </w:tr>
      <w:tr w:rsidR="00EB1328" w:rsidRPr="00EB1328" w14:paraId="4F7207E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52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B7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F0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87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66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0B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AB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68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9C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46E986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06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DE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C6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17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B3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98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9E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B4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0E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17FEB50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5F6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F9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C4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01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22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B53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D0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77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3C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412EB4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E5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A1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92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87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32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545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E0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1A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CE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4944B0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27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44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6C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A7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24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9C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74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EB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94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05B67C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EA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40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1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05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4A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26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84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31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4E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6D34377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CC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70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54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84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6C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BB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12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434 176,6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5E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493 879,0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02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303 736,0</w:t>
            </w:r>
          </w:p>
        </w:tc>
      </w:tr>
      <w:tr w:rsidR="00EB1328" w:rsidRPr="00EB1328" w14:paraId="3C5978B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BB0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9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BA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5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6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87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29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17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74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EB1328" w:rsidRPr="00EB1328" w14:paraId="3BCA29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82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40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75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F9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2E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45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60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33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84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EB1328" w:rsidRPr="00EB1328" w14:paraId="7A631D5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F2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B4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F7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69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C4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7A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B6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04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5D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EB1328" w:rsidRPr="00EB1328" w14:paraId="5A7DE6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82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D6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A7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74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AF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F2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6C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4E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1A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EB1328" w:rsidRPr="00EB1328" w14:paraId="4599C8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E5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5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49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A7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96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8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1B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83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B3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EB1328" w:rsidRPr="00EB1328" w14:paraId="26FEDD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DF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0F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D6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72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10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A8C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C3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9A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60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EB1328" w:rsidRPr="00EB1328" w14:paraId="439397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4B6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7B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AD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4F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BC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E3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4F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4C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BEE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EB1328" w:rsidRPr="00EB1328" w14:paraId="4AA0F4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9A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A7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71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49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7E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96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A2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A3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3A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EB1328" w:rsidRPr="00EB1328" w14:paraId="4EBA6C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71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7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E6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82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79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6A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B1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6A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81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4288F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D4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DF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1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DD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E8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B1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F2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AE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A1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8170B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A4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F3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C2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97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CC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0F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31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E0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23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9C1CC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A6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1D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6E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E7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A0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00A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0B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E3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46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EB1328" w:rsidRPr="00EB1328" w14:paraId="6762FDB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6E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9B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30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D6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C7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E9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72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D6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82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EB1328" w:rsidRPr="00EB1328" w14:paraId="5CC20B1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3BE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F2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57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55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98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D8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91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B9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41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EB1328" w:rsidRPr="00EB1328" w14:paraId="778967A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EC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58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0F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48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19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B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0C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15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E1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EB1328" w:rsidRPr="00EB1328" w14:paraId="6FA115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26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6B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A3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4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8B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A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58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3D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80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EB1328" w:rsidRPr="00EB1328" w14:paraId="281485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9FC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52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A8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70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33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77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9F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37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01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EB1328" w:rsidRPr="00EB1328" w14:paraId="1A94973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08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41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7C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23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7B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40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E8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2A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FC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EB1328" w:rsidRPr="00EB1328" w14:paraId="5EBEE9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6C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BB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3F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8E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FB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49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F4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C7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9D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EB1328" w:rsidRPr="00EB1328" w14:paraId="6655F01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F9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8A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38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16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35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37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D4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94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8B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21A5B6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98D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90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60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EA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DC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88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53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D2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A3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158D7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5F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1B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D2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82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CD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9F0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98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C2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11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287AF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41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B7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90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5B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B3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E7F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9A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70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A6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EB364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A28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FB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A9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E3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33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5B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2A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D1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39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8BF64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70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FA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53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EE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FE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AD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69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F0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F3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B3556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5E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47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CE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9E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DD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83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14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F7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A7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FBE9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AB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CE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AD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44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C2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14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F1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46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BE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04AC9F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54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5F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60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9B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3A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67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2C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90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9A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D753B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E97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40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49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4A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1F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03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D5A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53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CA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98ADA3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03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D4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6C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E1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4E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97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4C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17 805,3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A0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46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EB1328" w:rsidRPr="00EB1328" w14:paraId="413FF78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6B9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34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19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E8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E6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B3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3A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17 805,3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F0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F8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EB1328" w:rsidRPr="00EB1328" w14:paraId="4D3811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9B8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C3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E2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62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1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BC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9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ED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00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243725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8B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5D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B4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BE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E6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FF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FA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6C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FA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5601BE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40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15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9D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DC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39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14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8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DD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CC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D038F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42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19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FF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42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93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3B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59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36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BE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82D4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C6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E2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D8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BE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D4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65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45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20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2F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9AF7D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1AF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E5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63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F5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D8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E5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63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12 905,3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E5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78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12 250,0</w:t>
            </w:r>
          </w:p>
        </w:tc>
      </w:tr>
      <w:tr w:rsidR="00EB1328" w:rsidRPr="00EB1328" w14:paraId="3027E66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3B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AC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AD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42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BA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02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2E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7 826,9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C2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E9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EB1328" w:rsidRPr="00EB1328" w14:paraId="5393109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5B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A5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9D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B1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09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69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FF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7 826,9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D9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C5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EB1328" w:rsidRPr="00EB1328" w14:paraId="46775DE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ED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20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4A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F5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DF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5C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BD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7 826,9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B0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1A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EB1328" w:rsidRPr="00EB1328" w14:paraId="0CC22CE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6E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AF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B8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E5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79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8C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60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7 826,9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31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70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7 300,0</w:t>
            </w:r>
          </w:p>
        </w:tc>
      </w:tr>
      <w:tr w:rsidR="00EB1328" w:rsidRPr="00EB1328" w14:paraId="0826BC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43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BD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C3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2D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20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D9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13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95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6E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EB1328" w:rsidRPr="00EB1328" w14:paraId="7415A6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D3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D3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62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FF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10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630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97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8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9B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EB1328" w:rsidRPr="00EB1328" w14:paraId="446EA8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11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57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86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06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C0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C7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F1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D4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D3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EB1328" w:rsidRPr="00EB1328" w14:paraId="192A61D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AA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2F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35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CC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87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48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E9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8D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74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EB1328" w:rsidRPr="00EB1328" w14:paraId="5B33C3C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64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EB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5F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D6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73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1F0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5A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4 478,4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B1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BA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EB1328" w:rsidRPr="00EB1328" w14:paraId="5B0AD4E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F85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36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89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18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A4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B5A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F6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4 478,4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D0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A9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EB1328" w:rsidRPr="00EB1328" w14:paraId="456BD2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97C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A2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A5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62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0A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7E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4B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4 478,4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33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84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EB1328" w:rsidRPr="00EB1328" w14:paraId="5927FC8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4A9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92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D3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8A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A1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12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8B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4 478,4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DF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13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4 350,0</w:t>
            </w:r>
          </w:p>
        </w:tc>
      </w:tr>
      <w:tr w:rsidR="00EB1328" w:rsidRPr="00EB1328" w14:paraId="2022F87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26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A9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29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F8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43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F7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41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9 344,4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F6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6 270,0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EA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6 770,0</w:t>
            </w:r>
          </w:p>
        </w:tc>
      </w:tr>
      <w:tr w:rsidR="00EB1328" w:rsidRPr="00EB1328" w14:paraId="23F3084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A75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E5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2C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89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9F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3B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6F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98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32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5BE541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DB6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7E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2F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46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F6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DC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87E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5C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59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08F2A9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F6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FE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F1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AD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08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4CE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C9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4 246,7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F2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B3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48EA1D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3E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53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36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51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E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3F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7F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F1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95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257395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AA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60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C6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89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71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86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58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04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B7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8F374A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40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FD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F3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0C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1C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3D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C5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2 076,7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5A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DF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38F1CC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8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производства судебно-медицинской экспертизы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78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9F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E6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58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3C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F7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5F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5B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16D1CD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E6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E8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02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1B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7D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FB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21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1E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6C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71E8F85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03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07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7F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2F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5D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F4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00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4A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C8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EB1328" w:rsidRPr="00EB1328" w14:paraId="09B9C9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BED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C4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C6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AF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D7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E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0C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63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D4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58108D0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2F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45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3F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16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C1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0E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60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1E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1D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0E0912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FA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C3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83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25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7E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F6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1ED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B5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CF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2C95800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7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79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54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B9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99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D2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C7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21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AE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4BEF574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98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32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72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7E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27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C8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53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52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9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5A99FDC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C3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E3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F2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1F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88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C9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5F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24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A0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0AA7CD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D04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2B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7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6A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2F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3D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42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F9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C0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1 600,0</w:t>
            </w:r>
          </w:p>
        </w:tc>
      </w:tr>
      <w:tr w:rsidR="00EB1328" w:rsidRPr="00EB1328" w14:paraId="0099334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139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4B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C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74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7D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6E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A3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37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94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B1328" w:rsidRPr="00EB1328" w14:paraId="72A530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15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95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E1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D1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71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AF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09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AC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AA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B1328" w:rsidRPr="00EB1328" w14:paraId="5F404B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226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90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D3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33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3D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D8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E6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D2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00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B1328" w:rsidRPr="00EB1328" w14:paraId="3237834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003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03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A2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64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6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BE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18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0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16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B1328" w:rsidRPr="00EB1328" w14:paraId="3D5B42F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20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CE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AF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E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15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1A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54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07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9F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B1328" w:rsidRPr="00EB1328" w14:paraId="6CC704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03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E2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EB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67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3E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E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A6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A1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CF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07CED58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32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4B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F7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AA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66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47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9A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DA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ED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32E9B2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DB2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B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CD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26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3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5D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2C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B8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F3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08C468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F4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26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16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E9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1A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29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CB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38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39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432CF6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AB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B2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4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D3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50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34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68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1 797,7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0C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C4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B1328" w:rsidRPr="00EB1328" w14:paraId="23131B9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90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70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1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7E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9C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98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8E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1 633 956,8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BE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1 080 000,6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1E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765 365,4</w:t>
            </w:r>
          </w:p>
        </w:tc>
      </w:tr>
      <w:tr w:rsidR="00EB1328" w:rsidRPr="00EB1328" w14:paraId="0EC205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5D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5B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90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5B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4F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8C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72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83 957,1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FB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53 420,5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67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EB1328" w:rsidRPr="00EB1328" w14:paraId="2ED461D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917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7B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DA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C9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1C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D9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DF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26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9B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A8AC5F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72C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6D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EA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97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42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B0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27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36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8D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C05460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E34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1F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99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90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0A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BA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C5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1D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57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F8FBE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2D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A8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D3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97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A2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5B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55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10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0D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7FD5FB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16D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4A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DC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0B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05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6E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8E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A0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4C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2D10C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8AA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52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56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85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2C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D8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DF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BC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7F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2BE50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72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D2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E5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66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1D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74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CF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8C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00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EB1328" w:rsidRPr="00EB1328" w14:paraId="52B331B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688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DF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EE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B5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7E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BC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5B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9B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6B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EB1328" w:rsidRPr="00EB1328" w14:paraId="6151D6C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69A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27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C9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61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67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5B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2D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30 420,5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86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A8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28 420,5</w:t>
            </w:r>
          </w:p>
        </w:tc>
      </w:tr>
      <w:tr w:rsidR="00EB1328" w:rsidRPr="00EB1328" w14:paraId="3D7E5DC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0E9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F0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E9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8B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41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87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C7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96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17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57CE47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64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E1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3A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A3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DC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D2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E6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61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00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7D4980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08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70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F7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DC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CE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FA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85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9D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96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EB1328" w:rsidRPr="00EB1328" w14:paraId="217A29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169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капитальный ремонт общего имущества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многоквартирных домов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C5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12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3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35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926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FE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0F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BF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EB1328" w:rsidRPr="00EB1328" w14:paraId="439551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C9C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DB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B4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FF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28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EA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19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5B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5C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EB1328" w:rsidRPr="00EB1328" w14:paraId="4B93E2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96D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B6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60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73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9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08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B2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B2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EC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EB1328" w:rsidRPr="00EB1328" w14:paraId="1C5374F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D2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29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F6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AF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56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B1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69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44 948,2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A4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70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5D275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F1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4B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D0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5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C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EA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ED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44 948,2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C8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27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77DE2F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13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95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30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6C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1A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D8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AB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20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0F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A637C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201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CD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7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D3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22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8BF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F8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6B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A5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41EA65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31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7D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24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48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E5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3C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8B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58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DA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957227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CC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A8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9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66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AF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F9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BC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02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FA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82A5E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0D4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C1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20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C4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E4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D5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22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3D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BD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9724A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A0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7B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2A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78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5E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00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E3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46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C3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A463E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736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74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F9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E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2F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E0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10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D2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25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1341D2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8F2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5C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73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18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43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7F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13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CE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C7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A564B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57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62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90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DD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D9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C8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4F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554 422,3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6B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195 601,9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A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5305D8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303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2B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9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AD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BE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01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D8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9E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6F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3105E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43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C2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49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FF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F2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CB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DF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D7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70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7BB1F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A6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берегоукреплению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5F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04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93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3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4C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3A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1B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89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18F0A6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93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FF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AE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5C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49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00F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29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BF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1A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222002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198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5E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39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7C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2B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91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1B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7C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BC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1502E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06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6F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23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E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57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C9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C7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18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5D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FD6BD7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935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15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CA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B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75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BE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4D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550 422,3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5A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195 601,9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6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79BD76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4F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51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C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E1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B1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2C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3F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389 251,4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CA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68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0ABE3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87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84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7A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D6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43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694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16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49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64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8DADC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18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D8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B9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0E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66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13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DD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E8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F2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DE577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180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96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2E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D8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FC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89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77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51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71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771D14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5F0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2E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11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28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10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B7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A4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DD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E8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7FED6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5B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B4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25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38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49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5F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F3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D2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FC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6A03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44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9B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17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7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F6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50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17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38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32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F1A3CD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F3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3B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E4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6F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C0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26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94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FE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1C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BB90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E1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DD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AA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2A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71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C2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99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0B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C4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F2C3A8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703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71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CF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10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DA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18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1C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45 565,1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01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06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E2175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01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</w:t>
            </w:r>
            <w:proofErr w:type="gram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) ,</w:t>
            </w:r>
            <w:proofErr w:type="gram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A3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FC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4E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0E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BB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E1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DA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92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6169C4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C8A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F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61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C1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23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819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86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62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5C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30DC2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3D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40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E9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B7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4B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14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32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2C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BC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EEEED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38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EC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D8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F5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53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DA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CE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B5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4B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DCAD9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2A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"Строительство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B9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8F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39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89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F39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0A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1D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C0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5F109C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272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13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29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43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E0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28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08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ED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FF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708FC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FC2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4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C8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8F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84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94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8B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9E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78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D3BA1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6B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C7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34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81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31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79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11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C3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58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5712F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E1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B4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34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9E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5B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C78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B7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75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6B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2FEFE7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77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E8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E9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0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F2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FC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35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92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45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5F8DDD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B4A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9A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EC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2B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CA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56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E1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0A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1D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EF75D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8A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9B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6E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97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49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17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BB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14 333,5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56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BA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C02AE1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79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84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8B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A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08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9A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8F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9A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25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41F8B5E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08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E1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67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23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58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1F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F4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CD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CE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CC067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48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DB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66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9C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AF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2D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D2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91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B9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D40130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429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E7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F5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B6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A5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0E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94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AA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BF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26146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FC6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6F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C6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2C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A1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A5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0A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58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E8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A52081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78E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2F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5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FD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06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CF3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2D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E4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A6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F74CEE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FA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57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4A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D3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E2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75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9D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B1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AF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0056C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8E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F2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8B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5F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51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BA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70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8B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1A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7997B5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302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29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EB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17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C9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013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0B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09E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21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30664E2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69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4F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D7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34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86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22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26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AA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14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0BA7A6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DF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26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E7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00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51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9E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4C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DF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E8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5117DB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50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8F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D9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8C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FF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B2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F9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A1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49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EB1328" w:rsidRPr="00EB1328" w14:paraId="51B16D1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95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F2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5A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AF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35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F2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6D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983 086,3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93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818 487,1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81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720 453,8</w:t>
            </w:r>
          </w:p>
        </w:tc>
      </w:tr>
      <w:tr w:rsidR="00EB1328" w:rsidRPr="00EB1328" w14:paraId="5460598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7F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90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F1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42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99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BA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F8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21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88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40A1468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B1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1F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F3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93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C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96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A2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CE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8F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283DA76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4D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86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D4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A9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69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3C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55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FD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87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7E29D78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C19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31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70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C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91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E1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1A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F4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42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0389C8F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17C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2C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AE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43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BF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F0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FD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90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30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0BB663B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93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32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4C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C1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B9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B4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BF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55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CD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EB1328" w:rsidRPr="00EB1328" w14:paraId="23CB5C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FC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6D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E0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5A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5C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64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0F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D1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59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50F682C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179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EF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13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CC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2D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AD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F2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32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A6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1824F6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3F2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5E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BD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7B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50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7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F0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7D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94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2A333CD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465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15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01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BB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35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4BD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67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BF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08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9D4CC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56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E9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8E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A1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9F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50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3C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3E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7A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F894D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72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C8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E5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7E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F4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78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46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B3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D2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B364F2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F8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Оформление земельных участков под кладбищами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муниципальную собственность, включая создание новых кладбищ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B3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F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7A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5E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02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CC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B3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E4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BEB9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92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F2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BA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84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60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69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73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0F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B0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6168D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388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0D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56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41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49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86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F4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D9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94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55AE93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8B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06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93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74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D4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4C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AC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B8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12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08D8EAE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2CF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B4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0E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FB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5B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3A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BF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AA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7B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2E8EA4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8D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37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EBC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A1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80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19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B4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A8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6A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EB1328" w:rsidRPr="00EB1328" w14:paraId="2F1F1C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C7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48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BF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2A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9D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8B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AA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5B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74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EB1328" w:rsidRPr="00EB1328" w14:paraId="286004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0A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21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05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A2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91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C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6A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1E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CAC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EB1328" w:rsidRPr="00EB1328" w14:paraId="6891FD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215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1A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43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AD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DA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BA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7D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CA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EA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EB1328" w:rsidRPr="00EB1328" w14:paraId="1962EE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07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51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4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15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3F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F2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44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A0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2B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EB1328" w:rsidRPr="00EB1328" w14:paraId="07DC77E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BB2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90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97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82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95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AE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4A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00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C6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5A55354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3C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1A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C2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A8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63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74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A8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18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CC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6AAC8C1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BA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EB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4C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6E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14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E4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07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47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22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EB1328" w:rsidRPr="00EB1328" w14:paraId="12734A8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470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68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6B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1C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8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F9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93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2A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EE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14 000,0</w:t>
            </w:r>
          </w:p>
        </w:tc>
      </w:tr>
      <w:tr w:rsidR="00EB1328" w:rsidRPr="00EB1328" w14:paraId="2E95233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C83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64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F0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F4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58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4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F3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941 831,8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77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772 182,6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F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684 149,3</w:t>
            </w:r>
          </w:p>
        </w:tc>
      </w:tr>
      <w:tr w:rsidR="00EB1328" w:rsidRPr="00EB1328" w14:paraId="2A58AD9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CEE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FF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63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A5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7D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E8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9A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315 004,7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9F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EC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EB1328" w:rsidRPr="00EB1328" w14:paraId="16B149B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37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0F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D3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2E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77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27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8B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185 258,7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40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4D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064BD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19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C4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34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3C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55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F25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9B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7B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00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5AA4B2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B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29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41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3F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64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7A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3C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09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31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42E81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F4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1E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F5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F6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1B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D4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896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4F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DB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9401C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C2A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90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1B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41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8D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14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21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5E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F9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822D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ED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09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9B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07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94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BE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DF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50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19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7913B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AD6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F3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A6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0B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D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B2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D6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AFE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4C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306F61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E3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B7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6A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34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75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60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12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CB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CD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C869FF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2AF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2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BD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A6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BE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E0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11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71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0C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362D1B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DF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0B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E9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5E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DB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74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A8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A0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D0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337BC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33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7B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4D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28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AB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0C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B4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4B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540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F0404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7B9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74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7C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76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00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8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E4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6E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26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20D342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4F9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AD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35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0B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94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9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7F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15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BB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B2A063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1E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B0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5E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A3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1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307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AE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69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8A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0CBE3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76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20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88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E8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BE8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02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66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9E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6A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C2BDC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85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5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19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E0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CB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15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64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3D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58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92524F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BA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контейнерных площадок за счет средств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2E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16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31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6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3B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F2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61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9D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D5C8A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90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67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48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7B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6C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AF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05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BC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0A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AAA03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2F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6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F3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0D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69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B6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B7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9A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88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3848E6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9E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A9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A7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96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C3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07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9B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129 746,0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60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5B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EB1328" w:rsidRPr="00EB1328" w14:paraId="2F0CA9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60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99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D9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A5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D2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2A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DF8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73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ED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B3BB5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E4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6A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BA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FC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B7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47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87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94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CD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939EDD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5B1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53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8C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62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02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EA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2B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E6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58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34BA9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D9F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03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CB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77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4E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C9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BCA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E97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C2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EB1328" w:rsidRPr="00EB1328" w14:paraId="7BD1E5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C9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AB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83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DA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E2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2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CD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FA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41F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EB1328" w:rsidRPr="00EB1328" w14:paraId="244087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C61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71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3C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F5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8E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CD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7E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08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3B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EB1328" w:rsidRPr="00EB1328" w14:paraId="177F929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63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1F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28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19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C8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FD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9B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FE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CD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EB1328" w:rsidRPr="00EB1328" w14:paraId="71073A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90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E4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7B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97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E2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34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95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00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DC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EB1328" w:rsidRPr="00EB1328" w14:paraId="4D62008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023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FC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EC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95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D9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ADA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F6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233 882,4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E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45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EB1328" w:rsidRPr="00EB1328" w14:paraId="5DD3BD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56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3C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82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30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0E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60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29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35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F8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EB1328" w:rsidRPr="00EB1328" w14:paraId="20D9292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E1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66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D1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EC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6B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0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1D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F6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44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EB1328" w:rsidRPr="00EB1328" w14:paraId="25A78B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17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AD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7A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CF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017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99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8C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31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75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EB1328" w:rsidRPr="00EB1328" w14:paraId="4D0FE07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5A5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A2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F7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A8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2FA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2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CA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77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A1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EB1328" w:rsidRPr="00EB1328" w14:paraId="27FA18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BA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6A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E5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0C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19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80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01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D6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F5E00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D90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E3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A5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46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B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C4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22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96E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C4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B8392A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B6D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07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95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3B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52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94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C2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73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21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EB1328" w:rsidRPr="00EB1328" w14:paraId="0A509FD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8F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31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F5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1F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9F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98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E3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FE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F1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EB1328" w:rsidRPr="00EB1328" w14:paraId="67F96A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8D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9A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6F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08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22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50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70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0F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7A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EB1328" w:rsidRPr="00EB1328" w14:paraId="129A01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8D0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E1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0F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CF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10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FF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9F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98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65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12 491,1</w:t>
            </w:r>
          </w:p>
        </w:tc>
      </w:tr>
      <w:tr w:rsidR="00EB1328" w:rsidRPr="00EB1328" w14:paraId="0B1BB15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66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53B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32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BF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AD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94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04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92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AC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08DE122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CDD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A7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CC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77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44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80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D1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D4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38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292B4E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79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E0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BC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2E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CC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8D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C3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29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737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6D7452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674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A9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4D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92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55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ADB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8D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20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C5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237E92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A8D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AA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EB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18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9F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06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CD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4B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DE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7F81D8D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2C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4B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C1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DC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8C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F3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98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DC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16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11 491,1</w:t>
            </w:r>
          </w:p>
        </w:tc>
      </w:tr>
      <w:tr w:rsidR="00EB1328" w:rsidRPr="00EB1328" w14:paraId="6608862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368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D0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DF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54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66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F6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4A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4E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57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4F30599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4D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E5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26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AC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25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DB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9F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6A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5E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716881F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BC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31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37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B7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13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2F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2A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48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9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29E79F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6D5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AA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5E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EF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00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71A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01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1D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D0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60123F0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F1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42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32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FC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8A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16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DE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E3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B8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038BC13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707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7F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08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D9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8A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22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B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24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99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3E16F5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37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48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31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8B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BB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44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16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50 922,2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A8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38 901,8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2E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EB1328" w:rsidRPr="00EB1328" w14:paraId="6FA743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DA4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EE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9E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92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F5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C2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3D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7B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AB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CEC81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776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A4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71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AF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22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96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9D0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186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D3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800822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5C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06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8B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6D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A9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47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94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94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39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6EEE6F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41F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E6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C5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0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BE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0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A5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EE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7B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B5EB73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C7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0C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2D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3A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FA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2EC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97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C7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73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1D25D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9F5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84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55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00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D4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CA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8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F3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75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BA306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EF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B2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FA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8E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5B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8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6B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46 919,0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33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277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49E4F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23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FF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9D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14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EE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F7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0C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FC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3A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EB1328" w:rsidRPr="00EB1328" w14:paraId="2E7232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BA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F3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09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E5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75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CA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284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A1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35E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EB1328" w:rsidRPr="00EB1328" w14:paraId="558177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497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A7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C1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66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0B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CE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11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11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0C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4 003,2</w:t>
            </w:r>
          </w:p>
        </w:tc>
      </w:tr>
      <w:tr w:rsidR="00EB1328" w:rsidRPr="00EB1328" w14:paraId="04FCDAB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AAF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C9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B3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6A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6F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974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85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31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96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EB1328" w:rsidRPr="00EB1328" w14:paraId="609D3D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A91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F0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8E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0F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2F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87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378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BA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1D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EB1328" w:rsidRPr="00EB1328" w14:paraId="16EE19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97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C3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29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D4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3D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00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31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A9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98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EB1328" w:rsidRPr="00EB1328" w14:paraId="5B0E256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552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54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F2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FF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80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53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66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D1E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4A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EB1328" w:rsidRPr="00EB1328" w14:paraId="3274FC5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1D7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1C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2B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3B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C9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E43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A5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29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14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27A8176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AA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2B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26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73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39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80A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BF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29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77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6111B4E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2B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7F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AF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FF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94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12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E1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DF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8E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75A127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77C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F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88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7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7F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3A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B0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64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83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38F230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08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5F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2F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AD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FA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72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51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378 690,4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29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2 083 653,1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68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2 883 315,1</w:t>
            </w:r>
          </w:p>
        </w:tc>
      </w:tr>
      <w:tr w:rsidR="00EB1328" w:rsidRPr="00EB1328" w14:paraId="5055B3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0AE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19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FF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CE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21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C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FD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275 162,9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CC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9E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2D599F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984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93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6E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2F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2D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18F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BDB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68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17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0928F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6A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8F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306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C1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BD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2A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4F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71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60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D52C37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AA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37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D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6E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FA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74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19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A9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2FC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5E2CD1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05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B6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B3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B2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71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2B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5E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FB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EC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C8F7C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AB7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7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06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2B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2F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8C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A5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F9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B0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F7DF54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AB7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6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4A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43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9D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F4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FD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75A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A1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52D483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83B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2F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0F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E17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08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2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C6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DF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39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72464C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B0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A9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29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06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8E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CA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CC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6F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4E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4B42B6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47E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03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D1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E3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83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54D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F3D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1A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7F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1FA61C9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34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A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4A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B7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C9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78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8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42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589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07348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1CE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C0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90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ED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90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6A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63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B0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5E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B2809B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3F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ED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6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33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E9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15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D5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541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5E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F97D19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14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6E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C6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16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3A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631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DD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56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8D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534B8C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DC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99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80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7A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6E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20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2A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45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EE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58EE0B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03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1C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46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29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08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0E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BF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E4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6B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EB1328" w:rsidRPr="00EB1328" w14:paraId="7C5A751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0FC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A1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EC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68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37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66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3D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FF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C2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B164C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07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AA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68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09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ED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13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7C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CE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9E4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63ED4E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309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FC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5B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41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3C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E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5F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28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AE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CD9D32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3EB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96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DA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AC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EB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36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F0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94 710,0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1C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C0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EB1328" w:rsidRPr="00EB1328" w14:paraId="18D490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01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89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70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DC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85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9C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58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3FF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F9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BEC1B4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3F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A7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1A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A9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9A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7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2F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3D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80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5948F4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8E2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BD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DC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E7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80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82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1B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62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4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ABF7B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B1A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проведению капитального ремонта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муниципальных общеобразовательных организациях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D8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9F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EE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AD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0DD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0E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23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82C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39E5A8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F00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06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33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DF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2C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08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C3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68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D0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FE004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A4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D9C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A1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4F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3F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C7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CC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CF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06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8EDEFA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10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D4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A4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B4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45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FB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AF9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D6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16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EB1328" w:rsidRPr="00EB1328" w14:paraId="5F9223E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3BA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0B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6D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31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CD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DFF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A1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1F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EB1328" w:rsidRPr="00EB1328" w14:paraId="0594EF2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F3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81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3C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53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DF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AD1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BE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24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29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DBC78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60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37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82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E4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EC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4D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93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DA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F9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15A549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DA4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8A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0A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DF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7E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78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F27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D6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C9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8C5457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C9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A6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95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C8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03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A5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8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90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E4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9140E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B3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FA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15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EF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48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C34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BD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E7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B0F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EB1328" w:rsidRPr="00EB1328" w14:paraId="5609C4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18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2C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C4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88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37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B1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36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2E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56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0CAB3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B7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EF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AE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4E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84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6D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62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48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6C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2885BF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D8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55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A4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6D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38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2E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D2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76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B7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03F77D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32B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F5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F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72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3B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620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BD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BD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9EF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EB1328" w:rsidRPr="00EB1328" w14:paraId="580E7F3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B5B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F6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E9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93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C7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7FD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742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0C6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E4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EB1328" w:rsidRPr="00EB1328" w14:paraId="010DAC7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C5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E6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4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4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5E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59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F4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01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3B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EB1328" w:rsidRPr="00EB1328" w14:paraId="385EBE7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1D2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7B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C3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EB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39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35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0E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E74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8EE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EB1328" w:rsidRPr="00EB1328" w14:paraId="5247B65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AC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E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38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A8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46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2F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B5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6F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8B3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EB1328" w:rsidRPr="00EB1328" w14:paraId="0F4767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F18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25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23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1C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D5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63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9B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2C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E9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EB1328" w:rsidRPr="00EB1328" w14:paraId="1187A97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522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3E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D5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BA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70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536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C4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15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BC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EB1328" w:rsidRPr="00EB1328" w14:paraId="79FC928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61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62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0E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B1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4C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16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E7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1C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E4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EB1328" w:rsidRPr="00EB1328" w14:paraId="0131C9E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D1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DB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7A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F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48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F6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19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64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B1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EB1328" w:rsidRPr="00EB1328" w14:paraId="49DE276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E3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5F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37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0C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5D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C12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5E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12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C3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0764EFB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6D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7F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48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18F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06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71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A4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77C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ED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334C460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6D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A2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E2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79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701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56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FF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F9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4D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2750DCA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64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840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A0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B7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A0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C2A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20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63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7B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46D829C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FAB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3F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49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4C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39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9ED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70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F7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CE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245A07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1DC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04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FF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8D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FA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29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8D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B6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5D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62A97CE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69E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18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D4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9D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85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27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C8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A6E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07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4 717,5</w:t>
            </w:r>
          </w:p>
        </w:tc>
      </w:tr>
      <w:tr w:rsidR="00EB1328" w:rsidRPr="00EB1328" w14:paraId="5257E06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C5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30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4F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14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33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39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46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4D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2B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1B0D901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4E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DC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E4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29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1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73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44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90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CE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6E6CAD9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6E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9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793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96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D92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058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2EF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A8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74F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4D28CE4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E6D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27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EE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A6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D9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4C6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46F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3E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A9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4318AE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27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F1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1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5B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71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55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20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B7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C9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683AA3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25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00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F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47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EE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9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EE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74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B4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2D6633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0B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BC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CD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20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32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5F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DB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256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9D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4 100,0</w:t>
            </w:r>
          </w:p>
        </w:tc>
      </w:tr>
      <w:tr w:rsidR="00EB1328" w:rsidRPr="00EB1328" w14:paraId="4EA2D06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B4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AC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DE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58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1C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EE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58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79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35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0EFD62B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CEB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F6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8E9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A8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C8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EC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FA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AE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28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43ECD8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C3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32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D7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75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42A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D6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E5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FE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15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1A1DBC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37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17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47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FE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7C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14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F5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EF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65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19849B7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6F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DAB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B8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C2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AA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B3B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B6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7E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C8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66A8D2D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1C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7B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4E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39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92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969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07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A3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0A0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15 510,0</w:t>
            </w:r>
          </w:p>
        </w:tc>
      </w:tr>
      <w:tr w:rsidR="00EB1328" w:rsidRPr="00EB1328" w14:paraId="681DEFF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28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23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DF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31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62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63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E0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C0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AD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</w:tr>
      <w:tr w:rsidR="00EB1328" w:rsidRPr="00EB1328" w14:paraId="57A30C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22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F7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CA4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4F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14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4B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EF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59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01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14 510,0</w:t>
            </w:r>
          </w:p>
        </w:tc>
      </w:tr>
      <w:tr w:rsidR="00EB1328" w:rsidRPr="00EB1328" w14:paraId="6FFB15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0C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B0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6B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A4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17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A8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CC4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A1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E5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637056B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17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F7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35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C9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DE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FA0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760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B1F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95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B1328" w:rsidRPr="00EB1328" w14:paraId="00EA3C8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FA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1B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70C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2F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5C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23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EB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146 660,3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55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131 245,5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B77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101 047,3</w:t>
            </w:r>
          </w:p>
        </w:tc>
      </w:tr>
      <w:tr w:rsidR="00EB1328" w:rsidRPr="00EB1328" w14:paraId="3BC5952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E66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A0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B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16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E8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D1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FBD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3C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D76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EB1328" w:rsidRPr="00EB1328" w14:paraId="28F812E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EF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B4E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D0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66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DC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C7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BD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68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C6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EB1328" w:rsidRPr="00EB1328" w14:paraId="1D31758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1DF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36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13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25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8A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318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7E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03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EA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EB1328" w:rsidRPr="00EB1328" w14:paraId="5E04B9A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96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292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A7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F6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06D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A6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FE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A0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9C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EB1328" w:rsidRPr="00EB1328" w14:paraId="51C1616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561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E6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F7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45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3B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E9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61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E4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2B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EB1328" w:rsidRPr="00EB1328" w14:paraId="02AAD04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E67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17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67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41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7A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3D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E9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08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71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EB1328" w:rsidRPr="00EB1328" w14:paraId="5A33D41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C73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B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20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E9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35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5E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89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D5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4CC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EB1328" w:rsidRPr="00EB1328" w14:paraId="394DEE7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A07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F55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6F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65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E9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D4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62A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80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2F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EB1328" w:rsidRPr="00EB1328" w14:paraId="702A3A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DA4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36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23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A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36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AA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43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FC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D0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6763B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8A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01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E9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77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AE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18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38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174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883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EB1328" w:rsidRPr="00EB1328" w14:paraId="0DB0F35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69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DD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A6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0C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6A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26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853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38 312,0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41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42 677,0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DB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42 965,0</w:t>
            </w:r>
          </w:p>
        </w:tc>
      </w:tr>
      <w:tr w:rsidR="00EB1328" w:rsidRPr="00EB1328" w14:paraId="3D1C55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02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0E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92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23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6C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AB6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BB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AE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9DC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EB1328" w:rsidRPr="00EB1328" w14:paraId="2A9224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70B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00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01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44C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1C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DE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72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71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251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EB1328" w:rsidRPr="00EB1328" w14:paraId="0889BDD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FF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814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618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64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C2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E84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8C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EBA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60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EB1328" w:rsidRPr="00EB1328" w14:paraId="4706F4C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96A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401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67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CB5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7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52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8F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F8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2D7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EB1328" w:rsidRPr="00EB1328" w14:paraId="055924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87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7A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6B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219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D9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0A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64B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9F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E5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EB1328" w:rsidRPr="00EB1328" w14:paraId="73BD0E5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8C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62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58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5B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5D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02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61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1E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8C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EB1328" w:rsidRPr="00EB1328" w14:paraId="7488357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45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02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7C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A1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50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E9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13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E0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C3B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EB1328" w:rsidRPr="00EB1328" w14:paraId="6C5C423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F49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52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8A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4C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B1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27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F3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12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CE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EB1328" w:rsidRPr="00EB1328" w14:paraId="66C0CF9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5AF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1E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AE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EF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1D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AC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36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250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4 890,0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5E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3 780,0</w:t>
            </w:r>
          </w:p>
        </w:tc>
      </w:tr>
      <w:tr w:rsidR="00EB1328" w:rsidRPr="00EB1328" w14:paraId="02739BC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0C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34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8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6F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BF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C8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61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35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0E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EB1328" w:rsidRPr="00EB1328" w14:paraId="64FEAB2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15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66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0F3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5D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41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1E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848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17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E4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EB1328" w:rsidRPr="00EB1328" w14:paraId="2A5A00A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64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26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41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CC0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C5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C9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F2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388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98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EB1328" w:rsidRPr="00EB1328" w14:paraId="6F36035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36C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F1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EA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92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64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4E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77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BF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7A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EB1328" w:rsidRPr="00EB1328" w14:paraId="3BE3B06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474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14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54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4F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F4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6BA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87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11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D6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EB1328" w:rsidRPr="00EB1328" w14:paraId="30173BD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24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CF1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96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90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5D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BB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94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C1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53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EB1328" w:rsidRPr="00EB1328" w14:paraId="3D2B51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612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CC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13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FA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3D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3CB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FE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07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72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EB1328" w:rsidRPr="00EB1328" w14:paraId="451A69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797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9D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C9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4E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B3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80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28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70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71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EB1328" w:rsidRPr="00EB1328" w14:paraId="7B93C3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9E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55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F9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5C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526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DC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7B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9D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D77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EB1328" w:rsidRPr="00EB1328" w14:paraId="40AFA80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F1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18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6BE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30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4A5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15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0E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6F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2E5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</w:tr>
      <w:tr w:rsidR="00EB1328" w:rsidRPr="00EB1328" w14:paraId="2ADFE9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491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D4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97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54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7A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12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1B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DD1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2A0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EB1328" w:rsidRPr="00EB1328" w14:paraId="1C85577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1B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33A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31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CF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B1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88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D4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34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44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EB1328" w:rsidRPr="00EB1328" w14:paraId="22C4C1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86E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7D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DE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22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25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F7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616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4C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6D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</w:tr>
      <w:tr w:rsidR="00EB1328" w:rsidRPr="00EB1328" w14:paraId="369E72E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133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AB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FF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1D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349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EA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8C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3F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1B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7BE142F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8D5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38F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41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A4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37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ED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95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6A4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EC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6740B0C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89A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7A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CE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33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C7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FB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E4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88C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FC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44B652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72B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23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E4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1CF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E5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FC8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A1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0D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82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76439DB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5C8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46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B4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33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C2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316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7C2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DDD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A7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1CEE549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E2B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07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55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7D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5B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CE8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564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D87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FA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427C6F5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8E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E5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35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069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F63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56A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26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6AA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C9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EB1328" w:rsidRPr="00EB1328" w14:paraId="61D3AAA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464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C39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C2C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41F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4E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71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4A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56 993,3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E8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56 604,5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3C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33 875,3</w:t>
            </w:r>
          </w:p>
        </w:tc>
      </w:tr>
      <w:tr w:rsidR="00EB1328" w:rsidRPr="00EB1328" w14:paraId="0233DEA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84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B9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BC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38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B9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77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AA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7E2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9B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0A5584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5CA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49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65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47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CD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14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4AA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16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5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8D3ADC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1BA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54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BC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D4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23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F15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AB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91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5C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065E5EA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FF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DB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271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23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7C1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89E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CBD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F92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86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40C73F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D1D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F2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5A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2D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E9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193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65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04D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6BA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ECC340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32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F2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BC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D1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90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7A5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462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2B3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EB0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8C26E0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6A0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6FD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02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13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C8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FA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25E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DC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67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651B22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1A2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02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C5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40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E0C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4E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AD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18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975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A8A1B4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82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68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A2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AF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1FE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28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F3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573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648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715AA32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7DC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39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45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4A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43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464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B9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74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3E8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64EE93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8D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87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3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65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47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49A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7C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3C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89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3FF8D3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393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3F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7A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C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507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74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C7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4AC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4D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6E45E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21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72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F3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D3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8D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8F5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3A2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72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1E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7C2080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A43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DD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1A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A5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00C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786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FF4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29 415,6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65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29 073,0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FC5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29 073,0</w:t>
            </w:r>
          </w:p>
        </w:tc>
      </w:tr>
      <w:tr w:rsidR="00EB1328" w:rsidRPr="00EB1328" w14:paraId="0FCE3D8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B2D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40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BF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13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A23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A8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6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25 173,6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DA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25 113,0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0D6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25 113,0</w:t>
            </w:r>
          </w:p>
        </w:tc>
      </w:tr>
      <w:tr w:rsidR="00EB1328" w:rsidRPr="00EB1328" w14:paraId="22A5E5E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034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D7D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22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5D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9D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DB1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75C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F40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E59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EB1328" w:rsidRPr="00EB1328" w14:paraId="68A020D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F2C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DD4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071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17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B5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850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78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6B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D5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EB1328" w:rsidRPr="00EB1328" w14:paraId="240CAD4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C71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243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F77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A3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DD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08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EE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5F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1B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EB1328" w:rsidRPr="00EB1328" w14:paraId="0AF3955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CE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C6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78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A2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51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DC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96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193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8F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EB1328" w:rsidRPr="00EB1328" w14:paraId="155C311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D90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4C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0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31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87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40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8D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0F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60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</w:tr>
      <w:tr w:rsidR="00EB1328" w:rsidRPr="00EB1328" w14:paraId="1C03777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B20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36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AB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625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8B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1E1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897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89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BD4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24 613,0</w:t>
            </w:r>
          </w:p>
        </w:tc>
      </w:tr>
      <w:tr w:rsidR="00EB1328" w:rsidRPr="00EB1328" w14:paraId="5547233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54E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67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12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1A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A5C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64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5A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C7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19D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</w:tr>
      <w:tr w:rsidR="00EB1328" w:rsidRPr="00EB1328" w14:paraId="567297C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2A0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1C5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643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67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A9B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EE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7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284,5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90B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19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</w:tr>
      <w:tr w:rsidR="00EB1328" w:rsidRPr="00EB1328" w14:paraId="4B7B562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E87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ED0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10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66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323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4E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97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155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2A9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</w:tr>
      <w:tr w:rsidR="00EB1328" w:rsidRPr="00EB1328" w14:paraId="7DF5F5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C17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3E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9A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EDB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9E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31D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626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52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CC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24 384,9</w:t>
            </w:r>
          </w:p>
        </w:tc>
      </w:tr>
      <w:tr w:rsidR="00EB1328" w:rsidRPr="00EB1328" w14:paraId="1BB2BAB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78F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B4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CD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E8F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AD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B25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D9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63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391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4B6569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ECA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906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07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6C2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E4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49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32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282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AD1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1A7EC84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EA8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251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AF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91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3F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177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C6F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9A1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20F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51A66EB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FAC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538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19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53C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FEE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45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FC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1C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8A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18465D4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F10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2F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23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E2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8D7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07A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AF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367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84A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EB1328" w:rsidRPr="00EB1328" w14:paraId="2A3C5E5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44E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43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B4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73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21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42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7A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4F3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F7C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EB1328" w:rsidRPr="00EB1328" w14:paraId="3C6C564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042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3B5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27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C14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D3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A83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ED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AA9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EF2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EB1328" w:rsidRPr="00EB1328" w14:paraId="38AA3AB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E63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BE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6AF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68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85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14D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52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3C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325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EB1328" w:rsidRPr="00EB1328" w14:paraId="407CD46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D1F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1B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C96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29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64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B1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86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58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DB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EB1328" w:rsidRPr="00EB1328" w14:paraId="2954265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6A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FC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6D4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DC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5AC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5A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6F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F7F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547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EB1328" w:rsidRPr="00EB1328" w14:paraId="75EAD71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877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C2B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611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85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C0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605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B58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162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3B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7FC8E1C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422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010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018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29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38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BA6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021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67C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15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5E67553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529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D6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71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60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37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255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CD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33B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E31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6CB86B5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64B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81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31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C6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B7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D56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03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F7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CA3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65498E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51D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03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B0C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16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E20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30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549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52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B40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2943BB9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E75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BBD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23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34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D64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C89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39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D7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57C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EB1328" w:rsidRPr="00EB1328" w14:paraId="497ED5C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AC2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2A8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744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BB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C37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4D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F3D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CF8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60D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633960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F9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0B6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BD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8C6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708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DE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B7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46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69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4F93EDE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1A0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177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6F7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11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6A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0B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9D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639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D08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688E1588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BF9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C3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F4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4DF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C2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195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C31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5B2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463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5A1A5DB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E2E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030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CD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A2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6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620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88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CDB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540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04B4372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5F3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EAB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721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53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49D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01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1BA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EB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BE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4 700,0</w:t>
            </w:r>
          </w:p>
        </w:tc>
      </w:tr>
      <w:tr w:rsidR="00EB1328" w:rsidRPr="00EB1328" w14:paraId="48D044D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CFB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954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665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05D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0A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B11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4F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04E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55 387,0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69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79E74EA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16F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B4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CB4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7FB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4A8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FB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2B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1BB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55 387,0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2F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0B7236A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418D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9E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65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D8D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83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05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04B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9CE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266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7D0A4B4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545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80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3C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9B7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CEA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62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E1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B2A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0A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5EEFAE0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714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A6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03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B8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77F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7A9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FB5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AF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5B0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0C3AD80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FD6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C8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5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2A6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49C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0B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7DA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37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F10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63D22C9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745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077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982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F3C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F5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03A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152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2E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444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110C6B17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281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040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415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F86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51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66F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DDA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23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62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EB1328" w:rsidRPr="00EB1328" w14:paraId="1E440C6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0FC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DE2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FD2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795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C7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198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9FE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E91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C31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2FE9A3C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746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54D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F29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3CD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97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F8C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97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91B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FF29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10BAE9B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FF5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EA2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88F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D2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E9B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AF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0C7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A3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7C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4F0B55D2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89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242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29D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99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7A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C31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875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3D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BC8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5821F63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490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A4E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D6D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89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C79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208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F2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83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DDD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3E0A858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8C6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2A2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FE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6A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E31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F69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E80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15C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61C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328" w:rsidRPr="00EB1328" w14:paraId="63071E9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5AE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F9E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FBC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40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6AD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DF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1464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9 812,0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197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9 680,0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D67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9 680,0</w:t>
            </w:r>
          </w:p>
        </w:tc>
      </w:tr>
      <w:tr w:rsidR="00EB1328" w:rsidRPr="00EB1328" w14:paraId="569F540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849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66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68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C50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83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6D4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736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B6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0C3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7D04FA4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47CC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251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B8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A6B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96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962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7E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816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C00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35B6D5B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185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6B0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49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8E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F1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9C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BFF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F29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BF6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3623E24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F03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8A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ED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657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78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5FE2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558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735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984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606CC7F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0C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49E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109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2D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D8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C11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A7D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AED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401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0A24A423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4AD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996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3F0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0E7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CF1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43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FF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20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2BD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0FAAB3F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7BB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699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2D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46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ABE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F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2D9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94B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D83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B1328" w:rsidRPr="00EB1328" w14:paraId="0393526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787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C76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51A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32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A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B17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AB6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619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A92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780D569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F2D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1AB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AF7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08F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A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21E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569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C25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25A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2F51DF6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311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A6A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70A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30B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48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572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6FB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19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653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6A11BFD1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2B0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4D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84E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BA0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75E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D8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C56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CED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418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4AB34230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A4B8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00F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8AB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F0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F79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77D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C72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D89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E02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0F56229C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F53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222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980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C2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25B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0D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9B2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F7B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E55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73585D7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72A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F1B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E84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9E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D3A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24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61F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5 076,0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FDC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565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EB1328" w:rsidRPr="00EB1328" w14:paraId="1DDA9C5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829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B03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6A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05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06E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F7E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4768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445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66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EB1328" w:rsidRPr="00EB1328" w14:paraId="0DE82865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BCF4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D1A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CF6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C8C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9D9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291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17E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425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4D9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EB1328" w:rsidRPr="00EB1328" w14:paraId="5955A6DA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675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1984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B24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E32D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1FF9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593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70F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3 536,0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9ED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C7B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3 480,0</w:t>
            </w:r>
          </w:p>
        </w:tc>
      </w:tr>
      <w:tr w:rsidR="00EB1328" w:rsidRPr="00EB1328" w14:paraId="2AEAA47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E97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4B4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913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0F66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C3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F54F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AC1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F63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A235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EB1328" w:rsidRPr="00EB1328" w14:paraId="298851E9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5C6E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959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B37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045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54F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A65B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B91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8A0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377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EB1328" w:rsidRPr="00EB1328" w14:paraId="43A3E32E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2485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EA1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643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BFD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77F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053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124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E43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26CB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EB1328" w:rsidRPr="00EB1328" w14:paraId="5F0BCA64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6B6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764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6A8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394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358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377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8547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E5B6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46B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</w:tr>
      <w:tr w:rsidR="00EB1328" w:rsidRPr="00EB1328" w14:paraId="0682813F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5337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4C9C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B82A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05A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2B0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E20A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6C33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E72C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6C90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EB1328" w:rsidRPr="00EB1328" w14:paraId="55D814FD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F273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183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F7A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9237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2BEE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5580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FC1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1FF2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65D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EB1328" w:rsidRPr="00EB1328" w14:paraId="38C615B6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21F9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352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285B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0951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5598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B02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800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7B5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B14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EB1328" w:rsidRPr="00EB1328" w14:paraId="3AABD06B" w14:textId="77777777" w:rsidTr="00EA7E7A">
        <w:tc>
          <w:tcPr>
            <w:tcW w:w="40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B8F1" w14:textId="77777777" w:rsidR="00EB1328" w:rsidRPr="00EB1328" w:rsidRDefault="00EB1328" w:rsidP="00EB13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B683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ABE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E2B0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654F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6CB5" w14:textId="77777777" w:rsidR="00EB1328" w:rsidRPr="00EB1328" w:rsidRDefault="00EB1328" w:rsidP="00EB13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098A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A5EE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A181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EB1328" w:rsidRPr="00EB1328" w14:paraId="4317022C" w14:textId="77777777" w:rsidTr="00EA7E7A">
        <w:tc>
          <w:tcPr>
            <w:tcW w:w="7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76AC4" w14:textId="77777777" w:rsidR="00EB1328" w:rsidRPr="00EB1328" w:rsidRDefault="00EB1328" w:rsidP="00EB13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7CF7F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9 637 488,4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0235D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10 754 434,1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973A9" w14:textId="77777777" w:rsidR="00EB1328" w:rsidRPr="00EB1328" w:rsidRDefault="00EB1328" w:rsidP="00EB13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3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10 674 152,5</w:t>
            </w:r>
          </w:p>
        </w:tc>
      </w:tr>
    </w:tbl>
    <w:p w14:paraId="64BB1B7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91A6B8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59B9062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BFEA29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2B0746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CC1A33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552387C" w14:textId="77777777" w:rsidR="00630B10" w:rsidRPr="00C83832" w:rsidRDefault="00FD0CD1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П</w:t>
      </w:r>
      <w:r w:rsidR="00C83832" w:rsidRPr="00A5660C">
        <w:rPr>
          <w:rFonts w:ascii="Arial" w:hAnsi="Arial" w:cs="Arial"/>
          <w:color w:val="000000"/>
          <w:sz w:val="16"/>
          <w:szCs w:val="16"/>
        </w:rPr>
        <w:t xml:space="preserve">риложение № 5 </w:t>
      </w:r>
      <w:r w:rsidR="00C83832"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="00C83832"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="00C83832"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="00C83832"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25D44449" w14:textId="3E4D9356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7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606B9DC3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B90292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3"/>
        <w:gridCol w:w="1151"/>
        <w:gridCol w:w="483"/>
        <w:gridCol w:w="1062"/>
        <w:gridCol w:w="1151"/>
        <w:gridCol w:w="1151"/>
      </w:tblGrid>
      <w:tr w:rsidR="001C214F" w:rsidRPr="001C214F" w14:paraId="74BE32CF" w14:textId="77777777" w:rsidTr="000501E4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1C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программам Ленинского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1C214F" w:rsidRPr="001C214F" w14:paraId="61F5582C" w14:textId="77777777" w:rsidTr="000501E4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01A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тысяч рублей</w:t>
            </w:r>
          </w:p>
        </w:tc>
      </w:tr>
      <w:tr w:rsidR="001C214F" w:rsidRPr="001C214F" w14:paraId="0A680A9C" w14:textId="77777777" w:rsidTr="000501E4"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468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38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2BAD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690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70EE3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64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1C214F" w:rsidRPr="001C214F" w14:paraId="6CD4D9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C954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80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82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AE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AC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66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073402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84A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E24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39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7C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97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E6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AFDEA7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855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03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44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3F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D3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82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81CFEB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331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10D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86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0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BD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8D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606B27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0B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1C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C9D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612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8D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C0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5A99A8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52F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49E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3F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DD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0A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B7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09651C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F2A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E6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84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BB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CB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17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6FA02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7BD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6E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0110700420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2A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AF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A6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7C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72B7F3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4C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68D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7F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06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51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64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CBEEE4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0FF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25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2C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3D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9B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23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50613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D8A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8E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68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0E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41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B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B7DCA3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3A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E1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CE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D1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44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45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290092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77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02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0150300420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D4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46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04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20 735,0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1D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2048BA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B5F0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A39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A0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A2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552 349,8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D9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519 525,7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21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507 270,9</w:t>
            </w:r>
          </w:p>
        </w:tc>
      </w:tr>
      <w:tr w:rsidR="001C214F" w:rsidRPr="001C214F" w14:paraId="074CF62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7B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7F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74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C5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BF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60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1C214F" w:rsidRPr="001C214F" w14:paraId="77C235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C9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EE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46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F0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27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C9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54 350,9</w:t>
            </w:r>
          </w:p>
        </w:tc>
      </w:tr>
      <w:tr w:rsidR="001C214F" w:rsidRPr="001C214F" w14:paraId="5357F2A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8B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B6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F3B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3A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49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F5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1C214F" w:rsidRPr="001C214F" w14:paraId="140429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4C4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4EE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F1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1F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DF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31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1C214F" w:rsidRPr="001C214F" w14:paraId="2FC105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5C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0A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27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9A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CA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52 550,9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08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51 550,9</w:t>
            </w:r>
          </w:p>
        </w:tc>
      </w:tr>
      <w:tr w:rsidR="001C214F" w:rsidRPr="001C214F" w14:paraId="2EB084C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E4C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BEE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17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7D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51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EB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1C214F" w:rsidRPr="001C214F" w14:paraId="756CC1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5D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FD6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6B1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77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4B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0B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1C214F" w:rsidRPr="001C214F" w14:paraId="6B33797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46C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76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0230171710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3D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1D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07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4B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</w:tr>
      <w:tr w:rsidR="001C214F" w:rsidRPr="001C214F" w14:paraId="6C2FBC5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43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25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363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3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229 714,3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89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A6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</w:tr>
      <w:tr w:rsidR="001C214F" w:rsidRPr="001C214F" w14:paraId="0EDB6B2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70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C9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B4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12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229 714,3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8D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21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230 328,8</w:t>
            </w:r>
          </w:p>
        </w:tc>
      </w:tr>
      <w:tr w:rsidR="001C214F" w:rsidRPr="001C214F" w14:paraId="034673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DA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00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481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D2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8A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8D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1C214F" w:rsidRPr="001C214F" w14:paraId="2CA4D9C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4FB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CD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F9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3F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83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7F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38 438,6</w:t>
            </w:r>
          </w:p>
        </w:tc>
      </w:tr>
      <w:tr w:rsidR="001C214F" w:rsidRPr="001C214F" w14:paraId="469F34E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720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473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E10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8D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20 509,9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24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B9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20 809,9</w:t>
            </w:r>
          </w:p>
        </w:tc>
      </w:tr>
      <w:tr w:rsidR="001C214F" w:rsidRPr="001C214F" w14:paraId="5D23E2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C2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3B3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2D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D8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17 928,7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5E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B0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17 628,7</w:t>
            </w:r>
          </w:p>
        </w:tc>
      </w:tr>
      <w:tr w:rsidR="001C214F" w:rsidRPr="001C214F" w14:paraId="2929374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3D5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2A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4F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C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191 275,7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3A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191 890,2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2A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191 890,2</w:t>
            </w:r>
          </w:p>
        </w:tc>
      </w:tr>
      <w:tr w:rsidR="001C214F" w:rsidRPr="001C214F" w14:paraId="6CD5CA7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9C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38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0B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FD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FC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E2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1C214F" w:rsidRPr="001C214F" w14:paraId="01C7D2E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70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25D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79E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7F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B9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A5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1 385,0</w:t>
            </w:r>
          </w:p>
        </w:tc>
      </w:tr>
      <w:tr w:rsidR="001C214F" w:rsidRPr="001C214F" w14:paraId="7905AB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46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FC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B7C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43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189 875,7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C4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190 490,2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51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190 490,2</w:t>
            </w:r>
          </w:p>
        </w:tc>
      </w:tr>
      <w:tr w:rsidR="001C214F" w:rsidRPr="001C214F" w14:paraId="4A42CB2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19A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8F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BE8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43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149 233,1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A2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D9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149 741,9</w:t>
            </w:r>
          </w:p>
        </w:tc>
      </w:tr>
      <w:tr w:rsidR="001C214F" w:rsidRPr="001C214F" w14:paraId="31615A7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C73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B6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D9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79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40 642,6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1A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40 748,3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2D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40 748,3</w:t>
            </w:r>
          </w:p>
        </w:tc>
      </w:tr>
      <w:tr w:rsidR="001C214F" w:rsidRPr="001C214F" w14:paraId="35984E0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37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C85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8E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E1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17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4C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1C214F" w:rsidRPr="001C214F" w14:paraId="486AC0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2E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4BF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0240506110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1C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F7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DC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36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1C214F" w:rsidRPr="001C214F" w14:paraId="482F6D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264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23A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82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0B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7E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A8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1C214F" w:rsidRPr="001C214F" w14:paraId="1C9831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087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A8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0250200000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5A5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81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4A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70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1C214F" w:rsidRPr="001C214F" w14:paraId="5CB4A9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3D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C55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57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9D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10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53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1C214F" w:rsidRPr="001C214F" w14:paraId="3C4B500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55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8B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7F8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CC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C4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B6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1C214F" w:rsidRPr="001C214F" w14:paraId="1A6F1A7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9DB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9E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0250201470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FF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30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79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7F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</w:tr>
      <w:tr w:rsidR="001C214F" w:rsidRPr="001C214F" w14:paraId="1C6613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B4D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022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7E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C0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90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2E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1C214F" w:rsidRPr="001C214F" w14:paraId="58759CE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95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625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40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BF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7C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EE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1C214F" w:rsidRPr="001C214F" w14:paraId="24A94E5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DA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FA4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3FA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87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92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9E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1C214F" w:rsidRPr="001C214F" w14:paraId="00A3331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FAE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8E2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D3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56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127 918,6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45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AC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128 277,8</w:t>
            </w:r>
          </w:p>
        </w:tc>
      </w:tr>
      <w:tr w:rsidR="001C214F" w:rsidRPr="001C214F" w14:paraId="3E74A27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93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1F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47B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45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58 126,8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5E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59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58 259,8</w:t>
            </w:r>
          </w:p>
        </w:tc>
      </w:tr>
      <w:tr w:rsidR="001C214F" w:rsidRPr="001C214F" w14:paraId="02ACFE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3D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D2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03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80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69 791,9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38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D7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70 018,0</w:t>
            </w:r>
          </w:p>
        </w:tc>
      </w:tr>
      <w:tr w:rsidR="001C214F" w:rsidRPr="001C214F" w14:paraId="3F96EA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7B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4F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976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32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51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D7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1C214F" w:rsidRPr="001C214F" w14:paraId="1241A57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691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6C3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7F4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A5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4F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BB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1C214F" w:rsidRPr="001C214F" w14:paraId="25CF65B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58B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1F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BD3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EA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27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2F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</w:tr>
      <w:tr w:rsidR="001C214F" w:rsidRPr="001C214F" w14:paraId="2D579AB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53E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908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22B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D5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75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99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1C214F" w:rsidRPr="001C214F" w14:paraId="0D903ED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23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506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D2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F9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7E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DB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5 475,0</w:t>
            </w:r>
          </w:p>
        </w:tc>
      </w:tr>
      <w:tr w:rsidR="001C214F" w:rsidRPr="001C214F" w14:paraId="3FFA06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C5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1C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8B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8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38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2F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1C214F" w:rsidRPr="001C214F" w14:paraId="3FDC231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AC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A2C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0270260690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97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40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41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0D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1C214F" w:rsidRPr="001C214F" w14:paraId="7C988B4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79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D44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8A0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E7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38 978,8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42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6A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</w:tr>
      <w:tr w:rsidR="001C214F" w:rsidRPr="001C214F" w14:paraId="32493AC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35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42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BE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55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38 978,8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E5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43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37 551,2</w:t>
            </w:r>
          </w:p>
        </w:tc>
      </w:tr>
      <w:tr w:rsidR="001C214F" w:rsidRPr="001C214F" w14:paraId="55DB030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086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49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DE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C6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22 249,9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18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A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20 822,3</w:t>
            </w:r>
          </w:p>
        </w:tc>
      </w:tr>
      <w:tr w:rsidR="001C214F" w:rsidRPr="001C214F" w14:paraId="3573D36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39A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3C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6E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6C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29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9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1C214F" w:rsidRPr="001C214F" w14:paraId="1E3C9FA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D94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27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F3C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19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E7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D5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2E8B5F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701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9C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26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12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18 198,2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FA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82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17 169,5</w:t>
            </w:r>
          </w:p>
        </w:tc>
      </w:tr>
      <w:tr w:rsidR="001C214F" w:rsidRPr="001C214F" w14:paraId="4E97DA2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53D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7F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6D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3E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93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30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1C214F" w:rsidRPr="001C214F" w14:paraId="63898EC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3A5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17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93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F4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96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CE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2 188,5</w:t>
            </w:r>
          </w:p>
        </w:tc>
      </w:tr>
      <w:tr w:rsidR="001C214F" w:rsidRPr="001C214F" w14:paraId="7A30B42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35A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93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85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8F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A7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B8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1C214F" w:rsidRPr="001C214F" w14:paraId="181E93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D8D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6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A78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FE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E7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60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1 464,3</w:t>
            </w:r>
          </w:p>
        </w:tc>
      </w:tr>
      <w:tr w:rsidR="001C214F" w:rsidRPr="001C214F" w14:paraId="18BB77D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28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3D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39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EF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DC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AE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16 728,9</w:t>
            </w:r>
          </w:p>
        </w:tc>
      </w:tr>
      <w:tr w:rsidR="001C214F" w:rsidRPr="001C214F" w14:paraId="048D0F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1E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FC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B6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78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04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44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1C214F" w:rsidRPr="001C214F" w14:paraId="6A5679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807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BC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A3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BD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B5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33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15 728,9</w:t>
            </w:r>
          </w:p>
        </w:tc>
      </w:tr>
      <w:tr w:rsidR="001C214F" w:rsidRPr="001C214F" w14:paraId="0B6EA3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1EB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254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E39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01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B6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66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1C214F" w:rsidRPr="001C214F" w14:paraId="0002C52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6DB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9F5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72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94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9F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D5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1C214F" w:rsidRPr="001C214F" w14:paraId="64DDAC7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43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0F0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20A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EA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96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7A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1C214F" w:rsidRPr="001C214F" w14:paraId="43D252D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6B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6D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0F0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9D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91 656,2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C0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59 795,2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13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49 065,2</w:t>
            </w:r>
          </w:p>
        </w:tc>
      </w:tr>
      <w:tr w:rsidR="001C214F" w:rsidRPr="001C214F" w14:paraId="1DA0AF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701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3EA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AF4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A3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0B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45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1C214F" w:rsidRPr="001C214F" w14:paraId="5D08912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850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B3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46C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4C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1F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E9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1C214F" w:rsidRPr="001C214F" w14:paraId="341E9B0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B9D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3E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F8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27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70 544,6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7C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32 672,1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5C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24 672,1</w:t>
            </w:r>
          </w:p>
        </w:tc>
      </w:tr>
      <w:tr w:rsidR="001C214F" w:rsidRPr="001C214F" w14:paraId="1254D6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D40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CA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80D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DF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7D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D9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1C214F" w:rsidRPr="001C214F" w14:paraId="38CAA65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39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659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58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6A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94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B9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1C214F" w:rsidRPr="001C214F" w14:paraId="3786A34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53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F89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0290106170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CF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60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21 111,6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88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27 123,1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AC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24 393,1</w:t>
            </w:r>
          </w:p>
        </w:tc>
      </w:tr>
      <w:tr w:rsidR="001C214F" w:rsidRPr="001C214F" w14:paraId="11FC88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8C47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48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6B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FA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4 874 822,8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2C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4 772 755,9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53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4 621 615,4</w:t>
            </w:r>
          </w:p>
        </w:tc>
      </w:tr>
      <w:tr w:rsidR="001C214F" w:rsidRPr="001C214F" w14:paraId="3EAB533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05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7C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780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C6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2 189 120,5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83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2 036 454,3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8D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1 984 336,6</w:t>
            </w:r>
          </w:p>
        </w:tc>
      </w:tr>
      <w:tr w:rsidR="001C214F" w:rsidRPr="001C214F" w14:paraId="7022B4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534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8C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D5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0D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C1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AE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329211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8A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85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EF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99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0F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06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903C6A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67A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06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43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70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6A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77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7C24CA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098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3CF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03101S1230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9C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B3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213 350,0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23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8D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3679F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83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AC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C0C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5C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1 914 845,5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80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1 975 529,3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FF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1 923 411,6</w:t>
            </w:r>
          </w:p>
        </w:tc>
      </w:tr>
      <w:tr w:rsidR="001C214F" w:rsidRPr="001C214F" w14:paraId="58CA5C7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33C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A7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E8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EF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462 802,9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65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517 995,7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B9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450 252,0</w:t>
            </w:r>
          </w:p>
        </w:tc>
      </w:tr>
      <w:tr w:rsidR="001C214F" w:rsidRPr="001C214F" w14:paraId="5B033F2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15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E7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C3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CE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60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2E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</w:tr>
      <w:tr w:rsidR="001C214F" w:rsidRPr="001C214F" w14:paraId="009259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DCB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49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43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0B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8B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88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</w:tr>
      <w:tr w:rsidR="001C214F" w:rsidRPr="001C214F" w14:paraId="0E2AC3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924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5A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63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9B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E9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C8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1C214F" w:rsidRPr="001C214F" w14:paraId="5966DC7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3A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AE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5A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48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87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B4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3 600,0</w:t>
            </w:r>
          </w:p>
        </w:tc>
      </w:tr>
      <w:tr w:rsidR="001C214F" w:rsidRPr="001C214F" w14:paraId="178B827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12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65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DC4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25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458 716,9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F3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514 039,7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07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446 296,0</w:t>
            </w:r>
          </w:p>
        </w:tc>
      </w:tr>
      <w:tr w:rsidR="001C214F" w:rsidRPr="001C214F" w14:paraId="54BA707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CAB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D7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EBE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71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243 016,8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70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282 999,7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CD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238 229,7</w:t>
            </w:r>
          </w:p>
        </w:tc>
      </w:tr>
      <w:tr w:rsidR="001C214F" w:rsidRPr="001C214F" w14:paraId="247CE7F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CA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68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974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A4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215 201,4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88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230 541,3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C1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207 567,6</w:t>
            </w:r>
          </w:p>
        </w:tc>
      </w:tr>
      <w:tr w:rsidR="001C214F" w:rsidRPr="001C214F" w14:paraId="0EDD0E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A9E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F5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9E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482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8A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BF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498,7</w:t>
            </w:r>
          </w:p>
        </w:tc>
      </w:tr>
      <w:tr w:rsidR="001C214F" w:rsidRPr="001C214F" w14:paraId="1D7173C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8E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5C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BC7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FB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32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9F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</w:tr>
      <w:tr w:rsidR="001C214F" w:rsidRPr="001C214F" w14:paraId="2E53BF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E3D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A8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2D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07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71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CE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1C214F" w:rsidRPr="001C214F" w14:paraId="37050CE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57F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63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2F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B4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0C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E0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1C214F" w:rsidRPr="001C214F" w14:paraId="18C141F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C25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EF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0E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74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E4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9D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1 250 527,0</w:t>
            </w:r>
          </w:p>
        </w:tc>
      </w:tr>
      <w:tr w:rsidR="001C214F" w:rsidRPr="001C214F" w14:paraId="235FC0D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257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BD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141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E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16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CB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653 444,0</w:t>
            </w:r>
          </w:p>
        </w:tc>
      </w:tr>
      <w:tr w:rsidR="001C214F" w:rsidRPr="001C214F" w14:paraId="6B46EAC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0E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93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C6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35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0D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BF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597 083,0</w:t>
            </w:r>
          </w:p>
        </w:tc>
      </w:tr>
      <w:tr w:rsidR="001C214F" w:rsidRPr="001C214F" w14:paraId="7F1A39B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1A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FE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C0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F3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57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0D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1C214F" w:rsidRPr="001C214F" w14:paraId="4C03A4F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48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4B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500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83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25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A9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1C214F" w:rsidRPr="001C214F" w14:paraId="171E26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E95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EA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854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F2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50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2D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</w:tr>
      <w:tr w:rsidR="001C214F" w:rsidRPr="001C214F" w14:paraId="2F99257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91A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41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AA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0F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83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D0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</w:tr>
      <w:tr w:rsidR="001C214F" w:rsidRPr="001C214F" w14:paraId="3990B0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0BF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0D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24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2A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18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9B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1C214F" w:rsidRPr="001C214F" w14:paraId="17C38CD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C6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EB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16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E7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08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EB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</w:tr>
      <w:tr w:rsidR="001C214F" w:rsidRPr="001C214F" w14:paraId="6456645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AF9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9A3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E4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48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FC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83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1C214F" w:rsidRPr="001C214F" w14:paraId="2464362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603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C1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A84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53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C5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39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</w:tr>
      <w:tr w:rsidR="001C214F" w:rsidRPr="001C214F" w14:paraId="03EB633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7C2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685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DE7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67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9E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7A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1C214F" w:rsidRPr="001C214F" w14:paraId="2D5FB44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558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BF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0310262140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4E3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B0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D0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E1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</w:tr>
      <w:tr w:rsidR="001C214F" w:rsidRPr="001C214F" w14:paraId="65A1B8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BE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образовательную деятельность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F86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4AD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79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F6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05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3 234,6</w:t>
            </w:r>
          </w:p>
        </w:tc>
      </w:tr>
      <w:tr w:rsidR="001C214F" w:rsidRPr="001C214F" w14:paraId="119FEE0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521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B9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8D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39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2F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E0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C214F" w:rsidRPr="001C214F" w14:paraId="513A6D0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542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BB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EF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23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7D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1D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C214F" w:rsidRPr="001C214F" w14:paraId="0C692D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894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13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84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A3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C8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5A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1C214F" w:rsidRPr="001C214F" w14:paraId="722E65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085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EE3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0310272140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90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C5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07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B5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3 202,6</w:t>
            </w:r>
          </w:p>
        </w:tc>
      </w:tr>
      <w:tr w:rsidR="001C214F" w:rsidRPr="001C214F" w14:paraId="689E458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48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79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FB5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B8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67 078,0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6B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E7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1C214F" w:rsidRPr="001C214F" w14:paraId="7E6897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E5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6F5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7CC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AB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DD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8A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1C214F" w:rsidRPr="001C214F" w14:paraId="57164FA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7D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CA7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9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80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EC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72 569,0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25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88 195,0</w:t>
            </w:r>
          </w:p>
        </w:tc>
      </w:tr>
      <w:tr w:rsidR="001C214F" w:rsidRPr="001C214F" w14:paraId="14C6C5C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6F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F1F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CC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4B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67 078,0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38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89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7B732F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29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5A3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26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E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27 813,0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F2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5C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0D86E5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49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0B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03102S2880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C3A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05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9B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BE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08EF8E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54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08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64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E7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FA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A7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1C214F" w:rsidRPr="001C214F" w14:paraId="5A774D6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91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B3E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FD8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4F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2C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5C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1C214F" w:rsidRPr="001C214F" w14:paraId="697C4A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FC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0E8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5B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FE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DD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94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1C214F" w:rsidRPr="001C214F" w14:paraId="392B9A2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831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D3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62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28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50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8E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60 925,0</w:t>
            </w:r>
          </w:p>
        </w:tc>
      </w:tr>
      <w:tr w:rsidR="001C214F" w:rsidRPr="001C214F" w14:paraId="6AE3BCF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7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0A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89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9F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2 477 642,4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3B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2 534 390,5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FF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2 439 767,7</w:t>
            </w:r>
          </w:p>
        </w:tc>
      </w:tr>
      <w:tr w:rsidR="001C214F" w:rsidRPr="001C214F" w14:paraId="6631B1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10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02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5A7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226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2 153 878,1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AD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2 248 863,7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21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2 152 438,6</w:t>
            </w:r>
          </w:p>
        </w:tc>
      </w:tr>
      <w:tr w:rsidR="001C214F" w:rsidRPr="001C214F" w14:paraId="686CC3F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E31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DC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E1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EC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367 705,1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84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462 690,7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CF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366 265,6</w:t>
            </w:r>
          </w:p>
        </w:tc>
      </w:tr>
      <w:tr w:rsidR="001C214F" w:rsidRPr="001C214F" w14:paraId="2664C1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3C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ECA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CB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E1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31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64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1C214F" w:rsidRPr="001C214F" w14:paraId="1003B6D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2B1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0A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B8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C5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91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32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</w:tr>
      <w:tr w:rsidR="001C214F" w:rsidRPr="001C214F" w14:paraId="6DA61FD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7F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DF1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A2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AC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48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45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1C214F" w:rsidRPr="001C214F" w14:paraId="123C2BD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E17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01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3F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FF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FAC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14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1C214F" w:rsidRPr="001C214F" w14:paraId="493BD9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EB9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9A3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A0E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8A3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366 519,1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30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461 504,7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15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365 079,6</w:t>
            </w:r>
          </w:p>
        </w:tc>
      </w:tr>
      <w:tr w:rsidR="001C214F" w:rsidRPr="001C214F" w14:paraId="7EB87E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27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D5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8E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C9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211 717,8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0E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232 924,2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74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217 877,9</w:t>
            </w:r>
          </w:p>
        </w:tc>
      </w:tr>
      <w:tr w:rsidR="001C214F" w:rsidRPr="001C214F" w14:paraId="6CC35D8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6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09E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0A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04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154 801,3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1D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228 580,5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88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147 201,7</w:t>
            </w:r>
          </w:p>
        </w:tc>
      </w:tr>
      <w:tr w:rsidR="001C214F" w:rsidRPr="001C214F" w14:paraId="1EA413F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E4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E7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15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47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37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E0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1C214F" w:rsidRPr="001C214F" w14:paraId="718BD59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650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EB9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4AE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AF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E4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EE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</w:tr>
      <w:tr w:rsidR="001C214F" w:rsidRPr="001C214F" w14:paraId="02107A1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1E9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D3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51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40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F1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14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39 434,0</w:t>
            </w:r>
          </w:p>
        </w:tc>
      </w:tr>
      <w:tr w:rsidR="001C214F" w:rsidRPr="001C214F" w14:paraId="309D718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A5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A8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0320153031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C7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6F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0E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7D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28 689,0</w:t>
            </w:r>
          </w:p>
        </w:tc>
      </w:tr>
      <w:tr w:rsidR="001C214F" w:rsidRPr="001C214F" w14:paraId="6EFE639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F1A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A6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04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37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8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06C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1 687 277,0</w:t>
            </w:r>
          </w:p>
        </w:tc>
      </w:tr>
      <w:tr w:rsidR="001C214F" w:rsidRPr="001C214F" w14:paraId="15FFD5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CED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B0C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5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DE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72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AE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1C214F" w:rsidRPr="001C214F" w14:paraId="066DBF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CC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96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D6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B7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2E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39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</w:tr>
      <w:tr w:rsidR="001C214F" w:rsidRPr="001C214F" w14:paraId="468DFD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1D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2F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CD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AE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8D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02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1 680 927,0</w:t>
            </w:r>
          </w:p>
        </w:tc>
      </w:tr>
      <w:tr w:rsidR="001C214F" w:rsidRPr="001C214F" w14:paraId="129003B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8B0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22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4B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EE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B6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2A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968 309,0</w:t>
            </w:r>
          </w:p>
        </w:tc>
      </w:tr>
      <w:tr w:rsidR="001C214F" w:rsidRPr="001C214F" w14:paraId="4130123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AC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96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86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7E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90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04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712 618,0</w:t>
            </w:r>
          </w:p>
        </w:tc>
      </w:tr>
      <w:tr w:rsidR="001C214F" w:rsidRPr="001C214F" w14:paraId="0322C7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74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95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CEF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F9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9A0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C1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1C214F" w:rsidRPr="001C214F" w14:paraId="4F2719C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C9F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EBC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3C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94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3D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AE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1C214F" w:rsidRPr="001C214F" w14:paraId="2BDF4E1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B6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60A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0320162210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39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D5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8B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F1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</w:tr>
      <w:tr w:rsidR="001C214F" w:rsidRPr="001C214F" w14:paraId="6202A74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58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88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35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7F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254 702,0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DBC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264 462,7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EC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264 657,8</w:t>
            </w:r>
          </w:p>
        </w:tc>
      </w:tr>
      <w:tr w:rsidR="001C214F" w:rsidRPr="001C214F" w14:paraId="0366AEE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EA1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92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0FC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82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DB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B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</w:tr>
      <w:tr w:rsidR="001C214F" w:rsidRPr="001C214F" w14:paraId="576F641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983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9C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19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C1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19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3C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1C214F" w:rsidRPr="001C214F" w14:paraId="4DC86A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512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84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DB7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E6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A7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41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6 570,0</w:t>
            </w:r>
          </w:p>
        </w:tc>
      </w:tr>
      <w:tr w:rsidR="001C214F" w:rsidRPr="001C214F" w14:paraId="7562C7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8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24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AFF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C8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E4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F0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1C214F" w:rsidRPr="001C214F" w14:paraId="5F1D33F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F33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2D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0C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5C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53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6D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2 150,0</w:t>
            </w:r>
          </w:p>
        </w:tc>
      </w:tr>
      <w:tr w:rsidR="001C214F" w:rsidRPr="001C214F" w14:paraId="24E14C3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93D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F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EA1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6D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55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26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1C214F" w:rsidRPr="001C214F" w14:paraId="7FB6709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7B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3B5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45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8D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47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F9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1C214F" w:rsidRPr="001C214F" w14:paraId="7DE81DF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75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59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0320362230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E7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46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B6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FD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1C214F" w:rsidRPr="001C214F" w14:paraId="69F7F37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9F0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65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9B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23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42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D1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1C214F" w:rsidRPr="001C214F" w14:paraId="177C245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26E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54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B6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92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CA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2B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11 798,2</w:t>
            </w:r>
          </w:p>
        </w:tc>
      </w:tr>
      <w:tr w:rsidR="001C214F" w:rsidRPr="001C214F" w14:paraId="42412C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C61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57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69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AB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C8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86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4 775,8</w:t>
            </w:r>
          </w:p>
        </w:tc>
      </w:tr>
      <w:tr w:rsidR="001C214F" w:rsidRPr="001C214F" w14:paraId="7A525A5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83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C6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0320372270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DD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7F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87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83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7 022,4</w:t>
            </w:r>
          </w:p>
        </w:tc>
      </w:tr>
      <w:tr w:rsidR="001C214F" w:rsidRPr="001C214F" w14:paraId="49CC6B5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C68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D38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BB8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3F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146 722,8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D9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156 483,5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E6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156 678,6</w:t>
            </w:r>
          </w:p>
        </w:tc>
      </w:tr>
      <w:tr w:rsidR="001C214F" w:rsidRPr="001C214F" w14:paraId="1E20CA6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8EB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408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F4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20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43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23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1C214F" w:rsidRPr="001C214F" w14:paraId="73DF686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AB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3B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4E6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E8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83 601,2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14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93 398,2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CE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83 988,4</w:t>
            </w:r>
          </w:p>
        </w:tc>
      </w:tr>
      <w:tr w:rsidR="001C214F" w:rsidRPr="001C214F" w14:paraId="4C52C9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09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B0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339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15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B9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7E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1C214F" w:rsidRPr="001C214F" w14:paraId="2FD1881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3C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DE8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AA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18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63 121,6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80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63 085,3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0F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72 690,1</w:t>
            </w:r>
          </w:p>
        </w:tc>
      </w:tr>
      <w:tr w:rsidR="001C214F" w:rsidRPr="001C214F" w14:paraId="3832412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9CC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B6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7FD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8C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62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E9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1C214F" w:rsidRPr="001C214F" w14:paraId="59BDCE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85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F3C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887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E9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68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D4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1C214F" w:rsidRPr="001C214F" w14:paraId="70B062A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B01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CD8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7A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C9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BD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FD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3 002,0</w:t>
            </w:r>
          </w:p>
        </w:tc>
      </w:tr>
      <w:tr w:rsidR="001C214F" w:rsidRPr="001C214F" w14:paraId="5203F5D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A4B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B0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5C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31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11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C1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84 434,0</w:t>
            </w:r>
          </w:p>
        </w:tc>
      </w:tr>
      <w:tr w:rsidR="001C214F" w:rsidRPr="001C214F" w14:paraId="0DFCE9F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6C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046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73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5D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82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77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1C214F" w:rsidRPr="001C214F" w14:paraId="6F76A8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82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8C5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9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C9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2C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D6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48 040,4</w:t>
            </w:r>
          </w:p>
        </w:tc>
      </w:tr>
      <w:tr w:rsidR="001C214F" w:rsidRPr="001C214F" w14:paraId="13A67C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F82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C3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0B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E3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6C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5D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1C214F" w:rsidRPr="001C214F" w14:paraId="17E253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6C7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18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03203S2870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B15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1D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87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A9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36 393,6</w:t>
            </w:r>
          </w:p>
        </w:tc>
      </w:tr>
      <w:tr w:rsidR="001C214F" w:rsidRPr="001C214F" w14:paraId="4F1D01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DD9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70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2B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A1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F1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03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1C214F" w:rsidRPr="001C214F" w14:paraId="0CB353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288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77D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35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DA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72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76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17 847,7</w:t>
            </w:r>
          </w:p>
        </w:tc>
      </w:tr>
      <w:tr w:rsidR="001C214F" w:rsidRPr="001C214F" w14:paraId="2C6406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359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3E9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2B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4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48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E2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1C214F" w:rsidRPr="001C214F" w14:paraId="224E5B1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4A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71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9A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5D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5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C6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1C214F" w:rsidRPr="001C214F" w14:paraId="6FAEE03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43F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46E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D70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F4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14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15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17 684,7</w:t>
            </w:r>
          </w:p>
        </w:tc>
      </w:tr>
      <w:tr w:rsidR="001C214F" w:rsidRPr="001C214F" w14:paraId="6B61230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B06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E9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A7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1A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C6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4F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8 596,5</w:t>
            </w:r>
          </w:p>
        </w:tc>
      </w:tr>
      <w:tr w:rsidR="001C214F" w:rsidRPr="001C214F" w14:paraId="5317F5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AAF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F90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0320506050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9B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81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7B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D1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9 088,2</w:t>
            </w:r>
          </w:p>
        </w:tc>
      </w:tr>
      <w:tr w:rsidR="001C214F" w:rsidRPr="001C214F" w14:paraId="2B16622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75E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D89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19D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9E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51 214,7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75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5E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1C214F" w:rsidRPr="001C214F" w14:paraId="3667CC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00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FC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966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1B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D5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9E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1C214F" w:rsidRPr="001C214F" w14:paraId="554686E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1F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C7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0B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69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F9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82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1C214F" w:rsidRPr="001C214F" w14:paraId="64387DD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952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B4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032E151690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7F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65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2D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03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4 823,6</w:t>
            </w:r>
          </w:p>
        </w:tc>
      </w:tr>
      <w:tr w:rsidR="001C214F" w:rsidRPr="001C214F" w14:paraId="74233F7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94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00C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AB5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ED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85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A4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7BE86D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4B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48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1A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30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42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E1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8882E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85B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FD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032E172340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86D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9D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B3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4D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6BFAF1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A0E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B3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8D1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47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159 855,8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AB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155 119,8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72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151 119,8</w:t>
            </w:r>
          </w:p>
        </w:tc>
      </w:tr>
      <w:tr w:rsidR="001C214F" w:rsidRPr="001C214F" w14:paraId="6BF9B00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789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6A1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B5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F6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C0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4B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1C214F" w:rsidRPr="001C214F" w14:paraId="28051F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740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2F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63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90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131 198,0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23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141 129,6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20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137 129,6</w:t>
            </w:r>
          </w:p>
        </w:tc>
      </w:tr>
      <w:tr w:rsidR="001C214F" w:rsidRPr="001C214F" w14:paraId="51C29C1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D7A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11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2CF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55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31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CD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1C214F" w:rsidRPr="001C214F" w14:paraId="22D3F0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15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DB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38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38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24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E6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</w:tr>
      <w:tr w:rsidR="001C214F" w:rsidRPr="001C214F" w14:paraId="61B33F3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2BE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98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62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79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130 958,0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2C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140 889,6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A3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136 889,6</w:t>
            </w:r>
          </w:p>
        </w:tc>
      </w:tr>
      <w:tr w:rsidR="001C214F" w:rsidRPr="001C214F" w14:paraId="359EA07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4D4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33C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E9E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55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50 327,9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A7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55 714,8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E9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55 214,8</w:t>
            </w:r>
          </w:p>
        </w:tc>
      </w:tr>
      <w:tr w:rsidR="001C214F" w:rsidRPr="001C214F" w14:paraId="6D372A0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B4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5F4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0330306060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5C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F9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80 630,1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77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85 174,8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F1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81 674,8</w:t>
            </w:r>
          </w:p>
        </w:tc>
      </w:tr>
      <w:tr w:rsidR="001C214F" w:rsidRPr="001C214F" w14:paraId="7D11A18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1F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18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D8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46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7A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1A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1C214F" w:rsidRPr="001C214F" w14:paraId="4D4777A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AF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6F5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3FF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94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28 657,9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E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25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1C214F" w:rsidRPr="001C214F" w14:paraId="0FB91F2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45A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4C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9B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32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26 803,9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0A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FD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13 990,2</w:t>
            </w:r>
          </w:p>
        </w:tc>
      </w:tr>
      <w:tr w:rsidR="001C214F" w:rsidRPr="001C214F" w14:paraId="23E04D3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BA8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DE2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5E5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B1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43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59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8 311,7</w:t>
            </w:r>
          </w:p>
        </w:tc>
      </w:tr>
      <w:tr w:rsidR="001C214F" w:rsidRPr="001C214F" w14:paraId="6FD3942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E64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1D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DF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37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9 897,2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AD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24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5 678,5</w:t>
            </w:r>
          </w:p>
        </w:tc>
      </w:tr>
      <w:tr w:rsidR="001C214F" w:rsidRPr="001C214F" w14:paraId="4021044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C4E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AE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B8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E4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F8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AD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0BC29A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43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B8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25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50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99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C2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604D9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D0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0A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0330600940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A5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A5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ED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E4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BFD92A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A8E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93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84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7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48 204,1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F0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46 791,3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49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46 391,3</w:t>
            </w:r>
          </w:p>
        </w:tc>
      </w:tr>
      <w:tr w:rsidR="001C214F" w:rsidRPr="001C214F" w14:paraId="5DE981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03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DD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A7B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6F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48 204,1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F3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46 791,3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CB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46 391,3</w:t>
            </w:r>
          </w:p>
        </w:tc>
      </w:tr>
      <w:tr w:rsidR="001C214F" w:rsidRPr="001C214F" w14:paraId="183899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C2D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CA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4F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A1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31 470,0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34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8C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29 957,2</w:t>
            </w:r>
          </w:p>
        </w:tc>
      </w:tr>
      <w:tr w:rsidR="001C214F" w:rsidRPr="001C214F" w14:paraId="113DFDA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0D0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C4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E9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6C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52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E7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1C214F" w:rsidRPr="001C214F" w14:paraId="2CD51B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AD0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03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8F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AE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26 467,8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6F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A9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24 955,0</w:t>
            </w:r>
          </w:p>
        </w:tc>
      </w:tr>
      <w:tr w:rsidR="001C214F" w:rsidRPr="001C214F" w14:paraId="31F891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245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F3E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CE6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89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7B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E4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1C214F" w:rsidRPr="001C214F" w14:paraId="413802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72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9C9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80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71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3A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1F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4 423,2</w:t>
            </w:r>
          </w:p>
        </w:tc>
      </w:tr>
      <w:tr w:rsidR="001C214F" w:rsidRPr="001C214F" w14:paraId="60A78FA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E1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A80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CE3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14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99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21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1C214F" w:rsidRPr="001C214F" w14:paraId="34F4AE7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01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24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BD0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A9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27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2F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579,0</w:t>
            </w:r>
          </w:p>
        </w:tc>
      </w:tr>
      <w:tr w:rsidR="001C214F" w:rsidRPr="001C214F" w14:paraId="6D25133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0A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D5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9E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38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51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17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1 795,0</w:t>
            </w:r>
          </w:p>
        </w:tc>
      </w:tr>
      <w:tr w:rsidR="001C214F" w:rsidRPr="001C214F" w14:paraId="71BD2B1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68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F9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B4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68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E1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94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1C214F" w:rsidRPr="001C214F" w14:paraId="1E581A0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31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BC5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51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2B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94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A2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</w:tr>
      <w:tr w:rsidR="001C214F" w:rsidRPr="001C214F" w14:paraId="0DD8A7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21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FE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40B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75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60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6F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1C214F" w:rsidRPr="001C214F" w14:paraId="7ED1941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A2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A2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13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B2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9B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6D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1 637,0</w:t>
            </w:r>
          </w:p>
        </w:tc>
      </w:tr>
      <w:tr w:rsidR="001C214F" w:rsidRPr="001C214F" w14:paraId="02FCE9C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90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1C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AE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46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ED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FA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626B87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09F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4B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82F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04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8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26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493E54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69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C8E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3E0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72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B1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46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14 639,1</w:t>
            </w:r>
          </w:p>
        </w:tc>
      </w:tr>
      <w:tr w:rsidR="001C214F" w:rsidRPr="001C214F" w14:paraId="452BCA7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91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A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8E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80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08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73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1C214F" w:rsidRPr="001C214F" w14:paraId="7123683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9F2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75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84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6C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B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B8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12 788,6</w:t>
            </w:r>
          </w:p>
        </w:tc>
      </w:tr>
      <w:tr w:rsidR="001C214F" w:rsidRPr="001C214F" w14:paraId="106E345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66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23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91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81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40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7F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1C214F" w:rsidRPr="001C214F" w14:paraId="3C1A948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923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94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9B8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F5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65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F4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1 440,5</w:t>
            </w:r>
          </w:p>
        </w:tc>
      </w:tr>
      <w:tr w:rsidR="001C214F" w:rsidRPr="001C214F" w14:paraId="4E3DFF7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690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AE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85F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CE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EF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8E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1C214F" w:rsidRPr="001C214F" w14:paraId="716183D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55F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ED9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0350106080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2DB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B5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F8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CA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410,0</w:t>
            </w:r>
          </w:p>
        </w:tc>
      </w:tr>
      <w:tr w:rsidR="001C214F" w:rsidRPr="001C214F" w14:paraId="4F98F42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B521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82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C4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8E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109 312,7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5F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111 521,5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7A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113 465,1</w:t>
            </w:r>
          </w:p>
        </w:tc>
      </w:tr>
      <w:tr w:rsidR="001C214F" w:rsidRPr="001C214F" w14:paraId="10275B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73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EF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5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BE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83 411,1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E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84 696,5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54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86 094,5</w:t>
            </w:r>
          </w:p>
        </w:tc>
      </w:tr>
      <w:tr w:rsidR="001C214F" w:rsidRPr="001C214F" w14:paraId="327D96E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C87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610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47E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D3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39 664,0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25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DA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42 408,0</w:t>
            </w:r>
          </w:p>
        </w:tc>
      </w:tr>
      <w:tr w:rsidR="001C214F" w:rsidRPr="001C214F" w14:paraId="63DED3A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A61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94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04E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C5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8B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E8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</w:tr>
      <w:tr w:rsidR="001C214F" w:rsidRPr="001C214F" w14:paraId="14827F4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9C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2D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EF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54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49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BF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1C214F" w:rsidRPr="001C214F" w14:paraId="60846F3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C05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B9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43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1F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1E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F4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398,0</w:t>
            </w:r>
          </w:p>
        </w:tc>
      </w:tr>
      <w:tr w:rsidR="001C214F" w:rsidRPr="001C214F" w14:paraId="447392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7A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96E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B73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B1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59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FF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1C214F" w:rsidRPr="001C214F" w14:paraId="5B74FB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82F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30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1C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31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36 064,0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902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37 399,0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C4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38 787,0</w:t>
            </w:r>
          </w:p>
        </w:tc>
      </w:tr>
      <w:tr w:rsidR="001C214F" w:rsidRPr="001C214F" w14:paraId="1F053F7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194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BB4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428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DD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FB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D8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</w:tr>
      <w:tr w:rsidR="001C214F" w:rsidRPr="001C214F" w14:paraId="1EE501E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07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BD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4D4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8E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6C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A6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1C214F" w:rsidRPr="001C214F" w14:paraId="4545850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1D7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2AB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0D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D8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1B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E7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2 699,0</w:t>
            </w:r>
          </w:p>
        </w:tc>
      </w:tr>
      <w:tr w:rsidR="001C214F" w:rsidRPr="001C214F" w14:paraId="7FEF07C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B6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DA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967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44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4E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B7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1C214F" w:rsidRPr="001C214F" w14:paraId="14A3032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D66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EB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0410361420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EF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69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E6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8F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524,0</w:t>
            </w:r>
          </w:p>
        </w:tc>
      </w:tr>
      <w:tr w:rsidR="001C214F" w:rsidRPr="001C214F" w14:paraId="5DA767F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257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43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468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52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5C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06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1C214F" w:rsidRPr="001C214F" w14:paraId="0592C6C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1D7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социальной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4B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74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A6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AD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77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1C214F" w:rsidRPr="001C214F" w14:paraId="296362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A46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AA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56A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99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7D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BC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1C214F" w:rsidRPr="001C214F" w14:paraId="47DF3F2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1D9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1E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0411000930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E1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50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11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CD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5 217,5</w:t>
            </w:r>
          </w:p>
        </w:tc>
      </w:tr>
      <w:tr w:rsidR="001C214F" w:rsidRPr="001C214F" w14:paraId="6AA4336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FBE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EDD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F15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DB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D9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16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1C214F" w:rsidRPr="001C214F" w14:paraId="65D48FD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C43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7A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32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6C3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70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06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12 572,0</w:t>
            </w:r>
          </w:p>
        </w:tc>
      </w:tr>
      <w:tr w:rsidR="001C214F" w:rsidRPr="001C214F" w14:paraId="3E8948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F02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93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7F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D0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81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A4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1C214F" w:rsidRPr="001C214F" w14:paraId="0103C62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98E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C80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A7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66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37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1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</w:tr>
      <w:tr w:rsidR="001C214F" w:rsidRPr="001C214F" w14:paraId="1DF571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F43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06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3C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C6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9B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2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1C214F" w:rsidRPr="001C214F" w14:paraId="748956D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94B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20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B7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F6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BE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47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4F711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3E0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C7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0411800840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20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FA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E0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39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12 492,0</w:t>
            </w:r>
          </w:p>
        </w:tc>
      </w:tr>
      <w:tr w:rsidR="001C214F" w:rsidRPr="001C214F" w14:paraId="6E105DD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F9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B1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283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B2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6C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4F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1C214F" w:rsidRPr="001C214F" w14:paraId="47DF787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280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68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BAE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27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25 957,6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EF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16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25 897,0</w:t>
            </w:r>
          </w:p>
        </w:tc>
      </w:tr>
      <w:tr w:rsidR="001C214F" w:rsidRPr="001C214F" w14:paraId="1F5124E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54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B1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4A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E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7D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B5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1C214F" w:rsidRPr="001C214F" w14:paraId="7F7F19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5AE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11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6D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BD5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45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5D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240,1</w:t>
            </w:r>
          </w:p>
        </w:tc>
      </w:tr>
      <w:tr w:rsidR="001C214F" w:rsidRPr="001C214F" w14:paraId="5094AE7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A3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D2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97D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77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9C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AC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1C214F" w:rsidRPr="001C214F" w14:paraId="01A48AC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DB8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5A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0411900920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29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DB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22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5D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25 656,9</w:t>
            </w:r>
          </w:p>
        </w:tc>
      </w:tr>
      <w:tr w:rsidR="001C214F" w:rsidRPr="001C214F" w14:paraId="7B7A0E6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FF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C4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26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4F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E8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D7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1C214F" w:rsidRPr="001C214F" w14:paraId="4C4B0C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03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5C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1D3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AF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16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E8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6 900,0</w:t>
            </w:r>
          </w:p>
        </w:tc>
      </w:tr>
      <w:tr w:rsidR="001C214F" w:rsidRPr="001C214F" w14:paraId="3965D6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B0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5B3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44B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2A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80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93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AF9C82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70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C02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CD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CB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EF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4C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B22FDE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DDC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E6D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E3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1D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1 637,8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BE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6D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9F0E08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E72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76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0420200960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6A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36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F3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D3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88012E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AD2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781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A7E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E5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AD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38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1C214F" w:rsidRPr="001C214F" w14:paraId="2BC528D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13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7C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61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3F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AB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B0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1C214F" w:rsidRPr="001C214F" w14:paraId="178482E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7BE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24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0420271560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C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30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AC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6F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1C214F" w:rsidRPr="001C214F" w14:paraId="6B9C85F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7C2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C78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33F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BE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4B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14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1C214F" w:rsidRPr="001C214F" w14:paraId="418B6B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8A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0A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3D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55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D8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D1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1C214F" w:rsidRPr="001C214F" w14:paraId="39E6971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EA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E8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390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CD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D3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D1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BAC064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E6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30C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04202S1560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D61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95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62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EF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1C214F" w:rsidRPr="001C214F" w14:paraId="201607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A6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66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856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FB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1F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5C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1C214F" w:rsidRPr="001C214F" w14:paraId="5DA93CE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FE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C7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C1F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59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1A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96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1C214F" w:rsidRPr="001C214F" w14:paraId="482BD58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894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C3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D4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DA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64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B0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19 510,6</w:t>
            </w:r>
          </w:p>
        </w:tc>
      </w:tr>
      <w:tr w:rsidR="001C214F" w:rsidRPr="001C214F" w14:paraId="44E04F2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72F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15D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D39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E1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AA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BD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1C214F" w:rsidRPr="001C214F" w14:paraId="0541036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8F2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6CD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30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3B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76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2C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10 794,8</w:t>
            </w:r>
          </w:p>
        </w:tc>
      </w:tr>
      <w:tr w:rsidR="001C214F" w:rsidRPr="001C214F" w14:paraId="5E1642E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4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584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15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40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9F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FC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8 715,8</w:t>
            </w:r>
          </w:p>
        </w:tc>
      </w:tr>
      <w:tr w:rsidR="001C214F" w:rsidRPr="001C214F" w14:paraId="6C81F22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0B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A10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8C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F0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16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4C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5 610,6</w:t>
            </w:r>
          </w:p>
        </w:tc>
      </w:tr>
      <w:tr w:rsidR="001C214F" w:rsidRPr="001C214F" w14:paraId="1574D35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B8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125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04305S2190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13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FB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B2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CB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3 105,2</w:t>
            </w:r>
          </w:p>
        </w:tc>
      </w:tr>
      <w:tr w:rsidR="001C214F" w:rsidRPr="001C214F" w14:paraId="72593F5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A2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5F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6EF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81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C7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86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1C214F" w:rsidRPr="001C214F" w14:paraId="340B746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DB9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6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0490100000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4FA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DD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BA2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2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1C214F" w:rsidRPr="001C214F" w14:paraId="14D6DEB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0DD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59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7B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50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EF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A7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1C214F" w:rsidRPr="001C214F" w14:paraId="1C958C9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100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DF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C8D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53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41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55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1C214F" w:rsidRPr="001C214F" w14:paraId="013051A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6E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127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0490100880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0D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7E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47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9D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960,0</w:t>
            </w:r>
          </w:p>
        </w:tc>
      </w:tr>
      <w:tr w:rsidR="001C214F" w:rsidRPr="001C214F" w14:paraId="214F48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318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50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2F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420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370 849,3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A5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4D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318 231,0</w:t>
            </w:r>
          </w:p>
        </w:tc>
      </w:tr>
      <w:tr w:rsidR="001C214F" w:rsidRPr="001C214F" w14:paraId="230664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E1F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23B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F8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87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285 755,6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0D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1B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</w:tr>
      <w:tr w:rsidR="001C214F" w:rsidRPr="001C214F" w14:paraId="781D001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9E1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CA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89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11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252 121,2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54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E3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233 071,2</w:t>
            </w:r>
          </w:p>
        </w:tc>
      </w:tr>
      <w:tr w:rsidR="001C214F" w:rsidRPr="001C214F" w14:paraId="76154E9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825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2E7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18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1E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81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DB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B76F96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BB3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39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604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63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E2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8E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B34AEE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EA3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0F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76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49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70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4A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2158BA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AB6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7B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FD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F5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77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17 715,2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24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17 715,2</w:t>
            </w:r>
          </w:p>
        </w:tc>
      </w:tr>
      <w:tr w:rsidR="001C214F" w:rsidRPr="001C214F" w14:paraId="7DFE3D6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3D7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A48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554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C8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625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75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1C214F" w:rsidRPr="001C214F" w14:paraId="62D753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9A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7A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AF8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B7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38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A1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2 750,0</w:t>
            </w:r>
          </w:p>
        </w:tc>
      </w:tr>
      <w:tr w:rsidR="001C214F" w:rsidRPr="001C214F" w14:paraId="6B4A0AB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D0E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562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E1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6D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DB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29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</w:tr>
      <w:tr w:rsidR="001C214F" w:rsidRPr="001C214F" w14:paraId="6C78C6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BF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6AA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DF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EF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92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59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14 965,2</w:t>
            </w:r>
          </w:p>
        </w:tc>
      </w:tr>
      <w:tr w:rsidR="001C214F" w:rsidRPr="001C214F" w14:paraId="6832CB0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C69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1F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85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D9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215 818,6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19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91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215 356,0</w:t>
            </w:r>
          </w:p>
        </w:tc>
      </w:tr>
      <w:tr w:rsidR="001C214F" w:rsidRPr="001C214F" w14:paraId="1AA93B7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0C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1FA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FBE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8E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FC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46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1C214F" w:rsidRPr="001C214F" w14:paraId="56E2D76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162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DE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FE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31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98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5A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3 887,0</w:t>
            </w:r>
          </w:p>
        </w:tc>
      </w:tr>
      <w:tr w:rsidR="001C214F" w:rsidRPr="001C214F" w14:paraId="650C8D3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CE4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72A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49F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0F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21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0E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1C214F" w:rsidRPr="001C214F" w14:paraId="366D24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93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AD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AD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07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211 931,6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4E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D1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211 469,0</w:t>
            </w:r>
          </w:p>
        </w:tc>
      </w:tr>
      <w:tr w:rsidR="001C214F" w:rsidRPr="001C214F" w14:paraId="2E63A65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2D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AB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0510800000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07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CD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D8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84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9E06E9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A6E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E9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1DF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80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AD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40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F049CE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1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90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92C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F2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60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63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F0D1B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646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25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0510871290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6D7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58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33 634,4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E9A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08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9C08DC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CCB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59E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C3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F5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E0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2C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1C214F" w:rsidRPr="001C214F" w14:paraId="4BE00D1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DF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"Подготовка спортивного резерва"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6A9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C0F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EB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4F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04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1C214F" w:rsidRPr="001C214F" w14:paraId="67D787A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46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4AB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5C2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10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D5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80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1C214F" w:rsidRPr="001C214F" w14:paraId="7E89D98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FBF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55A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6A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86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CB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BC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1C214F" w:rsidRPr="001C214F" w14:paraId="1E9FE58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A9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6A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0530106150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B3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73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85 093,7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6F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D7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85 159,8</w:t>
            </w:r>
          </w:p>
        </w:tc>
      </w:tr>
      <w:tr w:rsidR="001C214F" w:rsidRPr="001C214F" w14:paraId="3B9873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8BD5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61E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36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21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CA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FE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3 636,5</w:t>
            </w:r>
          </w:p>
        </w:tc>
      </w:tr>
      <w:tr w:rsidR="001C214F" w:rsidRPr="001C214F" w14:paraId="0A977A2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1BA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9BE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E7E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58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A8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27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1C214F" w:rsidRPr="001C214F" w14:paraId="5DD690F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F3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D5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E96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16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05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F3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1C214F" w:rsidRPr="001C214F" w14:paraId="704E33F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31F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EA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809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E0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B8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91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1C214F" w:rsidRPr="001C214F" w14:paraId="64FD2DA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17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91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6B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C8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D9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33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1C214F" w:rsidRPr="001C214F" w14:paraId="1F808CE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73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585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5F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52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6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9A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1 162,5</w:t>
            </w:r>
          </w:p>
        </w:tc>
      </w:tr>
      <w:tr w:rsidR="001C214F" w:rsidRPr="001C214F" w14:paraId="6B6964B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A08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408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1F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09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63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CF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1C214F" w:rsidRPr="001C214F" w14:paraId="58B5A2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2A4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F50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D93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24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65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1A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1C214F" w:rsidRPr="001C214F" w14:paraId="7724D4B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BD6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63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BBF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51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95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2D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1C214F" w:rsidRPr="001C214F" w14:paraId="58DC87C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399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FA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33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E1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5E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B2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1C214F" w:rsidRPr="001C214F" w14:paraId="0B30AB3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F24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85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30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14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F1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B7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</w:tr>
      <w:tr w:rsidR="001C214F" w:rsidRPr="001C214F" w14:paraId="39F00E0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3C36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DE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69E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EC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20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BE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4 253,2</w:t>
            </w:r>
          </w:p>
        </w:tc>
      </w:tr>
      <w:tr w:rsidR="001C214F" w:rsidRPr="001C214F" w14:paraId="51E3190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C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E3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EBD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D4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9A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97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4 253,2</w:t>
            </w:r>
          </w:p>
        </w:tc>
      </w:tr>
      <w:tr w:rsidR="001C214F" w:rsidRPr="001C214F" w14:paraId="5CD94C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08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3F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00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BB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1F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2A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1C214F" w:rsidRPr="001C214F" w14:paraId="2583498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500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E98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2F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3A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83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5A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1C214F" w:rsidRPr="001C214F" w14:paraId="43CC43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6D7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6B3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F5A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D0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27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9F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1C214F" w:rsidRPr="001C214F" w14:paraId="0321515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5E0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30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38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9A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86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AC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1 003,2</w:t>
            </w:r>
          </w:p>
        </w:tc>
      </w:tr>
      <w:tr w:rsidR="001C214F" w:rsidRPr="001C214F" w14:paraId="1C38126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D87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E6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BC6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C1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F0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E7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1C214F" w:rsidRPr="001C214F" w14:paraId="60DB50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BF2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D9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E69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70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32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EA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3 250,0</w:t>
            </w:r>
          </w:p>
        </w:tc>
      </w:tr>
      <w:tr w:rsidR="001C214F" w:rsidRPr="001C214F" w14:paraId="23FCB6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BA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7BE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58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63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3B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51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49EBA2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E6D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A95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E2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85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60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95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785F28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0A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F8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63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5D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CD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F8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1C214F" w:rsidRPr="001C214F" w14:paraId="6777E9B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47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CC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0710300370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C5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D3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6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48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</w:tr>
      <w:tr w:rsidR="001C214F" w:rsidRPr="001C214F" w14:paraId="19A2A67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5D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водохозяйственного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D4F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795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29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78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6E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A60303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81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берегоукреплению</w:t>
            </w:r>
            <w:proofErr w:type="spell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68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429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73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64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CC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FF18F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6AD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0D1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8B7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39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7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3A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6F5BB2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AC0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81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3E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7B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C7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B9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5274B1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B4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F2C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0720101440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7D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12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62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A2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A6A149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142A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62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E1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B6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142 875,3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CE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147 439,5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95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137 942,3</w:t>
            </w:r>
          </w:p>
        </w:tc>
      </w:tr>
      <w:tr w:rsidR="001C214F" w:rsidRPr="001C214F" w14:paraId="7AB6A8A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F58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7F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14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D4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110 152,7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C2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111 333,5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7C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101 639,3</w:t>
            </w:r>
          </w:p>
        </w:tc>
      </w:tr>
      <w:tr w:rsidR="001C214F" w:rsidRPr="001C214F" w14:paraId="5A83216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E94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53A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17B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E2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3 965,4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28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21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1C214F" w:rsidRPr="001C214F" w14:paraId="42625F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DF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55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EED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14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CE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84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210,0</w:t>
            </w:r>
          </w:p>
        </w:tc>
      </w:tr>
      <w:tr w:rsidR="001C214F" w:rsidRPr="001C214F" w14:paraId="3E22A99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122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91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50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89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8A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05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1C214F" w:rsidRPr="001C214F" w14:paraId="611E17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A5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AC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F1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80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2D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B2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1C214F" w:rsidRPr="001C214F" w14:paraId="01C8B94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06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D6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3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7D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4E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7B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1C214F" w:rsidRPr="001C214F" w14:paraId="01E7AD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81C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96D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CE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20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FD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E6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1C214F" w:rsidRPr="001C214F" w14:paraId="7D062DD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7DC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Оборудование социально-значимых объектов и зданий, находящихся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F2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3D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DB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24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19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765C7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F07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F1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27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F5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3 222,0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E1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91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E01206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59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3F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26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01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39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4F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6C4C86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C72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4F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D3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8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AA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09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031FD1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BD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F60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12F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30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FC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E0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47FB288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A8A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29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A4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1E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05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7E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4249D2F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91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35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570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B2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A3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44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077F883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ACB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B1C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0B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44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A5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30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583CBF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B07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B2C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36B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E9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10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3A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1C214F" w:rsidRPr="001C214F" w14:paraId="5B95700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832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39A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5D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8D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FF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40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1C214F" w:rsidRPr="001C214F" w14:paraId="109B0D9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E9C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4F5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5A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6D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DC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E8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1C214F" w:rsidRPr="001C214F" w14:paraId="5EA652B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2AD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AE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A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D1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2F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A6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1C214F" w:rsidRPr="001C214F" w14:paraId="32268A7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65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B1F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E3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3F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04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0E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1C214F" w:rsidRPr="001C214F" w14:paraId="74C445E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106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1D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89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E7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4A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CA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1C214F" w:rsidRPr="001C214F" w14:paraId="1FE38AB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389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96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70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A8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74 355,0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26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19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1C214F" w:rsidRPr="001C214F" w14:paraId="0FD37B6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8F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7F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CF7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F0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74 355,0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CB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9C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1C214F" w:rsidRPr="001C214F" w14:paraId="5813E8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C90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255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96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79C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5C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23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1C214F" w:rsidRPr="001C214F" w14:paraId="61B8E00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6D1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FD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F1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37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69 294,0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22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75 900,0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D1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76 100,0</w:t>
            </w:r>
          </w:p>
        </w:tc>
      </w:tr>
      <w:tr w:rsidR="001C214F" w:rsidRPr="001C214F" w14:paraId="2CA5EA4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57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F2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677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08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CD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5D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19424C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D3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E4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00B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77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6E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E3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941E1F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75C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708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288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F7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1E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51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1C214F" w:rsidRPr="001C214F" w14:paraId="3BBF2F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CB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2FB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75A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25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02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C7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</w:tr>
      <w:tr w:rsidR="001C214F" w:rsidRPr="001C214F" w14:paraId="225A1DF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A2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A2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3E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8B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B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8C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1C214F" w:rsidRPr="001C214F" w14:paraId="02CCDE7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BBA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2DC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C3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F2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51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68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1C214F" w:rsidRPr="001C214F" w14:paraId="7FABEF8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24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5F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6CA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51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42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CF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1C214F" w:rsidRPr="001C214F" w14:paraId="5F3A026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4D2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C5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0E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4B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63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92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</w:tr>
      <w:tr w:rsidR="001C214F" w:rsidRPr="001C214F" w14:paraId="406F332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D96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1B0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01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3F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29 426,1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EA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32 408,5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63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22 414,3</w:t>
            </w:r>
          </w:p>
        </w:tc>
      </w:tr>
      <w:tr w:rsidR="001C214F" w:rsidRPr="001C214F" w14:paraId="61AE65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560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FB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E2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F2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66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90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1C214F" w:rsidRPr="001C214F" w14:paraId="401F021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444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F5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AD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F8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30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74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1C214F" w:rsidRPr="001C214F" w14:paraId="514F589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C50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D4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DBA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6A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78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02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1C214F" w:rsidRPr="001C214F" w14:paraId="773143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DB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B2C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C34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25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8D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6C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E9AA92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B3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9C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F2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56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12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DD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CFE3A8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9A7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05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A12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8D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AE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1B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66390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A8C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B7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C85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48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D8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E4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54AA09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C8E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510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6BF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7D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0A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2F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9AD9EE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41E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4F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0810701050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A8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55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CB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9B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6388DF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9E9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FA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32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05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34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67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1C214F" w:rsidRPr="001C214F" w14:paraId="7F4FD6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CE2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33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7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D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9F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62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1C214F" w:rsidRPr="001C214F" w14:paraId="273ABEF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02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63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AE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C7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28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98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20 142,0</w:t>
            </w:r>
          </w:p>
        </w:tc>
      </w:tr>
      <w:tr w:rsidR="001C214F" w:rsidRPr="001C214F" w14:paraId="73EE8F2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69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1CE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8D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225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05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F0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1C214F" w:rsidRPr="001C214F" w14:paraId="4316FBA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272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0EC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118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34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23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08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1C214F" w:rsidRPr="001C214F" w14:paraId="135723F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F4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48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BF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8A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5F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9B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</w:tr>
      <w:tr w:rsidR="001C214F" w:rsidRPr="001C214F" w14:paraId="5FAF17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92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33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15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78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52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AA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2 388,0</w:t>
            </w:r>
          </w:p>
        </w:tc>
      </w:tr>
      <w:tr w:rsidR="001C214F" w:rsidRPr="001C214F" w14:paraId="0EA4267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C3E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7B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EC8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CB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4F0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6E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2 216,0</w:t>
            </w:r>
          </w:p>
        </w:tc>
      </w:tr>
      <w:tr w:rsidR="001C214F" w:rsidRPr="001C214F" w14:paraId="570FB3F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B5D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CB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932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36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5A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11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615,0</w:t>
            </w:r>
          </w:p>
        </w:tc>
      </w:tr>
      <w:tr w:rsidR="001C214F" w:rsidRPr="001C214F" w14:paraId="561C00E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6B7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57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5E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7A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23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F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1C214F" w:rsidRPr="001C214F" w14:paraId="244E73E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7EA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93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DC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F5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88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57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215,0</w:t>
            </w:r>
          </w:p>
        </w:tc>
      </w:tr>
      <w:tr w:rsidR="001C214F" w:rsidRPr="001C214F" w14:paraId="3ED841D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3F6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48F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C6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B7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5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31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1C214F" w:rsidRPr="001C214F" w14:paraId="4988926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FDE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4D2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CC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C4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1F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9C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1C214F" w:rsidRPr="001C214F" w14:paraId="477876D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428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1F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62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C3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0E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1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1C214F" w:rsidRPr="001C214F" w14:paraId="4497796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2F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016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85E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3B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FF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1D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1C214F" w:rsidRPr="001C214F" w14:paraId="7529EF2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7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E4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0820101020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20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FF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03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B8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1 601,0</w:t>
            </w:r>
          </w:p>
        </w:tc>
      </w:tr>
      <w:tr w:rsidR="001C214F" w:rsidRPr="001C214F" w14:paraId="6F9903D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D1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CA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6F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84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04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72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1C214F" w:rsidRPr="001C214F" w14:paraId="6FEA08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F2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9B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39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C9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8B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7C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1C214F" w:rsidRPr="001C214F" w14:paraId="16B5749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FD5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802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C6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36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42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F3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1C214F" w:rsidRPr="001C214F" w14:paraId="44E3682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59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82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0820200730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1A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2D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71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19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</w:tr>
      <w:tr w:rsidR="001C214F" w:rsidRPr="001C214F" w14:paraId="5B5433F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45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4AE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46F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DF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D2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6E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38E4C8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D7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FFC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795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1A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0D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3E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037D76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A8E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83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BAB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F6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1F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37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14067ED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19F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81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865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C5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DA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BB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09D44D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A8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3C1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5E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4E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73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A2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42B7B60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F94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E9C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D1C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D8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90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4D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1C214F" w:rsidRPr="001C214F" w14:paraId="150878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C7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5D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202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BD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8E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CF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1C214F" w:rsidRPr="001C214F" w14:paraId="6FB410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475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A3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6FF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55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32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B2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1C214F" w:rsidRPr="001C214F" w14:paraId="3EC1837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39D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36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83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14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C7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0A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1C214F" w:rsidRPr="001C214F" w14:paraId="25DDE0A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2A2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7C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974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99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4 460,0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20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A7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6 346,0</w:t>
            </w:r>
          </w:p>
        </w:tc>
      </w:tr>
      <w:tr w:rsidR="001C214F" w:rsidRPr="001C214F" w14:paraId="6EC3011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65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AD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19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82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07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FE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1C214F" w:rsidRPr="001C214F" w14:paraId="24AE8F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992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90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AA6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F8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D5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39D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1C214F" w:rsidRPr="001C214F" w14:paraId="27E06FB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62C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FB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991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E8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7F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84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1C214F" w:rsidRPr="001C214F" w14:paraId="11328C0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B79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22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F87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612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C5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9E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1C214F" w:rsidRPr="001C214F" w14:paraId="51E17C4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AF3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1C6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0850100700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A1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63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10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F9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1C214F" w:rsidRPr="001C214F" w14:paraId="47E4107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71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E7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F4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09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C0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C1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1C214F" w:rsidRPr="001C214F" w14:paraId="145B11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E40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52C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CC3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936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AB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13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24 069,0</w:t>
            </w:r>
          </w:p>
        </w:tc>
      </w:tr>
      <w:tr w:rsidR="001C214F" w:rsidRPr="001C214F" w14:paraId="715F85C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95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A3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7C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25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F1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80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1C214F" w:rsidRPr="001C214F" w14:paraId="66863E1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178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CB9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648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69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DD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A0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1C214F" w:rsidRPr="001C214F" w14:paraId="718BF18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954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A2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37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B1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10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CA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1C214F" w:rsidRPr="001C214F" w14:paraId="67D7E50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AF0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5C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287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B73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9B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6A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1C214F" w:rsidRPr="001C214F" w14:paraId="5A0CD2B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46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4A4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818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E1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33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45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1C214F" w:rsidRPr="001C214F" w14:paraId="38A52F8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97C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24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0860100710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BE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A6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F4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1D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23 999,0</w:t>
            </w:r>
          </w:p>
        </w:tc>
      </w:tr>
      <w:tr w:rsidR="001C214F" w:rsidRPr="001C214F" w14:paraId="74B0EBA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2722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1C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946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70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50 198,4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62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25 238,0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3C3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16 371,0</w:t>
            </w:r>
          </w:p>
        </w:tc>
      </w:tr>
      <w:tr w:rsidR="001C214F" w:rsidRPr="001C214F" w14:paraId="6D1DC51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D99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DF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B88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5F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A0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B5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1C214F" w:rsidRPr="001C214F" w14:paraId="585F104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963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73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6CA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ED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0F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C7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1C214F" w:rsidRPr="001C214F" w14:paraId="66081B4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C11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84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20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93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9D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7F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</w:tr>
      <w:tr w:rsidR="001C214F" w:rsidRPr="001C214F" w14:paraId="1961070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55F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4A9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0E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A8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0A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52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1C214F" w:rsidRPr="001C214F" w14:paraId="3D32086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556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38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3F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A2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D5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5D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1C214F" w:rsidRPr="001C214F" w14:paraId="2845E01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1E2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A9B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DD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63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38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6D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1C214F" w:rsidRPr="001C214F" w14:paraId="171846A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74A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CB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0910760710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29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82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9D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6D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</w:tr>
      <w:tr w:rsidR="001C214F" w:rsidRPr="001C214F" w14:paraId="1E01194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337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17A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3C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BF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B7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09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1C214F" w:rsidRPr="001C214F" w14:paraId="4BC3701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0C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29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F13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6E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81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08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1C214F" w:rsidRPr="001C214F" w14:paraId="4F0345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31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86C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7B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9C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18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73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1C214F" w:rsidRPr="001C214F" w14:paraId="2C29F58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A0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8A6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F2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A4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89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7D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1C214F" w:rsidRPr="001C214F" w14:paraId="2171311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F1B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A9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D1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B2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EE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2B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1 267,0</w:t>
            </w:r>
          </w:p>
        </w:tc>
      </w:tr>
      <w:tr w:rsidR="001C214F" w:rsidRPr="001C214F" w14:paraId="278671F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03C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49D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F26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2F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47 371,4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2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41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1C214F" w:rsidRPr="001C214F" w14:paraId="4B53152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7C7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12B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E23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86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47 371,4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FE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22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1C214F" w:rsidRPr="001C214F" w14:paraId="6301405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4B9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D8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A4A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EB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5A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E9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1C214F" w:rsidRPr="001C214F" w14:paraId="572454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07A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542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7A5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46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AA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92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1C214F" w:rsidRPr="001C214F" w14:paraId="22FDEBC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11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5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6B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2D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58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DA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</w:tr>
      <w:tr w:rsidR="001C214F" w:rsidRPr="001C214F" w14:paraId="05F37A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501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720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EF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54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87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A9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DDC6A5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C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87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39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5E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5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0E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AD82BE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15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41D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0930170820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D7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9E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06C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40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F39B6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AA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жильем отдельных категорий граждан,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установленных федеральным законодательством"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D9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5F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E8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CE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3E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1C214F" w:rsidRPr="001C214F" w14:paraId="65E416B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47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12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54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79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D6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85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</w:tr>
      <w:tr w:rsidR="001C214F" w:rsidRPr="001C214F" w14:paraId="1FF2367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55A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F7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AC8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44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E9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78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1C214F" w:rsidRPr="001C214F" w14:paraId="360C534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C36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0A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80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48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07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6B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1C214F" w:rsidRPr="001C214F" w14:paraId="5D20D00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322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72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61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4C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69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FD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1 245,0</w:t>
            </w:r>
          </w:p>
        </w:tc>
      </w:tr>
      <w:tr w:rsidR="001C214F" w:rsidRPr="001C214F" w14:paraId="689CF08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8A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431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DB3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A6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FF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D3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1C214F" w:rsidRPr="001C214F" w14:paraId="6620C0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4BC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D7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8A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F6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BF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27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1C214F" w:rsidRPr="001C214F" w14:paraId="58878B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6E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8C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0980251760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B3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92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CF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DF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1 268,0</w:t>
            </w:r>
          </w:p>
        </w:tc>
      </w:tr>
      <w:tr w:rsidR="001C214F" w:rsidRPr="001C214F" w14:paraId="5DF3AB6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184F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79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A5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D2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598 003,3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84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231 162,6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FD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4 662,0</w:t>
            </w:r>
          </w:p>
        </w:tc>
      </w:tr>
      <w:tr w:rsidR="001C214F" w:rsidRPr="001C214F" w14:paraId="60CB994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80F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59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9D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6C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389 251,4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6E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9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C32A7C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72C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9C9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79D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FC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5B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38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BCA5AB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714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DE0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B0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A4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01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6A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9E553B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88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3B3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1D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14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9C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B4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87A89C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86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8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8F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F3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31 947,3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96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3E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1719E7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1C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E8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101F500000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F76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0D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FF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79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A51F8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A5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4C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756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4B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52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9F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FC6F88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5F9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B9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23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5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BB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9E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B3A5FE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F16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52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101F552430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37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EB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357 304,1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C6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112 601,9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60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856098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1C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35F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FD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97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92 484,0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F9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0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F94614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4F5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</w:t>
            </w:r>
            <w:proofErr w:type="gram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) ,</w:t>
            </w:r>
            <w:proofErr w:type="gram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70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AC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0B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94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D1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B20EBB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DE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CCD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FDE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E1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25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5F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2D11DC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AF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01F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84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DF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C7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B3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09ADA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5CD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806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1020174020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34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5B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20 443,9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932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96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32B0E5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EA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5C8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65B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E4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B6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85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E86673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41D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D8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40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12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A92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79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2CA6BA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98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04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7A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9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ED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A5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141BA0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126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9AB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446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3E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10 787,7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E7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D5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2E631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64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"Жилье"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01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DA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E5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61 252,4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1D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34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41C4C7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668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DE1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D577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8B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61 252,4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BC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E2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7AB05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66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3A3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BC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51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61 252,4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BC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D9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B2D391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E22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2C5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102F150210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D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BF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61 252,4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27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34 898,6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E3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D13B5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75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64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B5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4B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115 605,8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B5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5B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1C214F" w:rsidRPr="001C214F" w14:paraId="146D9A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597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43E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A0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73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111 605,8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63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1E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E483D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BFD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D9A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8BC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F6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64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89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E0CE5E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E26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DA9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B41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B7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B8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F9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27928F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E9A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3C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7C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66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106 605,8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B0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FD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189FB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DA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F35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B6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38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0E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19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D26709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22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ED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AF2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CB1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F4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8D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B52243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AF2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DB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1030274080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AB3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71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93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96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625686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8A3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A0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885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35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8C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AF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1C214F" w:rsidRPr="001C214F" w14:paraId="62E241C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10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A3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585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40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F5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BCD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1C214F" w:rsidRPr="001C214F" w14:paraId="3A210F6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0F4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52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BEF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5C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18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27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1C214F" w:rsidRPr="001C214F" w14:paraId="708690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5A2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912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9E5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94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250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61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1C214F" w:rsidRPr="001C214F" w14:paraId="4261C51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19B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7BC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F8A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9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AA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1D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1C214F" w:rsidRPr="001C214F" w14:paraId="0389565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A8E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331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6B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F0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CA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07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1C214F" w:rsidRPr="001C214F" w14:paraId="45D2644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442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81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824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CC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2A2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DC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</w:tr>
      <w:tr w:rsidR="001C214F" w:rsidRPr="001C214F" w14:paraId="0D06472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67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3C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B17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85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BC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F8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1C214F" w:rsidRPr="001C214F" w14:paraId="3F1235A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560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A4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B1E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CE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07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4C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626,0</w:t>
            </w:r>
          </w:p>
        </w:tc>
      </w:tr>
      <w:tr w:rsidR="001C214F" w:rsidRPr="001C214F" w14:paraId="0EEDF94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AA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16C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A3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31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5F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76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1C214F" w:rsidRPr="001C214F" w14:paraId="20D820C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14F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87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1080162670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19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05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1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40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1C214F" w:rsidRPr="001C214F" w14:paraId="2989746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718E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0B9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396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22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9D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DE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5237E54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301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FE6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83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7D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66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17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52719DC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C1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0D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91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B8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44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C3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2A85E4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17E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FA5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0FF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0B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B9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B5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154BFC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35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695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35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07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AD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03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34F6497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910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67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6E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6C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00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62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3 000,0</w:t>
            </w:r>
          </w:p>
        </w:tc>
      </w:tr>
      <w:tr w:rsidR="001C214F" w:rsidRPr="001C214F" w14:paraId="23AA2E6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24E3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089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259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3B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689 860,7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F3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574 886,2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5E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574 824,9</w:t>
            </w:r>
          </w:p>
        </w:tc>
      </w:tr>
      <w:tr w:rsidR="001C214F" w:rsidRPr="001C214F" w14:paraId="23755EB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FFB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BD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917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2D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120 759,5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F9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41 843,5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0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41 843,5</w:t>
            </w:r>
          </w:p>
        </w:tc>
      </w:tr>
      <w:tr w:rsidR="001C214F" w:rsidRPr="001C214F" w14:paraId="689E4B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B1B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D9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2F8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50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109 936,5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CE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19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31 020,5</w:t>
            </w:r>
          </w:p>
        </w:tc>
      </w:tr>
      <w:tr w:rsidR="001C214F" w:rsidRPr="001C214F" w14:paraId="4D420A7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6C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D2B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7FD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07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82 516,0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67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30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1C214F" w:rsidRPr="001C214F" w14:paraId="3B5C9AC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498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9E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B7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C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38 668,1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2E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25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1C214F" w:rsidRPr="001C214F" w14:paraId="5D34BB1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6B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075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9B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69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38 668,1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38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C8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4 600,0</w:t>
            </w:r>
          </w:p>
        </w:tc>
      </w:tr>
      <w:tr w:rsidR="001C214F" w:rsidRPr="001C214F" w14:paraId="3E51C35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6B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25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B0A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C0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58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F6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58D9D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53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501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A4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DF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43 847,9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2E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CB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E8A34E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B63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7D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A8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5F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37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922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1C214F" w:rsidRPr="001C214F" w14:paraId="16A13BF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CEF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C62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99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E9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7F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4A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1C214F" w:rsidRPr="001C214F" w14:paraId="072C99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57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7B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81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C8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C13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44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26 120,5</w:t>
            </w:r>
          </w:p>
        </w:tc>
      </w:tr>
      <w:tr w:rsidR="001C214F" w:rsidRPr="001C214F" w14:paraId="106C74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3FB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12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0EA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B2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80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E8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1C214F" w:rsidRPr="001C214F" w14:paraId="47B3CD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90E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6B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8F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89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D7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EF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1C214F" w:rsidRPr="001C214F" w14:paraId="3B67E43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EAF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F8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CB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39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F1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39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1C214F" w:rsidRPr="001C214F" w14:paraId="6E8FFA6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CC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9F8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30E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B1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64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7E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1C214F" w:rsidRPr="001C214F" w14:paraId="10D55AE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7B7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5E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A9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02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A3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14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</w:tr>
      <w:tr w:rsidR="001C214F" w:rsidRPr="001C214F" w14:paraId="2B1AA25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D93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DA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4C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57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D5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A4C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1C214F" w:rsidRPr="001C214F" w14:paraId="65287C6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A0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48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C6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45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EE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F6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10 441,0</w:t>
            </w:r>
          </w:p>
        </w:tc>
      </w:tr>
      <w:tr w:rsidR="001C214F" w:rsidRPr="001C214F" w14:paraId="0D507B6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9AD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D86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17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FD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59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1B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1C214F" w:rsidRPr="001C214F" w14:paraId="3541980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F1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B9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E7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E1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9E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6E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382,0</w:t>
            </w:r>
          </w:p>
        </w:tc>
      </w:tr>
      <w:tr w:rsidR="001C214F" w:rsidRPr="001C214F" w14:paraId="43FD939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BD2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"Совершенствование муниципальной службы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66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54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B8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BC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17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1C214F" w:rsidRPr="001C214F" w14:paraId="2E139F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92A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C9D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2D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B3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4C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EF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1C214F" w:rsidRPr="001C214F" w14:paraId="1D5519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1B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23D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D38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0B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4F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65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1C214F" w:rsidRPr="001C214F" w14:paraId="14AC89A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62A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BE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44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6B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42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CB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1C214F" w:rsidRPr="001C214F" w14:paraId="2F367F2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DA7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827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1230100830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EA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86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85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6D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1 138,9</w:t>
            </w:r>
          </w:p>
        </w:tc>
      </w:tr>
      <w:tr w:rsidR="001C214F" w:rsidRPr="001C214F" w14:paraId="3F64A49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6FB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2E3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09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62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567 962,3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98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531 903,8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46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531 842,5</w:t>
            </w:r>
          </w:p>
        </w:tc>
      </w:tr>
      <w:tr w:rsidR="001C214F" w:rsidRPr="001C214F" w14:paraId="7344D27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048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CC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A3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E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567 962,3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2DB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531 903,8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C7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531 842,5</w:t>
            </w:r>
          </w:p>
        </w:tc>
      </w:tr>
      <w:tr w:rsidR="001C214F" w:rsidRPr="001C214F" w14:paraId="173D00F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709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CB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E55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B0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5E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2D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1C214F" w:rsidRPr="001C214F" w14:paraId="2B358ED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C8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D9B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682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B2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98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93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1C214F" w:rsidRPr="001C214F" w14:paraId="4B1A5AA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EB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2B8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6A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1A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6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AE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2 474,9</w:t>
            </w:r>
          </w:p>
        </w:tc>
      </w:tr>
      <w:tr w:rsidR="001C214F" w:rsidRPr="001C214F" w14:paraId="14E70F0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F1A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F2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E0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89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218 614,4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A7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196 829,8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BA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196 766,5</w:t>
            </w:r>
          </w:p>
        </w:tc>
      </w:tr>
      <w:tr w:rsidR="001C214F" w:rsidRPr="001C214F" w14:paraId="4FDAE3A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8C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1DF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983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64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B8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7E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1C214F" w:rsidRPr="001C214F" w14:paraId="16897A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5DD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83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5F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57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176 450,7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64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4F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164 711,6</w:t>
            </w:r>
          </w:p>
        </w:tc>
      </w:tr>
      <w:tr w:rsidR="001C214F" w:rsidRPr="001C214F" w14:paraId="2C8093F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A50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FEB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DE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8F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41 111,3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FF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EC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31 004,9</w:t>
            </w:r>
          </w:p>
        </w:tc>
      </w:tr>
      <w:tr w:rsidR="001C214F" w:rsidRPr="001C214F" w14:paraId="711686F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71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3F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C0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20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41 111,3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79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83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31 004,9</w:t>
            </w:r>
          </w:p>
        </w:tc>
      </w:tr>
      <w:tr w:rsidR="001C214F" w:rsidRPr="001C214F" w14:paraId="4B3737A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437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EE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E19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0C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FE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CEB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1C214F" w:rsidRPr="001C214F" w14:paraId="45DB94F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522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E8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AE5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D1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BE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AB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1 050,0</w:t>
            </w:r>
          </w:p>
        </w:tc>
      </w:tr>
      <w:tr w:rsidR="001C214F" w:rsidRPr="001C214F" w14:paraId="5727516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8B5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9C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BD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EC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32 422,4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C4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2D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30 615,8</w:t>
            </w:r>
          </w:p>
        </w:tc>
      </w:tr>
      <w:tr w:rsidR="001C214F" w:rsidRPr="001C214F" w14:paraId="3B91C57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FC7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3A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F43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E8E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F1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0B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1C214F" w:rsidRPr="001C214F" w14:paraId="3BE5BB7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4B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96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3C9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50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29 874,3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16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A8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28 119,4</w:t>
            </w:r>
          </w:p>
        </w:tc>
      </w:tr>
      <w:tr w:rsidR="001C214F" w:rsidRPr="001C214F" w14:paraId="505E537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717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972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D6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D9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2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52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1C214F" w:rsidRPr="001C214F" w14:paraId="4D4298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182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90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BE9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CC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54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DF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1 930,4</w:t>
            </w:r>
          </w:p>
        </w:tc>
      </w:tr>
      <w:tr w:rsidR="001C214F" w:rsidRPr="001C214F" w14:paraId="01C1421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111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4F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06C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D5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A3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1A2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1C214F" w:rsidRPr="001C214F" w14:paraId="2EDF4A1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985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301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03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60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2E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993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566,0</w:t>
            </w:r>
          </w:p>
        </w:tc>
      </w:tr>
      <w:tr w:rsidR="001C214F" w:rsidRPr="001C214F" w14:paraId="50E9DFF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306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1B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C0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13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B4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3D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C214F" w:rsidRPr="001C214F" w14:paraId="600EF60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8B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6C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18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BB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27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B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C214F" w:rsidRPr="001C214F" w14:paraId="1AC3B21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C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3C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96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4E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F48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C9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C214F" w:rsidRPr="001C214F" w14:paraId="1A1A4C7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E3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48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B9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52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C7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D8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1C214F" w:rsidRPr="001C214F" w14:paraId="28E330F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A1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AEB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A2A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2B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75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15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1C214F" w:rsidRPr="001C214F" w14:paraId="37A56A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3D9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AD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1E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48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03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1A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450,0</w:t>
            </w:r>
          </w:p>
        </w:tc>
      </w:tr>
      <w:tr w:rsidR="001C214F" w:rsidRPr="001C214F" w14:paraId="0B99D51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291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E7B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3BB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50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EA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49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68 428,9</w:t>
            </w:r>
          </w:p>
        </w:tc>
      </w:tr>
      <w:tr w:rsidR="001C214F" w:rsidRPr="001C214F" w14:paraId="79662C3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1E9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FE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4D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7B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DB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A9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1C214F" w:rsidRPr="001C214F" w14:paraId="0F29680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5F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67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4D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31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35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1E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63 536,4</w:t>
            </w:r>
          </w:p>
        </w:tc>
      </w:tr>
      <w:tr w:rsidR="001C214F" w:rsidRPr="001C214F" w14:paraId="480281E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14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076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5D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47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40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CE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1C214F" w:rsidRPr="001C214F" w14:paraId="5C00225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60D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ED1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F11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AF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2D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10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4 809,5</w:t>
            </w:r>
          </w:p>
        </w:tc>
      </w:tr>
      <w:tr w:rsidR="001C214F" w:rsidRPr="001C214F" w14:paraId="2048A1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9ED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C1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4AD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41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56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46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1C214F" w:rsidRPr="001C214F" w14:paraId="4D9541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678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47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1AE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AA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56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9E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1C214F" w:rsidRPr="001C214F" w14:paraId="0015F0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000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83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BA0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AA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245 511,7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29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233 042,4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A3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233 042,4</w:t>
            </w:r>
          </w:p>
        </w:tc>
      </w:tr>
      <w:tr w:rsidR="001C214F" w:rsidRPr="001C214F" w14:paraId="25C190F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E89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293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550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D7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F6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5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1C214F" w:rsidRPr="001C214F" w14:paraId="3CC9DE5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0FE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BE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51C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1F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158 993,9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1A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DE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154 819,6</w:t>
            </w:r>
          </w:p>
        </w:tc>
      </w:tr>
      <w:tr w:rsidR="001C214F" w:rsidRPr="001C214F" w14:paraId="63A3B64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7A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254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F8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E3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55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F4C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1C214F" w:rsidRPr="001C214F" w14:paraId="1385EC6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E9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5A8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60A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4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7 404,3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55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8E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7 109,3</w:t>
            </w:r>
          </w:p>
        </w:tc>
      </w:tr>
      <w:tr w:rsidR="001C214F" w:rsidRPr="001C214F" w14:paraId="400D070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584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51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52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81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78 607,7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A0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D4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</w:tr>
      <w:tr w:rsidR="001C214F" w:rsidRPr="001C214F" w14:paraId="05435A0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4A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17B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D02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4D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78 607,7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AA5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C5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70 607,7</w:t>
            </w:r>
          </w:p>
        </w:tc>
      </w:tr>
      <w:tr w:rsidR="001C214F" w:rsidRPr="001C214F" w14:paraId="62476C6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53A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A9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D9B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F6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03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4B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1C214F" w:rsidRPr="001C214F" w14:paraId="6A3D643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62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E2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381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F8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D2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4F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</w:tr>
      <w:tr w:rsidR="001C214F" w:rsidRPr="001C214F" w14:paraId="7CED000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E80D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12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0D7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D6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129 564,1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8C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128 485,1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BB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122 535,1</w:t>
            </w:r>
          </w:p>
        </w:tc>
      </w:tr>
      <w:tr w:rsidR="001C214F" w:rsidRPr="001C214F" w14:paraId="1939E44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9D8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534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96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64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89 183,1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3C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89 051,1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CC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89 051,1</w:t>
            </w:r>
          </w:p>
        </w:tc>
      </w:tr>
      <w:tr w:rsidR="001C214F" w:rsidRPr="001C214F" w14:paraId="66D4E8C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D18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48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526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2D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71 847,1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34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71 771,1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A1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71 771,1</w:t>
            </w:r>
          </w:p>
        </w:tc>
      </w:tr>
      <w:tr w:rsidR="001C214F" w:rsidRPr="001C214F" w14:paraId="7B94C71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C9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5D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8A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31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27 284,1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78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27 208,1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2A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27 208,1</w:t>
            </w:r>
          </w:p>
        </w:tc>
      </w:tr>
      <w:tr w:rsidR="001C214F" w:rsidRPr="001C214F" w14:paraId="2CA694A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C88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95D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391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CE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BD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76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1C214F" w:rsidRPr="001C214F" w14:paraId="0B99ED6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3A1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5E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4EB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56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1F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62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13 100,0</w:t>
            </w:r>
          </w:p>
        </w:tc>
      </w:tr>
      <w:tr w:rsidR="001C214F" w:rsidRPr="001C214F" w14:paraId="7B6B9E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CC5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7D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F9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4F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C2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FF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</w:tr>
      <w:tr w:rsidR="001C214F" w:rsidRPr="001C214F" w14:paraId="4AB910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578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A9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06E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6D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F6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B2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14 108,1</w:t>
            </w:r>
          </w:p>
        </w:tc>
      </w:tr>
      <w:tr w:rsidR="001C214F" w:rsidRPr="001C214F" w14:paraId="197A7E9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B95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DDC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E45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07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77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27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1C214F" w:rsidRPr="001C214F" w14:paraId="123FD94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F2E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049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68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5C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7D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48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1C214F" w:rsidRPr="001C214F" w14:paraId="1D7BEB4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43D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E23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1310106180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86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E5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0B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B8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44 563,0</w:t>
            </w:r>
          </w:p>
        </w:tc>
      </w:tr>
      <w:tr w:rsidR="001C214F" w:rsidRPr="001C214F" w14:paraId="6F4016A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22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F38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FC1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240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EB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33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1C214F" w:rsidRPr="001C214F" w14:paraId="0E76B77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FA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5B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31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0B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9A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0A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1C214F" w:rsidRPr="001C214F" w14:paraId="78547BE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12F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47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145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FA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85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E5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1C214F" w:rsidRPr="001C214F" w14:paraId="1894419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B11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BD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1310200820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ACB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18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7F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D2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1 280,0</w:t>
            </w:r>
          </w:p>
        </w:tc>
      </w:tr>
      <w:tr w:rsidR="001C214F" w:rsidRPr="001C214F" w14:paraId="41169F7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78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32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54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47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D84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3C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</w:tr>
      <w:tr w:rsidR="001C214F" w:rsidRPr="001C214F" w14:paraId="01FC507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7BD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57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324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0B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36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F9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</w:tr>
      <w:tr w:rsidR="001C214F" w:rsidRPr="001C214F" w14:paraId="627D4F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759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06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2C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286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19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45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1C214F" w:rsidRPr="001C214F" w14:paraId="709EB10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A9B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D9C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905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72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66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2F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1C214F" w:rsidRPr="001C214F" w14:paraId="40A8670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33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226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06A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A7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14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A1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1C214F" w:rsidRPr="001C214F" w14:paraId="7184082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29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137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81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C6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7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71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15 000,0</w:t>
            </w:r>
          </w:p>
        </w:tc>
      </w:tr>
      <w:tr w:rsidR="001C214F" w:rsidRPr="001C214F" w14:paraId="70FC279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B6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250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A2E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99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54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B6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5C59BB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EF9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AF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C7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D9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052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7B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C0868E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C9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C25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A2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93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94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93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C3AFC5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8A8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861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A5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B4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04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48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731F6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679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67A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C8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93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D3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73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3208F5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80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площадок для занятий йогой и проведения массовых мероприятий"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16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DCA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3E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03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E4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25DF6C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88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51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4C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4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74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D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3CC248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E2B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900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091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33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9E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3F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DE566D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0A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 "Устройство спортивной площадки с полиуретановым покрытием"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ED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155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84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01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18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132A25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B9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09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719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15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B4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58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1A4C39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F1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07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4D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46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56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DF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771AF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162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 "Детская игровая площадка для детей старше 7 лет"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6BE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4A2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E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62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0F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A283F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9E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170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DF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67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89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CD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87A97E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DAB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A6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C3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6D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13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41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A1C2D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AFB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 "Расширение парковочного пространства д.№16 ЖК "Усадьба Суханова"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EDA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138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4C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12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3C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6FBC6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B2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9DA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02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3F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B2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0B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2B6C23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E81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EE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13307S3054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1E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DB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30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7D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FF3649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B7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999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8F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95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77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49C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1C214F" w:rsidRPr="001C214F" w14:paraId="3DCD4E1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7E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65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DC6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79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46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D5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24 425,5</w:t>
            </w:r>
          </w:p>
        </w:tc>
      </w:tr>
      <w:tr w:rsidR="001C214F" w:rsidRPr="001C214F" w14:paraId="33E84EB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640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7B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E34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F3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3F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F4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</w:tr>
      <w:tr w:rsidR="001C214F" w:rsidRPr="001C214F" w14:paraId="7C5421E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619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2CD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89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79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2E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9E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669D68B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403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02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3D9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49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91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FD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2 700,0</w:t>
            </w:r>
          </w:p>
        </w:tc>
      </w:tr>
      <w:tr w:rsidR="001C214F" w:rsidRPr="001C214F" w14:paraId="688233B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9CA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BB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3D8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D4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6E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01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0952C30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121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5DB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03E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E8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39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2E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1C214F" w:rsidRPr="001C214F" w14:paraId="0902C8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6A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1F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822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83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A6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B5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1C214F" w:rsidRPr="001C214F" w14:paraId="2E5C73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2BF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4C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187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EA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8C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1C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1C214F" w:rsidRPr="001C214F" w14:paraId="1C012E2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FE5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88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1340100970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C83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54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0B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EB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</w:tr>
      <w:tr w:rsidR="001C214F" w:rsidRPr="001C214F" w14:paraId="3658086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77D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6B1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F7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CE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F3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2C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1C214F" w:rsidRPr="001C214F" w14:paraId="3086CE9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1D5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E50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ECC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6B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4B6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81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1C214F" w:rsidRPr="001C214F" w14:paraId="7210021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E84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A8B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1340106020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1B7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A9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9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19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18 945,5</w:t>
            </w:r>
          </w:p>
        </w:tc>
      </w:tr>
      <w:tr w:rsidR="001C214F" w:rsidRPr="001C214F" w14:paraId="4F409AF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9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57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21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FF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10 955,5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A6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10 008,5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4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9 058,5</w:t>
            </w:r>
          </w:p>
        </w:tc>
      </w:tr>
      <w:tr w:rsidR="001C214F" w:rsidRPr="001C214F" w14:paraId="6FAD61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88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C72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194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DC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02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5E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8 996,5</w:t>
            </w:r>
          </w:p>
        </w:tc>
      </w:tr>
      <w:tr w:rsidR="001C214F" w:rsidRPr="001C214F" w14:paraId="6985390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A4C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77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0A1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EC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82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94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</w:tr>
      <w:tr w:rsidR="001C214F" w:rsidRPr="001C214F" w14:paraId="5391284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DE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23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D7C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E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B9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F9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1C214F" w:rsidRPr="001C214F" w14:paraId="5C62154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4AC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58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56A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5E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E4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E3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8 056,0</w:t>
            </w:r>
          </w:p>
        </w:tc>
      </w:tr>
      <w:tr w:rsidR="001C214F" w:rsidRPr="001C214F" w14:paraId="48DBD18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71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AEF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56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25D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52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63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1C214F" w:rsidRPr="001C214F" w14:paraId="695D639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775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1BE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11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8E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3D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4D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520,0</w:t>
            </w:r>
          </w:p>
        </w:tc>
      </w:tr>
      <w:tr w:rsidR="001C214F" w:rsidRPr="001C214F" w14:paraId="6CCD875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6C5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BA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D7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7A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D8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28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1C214F" w:rsidRPr="001C214F" w14:paraId="4DEC7D2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CAA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81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5A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8B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01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39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1C214F" w:rsidRPr="001C214F" w14:paraId="63203EA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A83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338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1350371180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8A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5C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50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09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420,5</w:t>
            </w:r>
          </w:p>
        </w:tc>
      </w:tr>
      <w:tr w:rsidR="001C214F" w:rsidRPr="001C214F" w14:paraId="03DE7CF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96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8E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E3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E2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DE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DA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1C214F" w:rsidRPr="001C214F" w14:paraId="1D63B64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843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4CC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78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7D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26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D8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1C214F" w:rsidRPr="001C214F" w14:paraId="54309E9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95A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97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A6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4A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EA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24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1C214F" w:rsidRPr="001C214F" w14:paraId="74CBD0A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E3F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328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1350451200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31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F3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B6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26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1C214F" w:rsidRPr="001C214F" w14:paraId="0AB3B4D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24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80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7B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1A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08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C3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51B07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4C8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B7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9D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24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E7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8E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916B9D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8C7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E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70F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6F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B9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79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5571E0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69F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E73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1350654690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15D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FD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79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68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4943B2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2058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C63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AAD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77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550 995,6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01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590 784,0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12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403 359,0</w:t>
            </w:r>
          </w:p>
        </w:tc>
      </w:tr>
      <w:tr w:rsidR="001C214F" w:rsidRPr="001C214F" w14:paraId="7CCF018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480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FE3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6CF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DE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3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E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1C214F" w:rsidRPr="001C214F" w14:paraId="031393F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DED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40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1E3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F5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CC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00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1C214F" w:rsidRPr="001C214F" w14:paraId="5853106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825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B5E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1FE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0D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67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68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1C214F" w:rsidRPr="001C214F" w14:paraId="0630CD5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3E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CFB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8F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64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31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BA3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1C214F" w:rsidRPr="001C214F" w14:paraId="7B85154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57C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61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A1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E1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116 819,0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51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96 905,0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D6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99 623,0</w:t>
            </w:r>
          </w:p>
        </w:tc>
      </w:tr>
      <w:tr w:rsidR="001C214F" w:rsidRPr="001C214F" w14:paraId="5DD3980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EAB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1E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D21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372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38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C1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1C214F" w:rsidRPr="001C214F" w14:paraId="0540100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705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F3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E1C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9C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183 549,0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3C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239 939,0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EE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49 796,0</w:t>
            </w:r>
          </w:p>
        </w:tc>
      </w:tr>
      <w:tr w:rsidR="001C214F" w:rsidRPr="001C214F" w14:paraId="1F913E7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3D6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50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14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64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F5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AF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1C214F" w:rsidRPr="001C214F" w14:paraId="020554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5A8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DE7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EE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75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D9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F0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1C214F" w:rsidRPr="001C214F" w14:paraId="19EE601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B5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E47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1E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E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DE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A7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6 100,0</w:t>
            </w:r>
          </w:p>
        </w:tc>
      </w:tr>
      <w:tr w:rsidR="001C214F" w:rsidRPr="001C214F" w14:paraId="027D4E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55C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A4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BB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09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6B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A4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1C214F" w:rsidRPr="001C214F" w14:paraId="109F983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F3C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51D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7E7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76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03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60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1C214F" w:rsidRPr="001C214F" w14:paraId="5CA3F55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96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BD2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1420500210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197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24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F1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F6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35 000,0</w:t>
            </w:r>
          </w:p>
        </w:tc>
      </w:tr>
      <w:tr w:rsidR="001C214F" w:rsidRPr="001C214F" w14:paraId="0C3BB54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0A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73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BE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D2F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2C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95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CE1CE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BEE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C1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78E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5F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E6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58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1F73F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7AC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71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1420570240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28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AA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1BB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16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CA379E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E85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CF5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0B3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72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50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88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1C214F" w:rsidRPr="001C214F" w14:paraId="0330CED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78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329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6EF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0F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72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B5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1C214F" w:rsidRPr="001C214F" w14:paraId="7366F2C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709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14B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14205S0240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E37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8F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22 449,0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55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48 839,0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26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8 696,0</w:t>
            </w:r>
          </w:p>
        </w:tc>
      </w:tr>
      <w:tr w:rsidR="001C214F" w:rsidRPr="001C214F" w14:paraId="3AEC1CD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54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9F9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09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E7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BB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98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1C214F" w:rsidRPr="001C214F" w14:paraId="4065F41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54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DCF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3A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346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31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4DA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1C214F" w:rsidRPr="001C214F" w14:paraId="2500D08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6DE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C0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BE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2B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86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8C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1C214F" w:rsidRPr="001C214F" w14:paraId="0B4FC56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A6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C13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22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48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AC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CC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1C214F" w:rsidRPr="001C214F" w14:paraId="519E8F0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F46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1A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00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65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250 627,6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681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86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253 940,0</w:t>
            </w:r>
          </w:p>
        </w:tc>
      </w:tr>
      <w:tr w:rsidR="001C214F" w:rsidRPr="001C214F" w14:paraId="0A55E0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DFB8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853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59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26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195 179,7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0C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220 189,6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58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171 864,1</w:t>
            </w:r>
          </w:p>
        </w:tc>
      </w:tr>
      <w:tr w:rsidR="001C214F" w:rsidRPr="001C214F" w14:paraId="7FC6C7C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8CA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34B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497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01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BF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C2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1C214F" w:rsidRPr="001C214F" w14:paraId="6A8EC5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974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2A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A66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EBE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BE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72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1C214F" w:rsidRPr="001C214F" w14:paraId="0D0573F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008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C96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9C3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55E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64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CD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1C214F" w:rsidRPr="001C214F" w14:paraId="1384B86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7C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F15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B7D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FBD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32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0F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1C214F" w:rsidRPr="001C214F" w14:paraId="0D2B615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D8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F6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1510206190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50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21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1D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165 518,7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6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154 518,7</w:t>
            </w:r>
          </w:p>
        </w:tc>
      </w:tr>
      <w:tr w:rsidR="001C214F" w:rsidRPr="001C214F" w14:paraId="693D9A2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E5A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0C9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7C3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FE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35 761,0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41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54 670,9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8C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17 345,4</w:t>
            </w:r>
          </w:p>
        </w:tc>
      </w:tr>
      <w:tr w:rsidR="001C214F" w:rsidRPr="001C214F" w14:paraId="2FF48DA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C41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B4D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DB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A1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13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F6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1C214F" w:rsidRPr="001C214F" w14:paraId="3FC6E22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6F3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CD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C0D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B3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DDF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07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1C214F" w:rsidRPr="001C214F" w14:paraId="38C0EAC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CF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1B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F8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75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AB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50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1C214F" w:rsidRPr="001C214F" w14:paraId="4650D9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E4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22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42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55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9 844,1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14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9D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8 969,3</w:t>
            </w:r>
          </w:p>
        </w:tc>
      </w:tr>
      <w:tr w:rsidR="001C214F" w:rsidRPr="001C214F" w14:paraId="3597927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AD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C33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9FF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0E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EF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95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1C214F" w:rsidRPr="001C214F" w14:paraId="5D8A017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1C3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67E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68D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30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D52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5F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1C214F" w:rsidRPr="001C214F" w14:paraId="01E6027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DBE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B97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D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9A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20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58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1C214F" w:rsidRPr="001C214F" w14:paraId="35D777B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81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9E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AF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438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6A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D7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706,0</w:t>
            </w:r>
          </w:p>
        </w:tc>
      </w:tr>
      <w:tr w:rsidR="001C214F" w:rsidRPr="001C214F" w14:paraId="0FD63C4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D82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82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078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ED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6 240,7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ED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CE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1C214F" w:rsidRPr="001C214F" w14:paraId="5A3B32D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F9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A8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E4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21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6 240,7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60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E0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1C214F" w:rsidRPr="001C214F" w14:paraId="3F8FA61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647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E4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093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29A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6 240,7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94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58D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1C214F" w:rsidRPr="001C214F" w14:paraId="42C0158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A6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A5A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DF0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5C6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6 240,7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7F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D2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5 649,1</w:t>
            </w:r>
          </w:p>
        </w:tc>
      </w:tr>
      <w:tr w:rsidR="001C214F" w:rsidRPr="001C214F" w14:paraId="11373A9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458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D8D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25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ED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789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614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1C214F" w:rsidRPr="001C214F" w14:paraId="179E95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27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88A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DA0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B9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BC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9F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1C214F" w:rsidRPr="001C214F" w14:paraId="6F438C1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D96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3C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A7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F8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95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20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2 021,0</w:t>
            </w:r>
          </w:p>
        </w:tc>
      </w:tr>
      <w:tr w:rsidR="001C214F" w:rsidRPr="001C214F" w14:paraId="75C7684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5B6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45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CDB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FD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D2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47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1 256,9</w:t>
            </w:r>
          </w:p>
        </w:tc>
      </w:tr>
      <w:tr w:rsidR="001C214F" w:rsidRPr="001C214F" w14:paraId="23AF09A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3CA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5F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152D2S0600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94A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F4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77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62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764,1</w:t>
            </w:r>
          </w:p>
        </w:tc>
      </w:tr>
      <w:tr w:rsidR="001C214F" w:rsidRPr="001C214F" w14:paraId="519529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341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8AE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9D2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D35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1D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37 326,5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C5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0CB4A8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D89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4A8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50C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4C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F6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E0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5DB61A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BF6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33B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21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FC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12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DD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9AD4DD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C23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B36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152E452080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E3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C82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16 950,2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04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8 999,5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6A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5D733B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AB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AD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12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51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47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37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C9B5BE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E2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35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BFB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7C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BC5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2A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C16DD4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81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BB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152E4S1820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63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6E7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61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6AA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606160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0CD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6D5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AF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1AA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59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04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73B50A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107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893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6F8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78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DD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08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0BA475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563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E72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B01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6C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81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4 610,0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C8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8B7105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E4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FA4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DD9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D0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1F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85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D0DB0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DE6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03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9E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51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BB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6E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6D7C98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70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00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152E4S2780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92A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134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1F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C7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5BE31E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5FF7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91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DDA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7F3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25 367,8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780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AC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2 867,0</w:t>
            </w:r>
          </w:p>
        </w:tc>
      </w:tr>
      <w:tr w:rsidR="001C214F" w:rsidRPr="001C214F" w14:paraId="4BF9BC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4C8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8A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A7B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228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25 367,8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0D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CD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1C214F" w:rsidRPr="001C214F" w14:paraId="00FF4EF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AE6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17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D1D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B38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E3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3F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1C214F" w:rsidRPr="001C214F" w14:paraId="4DEB325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4F8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8F9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8D9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7A2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E8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61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</w:tr>
      <w:tr w:rsidR="001C214F" w:rsidRPr="001C214F" w14:paraId="066A405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85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50A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BE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14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72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BF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1C214F" w:rsidRPr="001C214F" w14:paraId="34D22D8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C5C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7F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800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5F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61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36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2 698,2</w:t>
            </w:r>
          </w:p>
        </w:tc>
      </w:tr>
      <w:tr w:rsidR="001C214F" w:rsidRPr="001C214F" w14:paraId="2B5CFE6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C13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72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A9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DD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53B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89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1C214F" w:rsidRPr="001C214F" w14:paraId="238278C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FD4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24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1620360700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EA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4C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FE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EF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168,8</w:t>
            </w:r>
          </w:p>
        </w:tc>
      </w:tr>
      <w:tr w:rsidR="001C214F" w:rsidRPr="001C214F" w14:paraId="5C70C16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75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EEC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89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6A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87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95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6763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AFD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AAB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25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D6B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92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19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5D28FA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ADE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0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086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28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F7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30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C33485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D7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26F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1620401210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1FC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030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22 500,8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34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B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9E8059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53C1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C94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DB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D8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1 060 816,0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1B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2D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684 149,3</w:t>
            </w:r>
          </w:p>
        </w:tc>
      </w:tr>
      <w:tr w:rsidR="001C214F" w:rsidRPr="001C214F" w14:paraId="20EE0FE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8B6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0F6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FCB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126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389 040,7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D0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E74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1C214F" w:rsidRPr="001C214F" w14:paraId="3A48FBB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79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8F8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E6B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D4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255 258,7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59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29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16121F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71A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E8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540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C1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9E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7F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C436D0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2E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B44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FB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82F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35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74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33EF5C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AC7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16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EC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E2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2F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306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DCFD0F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822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F35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8D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DD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26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08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59C425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329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11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D68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E0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29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C1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7682C8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4C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F02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6B4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4B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159 483,3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22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93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66AA9C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4CD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18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90D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C2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0C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A3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CF93BA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1A5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98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0F1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1B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3F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E40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AC83A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94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C3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DD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1E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2F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102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31F22F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F4D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59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169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673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2E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F5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136FC5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C53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795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9DB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EA9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C2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6B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07EEE1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33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221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A7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95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21 969,1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C41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B8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24F75E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D37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A5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F85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5A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F21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A0B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7EC5E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34A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DAE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FA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7E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4E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96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0F870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BC7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7E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905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7C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B6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03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0A1060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0C1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F66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970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567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DC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DF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0454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C62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CC4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11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1D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F3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5B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23D973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9AF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CDE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1710171670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A88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36E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74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00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60B348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6A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661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BFB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CC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5D9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0C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82418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AE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1FD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79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FA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01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C7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5BBD9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83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E9C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1710172740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8C7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CA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F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FD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1C3E17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FC1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3F1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300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27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133 782,0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76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2E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1C214F" w:rsidRPr="001C214F" w14:paraId="158E456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49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55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1D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3E1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1A3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23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BAA132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480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E7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A14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6D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1D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79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D0287B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CE8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17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171F2S1580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7F6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79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B4C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AF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77183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A3A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9A5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86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31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432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B0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1C214F" w:rsidRPr="001C214F" w14:paraId="37AADFD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819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9CC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883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953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61E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DB1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1C214F" w:rsidRPr="001C214F" w14:paraId="687937E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16E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163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171F2S2630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6A0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D9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114 392,5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A5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DC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61 966,7</w:t>
            </w:r>
          </w:p>
        </w:tc>
      </w:tr>
      <w:tr w:rsidR="001C214F" w:rsidRPr="001C214F" w14:paraId="1177795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234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775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033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A2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72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5ED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086957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C5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38E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18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9EE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69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755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6161C9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269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F8B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171F2S2740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905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B1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4 036,0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6E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9F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E08864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DC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550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22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24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82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0D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1C214F" w:rsidRPr="001C214F" w14:paraId="38167F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DB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E7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A3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92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626 827,1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49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1D1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622 182,6</w:t>
            </w:r>
          </w:p>
        </w:tc>
      </w:tr>
      <w:tr w:rsidR="001C214F" w:rsidRPr="001C214F" w14:paraId="58CC0C2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C44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4FC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4E6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69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233 882,4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1AF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CA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229 124,0</w:t>
            </w:r>
          </w:p>
        </w:tc>
      </w:tr>
      <w:tr w:rsidR="001C214F" w:rsidRPr="001C214F" w14:paraId="67F6437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B75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902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D75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1B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DA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0D7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1C214F" w:rsidRPr="001C214F" w14:paraId="5DCEF90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D1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BB4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8C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16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207 600,6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548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6D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203 000,0</w:t>
            </w:r>
          </w:p>
        </w:tc>
      </w:tr>
      <w:tr w:rsidR="001C214F" w:rsidRPr="001C214F" w14:paraId="243255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823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471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EFA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A8E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4C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1F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1C214F" w:rsidRPr="001C214F" w14:paraId="0D54C4A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5F4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8AF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69C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383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26 199,4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251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0F9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26 124,0</w:t>
            </w:r>
          </w:p>
        </w:tc>
      </w:tr>
      <w:tr w:rsidR="001C214F" w:rsidRPr="001C214F" w14:paraId="54B3712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5E3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EB8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40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F4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821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89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C180CA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882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601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377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49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B3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EE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E7B58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49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BD0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6C0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B15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3E6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B8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1C214F" w:rsidRPr="001C214F" w14:paraId="2934C4C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4E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5FE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5AB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F07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87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05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1C214F" w:rsidRPr="001C214F" w14:paraId="1D497ED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5DC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AB0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1720106240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E7D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0B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392 944,7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22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AB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393 058,6</w:t>
            </w:r>
          </w:p>
        </w:tc>
      </w:tr>
      <w:tr w:rsidR="001C214F" w:rsidRPr="001C214F" w14:paraId="773A770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B7F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819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2A0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881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44 948,2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EA4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16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C1242E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6CD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423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E8F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DD7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266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C6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C34D11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8C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291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513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85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B6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08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E1538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D15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F8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12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30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F8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CD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163532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EC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0BF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17301S0950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A77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C0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6 317,5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A5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F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7A7999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1ED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D4C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872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80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AF6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D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F9C47F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06A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472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81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80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575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C7F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B591E4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CA9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61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E04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57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49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CEE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B59B9C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28E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9B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1730201260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7B2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A3A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38 630,7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EE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4EA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135171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E23A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9E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3A8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5F7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133 812,4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BC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2 151 254,6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39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2 899 416,6</w:t>
            </w:r>
          </w:p>
        </w:tc>
      </w:tr>
      <w:tr w:rsidR="001C214F" w:rsidRPr="001C214F" w14:paraId="0ED102E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26C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3E9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28E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18E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110 132,9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A1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2 074 835,6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8C1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2 874 497,6</w:t>
            </w:r>
          </w:p>
        </w:tc>
      </w:tr>
      <w:tr w:rsidR="001C214F" w:rsidRPr="001C214F" w14:paraId="303CEB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7E5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6CF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947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F3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D2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845 291,8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643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1C214F" w:rsidRPr="001C214F" w14:paraId="3F4C0D8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46A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462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6B2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DC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08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A70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3507FC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11E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0D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3DA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C4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89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CA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427B054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06E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D3C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1830100380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51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F9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11 812,9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37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0B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1207C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60EB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7CD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0F5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17C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114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A9A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1C214F" w:rsidRPr="001C214F" w14:paraId="7ADCD06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BF7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0E2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E69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4B6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D9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1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1C214F" w:rsidRPr="001C214F" w14:paraId="28EFCD1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704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5FF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1A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19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38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454 158,8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15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449 471,7</w:t>
            </w:r>
          </w:p>
        </w:tc>
      </w:tr>
      <w:tr w:rsidR="001C214F" w:rsidRPr="001C214F" w14:paraId="0E20C90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84D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D60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5F7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8C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6C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86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FA5189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4A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D67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FC0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80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4D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AAF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19A537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C4D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A60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18301S4600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40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49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B7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391 133,0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9E8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052B26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05C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4FD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675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0B1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37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D71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F2236B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92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79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CEAC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83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293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1DE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887771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871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10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AB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6E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74D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44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0F9218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89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F64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1830200400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174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E6A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3E7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FC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CA0F56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56D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65C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FCB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5F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48 315,2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D1A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ED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2 425 025,9</w:t>
            </w:r>
          </w:p>
        </w:tc>
      </w:tr>
      <w:tr w:rsidR="001C214F" w:rsidRPr="001C214F" w14:paraId="496EC50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D43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898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156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042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4A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52D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D5431E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324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B9B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3E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7A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5D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437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18662E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468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95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183E174580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B09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A84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7 315,2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AFF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5A5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E8269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E57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3D9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42D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FCB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68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3B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1C214F" w:rsidRPr="001C214F" w14:paraId="59AC9D1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F98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A2B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A3B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98B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DB5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A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1C214F" w:rsidRPr="001C214F" w14:paraId="7A5E74B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5A2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A21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AD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6E4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16 000,0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C6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03B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1 250 000,0</w:t>
            </w:r>
          </w:p>
        </w:tc>
      </w:tr>
      <w:tr w:rsidR="001C214F" w:rsidRPr="001C214F" w14:paraId="5961690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BC1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6A4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9D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CB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BD2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A42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1C214F" w:rsidRPr="001C214F" w14:paraId="09441AE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161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8DC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FD3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D1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55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D6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1C214F" w:rsidRPr="001C214F" w14:paraId="43DCDE50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F27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FA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4B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3F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AA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429 543,8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90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600 025,9</w:t>
            </w:r>
          </w:p>
        </w:tc>
      </w:tr>
      <w:tr w:rsidR="001C214F" w:rsidRPr="001C214F" w14:paraId="19E1456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6AC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DAE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0FB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530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A0F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B8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1C214F" w:rsidRPr="001C214F" w14:paraId="3A2445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3DF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FEA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2E7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86F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A0D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8D0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1C214F" w:rsidRPr="001C214F" w14:paraId="19B7E7C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68E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3B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183E1S4610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73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B84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44B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300 000,0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56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575 000,0</w:t>
            </w:r>
          </w:p>
        </w:tc>
      </w:tr>
      <w:tr w:rsidR="001C214F" w:rsidRPr="001C214F" w14:paraId="7C813B3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A9F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449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23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622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892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50D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9CA65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ED1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"Организация строительства (реконструкции) объектов физической культуры и спорта"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A76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0E8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27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38D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BCB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A27390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12A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088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1E2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825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9BC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D6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EF2E641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14B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9EE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93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ECA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0C0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387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1FB04FF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07D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37E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1850100540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362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D6C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56A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51 500,0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0D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0C12FE2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B34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A09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626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F7A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C34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3D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1C214F" w:rsidRPr="001C214F" w14:paraId="3670AAF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393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BFA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A2D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FF6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AD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5EC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1C214F" w:rsidRPr="001C214F" w14:paraId="6129D6A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FDC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B32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911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385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23 679,5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D1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6C9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24 919,0</w:t>
            </w:r>
          </w:p>
        </w:tc>
      </w:tr>
      <w:tr w:rsidR="001C214F" w:rsidRPr="001C214F" w14:paraId="1763E25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DF1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836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88B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F3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14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BE7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1C214F" w:rsidRPr="001C214F" w14:paraId="17E7BB0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771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D7F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0F8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63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F3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6E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18 375,6</w:t>
            </w:r>
          </w:p>
        </w:tc>
      </w:tr>
      <w:tr w:rsidR="001C214F" w:rsidRPr="001C214F" w14:paraId="2B6F828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1C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E0A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12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A34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B33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05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1C214F" w:rsidRPr="001C214F" w14:paraId="7663A6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E3C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A4C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3B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B8C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AF4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93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1 391,4</w:t>
            </w:r>
          </w:p>
        </w:tc>
      </w:tr>
      <w:tr w:rsidR="001C214F" w:rsidRPr="001C214F" w14:paraId="073B1B1E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D50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710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CA9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E88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95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99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1C214F" w:rsidRPr="001C214F" w14:paraId="050B443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065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490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1870106030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CE0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FB7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3 872,4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206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17C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5 152,0</w:t>
            </w:r>
          </w:p>
        </w:tc>
      </w:tr>
      <w:tr w:rsidR="001C214F" w:rsidRPr="001C214F" w14:paraId="5ADC543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E567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62F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0FD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A0B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24 113,9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BFD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23 355,5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08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23 446,5</w:t>
            </w:r>
          </w:p>
        </w:tc>
      </w:tr>
      <w:tr w:rsidR="001C214F" w:rsidRPr="001C214F" w14:paraId="26C0325B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28A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7FB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2CCF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CF0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F50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BB3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1C214F" w:rsidRPr="001C214F" w14:paraId="32AB4F2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8CD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443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73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27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35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D66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1C214F" w:rsidRPr="001C214F" w14:paraId="6523CC0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9E6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AC5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2DB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C00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DFD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8C1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1 996,6</w:t>
            </w:r>
          </w:p>
        </w:tc>
      </w:tr>
      <w:tr w:rsidR="001C214F" w:rsidRPr="001C214F" w14:paraId="43FE101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36E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409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BB2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75A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6C5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72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1C214F" w:rsidRPr="001C214F" w14:paraId="3654C60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208B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345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97C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045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3D1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AF9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1C214F" w:rsidRPr="001C214F" w14:paraId="6B51C135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793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42A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42F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8A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B28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CAC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1 574,3</w:t>
            </w:r>
          </w:p>
        </w:tc>
      </w:tr>
      <w:tr w:rsidR="001C214F" w:rsidRPr="001C214F" w14:paraId="35C63D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0B0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9363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20A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EC7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9 286,2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CC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14F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8 862,6</w:t>
            </w:r>
          </w:p>
        </w:tc>
      </w:tr>
      <w:tr w:rsidR="001C214F" w:rsidRPr="001C214F" w14:paraId="058A0EF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059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60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53F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ED6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C89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B8E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1C214F" w:rsidRPr="001C214F" w14:paraId="53405BC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270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9AC4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5AF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C3F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116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96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6 762,6</w:t>
            </w:r>
          </w:p>
        </w:tc>
      </w:tr>
      <w:tr w:rsidR="001C214F" w:rsidRPr="001C214F" w14:paraId="7B079C9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D17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727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D7F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CFB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776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0D9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1C214F" w:rsidRPr="001C214F" w14:paraId="4D50DFC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505A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848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33C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879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FF4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F75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2 100,0</w:t>
            </w:r>
          </w:p>
        </w:tc>
      </w:tr>
      <w:tr w:rsidR="001C214F" w:rsidRPr="001C214F" w14:paraId="3C920BC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DC5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CF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94A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21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42F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B39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1C214F" w:rsidRPr="001C214F" w14:paraId="790BF87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0CF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201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9C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4C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4B3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193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1C214F" w:rsidRPr="001C214F" w14:paraId="1F4750F9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BA2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ABC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D93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EA9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839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24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1 870,0</w:t>
            </w:r>
          </w:p>
        </w:tc>
      </w:tr>
      <w:tr w:rsidR="001C214F" w:rsidRPr="001C214F" w14:paraId="5750281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12BD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8B9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084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540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9 386,8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47E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9 052,0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BE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9 143,0</w:t>
            </w:r>
          </w:p>
        </w:tc>
      </w:tr>
      <w:tr w:rsidR="001C214F" w:rsidRPr="001C214F" w14:paraId="56BD0BD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C23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98F9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30C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C4C4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6C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710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1C214F" w:rsidRPr="001C214F" w14:paraId="54A7B59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0435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3B9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337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5DD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7 163,6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7D8B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EEF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6 740,0</w:t>
            </w:r>
          </w:p>
        </w:tc>
      </w:tr>
      <w:tr w:rsidR="001C214F" w:rsidRPr="001C214F" w14:paraId="4E89ECA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6A6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E2D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EBE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294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73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CE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1C214F" w:rsidRPr="001C214F" w14:paraId="7889522A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F259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FE9A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0B4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5DA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D3D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C8D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2 403,0</w:t>
            </w:r>
          </w:p>
        </w:tc>
      </w:tr>
      <w:tr w:rsidR="001C214F" w:rsidRPr="001C214F" w14:paraId="5DD33147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1DDA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13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B82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578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92 686,7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EE9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36 430,7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108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61 242,6</w:t>
            </w:r>
          </w:p>
        </w:tc>
      </w:tr>
      <w:tr w:rsidR="001C214F" w:rsidRPr="001C214F" w14:paraId="13CFCD8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59C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B76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C648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862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89B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165E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1C214F" w:rsidRPr="001C214F" w14:paraId="050E86BD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2C9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2DDD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5A0B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AE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17F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195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1C214F" w:rsidRPr="001C214F" w14:paraId="38956484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A980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46C0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16E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9B7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FE0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106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20 000,0</w:t>
            </w:r>
          </w:p>
        </w:tc>
      </w:tr>
      <w:tr w:rsidR="001C214F" w:rsidRPr="001C214F" w14:paraId="2E09632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EE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CA5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5A53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CDE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7 920,6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407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A18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6AE812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D391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39F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AB57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0BC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F0E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56B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55711EE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54E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9BD8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B8C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DE1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FC9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C7D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6E9FFBE8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92C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17C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3971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645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7 020,6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319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AC2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2C425012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F104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D22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5E95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5A1C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D82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1 490,0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7DA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3B4CA60F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A06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3FEE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4822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FC7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5 530,6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6ED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2 010,0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13C0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C214F" w:rsidRPr="001C214F" w14:paraId="74FD443C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6A37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6E83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69B6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47F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378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1E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1C214F" w:rsidRPr="001C214F" w14:paraId="2DF81913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A842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CC8F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68F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6522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92EF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9C8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1C214F" w:rsidRPr="001C214F" w14:paraId="7988F786" w14:textId="77777777" w:rsidTr="000501E4">
        <w:tc>
          <w:tcPr>
            <w:tcW w:w="54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C30E" w14:textId="77777777" w:rsidR="001C214F" w:rsidRPr="001C214F" w:rsidRDefault="001C214F" w:rsidP="001C2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BFC6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DC4C" w14:textId="77777777" w:rsidR="001C214F" w:rsidRPr="001C214F" w:rsidRDefault="001C214F" w:rsidP="001C2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04C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64 766,1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E1C1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12 930,7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85BA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color w:val="000000"/>
                <w:sz w:val="16"/>
                <w:szCs w:val="16"/>
              </w:rPr>
              <w:t>41 242,6</w:t>
            </w:r>
          </w:p>
        </w:tc>
      </w:tr>
      <w:tr w:rsidR="001C214F" w:rsidRPr="001C214F" w14:paraId="032C7833" w14:textId="77777777" w:rsidTr="000501E4">
        <w:tc>
          <w:tcPr>
            <w:tcW w:w="7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8CD069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40205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116 800,6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E444D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59 786,2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E03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84 689,1</w:t>
            </w:r>
          </w:p>
        </w:tc>
      </w:tr>
      <w:tr w:rsidR="001C214F" w:rsidRPr="001C214F" w14:paraId="60B16562" w14:textId="77777777" w:rsidTr="000501E4">
        <w:tc>
          <w:tcPr>
            <w:tcW w:w="7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BE450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2BC36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9 520 687,8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B4AB8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10 694 647,9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4C49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10 589 463,4</w:t>
            </w:r>
          </w:p>
        </w:tc>
      </w:tr>
      <w:tr w:rsidR="001C214F" w:rsidRPr="001C214F" w14:paraId="6A19E264" w14:textId="77777777" w:rsidTr="000501E4">
        <w:tc>
          <w:tcPr>
            <w:tcW w:w="7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8B4AC7" w14:textId="77777777" w:rsidR="001C214F" w:rsidRPr="001C214F" w:rsidRDefault="001C214F" w:rsidP="001C21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07687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9 637 488,4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008C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10 754 434,1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F403" w14:textId="77777777" w:rsidR="001C214F" w:rsidRPr="001C214F" w:rsidRDefault="001C214F" w:rsidP="001C214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2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10 674 152,5</w:t>
            </w:r>
          </w:p>
        </w:tc>
      </w:tr>
    </w:tbl>
    <w:p w14:paraId="7E0F053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1482EF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93E18FC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E516D4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4DA7F6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D55A1BA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92A2F3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262383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D1414D0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66F4043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50115D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5B0C31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5690AAC6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0E763528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FD0CD1">
        <w:rPr>
          <w:rFonts w:ascii="Arial" w:hAnsi="Arial" w:cs="Arial"/>
          <w:color w:val="000000"/>
          <w:sz w:val="16"/>
          <w:szCs w:val="16"/>
        </w:rPr>
        <w:t>6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65BF933C" w14:textId="77777777" w:rsidR="00C83832" w:rsidRPr="00A5660C" w:rsidRDefault="00C83832" w:rsidP="00C83832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EA7E7A">
        <w:rPr>
          <w:rFonts w:ascii="Arial" w:hAnsi="Arial" w:cs="Arial"/>
          <w:color w:val="000000"/>
          <w:sz w:val="16"/>
          <w:szCs w:val="16"/>
        </w:rPr>
        <w:t>8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018052D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2F7E1F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3"/>
        <w:gridCol w:w="826"/>
        <w:gridCol w:w="826"/>
        <w:gridCol w:w="1004"/>
      </w:tblGrid>
      <w:tr w:rsidR="00EA7E7A" w:rsidRPr="00EA7E7A" w14:paraId="4D736F08" w14:textId="77777777" w:rsidTr="00EA7E7A"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C05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пособий, компенсаций, мер социальной поддержки по публичным нормативным обязательствам, оказываемых населению Ленинского городского округа Московской области </w:t>
            </w: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2021-2023 годах</w:t>
            </w:r>
          </w:p>
        </w:tc>
      </w:tr>
      <w:tr w:rsidR="00EA7E7A" w:rsidRPr="00EA7E7A" w14:paraId="5FF144ED" w14:textId="77777777" w:rsidTr="00EA7E7A"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688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7E7A" w:rsidRPr="00EA7E7A" w14:paraId="47FD63F8" w14:textId="77777777" w:rsidTr="00EA7E7A"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220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FA0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C0C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70E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EA7E7A" w:rsidRPr="00EA7E7A" w14:paraId="022DFFD2" w14:textId="77777777" w:rsidTr="00EA7E7A">
        <w:trPr>
          <w:trHeight w:val="230"/>
        </w:trPr>
        <w:tc>
          <w:tcPr>
            <w:tcW w:w="7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13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9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 г.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45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2022 г.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B4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2023 г.</w:t>
            </w:r>
          </w:p>
        </w:tc>
      </w:tr>
      <w:tr w:rsidR="00EA7E7A" w:rsidRPr="00EA7E7A" w14:paraId="53DEB79D" w14:textId="77777777" w:rsidTr="00EA7E7A">
        <w:trPr>
          <w:trHeight w:val="230"/>
        </w:trPr>
        <w:tc>
          <w:tcPr>
            <w:tcW w:w="7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BC68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C68F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588E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1C20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7E7A" w:rsidRPr="00EA7E7A" w14:paraId="28891974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08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2A0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34F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F38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A7E7A" w:rsidRPr="00EA7E7A" w14:paraId="5F503686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23795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I. Оказание мер социальной поддержки отдельным категориям граждан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0AB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36 321,1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380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23 856,9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B3C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23 856,9</w:t>
            </w:r>
          </w:p>
        </w:tc>
      </w:tr>
      <w:tr w:rsidR="00EA7E7A" w:rsidRPr="00EA7E7A" w14:paraId="716E2211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A81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1.1. Ежеквартальные доплаты до прожиточного минимума малообеспеченным гражданам: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-дети - инвалиды до 18 лет;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-дети из многодетных семей, начиная с 3-го ребенка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-дети до 18 лет из неполных семей (одинокие матери, разведенные и потерявшие кормильца (до 23-х лет, если ребенок обучается на дневной форме обучения, бюджетной основе),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-дети из малоимущих полных семей, в которых один из родителей является инвалидом.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6C6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2 967,0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4A1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2 970,0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2CD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2 970,0</w:t>
            </w:r>
          </w:p>
        </w:tc>
      </w:tr>
      <w:tr w:rsidR="00EA7E7A" w:rsidRPr="00EA7E7A" w14:paraId="1C59BFE2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E5C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1.2. Ежеквартальная доплата студентам дневных ВУЗов из неполных семей, или имеющих родителей пенсионеров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EA0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9CC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6BE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EA7E7A" w:rsidRPr="00EA7E7A" w14:paraId="3A174C37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0CB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1.3. Ежеквартальные выплаты компенсации части абонентской платы за телефон инвалидам по зрению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39C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09D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83D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123,8</w:t>
            </w:r>
          </w:p>
        </w:tc>
      </w:tr>
      <w:tr w:rsidR="00EA7E7A" w:rsidRPr="00EA7E7A" w14:paraId="5A9140EA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3A3F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1.4. Ежеквартальные выплаты компенсации части абонентской платы за телефон реабилитированным и лицам, пострадавшим от политических репрессий, не имеющим других льгот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EC6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15F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63B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</w:tr>
      <w:tr w:rsidR="00EA7E7A" w:rsidRPr="00EA7E7A" w14:paraId="71C27D6D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43E4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1.5. Единовременная выплата юбилярам, в связи с юбилейными датами 80,85 лет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7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1 588,5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87F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1 588,0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BE5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1 588,0</w:t>
            </w:r>
          </w:p>
        </w:tc>
      </w:tr>
      <w:tr w:rsidR="00EA7E7A" w:rsidRPr="00EA7E7A" w14:paraId="430747F8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2ACA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1.6. Единовременная выплата долгожителям, 90, 95, 100 лет и более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EF8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731,2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B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B66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724,7</w:t>
            </w:r>
          </w:p>
        </w:tc>
      </w:tr>
      <w:tr w:rsidR="00EA7E7A" w:rsidRPr="00EA7E7A" w14:paraId="34F3D1AC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0BCC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1.7. Единовременная выплата в связи с памятными датами: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участники и инвалиды ВОВ;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труженики тыла; вдовы участников ВОВ; несовершеннолетние узники концлагерей, гетто и других мест принудительного содержания, созданных фашистами и их союзниками; граждане, награжденные медалью «За оборону Москвы», знаком «Жителю блокадного Ленинграда», медалью «Курская битва»;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граждане, рожденные в период с 04.09.1927 по 03.09.1945 гг.;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реабилитированные лица и лица, признанные пострадавшими от политических репрессий;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 xml:space="preserve">- ликвидаторы последствий радиационных катастроф, ветераны подразделений особого риска, вдовы участников ликвидаций последствий радиационных катастроф; 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ветераны боевых действий, получающие пенсию по старости или имеющие инвалидность.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D7C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14 819,2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5F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14 850,0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2D3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14 850,0</w:t>
            </w:r>
          </w:p>
        </w:tc>
      </w:tr>
      <w:tr w:rsidR="00EA7E7A" w:rsidRPr="00EA7E7A" w14:paraId="36CB8224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F8CA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1.8. Ежеквартальные выплаты компенсации за жилищно-коммунальные услуги в размере 50 % платы от социальной нормы участникам 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9BF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10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046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EA7E7A" w:rsidRPr="00EA7E7A" w14:paraId="78A66E12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C64B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1.9. Материальная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83F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989,0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4D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997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EA7E7A" w:rsidRPr="00EA7E7A" w14:paraId="0E332506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9A99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1.10. 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округа.</w:t>
            </w:r>
            <w:r w:rsidRPr="00EA7E7A">
              <w:rPr>
                <w:rFonts w:ascii="Arial" w:hAnsi="Arial" w:cs="Arial"/>
                <w:sz w:val="16"/>
                <w:szCs w:val="16"/>
              </w:rPr>
              <w:br w:type="page"/>
              <w:t xml:space="preserve"> - неработающие пенсионеры, бывшие работники муниципальных и государственных учреждений образования, здравоохранения культуры и спорта, расположенных на территории Ленинского городского округа и ранее находящихся в муниципальной собственности Ленинского муниципального района.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F16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14 952,0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9C9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2 460,0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3D7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2 460,0</w:t>
            </w:r>
          </w:p>
        </w:tc>
      </w:tr>
      <w:tr w:rsidR="00EA7E7A" w:rsidRPr="00EA7E7A" w14:paraId="39987E88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0176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1.</w:t>
            </w:r>
            <w:proofErr w:type="gramStart"/>
            <w:r w:rsidRPr="00EA7E7A">
              <w:rPr>
                <w:rFonts w:ascii="Arial" w:hAnsi="Arial" w:cs="Arial"/>
                <w:sz w:val="16"/>
                <w:szCs w:val="16"/>
              </w:rPr>
              <w:t>11.Частичное</w:t>
            </w:r>
            <w:proofErr w:type="gramEnd"/>
            <w:r w:rsidRPr="00EA7E7A">
              <w:rPr>
                <w:rFonts w:ascii="Arial" w:hAnsi="Arial" w:cs="Arial"/>
                <w:sz w:val="16"/>
                <w:szCs w:val="16"/>
              </w:rPr>
              <w:t xml:space="preserve"> возмещение расходов на содержание жилых помещений в общежитиях для работников муниципальных учреждений образования, осуществляющих трудовую деятельность на территории Ленинского городского округа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- работники муниципальных учреждений образования, осуществляющих трудовую деятельность на территории Ленинского городского округа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4AB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443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F36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</w:tr>
      <w:tr w:rsidR="00EA7E7A" w:rsidRPr="00EA7E7A" w14:paraId="2860EBF5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AEA78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II. Оказание материальной помощи гражданам, имеющим место жительства в Ленинском городском округе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6E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1 832,0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4B9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3C3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1 800,0</w:t>
            </w:r>
          </w:p>
        </w:tc>
      </w:tr>
      <w:tr w:rsidR="00EA7E7A" w:rsidRPr="00EA7E7A" w14:paraId="449D87EA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ECC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2.1. Адресная материальная помощь малообеспеченным гражданам, попавшим в трудные жизненные ситуации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287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1 139,0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5FF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D28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EA7E7A" w:rsidRPr="00EA7E7A" w14:paraId="2F3AD186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8C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2.2. 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2E0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D04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0DA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A7E7A" w:rsidRPr="00EA7E7A" w14:paraId="6278FD10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4DB1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2.3. Единовременная материальная помощь гражданам, пострадавшим от пожаров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0FC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DF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BF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A7E7A" w:rsidRPr="00EA7E7A" w14:paraId="2FA4B1C4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149B2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III. Предоставление гражданам субсидий на оплату жилого помещения и коммунальных услуг (средства бюджета Московской области-субвенции)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074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36 064,0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2CC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37 399,0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A84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38 787,0</w:t>
            </w:r>
          </w:p>
        </w:tc>
      </w:tr>
      <w:tr w:rsidR="00EA7E7A" w:rsidRPr="00EA7E7A" w14:paraId="543293E0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47D59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IV.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B4A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EF3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1A4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75 330,6</w:t>
            </w:r>
          </w:p>
        </w:tc>
      </w:tr>
      <w:tr w:rsidR="00EA7E7A" w:rsidRPr="00EA7E7A" w14:paraId="694AA8E6" w14:textId="77777777" w:rsidTr="00EA7E7A"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00B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D6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149 547,7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63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138 386,5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8C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139 774,5</w:t>
            </w:r>
          </w:p>
        </w:tc>
      </w:tr>
    </w:tbl>
    <w:p w14:paraId="703E61A2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4347B2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C64CE2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AEF641A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2A7AB26F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EA7E7A">
        <w:rPr>
          <w:rFonts w:ascii="Arial" w:hAnsi="Arial" w:cs="Arial"/>
          <w:color w:val="000000"/>
          <w:sz w:val="16"/>
          <w:szCs w:val="16"/>
        </w:rPr>
        <w:t>7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67B5F2B4" w14:textId="401C22B8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EA7E7A">
        <w:rPr>
          <w:rFonts w:ascii="Arial" w:hAnsi="Arial" w:cs="Arial"/>
          <w:color w:val="000000"/>
          <w:sz w:val="16"/>
          <w:szCs w:val="16"/>
        </w:rPr>
        <w:t>9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4A2CCF5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41BF2C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F3EC8B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6144"/>
        <w:gridCol w:w="1134"/>
        <w:gridCol w:w="992"/>
        <w:gridCol w:w="992"/>
        <w:gridCol w:w="851"/>
        <w:gridCol w:w="1134"/>
        <w:gridCol w:w="992"/>
        <w:gridCol w:w="2693"/>
      </w:tblGrid>
      <w:tr w:rsidR="00EA7E7A" w:rsidRPr="00EA7E7A" w14:paraId="3FE9202A" w14:textId="77777777" w:rsidTr="00EA7E7A"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7D6D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из бюджета Московской области бюджету</w:t>
            </w: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Ленинского городского округа Московской области на 2021 год и на плановый период 2022 и 2023 годы</w:t>
            </w:r>
          </w:p>
        </w:tc>
      </w:tr>
      <w:tr w:rsidR="00EA7E7A" w:rsidRPr="00EA7E7A" w14:paraId="067F5FF8" w14:textId="77777777" w:rsidTr="00EA7E7A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3B7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86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25FB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EA98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B574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0C69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0644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4D41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8277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91BD505" w14:textId="77777777" w:rsidTr="00EA7E7A"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16F1B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399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684C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F5CA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2197B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4805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FB477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3278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EA7E7A" w:rsidRPr="00EA7E7A" w14:paraId="30D4379C" w14:textId="77777777" w:rsidTr="00EA7E7A"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203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F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B9E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C366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04F7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0CC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рапорядитель</w:t>
            </w:r>
            <w:proofErr w:type="spellEnd"/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 бюджета</w:t>
            </w:r>
          </w:p>
        </w:tc>
      </w:tr>
      <w:tr w:rsidR="00EA7E7A" w:rsidRPr="00EA7E7A" w14:paraId="1C582610" w14:textId="77777777" w:rsidTr="00EA7E7A"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19F0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E3DA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0FF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548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1BD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85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591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D45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из федерального бюджета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EE6A" w14:textId="77777777" w:rsidR="00EA7E7A" w:rsidRPr="00EA7E7A" w:rsidRDefault="00EA7E7A" w:rsidP="00EA7E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7E7A" w:rsidRPr="00EA7E7A" w14:paraId="669D144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E7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3A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5E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1FB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7A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79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D5B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92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8452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413FC014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F2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A34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60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848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4E4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770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DF7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76 572,0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F01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1D09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719773A5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A8F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710" w14:textId="77777777" w:rsidR="00EA7E7A" w:rsidRPr="00EA7E7A" w:rsidRDefault="00EA7E7A" w:rsidP="00EA7E7A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62E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BC1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84F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EF2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0C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455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238C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28F51B49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6D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C96" w14:textId="77777777" w:rsidR="00EA7E7A" w:rsidRPr="00EA7E7A" w:rsidRDefault="00EA7E7A" w:rsidP="00EA7E7A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1CE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BD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28F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028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4EC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22E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854A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44F5A4C9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8A3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A38" w14:textId="77777777" w:rsidR="00EA7E7A" w:rsidRPr="00EA7E7A" w:rsidRDefault="00EA7E7A" w:rsidP="00EA7E7A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543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0D17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966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73D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F6F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72 128,0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13A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06A5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3081107E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796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738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060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672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165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F90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619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30 773,0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FF7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9759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2F9E137A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7F7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CA8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труда работников,</w:t>
            </w: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11D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29 550,0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DCE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AF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29 550,0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946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F1C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29 550,0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7E1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E1D2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10DFCBA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EF2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871" w14:textId="77777777" w:rsidR="00EA7E7A" w:rsidRPr="00EA7E7A" w:rsidRDefault="00EA7E7A" w:rsidP="00EA7E7A">
            <w:pPr>
              <w:ind w:firstLineChars="600" w:firstLine="9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7B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22 793,0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BB0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5B2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22 793,0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DB6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C7A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22 793,0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307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A35D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099B0512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528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830" w14:textId="77777777" w:rsidR="00EA7E7A" w:rsidRPr="00EA7E7A" w:rsidRDefault="00EA7E7A" w:rsidP="00EA7E7A">
            <w:pPr>
              <w:ind w:firstLineChars="600" w:firstLine="9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административно-хозяйственных, учебно-вспомогательных и иных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F44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A52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8DBE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600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51E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BE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DA3C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2166C56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2BC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985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A76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705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83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E98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CA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C1D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328B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51D88EC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EDA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010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61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AE8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454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21A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70C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B18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4297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2EA14DB5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BF6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51C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proofErr w:type="spellStart"/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обеспеченние</w:t>
            </w:r>
            <w:proofErr w:type="spellEnd"/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29D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1 755 400,0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57A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468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1 755 400,0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B75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0F5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1 755 400,0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95A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11D7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3AA52FF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E21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F59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труда,</w:t>
            </w: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3E6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1 613 068,0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8BB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438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1 613 068,0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0C7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99A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1 613 068,0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87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498C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56CC14EE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E1B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C51" w14:textId="77777777" w:rsidR="00EA7E7A" w:rsidRPr="00EA7E7A" w:rsidRDefault="00EA7E7A" w:rsidP="00EA7E7A">
            <w:pPr>
              <w:ind w:firstLineChars="500" w:firstLine="80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532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1 266 400,0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F66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C0B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1 266 400,0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8E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97F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1 266 400,0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C3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D17A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454A0738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BF9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2A5" w14:textId="77777777" w:rsidR="00EA7E7A" w:rsidRPr="00EA7E7A" w:rsidRDefault="00EA7E7A" w:rsidP="00EA7E7A">
            <w:pPr>
              <w:ind w:firstLineChars="500" w:firstLine="80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административно-хозяйственных, учебно-вспомогательных и иных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AF2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346 668,0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CB56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ED6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346 668,0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A97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14D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346 668,0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40C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A147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58C54650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D4C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DB3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52D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59 042,0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70F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DD4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59 042,0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3C0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35C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59 042,0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E25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15A5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1A4F244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501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052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услуг по неограниченному широкополосному круглосуточному доступу к информационно-телекоммуникационной сети "Интернет"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2F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BA5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DA4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53E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49D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C2E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C194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365F5B9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A07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204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C9D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30C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A0D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8AC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4F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5DA9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68 123,0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745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79E4BC4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981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257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 на выплату пособия педагогическим работникам муниципальных общеобразовательных организаций в Московской области –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185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BB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389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B1F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A0D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A26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80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74C998B9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D85A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3821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выплату компенсаций работникам, привлекаемым к проведению государственной итоговой аттестации в пунктах проведения экзаменов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349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30C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B9B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260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9D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32A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2D7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28282872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EC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36D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услуг),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307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971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B80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E0D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CBC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53 331,0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A78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A0CA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0D6CE542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66B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6DD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труда работников:</w:t>
            </w: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C21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1B1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E54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52 864,0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35B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055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52 864,0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0CF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1259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51FEE70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D17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C4C" w14:textId="77777777" w:rsidR="00EA7E7A" w:rsidRPr="00EA7E7A" w:rsidRDefault="00EA7E7A" w:rsidP="00EA7E7A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36D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39 376,0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C5E3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95A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39 376,0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152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E1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39 376,0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79B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6D1D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33745890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371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FF3" w14:textId="77777777" w:rsidR="00EA7E7A" w:rsidRPr="00EA7E7A" w:rsidRDefault="00EA7E7A" w:rsidP="00EA7E7A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учебно-вспомогательного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3D4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13 488,0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00F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E4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13 488,0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6FD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5C7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13 488,0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721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56D7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01C84CB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9B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D50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E2A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B0B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BBE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886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EC3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16C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9740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14137CB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DEF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50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48A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E1B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5DF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55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31F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1 251 827,0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718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721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0F6CE3F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62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617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оплату труда работников,</w:t>
            </w: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325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1 240 228,0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1AF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2E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1 240 228,0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1E1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782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1 240 228,0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410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3603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74F83AE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2A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FE9" w14:textId="77777777" w:rsidR="00EA7E7A" w:rsidRPr="00EA7E7A" w:rsidRDefault="00EA7E7A" w:rsidP="00EA7E7A">
            <w:pPr>
              <w:ind w:firstLineChars="700" w:firstLine="112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9F6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933 314,0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79FB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ED0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933 314,0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8B2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131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933 314,0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D8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12AD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17A1D909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C73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8F4" w14:textId="77777777" w:rsidR="00EA7E7A" w:rsidRPr="00EA7E7A" w:rsidRDefault="00EA7E7A" w:rsidP="00EA7E7A">
            <w:pPr>
              <w:ind w:firstLineChars="700" w:firstLine="112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учебно-вспомогательного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03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306 914,0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77C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944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306 914,0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A40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A5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337 888,0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CF0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3958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685E3B32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EF9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621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549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D1F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D7A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644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C0E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D489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7BF5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7FB9112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DB2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040" w14:textId="77777777" w:rsidR="00EA7E7A" w:rsidRPr="00EA7E7A" w:rsidRDefault="00EA7E7A" w:rsidP="00EA7E7A">
            <w:pPr>
              <w:ind w:firstLineChars="100" w:firstLine="1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 на выплату пособия педагогическим работникам муниципальных дошкольных образовательных организаций в Московской области –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CE3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44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C6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065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3A3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CD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6DE6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3310A03C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13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0B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905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39 664,0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89B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F93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338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E6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42 408,0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7E7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1EDB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458FC3F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EE1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EEA4F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CAB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36 441,0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A03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F7B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37 787,0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6D7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5DD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39 185,0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00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46AA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1EE2BC8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D81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BF8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92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D76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E8A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45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A33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2AF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E401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70485683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496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84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Московской области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009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806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6C9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5 694,0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20C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E5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5 697,0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1D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7C33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597878BC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35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5A7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52D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BFE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DB2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2F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A02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6DC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556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4B3FFE3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B65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C9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281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38 783,0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BBA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A45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19 392,0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CA6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32E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11 635,0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645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714B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6EF865C2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92F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D5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Московской области на осуществление 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 xml:space="preserve">полномочий по обеспечению жильём отдельных категорий граждан, </w:t>
            </w:r>
            <w:r w:rsidRPr="00EA7E7A">
              <w:rPr>
                <w:rFonts w:ascii="Arial" w:hAnsi="Arial" w:cs="Arial"/>
                <w:sz w:val="16"/>
                <w:szCs w:val="16"/>
              </w:rPr>
              <w:lastRenderedPageBreak/>
              <w:t>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6E9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C55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899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606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3 623,0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CF0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B65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2 513,0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A756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1C554BF7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A34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3D4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D59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104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F29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B4B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2 391,0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EE5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2E4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1 249,0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607D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1F10302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112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25F" w14:textId="77777777" w:rsidR="00EA7E7A" w:rsidRPr="00EA7E7A" w:rsidRDefault="00EA7E7A" w:rsidP="00EA7E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E62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3BA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7FC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E66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5B2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6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7E7A">
              <w:rPr>
                <w:rFonts w:ascii="Arial" w:hAnsi="Arial" w:cs="Arial"/>
                <w:i/>
                <w:iCs/>
                <w:sz w:val="16"/>
                <w:szCs w:val="16"/>
              </w:rPr>
              <w:t>1 264,0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4EC2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7E7A" w:rsidRPr="00EA7E7A" w14:paraId="0A35807C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4E6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1E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FE1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728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96B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8CA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8F8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E67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5A8C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151597B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BD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17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B44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783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6B7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52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66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01C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169E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3F9EF471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470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D8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Московской области для 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B3C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CC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2AE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279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F5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10 823,0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AA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FD01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67237415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6E2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164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proofErr w:type="spellStart"/>
            <w:r w:rsidRPr="00EA7E7A">
              <w:rPr>
                <w:rFonts w:ascii="Arial" w:hAnsi="Arial" w:cs="Arial"/>
                <w:sz w:val="16"/>
                <w:szCs w:val="16"/>
              </w:rPr>
              <w:t>индивидульного</w:t>
            </w:r>
            <w:proofErr w:type="spellEnd"/>
            <w:r w:rsidRPr="00EA7E7A">
              <w:rPr>
                <w:rFonts w:ascii="Arial" w:hAnsi="Arial" w:cs="Arial"/>
                <w:sz w:val="16"/>
                <w:szCs w:val="16"/>
              </w:rPr>
              <w:t xml:space="preserve">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680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CF8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3E1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A57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AD2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F3C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E261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09B9DB4E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497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2B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7E7A">
              <w:rPr>
                <w:rFonts w:ascii="Arial" w:hAnsi="Arial" w:cs="Arial"/>
                <w:sz w:val="16"/>
                <w:szCs w:val="16"/>
              </w:rPr>
              <w:t>Cубвенция</w:t>
            </w:r>
            <w:proofErr w:type="spellEnd"/>
            <w:r w:rsidRPr="00EA7E7A">
              <w:rPr>
                <w:rFonts w:ascii="Arial" w:hAnsi="Arial" w:cs="Arial"/>
                <w:sz w:val="16"/>
                <w:szCs w:val="16"/>
              </w:rPr>
              <w:t xml:space="preserve">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B4A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83C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13C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CA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8D4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964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6E64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326F2779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053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76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834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8B8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2F4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E18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DCD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6FF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F9C1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09015C3F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15E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EE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8DB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BFD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2F1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321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86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975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125C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366CCC46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84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6A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Субвенция на проведение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B8D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543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47C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745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E83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C80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12F9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42F90B2E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6F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58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61F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4AD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516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951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931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8 576,0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676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8 576,0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7FC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4E3F4034" w14:textId="77777777" w:rsidTr="00EA7E7A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BB9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DF43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B86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3 291 313,0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F21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78 658,0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EA3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3 275 907,0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30F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81 334,0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970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3 267 491,0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AD0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79 274,0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7B3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6B8EE673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42BC8A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EBCB64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8A8DFCA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42A92C9" w14:textId="77777777" w:rsidR="001A73E6" w:rsidRDefault="001A73E6" w:rsidP="00C83832">
      <w:pPr>
        <w:jc w:val="both"/>
        <w:rPr>
          <w:rFonts w:ascii="Arial" w:hAnsi="Arial" w:cs="Arial"/>
          <w:sz w:val="16"/>
          <w:szCs w:val="16"/>
        </w:rPr>
        <w:sectPr w:rsidR="001A73E6" w:rsidSect="001A73E6">
          <w:pgSz w:w="16838" w:h="11906" w:orient="landscape" w:code="9"/>
          <w:pgMar w:top="1134" w:right="851" w:bottom="567" w:left="567" w:header="720" w:footer="567" w:gutter="0"/>
          <w:cols w:space="720"/>
          <w:titlePg/>
          <w:docGrid w:linePitch="272"/>
        </w:sectPr>
      </w:pPr>
    </w:p>
    <w:p w14:paraId="28E5DDA3" w14:textId="71962C17" w:rsidR="00FD0CD1" w:rsidRDefault="001A73E6" w:rsidP="001A73E6">
      <w:pPr>
        <w:tabs>
          <w:tab w:val="left" w:pos="924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14:paraId="6ECA7EE1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Pr="00EA7E7A">
        <w:rPr>
          <w:rFonts w:ascii="Arial" w:hAnsi="Arial" w:cs="Arial"/>
          <w:color w:val="000000"/>
          <w:sz w:val="16"/>
          <w:szCs w:val="16"/>
        </w:rPr>
        <w:t>8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44A03036" w14:textId="69726117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EA7E7A">
        <w:rPr>
          <w:rFonts w:ascii="Arial" w:hAnsi="Arial" w:cs="Arial"/>
          <w:color w:val="000000"/>
          <w:sz w:val="16"/>
          <w:szCs w:val="16"/>
        </w:rPr>
        <w:t>10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506673F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57B973C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1659DBA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260ECF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6090"/>
        <w:gridCol w:w="567"/>
        <w:gridCol w:w="1109"/>
        <w:gridCol w:w="2207"/>
      </w:tblGrid>
      <w:tr w:rsidR="00EA7E7A" w:rsidRPr="00EA7E7A" w14:paraId="48E98815" w14:textId="77777777" w:rsidTr="00EA7E7A"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BE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из бюджета Московской области бюджету Ленинского городского округа Московской области </w:t>
            </w:r>
            <w:r w:rsidRPr="00EA7E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2021 год и на плановый период 2022 и 2023 годы</w:t>
            </w:r>
          </w:p>
        </w:tc>
      </w:tr>
      <w:tr w:rsidR="00EA7E7A" w:rsidRPr="00EA7E7A" w14:paraId="05E57464" w14:textId="77777777" w:rsidTr="00EA7E7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CB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6F36" w14:textId="77777777" w:rsidR="00EA7E7A" w:rsidRPr="00EA7E7A" w:rsidRDefault="00EA7E7A" w:rsidP="00EA7E7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5670" w14:textId="77777777" w:rsidR="00EA7E7A" w:rsidRPr="00EA7E7A" w:rsidRDefault="00EA7E7A" w:rsidP="00EA7E7A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EF36" w14:textId="77777777" w:rsidR="00EA7E7A" w:rsidRPr="00EA7E7A" w:rsidRDefault="00EA7E7A" w:rsidP="00EA7E7A">
            <w:pPr>
              <w:jc w:val="center"/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D37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A7E7A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EA7E7A" w:rsidRPr="00EA7E7A" w14:paraId="54753EC7" w14:textId="77777777" w:rsidTr="00EA7E7A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C7B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NN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C5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73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DD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9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Главный распорядитель средств бюджета</w:t>
            </w:r>
          </w:p>
        </w:tc>
      </w:tr>
      <w:tr w:rsidR="00EA7E7A" w:rsidRPr="00EA7E7A" w14:paraId="39AB49D3" w14:textId="77777777" w:rsidTr="00EA7E7A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E7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5EA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438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77D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7A1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139301E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78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B1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</w:t>
            </w:r>
            <w:proofErr w:type="spellStart"/>
            <w:r w:rsidRPr="00EA7E7A">
              <w:rPr>
                <w:rFonts w:ascii="Arial" w:hAnsi="Arial" w:cs="Arial"/>
                <w:sz w:val="16"/>
                <w:szCs w:val="16"/>
              </w:rPr>
              <w:t>помещени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82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A3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00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1B4DA17C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BE3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5E7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9B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2A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481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5E19817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CBD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FEC7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F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185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46 668,00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5F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A3C862B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8F8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04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79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F3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23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6A5F3E21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88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52C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D3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D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0C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0741134B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75A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05D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81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5A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1 501,00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B4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F3A3C62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3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17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CD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7A5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106 675,00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7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1940C205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1E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87C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9E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54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FC9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1A5B1A4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E90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F4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7F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A8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41F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8ED799A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5A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93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5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BFD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62 691,00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87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4D9950E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DE2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D2B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5C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4F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61 104,00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2AE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EF2C3CF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F44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EDA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55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35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73 074,00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8BE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05B6582A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A1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F8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38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E2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4 707,00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63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3982C85D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F5A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1DC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80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8A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3 138,00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9B0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DFCBE15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5E7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F9E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F7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FD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4 706,00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3D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03AFCE55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F95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33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6D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61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130 867,00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3E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39E3D074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7D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A49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9D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2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140 372,00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60F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DAAA2A1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BB1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6AF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2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1C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140 547,00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F37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86153B8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85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53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CE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EC3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75 991,00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E13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4EBC26A0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8CC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6FE2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65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035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64 676,00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E39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2DB3B9A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962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26D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B81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DD6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64 676,00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098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E37E3AB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6F2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D0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A7A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9C2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46 918,95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F3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A68FAF7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22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45E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95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E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26 732,15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22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0CBAD1D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AA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11B8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76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1D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C07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4D69E0C4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C2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97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ED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FE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16 536,75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74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40D58FD9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E1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5F8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717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33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8 779,97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D9C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A4B9C82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3C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818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3DD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F9B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E5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2186FE4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169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5B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A6D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32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77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407617DD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5F3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5FB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81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2E6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2 241,00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A69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FABD51B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578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5CA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88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573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E9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00DCEF9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F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997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6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57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747,00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DE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766F439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E5B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C33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D5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51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8C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4989CD6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58D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C1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9B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0C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789,00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15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85D8E57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91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C7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EE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3C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893,90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FB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5E4C2B7C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A60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02F4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E1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E74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83C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9043F6D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0FF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0B8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A00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E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699,00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683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E9648FE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7F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F3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D6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01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F0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11D47AD0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15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D12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72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10C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3 531,00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50B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44C5A179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3A7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4E0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8DF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A5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5E5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45072E2D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5A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58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Субсидии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66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A3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87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Ленинского городского округа</w:t>
            </w:r>
          </w:p>
        </w:tc>
      </w:tr>
      <w:tr w:rsidR="00EA7E7A" w:rsidRPr="00EA7E7A" w14:paraId="1D73E86F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5D7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BEB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24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BE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16 259,00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132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73B7CA8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AA6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7D6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9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1A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6C5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604E589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093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75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51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63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05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6DC49D5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30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EE7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2CC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7E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8CC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47F4627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76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6A2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56B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0C9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C43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B6A922D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1E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9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3F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4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3 091,54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BE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C2AF9B8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D2D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692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C79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A2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065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B6ABDB7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032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E9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72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A9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65A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9D1B911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D9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1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Московской области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AC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38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87 624,63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2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DF631C6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C3B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93E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1A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80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4A6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7FDE65E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696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3A4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56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89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47 466,48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863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37D8C91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88E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D1B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58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172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92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C14E03C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7C8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34E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70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AE9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437 291,11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E18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51E4C90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5DD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380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66F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B1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430 158,71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AE2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5355C26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44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5E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D0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68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28 500,00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A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68644B62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FDC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FC0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9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A7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371 576,00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F2A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682BA48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D07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FAE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9C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38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56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BB00A6D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68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86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капитальные вложения в объекты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A5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2F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07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5B4FD39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F3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06C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A6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18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F7F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0F1E099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94E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4E5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3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71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1 187 500,00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A8A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52E9C59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8B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0E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5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D9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23 750,00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49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27BE0DE2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27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CAC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63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97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6D9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870981B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558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8E8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31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E1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546 250,00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918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F6C90FC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B0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6B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48B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2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0B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0A24A500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E5F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D7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36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27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408 064,00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A7F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3CD48D2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AFC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BA7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82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09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570 024,00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B50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086BDE4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8F7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0C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строительство и реконструкцию (модернизацию)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0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00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273 694,83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E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1AA2A48B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B17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43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3F8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2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85 301,24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CC1E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0CD82FC5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35E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846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68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59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69A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15E5545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4F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4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99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7F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4 839,20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90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357397AC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00F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202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68B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4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23DD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1AA3206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8C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353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7C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55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C7E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61CD528F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FE1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0D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EA7E7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7E7A">
              <w:rPr>
                <w:rFonts w:ascii="Arial" w:hAnsi="Arial" w:cs="Arial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D68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C0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21 326,00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6A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3EE9D61A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1C2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F23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BB6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08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46 397,00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38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8925FC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A4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75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CD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A5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8 261,00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DC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2A85268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8A3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9A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EA7E7A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A7E7A">
              <w:rPr>
                <w:rFonts w:ascii="Arial" w:hAnsi="Arial" w:cs="Arial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F3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8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62 107,00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C4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7211A5F4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2E9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CD7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5FC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5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51 552,00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A74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670ACF9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22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8CB4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7EE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F8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52 998,00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E5B8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54B10E1F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9D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FF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1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2B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ED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Управление по делам молодежи, культуре и спорту</w:t>
            </w:r>
          </w:p>
        </w:tc>
      </w:tr>
      <w:tr w:rsidR="00EA7E7A" w:rsidRPr="00EA7E7A" w14:paraId="4358AFD3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A15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30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C7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62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248,09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A01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2037089B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0F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900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AD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C40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8C3F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34059986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33A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ED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5BC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01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0B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Администрация Ленинского городского округа,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Управление образования администрации Ленинского городского округа,</w:t>
            </w:r>
            <w:r w:rsidRPr="00EA7E7A">
              <w:rPr>
                <w:rFonts w:ascii="Arial" w:hAnsi="Arial" w:cs="Arial"/>
                <w:sz w:val="16"/>
                <w:szCs w:val="16"/>
              </w:rPr>
              <w:br/>
              <w:t>Управление по делам молодежи, культуре и спорту администрации Ленинского городского округа</w:t>
            </w:r>
          </w:p>
        </w:tc>
      </w:tr>
      <w:tr w:rsidR="00EA7E7A" w:rsidRPr="00EA7E7A" w14:paraId="632112C7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55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53E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A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A24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420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7B9C96C8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4439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FB5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B03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076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6 458,00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37B2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7A" w:rsidRPr="00EA7E7A" w14:paraId="13A33852" w14:textId="77777777" w:rsidTr="00EA7E7A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EC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F14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47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097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1 045 994,59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F57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7A" w:rsidRPr="00EA7E7A" w14:paraId="5FD95DA5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61DA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CDA6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10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7BC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2 543 341,56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0FC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7A" w:rsidRPr="00EA7E7A" w14:paraId="03F1E86F" w14:textId="77777777" w:rsidTr="00EA7E7A"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6493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28E1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28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09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3 182 406,19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45B" w14:textId="77777777" w:rsidR="00EA7E7A" w:rsidRPr="00EA7E7A" w:rsidRDefault="00EA7E7A" w:rsidP="00EA7E7A">
            <w:pPr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26EA7D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A29C1D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EFD392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38773C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5E71598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D839D41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D3495F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569E5E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AA64369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774E13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9F1058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5E6DB9E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B3561FE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1A73E6">
          <w:pgSz w:w="11906" w:h="16838" w:code="9"/>
          <w:pgMar w:top="851" w:right="567" w:bottom="567" w:left="1134" w:header="720" w:footer="567" w:gutter="0"/>
          <w:cols w:space="720"/>
          <w:titlePg/>
          <w:docGrid w:linePitch="272"/>
        </w:sectPr>
      </w:pPr>
    </w:p>
    <w:p w14:paraId="7BA3DBEE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EA7E7A">
        <w:rPr>
          <w:rFonts w:ascii="Arial" w:hAnsi="Arial" w:cs="Arial"/>
          <w:color w:val="000000"/>
          <w:sz w:val="16"/>
          <w:szCs w:val="16"/>
        </w:rPr>
        <w:t>9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1D0C5527" w14:textId="77777777" w:rsidR="00C83832" w:rsidRPr="00A5660C" w:rsidRDefault="00C83832" w:rsidP="00C83832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EA7E7A" w:rsidRPr="00FD0CD1">
        <w:rPr>
          <w:rFonts w:ascii="Arial" w:hAnsi="Arial" w:cs="Arial"/>
          <w:color w:val="000000"/>
          <w:sz w:val="16"/>
          <w:szCs w:val="16"/>
        </w:rPr>
        <w:t>11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7D2B80A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8F3451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7AE1C4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D80C8D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6258"/>
        <w:gridCol w:w="544"/>
        <w:gridCol w:w="544"/>
        <w:gridCol w:w="544"/>
        <w:gridCol w:w="1880"/>
      </w:tblGrid>
      <w:tr w:rsidR="00EA7E7A" w:rsidRPr="00EA7E7A" w14:paraId="6572CE0E" w14:textId="77777777" w:rsidTr="00EA7E7A"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6DD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из бюджета Московской области бюджету Ленинского городского округа </w:t>
            </w:r>
            <w:r w:rsidRPr="00EA7E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Московской области на 2021 год и на плановый период 2022 и 2023 годы</w:t>
            </w:r>
          </w:p>
        </w:tc>
      </w:tr>
      <w:tr w:rsidR="00EA7E7A" w:rsidRPr="00EA7E7A" w14:paraId="7704B390" w14:textId="77777777" w:rsidTr="00EA7E7A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D4D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14AC" w14:textId="77777777" w:rsidR="00EA7E7A" w:rsidRPr="00EA7E7A" w:rsidRDefault="00EA7E7A" w:rsidP="00EA7E7A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ED8C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7821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04D0D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B50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7E7A" w:rsidRPr="00EA7E7A" w14:paraId="77878A36" w14:textId="77777777" w:rsidTr="00EA7E7A">
        <w:tc>
          <w:tcPr>
            <w:tcW w:w="6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9911A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5A9B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9CB7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D8FF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712D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EA7E7A" w:rsidRPr="00EA7E7A" w14:paraId="50AF6C45" w14:textId="77777777" w:rsidTr="00EA7E7A"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2A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71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EC4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1F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главного распорядителя средств бюджета</w:t>
            </w:r>
          </w:p>
        </w:tc>
      </w:tr>
      <w:tr w:rsidR="00EA7E7A" w:rsidRPr="00EA7E7A" w14:paraId="28AD9B26" w14:textId="77777777" w:rsidTr="00EA7E7A"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74D8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843E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2F72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D19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BD39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DBF2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7E7A" w:rsidRPr="00EA7E7A" w14:paraId="2DE77B83" w14:textId="77777777" w:rsidTr="00EA7E7A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82E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791A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транcферты</w:t>
            </w:r>
            <w:proofErr w:type="spellEnd"/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ремонту подъездов в многоквартирных домах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C3B8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4BA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148B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BCB0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Ленинского городского округа</w:t>
            </w:r>
          </w:p>
        </w:tc>
      </w:tr>
      <w:tr w:rsidR="00EA7E7A" w:rsidRPr="00EA7E7A" w14:paraId="18E89F3B" w14:textId="77777777" w:rsidTr="00EA7E7A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6A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D618" w14:textId="77777777" w:rsidR="00EA7E7A" w:rsidRPr="00EA7E7A" w:rsidRDefault="00EA7E7A" w:rsidP="00EA7E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64B5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55AF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0400" w14:textId="77777777" w:rsidR="00EA7E7A" w:rsidRPr="00EA7E7A" w:rsidRDefault="00EA7E7A" w:rsidP="00EA7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D5A" w14:textId="77777777" w:rsidR="00EA7E7A" w:rsidRPr="00EA7E7A" w:rsidRDefault="00EA7E7A" w:rsidP="00EA7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F3165BD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518CC32" w14:textId="77777777" w:rsidR="00C83832" w:rsidRPr="00EA7E7A" w:rsidRDefault="00C83832" w:rsidP="00C83832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735E470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2D869A2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3593069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FA30DB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D518FE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D0A5EC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1E27AD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88F6AD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10280AF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080FBDD4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5B03A953" w14:textId="77777777" w:rsidR="00C83832" w:rsidRDefault="00C83832" w:rsidP="00C83832">
      <w:pPr>
        <w:rPr>
          <w:rFonts w:ascii="Arial" w:hAnsi="Arial" w:cs="Arial"/>
          <w:sz w:val="16"/>
          <w:szCs w:val="16"/>
        </w:rPr>
        <w:sectPr w:rsidR="00C83832" w:rsidSect="00AD3709">
          <w:pgSz w:w="11906" w:h="16838" w:code="9"/>
          <w:pgMar w:top="851" w:right="567" w:bottom="567" w:left="1134" w:header="720" w:footer="567" w:gutter="0"/>
          <w:cols w:space="720"/>
          <w:titlePg/>
        </w:sectPr>
      </w:pPr>
    </w:p>
    <w:p w14:paraId="0CC9948A" w14:textId="77777777" w:rsidR="00630B10" w:rsidRPr="00C83832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</w:t>
      </w:r>
      <w:r w:rsidRPr="00BF0E9C">
        <w:rPr>
          <w:rFonts w:ascii="Arial" w:hAnsi="Arial" w:cs="Arial"/>
          <w:color w:val="000000"/>
          <w:sz w:val="16"/>
          <w:szCs w:val="16"/>
        </w:rPr>
        <w:t>10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</w:r>
      <w:r w:rsidR="00630B10" w:rsidRPr="00A5660C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  27.01.2021   </w:t>
      </w:r>
      <w:proofErr w:type="gramStart"/>
      <w:r w:rsidR="00630B10" w:rsidRPr="00A5660C">
        <w:rPr>
          <w:rFonts w:ascii="Arial" w:hAnsi="Arial" w:cs="Arial"/>
          <w:color w:val="000000"/>
          <w:sz w:val="16"/>
          <w:szCs w:val="16"/>
        </w:rPr>
        <w:t>№</w:t>
      </w:r>
      <w:r w:rsidR="00630B10" w:rsidRPr="00C83832">
        <w:rPr>
          <w:rFonts w:ascii="Arial" w:hAnsi="Arial" w:cs="Arial"/>
          <w:color w:val="000000"/>
          <w:sz w:val="16"/>
          <w:szCs w:val="16"/>
        </w:rPr>
        <w:t xml:space="preserve"> </w:t>
      </w:r>
      <w:r w:rsidR="00630B10">
        <w:rPr>
          <w:rFonts w:ascii="Arial" w:hAnsi="Arial" w:cs="Arial"/>
          <w:color w:val="000000"/>
          <w:sz w:val="16"/>
          <w:szCs w:val="16"/>
        </w:rPr>
        <w:t xml:space="preserve"> 23</w:t>
      </w:r>
      <w:proofErr w:type="gramEnd"/>
      <w:r w:rsidR="00630B10">
        <w:rPr>
          <w:rFonts w:ascii="Arial" w:hAnsi="Arial" w:cs="Arial"/>
          <w:color w:val="000000"/>
          <w:sz w:val="16"/>
          <w:szCs w:val="16"/>
        </w:rPr>
        <w:t>/4</w:t>
      </w:r>
    </w:p>
    <w:p w14:paraId="78CE0A8C" w14:textId="2C5427C8" w:rsidR="00C83832" w:rsidRPr="00A5660C" w:rsidRDefault="00C83832" w:rsidP="00630B10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A5660C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 w:rsidR="00B823BA">
        <w:rPr>
          <w:rFonts w:ascii="Arial" w:hAnsi="Arial" w:cs="Arial"/>
          <w:color w:val="000000"/>
          <w:sz w:val="16"/>
          <w:szCs w:val="16"/>
        </w:rPr>
        <w:t>12</w:t>
      </w:r>
      <w:r w:rsidRPr="00A566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5660C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A5660C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A5660C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A5660C">
        <w:rPr>
          <w:rFonts w:ascii="Arial" w:hAnsi="Arial" w:cs="Arial"/>
          <w:color w:val="000000"/>
          <w:sz w:val="16"/>
          <w:szCs w:val="16"/>
        </w:rPr>
        <w:br/>
        <w:t>от 01.12.2021 №21/1</w:t>
      </w:r>
    </w:p>
    <w:p w14:paraId="1377A7EE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0720DBB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6285A89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CA13A7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5536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1018"/>
      </w:tblGrid>
      <w:tr w:rsidR="00BF0E9C" w:rsidRPr="00BF0E9C" w14:paraId="69C8D608" w14:textId="77777777" w:rsidTr="00BF0E9C"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B50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осуществление бюджетных инвестиций в объекты капитального строительства муниципальной собственности, распределенной между объектами капитального строительства в соответствии с муниципальными программами Ленинского городского округа на 2021 год и на плановый период 2022 и 2023 годов</w:t>
            </w:r>
          </w:p>
        </w:tc>
      </w:tr>
      <w:tr w:rsidR="00BF0E9C" w:rsidRPr="00BF0E9C" w14:paraId="4C795666" w14:textId="77777777" w:rsidTr="00BF0E9C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59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A04F" w14:textId="77777777" w:rsidR="00BF0E9C" w:rsidRPr="00BF0E9C" w:rsidRDefault="00BF0E9C" w:rsidP="00BF0E9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B9FD" w14:textId="77777777" w:rsidR="00BF0E9C" w:rsidRPr="00BF0E9C" w:rsidRDefault="00BF0E9C" w:rsidP="00BF0E9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D6BC" w14:textId="77777777" w:rsidR="00BF0E9C" w:rsidRPr="00BF0E9C" w:rsidRDefault="00BF0E9C" w:rsidP="00BF0E9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AA23" w14:textId="77777777" w:rsidR="00BF0E9C" w:rsidRPr="00BF0E9C" w:rsidRDefault="00BF0E9C" w:rsidP="00BF0E9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CC4" w14:textId="77777777" w:rsidR="00BF0E9C" w:rsidRPr="00BF0E9C" w:rsidRDefault="00BF0E9C" w:rsidP="00BF0E9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77A" w14:textId="77777777" w:rsidR="00BF0E9C" w:rsidRPr="00BF0E9C" w:rsidRDefault="00BF0E9C" w:rsidP="00BF0E9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A013" w14:textId="77777777" w:rsidR="00BF0E9C" w:rsidRPr="00BF0E9C" w:rsidRDefault="00BF0E9C" w:rsidP="00BF0E9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E360" w14:textId="77777777" w:rsidR="00BF0E9C" w:rsidRPr="00BF0E9C" w:rsidRDefault="00BF0E9C" w:rsidP="00BF0E9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7FB" w14:textId="77777777" w:rsidR="00BF0E9C" w:rsidRPr="00BF0E9C" w:rsidRDefault="00BF0E9C" w:rsidP="00BF0E9C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1DC7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BF0E9C" w:rsidRPr="00BF0E9C" w14:paraId="37DEE54A" w14:textId="77777777" w:rsidTr="00BF0E9C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719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60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EF4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Объемы финансирования</w:t>
            </w:r>
          </w:p>
        </w:tc>
      </w:tr>
      <w:tr w:rsidR="00BF0E9C" w:rsidRPr="00BF0E9C" w14:paraId="22540AB7" w14:textId="77777777" w:rsidTr="00BF0E9C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27F0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1D25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F12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4CE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834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BF0E9C" w:rsidRPr="00BF0E9C" w14:paraId="3C79BC3D" w14:textId="77777777" w:rsidTr="00BF0E9C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781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5C1B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32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C6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C0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7E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49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DD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 счет </w:t>
            </w:r>
            <w:proofErr w:type="spellStart"/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счет</w:t>
            </w:r>
            <w:proofErr w:type="spellEnd"/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48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C7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из бюджета Московской области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1C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счет средств бюджета городского округа</w:t>
            </w:r>
          </w:p>
        </w:tc>
      </w:tr>
      <w:tr w:rsidR="00BF0E9C" w:rsidRPr="00BF0E9C" w14:paraId="0E49522F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E3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C6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0C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38F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55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9D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AD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CD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D3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8D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77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F0E9C" w:rsidRPr="00BF0E9C" w14:paraId="1FB0BE50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E10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D00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3E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31 947,30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1F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D2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31 947,30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4A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86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2B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16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6F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6D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05102170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D81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3DE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Проектироование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реконструкции водозаборного узла №8 в п. Горки Ленинские, городского поселения Горки Ленинские,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03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8 043,80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72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0A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8 043,80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0D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0E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5A4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6A5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B0B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A31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5AAF9704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BA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935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водозаборного узла в д.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Дроздово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сельского поселения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, Ленинского муниципального района,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3C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4E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19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DB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1B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D6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804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4918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492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3047895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43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AB3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в п/о "Петровское"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21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5 903,50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B1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D2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9F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3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D59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232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C36D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F95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151CEF9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17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1487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32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357 304,14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D4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273 694,83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C0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83 609,31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D3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112 601,93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45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85 301,24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B1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27 300,69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D4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2A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7E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292CA836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21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DDB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водозаборного узла в д.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Дроздово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сельского поселения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, Ленинского муниципального района,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D5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40 659,38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68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31 145,08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48A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9 514,30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33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123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A2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D6D6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ED3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C1C0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2BF91AB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1B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82C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Сеть водоснабжения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с.Булатниковское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сельского </w:t>
            </w:r>
            <w:proofErr w:type="spellStart"/>
            <w:proofErr w:type="gram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поселения.Булатниковское</w:t>
            </w:r>
            <w:proofErr w:type="spellEnd"/>
            <w:proofErr w:type="gram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B6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196 335,85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29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150 393,21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5A3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45 942,64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8F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83C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E4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AFC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84D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4B40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5B7EE669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8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A53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водозаборного узла №15 в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д.Орлово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мощностью 450,00 м3/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адресу: Московская область, Ленинский муниципальный район, сельское поселение Молоковское,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д.Орлово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1C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128,54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2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C2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7BF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41 387,96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0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30 751,39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BBF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10 636,57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EEB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798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ADE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22529625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3A1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5D12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водозаборного узла в п/о "Петровское" городского поселения Горки Ленинские Ленинского муниципального района </w:t>
            </w: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7C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41 424,03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37C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31 730,80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F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9 693,23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4F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41 423,98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F5B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31 730,75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8C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9 693,23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33A9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BAFB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7D5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5CF89A6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D30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EE3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водозаборного узла №8 в п Горки Ленинские, городского поселения Горки Ленинские,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62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78 756,34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00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60 327,34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57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18 429,00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67D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29 789,99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2C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22 819,10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5F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6 970,89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5BA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EFC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D7EE" w14:textId="77777777" w:rsidR="00BF0E9C" w:rsidRPr="00BF0E9C" w:rsidRDefault="00BF0E9C" w:rsidP="00BF0E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7ED525D8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40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EEE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58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61 252,42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5E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46 918,95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35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A2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34 898,63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AF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04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8 166,48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F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DA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3C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07EB6FA0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B0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340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инженерных сетей и КНС в </w:t>
            </w:r>
            <w:proofErr w:type="spellStart"/>
            <w:proofErr w:type="gram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мкрн.Завидное</w:t>
            </w:r>
            <w:proofErr w:type="spellEnd"/>
            <w:proofErr w:type="gram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производительностью 3000 м3/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сут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гп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Горки Ленинские, восточнее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д.Ермолино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19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61 252,42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74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46 918,95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58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14 333,47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A5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34 898,63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32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26 732,15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38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8 166,48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CA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564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D8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1031D0D3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147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359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4E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43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D3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DB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B8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3B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86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CF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F7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074291E7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D64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218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инженерных сетей холодного водоснабжения в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д.Дроздово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с.Беседы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д.Мильково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B0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E3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67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FE2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8C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196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7F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D11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8F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6BEB58C3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30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259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06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82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B0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8B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9A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7E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18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93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39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7A5D8E19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37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09A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Очистные сооружения хозяйственно-бытовой канализации в п. Горки Ленинские Ленинского городского округа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9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93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1B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20 443,90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A49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A2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60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AC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440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C60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41966214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E9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A62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136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07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A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16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30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06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81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B9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12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14011B54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C1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4F5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Канализационные коллектора от ГКНС г. Видное до точки подключения к системе водоотведения АО "Мосводоканал" на территории г. Москва"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EF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B8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8E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FA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89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D9C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EB2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09F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F17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27F09EB1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8B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EC9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F5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F32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38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28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454 158,82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97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437 291,11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761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DB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449 471,70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148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430 158,71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84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19 312,99</w:t>
            </w:r>
          </w:p>
        </w:tc>
      </w:tr>
      <w:tr w:rsidR="00BF0E9C" w:rsidRPr="00BF0E9C" w14:paraId="322131F0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46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9EF3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сад на 340 мест по адресу: Московская область, Ленинский городской округ,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п.Развилка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05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F0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A0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88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154 580,50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C2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148 191,55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CD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6 388,95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03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276 863,06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DB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266 180,66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89C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10 682,40</w:t>
            </w:r>
          </w:p>
        </w:tc>
      </w:tr>
      <w:tr w:rsidR="00BF0E9C" w:rsidRPr="00BF0E9C" w14:paraId="3A476A53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DF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459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Дошкольное образовательное учреждение на 200 мест (ДОУ 2.2) по адресу: Московская область, Ленинский городской округ, вблизи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р.п.Лопатино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17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798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C0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229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226 632,63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DC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219 801,00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85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6 831,63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257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7D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DF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4D2A0495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A9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EF3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Дошкольное образовательное учреждение на 200 мест (ДОУ 3.3) по адресу: Московская область, Ленинский городской округ, вблизи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р.п.Лопатино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6A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88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D7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B4D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72 945,69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305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69 298,56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4E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3 647,13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1C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172 608,64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B9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163 978,05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F9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8 630,59</w:t>
            </w:r>
          </w:p>
        </w:tc>
      </w:tr>
      <w:tr w:rsidR="00BF0E9C" w:rsidRPr="00BF0E9C" w14:paraId="5D743046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9B5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425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A3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39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9B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7D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BD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D8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33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0F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90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4E4D9C6E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D4C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C75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Детский сад «Малыш» по адресу: Московская область,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г.Видное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, ул.Гаевского,6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75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C7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F7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11 812,90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70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A9C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73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26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EF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A3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016D62BE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4F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C609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33D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A09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06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DB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D0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371 576,00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5A0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D3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B6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EDD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73B6BDFD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12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309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Дошкольное образовательное учреждение №5 на 325 мест по адресу: Московская область, Ленинский городской округ,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п.Битца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00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E8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24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C4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391 133,00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162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371 576,00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94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19 557,00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84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E9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FE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15658773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60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376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9F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E6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96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28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D0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BC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50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F2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1 187 500,00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ED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62 500,00</w:t>
            </w:r>
          </w:p>
        </w:tc>
      </w:tr>
      <w:tr w:rsidR="00BF0E9C" w:rsidRPr="00BF0E9C" w14:paraId="30D0BF06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59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214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Средняя общеобразовательная школа на 1350 мест по адресу: Московская область, Ленинский городской округ,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п.Развилка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, квартал "Римский"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11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0C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05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43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185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939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3A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54D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712 500,00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F8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</w:tr>
      <w:tr w:rsidR="00BF0E9C" w:rsidRPr="00BF0E9C" w14:paraId="2C45C70A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45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628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Средняя общеобразовательная школа на 1100 мест по адресу: Московская область, Ленинский городской округ, вблизи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р.п.Лопатино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ED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66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D4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2AD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6B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A34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A0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01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4F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BF0E9C" w:rsidRPr="00BF0E9C" w14:paraId="4D608561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D4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940B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F6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67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10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E0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93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9B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FE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E1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546 250,00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A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28 750,00</w:t>
            </w:r>
          </w:p>
        </w:tc>
      </w:tr>
      <w:tr w:rsidR="00BF0E9C" w:rsidRPr="00BF0E9C" w14:paraId="51EC616C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A8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E24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Средняя общеобразовательная школа на 1550 мест по адресу: </w:t>
            </w: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Московская область, Ленинский городской округ,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п.Битца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BC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CD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23 750,00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1B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37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C8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3F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05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11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546 250,00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0E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28 750,00</w:t>
            </w:r>
          </w:p>
        </w:tc>
      </w:tr>
      <w:tr w:rsidR="00BF0E9C" w:rsidRPr="00BF0E9C" w14:paraId="6CD210E7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57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99B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9D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02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1F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B9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429 543,75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79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A0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A8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85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570 024,00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54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30 001,90</w:t>
            </w:r>
          </w:p>
        </w:tc>
      </w:tr>
      <w:tr w:rsidR="00BF0E9C" w:rsidRPr="00BF0E9C" w14:paraId="78F959D0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98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081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Средняя общеобразовательная школа на 825 мест по адресу: Ленинский городской округ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р.п.Дрожжино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, ЖК "Дрожжино-2"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64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27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5FF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7 315,20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98A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429 543,75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81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408 064,00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41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21 479,75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AF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600 025,90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D7C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570 024,00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1D8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30 001,90</w:t>
            </w:r>
          </w:p>
        </w:tc>
      </w:tr>
      <w:tr w:rsidR="00BF0E9C" w:rsidRPr="00BF0E9C" w14:paraId="31DC152C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881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6448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C3E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FD3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41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6F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9D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A5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B1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D0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5B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679DBAF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001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AA8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спортивного кластера в 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. Молоковское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2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F0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FB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FD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81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0D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89D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63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3C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395993D9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7B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A4FF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26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5F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25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7B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6E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E8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05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C15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4D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4E057198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13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C77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Пристройка к зданию МАОУ "</w:t>
            </w:r>
            <w:proofErr w:type="spellStart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Видновская</w:t>
            </w:r>
            <w:proofErr w:type="spellEnd"/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гимназия" по адресу: Московская область, Ленинский городской округ, г. Видное, Жуковский проезд, д.12 (ПИР и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0C5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09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863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BC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BE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08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26C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BD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7B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6F7020EA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22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A476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45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03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8D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7D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11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D1B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58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34D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9D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194C2317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999C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F07" w14:textId="77777777" w:rsidR="00BF0E9C" w:rsidRPr="00BF0E9C" w:rsidRDefault="00BF0E9C" w:rsidP="00B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Выполнение инженерных изысканий, проектной и рабочей документации по реконструкции (новое строительство) пешеходного моста на станции Расторгуево, Павелецкого направления железной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2B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1C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48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17 977,90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5878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5DE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A0F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051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24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72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0E9C" w:rsidRPr="00BF0E9C" w14:paraId="22C1DF05" w14:textId="77777777" w:rsidTr="00BF0E9C"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26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F7C" w14:textId="77777777" w:rsidR="00BF0E9C" w:rsidRPr="00BF0E9C" w:rsidRDefault="00BF0E9C" w:rsidP="00BF0E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D0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594 402,38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2C4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398 063,78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CE6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216 782,50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947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2 323 836,13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479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2 088 964,50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231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234 871,63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B92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2 874 497,60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B9A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2 733 932,71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B70" w14:textId="77777777" w:rsidR="00BF0E9C" w:rsidRPr="00BF0E9C" w:rsidRDefault="00BF0E9C" w:rsidP="00BF0E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E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140 564,89</w:t>
            </w:r>
          </w:p>
        </w:tc>
      </w:tr>
    </w:tbl>
    <w:p w14:paraId="029599AA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034AFE0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04C092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400819C6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11D19D65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18FE4B7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7845FCB8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2FFD208C" w14:textId="77777777" w:rsidR="00C83832" w:rsidRDefault="00C83832" w:rsidP="00C83832">
      <w:pPr>
        <w:jc w:val="both"/>
        <w:rPr>
          <w:rFonts w:ascii="Arial" w:hAnsi="Arial" w:cs="Arial"/>
          <w:sz w:val="16"/>
          <w:szCs w:val="16"/>
        </w:rPr>
      </w:pPr>
    </w:p>
    <w:p w14:paraId="3096B003" w14:textId="77777777" w:rsidR="00112C36" w:rsidRPr="00112C36" w:rsidRDefault="00112C36" w:rsidP="00C83832">
      <w:pPr>
        <w:tabs>
          <w:tab w:val="left" w:pos="425"/>
        </w:tabs>
        <w:rPr>
          <w:rFonts w:ascii="Arial" w:hAnsi="Arial" w:cs="Arial"/>
          <w:sz w:val="16"/>
          <w:szCs w:val="16"/>
        </w:rPr>
      </w:pPr>
    </w:p>
    <w:sectPr w:rsidR="00112C36" w:rsidRPr="00112C36" w:rsidSect="00B823BA">
      <w:pgSz w:w="16838" w:h="11906" w:orient="landscape" w:code="9"/>
      <w:pgMar w:top="1134" w:right="851" w:bottom="567" w:left="567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8D19" w14:textId="77777777" w:rsidR="007E29FE" w:rsidRPr="00C17EF2" w:rsidRDefault="007E29FE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endnote>
  <w:endnote w:type="continuationSeparator" w:id="0">
    <w:p w14:paraId="42A4F0E5" w14:textId="77777777" w:rsidR="007E29FE" w:rsidRPr="00C17EF2" w:rsidRDefault="007E29FE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3F50" w14:textId="26F4FF44" w:rsidR="00C15D50" w:rsidRDefault="00C15D50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282049D" w14:textId="77777777" w:rsidR="00C15D50" w:rsidRDefault="00C15D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3D3F" w14:textId="57012FE1" w:rsidR="00C15D50" w:rsidRDefault="00C15D50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64CDA08" w14:textId="77777777" w:rsidR="00C15D50" w:rsidRDefault="00C15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FDF9" w14:textId="77777777" w:rsidR="007E29FE" w:rsidRPr="00C17EF2" w:rsidRDefault="007E29FE">
      <w:pPr>
        <w:rPr>
          <w:sz w:val="18"/>
          <w:szCs w:val="18"/>
        </w:rPr>
      </w:pPr>
      <w:r w:rsidRPr="00C17EF2">
        <w:rPr>
          <w:sz w:val="18"/>
          <w:szCs w:val="18"/>
        </w:rPr>
        <w:separator/>
      </w:r>
    </w:p>
  </w:footnote>
  <w:footnote w:type="continuationSeparator" w:id="0">
    <w:p w14:paraId="68237BA2" w14:textId="77777777" w:rsidR="007E29FE" w:rsidRPr="00C17EF2" w:rsidRDefault="007E29FE">
      <w:pPr>
        <w:rPr>
          <w:sz w:val="18"/>
          <w:szCs w:val="18"/>
        </w:rPr>
      </w:pPr>
      <w:r w:rsidRPr="00C17EF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ACE1" w14:textId="430CADF5" w:rsidR="00B823BA" w:rsidRPr="00D772CD" w:rsidRDefault="00B823BA" w:rsidP="00D772CD">
    <w:pPr>
      <w:pStyle w:val="a6"/>
      <w:jc w:val="right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95D"/>
    <w:multiLevelType w:val="hybridMultilevel"/>
    <w:tmpl w:val="66566D12"/>
    <w:lvl w:ilvl="0" w:tplc="0AE0B8EC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CD663CF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9950262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A7620E8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3B471E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4CFCB92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0AC83C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AAE8036E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6C6C6E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51432"/>
    <w:multiLevelType w:val="hybridMultilevel"/>
    <w:tmpl w:val="4A9A7730"/>
    <w:lvl w:ilvl="0" w:tplc="56520AF4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732CEE1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0AE237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3244B2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DDC6C9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21CC5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3B8DA2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2D239B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B63FE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B806312"/>
    <w:multiLevelType w:val="hybridMultilevel"/>
    <w:tmpl w:val="CEEA6990"/>
    <w:lvl w:ilvl="0" w:tplc="8294D87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387F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A8C8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94AF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215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C05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44C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B28E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3677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13BE9"/>
    <w:multiLevelType w:val="hybridMultilevel"/>
    <w:tmpl w:val="D324CA80"/>
    <w:lvl w:ilvl="0" w:tplc="CDBC5B40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64A021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E3B6626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D0E9FE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19C0C7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2FA800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7BA26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396772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9AC48E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46A52F7"/>
    <w:multiLevelType w:val="hybridMultilevel"/>
    <w:tmpl w:val="4E00DAFE"/>
    <w:lvl w:ilvl="0" w:tplc="7B54E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22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85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21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21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0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E4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EF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418EC"/>
    <w:multiLevelType w:val="hybridMultilevel"/>
    <w:tmpl w:val="8070EEFA"/>
    <w:lvl w:ilvl="0" w:tplc="F7E0F4C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8DE97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B10A4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6C8B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ECC4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8669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A066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DA6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3606B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1CB"/>
    <w:multiLevelType w:val="hybridMultilevel"/>
    <w:tmpl w:val="E41830CE"/>
    <w:lvl w:ilvl="0" w:tplc="3D123FD8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A48643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0D4A2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1EF7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DEF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0A81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069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50B7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F2C6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E89"/>
    <w:multiLevelType w:val="hybridMultilevel"/>
    <w:tmpl w:val="55286444"/>
    <w:lvl w:ilvl="0" w:tplc="3EC0A01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C03C76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AA8B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4D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06D5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AC8D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58CF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870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0C77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C003D"/>
    <w:multiLevelType w:val="hybridMultilevel"/>
    <w:tmpl w:val="E46A7476"/>
    <w:lvl w:ilvl="0" w:tplc="7260558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9226566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2182FB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5EC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6CE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A6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24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CA2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48E2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803360"/>
    <w:multiLevelType w:val="hybridMultilevel"/>
    <w:tmpl w:val="3C363E00"/>
    <w:lvl w:ilvl="0" w:tplc="F72840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CB8E8F4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F85D50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6D250F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55CD4A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E78ED6F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5842D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9ACC59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902080B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3344985"/>
    <w:multiLevelType w:val="hybridMultilevel"/>
    <w:tmpl w:val="CB90FCD8"/>
    <w:lvl w:ilvl="0" w:tplc="85D0EB28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03AE80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62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98BB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180B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E641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663E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527B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9AEC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D1321"/>
    <w:multiLevelType w:val="hybridMultilevel"/>
    <w:tmpl w:val="F5C048B2"/>
    <w:lvl w:ilvl="0" w:tplc="45FEA3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30BE47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30F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8634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025F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AE13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3C62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33ECB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042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10DEE"/>
    <w:multiLevelType w:val="hybridMultilevel"/>
    <w:tmpl w:val="A594ACAA"/>
    <w:lvl w:ilvl="0" w:tplc="347CDCB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66AEAE4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26FCE7B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EE3AD7E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9EE3C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E32A723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19692F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83EEA400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319A264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8B0828"/>
    <w:multiLevelType w:val="hybridMultilevel"/>
    <w:tmpl w:val="BD3ADAFA"/>
    <w:lvl w:ilvl="0" w:tplc="E228B3D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ED94D3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AAA53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465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66E0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45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36EB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9299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C4F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60ACD"/>
    <w:multiLevelType w:val="hybridMultilevel"/>
    <w:tmpl w:val="1CFA166C"/>
    <w:lvl w:ilvl="0" w:tplc="B434B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CA0E65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66D9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5EC4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E09E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2CB9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F806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81891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6CC2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5C2B0E"/>
    <w:multiLevelType w:val="hybridMultilevel"/>
    <w:tmpl w:val="C1684A22"/>
    <w:lvl w:ilvl="0" w:tplc="C792D45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CE566D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AD20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1204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7240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8B0B6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BA8B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6034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E3A6F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376DB"/>
    <w:multiLevelType w:val="hybridMultilevel"/>
    <w:tmpl w:val="211EF8FA"/>
    <w:lvl w:ilvl="0" w:tplc="F18079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8E5005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1243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946B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DAE6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9CC9D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E209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5AB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F4E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02306"/>
    <w:multiLevelType w:val="hybridMultilevel"/>
    <w:tmpl w:val="7B1C5536"/>
    <w:lvl w:ilvl="0" w:tplc="CA582A38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5F079D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8822736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8E944FF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DB05C8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13E2138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827E978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7590BAE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7F493CC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6157D7E"/>
    <w:multiLevelType w:val="hybridMultilevel"/>
    <w:tmpl w:val="B0006938"/>
    <w:lvl w:ilvl="0" w:tplc="274ABB7C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1FCC4C8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0DCB8A6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6B1ED81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886646C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AEC5A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130C141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E714740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1660C4D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0" w15:restartNumberingAfterBreak="0">
    <w:nsid w:val="3943026D"/>
    <w:multiLevelType w:val="hybridMultilevel"/>
    <w:tmpl w:val="93D4908A"/>
    <w:lvl w:ilvl="0" w:tplc="D88E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A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A1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0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66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2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7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40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EA210F8"/>
    <w:multiLevelType w:val="hybridMultilevel"/>
    <w:tmpl w:val="6696EDF8"/>
    <w:lvl w:ilvl="0" w:tplc="2340B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5B30DD1A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E1CE5C4C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351A8FF2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98AA2F6A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5AF83AF4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35BE46AC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9DCE5834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2CEA70E2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 w15:restartNumberingAfterBreak="0">
    <w:nsid w:val="407F0304"/>
    <w:multiLevelType w:val="hybridMultilevel"/>
    <w:tmpl w:val="887C98AC"/>
    <w:lvl w:ilvl="0" w:tplc="99EEE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10F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25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2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4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8C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D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2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8A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57A7"/>
    <w:multiLevelType w:val="hybridMultilevel"/>
    <w:tmpl w:val="CD12A8CC"/>
    <w:lvl w:ilvl="0" w:tplc="7354FAEE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018826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5E3E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A22C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4E8F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BCA0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3C31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167C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5A52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26302"/>
    <w:multiLevelType w:val="hybridMultilevel"/>
    <w:tmpl w:val="1AF44F56"/>
    <w:lvl w:ilvl="0" w:tplc="00BE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4E5E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484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742C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A0D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AA17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E481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380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3078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D1751"/>
    <w:multiLevelType w:val="hybridMultilevel"/>
    <w:tmpl w:val="88EADF8A"/>
    <w:lvl w:ilvl="0" w:tplc="2BFA906E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800E6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F46D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CED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162F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9CF3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A0A7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509A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F6DF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2B3896"/>
    <w:multiLevelType w:val="hybridMultilevel"/>
    <w:tmpl w:val="380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C4355"/>
    <w:multiLevelType w:val="hybridMultilevel"/>
    <w:tmpl w:val="4120B652"/>
    <w:lvl w:ilvl="0" w:tplc="1F5EDA8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A9801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E62F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480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681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1E76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047E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26B2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BE4B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130718A"/>
    <w:multiLevelType w:val="hybridMultilevel"/>
    <w:tmpl w:val="CBCCDC92"/>
    <w:lvl w:ilvl="0" w:tplc="13864172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CACE1DC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4DBA4D8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820809B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898AEFF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8B78FAC2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6B38E20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42BA424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B4663E3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51DE6E67"/>
    <w:multiLevelType w:val="hybridMultilevel"/>
    <w:tmpl w:val="8B9444E2"/>
    <w:lvl w:ilvl="0" w:tplc="61E88E82">
      <w:start w:val="7"/>
      <w:numFmt w:val="decimal"/>
      <w:lvlText w:val="%1."/>
      <w:lvlJc w:val="left"/>
      <w:pPr>
        <w:tabs>
          <w:tab w:val="num" w:pos="1908"/>
        </w:tabs>
        <w:ind w:left="1908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5BC4D22"/>
    <w:multiLevelType w:val="hybridMultilevel"/>
    <w:tmpl w:val="AAECCE18"/>
    <w:lvl w:ilvl="0" w:tplc="3410C4B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0607AD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BEA2BC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32ABA0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6BAFA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B402F0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214FF9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88CFD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D66558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6B11DE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4D3747"/>
    <w:multiLevelType w:val="hybridMultilevel"/>
    <w:tmpl w:val="C88056FA"/>
    <w:lvl w:ilvl="0" w:tplc="1B3413B0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9B56DF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300F2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5094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5015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B885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8CFE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C09D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4DAA9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8255B0"/>
    <w:multiLevelType w:val="hybridMultilevel"/>
    <w:tmpl w:val="5A420F74"/>
    <w:lvl w:ilvl="0" w:tplc="80908A04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5936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EE99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5AB5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3E64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CCA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5460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9C97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5040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3B12F6"/>
    <w:multiLevelType w:val="hybridMultilevel"/>
    <w:tmpl w:val="1EFE75AA"/>
    <w:lvl w:ilvl="0" w:tplc="D2685B3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7889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4813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B48D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6A4E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5478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C627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2A39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B981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F03739"/>
    <w:multiLevelType w:val="hybridMultilevel"/>
    <w:tmpl w:val="056C4246"/>
    <w:lvl w:ilvl="0" w:tplc="CA1667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B2D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08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26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F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A3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20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6A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6A05"/>
    <w:multiLevelType w:val="hybridMultilevel"/>
    <w:tmpl w:val="5C8E3E42"/>
    <w:lvl w:ilvl="0" w:tplc="24E4C91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ACBE624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E42ADEA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91C4B7C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CC7EAA00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5C3E17A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4BC8150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829620AA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870657DC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6C81654C"/>
    <w:multiLevelType w:val="hybridMultilevel"/>
    <w:tmpl w:val="E6EA3930"/>
    <w:lvl w:ilvl="0" w:tplc="8CA07F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44CA8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48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A4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44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27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0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043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CB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5089C"/>
    <w:multiLevelType w:val="hybridMultilevel"/>
    <w:tmpl w:val="FE860C58"/>
    <w:lvl w:ilvl="0" w:tplc="2B80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0F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42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07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3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E8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47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EA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F588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141D6"/>
    <w:multiLevelType w:val="hybridMultilevel"/>
    <w:tmpl w:val="6CD6E2DC"/>
    <w:lvl w:ilvl="0" w:tplc="F58EE51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50FA21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78854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A440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0E0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36CA2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DD6F4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C1E86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2D28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4627D"/>
    <w:multiLevelType w:val="hybridMultilevel"/>
    <w:tmpl w:val="05028E54"/>
    <w:lvl w:ilvl="0" w:tplc="7CECE066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33E4148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C274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70B8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467A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566C5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E09E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25C73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80E9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C50065"/>
    <w:multiLevelType w:val="hybridMultilevel"/>
    <w:tmpl w:val="93105302"/>
    <w:lvl w:ilvl="0" w:tplc="60841F18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40E64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509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67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E0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1E1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67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CA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A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1411F"/>
    <w:multiLevelType w:val="hybridMultilevel"/>
    <w:tmpl w:val="8A124342"/>
    <w:lvl w:ilvl="0" w:tplc="A12E062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9E2210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30E3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8C95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04B2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B47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E40A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EC76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49C70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6D1D2D"/>
    <w:multiLevelType w:val="hybridMultilevel"/>
    <w:tmpl w:val="17CE9398"/>
    <w:lvl w:ilvl="0" w:tplc="C05AB866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94F4DD9E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9F9CB326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34F0433C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A15028A6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BCDA83D8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589CF076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A8D0D840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933E2C6E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8" w15:restartNumberingAfterBreak="0">
    <w:nsid w:val="7F6A5558"/>
    <w:multiLevelType w:val="hybridMultilevel"/>
    <w:tmpl w:val="F4D65CA2"/>
    <w:lvl w:ilvl="0" w:tplc="06900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43"/>
  </w:num>
  <w:num w:numId="5">
    <w:abstractNumId w:val="37"/>
  </w:num>
  <w:num w:numId="6">
    <w:abstractNumId w:val="24"/>
  </w:num>
  <w:num w:numId="7">
    <w:abstractNumId w:val="6"/>
  </w:num>
  <w:num w:numId="8">
    <w:abstractNumId w:val="35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28"/>
  </w:num>
  <w:num w:numId="14">
    <w:abstractNumId w:val="46"/>
  </w:num>
  <w:num w:numId="15">
    <w:abstractNumId w:val="2"/>
  </w:num>
  <w:num w:numId="16">
    <w:abstractNumId w:val="8"/>
  </w:num>
  <w:num w:numId="17">
    <w:abstractNumId w:val="39"/>
  </w:num>
  <w:num w:numId="18">
    <w:abstractNumId w:val="12"/>
  </w:num>
  <w:num w:numId="19">
    <w:abstractNumId w:val="31"/>
  </w:num>
  <w:num w:numId="20">
    <w:abstractNumId w:val="17"/>
  </w:num>
  <w:num w:numId="21">
    <w:abstractNumId w:val="26"/>
  </w:num>
  <w:num w:numId="22">
    <w:abstractNumId w:val="23"/>
  </w:num>
  <w:num w:numId="23">
    <w:abstractNumId w:val="18"/>
  </w:num>
  <w:num w:numId="24">
    <w:abstractNumId w:val="1"/>
  </w:num>
  <w:num w:numId="25">
    <w:abstractNumId w:val="10"/>
  </w:num>
  <w:num w:numId="26">
    <w:abstractNumId w:val="21"/>
  </w:num>
  <w:num w:numId="27">
    <w:abstractNumId w:val="29"/>
  </w:num>
  <w:num w:numId="28">
    <w:abstractNumId w:val="19"/>
  </w:num>
  <w:num w:numId="29">
    <w:abstractNumId w:val="45"/>
  </w:num>
  <w:num w:numId="30">
    <w:abstractNumId w:val="41"/>
  </w:num>
  <w:num w:numId="31">
    <w:abstractNumId w:val="0"/>
  </w:num>
  <w:num w:numId="32">
    <w:abstractNumId w:val="38"/>
  </w:num>
  <w:num w:numId="33">
    <w:abstractNumId w:val="9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3"/>
  </w:num>
  <w:num w:numId="37">
    <w:abstractNumId w:val="20"/>
  </w:num>
  <w:num w:numId="38">
    <w:abstractNumId w:val="22"/>
  </w:num>
  <w:num w:numId="39">
    <w:abstractNumId w:val="47"/>
  </w:num>
  <w:num w:numId="40">
    <w:abstractNumId w:val="14"/>
  </w:num>
  <w:num w:numId="41">
    <w:abstractNumId w:val="25"/>
  </w:num>
  <w:num w:numId="42">
    <w:abstractNumId w:val="4"/>
  </w:num>
  <w:num w:numId="43">
    <w:abstractNumId w:val="3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4"/>
  </w:num>
  <w:num w:numId="47">
    <w:abstractNumId w:val="42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CC0"/>
    <w:rsid w:val="00000CFE"/>
    <w:rsid w:val="00002091"/>
    <w:rsid w:val="000032A0"/>
    <w:rsid w:val="000040B1"/>
    <w:rsid w:val="00005D79"/>
    <w:rsid w:val="00005E7A"/>
    <w:rsid w:val="00011808"/>
    <w:rsid w:val="00012F5F"/>
    <w:rsid w:val="00014826"/>
    <w:rsid w:val="00014858"/>
    <w:rsid w:val="000149D4"/>
    <w:rsid w:val="00017059"/>
    <w:rsid w:val="0001763D"/>
    <w:rsid w:val="00017EF3"/>
    <w:rsid w:val="000219B0"/>
    <w:rsid w:val="00022024"/>
    <w:rsid w:val="00022CE2"/>
    <w:rsid w:val="00024AB9"/>
    <w:rsid w:val="00024C1E"/>
    <w:rsid w:val="00027F10"/>
    <w:rsid w:val="0003061D"/>
    <w:rsid w:val="00030CA3"/>
    <w:rsid w:val="0003125C"/>
    <w:rsid w:val="00031A0B"/>
    <w:rsid w:val="000337F4"/>
    <w:rsid w:val="000341B6"/>
    <w:rsid w:val="00034375"/>
    <w:rsid w:val="00034790"/>
    <w:rsid w:val="00034BBC"/>
    <w:rsid w:val="00035AEC"/>
    <w:rsid w:val="00040F5D"/>
    <w:rsid w:val="00041BE0"/>
    <w:rsid w:val="00041D06"/>
    <w:rsid w:val="000438F3"/>
    <w:rsid w:val="000447C6"/>
    <w:rsid w:val="00044CDC"/>
    <w:rsid w:val="00047E6E"/>
    <w:rsid w:val="000501E4"/>
    <w:rsid w:val="00050362"/>
    <w:rsid w:val="00052009"/>
    <w:rsid w:val="00052F70"/>
    <w:rsid w:val="00053C84"/>
    <w:rsid w:val="00053E79"/>
    <w:rsid w:val="0005457C"/>
    <w:rsid w:val="0005691E"/>
    <w:rsid w:val="0005698D"/>
    <w:rsid w:val="00056DB3"/>
    <w:rsid w:val="0005768E"/>
    <w:rsid w:val="0006094E"/>
    <w:rsid w:val="00060EBB"/>
    <w:rsid w:val="000614CE"/>
    <w:rsid w:val="000625BF"/>
    <w:rsid w:val="00062946"/>
    <w:rsid w:val="00063073"/>
    <w:rsid w:val="00064CAC"/>
    <w:rsid w:val="00065819"/>
    <w:rsid w:val="0006653E"/>
    <w:rsid w:val="00066F76"/>
    <w:rsid w:val="00071D2C"/>
    <w:rsid w:val="00072138"/>
    <w:rsid w:val="000737FA"/>
    <w:rsid w:val="00073C63"/>
    <w:rsid w:val="00077485"/>
    <w:rsid w:val="00080294"/>
    <w:rsid w:val="000803C3"/>
    <w:rsid w:val="00080C0A"/>
    <w:rsid w:val="00083C0C"/>
    <w:rsid w:val="00083E17"/>
    <w:rsid w:val="00085789"/>
    <w:rsid w:val="00085B19"/>
    <w:rsid w:val="00086318"/>
    <w:rsid w:val="00086D71"/>
    <w:rsid w:val="000873AF"/>
    <w:rsid w:val="000875CE"/>
    <w:rsid w:val="0009050A"/>
    <w:rsid w:val="00090FDE"/>
    <w:rsid w:val="000911D4"/>
    <w:rsid w:val="00092B29"/>
    <w:rsid w:val="00092DD6"/>
    <w:rsid w:val="000941C6"/>
    <w:rsid w:val="00094374"/>
    <w:rsid w:val="00094A8A"/>
    <w:rsid w:val="00094C08"/>
    <w:rsid w:val="00094CBF"/>
    <w:rsid w:val="0009575C"/>
    <w:rsid w:val="00096D74"/>
    <w:rsid w:val="000A1505"/>
    <w:rsid w:val="000A291D"/>
    <w:rsid w:val="000A3685"/>
    <w:rsid w:val="000A453A"/>
    <w:rsid w:val="000A4A37"/>
    <w:rsid w:val="000A5194"/>
    <w:rsid w:val="000A5224"/>
    <w:rsid w:val="000A645A"/>
    <w:rsid w:val="000A69C4"/>
    <w:rsid w:val="000B004A"/>
    <w:rsid w:val="000B0A02"/>
    <w:rsid w:val="000B1DAF"/>
    <w:rsid w:val="000B25C3"/>
    <w:rsid w:val="000B2DBB"/>
    <w:rsid w:val="000B385D"/>
    <w:rsid w:val="000B4EC5"/>
    <w:rsid w:val="000B7E6D"/>
    <w:rsid w:val="000C371F"/>
    <w:rsid w:val="000C5D05"/>
    <w:rsid w:val="000C5E7B"/>
    <w:rsid w:val="000C708A"/>
    <w:rsid w:val="000C7FA0"/>
    <w:rsid w:val="000D0983"/>
    <w:rsid w:val="000D226A"/>
    <w:rsid w:val="000D2748"/>
    <w:rsid w:val="000D52F4"/>
    <w:rsid w:val="000E0AF6"/>
    <w:rsid w:val="000E0E18"/>
    <w:rsid w:val="000E1213"/>
    <w:rsid w:val="000E245F"/>
    <w:rsid w:val="000E2D7F"/>
    <w:rsid w:val="000E3083"/>
    <w:rsid w:val="000E4138"/>
    <w:rsid w:val="000E5E7F"/>
    <w:rsid w:val="000E72DC"/>
    <w:rsid w:val="000F0EAE"/>
    <w:rsid w:val="000F0F31"/>
    <w:rsid w:val="000F4AF5"/>
    <w:rsid w:val="000F4C79"/>
    <w:rsid w:val="000F5E4D"/>
    <w:rsid w:val="000F7C5F"/>
    <w:rsid w:val="00100639"/>
    <w:rsid w:val="00100FE1"/>
    <w:rsid w:val="001016A6"/>
    <w:rsid w:val="0010244D"/>
    <w:rsid w:val="00102A71"/>
    <w:rsid w:val="00102BC7"/>
    <w:rsid w:val="001032E9"/>
    <w:rsid w:val="00104F5F"/>
    <w:rsid w:val="00105954"/>
    <w:rsid w:val="00106C0B"/>
    <w:rsid w:val="00110CE1"/>
    <w:rsid w:val="00110E64"/>
    <w:rsid w:val="0011125D"/>
    <w:rsid w:val="0011135B"/>
    <w:rsid w:val="001117C0"/>
    <w:rsid w:val="00112C36"/>
    <w:rsid w:val="0011389F"/>
    <w:rsid w:val="001146D3"/>
    <w:rsid w:val="001164B8"/>
    <w:rsid w:val="00116C36"/>
    <w:rsid w:val="00120299"/>
    <w:rsid w:val="001215AF"/>
    <w:rsid w:val="00122A72"/>
    <w:rsid w:val="00123887"/>
    <w:rsid w:val="00123E07"/>
    <w:rsid w:val="001252C2"/>
    <w:rsid w:val="00126A68"/>
    <w:rsid w:val="0012786D"/>
    <w:rsid w:val="0013099D"/>
    <w:rsid w:val="00131B42"/>
    <w:rsid w:val="00133B69"/>
    <w:rsid w:val="00133CB7"/>
    <w:rsid w:val="001348C9"/>
    <w:rsid w:val="00134DFB"/>
    <w:rsid w:val="0013636B"/>
    <w:rsid w:val="001400E6"/>
    <w:rsid w:val="001405F6"/>
    <w:rsid w:val="00140EAD"/>
    <w:rsid w:val="00143437"/>
    <w:rsid w:val="0014346E"/>
    <w:rsid w:val="00143B9D"/>
    <w:rsid w:val="00144844"/>
    <w:rsid w:val="001454F0"/>
    <w:rsid w:val="001457BA"/>
    <w:rsid w:val="00146FDA"/>
    <w:rsid w:val="0014781A"/>
    <w:rsid w:val="001505B9"/>
    <w:rsid w:val="00152E0D"/>
    <w:rsid w:val="001530A0"/>
    <w:rsid w:val="00153391"/>
    <w:rsid w:val="0015486D"/>
    <w:rsid w:val="00156135"/>
    <w:rsid w:val="00156978"/>
    <w:rsid w:val="00156D97"/>
    <w:rsid w:val="0016045B"/>
    <w:rsid w:val="001619E8"/>
    <w:rsid w:val="00165159"/>
    <w:rsid w:val="00165DE2"/>
    <w:rsid w:val="00166A74"/>
    <w:rsid w:val="00167375"/>
    <w:rsid w:val="00167B1D"/>
    <w:rsid w:val="00167DAF"/>
    <w:rsid w:val="00170702"/>
    <w:rsid w:val="00170C36"/>
    <w:rsid w:val="00170E2F"/>
    <w:rsid w:val="0017134E"/>
    <w:rsid w:val="00171912"/>
    <w:rsid w:val="00172D37"/>
    <w:rsid w:val="001730CF"/>
    <w:rsid w:val="00173C72"/>
    <w:rsid w:val="0017452A"/>
    <w:rsid w:val="001746C6"/>
    <w:rsid w:val="00176A20"/>
    <w:rsid w:val="00180557"/>
    <w:rsid w:val="001818C3"/>
    <w:rsid w:val="00182437"/>
    <w:rsid w:val="00182D41"/>
    <w:rsid w:val="00184B0B"/>
    <w:rsid w:val="00184EDF"/>
    <w:rsid w:val="001901B4"/>
    <w:rsid w:val="00190EF2"/>
    <w:rsid w:val="00192664"/>
    <w:rsid w:val="00192852"/>
    <w:rsid w:val="00193626"/>
    <w:rsid w:val="001965A6"/>
    <w:rsid w:val="001A00F0"/>
    <w:rsid w:val="001A191D"/>
    <w:rsid w:val="001A1A74"/>
    <w:rsid w:val="001A202B"/>
    <w:rsid w:val="001A2C99"/>
    <w:rsid w:val="001A399E"/>
    <w:rsid w:val="001A43FC"/>
    <w:rsid w:val="001A56D0"/>
    <w:rsid w:val="001A6186"/>
    <w:rsid w:val="001A6758"/>
    <w:rsid w:val="001A6E10"/>
    <w:rsid w:val="001A73E6"/>
    <w:rsid w:val="001A7CC3"/>
    <w:rsid w:val="001A7DDE"/>
    <w:rsid w:val="001A7F07"/>
    <w:rsid w:val="001B0B1C"/>
    <w:rsid w:val="001B1AF5"/>
    <w:rsid w:val="001B29D6"/>
    <w:rsid w:val="001B362B"/>
    <w:rsid w:val="001B3A23"/>
    <w:rsid w:val="001B407C"/>
    <w:rsid w:val="001B59C5"/>
    <w:rsid w:val="001B5B2E"/>
    <w:rsid w:val="001B74E2"/>
    <w:rsid w:val="001C1086"/>
    <w:rsid w:val="001C214F"/>
    <w:rsid w:val="001C2B54"/>
    <w:rsid w:val="001C2CE4"/>
    <w:rsid w:val="001C2CFD"/>
    <w:rsid w:val="001C2D1D"/>
    <w:rsid w:val="001C2DB2"/>
    <w:rsid w:val="001C44AE"/>
    <w:rsid w:val="001C66DC"/>
    <w:rsid w:val="001D1B4C"/>
    <w:rsid w:val="001D1CB6"/>
    <w:rsid w:val="001D4454"/>
    <w:rsid w:val="001D4D8C"/>
    <w:rsid w:val="001D5F8A"/>
    <w:rsid w:val="001D6108"/>
    <w:rsid w:val="001E012D"/>
    <w:rsid w:val="001E615A"/>
    <w:rsid w:val="001E7255"/>
    <w:rsid w:val="001E77D7"/>
    <w:rsid w:val="001F277C"/>
    <w:rsid w:val="001F39BE"/>
    <w:rsid w:val="001F42E0"/>
    <w:rsid w:val="001F45F4"/>
    <w:rsid w:val="001F46E5"/>
    <w:rsid w:val="001F4A20"/>
    <w:rsid w:val="001F7D22"/>
    <w:rsid w:val="0020007B"/>
    <w:rsid w:val="00203592"/>
    <w:rsid w:val="00203FBD"/>
    <w:rsid w:val="002105EB"/>
    <w:rsid w:val="00211C6D"/>
    <w:rsid w:val="00213D78"/>
    <w:rsid w:val="002148F6"/>
    <w:rsid w:val="00217BF0"/>
    <w:rsid w:val="00217C4F"/>
    <w:rsid w:val="0022043E"/>
    <w:rsid w:val="00221EAE"/>
    <w:rsid w:val="0022229A"/>
    <w:rsid w:val="0022351E"/>
    <w:rsid w:val="002249C0"/>
    <w:rsid w:val="00225CD6"/>
    <w:rsid w:val="00226E51"/>
    <w:rsid w:val="00231A48"/>
    <w:rsid w:val="00231A86"/>
    <w:rsid w:val="00231DF4"/>
    <w:rsid w:val="0023281B"/>
    <w:rsid w:val="00232B7D"/>
    <w:rsid w:val="00233F5E"/>
    <w:rsid w:val="00233FF0"/>
    <w:rsid w:val="00236622"/>
    <w:rsid w:val="002417DD"/>
    <w:rsid w:val="002419BC"/>
    <w:rsid w:val="0024282E"/>
    <w:rsid w:val="002436BE"/>
    <w:rsid w:val="00244140"/>
    <w:rsid w:val="0024646A"/>
    <w:rsid w:val="00246C01"/>
    <w:rsid w:val="00247031"/>
    <w:rsid w:val="00250926"/>
    <w:rsid w:val="0025102C"/>
    <w:rsid w:val="0025109D"/>
    <w:rsid w:val="00252141"/>
    <w:rsid w:val="002524A3"/>
    <w:rsid w:val="00252F8D"/>
    <w:rsid w:val="002543C0"/>
    <w:rsid w:val="00255BC2"/>
    <w:rsid w:val="0025650D"/>
    <w:rsid w:val="002630BE"/>
    <w:rsid w:val="00264477"/>
    <w:rsid w:val="00266209"/>
    <w:rsid w:val="002669B7"/>
    <w:rsid w:val="002703EB"/>
    <w:rsid w:val="00270B5D"/>
    <w:rsid w:val="00272382"/>
    <w:rsid w:val="00274315"/>
    <w:rsid w:val="00274326"/>
    <w:rsid w:val="002749F5"/>
    <w:rsid w:val="00276AF2"/>
    <w:rsid w:val="002777E1"/>
    <w:rsid w:val="002808E9"/>
    <w:rsid w:val="00281F76"/>
    <w:rsid w:val="002821BC"/>
    <w:rsid w:val="0028254C"/>
    <w:rsid w:val="00282671"/>
    <w:rsid w:val="0028342C"/>
    <w:rsid w:val="002878FC"/>
    <w:rsid w:val="002905CE"/>
    <w:rsid w:val="0029090D"/>
    <w:rsid w:val="0029155B"/>
    <w:rsid w:val="00291DF2"/>
    <w:rsid w:val="00292B99"/>
    <w:rsid w:val="00293226"/>
    <w:rsid w:val="0029505A"/>
    <w:rsid w:val="00295603"/>
    <w:rsid w:val="00296BC7"/>
    <w:rsid w:val="002976EB"/>
    <w:rsid w:val="002A03F7"/>
    <w:rsid w:val="002A1685"/>
    <w:rsid w:val="002A2F41"/>
    <w:rsid w:val="002A49EB"/>
    <w:rsid w:val="002A5FF5"/>
    <w:rsid w:val="002A6329"/>
    <w:rsid w:val="002A697C"/>
    <w:rsid w:val="002A6CC1"/>
    <w:rsid w:val="002A740C"/>
    <w:rsid w:val="002A7AE0"/>
    <w:rsid w:val="002B061B"/>
    <w:rsid w:val="002B1DB5"/>
    <w:rsid w:val="002B3047"/>
    <w:rsid w:val="002B335D"/>
    <w:rsid w:val="002B4B38"/>
    <w:rsid w:val="002C0010"/>
    <w:rsid w:val="002C102E"/>
    <w:rsid w:val="002C16DD"/>
    <w:rsid w:val="002C4952"/>
    <w:rsid w:val="002C52FE"/>
    <w:rsid w:val="002C5788"/>
    <w:rsid w:val="002D0583"/>
    <w:rsid w:val="002D05D2"/>
    <w:rsid w:val="002D2358"/>
    <w:rsid w:val="002D235B"/>
    <w:rsid w:val="002D4164"/>
    <w:rsid w:val="002D61E4"/>
    <w:rsid w:val="002D7425"/>
    <w:rsid w:val="002D7F10"/>
    <w:rsid w:val="002E1EB4"/>
    <w:rsid w:val="002E251B"/>
    <w:rsid w:val="002E3AC4"/>
    <w:rsid w:val="002E4139"/>
    <w:rsid w:val="002E6881"/>
    <w:rsid w:val="002E6916"/>
    <w:rsid w:val="002F076D"/>
    <w:rsid w:val="002F3C1B"/>
    <w:rsid w:val="002F4307"/>
    <w:rsid w:val="002F5536"/>
    <w:rsid w:val="002F5D86"/>
    <w:rsid w:val="002F7C4C"/>
    <w:rsid w:val="00300116"/>
    <w:rsid w:val="0030022A"/>
    <w:rsid w:val="00300358"/>
    <w:rsid w:val="003046DD"/>
    <w:rsid w:val="003056BF"/>
    <w:rsid w:val="00305B55"/>
    <w:rsid w:val="00305C15"/>
    <w:rsid w:val="00306833"/>
    <w:rsid w:val="00307203"/>
    <w:rsid w:val="00312317"/>
    <w:rsid w:val="00312EEF"/>
    <w:rsid w:val="00313201"/>
    <w:rsid w:val="00314339"/>
    <w:rsid w:val="003145C5"/>
    <w:rsid w:val="00316874"/>
    <w:rsid w:val="00317EB5"/>
    <w:rsid w:val="00317EEE"/>
    <w:rsid w:val="003209FA"/>
    <w:rsid w:val="0032179A"/>
    <w:rsid w:val="003218D6"/>
    <w:rsid w:val="00325A2D"/>
    <w:rsid w:val="003300F4"/>
    <w:rsid w:val="00331602"/>
    <w:rsid w:val="003326BB"/>
    <w:rsid w:val="00332CCC"/>
    <w:rsid w:val="00332FD2"/>
    <w:rsid w:val="0033362C"/>
    <w:rsid w:val="00333DC7"/>
    <w:rsid w:val="003345A4"/>
    <w:rsid w:val="0033478B"/>
    <w:rsid w:val="00334CFA"/>
    <w:rsid w:val="003362A1"/>
    <w:rsid w:val="0033668D"/>
    <w:rsid w:val="003366D4"/>
    <w:rsid w:val="00336D44"/>
    <w:rsid w:val="00337046"/>
    <w:rsid w:val="00337A91"/>
    <w:rsid w:val="003401FA"/>
    <w:rsid w:val="00340C5A"/>
    <w:rsid w:val="003415C2"/>
    <w:rsid w:val="00344E51"/>
    <w:rsid w:val="003452A0"/>
    <w:rsid w:val="00346AA3"/>
    <w:rsid w:val="003514AD"/>
    <w:rsid w:val="00352595"/>
    <w:rsid w:val="003538B0"/>
    <w:rsid w:val="00353AE1"/>
    <w:rsid w:val="00353DBC"/>
    <w:rsid w:val="00353EB3"/>
    <w:rsid w:val="003540D6"/>
    <w:rsid w:val="00356862"/>
    <w:rsid w:val="00356B68"/>
    <w:rsid w:val="0036095D"/>
    <w:rsid w:val="003650A4"/>
    <w:rsid w:val="00366590"/>
    <w:rsid w:val="00366A50"/>
    <w:rsid w:val="00372AEA"/>
    <w:rsid w:val="00373B20"/>
    <w:rsid w:val="00374563"/>
    <w:rsid w:val="003756BB"/>
    <w:rsid w:val="003764D9"/>
    <w:rsid w:val="00376CD4"/>
    <w:rsid w:val="00376F65"/>
    <w:rsid w:val="00377172"/>
    <w:rsid w:val="0038013E"/>
    <w:rsid w:val="003801BA"/>
    <w:rsid w:val="00380473"/>
    <w:rsid w:val="003812D4"/>
    <w:rsid w:val="00382CA6"/>
    <w:rsid w:val="003837A2"/>
    <w:rsid w:val="0038414F"/>
    <w:rsid w:val="00384329"/>
    <w:rsid w:val="003852A0"/>
    <w:rsid w:val="003858EC"/>
    <w:rsid w:val="0038754E"/>
    <w:rsid w:val="00390142"/>
    <w:rsid w:val="00390EE0"/>
    <w:rsid w:val="00391524"/>
    <w:rsid w:val="003916A6"/>
    <w:rsid w:val="00391D4E"/>
    <w:rsid w:val="0039297F"/>
    <w:rsid w:val="00394EDC"/>
    <w:rsid w:val="0039514F"/>
    <w:rsid w:val="00395775"/>
    <w:rsid w:val="00396BAA"/>
    <w:rsid w:val="00396D1B"/>
    <w:rsid w:val="003972A6"/>
    <w:rsid w:val="00397CC2"/>
    <w:rsid w:val="003A0011"/>
    <w:rsid w:val="003A09C9"/>
    <w:rsid w:val="003A264E"/>
    <w:rsid w:val="003A2C05"/>
    <w:rsid w:val="003A3410"/>
    <w:rsid w:val="003A3687"/>
    <w:rsid w:val="003A5E75"/>
    <w:rsid w:val="003A71E5"/>
    <w:rsid w:val="003B0039"/>
    <w:rsid w:val="003B0706"/>
    <w:rsid w:val="003B2817"/>
    <w:rsid w:val="003B2D52"/>
    <w:rsid w:val="003B348C"/>
    <w:rsid w:val="003B4934"/>
    <w:rsid w:val="003B4AF3"/>
    <w:rsid w:val="003B6598"/>
    <w:rsid w:val="003C01DF"/>
    <w:rsid w:val="003C0789"/>
    <w:rsid w:val="003C0BC1"/>
    <w:rsid w:val="003C0F0A"/>
    <w:rsid w:val="003C19F9"/>
    <w:rsid w:val="003C30E1"/>
    <w:rsid w:val="003C40D7"/>
    <w:rsid w:val="003C485A"/>
    <w:rsid w:val="003C52C1"/>
    <w:rsid w:val="003C5420"/>
    <w:rsid w:val="003C56E5"/>
    <w:rsid w:val="003D1F19"/>
    <w:rsid w:val="003D5692"/>
    <w:rsid w:val="003D5F65"/>
    <w:rsid w:val="003D6599"/>
    <w:rsid w:val="003D68E4"/>
    <w:rsid w:val="003E00B5"/>
    <w:rsid w:val="003E0E69"/>
    <w:rsid w:val="003E23A8"/>
    <w:rsid w:val="003E6AA1"/>
    <w:rsid w:val="003E70BB"/>
    <w:rsid w:val="003E7D68"/>
    <w:rsid w:val="003E7E2D"/>
    <w:rsid w:val="003F0367"/>
    <w:rsid w:val="003F23FC"/>
    <w:rsid w:val="003F2C6F"/>
    <w:rsid w:val="003F3879"/>
    <w:rsid w:val="003F3E7E"/>
    <w:rsid w:val="003F4F8D"/>
    <w:rsid w:val="003F57C2"/>
    <w:rsid w:val="003F6934"/>
    <w:rsid w:val="00400E5E"/>
    <w:rsid w:val="00401240"/>
    <w:rsid w:val="00401ECF"/>
    <w:rsid w:val="004037D7"/>
    <w:rsid w:val="00404603"/>
    <w:rsid w:val="0040598D"/>
    <w:rsid w:val="00410667"/>
    <w:rsid w:val="004144BF"/>
    <w:rsid w:val="00414C94"/>
    <w:rsid w:val="00415C93"/>
    <w:rsid w:val="004176FA"/>
    <w:rsid w:val="004202CA"/>
    <w:rsid w:val="00421F0D"/>
    <w:rsid w:val="0042272E"/>
    <w:rsid w:val="00422908"/>
    <w:rsid w:val="00422B95"/>
    <w:rsid w:val="004240E1"/>
    <w:rsid w:val="004241E9"/>
    <w:rsid w:val="00424F9A"/>
    <w:rsid w:val="00425A64"/>
    <w:rsid w:val="00426815"/>
    <w:rsid w:val="004272C2"/>
    <w:rsid w:val="00431EDC"/>
    <w:rsid w:val="004323B1"/>
    <w:rsid w:val="00432434"/>
    <w:rsid w:val="00434EBB"/>
    <w:rsid w:val="00436760"/>
    <w:rsid w:val="004379CA"/>
    <w:rsid w:val="00440683"/>
    <w:rsid w:val="00441498"/>
    <w:rsid w:val="0044740F"/>
    <w:rsid w:val="004500C8"/>
    <w:rsid w:val="004503EC"/>
    <w:rsid w:val="0045076B"/>
    <w:rsid w:val="00450845"/>
    <w:rsid w:val="00450C4E"/>
    <w:rsid w:val="00450E55"/>
    <w:rsid w:val="00450FD9"/>
    <w:rsid w:val="004516C2"/>
    <w:rsid w:val="0045199E"/>
    <w:rsid w:val="00454A36"/>
    <w:rsid w:val="00454EAC"/>
    <w:rsid w:val="004552ED"/>
    <w:rsid w:val="00460078"/>
    <w:rsid w:val="00460B3A"/>
    <w:rsid w:val="00461005"/>
    <w:rsid w:val="0046139C"/>
    <w:rsid w:val="00461C90"/>
    <w:rsid w:val="00463E7E"/>
    <w:rsid w:val="004643A0"/>
    <w:rsid w:val="0046504E"/>
    <w:rsid w:val="0046562E"/>
    <w:rsid w:val="00465B3E"/>
    <w:rsid w:val="00465CB3"/>
    <w:rsid w:val="004665F7"/>
    <w:rsid w:val="0046687D"/>
    <w:rsid w:val="00466A41"/>
    <w:rsid w:val="00467874"/>
    <w:rsid w:val="00470DDB"/>
    <w:rsid w:val="004724E7"/>
    <w:rsid w:val="00473F52"/>
    <w:rsid w:val="004771A8"/>
    <w:rsid w:val="004804A7"/>
    <w:rsid w:val="00481CA5"/>
    <w:rsid w:val="00481E01"/>
    <w:rsid w:val="00485FA1"/>
    <w:rsid w:val="00486314"/>
    <w:rsid w:val="00486BDF"/>
    <w:rsid w:val="00486C0D"/>
    <w:rsid w:val="004904AB"/>
    <w:rsid w:val="00490FAB"/>
    <w:rsid w:val="00492797"/>
    <w:rsid w:val="00492841"/>
    <w:rsid w:val="00496869"/>
    <w:rsid w:val="004969CC"/>
    <w:rsid w:val="00496E31"/>
    <w:rsid w:val="00497A7C"/>
    <w:rsid w:val="004A10F0"/>
    <w:rsid w:val="004A1424"/>
    <w:rsid w:val="004A157D"/>
    <w:rsid w:val="004A2661"/>
    <w:rsid w:val="004A305B"/>
    <w:rsid w:val="004A313E"/>
    <w:rsid w:val="004A3CED"/>
    <w:rsid w:val="004B0364"/>
    <w:rsid w:val="004B1E82"/>
    <w:rsid w:val="004B2353"/>
    <w:rsid w:val="004B40F3"/>
    <w:rsid w:val="004B521A"/>
    <w:rsid w:val="004B5B7C"/>
    <w:rsid w:val="004B5BC1"/>
    <w:rsid w:val="004B63A0"/>
    <w:rsid w:val="004B698C"/>
    <w:rsid w:val="004B69A3"/>
    <w:rsid w:val="004B75BA"/>
    <w:rsid w:val="004B75DD"/>
    <w:rsid w:val="004C0489"/>
    <w:rsid w:val="004C07B9"/>
    <w:rsid w:val="004C25F8"/>
    <w:rsid w:val="004C37E8"/>
    <w:rsid w:val="004C447F"/>
    <w:rsid w:val="004D0EB6"/>
    <w:rsid w:val="004D15C3"/>
    <w:rsid w:val="004D193A"/>
    <w:rsid w:val="004D258A"/>
    <w:rsid w:val="004D3DA9"/>
    <w:rsid w:val="004D556C"/>
    <w:rsid w:val="004D67E0"/>
    <w:rsid w:val="004E0140"/>
    <w:rsid w:val="004E2C07"/>
    <w:rsid w:val="004E3774"/>
    <w:rsid w:val="004E37A3"/>
    <w:rsid w:val="004E49C5"/>
    <w:rsid w:val="004E62E2"/>
    <w:rsid w:val="004E7513"/>
    <w:rsid w:val="004F04C5"/>
    <w:rsid w:val="004F0BCB"/>
    <w:rsid w:val="004F10FC"/>
    <w:rsid w:val="004F220F"/>
    <w:rsid w:val="004F235B"/>
    <w:rsid w:val="004F2BF5"/>
    <w:rsid w:val="004F38E5"/>
    <w:rsid w:val="004F57F4"/>
    <w:rsid w:val="004F781A"/>
    <w:rsid w:val="00500089"/>
    <w:rsid w:val="0050123D"/>
    <w:rsid w:val="005012A7"/>
    <w:rsid w:val="005016F8"/>
    <w:rsid w:val="00501C39"/>
    <w:rsid w:val="00502F3E"/>
    <w:rsid w:val="005056DB"/>
    <w:rsid w:val="00505E83"/>
    <w:rsid w:val="00506597"/>
    <w:rsid w:val="005140DB"/>
    <w:rsid w:val="005155AA"/>
    <w:rsid w:val="00515673"/>
    <w:rsid w:val="005200AE"/>
    <w:rsid w:val="00520B09"/>
    <w:rsid w:val="005256EF"/>
    <w:rsid w:val="00526BC5"/>
    <w:rsid w:val="00530EFA"/>
    <w:rsid w:val="0053294A"/>
    <w:rsid w:val="00533959"/>
    <w:rsid w:val="005347DD"/>
    <w:rsid w:val="00534880"/>
    <w:rsid w:val="00535138"/>
    <w:rsid w:val="00535DFC"/>
    <w:rsid w:val="00535EE6"/>
    <w:rsid w:val="00536D1A"/>
    <w:rsid w:val="005373C4"/>
    <w:rsid w:val="005375A9"/>
    <w:rsid w:val="00541444"/>
    <w:rsid w:val="0054153B"/>
    <w:rsid w:val="00542AC2"/>
    <w:rsid w:val="00543842"/>
    <w:rsid w:val="005443E5"/>
    <w:rsid w:val="0054646C"/>
    <w:rsid w:val="0054655E"/>
    <w:rsid w:val="00546C93"/>
    <w:rsid w:val="005507C1"/>
    <w:rsid w:val="005546B0"/>
    <w:rsid w:val="00554B08"/>
    <w:rsid w:val="0055628B"/>
    <w:rsid w:val="005563F3"/>
    <w:rsid w:val="00556487"/>
    <w:rsid w:val="00556B35"/>
    <w:rsid w:val="00557927"/>
    <w:rsid w:val="00560C5C"/>
    <w:rsid w:val="00562328"/>
    <w:rsid w:val="0056321C"/>
    <w:rsid w:val="00563A9F"/>
    <w:rsid w:val="00563C4C"/>
    <w:rsid w:val="00564AB6"/>
    <w:rsid w:val="00566BA2"/>
    <w:rsid w:val="00566F05"/>
    <w:rsid w:val="0057317C"/>
    <w:rsid w:val="00573AA1"/>
    <w:rsid w:val="00573ACB"/>
    <w:rsid w:val="00574B16"/>
    <w:rsid w:val="005777FB"/>
    <w:rsid w:val="00577890"/>
    <w:rsid w:val="00577C4C"/>
    <w:rsid w:val="005806F8"/>
    <w:rsid w:val="0058133B"/>
    <w:rsid w:val="00581BC7"/>
    <w:rsid w:val="00582605"/>
    <w:rsid w:val="00582C61"/>
    <w:rsid w:val="005831D6"/>
    <w:rsid w:val="00584CBD"/>
    <w:rsid w:val="0059014E"/>
    <w:rsid w:val="00592518"/>
    <w:rsid w:val="00593249"/>
    <w:rsid w:val="0059418C"/>
    <w:rsid w:val="00594269"/>
    <w:rsid w:val="00594E38"/>
    <w:rsid w:val="0059647E"/>
    <w:rsid w:val="005965D8"/>
    <w:rsid w:val="005974C1"/>
    <w:rsid w:val="0059776E"/>
    <w:rsid w:val="005A0238"/>
    <w:rsid w:val="005A1AF0"/>
    <w:rsid w:val="005A2BAF"/>
    <w:rsid w:val="005A2E65"/>
    <w:rsid w:val="005A3E9E"/>
    <w:rsid w:val="005A4CF6"/>
    <w:rsid w:val="005A632E"/>
    <w:rsid w:val="005A65E0"/>
    <w:rsid w:val="005A6696"/>
    <w:rsid w:val="005A7599"/>
    <w:rsid w:val="005B028E"/>
    <w:rsid w:val="005B06C2"/>
    <w:rsid w:val="005B070F"/>
    <w:rsid w:val="005B0B6D"/>
    <w:rsid w:val="005B4A17"/>
    <w:rsid w:val="005B50CC"/>
    <w:rsid w:val="005B6D55"/>
    <w:rsid w:val="005C14CD"/>
    <w:rsid w:val="005C1D26"/>
    <w:rsid w:val="005C3BC6"/>
    <w:rsid w:val="005C46F1"/>
    <w:rsid w:val="005C5C96"/>
    <w:rsid w:val="005C5C98"/>
    <w:rsid w:val="005C64C1"/>
    <w:rsid w:val="005C7A0F"/>
    <w:rsid w:val="005C7C13"/>
    <w:rsid w:val="005D0354"/>
    <w:rsid w:val="005D042E"/>
    <w:rsid w:val="005D1EAF"/>
    <w:rsid w:val="005D2155"/>
    <w:rsid w:val="005D7010"/>
    <w:rsid w:val="005D77D9"/>
    <w:rsid w:val="005E0529"/>
    <w:rsid w:val="005E132B"/>
    <w:rsid w:val="005E14F9"/>
    <w:rsid w:val="005E18F6"/>
    <w:rsid w:val="005E5D6C"/>
    <w:rsid w:val="005E7427"/>
    <w:rsid w:val="005F0023"/>
    <w:rsid w:val="005F03E8"/>
    <w:rsid w:val="005F1A9C"/>
    <w:rsid w:val="005F23C9"/>
    <w:rsid w:val="005F2F61"/>
    <w:rsid w:val="005F52B9"/>
    <w:rsid w:val="005F6183"/>
    <w:rsid w:val="00601007"/>
    <w:rsid w:val="00603CE2"/>
    <w:rsid w:val="00604883"/>
    <w:rsid w:val="00605403"/>
    <w:rsid w:val="006070FC"/>
    <w:rsid w:val="006120B3"/>
    <w:rsid w:val="00615519"/>
    <w:rsid w:val="0061616B"/>
    <w:rsid w:val="00616459"/>
    <w:rsid w:val="00616C89"/>
    <w:rsid w:val="0061703A"/>
    <w:rsid w:val="00617232"/>
    <w:rsid w:val="00620021"/>
    <w:rsid w:val="00621A53"/>
    <w:rsid w:val="00621B93"/>
    <w:rsid w:val="00621BA7"/>
    <w:rsid w:val="00621C5E"/>
    <w:rsid w:val="00625A98"/>
    <w:rsid w:val="0062619C"/>
    <w:rsid w:val="00626312"/>
    <w:rsid w:val="00627F33"/>
    <w:rsid w:val="00630B10"/>
    <w:rsid w:val="00631051"/>
    <w:rsid w:val="0063155D"/>
    <w:rsid w:val="00631844"/>
    <w:rsid w:val="00631B5C"/>
    <w:rsid w:val="006333EB"/>
    <w:rsid w:val="0063477E"/>
    <w:rsid w:val="00635E24"/>
    <w:rsid w:val="00636B8C"/>
    <w:rsid w:val="0064079D"/>
    <w:rsid w:val="00641046"/>
    <w:rsid w:val="00645252"/>
    <w:rsid w:val="00645A5E"/>
    <w:rsid w:val="00646688"/>
    <w:rsid w:val="0064684A"/>
    <w:rsid w:val="0065130C"/>
    <w:rsid w:val="00652FF6"/>
    <w:rsid w:val="006535C9"/>
    <w:rsid w:val="006553C2"/>
    <w:rsid w:val="006562D0"/>
    <w:rsid w:val="006571E5"/>
    <w:rsid w:val="00660530"/>
    <w:rsid w:val="00662021"/>
    <w:rsid w:val="00662859"/>
    <w:rsid w:val="00664B86"/>
    <w:rsid w:val="00665382"/>
    <w:rsid w:val="006670CF"/>
    <w:rsid w:val="00670F2A"/>
    <w:rsid w:val="006713EB"/>
    <w:rsid w:val="00671C3E"/>
    <w:rsid w:val="006721FA"/>
    <w:rsid w:val="0067445E"/>
    <w:rsid w:val="00674488"/>
    <w:rsid w:val="00674C5F"/>
    <w:rsid w:val="006753D6"/>
    <w:rsid w:val="00676B8D"/>
    <w:rsid w:val="00677041"/>
    <w:rsid w:val="006777F9"/>
    <w:rsid w:val="00680C02"/>
    <w:rsid w:val="00681495"/>
    <w:rsid w:val="00681D99"/>
    <w:rsid w:val="006839CD"/>
    <w:rsid w:val="00683DC9"/>
    <w:rsid w:val="00686315"/>
    <w:rsid w:val="006873F5"/>
    <w:rsid w:val="00690A15"/>
    <w:rsid w:val="0069118A"/>
    <w:rsid w:val="00691BE1"/>
    <w:rsid w:val="00691D17"/>
    <w:rsid w:val="00693087"/>
    <w:rsid w:val="0069343E"/>
    <w:rsid w:val="00693935"/>
    <w:rsid w:val="00693C34"/>
    <w:rsid w:val="006975F4"/>
    <w:rsid w:val="00697940"/>
    <w:rsid w:val="006A0AA3"/>
    <w:rsid w:val="006A1FA5"/>
    <w:rsid w:val="006A2FF2"/>
    <w:rsid w:val="006A5B2E"/>
    <w:rsid w:val="006A655F"/>
    <w:rsid w:val="006B016F"/>
    <w:rsid w:val="006B03A3"/>
    <w:rsid w:val="006B0D4B"/>
    <w:rsid w:val="006B1C65"/>
    <w:rsid w:val="006B2830"/>
    <w:rsid w:val="006B3B28"/>
    <w:rsid w:val="006B3CF0"/>
    <w:rsid w:val="006B5001"/>
    <w:rsid w:val="006B63A0"/>
    <w:rsid w:val="006B6746"/>
    <w:rsid w:val="006B73A8"/>
    <w:rsid w:val="006C201C"/>
    <w:rsid w:val="006C2237"/>
    <w:rsid w:val="006C22B4"/>
    <w:rsid w:val="006C2F72"/>
    <w:rsid w:val="006C33C8"/>
    <w:rsid w:val="006C6568"/>
    <w:rsid w:val="006C7BD5"/>
    <w:rsid w:val="006D10F4"/>
    <w:rsid w:val="006D21B5"/>
    <w:rsid w:val="006D26A7"/>
    <w:rsid w:val="006D386D"/>
    <w:rsid w:val="006D3A7B"/>
    <w:rsid w:val="006D4296"/>
    <w:rsid w:val="006D5EBA"/>
    <w:rsid w:val="006D62CC"/>
    <w:rsid w:val="006D79C5"/>
    <w:rsid w:val="006E2BBB"/>
    <w:rsid w:val="006E3077"/>
    <w:rsid w:val="006E547C"/>
    <w:rsid w:val="006E68EC"/>
    <w:rsid w:val="006F0A8C"/>
    <w:rsid w:val="006F11B2"/>
    <w:rsid w:val="006F39A5"/>
    <w:rsid w:val="006F4106"/>
    <w:rsid w:val="006F4969"/>
    <w:rsid w:val="006F52CE"/>
    <w:rsid w:val="006F5A41"/>
    <w:rsid w:val="006F6657"/>
    <w:rsid w:val="006F66BC"/>
    <w:rsid w:val="00706BDB"/>
    <w:rsid w:val="007114B0"/>
    <w:rsid w:val="00713BDD"/>
    <w:rsid w:val="00713C54"/>
    <w:rsid w:val="00713F0B"/>
    <w:rsid w:val="00713F1C"/>
    <w:rsid w:val="0071499B"/>
    <w:rsid w:val="00715DC6"/>
    <w:rsid w:val="007160C5"/>
    <w:rsid w:val="0071645B"/>
    <w:rsid w:val="00716935"/>
    <w:rsid w:val="007210ED"/>
    <w:rsid w:val="007215CF"/>
    <w:rsid w:val="007226E7"/>
    <w:rsid w:val="00723819"/>
    <w:rsid w:val="00724036"/>
    <w:rsid w:val="007308CB"/>
    <w:rsid w:val="007317A6"/>
    <w:rsid w:val="007345B9"/>
    <w:rsid w:val="00735123"/>
    <w:rsid w:val="007358E6"/>
    <w:rsid w:val="0073637C"/>
    <w:rsid w:val="0073697A"/>
    <w:rsid w:val="00736B86"/>
    <w:rsid w:val="00737996"/>
    <w:rsid w:val="00740A15"/>
    <w:rsid w:val="00740D81"/>
    <w:rsid w:val="007413D1"/>
    <w:rsid w:val="007422B5"/>
    <w:rsid w:val="00742C7C"/>
    <w:rsid w:val="00746765"/>
    <w:rsid w:val="0074729C"/>
    <w:rsid w:val="00750C64"/>
    <w:rsid w:val="007512E5"/>
    <w:rsid w:val="00751E31"/>
    <w:rsid w:val="00752852"/>
    <w:rsid w:val="00753B76"/>
    <w:rsid w:val="00754665"/>
    <w:rsid w:val="0075477E"/>
    <w:rsid w:val="0075742D"/>
    <w:rsid w:val="007577AF"/>
    <w:rsid w:val="00757CE3"/>
    <w:rsid w:val="0076015C"/>
    <w:rsid w:val="00760D07"/>
    <w:rsid w:val="007613B3"/>
    <w:rsid w:val="00762082"/>
    <w:rsid w:val="0076217A"/>
    <w:rsid w:val="00762CFF"/>
    <w:rsid w:val="00762E9A"/>
    <w:rsid w:val="0076374E"/>
    <w:rsid w:val="00763808"/>
    <w:rsid w:val="00764164"/>
    <w:rsid w:val="00764715"/>
    <w:rsid w:val="0076520F"/>
    <w:rsid w:val="007658BA"/>
    <w:rsid w:val="00765D72"/>
    <w:rsid w:val="00765FAD"/>
    <w:rsid w:val="00766950"/>
    <w:rsid w:val="00767354"/>
    <w:rsid w:val="00767649"/>
    <w:rsid w:val="00770F6F"/>
    <w:rsid w:val="0077106E"/>
    <w:rsid w:val="007728EB"/>
    <w:rsid w:val="00772B56"/>
    <w:rsid w:val="0077304E"/>
    <w:rsid w:val="00773C72"/>
    <w:rsid w:val="0077697A"/>
    <w:rsid w:val="00777418"/>
    <w:rsid w:val="00777896"/>
    <w:rsid w:val="00777AE4"/>
    <w:rsid w:val="007805D5"/>
    <w:rsid w:val="007821D0"/>
    <w:rsid w:val="00782296"/>
    <w:rsid w:val="007824F0"/>
    <w:rsid w:val="007827EA"/>
    <w:rsid w:val="00782DD6"/>
    <w:rsid w:val="00783729"/>
    <w:rsid w:val="00783C5A"/>
    <w:rsid w:val="00784336"/>
    <w:rsid w:val="0078601E"/>
    <w:rsid w:val="007904C6"/>
    <w:rsid w:val="00790DD7"/>
    <w:rsid w:val="007928A5"/>
    <w:rsid w:val="007948FA"/>
    <w:rsid w:val="007955D2"/>
    <w:rsid w:val="00796F31"/>
    <w:rsid w:val="007977F1"/>
    <w:rsid w:val="007A4247"/>
    <w:rsid w:val="007A551F"/>
    <w:rsid w:val="007A6BE3"/>
    <w:rsid w:val="007B0336"/>
    <w:rsid w:val="007B163D"/>
    <w:rsid w:val="007B16EE"/>
    <w:rsid w:val="007B193C"/>
    <w:rsid w:val="007B23A9"/>
    <w:rsid w:val="007B332F"/>
    <w:rsid w:val="007B349A"/>
    <w:rsid w:val="007B3808"/>
    <w:rsid w:val="007B3B94"/>
    <w:rsid w:val="007B435B"/>
    <w:rsid w:val="007B58E2"/>
    <w:rsid w:val="007B5D1E"/>
    <w:rsid w:val="007B5F9A"/>
    <w:rsid w:val="007B68F5"/>
    <w:rsid w:val="007B7B04"/>
    <w:rsid w:val="007B7F55"/>
    <w:rsid w:val="007C0A12"/>
    <w:rsid w:val="007C1B2C"/>
    <w:rsid w:val="007C1DB1"/>
    <w:rsid w:val="007C233B"/>
    <w:rsid w:val="007C2D42"/>
    <w:rsid w:val="007C3017"/>
    <w:rsid w:val="007C324A"/>
    <w:rsid w:val="007C3A34"/>
    <w:rsid w:val="007C5415"/>
    <w:rsid w:val="007C633F"/>
    <w:rsid w:val="007C63DB"/>
    <w:rsid w:val="007D0364"/>
    <w:rsid w:val="007D0416"/>
    <w:rsid w:val="007D07C6"/>
    <w:rsid w:val="007D2BC7"/>
    <w:rsid w:val="007D401B"/>
    <w:rsid w:val="007D4E94"/>
    <w:rsid w:val="007D5D66"/>
    <w:rsid w:val="007D652A"/>
    <w:rsid w:val="007E1201"/>
    <w:rsid w:val="007E29FE"/>
    <w:rsid w:val="007E42BA"/>
    <w:rsid w:val="007E5DEC"/>
    <w:rsid w:val="007F17ED"/>
    <w:rsid w:val="007F410F"/>
    <w:rsid w:val="007F5302"/>
    <w:rsid w:val="007F5320"/>
    <w:rsid w:val="007F581C"/>
    <w:rsid w:val="007F7968"/>
    <w:rsid w:val="00800BC4"/>
    <w:rsid w:val="008023C2"/>
    <w:rsid w:val="00804287"/>
    <w:rsid w:val="00804EBC"/>
    <w:rsid w:val="00807523"/>
    <w:rsid w:val="008101AF"/>
    <w:rsid w:val="008107F1"/>
    <w:rsid w:val="00810910"/>
    <w:rsid w:val="00811FA4"/>
    <w:rsid w:val="00812375"/>
    <w:rsid w:val="008128AF"/>
    <w:rsid w:val="0081400E"/>
    <w:rsid w:val="008140EB"/>
    <w:rsid w:val="008146F9"/>
    <w:rsid w:val="008163CC"/>
    <w:rsid w:val="0081768F"/>
    <w:rsid w:val="00817DDD"/>
    <w:rsid w:val="00821703"/>
    <w:rsid w:val="00821EA9"/>
    <w:rsid w:val="008235AB"/>
    <w:rsid w:val="0082459F"/>
    <w:rsid w:val="00825029"/>
    <w:rsid w:val="0082779E"/>
    <w:rsid w:val="00827B82"/>
    <w:rsid w:val="008334BD"/>
    <w:rsid w:val="00833794"/>
    <w:rsid w:val="00834E06"/>
    <w:rsid w:val="0083556D"/>
    <w:rsid w:val="0083691B"/>
    <w:rsid w:val="00837BE4"/>
    <w:rsid w:val="00840451"/>
    <w:rsid w:val="00841192"/>
    <w:rsid w:val="0084461B"/>
    <w:rsid w:val="00844A76"/>
    <w:rsid w:val="00844EE4"/>
    <w:rsid w:val="00845F48"/>
    <w:rsid w:val="00846337"/>
    <w:rsid w:val="008467E9"/>
    <w:rsid w:val="00846FEE"/>
    <w:rsid w:val="008523D8"/>
    <w:rsid w:val="00852E47"/>
    <w:rsid w:val="00853139"/>
    <w:rsid w:val="008534DB"/>
    <w:rsid w:val="0085438F"/>
    <w:rsid w:val="008548EB"/>
    <w:rsid w:val="00857A6A"/>
    <w:rsid w:val="00857B36"/>
    <w:rsid w:val="00860018"/>
    <w:rsid w:val="00862806"/>
    <w:rsid w:val="00862F73"/>
    <w:rsid w:val="00863AB7"/>
    <w:rsid w:val="00864643"/>
    <w:rsid w:val="008655EE"/>
    <w:rsid w:val="00870886"/>
    <w:rsid w:val="00870FF9"/>
    <w:rsid w:val="00871F3C"/>
    <w:rsid w:val="0087588E"/>
    <w:rsid w:val="00876224"/>
    <w:rsid w:val="008806B1"/>
    <w:rsid w:val="00881319"/>
    <w:rsid w:val="00884969"/>
    <w:rsid w:val="00887A20"/>
    <w:rsid w:val="008904C4"/>
    <w:rsid w:val="00890FAD"/>
    <w:rsid w:val="00891572"/>
    <w:rsid w:val="00891B89"/>
    <w:rsid w:val="008942FE"/>
    <w:rsid w:val="008943A9"/>
    <w:rsid w:val="00895B0E"/>
    <w:rsid w:val="00896CE0"/>
    <w:rsid w:val="008A02F4"/>
    <w:rsid w:val="008A15FA"/>
    <w:rsid w:val="008A3473"/>
    <w:rsid w:val="008A38D2"/>
    <w:rsid w:val="008A3A72"/>
    <w:rsid w:val="008A4675"/>
    <w:rsid w:val="008A4B00"/>
    <w:rsid w:val="008B00AE"/>
    <w:rsid w:val="008B0EA9"/>
    <w:rsid w:val="008B1140"/>
    <w:rsid w:val="008B15B1"/>
    <w:rsid w:val="008B1A3C"/>
    <w:rsid w:val="008B2394"/>
    <w:rsid w:val="008B31A1"/>
    <w:rsid w:val="008B3332"/>
    <w:rsid w:val="008B390A"/>
    <w:rsid w:val="008B4391"/>
    <w:rsid w:val="008B571D"/>
    <w:rsid w:val="008B643B"/>
    <w:rsid w:val="008B66D6"/>
    <w:rsid w:val="008B6AA4"/>
    <w:rsid w:val="008C2EA3"/>
    <w:rsid w:val="008C341C"/>
    <w:rsid w:val="008C4A2F"/>
    <w:rsid w:val="008C779A"/>
    <w:rsid w:val="008D1594"/>
    <w:rsid w:val="008D1D66"/>
    <w:rsid w:val="008D308E"/>
    <w:rsid w:val="008D3FA2"/>
    <w:rsid w:val="008D4B37"/>
    <w:rsid w:val="008D680A"/>
    <w:rsid w:val="008E0757"/>
    <w:rsid w:val="008E0D9A"/>
    <w:rsid w:val="008E102E"/>
    <w:rsid w:val="008E23B6"/>
    <w:rsid w:val="008E2BD4"/>
    <w:rsid w:val="008E2E3F"/>
    <w:rsid w:val="008E3A1C"/>
    <w:rsid w:val="008E4887"/>
    <w:rsid w:val="008E4FE2"/>
    <w:rsid w:val="008E56FD"/>
    <w:rsid w:val="008E5953"/>
    <w:rsid w:val="008E5A26"/>
    <w:rsid w:val="008E7033"/>
    <w:rsid w:val="008F326B"/>
    <w:rsid w:val="008F428E"/>
    <w:rsid w:val="008F4AC9"/>
    <w:rsid w:val="008F4CA3"/>
    <w:rsid w:val="008F4E0A"/>
    <w:rsid w:val="008F4EE1"/>
    <w:rsid w:val="008F624D"/>
    <w:rsid w:val="008F663E"/>
    <w:rsid w:val="008F6F6E"/>
    <w:rsid w:val="008F7EA5"/>
    <w:rsid w:val="00900047"/>
    <w:rsid w:val="0090050B"/>
    <w:rsid w:val="00900907"/>
    <w:rsid w:val="009014AA"/>
    <w:rsid w:val="0090151B"/>
    <w:rsid w:val="00901630"/>
    <w:rsid w:val="00902F64"/>
    <w:rsid w:val="00904B69"/>
    <w:rsid w:val="0091001A"/>
    <w:rsid w:val="00910CE8"/>
    <w:rsid w:val="00911E60"/>
    <w:rsid w:val="00911FA0"/>
    <w:rsid w:val="0091298D"/>
    <w:rsid w:val="00914D20"/>
    <w:rsid w:val="009169C5"/>
    <w:rsid w:val="00917FC4"/>
    <w:rsid w:val="00920C6E"/>
    <w:rsid w:val="00921DBC"/>
    <w:rsid w:val="00922302"/>
    <w:rsid w:val="00923764"/>
    <w:rsid w:val="0092424D"/>
    <w:rsid w:val="00924557"/>
    <w:rsid w:val="00924897"/>
    <w:rsid w:val="00925126"/>
    <w:rsid w:val="00925424"/>
    <w:rsid w:val="0093171D"/>
    <w:rsid w:val="00931C6E"/>
    <w:rsid w:val="00932F37"/>
    <w:rsid w:val="00933D04"/>
    <w:rsid w:val="009340EB"/>
    <w:rsid w:val="009346EA"/>
    <w:rsid w:val="00935697"/>
    <w:rsid w:val="00935A87"/>
    <w:rsid w:val="00935F75"/>
    <w:rsid w:val="009363FD"/>
    <w:rsid w:val="00937168"/>
    <w:rsid w:val="009377F6"/>
    <w:rsid w:val="00937975"/>
    <w:rsid w:val="009403BE"/>
    <w:rsid w:val="00940A5C"/>
    <w:rsid w:val="00940EE2"/>
    <w:rsid w:val="00941E68"/>
    <w:rsid w:val="00943267"/>
    <w:rsid w:val="00943AED"/>
    <w:rsid w:val="0094413A"/>
    <w:rsid w:val="00944CC0"/>
    <w:rsid w:val="00945B75"/>
    <w:rsid w:val="00946C43"/>
    <w:rsid w:val="00946ED9"/>
    <w:rsid w:val="0095008E"/>
    <w:rsid w:val="00953A1C"/>
    <w:rsid w:val="00953D19"/>
    <w:rsid w:val="009619AA"/>
    <w:rsid w:val="00963A41"/>
    <w:rsid w:val="00964567"/>
    <w:rsid w:val="0096528D"/>
    <w:rsid w:val="009658EA"/>
    <w:rsid w:val="0096704E"/>
    <w:rsid w:val="009703C2"/>
    <w:rsid w:val="009709A3"/>
    <w:rsid w:val="009710D7"/>
    <w:rsid w:val="00972A0E"/>
    <w:rsid w:val="009731F4"/>
    <w:rsid w:val="009743D9"/>
    <w:rsid w:val="0097535D"/>
    <w:rsid w:val="009755AA"/>
    <w:rsid w:val="009772F5"/>
    <w:rsid w:val="00977FBA"/>
    <w:rsid w:val="0098064E"/>
    <w:rsid w:val="00980746"/>
    <w:rsid w:val="009807D0"/>
    <w:rsid w:val="00981370"/>
    <w:rsid w:val="00981A99"/>
    <w:rsid w:val="00984477"/>
    <w:rsid w:val="00987132"/>
    <w:rsid w:val="00987548"/>
    <w:rsid w:val="00990631"/>
    <w:rsid w:val="009913B1"/>
    <w:rsid w:val="009913C2"/>
    <w:rsid w:val="00991BAB"/>
    <w:rsid w:val="00995DA7"/>
    <w:rsid w:val="00996846"/>
    <w:rsid w:val="009975CC"/>
    <w:rsid w:val="00997B58"/>
    <w:rsid w:val="00997CF0"/>
    <w:rsid w:val="009A0C1E"/>
    <w:rsid w:val="009A29F7"/>
    <w:rsid w:val="009A2D1C"/>
    <w:rsid w:val="009A4869"/>
    <w:rsid w:val="009A4AA2"/>
    <w:rsid w:val="009A5B3A"/>
    <w:rsid w:val="009A60DB"/>
    <w:rsid w:val="009A7197"/>
    <w:rsid w:val="009B2FD9"/>
    <w:rsid w:val="009B3759"/>
    <w:rsid w:val="009B5786"/>
    <w:rsid w:val="009B5BD9"/>
    <w:rsid w:val="009B6427"/>
    <w:rsid w:val="009C0D6B"/>
    <w:rsid w:val="009C246E"/>
    <w:rsid w:val="009C2F1E"/>
    <w:rsid w:val="009C4263"/>
    <w:rsid w:val="009C4541"/>
    <w:rsid w:val="009C5851"/>
    <w:rsid w:val="009C5D9D"/>
    <w:rsid w:val="009C5DA6"/>
    <w:rsid w:val="009C716C"/>
    <w:rsid w:val="009D0E98"/>
    <w:rsid w:val="009D2856"/>
    <w:rsid w:val="009D5640"/>
    <w:rsid w:val="009D7074"/>
    <w:rsid w:val="009D790A"/>
    <w:rsid w:val="009E118A"/>
    <w:rsid w:val="009E2977"/>
    <w:rsid w:val="009E29A8"/>
    <w:rsid w:val="009E3A5A"/>
    <w:rsid w:val="009E3E01"/>
    <w:rsid w:val="009E4CA6"/>
    <w:rsid w:val="009E4F7D"/>
    <w:rsid w:val="009E6178"/>
    <w:rsid w:val="009E6524"/>
    <w:rsid w:val="009E6710"/>
    <w:rsid w:val="009E73F1"/>
    <w:rsid w:val="009F0FBB"/>
    <w:rsid w:val="009F117D"/>
    <w:rsid w:val="009F1C8E"/>
    <w:rsid w:val="009F2E37"/>
    <w:rsid w:val="009F33CA"/>
    <w:rsid w:val="009F52CE"/>
    <w:rsid w:val="009F602B"/>
    <w:rsid w:val="009F6518"/>
    <w:rsid w:val="009F7A93"/>
    <w:rsid w:val="00A00173"/>
    <w:rsid w:val="00A00267"/>
    <w:rsid w:val="00A01A09"/>
    <w:rsid w:val="00A0306D"/>
    <w:rsid w:val="00A031FF"/>
    <w:rsid w:val="00A04A7F"/>
    <w:rsid w:val="00A06A8C"/>
    <w:rsid w:val="00A06D34"/>
    <w:rsid w:val="00A0760D"/>
    <w:rsid w:val="00A101FF"/>
    <w:rsid w:val="00A108E3"/>
    <w:rsid w:val="00A11002"/>
    <w:rsid w:val="00A1129F"/>
    <w:rsid w:val="00A11B12"/>
    <w:rsid w:val="00A11EFE"/>
    <w:rsid w:val="00A1374E"/>
    <w:rsid w:val="00A147CB"/>
    <w:rsid w:val="00A15FCC"/>
    <w:rsid w:val="00A16A51"/>
    <w:rsid w:val="00A1749C"/>
    <w:rsid w:val="00A17C9C"/>
    <w:rsid w:val="00A21B9C"/>
    <w:rsid w:val="00A23020"/>
    <w:rsid w:val="00A24B95"/>
    <w:rsid w:val="00A265BF"/>
    <w:rsid w:val="00A267A0"/>
    <w:rsid w:val="00A279B0"/>
    <w:rsid w:val="00A3001C"/>
    <w:rsid w:val="00A30328"/>
    <w:rsid w:val="00A30950"/>
    <w:rsid w:val="00A30FB8"/>
    <w:rsid w:val="00A31304"/>
    <w:rsid w:val="00A34715"/>
    <w:rsid w:val="00A36475"/>
    <w:rsid w:val="00A36737"/>
    <w:rsid w:val="00A373E2"/>
    <w:rsid w:val="00A407E3"/>
    <w:rsid w:val="00A41231"/>
    <w:rsid w:val="00A437B1"/>
    <w:rsid w:val="00A45C66"/>
    <w:rsid w:val="00A470D3"/>
    <w:rsid w:val="00A511C9"/>
    <w:rsid w:val="00A519D5"/>
    <w:rsid w:val="00A5271F"/>
    <w:rsid w:val="00A534B0"/>
    <w:rsid w:val="00A5485B"/>
    <w:rsid w:val="00A54F5B"/>
    <w:rsid w:val="00A554FD"/>
    <w:rsid w:val="00A5561A"/>
    <w:rsid w:val="00A5660C"/>
    <w:rsid w:val="00A56F45"/>
    <w:rsid w:val="00A5761E"/>
    <w:rsid w:val="00A6002A"/>
    <w:rsid w:val="00A600DC"/>
    <w:rsid w:val="00A601C7"/>
    <w:rsid w:val="00A60276"/>
    <w:rsid w:val="00A61562"/>
    <w:rsid w:val="00A61CD2"/>
    <w:rsid w:val="00A6453D"/>
    <w:rsid w:val="00A7014E"/>
    <w:rsid w:val="00A72457"/>
    <w:rsid w:val="00A7397C"/>
    <w:rsid w:val="00A75237"/>
    <w:rsid w:val="00A75E1B"/>
    <w:rsid w:val="00A764A7"/>
    <w:rsid w:val="00A773AA"/>
    <w:rsid w:val="00A77502"/>
    <w:rsid w:val="00A77B71"/>
    <w:rsid w:val="00A801EF"/>
    <w:rsid w:val="00A80C2B"/>
    <w:rsid w:val="00A81F78"/>
    <w:rsid w:val="00A829D4"/>
    <w:rsid w:val="00A82A2A"/>
    <w:rsid w:val="00A83344"/>
    <w:rsid w:val="00A841FA"/>
    <w:rsid w:val="00A8544A"/>
    <w:rsid w:val="00A858F7"/>
    <w:rsid w:val="00A85F92"/>
    <w:rsid w:val="00A862D1"/>
    <w:rsid w:val="00A86B5E"/>
    <w:rsid w:val="00A87103"/>
    <w:rsid w:val="00A8756C"/>
    <w:rsid w:val="00A912AB"/>
    <w:rsid w:val="00A9367F"/>
    <w:rsid w:val="00A94663"/>
    <w:rsid w:val="00A94BA2"/>
    <w:rsid w:val="00A950FE"/>
    <w:rsid w:val="00A95C42"/>
    <w:rsid w:val="00A95C61"/>
    <w:rsid w:val="00A9627A"/>
    <w:rsid w:val="00A971B1"/>
    <w:rsid w:val="00AA32DE"/>
    <w:rsid w:val="00AA3B82"/>
    <w:rsid w:val="00AA431D"/>
    <w:rsid w:val="00AA4558"/>
    <w:rsid w:val="00AA5658"/>
    <w:rsid w:val="00AA6F6E"/>
    <w:rsid w:val="00AA710C"/>
    <w:rsid w:val="00AB04EA"/>
    <w:rsid w:val="00AB2111"/>
    <w:rsid w:val="00AB217E"/>
    <w:rsid w:val="00AB2AD9"/>
    <w:rsid w:val="00AB2FBE"/>
    <w:rsid w:val="00AB30AB"/>
    <w:rsid w:val="00AB3223"/>
    <w:rsid w:val="00AB36EA"/>
    <w:rsid w:val="00AB3F5D"/>
    <w:rsid w:val="00AB4503"/>
    <w:rsid w:val="00AB586A"/>
    <w:rsid w:val="00AB71FF"/>
    <w:rsid w:val="00AC0AE0"/>
    <w:rsid w:val="00AC30AD"/>
    <w:rsid w:val="00AC35C0"/>
    <w:rsid w:val="00AC5EC3"/>
    <w:rsid w:val="00AC648C"/>
    <w:rsid w:val="00AD04D2"/>
    <w:rsid w:val="00AD13FC"/>
    <w:rsid w:val="00AD26B5"/>
    <w:rsid w:val="00AD2763"/>
    <w:rsid w:val="00AD2F4E"/>
    <w:rsid w:val="00AD36D4"/>
    <w:rsid w:val="00AD3709"/>
    <w:rsid w:val="00AD3CAF"/>
    <w:rsid w:val="00AD66F9"/>
    <w:rsid w:val="00AE0089"/>
    <w:rsid w:val="00AE1929"/>
    <w:rsid w:val="00AE1AD1"/>
    <w:rsid w:val="00AE2577"/>
    <w:rsid w:val="00AE2C45"/>
    <w:rsid w:val="00AE46A0"/>
    <w:rsid w:val="00AE539E"/>
    <w:rsid w:val="00AE584F"/>
    <w:rsid w:val="00AE5AC5"/>
    <w:rsid w:val="00AE732A"/>
    <w:rsid w:val="00AE7E5F"/>
    <w:rsid w:val="00AF01DF"/>
    <w:rsid w:val="00AF04BE"/>
    <w:rsid w:val="00AF0A55"/>
    <w:rsid w:val="00AF0B83"/>
    <w:rsid w:val="00AF2E5D"/>
    <w:rsid w:val="00AF30FA"/>
    <w:rsid w:val="00AF5B8C"/>
    <w:rsid w:val="00AF6141"/>
    <w:rsid w:val="00AF615E"/>
    <w:rsid w:val="00AF7AFE"/>
    <w:rsid w:val="00AF7DD1"/>
    <w:rsid w:val="00B01762"/>
    <w:rsid w:val="00B01819"/>
    <w:rsid w:val="00B01829"/>
    <w:rsid w:val="00B02A0E"/>
    <w:rsid w:val="00B04AC6"/>
    <w:rsid w:val="00B06B00"/>
    <w:rsid w:val="00B10670"/>
    <w:rsid w:val="00B10B5A"/>
    <w:rsid w:val="00B11051"/>
    <w:rsid w:val="00B11B41"/>
    <w:rsid w:val="00B13F6E"/>
    <w:rsid w:val="00B174AF"/>
    <w:rsid w:val="00B17520"/>
    <w:rsid w:val="00B203F4"/>
    <w:rsid w:val="00B226F0"/>
    <w:rsid w:val="00B230A8"/>
    <w:rsid w:val="00B23140"/>
    <w:rsid w:val="00B31328"/>
    <w:rsid w:val="00B344B2"/>
    <w:rsid w:val="00B34C51"/>
    <w:rsid w:val="00B35927"/>
    <w:rsid w:val="00B35FD4"/>
    <w:rsid w:val="00B36330"/>
    <w:rsid w:val="00B36906"/>
    <w:rsid w:val="00B369DE"/>
    <w:rsid w:val="00B36FE4"/>
    <w:rsid w:val="00B404C7"/>
    <w:rsid w:val="00B40AFF"/>
    <w:rsid w:val="00B42069"/>
    <w:rsid w:val="00B4271F"/>
    <w:rsid w:val="00B4286C"/>
    <w:rsid w:val="00B430E4"/>
    <w:rsid w:val="00B43EA2"/>
    <w:rsid w:val="00B4507E"/>
    <w:rsid w:val="00B46AC8"/>
    <w:rsid w:val="00B472BC"/>
    <w:rsid w:val="00B5025F"/>
    <w:rsid w:val="00B50777"/>
    <w:rsid w:val="00B50BEE"/>
    <w:rsid w:val="00B5167B"/>
    <w:rsid w:val="00B51CF4"/>
    <w:rsid w:val="00B56AF6"/>
    <w:rsid w:val="00B56CB0"/>
    <w:rsid w:val="00B60CED"/>
    <w:rsid w:val="00B6259A"/>
    <w:rsid w:val="00B6268D"/>
    <w:rsid w:val="00B646B5"/>
    <w:rsid w:val="00B64F0E"/>
    <w:rsid w:val="00B6767A"/>
    <w:rsid w:val="00B71752"/>
    <w:rsid w:val="00B72883"/>
    <w:rsid w:val="00B7294E"/>
    <w:rsid w:val="00B72C12"/>
    <w:rsid w:val="00B73162"/>
    <w:rsid w:val="00B74670"/>
    <w:rsid w:val="00B75965"/>
    <w:rsid w:val="00B76D7B"/>
    <w:rsid w:val="00B77148"/>
    <w:rsid w:val="00B776C7"/>
    <w:rsid w:val="00B77BEB"/>
    <w:rsid w:val="00B823BA"/>
    <w:rsid w:val="00B838C2"/>
    <w:rsid w:val="00B85C08"/>
    <w:rsid w:val="00B863FB"/>
    <w:rsid w:val="00B86661"/>
    <w:rsid w:val="00B87749"/>
    <w:rsid w:val="00B879CC"/>
    <w:rsid w:val="00B9259B"/>
    <w:rsid w:val="00B9323F"/>
    <w:rsid w:val="00B93CBD"/>
    <w:rsid w:val="00B94562"/>
    <w:rsid w:val="00B94E1F"/>
    <w:rsid w:val="00B95C86"/>
    <w:rsid w:val="00B968C7"/>
    <w:rsid w:val="00B96B23"/>
    <w:rsid w:val="00B97DD0"/>
    <w:rsid w:val="00BA0104"/>
    <w:rsid w:val="00BA136E"/>
    <w:rsid w:val="00BA183A"/>
    <w:rsid w:val="00BA4E5B"/>
    <w:rsid w:val="00BA5C41"/>
    <w:rsid w:val="00BA77DD"/>
    <w:rsid w:val="00BB280B"/>
    <w:rsid w:val="00BB296B"/>
    <w:rsid w:val="00BB29FC"/>
    <w:rsid w:val="00BB73EE"/>
    <w:rsid w:val="00BC03AF"/>
    <w:rsid w:val="00BC03ED"/>
    <w:rsid w:val="00BC1CBE"/>
    <w:rsid w:val="00BC37D6"/>
    <w:rsid w:val="00BC3B75"/>
    <w:rsid w:val="00BC6397"/>
    <w:rsid w:val="00BD0C68"/>
    <w:rsid w:val="00BD1589"/>
    <w:rsid w:val="00BD3C09"/>
    <w:rsid w:val="00BD3D16"/>
    <w:rsid w:val="00BD408A"/>
    <w:rsid w:val="00BD4F61"/>
    <w:rsid w:val="00BD5AFC"/>
    <w:rsid w:val="00BD7491"/>
    <w:rsid w:val="00BE1591"/>
    <w:rsid w:val="00BE1B75"/>
    <w:rsid w:val="00BE1EE6"/>
    <w:rsid w:val="00BE35E3"/>
    <w:rsid w:val="00BE3AD7"/>
    <w:rsid w:val="00BE5478"/>
    <w:rsid w:val="00BE571B"/>
    <w:rsid w:val="00BF02D9"/>
    <w:rsid w:val="00BF0505"/>
    <w:rsid w:val="00BF0E9C"/>
    <w:rsid w:val="00BF2780"/>
    <w:rsid w:val="00BF3B3E"/>
    <w:rsid w:val="00BF5076"/>
    <w:rsid w:val="00BF5426"/>
    <w:rsid w:val="00BF6A93"/>
    <w:rsid w:val="00BF7E5C"/>
    <w:rsid w:val="00C011E9"/>
    <w:rsid w:val="00C01FD7"/>
    <w:rsid w:val="00C031D0"/>
    <w:rsid w:val="00C041DC"/>
    <w:rsid w:val="00C05B8F"/>
    <w:rsid w:val="00C0652F"/>
    <w:rsid w:val="00C0694B"/>
    <w:rsid w:val="00C06BCF"/>
    <w:rsid w:val="00C06C33"/>
    <w:rsid w:val="00C11B1D"/>
    <w:rsid w:val="00C12357"/>
    <w:rsid w:val="00C129CC"/>
    <w:rsid w:val="00C14E5F"/>
    <w:rsid w:val="00C15D50"/>
    <w:rsid w:val="00C15D88"/>
    <w:rsid w:val="00C170DE"/>
    <w:rsid w:val="00C17EF2"/>
    <w:rsid w:val="00C20731"/>
    <w:rsid w:val="00C20E46"/>
    <w:rsid w:val="00C21F0B"/>
    <w:rsid w:val="00C2248F"/>
    <w:rsid w:val="00C24E5C"/>
    <w:rsid w:val="00C24EF7"/>
    <w:rsid w:val="00C27D2A"/>
    <w:rsid w:val="00C312AE"/>
    <w:rsid w:val="00C3369C"/>
    <w:rsid w:val="00C339A4"/>
    <w:rsid w:val="00C34087"/>
    <w:rsid w:val="00C340F3"/>
    <w:rsid w:val="00C34B1F"/>
    <w:rsid w:val="00C37DF0"/>
    <w:rsid w:val="00C41AE1"/>
    <w:rsid w:val="00C41BEB"/>
    <w:rsid w:val="00C42A76"/>
    <w:rsid w:val="00C47F5D"/>
    <w:rsid w:val="00C57056"/>
    <w:rsid w:val="00C57A1E"/>
    <w:rsid w:val="00C61AE9"/>
    <w:rsid w:val="00C633B4"/>
    <w:rsid w:val="00C63928"/>
    <w:rsid w:val="00C644B5"/>
    <w:rsid w:val="00C64D10"/>
    <w:rsid w:val="00C6582E"/>
    <w:rsid w:val="00C66A41"/>
    <w:rsid w:val="00C7030F"/>
    <w:rsid w:val="00C75BA6"/>
    <w:rsid w:val="00C75F65"/>
    <w:rsid w:val="00C76035"/>
    <w:rsid w:val="00C76777"/>
    <w:rsid w:val="00C77262"/>
    <w:rsid w:val="00C77788"/>
    <w:rsid w:val="00C81C69"/>
    <w:rsid w:val="00C82AF5"/>
    <w:rsid w:val="00C83832"/>
    <w:rsid w:val="00C9064E"/>
    <w:rsid w:val="00C93DA2"/>
    <w:rsid w:val="00C94AEE"/>
    <w:rsid w:val="00C96EBE"/>
    <w:rsid w:val="00C97188"/>
    <w:rsid w:val="00C978CB"/>
    <w:rsid w:val="00C97F6B"/>
    <w:rsid w:val="00CA0EEC"/>
    <w:rsid w:val="00CA192F"/>
    <w:rsid w:val="00CA1DB7"/>
    <w:rsid w:val="00CA3529"/>
    <w:rsid w:val="00CA3AA9"/>
    <w:rsid w:val="00CA73BE"/>
    <w:rsid w:val="00CA77D8"/>
    <w:rsid w:val="00CA7DC4"/>
    <w:rsid w:val="00CB02EE"/>
    <w:rsid w:val="00CB3CC3"/>
    <w:rsid w:val="00CB4D5D"/>
    <w:rsid w:val="00CB50C3"/>
    <w:rsid w:val="00CB50EA"/>
    <w:rsid w:val="00CB50EF"/>
    <w:rsid w:val="00CB7526"/>
    <w:rsid w:val="00CC0505"/>
    <w:rsid w:val="00CC4087"/>
    <w:rsid w:val="00CC64F4"/>
    <w:rsid w:val="00CD2049"/>
    <w:rsid w:val="00CD3243"/>
    <w:rsid w:val="00CD39BB"/>
    <w:rsid w:val="00CD3C14"/>
    <w:rsid w:val="00CD5134"/>
    <w:rsid w:val="00CD52F5"/>
    <w:rsid w:val="00CD631D"/>
    <w:rsid w:val="00CD6BEE"/>
    <w:rsid w:val="00CD7C77"/>
    <w:rsid w:val="00CD7FA5"/>
    <w:rsid w:val="00CE1DD5"/>
    <w:rsid w:val="00CE1E32"/>
    <w:rsid w:val="00CE2010"/>
    <w:rsid w:val="00CE25E2"/>
    <w:rsid w:val="00CE29B5"/>
    <w:rsid w:val="00CE3B95"/>
    <w:rsid w:val="00CE422E"/>
    <w:rsid w:val="00CE42F5"/>
    <w:rsid w:val="00CE4E6A"/>
    <w:rsid w:val="00CE5A9D"/>
    <w:rsid w:val="00CE6E3D"/>
    <w:rsid w:val="00CE78F3"/>
    <w:rsid w:val="00CE7B8E"/>
    <w:rsid w:val="00CF14E4"/>
    <w:rsid w:val="00CF3123"/>
    <w:rsid w:val="00CF4654"/>
    <w:rsid w:val="00CF4C10"/>
    <w:rsid w:val="00CF515B"/>
    <w:rsid w:val="00CF67DE"/>
    <w:rsid w:val="00CF7666"/>
    <w:rsid w:val="00D000BA"/>
    <w:rsid w:val="00D000FC"/>
    <w:rsid w:val="00D01AC2"/>
    <w:rsid w:val="00D022E7"/>
    <w:rsid w:val="00D046AA"/>
    <w:rsid w:val="00D054ED"/>
    <w:rsid w:val="00D07FC6"/>
    <w:rsid w:val="00D117E5"/>
    <w:rsid w:val="00D12989"/>
    <w:rsid w:val="00D12991"/>
    <w:rsid w:val="00D13CD8"/>
    <w:rsid w:val="00D144D9"/>
    <w:rsid w:val="00D158C2"/>
    <w:rsid w:val="00D21646"/>
    <w:rsid w:val="00D2302D"/>
    <w:rsid w:val="00D23134"/>
    <w:rsid w:val="00D243E0"/>
    <w:rsid w:val="00D25784"/>
    <w:rsid w:val="00D25BD0"/>
    <w:rsid w:val="00D26AAF"/>
    <w:rsid w:val="00D278D6"/>
    <w:rsid w:val="00D30240"/>
    <w:rsid w:val="00D332B3"/>
    <w:rsid w:val="00D349B8"/>
    <w:rsid w:val="00D34A43"/>
    <w:rsid w:val="00D34CA3"/>
    <w:rsid w:val="00D352B4"/>
    <w:rsid w:val="00D35323"/>
    <w:rsid w:val="00D357C6"/>
    <w:rsid w:val="00D36127"/>
    <w:rsid w:val="00D3723B"/>
    <w:rsid w:val="00D379CA"/>
    <w:rsid w:val="00D428C6"/>
    <w:rsid w:val="00D42D4A"/>
    <w:rsid w:val="00D42FC5"/>
    <w:rsid w:val="00D44DEF"/>
    <w:rsid w:val="00D45ABC"/>
    <w:rsid w:val="00D4669D"/>
    <w:rsid w:val="00D47E38"/>
    <w:rsid w:val="00D525C7"/>
    <w:rsid w:val="00D54067"/>
    <w:rsid w:val="00D567F4"/>
    <w:rsid w:val="00D575C4"/>
    <w:rsid w:val="00D602FE"/>
    <w:rsid w:val="00D60B0E"/>
    <w:rsid w:val="00D60C90"/>
    <w:rsid w:val="00D6107A"/>
    <w:rsid w:val="00D611BF"/>
    <w:rsid w:val="00D62325"/>
    <w:rsid w:val="00D649D8"/>
    <w:rsid w:val="00D64C54"/>
    <w:rsid w:val="00D658F9"/>
    <w:rsid w:val="00D65963"/>
    <w:rsid w:val="00D672F7"/>
    <w:rsid w:val="00D7106F"/>
    <w:rsid w:val="00D719A3"/>
    <w:rsid w:val="00D71AC1"/>
    <w:rsid w:val="00D72AFA"/>
    <w:rsid w:val="00D72C15"/>
    <w:rsid w:val="00D731AF"/>
    <w:rsid w:val="00D74006"/>
    <w:rsid w:val="00D7423E"/>
    <w:rsid w:val="00D745A6"/>
    <w:rsid w:val="00D746A4"/>
    <w:rsid w:val="00D77115"/>
    <w:rsid w:val="00D772CD"/>
    <w:rsid w:val="00D779D5"/>
    <w:rsid w:val="00D8012E"/>
    <w:rsid w:val="00D8135E"/>
    <w:rsid w:val="00D81596"/>
    <w:rsid w:val="00D81FED"/>
    <w:rsid w:val="00D82B23"/>
    <w:rsid w:val="00D8426F"/>
    <w:rsid w:val="00D844C8"/>
    <w:rsid w:val="00D85185"/>
    <w:rsid w:val="00D85381"/>
    <w:rsid w:val="00D86C6E"/>
    <w:rsid w:val="00D873FD"/>
    <w:rsid w:val="00D874F3"/>
    <w:rsid w:val="00D902DF"/>
    <w:rsid w:val="00D914E6"/>
    <w:rsid w:val="00D93409"/>
    <w:rsid w:val="00D9374C"/>
    <w:rsid w:val="00D93AD6"/>
    <w:rsid w:val="00D93B23"/>
    <w:rsid w:val="00D95838"/>
    <w:rsid w:val="00D964A1"/>
    <w:rsid w:val="00D977F1"/>
    <w:rsid w:val="00D97A1A"/>
    <w:rsid w:val="00DA0AF3"/>
    <w:rsid w:val="00DA1DC4"/>
    <w:rsid w:val="00DA1DEC"/>
    <w:rsid w:val="00DA359F"/>
    <w:rsid w:val="00DA4C82"/>
    <w:rsid w:val="00DB0297"/>
    <w:rsid w:val="00DB0AE9"/>
    <w:rsid w:val="00DB2C41"/>
    <w:rsid w:val="00DB5C53"/>
    <w:rsid w:val="00DB5DEF"/>
    <w:rsid w:val="00DC02E1"/>
    <w:rsid w:val="00DC0578"/>
    <w:rsid w:val="00DC14F7"/>
    <w:rsid w:val="00DC2358"/>
    <w:rsid w:val="00DC2568"/>
    <w:rsid w:val="00DC2892"/>
    <w:rsid w:val="00DC38FD"/>
    <w:rsid w:val="00DC3C7F"/>
    <w:rsid w:val="00DC4EF4"/>
    <w:rsid w:val="00DC71FF"/>
    <w:rsid w:val="00DC7D46"/>
    <w:rsid w:val="00DD0788"/>
    <w:rsid w:val="00DD1FA4"/>
    <w:rsid w:val="00DD3C5A"/>
    <w:rsid w:val="00DD4A91"/>
    <w:rsid w:val="00DD5F6B"/>
    <w:rsid w:val="00DD60F6"/>
    <w:rsid w:val="00DE0076"/>
    <w:rsid w:val="00DE2EFC"/>
    <w:rsid w:val="00DE337E"/>
    <w:rsid w:val="00DE34EB"/>
    <w:rsid w:val="00DE3E8B"/>
    <w:rsid w:val="00DF27FC"/>
    <w:rsid w:val="00DF2D6E"/>
    <w:rsid w:val="00DF302D"/>
    <w:rsid w:val="00DF48BF"/>
    <w:rsid w:val="00DF528B"/>
    <w:rsid w:val="00DF5975"/>
    <w:rsid w:val="00DF6325"/>
    <w:rsid w:val="00DF7AE4"/>
    <w:rsid w:val="00E0107D"/>
    <w:rsid w:val="00E0139F"/>
    <w:rsid w:val="00E01700"/>
    <w:rsid w:val="00E04620"/>
    <w:rsid w:val="00E051AA"/>
    <w:rsid w:val="00E063E3"/>
    <w:rsid w:val="00E0655F"/>
    <w:rsid w:val="00E0699B"/>
    <w:rsid w:val="00E0719E"/>
    <w:rsid w:val="00E07478"/>
    <w:rsid w:val="00E07EB4"/>
    <w:rsid w:val="00E10478"/>
    <w:rsid w:val="00E129EE"/>
    <w:rsid w:val="00E13399"/>
    <w:rsid w:val="00E13B36"/>
    <w:rsid w:val="00E13BE8"/>
    <w:rsid w:val="00E13CBD"/>
    <w:rsid w:val="00E149DF"/>
    <w:rsid w:val="00E15F88"/>
    <w:rsid w:val="00E1635F"/>
    <w:rsid w:val="00E16373"/>
    <w:rsid w:val="00E20129"/>
    <w:rsid w:val="00E22227"/>
    <w:rsid w:val="00E230E4"/>
    <w:rsid w:val="00E263FB"/>
    <w:rsid w:val="00E266FC"/>
    <w:rsid w:val="00E26923"/>
    <w:rsid w:val="00E27B4B"/>
    <w:rsid w:val="00E34546"/>
    <w:rsid w:val="00E34F96"/>
    <w:rsid w:val="00E3613D"/>
    <w:rsid w:val="00E366D4"/>
    <w:rsid w:val="00E37ACB"/>
    <w:rsid w:val="00E4146D"/>
    <w:rsid w:val="00E417E3"/>
    <w:rsid w:val="00E42954"/>
    <w:rsid w:val="00E42BB5"/>
    <w:rsid w:val="00E42CDA"/>
    <w:rsid w:val="00E42D55"/>
    <w:rsid w:val="00E4326C"/>
    <w:rsid w:val="00E44E97"/>
    <w:rsid w:val="00E45822"/>
    <w:rsid w:val="00E4584E"/>
    <w:rsid w:val="00E50615"/>
    <w:rsid w:val="00E509D7"/>
    <w:rsid w:val="00E51827"/>
    <w:rsid w:val="00E53A84"/>
    <w:rsid w:val="00E53C0C"/>
    <w:rsid w:val="00E5482E"/>
    <w:rsid w:val="00E54B44"/>
    <w:rsid w:val="00E54D81"/>
    <w:rsid w:val="00E55597"/>
    <w:rsid w:val="00E55AAB"/>
    <w:rsid w:val="00E5683D"/>
    <w:rsid w:val="00E57590"/>
    <w:rsid w:val="00E603EC"/>
    <w:rsid w:val="00E619AC"/>
    <w:rsid w:val="00E6525B"/>
    <w:rsid w:val="00E653E3"/>
    <w:rsid w:val="00E6559B"/>
    <w:rsid w:val="00E66611"/>
    <w:rsid w:val="00E675E8"/>
    <w:rsid w:val="00E7177F"/>
    <w:rsid w:val="00E717B4"/>
    <w:rsid w:val="00E72537"/>
    <w:rsid w:val="00E72E07"/>
    <w:rsid w:val="00E738D1"/>
    <w:rsid w:val="00E73C6F"/>
    <w:rsid w:val="00E74606"/>
    <w:rsid w:val="00E76AAE"/>
    <w:rsid w:val="00E77281"/>
    <w:rsid w:val="00E82DFA"/>
    <w:rsid w:val="00E83BBB"/>
    <w:rsid w:val="00E85939"/>
    <w:rsid w:val="00E867F8"/>
    <w:rsid w:val="00E910EC"/>
    <w:rsid w:val="00E91ED9"/>
    <w:rsid w:val="00E922C9"/>
    <w:rsid w:val="00E9302D"/>
    <w:rsid w:val="00E937E7"/>
    <w:rsid w:val="00E945B0"/>
    <w:rsid w:val="00E95AAC"/>
    <w:rsid w:val="00E96F48"/>
    <w:rsid w:val="00E9750C"/>
    <w:rsid w:val="00E978A5"/>
    <w:rsid w:val="00EA0F63"/>
    <w:rsid w:val="00EA2F79"/>
    <w:rsid w:val="00EA3383"/>
    <w:rsid w:val="00EA37F6"/>
    <w:rsid w:val="00EA439D"/>
    <w:rsid w:val="00EA4B36"/>
    <w:rsid w:val="00EA598A"/>
    <w:rsid w:val="00EA7E7A"/>
    <w:rsid w:val="00EB0090"/>
    <w:rsid w:val="00EB01A2"/>
    <w:rsid w:val="00EB097C"/>
    <w:rsid w:val="00EB0EAB"/>
    <w:rsid w:val="00EB1179"/>
    <w:rsid w:val="00EB1328"/>
    <w:rsid w:val="00EB1C6A"/>
    <w:rsid w:val="00EB1CAC"/>
    <w:rsid w:val="00EB3E28"/>
    <w:rsid w:val="00EB427E"/>
    <w:rsid w:val="00EB4566"/>
    <w:rsid w:val="00EB5CBC"/>
    <w:rsid w:val="00EB6BB7"/>
    <w:rsid w:val="00EB6C75"/>
    <w:rsid w:val="00EC04EC"/>
    <w:rsid w:val="00EC0576"/>
    <w:rsid w:val="00EC0C16"/>
    <w:rsid w:val="00EC236B"/>
    <w:rsid w:val="00EC247B"/>
    <w:rsid w:val="00EC4243"/>
    <w:rsid w:val="00EC47C8"/>
    <w:rsid w:val="00EC54AA"/>
    <w:rsid w:val="00EC5EA4"/>
    <w:rsid w:val="00EC5FFB"/>
    <w:rsid w:val="00EC703C"/>
    <w:rsid w:val="00EC729C"/>
    <w:rsid w:val="00ED2311"/>
    <w:rsid w:val="00ED3CC6"/>
    <w:rsid w:val="00ED66CD"/>
    <w:rsid w:val="00ED6C70"/>
    <w:rsid w:val="00ED731A"/>
    <w:rsid w:val="00ED779E"/>
    <w:rsid w:val="00EE29B8"/>
    <w:rsid w:val="00EE33D0"/>
    <w:rsid w:val="00EE3FA4"/>
    <w:rsid w:val="00EE42C3"/>
    <w:rsid w:val="00EE691A"/>
    <w:rsid w:val="00EF19C5"/>
    <w:rsid w:val="00EF1F0A"/>
    <w:rsid w:val="00EF40CC"/>
    <w:rsid w:val="00EF4186"/>
    <w:rsid w:val="00EF4FF6"/>
    <w:rsid w:val="00EF5F37"/>
    <w:rsid w:val="00EF61CA"/>
    <w:rsid w:val="00EF70F8"/>
    <w:rsid w:val="00EF7475"/>
    <w:rsid w:val="00F00068"/>
    <w:rsid w:val="00F00424"/>
    <w:rsid w:val="00F009E2"/>
    <w:rsid w:val="00F02ED7"/>
    <w:rsid w:val="00F0336C"/>
    <w:rsid w:val="00F03840"/>
    <w:rsid w:val="00F0471A"/>
    <w:rsid w:val="00F05131"/>
    <w:rsid w:val="00F055D6"/>
    <w:rsid w:val="00F065CE"/>
    <w:rsid w:val="00F06C0C"/>
    <w:rsid w:val="00F07558"/>
    <w:rsid w:val="00F11B45"/>
    <w:rsid w:val="00F1380D"/>
    <w:rsid w:val="00F13CBE"/>
    <w:rsid w:val="00F13E05"/>
    <w:rsid w:val="00F146CC"/>
    <w:rsid w:val="00F1505C"/>
    <w:rsid w:val="00F15670"/>
    <w:rsid w:val="00F16B3B"/>
    <w:rsid w:val="00F2070C"/>
    <w:rsid w:val="00F2109A"/>
    <w:rsid w:val="00F21A50"/>
    <w:rsid w:val="00F22ED8"/>
    <w:rsid w:val="00F2398F"/>
    <w:rsid w:val="00F25C73"/>
    <w:rsid w:val="00F276F7"/>
    <w:rsid w:val="00F3004B"/>
    <w:rsid w:val="00F312BF"/>
    <w:rsid w:val="00F32539"/>
    <w:rsid w:val="00F32F15"/>
    <w:rsid w:val="00F3537F"/>
    <w:rsid w:val="00F35CA2"/>
    <w:rsid w:val="00F37015"/>
    <w:rsid w:val="00F37EEC"/>
    <w:rsid w:val="00F37FB4"/>
    <w:rsid w:val="00F401CF"/>
    <w:rsid w:val="00F4373C"/>
    <w:rsid w:val="00F43FA7"/>
    <w:rsid w:val="00F4532D"/>
    <w:rsid w:val="00F45E6B"/>
    <w:rsid w:val="00F465BE"/>
    <w:rsid w:val="00F5249C"/>
    <w:rsid w:val="00F52BC5"/>
    <w:rsid w:val="00F53A72"/>
    <w:rsid w:val="00F57917"/>
    <w:rsid w:val="00F6059B"/>
    <w:rsid w:val="00F61871"/>
    <w:rsid w:val="00F62F78"/>
    <w:rsid w:val="00F641A5"/>
    <w:rsid w:val="00F64652"/>
    <w:rsid w:val="00F64CB2"/>
    <w:rsid w:val="00F65705"/>
    <w:rsid w:val="00F659A4"/>
    <w:rsid w:val="00F663CC"/>
    <w:rsid w:val="00F67A78"/>
    <w:rsid w:val="00F70392"/>
    <w:rsid w:val="00F7065C"/>
    <w:rsid w:val="00F70F3F"/>
    <w:rsid w:val="00F71D3F"/>
    <w:rsid w:val="00F722CF"/>
    <w:rsid w:val="00F72DD9"/>
    <w:rsid w:val="00F73D3A"/>
    <w:rsid w:val="00F74DC8"/>
    <w:rsid w:val="00F7608A"/>
    <w:rsid w:val="00F76492"/>
    <w:rsid w:val="00F76B7D"/>
    <w:rsid w:val="00F76E94"/>
    <w:rsid w:val="00F77079"/>
    <w:rsid w:val="00F775CD"/>
    <w:rsid w:val="00F84971"/>
    <w:rsid w:val="00F84D19"/>
    <w:rsid w:val="00F87EC5"/>
    <w:rsid w:val="00F9059B"/>
    <w:rsid w:val="00F91D24"/>
    <w:rsid w:val="00F9364E"/>
    <w:rsid w:val="00F93931"/>
    <w:rsid w:val="00F93B93"/>
    <w:rsid w:val="00F93C28"/>
    <w:rsid w:val="00F94402"/>
    <w:rsid w:val="00F94FC9"/>
    <w:rsid w:val="00FA104A"/>
    <w:rsid w:val="00FA23E4"/>
    <w:rsid w:val="00FA5477"/>
    <w:rsid w:val="00FA6131"/>
    <w:rsid w:val="00FA648A"/>
    <w:rsid w:val="00FA6B5F"/>
    <w:rsid w:val="00FB1452"/>
    <w:rsid w:val="00FB1C82"/>
    <w:rsid w:val="00FB4181"/>
    <w:rsid w:val="00FB5807"/>
    <w:rsid w:val="00FB58AB"/>
    <w:rsid w:val="00FB5A96"/>
    <w:rsid w:val="00FB62E2"/>
    <w:rsid w:val="00FB757A"/>
    <w:rsid w:val="00FB76BB"/>
    <w:rsid w:val="00FC0170"/>
    <w:rsid w:val="00FC1622"/>
    <w:rsid w:val="00FC185E"/>
    <w:rsid w:val="00FC41AB"/>
    <w:rsid w:val="00FC4D15"/>
    <w:rsid w:val="00FC4E22"/>
    <w:rsid w:val="00FC51B8"/>
    <w:rsid w:val="00FC5320"/>
    <w:rsid w:val="00FD0B49"/>
    <w:rsid w:val="00FD0CD1"/>
    <w:rsid w:val="00FD1660"/>
    <w:rsid w:val="00FD2D0B"/>
    <w:rsid w:val="00FD3E20"/>
    <w:rsid w:val="00FD43AB"/>
    <w:rsid w:val="00FD6AF3"/>
    <w:rsid w:val="00FE1895"/>
    <w:rsid w:val="00FE1D6A"/>
    <w:rsid w:val="00FE3EBF"/>
    <w:rsid w:val="00FE68BA"/>
    <w:rsid w:val="00FE74F2"/>
    <w:rsid w:val="00FF0A39"/>
    <w:rsid w:val="00FF0D80"/>
    <w:rsid w:val="00FF169F"/>
    <w:rsid w:val="00FF304D"/>
    <w:rsid w:val="00FF37A5"/>
    <w:rsid w:val="00FF3F94"/>
    <w:rsid w:val="00FF4110"/>
    <w:rsid w:val="00FF4AED"/>
    <w:rsid w:val="00FF5FB3"/>
    <w:rsid w:val="00FF6494"/>
    <w:rsid w:val="00FF656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602EE57"/>
  <w15:chartTrackingRefBased/>
  <w15:docId w15:val="{7D68A121-75BE-4DD3-93ED-11CAA8D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8F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72CD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link w:val="22"/>
    <w:pPr>
      <w:ind w:left="720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0007B"/>
    <w:rPr>
      <w:sz w:val="24"/>
    </w:rPr>
  </w:style>
  <w:style w:type="character" w:styleId="ab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c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7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A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2A1685"/>
    <w:rPr>
      <w:color w:val="0000FF"/>
      <w:u w:val="single"/>
    </w:rPr>
  </w:style>
  <w:style w:type="character" w:styleId="af0">
    <w:name w:val="FollowedHyperlink"/>
    <w:uiPriority w:val="99"/>
    <w:unhideWhenUsed/>
    <w:rsid w:val="002A1685"/>
    <w:rPr>
      <w:color w:val="800080"/>
      <w:u w:val="single"/>
    </w:rPr>
  </w:style>
  <w:style w:type="paragraph" w:customStyle="1" w:styleId="xl66">
    <w:name w:val="xl66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7">
    <w:name w:val="xl67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8">
    <w:name w:val="xl68"/>
    <w:basedOn w:val="a"/>
    <w:rsid w:val="002A1685"/>
    <w:pPr>
      <w:spacing w:before="100" w:beforeAutospacing="1" w:after="100" w:afterAutospacing="1"/>
    </w:pPr>
    <w:rPr>
      <w:sz w:val="52"/>
      <w:szCs w:val="52"/>
    </w:rPr>
  </w:style>
  <w:style w:type="paragraph" w:customStyle="1" w:styleId="xl69">
    <w:name w:val="xl69"/>
    <w:basedOn w:val="a"/>
    <w:rsid w:val="002A168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A168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A16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A168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1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A168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2A168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2A168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4241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241E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F4AC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5">
    <w:name w:val="xl65"/>
    <w:basedOn w:val="a"/>
    <w:rsid w:val="008F4AC9"/>
    <w:pPr>
      <w:spacing w:before="100" w:beforeAutospacing="1" w:after="100" w:afterAutospacing="1"/>
    </w:pPr>
    <w:rPr>
      <w:sz w:val="52"/>
      <w:szCs w:val="52"/>
    </w:rPr>
  </w:style>
  <w:style w:type="character" w:styleId="af1">
    <w:name w:val="annotation reference"/>
    <w:rsid w:val="00233F5E"/>
    <w:rPr>
      <w:sz w:val="16"/>
      <w:szCs w:val="16"/>
    </w:rPr>
  </w:style>
  <w:style w:type="paragraph" w:styleId="af2">
    <w:name w:val="annotation text"/>
    <w:basedOn w:val="a"/>
    <w:link w:val="af3"/>
    <w:rsid w:val="00233F5E"/>
  </w:style>
  <w:style w:type="character" w:customStyle="1" w:styleId="af3">
    <w:name w:val="Текст примечания Знак"/>
    <w:basedOn w:val="a0"/>
    <w:link w:val="af2"/>
    <w:rsid w:val="00233F5E"/>
  </w:style>
  <w:style w:type="paragraph" w:styleId="af4">
    <w:name w:val="annotation subject"/>
    <w:basedOn w:val="af2"/>
    <w:next w:val="af2"/>
    <w:link w:val="af5"/>
    <w:rsid w:val="00233F5E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233F5E"/>
    <w:rPr>
      <w:b/>
      <w:bCs/>
    </w:rPr>
  </w:style>
  <w:style w:type="paragraph" w:styleId="af6">
    <w:name w:val="Normal (Web)"/>
    <w:basedOn w:val="a"/>
    <w:uiPriority w:val="99"/>
    <w:unhideWhenUsed/>
    <w:rsid w:val="00281F7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281F76"/>
    <w:rPr>
      <w:b/>
      <w:bCs/>
    </w:rPr>
  </w:style>
  <w:style w:type="paragraph" w:customStyle="1" w:styleId="consplustitle">
    <w:name w:val="consplustitle"/>
    <w:basedOn w:val="a"/>
    <w:rsid w:val="00281F76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5D50"/>
  </w:style>
  <w:style w:type="character" w:styleId="af8">
    <w:name w:val="Unresolved Mention"/>
    <w:uiPriority w:val="99"/>
    <w:semiHidden/>
    <w:unhideWhenUsed/>
    <w:rsid w:val="00FD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89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1399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6">
          <w:marLeft w:val="0"/>
          <w:marRight w:val="0"/>
          <w:marTop w:val="0"/>
          <w:marBottom w:val="0"/>
          <w:divBdr>
            <w:top w:val="single" w:sz="6" w:space="0" w:color="20DF60"/>
            <w:left w:val="single" w:sz="6" w:space="0" w:color="20DF60"/>
            <w:bottom w:val="single" w:sz="6" w:space="0" w:color="20DF60"/>
            <w:right w:val="single" w:sz="6" w:space="0" w:color="20DF60"/>
          </w:divBdr>
          <w:divsChild>
            <w:div w:id="88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7CCC-D0C5-4180-94A2-3E2CD04E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162</TotalTime>
  <Pages>118</Pages>
  <Words>75466</Words>
  <Characters>430158</Characters>
  <Application>Microsoft Office Word</Application>
  <DocSecurity>0</DocSecurity>
  <Lines>3584</Lines>
  <Paragraphs>1009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504615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18</cp:revision>
  <cp:lastPrinted>2021-01-27T13:30:00Z</cp:lastPrinted>
  <dcterms:created xsi:type="dcterms:W3CDTF">2021-01-21T12:08:00Z</dcterms:created>
  <dcterms:modified xsi:type="dcterms:W3CDTF">2021-01-28T08:49:00Z</dcterms:modified>
</cp:coreProperties>
</file>