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C8D3" w14:textId="77777777" w:rsidR="00772E90" w:rsidRPr="00772E90" w:rsidRDefault="00FC5E48" w:rsidP="00772E90">
      <w:pPr>
        <w:tabs>
          <w:tab w:val="left" w:pos="8931"/>
        </w:tabs>
        <w:ind w:left="-1134"/>
        <w:jc w:val="center"/>
        <w:rPr>
          <w:sz w:val="28"/>
        </w:rPr>
      </w:pPr>
      <w:r>
        <w:rPr>
          <w:noProof/>
        </w:rPr>
        <w:pict w14:anchorId="785A6442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2052" type="#_x0000_t202" style="position:absolute;left:0;text-align:left;margin-left:318.5pt;margin-top:1.3pt;width:204.1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6239DBB6" w14:textId="27657CCE" w:rsidR="00251528" w:rsidRPr="0074393A" w:rsidRDefault="00251528" w:rsidP="00EE1000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772E90" w:rsidRPr="00772E90">
        <w:rPr>
          <w:sz w:val="23"/>
        </w:rPr>
        <w:t xml:space="preserve">                 </w:t>
      </w:r>
      <w:r w:rsidR="00772E90" w:rsidRPr="00772E90">
        <w:rPr>
          <w:sz w:val="28"/>
        </w:rPr>
        <w:t xml:space="preserve">   </w:t>
      </w:r>
      <w:r>
        <w:rPr>
          <w:noProof/>
        </w:rPr>
        <w:pict w14:anchorId="3EC534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дноцветный контурный коронованный щит" style="width:50.25pt;height:84.75pt;visibility:visible">
            <v:imagedata r:id="rId7" o:title="Одноцветный контурный коронованный щит"/>
          </v:shape>
        </w:pict>
      </w:r>
      <w:r w:rsidR="00772E90" w:rsidRPr="00772E90">
        <w:rPr>
          <w:b/>
          <w:sz w:val="28"/>
        </w:rPr>
        <w:t xml:space="preserve">                               </w:t>
      </w:r>
    </w:p>
    <w:p w14:paraId="1948FE78" w14:textId="77777777" w:rsidR="00772E90" w:rsidRPr="00772E90" w:rsidRDefault="00772E90" w:rsidP="00772E90">
      <w:pPr>
        <w:tabs>
          <w:tab w:val="left" w:pos="8931"/>
        </w:tabs>
        <w:ind w:left="-1134"/>
        <w:jc w:val="center"/>
        <w:rPr>
          <w:b/>
          <w:sz w:val="23"/>
        </w:rPr>
      </w:pPr>
      <w:r w:rsidRPr="00772E90">
        <w:rPr>
          <w:sz w:val="28"/>
        </w:rPr>
        <w:t xml:space="preserve">           </w:t>
      </w:r>
    </w:p>
    <w:p w14:paraId="2056F230" w14:textId="77777777" w:rsidR="00772E90" w:rsidRPr="00772E90" w:rsidRDefault="00FC5E48" w:rsidP="00772E90">
      <w:pPr>
        <w:jc w:val="center"/>
        <w:rPr>
          <w:b/>
          <w:spacing w:val="20"/>
          <w:sz w:val="31"/>
        </w:rPr>
      </w:pPr>
      <w:r>
        <w:rPr>
          <w:b/>
          <w:noProof/>
          <w:sz w:val="35"/>
        </w:rPr>
        <w:pict w14:anchorId="2E6AF57F">
          <v:shape id="_x0000_s2051" type="#_x0000_t202" style="position:absolute;left:0;text-align:left;margin-left:289.35pt;margin-top:.6pt;width:21.6pt;height:21.6pt;flip:x;z-index:2" o:allowincell="f" filled="f" stroked="f">
            <v:textbox style="mso-next-textbox:#_x0000_s2051">
              <w:txbxContent>
                <w:p w14:paraId="2A1B8BED" w14:textId="77777777" w:rsidR="00251528" w:rsidRDefault="00251528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7DD3C661" w14:textId="77777777" w:rsidR="00251528" w:rsidRDefault="00251528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406E7BC9" w14:textId="77777777" w:rsidR="00251528" w:rsidRDefault="00251528" w:rsidP="00772E90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772E90" w:rsidRPr="00772E90">
        <w:rPr>
          <w:b/>
          <w:spacing w:val="20"/>
          <w:sz w:val="31"/>
        </w:rPr>
        <w:t>СОВЕТ ДЕПУТАТОВ</w:t>
      </w:r>
    </w:p>
    <w:p w14:paraId="4295DA31" w14:textId="77777777" w:rsidR="00772E90" w:rsidRPr="00772E90" w:rsidRDefault="00772E90" w:rsidP="00772E90">
      <w:pPr>
        <w:jc w:val="center"/>
        <w:rPr>
          <w:sz w:val="15"/>
        </w:rPr>
      </w:pPr>
    </w:p>
    <w:p w14:paraId="09E05538" w14:textId="77777777" w:rsidR="00772E90" w:rsidRPr="00772E90" w:rsidRDefault="00772E90" w:rsidP="00772E90">
      <w:pPr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ЛЕНИНСКОГО </w:t>
      </w:r>
      <w:r w:rsidR="007D4A73">
        <w:rPr>
          <w:spacing w:val="30"/>
          <w:sz w:val="25"/>
        </w:rPr>
        <w:t>ГОРОДСКОГО</w:t>
      </w:r>
      <w:r w:rsidRPr="00772E90">
        <w:rPr>
          <w:spacing w:val="30"/>
          <w:sz w:val="25"/>
        </w:rPr>
        <w:t xml:space="preserve"> </w:t>
      </w:r>
      <w:r w:rsidR="007D4A73">
        <w:rPr>
          <w:spacing w:val="30"/>
          <w:sz w:val="25"/>
        </w:rPr>
        <w:t>ОКРУГА</w:t>
      </w:r>
    </w:p>
    <w:p w14:paraId="7E32052E" w14:textId="77777777" w:rsidR="00772E90" w:rsidRPr="00772E90" w:rsidRDefault="00772E90" w:rsidP="00772E90">
      <w:pPr>
        <w:spacing w:before="120" w:after="120"/>
        <w:jc w:val="center"/>
        <w:rPr>
          <w:spacing w:val="30"/>
          <w:sz w:val="25"/>
        </w:rPr>
      </w:pPr>
      <w:r w:rsidRPr="00772E90">
        <w:rPr>
          <w:spacing w:val="30"/>
          <w:sz w:val="25"/>
        </w:rPr>
        <w:t xml:space="preserve"> МОСКОВСКОЙ ОБЛАСТИ</w:t>
      </w:r>
    </w:p>
    <w:p w14:paraId="5FFDAC9F" w14:textId="77777777" w:rsidR="00772E90" w:rsidRPr="00772E90" w:rsidRDefault="00FC5E48" w:rsidP="00772E90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</w:rPr>
        <w:pict w14:anchorId="5858DF01">
          <v:line id="_x0000_s2050" style="position:absolute;left:0;text-align:left;z-index:1" from="-46.95pt,4.75pt" to="525.3pt,4.75pt" o:allowincell="f" strokeweight="3pt">
            <v:stroke linestyle="thinThin"/>
          </v:line>
        </w:pict>
      </w:r>
    </w:p>
    <w:p w14:paraId="21D433CB" w14:textId="77777777" w:rsidR="00772E90" w:rsidRPr="00772E90" w:rsidRDefault="00772E90" w:rsidP="00772E90">
      <w:pPr>
        <w:keepNext/>
        <w:spacing w:before="120" w:after="120"/>
        <w:jc w:val="center"/>
        <w:outlineLvl w:val="0"/>
        <w:rPr>
          <w:b/>
          <w:spacing w:val="40"/>
          <w:kern w:val="24"/>
          <w:sz w:val="35"/>
          <w:szCs w:val="35"/>
        </w:rPr>
      </w:pPr>
      <w:r w:rsidRPr="00772E90">
        <w:rPr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772E90" w:rsidRPr="00772E90" w14:paraId="73F472E0" w14:textId="77777777" w:rsidTr="0011369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4D3B907" w14:textId="047A59F5" w:rsidR="00772E90" w:rsidRPr="00010479" w:rsidRDefault="00010479" w:rsidP="00772E90">
            <w:pPr>
              <w:spacing w:before="120" w:after="120"/>
              <w:jc w:val="center"/>
            </w:pPr>
            <w:r>
              <w:t>о</w:t>
            </w:r>
            <w:r w:rsidR="00772E90" w:rsidRPr="00010479"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96E29EB" w14:textId="77E0A6A2" w:rsidR="00772E90" w:rsidRPr="00010479" w:rsidRDefault="00887F88" w:rsidP="00772E90">
            <w:pPr>
              <w:spacing w:before="120" w:after="120"/>
              <w:jc w:val="center"/>
            </w:pPr>
            <w:r>
              <w:t>01.12.2020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24AF730" w14:textId="77777777" w:rsidR="00772E90" w:rsidRPr="00010479" w:rsidRDefault="00772E90" w:rsidP="00772E90">
            <w:pPr>
              <w:spacing w:before="120" w:after="120"/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0F9A59C" w14:textId="77777777" w:rsidR="00772E90" w:rsidRPr="00010479" w:rsidRDefault="00772E90" w:rsidP="00772E90">
            <w:pPr>
              <w:spacing w:before="120" w:after="12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531BDA" w14:textId="77777777" w:rsidR="00772E90" w:rsidRPr="00010479" w:rsidRDefault="00772E90" w:rsidP="00772E90">
            <w:pPr>
              <w:spacing w:before="120" w:after="120"/>
              <w:jc w:val="right"/>
            </w:pPr>
            <w:r w:rsidRPr="00010479"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1360644C" w14:textId="68CE79AF" w:rsidR="00772E90" w:rsidRPr="00010479" w:rsidRDefault="00887F88" w:rsidP="00772E90">
            <w:pPr>
              <w:spacing w:before="120" w:after="120"/>
              <w:jc w:val="center"/>
            </w:pPr>
            <w:r>
              <w:t>21/8</w:t>
            </w:r>
          </w:p>
        </w:tc>
      </w:tr>
    </w:tbl>
    <w:p w14:paraId="03E7EF38" w14:textId="77777777" w:rsidR="00297E4F" w:rsidRDefault="00297E4F" w:rsidP="007D5420">
      <w:pPr>
        <w:suppressAutoHyphens/>
        <w:jc w:val="center"/>
        <w:rPr>
          <w:b/>
          <w:sz w:val="24"/>
          <w:szCs w:val="24"/>
          <w:lang w:eastAsia="ar-SA"/>
        </w:rPr>
      </w:pPr>
    </w:p>
    <w:p w14:paraId="73D0E3EC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О внесении изменений в решение Совета депутатов сельского поселения </w:t>
      </w:r>
    </w:p>
    <w:p w14:paraId="2FC4D7DC" w14:textId="77777777" w:rsidR="007D5420" w:rsidRPr="00606317" w:rsidRDefault="00A47F3E" w:rsidP="007D5420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Совхоз им. Ленина </w:t>
      </w:r>
      <w:r w:rsidR="007D5420" w:rsidRPr="00606317">
        <w:rPr>
          <w:b/>
          <w:sz w:val="24"/>
          <w:szCs w:val="24"/>
          <w:lang w:eastAsia="ar-SA"/>
        </w:rPr>
        <w:t>от 2</w:t>
      </w:r>
      <w:r>
        <w:rPr>
          <w:b/>
          <w:sz w:val="24"/>
          <w:szCs w:val="24"/>
          <w:lang w:eastAsia="ar-SA"/>
        </w:rPr>
        <w:t>6</w:t>
      </w:r>
      <w:r w:rsidR="007D5420" w:rsidRPr="00606317">
        <w:rPr>
          <w:b/>
          <w:sz w:val="24"/>
          <w:szCs w:val="24"/>
          <w:lang w:eastAsia="ar-SA"/>
        </w:rPr>
        <w:t>.11.201</w:t>
      </w:r>
      <w:r w:rsidR="007D5420">
        <w:rPr>
          <w:b/>
          <w:sz w:val="24"/>
          <w:szCs w:val="24"/>
          <w:lang w:eastAsia="ar-SA"/>
        </w:rPr>
        <w:t>9</w:t>
      </w:r>
      <w:r w:rsidR="007D5420" w:rsidRPr="00606317">
        <w:rPr>
          <w:b/>
          <w:sz w:val="24"/>
          <w:szCs w:val="24"/>
          <w:lang w:eastAsia="ar-SA"/>
        </w:rPr>
        <w:t xml:space="preserve"> № </w:t>
      </w:r>
      <w:r>
        <w:rPr>
          <w:b/>
          <w:sz w:val="24"/>
          <w:szCs w:val="24"/>
          <w:lang w:eastAsia="ar-SA"/>
        </w:rPr>
        <w:t>11</w:t>
      </w:r>
      <w:r w:rsidR="007D5420" w:rsidRPr="00606317">
        <w:rPr>
          <w:b/>
          <w:sz w:val="24"/>
          <w:szCs w:val="24"/>
          <w:lang w:eastAsia="ar-SA"/>
        </w:rPr>
        <w:t>/</w:t>
      </w:r>
      <w:r w:rsidR="007D5420">
        <w:rPr>
          <w:b/>
          <w:sz w:val="24"/>
          <w:szCs w:val="24"/>
          <w:lang w:eastAsia="ar-SA"/>
        </w:rPr>
        <w:t>1</w:t>
      </w:r>
      <w:r w:rsidR="007D5420" w:rsidRPr="00606317">
        <w:rPr>
          <w:b/>
          <w:sz w:val="24"/>
          <w:szCs w:val="24"/>
          <w:lang w:eastAsia="ar-SA"/>
        </w:rPr>
        <w:t xml:space="preserve"> «О бюджете </w:t>
      </w:r>
    </w:p>
    <w:p w14:paraId="2D99E7F8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>сельского</w:t>
      </w:r>
      <w:r w:rsidRPr="00606317">
        <w:rPr>
          <w:b/>
          <w:sz w:val="24"/>
          <w:szCs w:val="24"/>
          <w:lang w:eastAsia="ar-SA"/>
        </w:rPr>
        <w:t xml:space="preserve"> поселени</w:t>
      </w:r>
      <w:r w:rsidR="0015687F">
        <w:rPr>
          <w:b/>
          <w:sz w:val="24"/>
          <w:szCs w:val="24"/>
          <w:lang w:eastAsia="ar-SA"/>
        </w:rPr>
        <w:t>я</w:t>
      </w:r>
      <w:r w:rsidRPr="00606317">
        <w:rPr>
          <w:b/>
          <w:sz w:val="24"/>
          <w:szCs w:val="24"/>
          <w:lang w:eastAsia="ar-SA"/>
        </w:rPr>
        <w:t xml:space="preserve"> </w:t>
      </w:r>
      <w:r w:rsidR="0015687F">
        <w:rPr>
          <w:b/>
          <w:sz w:val="24"/>
          <w:szCs w:val="24"/>
          <w:lang w:eastAsia="ar-SA"/>
        </w:rPr>
        <w:t xml:space="preserve">Совхоз им. Ленина </w:t>
      </w:r>
      <w:r w:rsidRPr="00606317">
        <w:rPr>
          <w:b/>
          <w:sz w:val="24"/>
          <w:szCs w:val="24"/>
          <w:lang w:eastAsia="ar-SA"/>
        </w:rPr>
        <w:t xml:space="preserve">Ленинского муниципального района </w:t>
      </w:r>
    </w:p>
    <w:p w14:paraId="0464CECB" w14:textId="77777777" w:rsidR="007D5420" w:rsidRPr="00606317" w:rsidRDefault="007D5420" w:rsidP="007D5420">
      <w:pPr>
        <w:suppressAutoHyphens/>
        <w:jc w:val="center"/>
        <w:rPr>
          <w:b/>
          <w:sz w:val="24"/>
          <w:szCs w:val="24"/>
          <w:lang w:eastAsia="ar-SA"/>
        </w:rPr>
      </w:pPr>
      <w:r w:rsidRPr="00606317">
        <w:rPr>
          <w:b/>
          <w:sz w:val="24"/>
          <w:szCs w:val="24"/>
          <w:lang w:eastAsia="ar-SA"/>
        </w:rPr>
        <w:t>Московской области» на 20</w:t>
      </w:r>
      <w:r>
        <w:rPr>
          <w:b/>
          <w:sz w:val="24"/>
          <w:szCs w:val="24"/>
          <w:lang w:eastAsia="ar-SA"/>
        </w:rPr>
        <w:t>20 год</w:t>
      </w:r>
      <w:r w:rsidRPr="00606317">
        <w:rPr>
          <w:b/>
          <w:sz w:val="24"/>
          <w:szCs w:val="24"/>
          <w:lang w:eastAsia="ar-SA"/>
        </w:rPr>
        <w:t>»</w:t>
      </w:r>
    </w:p>
    <w:p w14:paraId="2A5DEFFA" w14:textId="77777777" w:rsidR="00EE59AC" w:rsidRDefault="00EE59AC" w:rsidP="00EE59AC">
      <w:pPr>
        <w:ind w:firstLine="720"/>
        <w:jc w:val="both"/>
        <w:rPr>
          <w:sz w:val="24"/>
          <w:szCs w:val="24"/>
        </w:rPr>
      </w:pPr>
    </w:p>
    <w:p w14:paraId="70CC266E" w14:textId="77777777" w:rsidR="00EE59AC" w:rsidRPr="00911AC1" w:rsidRDefault="00EE59AC" w:rsidP="00113690">
      <w:pPr>
        <w:ind w:firstLine="284"/>
        <w:jc w:val="both"/>
        <w:rPr>
          <w:sz w:val="24"/>
          <w:szCs w:val="24"/>
        </w:rPr>
      </w:pPr>
      <w:r w:rsidRPr="00911AC1">
        <w:rPr>
          <w:sz w:val="24"/>
          <w:szCs w:val="24"/>
        </w:rPr>
        <w:t xml:space="preserve">В соответствии с </w:t>
      </w:r>
      <w:hyperlink r:id="rId8">
        <w:r w:rsidRPr="00911AC1">
          <w:rPr>
            <w:sz w:val="24"/>
            <w:szCs w:val="24"/>
          </w:rPr>
          <w:t>Бюджетным кодексом</w:t>
        </w:r>
      </w:hyperlink>
      <w:r w:rsidRPr="00911AC1">
        <w:rPr>
          <w:sz w:val="24"/>
          <w:szCs w:val="24"/>
        </w:rPr>
        <w:t xml:space="preserve"> Российской Федерации, </w:t>
      </w:r>
      <w:hyperlink r:id="rId9">
        <w:r w:rsidRPr="00911AC1">
          <w:rPr>
            <w:sz w:val="24"/>
            <w:szCs w:val="24"/>
          </w:rPr>
          <w:t>Федеральным законом</w:t>
        </w:r>
      </w:hyperlink>
      <w:r w:rsidRPr="00911AC1">
        <w:rPr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</w:t>
      </w:r>
      <w:r w:rsidR="004D6BE2">
        <w:rPr>
          <w:sz w:val="24"/>
          <w:szCs w:val="24"/>
        </w:rPr>
        <w:t>решением Совета депутатов Ленинского городского округа от 27.02.2020 №4/4 «О правопреемстве администрации Ленинского городского округа Московской области»,</w:t>
      </w:r>
    </w:p>
    <w:p w14:paraId="62EB3748" w14:textId="77777777" w:rsidR="00E23E1E" w:rsidRDefault="00E23E1E" w:rsidP="003A4EA7">
      <w:pPr>
        <w:ind w:firstLine="720"/>
        <w:jc w:val="both"/>
        <w:rPr>
          <w:sz w:val="24"/>
          <w:szCs w:val="24"/>
        </w:rPr>
      </w:pPr>
    </w:p>
    <w:p w14:paraId="74B49F98" w14:textId="77777777" w:rsidR="00D52D5F" w:rsidRDefault="003A4EA7" w:rsidP="00F0586F">
      <w:pPr>
        <w:jc w:val="center"/>
        <w:rPr>
          <w:b/>
          <w:sz w:val="24"/>
          <w:szCs w:val="24"/>
        </w:rPr>
      </w:pPr>
      <w:r w:rsidRPr="00911AC1">
        <w:rPr>
          <w:b/>
          <w:sz w:val="24"/>
          <w:szCs w:val="24"/>
        </w:rPr>
        <w:t>Совет депутатов Р Е Ш И Л:</w:t>
      </w:r>
    </w:p>
    <w:p w14:paraId="505B6D46" w14:textId="77777777" w:rsidR="00826C22" w:rsidRPr="00911AC1" w:rsidRDefault="00826C22" w:rsidP="00F0586F">
      <w:pPr>
        <w:jc w:val="center"/>
        <w:rPr>
          <w:b/>
          <w:sz w:val="24"/>
          <w:szCs w:val="24"/>
        </w:rPr>
      </w:pPr>
    </w:p>
    <w:p w14:paraId="5480CFF1" w14:textId="1E92D8A8" w:rsidR="009E190F" w:rsidRPr="009E190F" w:rsidRDefault="009E190F" w:rsidP="004C3DD2">
      <w:pPr>
        <w:ind w:firstLine="426"/>
        <w:jc w:val="both"/>
        <w:rPr>
          <w:sz w:val="24"/>
          <w:szCs w:val="24"/>
        </w:rPr>
      </w:pPr>
      <w:r w:rsidRPr="009E190F">
        <w:rPr>
          <w:sz w:val="24"/>
          <w:szCs w:val="24"/>
        </w:rPr>
        <w:t>1.</w:t>
      </w:r>
      <w:r w:rsidRPr="009E190F">
        <w:rPr>
          <w:sz w:val="24"/>
          <w:szCs w:val="24"/>
        </w:rPr>
        <w:tab/>
        <w:t xml:space="preserve">Внести в решение Совета депутатов </w:t>
      </w:r>
      <w:r>
        <w:rPr>
          <w:sz w:val="24"/>
          <w:szCs w:val="24"/>
        </w:rPr>
        <w:t>сель</w:t>
      </w:r>
      <w:r w:rsidRPr="009E190F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Совхоз им. Ленина</w:t>
      </w:r>
      <w:r w:rsidRPr="009E190F">
        <w:rPr>
          <w:sz w:val="24"/>
          <w:szCs w:val="24"/>
        </w:rPr>
        <w:t xml:space="preserve"> от 2</w:t>
      </w:r>
      <w:r>
        <w:rPr>
          <w:sz w:val="24"/>
          <w:szCs w:val="24"/>
        </w:rPr>
        <w:t>6</w:t>
      </w:r>
      <w:r w:rsidRPr="009E190F">
        <w:rPr>
          <w:sz w:val="24"/>
          <w:szCs w:val="24"/>
        </w:rPr>
        <w:t xml:space="preserve">.11.2019 № </w:t>
      </w:r>
      <w:r>
        <w:rPr>
          <w:sz w:val="24"/>
          <w:szCs w:val="24"/>
        </w:rPr>
        <w:t>11</w:t>
      </w:r>
      <w:r w:rsidRPr="009E190F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9E190F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сель</w:t>
      </w:r>
      <w:r w:rsidRPr="009E190F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Совхоз им. Ленина</w:t>
      </w:r>
      <w:r w:rsidRPr="009E190F">
        <w:rPr>
          <w:sz w:val="24"/>
          <w:szCs w:val="24"/>
        </w:rPr>
        <w:t xml:space="preserve"> Ленинского муниципального района Московской области на 2020 год» следующие изменения:</w:t>
      </w:r>
    </w:p>
    <w:p w14:paraId="6CB6449D" w14:textId="77777777" w:rsidR="00113690" w:rsidRPr="00294FFD" w:rsidRDefault="00113690" w:rsidP="00167F57">
      <w:pPr>
        <w:numPr>
          <w:ilvl w:val="1"/>
          <w:numId w:val="7"/>
        </w:numPr>
        <w:jc w:val="both"/>
        <w:rPr>
          <w:sz w:val="24"/>
          <w:szCs w:val="24"/>
        </w:rPr>
      </w:pPr>
      <w:r w:rsidRPr="00294FFD">
        <w:rPr>
          <w:sz w:val="24"/>
          <w:szCs w:val="24"/>
        </w:rPr>
        <w:t>в пункте 1</w:t>
      </w:r>
      <w:r w:rsidR="00294FFD" w:rsidRPr="00294FFD">
        <w:rPr>
          <w:sz w:val="24"/>
          <w:szCs w:val="24"/>
        </w:rPr>
        <w:t xml:space="preserve"> </w:t>
      </w:r>
      <w:r w:rsidRPr="00294FFD">
        <w:rPr>
          <w:sz w:val="24"/>
          <w:szCs w:val="24"/>
        </w:rPr>
        <w:t>абзац первый изложить в следующей редакции:</w:t>
      </w:r>
    </w:p>
    <w:p w14:paraId="277322BD" w14:textId="77777777" w:rsidR="00113690" w:rsidRPr="001A4EB8" w:rsidRDefault="00113690" w:rsidP="0008708B">
      <w:pPr>
        <w:ind w:firstLine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«</w:t>
      </w:r>
      <w:r w:rsidRPr="001A4EB8">
        <w:rPr>
          <w:rFonts w:eastAsia="Calibri"/>
          <w:sz w:val="24"/>
          <w:szCs w:val="24"/>
        </w:rPr>
        <w:t xml:space="preserve">Утвердить основные характеристики бюджета </w:t>
      </w:r>
      <w:r>
        <w:rPr>
          <w:sz w:val="24"/>
          <w:szCs w:val="24"/>
        </w:rPr>
        <w:t>сельского поселения Совхоз им. Ленина Ленинского муниципального района Московской области на 2020 год</w:t>
      </w:r>
      <w:r w:rsidRPr="001A4EB8">
        <w:rPr>
          <w:rFonts w:eastAsia="Calibri"/>
          <w:sz w:val="24"/>
          <w:szCs w:val="24"/>
        </w:rPr>
        <w:t>:</w:t>
      </w:r>
    </w:p>
    <w:p w14:paraId="07086F20" w14:textId="77777777" w:rsidR="00113690" w:rsidRPr="001A4EB8" w:rsidRDefault="00113690" w:rsidP="00113690">
      <w:pPr>
        <w:ind w:firstLine="426"/>
        <w:jc w:val="both"/>
        <w:rPr>
          <w:sz w:val="24"/>
          <w:szCs w:val="24"/>
        </w:rPr>
      </w:pPr>
      <w:r w:rsidRPr="001A4EB8">
        <w:rPr>
          <w:rFonts w:eastAsia="Calibri"/>
          <w:sz w:val="24"/>
          <w:szCs w:val="24"/>
        </w:rPr>
        <w:t xml:space="preserve"> - общий объем доходов бюджета </w:t>
      </w:r>
      <w:r>
        <w:rPr>
          <w:sz w:val="24"/>
          <w:szCs w:val="24"/>
        </w:rPr>
        <w:t xml:space="preserve">сельского поселения Совхоз им. Ленина </w:t>
      </w:r>
      <w:r w:rsidR="0008708B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13</w:t>
      </w:r>
      <w:r w:rsidR="001A725B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1A725B">
        <w:rPr>
          <w:sz w:val="24"/>
          <w:szCs w:val="24"/>
        </w:rPr>
        <w:t>93</w:t>
      </w:r>
      <w:r>
        <w:rPr>
          <w:sz w:val="24"/>
          <w:szCs w:val="24"/>
        </w:rPr>
        <w:t>5,</w:t>
      </w:r>
      <w:r w:rsidR="001A725B">
        <w:rPr>
          <w:sz w:val="24"/>
          <w:szCs w:val="24"/>
        </w:rPr>
        <w:t>0</w:t>
      </w:r>
      <w:r>
        <w:rPr>
          <w:sz w:val="24"/>
          <w:szCs w:val="24"/>
        </w:rPr>
        <w:t xml:space="preserve"> тыс.</w:t>
      </w:r>
      <w:r w:rsidR="0086197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Pr="001A4EB8">
        <w:rPr>
          <w:rFonts w:eastAsia="Calibri"/>
          <w:sz w:val="24"/>
          <w:szCs w:val="24"/>
        </w:rPr>
        <w:t xml:space="preserve">, </w:t>
      </w:r>
      <w:r w:rsidRPr="001A4EB8">
        <w:rPr>
          <w:sz w:val="24"/>
          <w:szCs w:val="24"/>
        </w:rPr>
        <w:t xml:space="preserve">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sz w:val="24"/>
          <w:szCs w:val="24"/>
        </w:rPr>
        <w:t>3</w:t>
      </w:r>
      <w:r w:rsidR="00696EF1">
        <w:rPr>
          <w:sz w:val="24"/>
          <w:szCs w:val="24"/>
        </w:rPr>
        <w:t>42</w:t>
      </w:r>
      <w:r>
        <w:rPr>
          <w:sz w:val="24"/>
          <w:szCs w:val="24"/>
        </w:rPr>
        <w:t>,0</w:t>
      </w:r>
      <w:r w:rsidRPr="001A4EB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1A4EB8">
        <w:rPr>
          <w:sz w:val="24"/>
          <w:szCs w:val="24"/>
        </w:rPr>
        <w:t>;</w:t>
      </w:r>
    </w:p>
    <w:p w14:paraId="699BD685" w14:textId="77777777" w:rsidR="00113690" w:rsidRDefault="00113690" w:rsidP="00294FFD">
      <w:pPr>
        <w:ind w:firstLine="426"/>
        <w:jc w:val="both"/>
        <w:rPr>
          <w:rFonts w:eastAsia="Calibri"/>
          <w:sz w:val="24"/>
          <w:szCs w:val="24"/>
        </w:rPr>
      </w:pPr>
      <w:r w:rsidRPr="001A4EB8">
        <w:rPr>
          <w:rFonts w:eastAsia="Calibri"/>
          <w:sz w:val="24"/>
          <w:szCs w:val="24"/>
        </w:rPr>
        <w:t xml:space="preserve">- общий объем расходов бюджета сельского поселения </w:t>
      </w:r>
      <w:r>
        <w:rPr>
          <w:sz w:val="24"/>
          <w:szCs w:val="24"/>
        </w:rPr>
        <w:t>сельского поселения Совхоз им. Ленина</w:t>
      </w:r>
      <w:r w:rsidRPr="001A4EB8">
        <w:rPr>
          <w:rFonts w:eastAsia="Calibri"/>
          <w:sz w:val="24"/>
          <w:szCs w:val="24"/>
        </w:rPr>
        <w:t xml:space="preserve"> в </w:t>
      </w:r>
      <w:r w:rsidRPr="00D521CA">
        <w:rPr>
          <w:rFonts w:eastAsia="Calibri"/>
          <w:sz w:val="24"/>
          <w:szCs w:val="24"/>
        </w:rPr>
        <w:t xml:space="preserve">сумме </w:t>
      </w:r>
      <w:r w:rsidR="0008708B">
        <w:rPr>
          <w:sz w:val="24"/>
          <w:szCs w:val="24"/>
        </w:rPr>
        <w:t>6</w:t>
      </w:r>
      <w:r w:rsidR="004741F8">
        <w:rPr>
          <w:sz w:val="24"/>
          <w:szCs w:val="24"/>
        </w:rPr>
        <w:t>3</w:t>
      </w:r>
      <w:r w:rsidR="0008708B">
        <w:rPr>
          <w:sz w:val="24"/>
          <w:szCs w:val="24"/>
        </w:rPr>
        <w:t> </w:t>
      </w:r>
      <w:r w:rsidR="00696EF1">
        <w:rPr>
          <w:sz w:val="24"/>
          <w:szCs w:val="24"/>
        </w:rPr>
        <w:t>425</w:t>
      </w:r>
      <w:r w:rsidR="0008708B">
        <w:rPr>
          <w:sz w:val="24"/>
          <w:szCs w:val="24"/>
        </w:rPr>
        <w:t>,</w:t>
      </w:r>
      <w:r w:rsidR="004741F8">
        <w:rPr>
          <w:sz w:val="24"/>
          <w:szCs w:val="24"/>
        </w:rPr>
        <w:t>3</w:t>
      </w:r>
      <w:r w:rsidR="0008708B">
        <w:rPr>
          <w:sz w:val="24"/>
          <w:szCs w:val="24"/>
        </w:rPr>
        <w:t xml:space="preserve"> </w:t>
      </w:r>
      <w:r w:rsidRPr="001A4EB8">
        <w:rPr>
          <w:rFonts w:eastAsia="Calibri"/>
          <w:sz w:val="24"/>
          <w:szCs w:val="24"/>
        </w:rPr>
        <w:t>тыс. руб</w:t>
      </w:r>
      <w:r w:rsidR="0008708B">
        <w:rPr>
          <w:rFonts w:eastAsia="Calibri"/>
          <w:sz w:val="24"/>
          <w:szCs w:val="24"/>
        </w:rPr>
        <w:t>лей;</w:t>
      </w:r>
    </w:p>
    <w:p w14:paraId="78EA1CD5" w14:textId="7B71C306" w:rsidR="00113690" w:rsidRPr="008C0A12" w:rsidRDefault="00113690" w:rsidP="004C3DD2">
      <w:pPr>
        <w:ind w:firstLine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профицит </w:t>
      </w:r>
      <w:r w:rsidRPr="00D521CA">
        <w:rPr>
          <w:rFonts w:eastAsia="Calibri"/>
          <w:sz w:val="24"/>
          <w:szCs w:val="24"/>
        </w:rPr>
        <w:t xml:space="preserve">бюджета сельского поселения </w:t>
      </w:r>
      <w:r w:rsidR="0008708B">
        <w:rPr>
          <w:sz w:val="24"/>
          <w:szCs w:val="24"/>
        </w:rPr>
        <w:t>сельского поселения Совхоз им. Ленина</w:t>
      </w:r>
      <w:r w:rsidRPr="00D521CA">
        <w:rPr>
          <w:rFonts w:eastAsia="Calibri"/>
          <w:sz w:val="24"/>
          <w:szCs w:val="24"/>
        </w:rPr>
        <w:t xml:space="preserve"> в сумме</w:t>
      </w:r>
      <w:r>
        <w:rPr>
          <w:rFonts w:eastAsia="Calibri"/>
          <w:sz w:val="24"/>
          <w:szCs w:val="24"/>
        </w:rPr>
        <w:t xml:space="preserve"> </w:t>
      </w:r>
      <w:r w:rsidR="00E727F8">
        <w:rPr>
          <w:rFonts w:eastAsia="Calibri"/>
          <w:sz w:val="24"/>
          <w:szCs w:val="24"/>
        </w:rPr>
        <w:t xml:space="preserve">   7</w:t>
      </w:r>
      <w:r w:rsidR="001A725B">
        <w:rPr>
          <w:rFonts w:eastAsia="Calibri"/>
          <w:sz w:val="24"/>
          <w:szCs w:val="24"/>
        </w:rPr>
        <w:t>3</w:t>
      </w:r>
      <w:r w:rsidR="00E727F8">
        <w:rPr>
          <w:rFonts w:eastAsia="Calibri"/>
          <w:sz w:val="24"/>
          <w:szCs w:val="24"/>
        </w:rPr>
        <w:t xml:space="preserve"> </w:t>
      </w:r>
      <w:r w:rsidR="001A725B">
        <w:rPr>
          <w:rFonts w:eastAsia="Calibri"/>
          <w:sz w:val="24"/>
          <w:szCs w:val="24"/>
        </w:rPr>
        <w:t>509</w:t>
      </w:r>
      <w:r w:rsidR="0008708B">
        <w:rPr>
          <w:rFonts w:eastAsia="Calibri"/>
          <w:sz w:val="24"/>
          <w:szCs w:val="24"/>
        </w:rPr>
        <w:t>,</w:t>
      </w:r>
      <w:r w:rsidR="001A725B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 xml:space="preserve"> тыс. руб</w:t>
      </w:r>
      <w:r w:rsidR="0008708B">
        <w:rPr>
          <w:rFonts w:eastAsia="Calibri"/>
          <w:sz w:val="24"/>
          <w:szCs w:val="24"/>
        </w:rPr>
        <w:t>лей»</w:t>
      </w:r>
    </w:p>
    <w:p w14:paraId="48612212" w14:textId="77777777" w:rsidR="009E190F" w:rsidRPr="009E190F" w:rsidRDefault="00CE77BF" w:rsidP="008F6D9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D0DD5">
        <w:rPr>
          <w:sz w:val="24"/>
          <w:szCs w:val="24"/>
        </w:rPr>
        <w:t>2</w:t>
      </w:r>
      <w:r w:rsidR="008F6D99">
        <w:rPr>
          <w:sz w:val="24"/>
          <w:szCs w:val="24"/>
        </w:rPr>
        <w:t xml:space="preserve">. </w:t>
      </w:r>
      <w:r w:rsidR="009E190F" w:rsidRPr="009E190F">
        <w:rPr>
          <w:sz w:val="24"/>
          <w:szCs w:val="24"/>
        </w:rPr>
        <w:t xml:space="preserve">в пункте </w:t>
      </w:r>
      <w:r w:rsidR="00690F20">
        <w:rPr>
          <w:sz w:val="24"/>
          <w:szCs w:val="24"/>
        </w:rPr>
        <w:t>9</w:t>
      </w:r>
      <w:r w:rsidR="009E190F" w:rsidRPr="009E190F">
        <w:rPr>
          <w:sz w:val="24"/>
          <w:szCs w:val="24"/>
        </w:rPr>
        <w:t xml:space="preserve">: </w:t>
      </w:r>
    </w:p>
    <w:p w14:paraId="49B2ADAC" w14:textId="7AC69B84" w:rsidR="008C0A12" w:rsidRDefault="009A04C7" w:rsidP="008C0A12">
      <w:pPr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="009E190F" w:rsidRPr="009E190F">
        <w:rPr>
          <w:sz w:val="24"/>
          <w:szCs w:val="24"/>
        </w:rPr>
        <w:t>ифры «</w:t>
      </w:r>
      <w:r w:rsidR="00690F20">
        <w:rPr>
          <w:sz w:val="24"/>
          <w:szCs w:val="24"/>
        </w:rPr>
        <w:t>310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="009E190F" w:rsidRPr="009E190F">
        <w:rPr>
          <w:sz w:val="24"/>
          <w:szCs w:val="24"/>
        </w:rPr>
        <w:t>» заменить на цифры «</w:t>
      </w:r>
      <w:r w:rsidR="00690F20">
        <w:rPr>
          <w:sz w:val="24"/>
          <w:szCs w:val="24"/>
        </w:rPr>
        <w:t>342</w:t>
      </w:r>
      <w:r>
        <w:rPr>
          <w:sz w:val="24"/>
          <w:szCs w:val="24"/>
        </w:rPr>
        <w:t>,</w:t>
      </w:r>
      <w:r w:rsidR="00BD0DD5">
        <w:rPr>
          <w:sz w:val="24"/>
          <w:szCs w:val="24"/>
        </w:rPr>
        <w:t>0</w:t>
      </w:r>
      <w:r w:rsidR="009E190F" w:rsidRPr="009E190F">
        <w:rPr>
          <w:sz w:val="24"/>
          <w:szCs w:val="24"/>
        </w:rPr>
        <w:t>»;</w:t>
      </w:r>
    </w:p>
    <w:p w14:paraId="42505FCA" w14:textId="77777777" w:rsidR="009E190F" w:rsidRPr="009E190F" w:rsidRDefault="00682C6E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190F" w:rsidRPr="009E190F">
        <w:rPr>
          <w:sz w:val="24"/>
          <w:szCs w:val="24"/>
        </w:rPr>
        <w:t>. Внести изменения в следующие приложения к решению о бюджете:</w:t>
      </w:r>
    </w:p>
    <w:p w14:paraId="20779A35" w14:textId="30491E5A" w:rsidR="00C5173E" w:rsidRDefault="00C5173E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5173E">
        <w:rPr>
          <w:sz w:val="24"/>
          <w:szCs w:val="24"/>
        </w:rPr>
        <w:t>.1. Приложение № 1 «Поступление доходов сельского поселения Совхоз им. Ленина Ленинского муниципального района Московской области в 2020 году» изложить в редакции согласно приложению № 1 к настоящему решению.</w:t>
      </w:r>
    </w:p>
    <w:p w14:paraId="2763A438" w14:textId="77777777" w:rsidR="00BF0844" w:rsidRPr="009E190F" w:rsidRDefault="00682C6E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0844" w:rsidRPr="009E190F">
        <w:rPr>
          <w:sz w:val="24"/>
          <w:szCs w:val="24"/>
        </w:rPr>
        <w:t>.</w:t>
      </w:r>
      <w:r w:rsidR="00C5173E">
        <w:rPr>
          <w:sz w:val="24"/>
          <w:szCs w:val="24"/>
        </w:rPr>
        <w:t>2</w:t>
      </w:r>
      <w:r w:rsidR="00BF0844" w:rsidRPr="009E190F">
        <w:rPr>
          <w:sz w:val="24"/>
          <w:szCs w:val="24"/>
        </w:rPr>
        <w:t>. Приложение №</w:t>
      </w:r>
      <w:r w:rsidR="00BF0844">
        <w:rPr>
          <w:sz w:val="24"/>
          <w:szCs w:val="24"/>
        </w:rPr>
        <w:t>5</w:t>
      </w:r>
      <w:r w:rsidR="00BF0844" w:rsidRPr="009E190F">
        <w:rPr>
          <w:sz w:val="24"/>
          <w:szCs w:val="24"/>
        </w:rPr>
        <w:t xml:space="preserve"> «</w:t>
      </w:r>
      <w:r w:rsidR="00BF0844" w:rsidRPr="00BF0844">
        <w:rPr>
          <w:sz w:val="24"/>
          <w:szCs w:val="24"/>
        </w:rPr>
        <w:t xml:space="preserve">Расходы бюджета сельского поселения Совхоз им. Ленина Ленинского муниципального района Московской области на 2020 год по разделам, подразделам, целевым </w:t>
      </w:r>
      <w:r w:rsidR="00BF0844" w:rsidRPr="00BF0844">
        <w:rPr>
          <w:sz w:val="24"/>
          <w:szCs w:val="24"/>
        </w:rPr>
        <w:lastRenderedPageBreak/>
        <w:t>статьям и видам расходов бюджета</w:t>
      </w:r>
      <w:r w:rsidR="00BF0844" w:rsidRPr="009E190F">
        <w:rPr>
          <w:sz w:val="24"/>
          <w:szCs w:val="24"/>
        </w:rPr>
        <w:t xml:space="preserve">» изложить в </w:t>
      </w:r>
      <w:r w:rsidR="00BF0844">
        <w:rPr>
          <w:sz w:val="24"/>
          <w:szCs w:val="24"/>
        </w:rPr>
        <w:t xml:space="preserve">редакции согласно приложению № </w:t>
      </w:r>
      <w:r w:rsidR="00C5173E">
        <w:rPr>
          <w:sz w:val="24"/>
          <w:szCs w:val="24"/>
        </w:rPr>
        <w:t>2</w:t>
      </w:r>
      <w:r w:rsidR="00BF0844" w:rsidRPr="009E190F">
        <w:rPr>
          <w:sz w:val="24"/>
          <w:szCs w:val="24"/>
        </w:rPr>
        <w:t xml:space="preserve"> к настоящему решению.</w:t>
      </w:r>
    </w:p>
    <w:p w14:paraId="349FBE54" w14:textId="77777777" w:rsidR="005653BE" w:rsidRPr="005653BE" w:rsidRDefault="00682C6E" w:rsidP="0086197A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>.</w:t>
      </w:r>
      <w:r w:rsidR="00C5173E">
        <w:rPr>
          <w:sz w:val="24"/>
          <w:szCs w:val="24"/>
        </w:rPr>
        <w:t>3</w:t>
      </w:r>
      <w:r w:rsidR="005653BE" w:rsidRPr="005653BE">
        <w:rPr>
          <w:sz w:val="24"/>
          <w:szCs w:val="24"/>
        </w:rPr>
        <w:t xml:space="preserve">. Приложения №6 «Ведомственная структура расходов сельского поселения Совхоз им. Ленина Ленинского муниципального района Московской области на 2020 год.» изложить в редакции согласно приложению № </w:t>
      </w:r>
      <w:r w:rsidR="00C5173E">
        <w:rPr>
          <w:sz w:val="24"/>
          <w:szCs w:val="24"/>
        </w:rPr>
        <w:t>3</w:t>
      </w:r>
      <w:r w:rsidR="005653BE" w:rsidRPr="005653BE">
        <w:rPr>
          <w:sz w:val="24"/>
          <w:szCs w:val="24"/>
        </w:rPr>
        <w:t xml:space="preserve"> к настоящему Решению.</w:t>
      </w:r>
    </w:p>
    <w:p w14:paraId="6F556904" w14:textId="77777777" w:rsidR="005653BE" w:rsidRPr="005653BE" w:rsidRDefault="00682C6E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53BE" w:rsidRPr="005653BE">
        <w:rPr>
          <w:sz w:val="24"/>
          <w:szCs w:val="24"/>
        </w:rPr>
        <w:t>.</w:t>
      </w:r>
      <w:r w:rsidR="00C5173E">
        <w:rPr>
          <w:sz w:val="24"/>
          <w:szCs w:val="24"/>
        </w:rPr>
        <w:t>4</w:t>
      </w:r>
      <w:r w:rsidR="005653BE" w:rsidRPr="005653BE">
        <w:rPr>
          <w:sz w:val="24"/>
          <w:szCs w:val="24"/>
        </w:rPr>
        <w:t>. Приложение №7 «</w:t>
      </w:r>
      <w:r w:rsidR="005653BE" w:rsidRPr="005653BE">
        <w:rPr>
          <w:bCs/>
          <w:sz w:val="24"/>
          <w:szCs w:val="24"/>
        </w:rPr>
        <w:t>Расходы бюджета сельского поселения Совхоз им. Ленина Ленинского муниципального района Московской области на финансирование мероприятий муниципальных целевых программ в 2020 году</w:t>
      </w:r>
      <w:r w:rsidR="005653BE" w:rsidRPr="005653BE">
        <w:rPr>
          <w:sz w:val="24"/>
          <w:szCs w:val="24"/>
        </w:rPr>
        <w:t xml:space="preserve">» изложить в </w:t>
      </w:r>
      <w:r w:rsidR="005653BE">
        <w:rPr>
          <w:sz w:val="24"/>
          <w:szCs w:val="24"/>
        </w:rPr>
        <w:t xml:space="preserve">редакции согласно приложению </w:t>
      </w:r>
      <w:r w:rsidR="00E814D9">
        <w:rPr>
          <w:sz w:val="24"/>
          <w:szCs w:val="24"/>
        </w:rPr>
        <w:t xml:space="preserve">  </w:t>
      </w:r>
      <w:r w:rsidR="005653BE">
        <w:rPr>
          <w:sz w:val="24"/>
          <w:szCs w:val="24"/>
        </w:rPr>
        <w:t xml:space="preserve">№ </w:t>
      </w:r>
      <w:r w:rsidR="00C5173E">
        <w:rPr>
          <w:sz w:val="24"/>
          <w:szCs w:val="24"/>
        </w:rPr>
        <w:t>4</w:t>
      </w:r>
      <w:r w:rsidR="005653BE" w:rsidRPr="005653BE">
        <w:rPr>
          <w:sz w:val="24"/>
          <w:szCs w:val="24"/>
        </w:rPr>
        <w:t xml:space="preserve"> к настоящему решению.</w:t>
      </w:r>
    </w:p>
    <w:p w14:paraId="3AAAA9C0" w14:textId="77777777" w:rsidR="0086197A" w:rsidRPr="005653BE" w:rsidRDefault="0086197A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653BE">
        <w:rPr>
          <w:sz w:val="24"/>
          <w:szCs w:val="24"/>
        </w:rPr>
        <w:t>.</w:t>
      </w:r>
      <w:r w:rsidR="00C5173E">
        <w:rPr>
          <w:sz w:val="24"/>
          <w:szCs w:val="24"/>
        </w:rPr>
        <w:t>5</w:t>
      </w:r>
      <w:r>
        <w:rPr>
          <w:sz w:val="24"/>
          <w:szCs w:val="24"/>
        </w:rPr>
        <w:t>. Приложение №8</w:t>
      </w:r>
      <w:r w:rsidRPr="005653BE"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Источники внутреннего финансирования </w:t>
      </w:r>
      <w:r w:rsidRPr="0086197A">
        <w:rPr>
          <w:sz w:val="24"/>
          <w:szCs w:val="24"/>
        </w:rPr>
        <w:t>дефицита бюджета сельского поселения Совхоз им. Ленина Ленинского муниципального района Московской области на 2020 год</w:t>
      </w:r>
      <w:r w:rsidRPr="005653BE">
        <w:rPr>
          <w:sz w:val="24"/>
          <w:szCs w:val="24"/>
        </w:rPr>
        <w:t xml:space="preserve">» изложить в </w:t>
      </w:r>
      <w:r>
        <w:rPr>
          <w:sz w:val="24"/>
          <w:szCs w:val="24"/>
        </w:rPr>
        <w:t xml:space="preserve">редакции согласно приложению   № </w:t>
      </w:r>
      <w:r w:rsidR="00C5173E">
        <w:rPr>
          <w:sz w:val="24"/>
          <w:szCs w:val="24"/>
        </w:rPr>
        <w:t>5</w:t>
      </w:r>
      <w:r w:rsidRPr="005653BE">
        <w:rPr>
          <w:sz w:val="24"/>
          <w:szCs w:val="24"/>
        </w:rPr>
        <w:t xml:space="preserve"> к настоящему решению.</w:t>
      </w:r>
    </w:p>
    <w:p w14:paraId="403F08C9" w14:textId="77777777" w:rsidR="005653BE" w:rsidRPr="005653BE" w:rsidRDefault="005653BE" w:rsidP="004C3DD2">
      <w:pPr>
        <w:ind w:firstLine="567"/>
        <w:jc w:val="both"/>
        <w:rPr>
          <w:sz w:val="24"/>
          <w:szCs w:val="24"/>
        </w:rPr>
      </w:pPr>
    </w:p>
    <w:p w14:paraId="4D40DF49" w14:textId="77777777" w:rsidR="0086197A" w:rsidRDefault="0086197A" w:rsidP="0086197A">
      <w:pPr>
        <w:suppressAutoHyphens/>
        <w:ind w:firstLine="284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3. </w:t>
      </w:r>
      <w:r w:rsidRPr="007C0080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14:paraId="4CC2CC4F" w14:textId="77777777" w:rsidR="0086197A" w:rsidRDefault="0086197A" w:rsidP="0086197A">
      <w:pPr>
        <w:ind w:firstLine="284"/>
        <w:jc w:val="both"/>
        <w:rPr>
          <w:sz w:val="24"/>
          <w:szCs w:val="24"/>
        </w:rPr>
      </w:pPr>
    </w:p>
    <w:p w14:paraId="6824D5E7" w14:textId="77777777" w:rsidR="00CF34F0" w:rsidRPr="0051043B" w:rsidRDefault="0086197A" w:rsidP="0086197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54EA7">
        <w:rPr>
          <w:sz w:val="24"/>
          <w:szCs w:val="24"/>
        </w:rPr>
        <w:t xml:space="preserve">. </w:t>
      </w:r>
      <w:r w:rsidR="00CF34F0" w:rsidRPr="0051043B">
        <w:rPr>
          <w:sz w:val="24"/>
          <w:szCs w:val="24"/>
        </w:rPr>
        <w:t>Опубликовать настоящее решение в газете «</w:t>
      </w:r>
      <w:proofErr w:type="spellStart"/>
      <w:r w:rsidR="00CF34F0" w:rsidRPr="0051043B">
        <w:rPr>
          <w:sz w:val="24"/>
          <w:szCs w:val="24"/>
        </w:rPr>
        <w:t>Видновские</w:t>
      </w:r>
      <w:proofErr w:type="spellEnd"/>
      <w:r w:rsidR="00CF34F0" w:rsidRPr="0051043B">
        <w:rPr>
          <w:sz w:val="24"/>
          <w:szCs w:val="24"/>
        </w:rPr>
        <w:t xml:space="preserve"> вести» и разместить в информационно-телекоммуникационной сети Интернет по адресу: </w:t>
      </w:r>
      <w:r w:rsidR="00CF34F0" w:rsidRPr="0051043B">
        <w:rPr>
          <w:sz w:val="24"/>
          <w:szCs w:val="24"/>
          <w:lang w:val="en-US"/>
        </w:rPr>
        <w:t>http</w:t>
      </w:r>
      <w:r w:rsidR="00CF34F0" w:rsidRPr="0051043B">
        <w:rPr>
          <w:sz w:val="24"/>
          <w:szCs w:val="24"/>
        </w:rPr>
        <w:t>://</w:t>
      </w:r>
      <w:r w:rsidR="00CF34F0" w:rsidRPr="0051043B">
        <w:rPr>
          <w:sz w:val="24"/>
          <w:szCs w:val="24"/>
          <w:lang w:val="en-US"/>
        </w:rPr>
        <w:t>www</w:t>
      </w:r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adm</w:t>
      </w:r>
      <w:proofErr w:type="spellEnd"/>
      <w:r w:rsidR="00CF34F0" w:rsidRPr="0051043B">
        <w:rPr>
          <w:sz w:val="24"/>
          <w:szCs w:val="24"/>
        </w:rPr>
        <w:t>-</w:t>
      </w:r>
      <w:proofErr w:type="spellStart"/>
      <w:r w:rsidR="00CF34F0" w:rsidRPr="0051043B">
        <w:rPr>
          <w:sz w:val="24"/>
          <w:szCs w:val="24"/>
          <w:lang w:val="en-US"/>
        </w:rPr>
        <w:t>vidnoe</w:t>
      </w:r>
      <w:proofErr w:type="spellEnd"/>
      <w:r w:rsidR="00CF34F0" w:rsidRPr="0051043B">
        <w:rPr>
          <w:sz w:val="24"/>
          <w:szCs w:val="24"/>
        </w:rPr>
        <w:t>.</w:t>
      </w:r>
      <w:proofErr w:type="spellStart"/>
      <w:r w:rsidR="00CF34F0" w:rsidRPr="0051043B">
        <w:rPr>
          <w:sz w:val="24"/>
          <w:szCs w:val="24"/>
          <w:lang w:val="en-US"/>
        </w:rPr>
        <w:t>ru</w:t>
      </w:r>
      <w:proofErr w:type="spellEnd"/>
      <w:r w:rsidR="00CF34F0" w:rsidRPr="0051043B">
        <w:rPr>
          <w:sz w:val="24"/>
          <w:szCs w:val="24"/>
        </w:rPr>
        <w:t>.</w:t>
      </w:r>
    </w:p>
    <w:p w14:paraId="682EEBA3" w14:textId="77777777" w:rsidR="00741E9F" w:rsidRDefault="00741E9F" w:rsidP="00554EA7">
      <w:pPr>
        <w:spacing w:line="276" w:lineRule="auto"/>
        <w:ind w:firstLine="284"/>
        <w:jc w:val="both"/>
        <w:rPr>
          <w:sz w:val="24"/>
          <w:szCs w:val="24"/>
        </w:rPr>
      </w:pPr>
    </w:p>
    <w:p w14:paraId="23224CC6" w14:textId="77777777" w:rsidR="00010479" w:rsidRPr="00010479" w:rsidRDefault="00010479" w:rsidP="0001047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140" w:line="288" w:lineRule="auto"/>
        <w:ind w:left="709" w:right="20"/>
        <w:jc w:val="both"/>
        <w:rPr>
          <w:rFonts w:eastAsia="SimSun"/>
          <w:sz w:val="24"/>
          <w:szCs w:val="24"/>
          <w:lang w:val="x-none" w:eastAsia="x-none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010479" w:rsidRPr="00010479" w14:paraId="493903EF" w14:textId="77777777" w:rsidTr="00E77BC1">
        <w:trPr>
          <w:trHeight w:val="366"/>
        </w:trPr>
        <w:tc>
          <w:tcPr>
            <w:tcW w:w="4481" w:type="dxa"/>
            <w:hideMark/>
          </w:tcPr>
          <w:p w14:paraId="75E80B10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010479">
              <w:rPr>
                <w:rFonts w:eastAsia="Calibri"/>
                <w:b/>
                <w:color w:val="00000A"/>
                <w:sz w:val="24"/>
                <w:szCs w:val="24"/>
              </w:rPr>
              <w:t xml:space="preserve">Глава </w:t>
            </w:r>
          </w:p>
          <w:p w14:paraId="61FD5B6C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010479">
              <w:rPr>
                <w:rFonts w:eastAsia="Calibri"/>
                <w:b/>
                <w:color w:val="00000A"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4FA92CC1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  <w:hideMark/>
          </w:tcPr>
          <w:p w14:paraId="2826BEE2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b/>
                <w:color w:val="00000A"/>
                <w:sz w:val="24"/>
                <w:szCs w:val="24"/>
              </w:rPr>
            </w:pPr>
            <w:r w:rsidRPr="00010479">
              <w:rPr>
                <w:rFonts w:eastAsia="SimSun"/>
                <w:b/>
                <w:color w:val="00000A"/>
                <w:sz w:val="24"/>
                <w:szCs w:val="24"/>
              </w:rPr>
              <w:t>Председатель Совета депутатов</w:t>
            </w:r>
          </w:p>
          <w:p w14:paraId="7175A49D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  <w:r w:rsidRPr="00010479">
              <w:rPr>
                <w:rFonts w:eastAsia="SimSun"/>
                <w:b/>
                <w:color w:val="00000A"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010479" w:rsidRPr="00010479" w14:paraId="12A372BE" w14:textId="77777777" w:rsidTr="00E77BC1">
        <w:trPr>
          <w:trHeight w:val="216"/>
        </w:trPr>
        <w:tc>
          <w:tcPr>
            <w:tcW w:w="4481" w:type="dxa"/>
          </w:tcPr>
          <w:p w14:paraId="2B58CD0E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BF54C7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2F23FCBC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010479" w:rsidRPr="00010479" w14:paraId="7589517A" w14:textId="77777777" w:rsidTr="00E77BC1">
        <w:trPr>
          <w:trHeight w:val="328"/>
        </w:trPr>
        <w:tc>
          <w:tcPr>
            <w:tcW w:w="4481" w:type="dxa"/>
            <w:hideMark/>
          </w:tcPr>
          <w:p w14:paraId="2375B094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="Calibri"/>
                <w:b/>
                <w:color w:val="00000A"/>
                <w:sz w:val="24"/>
                <w:szCs w:val="24"/>
              </w:rPr>
            </w:pPr>
            <w:r w:rsidRPr="00010479">
              <w:rPr>
                <w:rFonts w:eastAsia="Calibri"/>
                <w:b/>
                <w:color w:val="00000A"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7503D12A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2E7C2953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SimSun"/>
                <w:color w:val="00000A"/>
                <w:sz w:val="24"/>
                <w:szCs w:val="24"/>
              </w:rPr>
            </w:pPr>
            <w:r w:rsidRPr="00010479">
              <w:rPr>
                <w:rFonts w:eastAsia="SimSun"/>
                <w:b/>
                <w:color w:val="00000A"/>
                <w:sz w:val="24"/>
                <w:szCs w:val="24"/>
              </w:rPr>
              <w:t>С.Н. Радченко</w:t>
            </w:r>
          </w:p>
          <w:p w14:paraId="6C4A32BC" w14:textId="77777777" w:rsidR="00010479" w:rsidRPr="00010479" w:rsidRDefault="00010479" w:rsidP="0001047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</w:tbl>
    <w:p w14:paraId="7CEB331D" w14:textId="77777777" w:rsidR="008C0A12" w:rsidRDefault="008C0A12" w:rsidP="00010479">
      <w:pPr>
        <w:widowControl w:val="0"/>
        <w:autoSpaceDE w:val="0"/>
        <w:autoSpaceDN w:val="0"/>
        <w:adjustRightInd w:val="0"/>
        <w:spacing w:before="120"/>
        <w:rPr>
          <w:rFonts w:eastAsia="SimSun"/>
          <w:b/>
          <w:i/>
          <w:color w:val="00000A"/>
        </w:rPr>
      </w:pPr>
    </w:p>
    <w:p w14:paraId="3007A6D7" w14:textId="48CB8947" w:rsidR="00010479" w:rsidRPr="00010479" w:rsidRDefault="008C0A12" w:rsidP="0001047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  <w:sectPr w:rsidR="00010479" w:rsidRPr="00010479" w:rsidSect="006F4FA8">
          <w:footerReference w:type="default" r:id="rId10"/>
          <w:footerReference w:type="first" r:id="rId11"/>
          <w:pgSz w:w="11906" w:h="16838"/>
          <w:pgMar w:top="851" w:right="849" w:bottom="993" w:left="1134" w:header="709" w:footer="709" w:gutter="0"/>
          <w:cols w:space="708"/>
          <w:docGrid w:linePitch="360"/>
        </w:sectPr>
      </w:pPr>
      <w:r>
        <w:rPr>
          <w:rFonts w:eastAsia="SimSun"/>
          <w:b/>
          <w:i/>
          <w:color w:val="00000A"/>
        </w:rPr>
        <w:tab/>
      </w:r>
      <w:proofErr w:type="gramStart"/>
      <w:r w:rsidR="00010479" w:rsidRPr="00010479">
        <w:rPr>
          <w:rFonts w:eastAsia="SimSun"/>
          <w:b/>
          <w:i/>
          <w:color w:val="00000A"/>
        </w:rPr>
        <w:t>Разослать:</w:t>
      </w:r>
      <w:r w:rsidR="00010479" w:rsidRPr="00010479">
        <w:rPr>
          <w:rFonts w:eastAsia="SimSun"/>
          <w:b/>
          <w:color w:val="00000A"/>
        </w:rPr>
        <w:t xml:space="preserve">  </w:t>
      </w:r>
      <w:r w:rsidR="00010479" w:rsidRPr="00010479">
        <w:rPr>
          <w:rFonts w:eastAsia="SimSun"/>
          <w:color w:val="00000A"/>
        </w:rPr>
        <w:t>в</w:t>
      </w:r>
      <w:proofErr w:type="gramEnd"/>
      <w:r w:rsidR="00010479" w:rsidRPr="00010479">
        <w:rPr>
          <w:rFonts w:eastAsia="SimSun"/>
          <w:color w:val="00000A"/>
        </w:rPr>
        <w:t xml:space="preserve">  дело   -    2 экз.,   заместителям главы администрации, Егоровой Е.В., </w:t>
      </w:r>
      <w:proofErr w:type="spellStart"/>
      <w:r w:rsidR="00010479" w:rsidRPr="00010479">
        <w:rPr>
          <w:rFonts w:eastAsia="SimSun"/>
          <w:color w:val="00000A"/>
        </w:rPr>
        <w:t>Стольниковой</w:t>
      </w:r>
      <w:proofErr w:type="spellEnd"/>
      <w:r w:rsidR="00010479" w:rsidRPr="00010479">
        <w:rPr>
          <w:rFonts w:eastAsia="SimSun"/>
          <w:color w:val="00000A"/>
        </w:rPr>
        <w:t xml:space="preserve"> Л.Н., «</w:t>
      </w:r>
      <w:proofErr w:type="spellStart"/>
      <w:r w:rsidR="00010479" w:rsidRPr="00010479">
        <w:rPr>
          <w:rFonts w:eastAsia="SimSun"/>
          <w:color w:val="00000A"/>
        </w:rPr>
        <w:t>Видновск</w:t>
      </w:r>
      <w:r>
        <w:rPr>
          <w:rFonts w:eastAsia="SimSun"/>
          <w:color w:val="00000A"/>
        </w:rPr>
        <w:t>ие</w:t>
      </w:r>
      <w:proofErr w:type="spellEnd"/>
      <w:r>
        <w:rPr>
          <w:rFonts w:eastAsia="SimSun"/>
          <w:color w:val="00000A"/>
        </w:rPr>
        <w:t xml:space="preserve"> вести»</w:t>
      </w:r>
    </w:p>
    <w:p w14:paraId="16D6BE76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6379EA29" w14:textId="6E65D409" w:rsidR="00887F88" w:rsidRPr="00887F88" w:rsidRDefault="0020305A" w:rsidP="00887F88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t>Приложение №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20305A">
        <w:rPr>
          <w:rFonts w:ascii="Arial" w:hAnsi="Arial" w:cs="Arial"/>
          <w:color w:val="000000"/>
          <w:sz w:val="16"/>
          <w:szCs w:val="16"/>
        </w:rPr>
        <w:br/>
      </w:r>
      <w:bookmarkStart w:id="0" w:name="_Hlk57793534"/>
      <w:r w:rsidR="00887F88" w:rsidRPr="00887F88">
        <w:rPr>
          <w:rFonts w:ascii="Arial" w:hAnsi="Arial" w:cs="Arial"/>
          <w:color w:val="000000"/>
          <w:sz w:val="16"/>
          <w:szCs w:val="16"/>
        </w:rPr>
        <w:t>от 01.12.2020 № 21/</w:t>
      </w:r>
      <w:r w:rsidR="00887F88" w:rsidRPr="00887F88">
        <w:rPr>
          <w:rFonts w:ascii="Arial" w:hAnsi="Arial" w:cs="Arial"/>
          <w:color w:val="000000"/>
          <w:sz w:val="16"/>
          <w:szCs w:val="16"/>
        </w:rPr>
        <w:t>8</w:t>
      </w:r>
    </w:p>
    <w:bookmarkEnd w:id="0"/>
    <w:p w14:paraId="6EAFB198" w14:textId="77777777" w:rsidR="00887F88" w:rsidRDefault="00887F88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</w:p>
    <w:p w14:paraId="27BC319F" w14:textId="025E1747" w:rsidR="0020305A" w:rsidRPr="0020305A" w:rsidRDefault="0020305A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t>Приложение №</w:t>
      </w:r>
      <w:r w:rsidR="00251528">
        <w:rPr>
          <w:rFonts w:ascii="Arial" w:hAnsi="Arial" w:cs="Arial"/>
          <w:color w:val="000000"/>
          <w:sz w:val="16"/>
          <w:szCs w:val="16"/>
        </w:rPr>
        <w:t>1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20305A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20305A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79C87BC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B41FC0B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4D6EF368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47CCC93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2C0FD8B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0CB84AE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5"/>
        <w:gridCol w:w="4997"/>
        <w:gridCol w:w="826"/>
        <w:gridCol w:w="1031"/>
        <w:gridCol w:w="1261"/>
      </w:tblGrid>
      <w:tr w:rsidR="00251528" w:rsidRPr="00251528" w14:paraId="4915DE9F" w14:textId="77777777" w:rsidTr="00251528"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DD01F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Поступление доходов в бюджет муниципального образования сельское поселение Совхоз имени Ленина Ленинского муниципального района </w:t>
            </w: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Московской области</w:t>
            </w:r>
          </w:p>
        </w:tc>
      </w:tr>
      <w:tr w:rsidR="00251528" w:rsidRPr="00251528" w14:paraId="3A4FFDDA" w14:textId="77777777" w:rsidTr="00251528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DCA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B08" w14:textId="77777777" w:rsidR="00251528" w:rsidRPr="00251528" w:rsidRDefault="00251528" w:rsidP="00251528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23EB" w14:textId="77777777" w:rsidR="00251528" w:rsidRPr="00251528" w:rsidRDefault="00251528" w:rsidP="00251528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92F" w14:textId="77777777" w:rsidR="00251528" w:rsidRPr="00251528" w:rsidRDefault="00251528" w:rsidP="00251528">
            <w:pPr>
              <w:jc w:val="right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EF9C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251528" w:rsidRPr="00251528" w14:paraId="55BCE9C2" w14:textId="77777777" w:rsidTr="00251528">
        <w:trPr>
          <w:trHeight w:val="23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74B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6C94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5CC8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год, 2020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3787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уточнений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0BD5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 год, 2020</w:t>
            </w:r>
          </w:p>
        </w:tc>
      </w:tr>
      <w:tr w:rsidR="00251528" w:rsidRPr="00251528" w14:paraId="5B63BF2C" w14:textId="77777777" w:rsidTr="00251528">
        <w:trPr>
          <w:trHeight w:val="23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8939" w14:textId="77777777" w:rsidR="00251528" w:rsidRPr="00251528" w:rsidRDefault="00251528" w:rsidP="00251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D3010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A9C648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8448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7ACFA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1528" w:rsidRPr="00251528" w14:paraId="24113919" w14:textId="77777777" w:rsidTr="00251528">
        <w:trPr>
          <w:trHeight w:val="230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D859" w14:textId="77777777" w:rsidR="00251528" w:rsidRPr="00251528" w:rsidRDefault="00251528" w:rsidP="00251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8E3F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6DE67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F53F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7E4D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1528" w:rsidRPr="00251528" w14:paraId="31123D12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7DA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52E1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607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134 123,8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C0C9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B7B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134 923,8</w:t>
            </w:r>
          </w:p>
        </w:tc>
      </w:tr>
      <w:tr w:rsidR="00251528" w:rsidRPr="00251528" w14:paraId="7854DFC2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97C9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000 101 00000 00 0000 000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AEFF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303A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13 765,0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E67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B22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13 765,0</w:t>
            </w:r>
          </w:p>
        </w:tc>
      </w:tr>
      <w:tr w:rsidR="00251528" w:rsidRPr="00251528" w14:paraId="6D26F3FD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11B5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000 101 02000 01 0000 110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2CE3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C1A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13 765,0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0E8" w14:textId="77777777" w:rsidR="00251528" w:rsidRPr="00251528" w:rsidRDefault="00251528" w:rsidP="00251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777F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13 765,0</w:t>
            </w:r>
          </w:p>
        </w:tc>
      </w:tr>
      <w:tr w:rsidR="00251528" w:rsidRPr="00251528" w14:paraId="6B5C3F8A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1B3D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000 106 00000 00 0000 000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D0B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9D72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120 358,8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5C7D9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0BAD5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121 158,8</w:t>
            </w:r>
          </w:p>
        </w:tc>
      </w:tr>
      <w:tr w:rsidR="00251528" w:rsidRPr="00251528" w14:paraId="3E718AA5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79E2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000 106 01030 10 0000 110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AA8B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96F5D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13 971,0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698" w14:textId="77777777" w:rsidR="00251528" w:rsidRPr="00251528" w:rsidRDefault="00251528" w:rsidP="00251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DDD2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13 971,0</w:t>
            </w:r>
          </w:p>
        </w:tc>
      </w:tr>
      <w:tr w:rsidR="00251528" w:rsidRPr="00251528" w14:paraId="3145DC7D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0AF1D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000 106 06000 00 0000 110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6D6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1EA2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106 387,8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2676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4F24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107 187,8</w:t>
            </w:r>
          </w:p>
        </w:tc>
      </w:tr>
      <w:tr w:rsidR="00251528" w:rsidRPr="00251528" w14:paraId="421EEC05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7B07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000 106 06033 10 0000 110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B0A9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9F333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104 887,8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105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C053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104 887,8</w:t>
            </w:r>
          </w:p>
        </w:tc>
      </w:tr>
      <w:tr w:rsidR="00251528" w:rsidRPr="00251528" w14:paraId="21832445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15AAD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000 106 06043 10 0000 110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770A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8C74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577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3295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2 300,0</w:t>
            </w:r>
          </w:p>
        </w:tc>
      </w:tr>
      <w:tr w:rsidR="00251528" w:rsidRPr="00251528" w14:paraId="3F0A34E4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3000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4E09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8789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1 121,0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F6B90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548,2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E3027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1 669,2</w:t>
            </w:r>
          </w:p>
        </w:tc>
      </w:tr>
      <w:tr w:rsidR="00251528" w:rsidRPr="00251528" w14:paraId="434F6445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BD7E3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000 111 00000 00 0000 000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D6C3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CD2A0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1 121,0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3186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9CA7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1 121,0</w:t>
            </w:r>
          </w:p>
        </w:tc>
      </w:tr>
      <w:tr w:rsidR="00251528" w:rsidRPr="00251528" w14:paraId="380AB7E4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8E58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000 111 05000 00 0000 00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B9A8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24D41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1 121,0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A8DC2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D0878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1 121,0</w:t>
            </w:r>
          </w:p>
        </w:tc>
      </w:tr>
      <w:tr w:rsidR="00251528" w:rsidRPr="00251528" w14:paraId="29752CA8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6692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000 111 05075 10 0000 120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A01D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77C4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511,0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E04" w14:textId="77777777" w:rsidR="00251528" w:rsidRPr="00251528" w:rsidRDefault="00251528" w:rsidP="00251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81B1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511,0</w:t>
            </w:r>
          </w:p>
        </w:tc>
      </w:tr>
      <w:tr w:rsidR="00251528" w:rsidRPr="00251528" w14:paraId="27D4FEA7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FC34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000 111 09045 10 0000 120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2231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A0B1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610,0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FEA" w14:textId="77777777" w:rsidR="00251528" w:rsidRPr="00251528" w:rsidRDefault="00251528" w:rsidP="002515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FFD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610,0</w:t>
            </w:r>
          </w:p>
        </w:tc>
      </w:tr>
      <w:tr w:rsidR="00251528" w:rsidRPr="00251528" w14:paraId="4BB50244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1C2B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000 117 05050 00 0000 180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6CBF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3AE08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028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548,2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3E8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548,2</w:t>
            </w:r>
          </w:p>
        </w:tc>
      </w:tr>
      <w:tr w:rsidR="00251528" w:rsidRPr="00251528" w14:paraId="432B7E86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D59F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3CAE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8CC3B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135 244,8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FD85C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1 348,2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3509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136 593,0</w:t>
            </w:r>
          </w:p>
        </w:tc>
      </w:tr>
      <w:tr w:rsidR="00251528" w:rsidRPr="00251528" w14:paraId="00387474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B5DD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E1A9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EC54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DD9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6EC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342,0</w:t>
            </w:r>
          </w:p>
        </w:tc>
      </w:tr>
      <w:tr w:rsidR="00251528" w:rsidRPr="00251528" w14:paraId="08005EA4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3C04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2FEF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ACD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0165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5F01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342,0</w:t>
            </w:r>
          </w:p>
        </w:tc>
      </w:tr>
      <w:tr w:rsidR="00251528" w:rsidRPr="00251528" w14:paraId="58EFCCF3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2AD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1A0F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88AB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CC15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1CE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342,0</w:t>
            </w:r>
          </w:p>
        </w:tc>
      </w:tr>
      <w:tr w:rsidR="00251528" w:rsidRPr="00251528" w14:paraId="0A6F4FAE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5A33" w14:textId="77777777" w:rsidR="00251528" w:rsidRPr="00251528" w:rsidRDefault="00251528" w:rsidP="00251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000 2 02 35118 10 0000 150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1AC9" w14:textId="77777777" w:rsidR="00251528" w:rsidRPr="00251528" w:rsidRDefault="00251528" w:rsidP="00251528">
            <w:pPr>
              <w:rPr>
                <w:rFonts w:ascii="Arial" w:hAnsi="Arial" w:cs="Arial"/>
                <w:sz w:val="16"/>
                <w:szCs w:val="16"/>
              </w:rPr>
            </w:pPr>
            <w:r w:rsidRPr="00251528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7D12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32B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B57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color w:val="000000"/>
                <w:sz w:val="16"/>
                <w:szCs w:val="16"/>
              </w:rPr>
              <w:t>342,0</w:t>
            </w:r>
          </w:p>
        </w:tc>
      </w:tr>
      <w:tr w:rsidR="00251528" w:rsidRPr="00251528" w14:paraId="789BDDE9" w14:textId="77777777" w:rsidTr="00251528"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D17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000 850 00000 00 0000 000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A51E" w14:textId="77777777" w:rsidR="00251528" w:rsidRPr="00251528" w:rsidRDefault="00251528" w:rsidP="002515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9D1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135 554,8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06D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1 380,2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5D8" w14:textId="77777777" w:rsidR="00251528" w:rsidRPr="00251528" w:rsidRDefault="00251528" w:rsidP="0025152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5152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136 935,0</w:t>
            </w:r>
          </w:p>
        </w:tc>
      </w:tr>
    </w:tbl>
    <w:p w14:paraId="0E9D29CF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E59AEE9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197E9C7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BF03590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943869E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4E9022CE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A9416A6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6E35A1A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A87DBE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A2D7F3D" w14:textId="77777777" w:rsidR="0020305A" w:rsidRDefault="0020305A" w:rsidP="0020305A">
      <w:pPr>
        <w:rPr>
          <w:rFonts w:ascii="Arial" w:hAnsi="Arial" w:cs="Arial"/>
          <w:sz w:val="16"/>
          <w:szCs w:val="16"/>
        </w:rPr>
        <w:sectPr w:rsidR="0020305A" w:rsidSect="00690F20">
          <w:footerReference w:type="even" r:id="rId12"/>
          <w:footerReference w:type="default" r:id="rId13"/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5B39E66D" w14:textId="77777777" w:rsidR="00887F88" w:rsidRPr="00887F88" w:rsidRDefault="0020305A" w:rsidP="00887F88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20305A">
        <w:rPr>
          <w:rFonts w:ascii="Arial" w:hAnsi="Arial" w:cs="Arial"/>
          <w:color w:val="000000"/>
          <w:sz w:val="16"/>
          <w:szCs w:val="16"/>
        </w:rPr>
        <w:br/>
      </w:r>
      <w:r w:rsidR="00887F88" w:rsidRPr="00887F88">
        <w:rPr>
          <w:rFonts w:ascii="Arial" w:hAnsi="Arial" w:cs="Arial"/>
          <w:color w:val="000000"/>
          <w:sz w:val="16"/>
          <w:szCs w:val="16"/>
        </w:rPr>
        <w:t>от 01.12.2020 № 21/8</w:t>
      </w:r>
    </w:p>
    <w:p w14:paraId="2C2455A8" w14:textId="77777777" w:rsidR="00887F88" w:rsidRDefault="00887F88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</w:p>
    <w:p w14:paraId="153AD3BC" w14:textId="46E07639" w:rsidR="0020305A" w:rsidRPr="0020305A" w:rsidRDefault="0020305A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t>Приложение №</w:t>
      </w:r>
      <w:r w:rsidR="004719C5">
        <w:rPr>
          <w:rFonts w:ascii="Arial" w:hAnsi="Arial" w:cs="Arial"/>
          <w:color w:val="000000"/>
          <w:sz w:val="16"/>
          <w:szCs w:val="16"/>
        </w:rPr>
        <w:t>5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20305A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20305A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0CD99443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2199453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A5C00A7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691F1F7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7FC6EC5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1"/>
        <w:gridCol w:w="426"/>
        <w:gridCol w:w="425"/>
        <w:gridCol w:w="1276"/>
        <w:gridCol w:w="567"/>
        <w:gridCol w:w="765"/>
      </w:tblGrid>
      <w:tr w:rsidR="004719C5" w:rsidRPr="004719C5" w14:paraId="02072D63" w14:textId="77777777" w:rsidTr="004719C5"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2D78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сельского поселения Совхоз им. Ленина Ленинского муниципального района Московской области на 2020 год по разделам, подразделам, целевым статьям и видам расходов бюджета</w:t>
            </w:r>
          </w:p>
        </w:tc>
      </w:tr>
      <w:tr w:rsidR="004719C5" w:rsidRPr="004719C5" w14:paraId="50D30B4D" w14:textId="77777777" w:rsidTr="004719C5"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EBCE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2A90" w14:textId="77777777" w:rsidR="004719C5" w:rsidRPr="004719C5" w:rsidRDefault="004719C5" w:rsidP="004719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8FEF" w14:textId="77777777" w:rsidR="004719C5" w:rsidRPr="004719C5" w:rsidRDefault="004719C5" w:rsidP="004719C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9174" w14:textId="77777777" w:rsidR="004719C5" w:rsidRPr="004719C5" w:rsidRDefault="004719C5" w:rsidP="004719C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E084" w14:textId="77777777" w:rsidR="004719C5" w:rsidRPr="004719C5" w:rsidRDefault="004719C5" w:rsidP="004719C5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579" w14:textId="77777777" w:rsidR="004719C5" w:rsidRPr="004719C5" w:rsidRDefault="004719C5" w:rsidP="004719C5"/>
        </w:tc>
      </w:tr>
      <w:tr w:rsidR="004719C5" w:rsidRPr="004719C5" w14:paraId="0EF66FEC" w14:textId="77777777" w:rsidTr="004719C5">
        <w:tc>
          <w:tcPr>
            <w:tcW w:w="10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B65799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4719C5" w:rsidRPr="004719C5" w14:paraId="5CCE4BC6" w14:textId="77777777" w:rsidTr="004719C5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070F3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9E74E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B6AB0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8A321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6DD84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D118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4719C5" w:rsidRPr="004719C5" w14:paraId="64E462E6" w14:textId="77777777" w:rsidTr="004719C5">
        <w:tc>
          <w:tcPr>
            <w:tcW w:w="6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DE4C3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DF403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1BEF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7A1FA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DBAED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8FE67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719C5" w:rsidRPr="004719C5" w14:paraId="47A56958" w14:textId="77777777" w:rsidTr="004719C5">
        <w:tc>
          <w:tcPr>
            <w:tcW w:w="6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2F5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5E2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C1FD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EC7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A547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84A4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26 489,5 </w:t>
            </w:r>
          </w:p>
        </w:tc>
      </w:tr>
      <w:tr w:rsidR="004719C5" w:rsidRPr="004719C5" w14:paraId="0ED3B57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7249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49E7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CFDF4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542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4648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80C35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4B19F47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507D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AC8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B77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791D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31A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3DFCD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4D80FE7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5293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CAF99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63B8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64E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CC2F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1074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69DC032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E121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9ACF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C5B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31EC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05FB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46B0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55909CA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1CDC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11B2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A527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9C59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F1A6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50A1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2BCAF97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7529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952F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07FD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75E24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5AE7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285F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24 895,5 </w:t>
            </w:r>
          </w:p>
        </w:tc>
      </w:tr>
      <w:tr w:rsidR="004719C5" w:rsidRPr="004719C5" w14:paraId="02B6413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18A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B076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899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7452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408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2D6C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4719C5" w:rsidRPr="004719C5" w14:paraId="3C1AD69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0F2A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9234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AE6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BC3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F77F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B5F7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31A2096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8123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F7E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4434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D6C39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9E0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72F6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47A29BC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EF0C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71B7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6828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A08A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B9F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B3828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796C9DC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FFAF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A9F8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5FB4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6478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2293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3AE2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752FAFA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CC68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A46D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DBA9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B398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B86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E4EB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4719C5" w:rsidRPr="004719C5" w14:paraId="766DF58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38C3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5EF8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292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10E9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9AE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03B4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4719C5" w:rsidRPr="004719C5" w14:paraId="5939B2B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0BF1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0A69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477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7B7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99F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5B12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4719C5" w:rsidRPr="004719C5" w14:paraId="6EA6B35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A850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F2AB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7D83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EEDFD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E32D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145F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4719C5" w:rsidRPr="004719C5" w14:paraId="4D46868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A95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6F37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67011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16F3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3D90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907A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4719C5" w:rsidRPr="004719C5" w14:paraId="5CBB477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3CE2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7566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975E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D986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D888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C8C3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4719C5" w:rsidRPr="004719C5" w14:paraId="1FC9203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23A6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77AA3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CA7C5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0E67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5C99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414A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4719C5" w:rsidRPr="004719C5" w14:paraId="08516DA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6884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69D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8A6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B8D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B70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49F5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4719C5" w:rsidRPr="004719C5" w14:paraId="7595FF0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8571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2DD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F12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75E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0A9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1F44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4719C5" w:rsidRPr="004719C5" w14:paraId="7DE43C7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6375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6DA0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81AD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B95B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DACB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7D0D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4719C5" w:rsidRPr="004719C5" w14:paraId="3FD8FBB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FC7E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5486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8776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A9E2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1832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0375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4719C5" w:rsidRPr="004719C5" w14:paraId="5031C12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CC0B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BB14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057C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3A4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C0DB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E7C9B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4719C5" w:rsidRPr="004719C5" w14:paraId="116512E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BC8F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87BD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50E4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2763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DF87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0E66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4719C5" w:rsidRPr="004719C5" w14:paraId="7C55835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40F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EEF0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5E6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0AEE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29D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F589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4719C5" w:rsidRPr="004719C5" w14:paraId="4F879C2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DC57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DBDC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72B4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4197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28A0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6228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4719C5" w:rsidRPr="004719C5" w14:paraId="55866B6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DD7A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74C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6307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3EE61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D6F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6B97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4719C5" w:rsidRPr="004719C5" w14:paraId="22E35C0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2AEA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2EF8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C8E2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61BC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7552B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284F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4719C5" w:rsidRPr="004719C5" w14:paraId="1A63185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D8A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1A3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5A91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4CB5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E9CFB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1F2F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3EA2C59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9B24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9EE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4EC0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FE2A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7AC4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A4C0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734DA6F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201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3E95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BD88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F24D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505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0DEB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011AC07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B355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900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7322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C49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44D1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7D546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78ACFD7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75E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2B9E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212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D6B1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1ACD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C188E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795CF1C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4EDB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05F7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B5E3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9C20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F5C89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DCD6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42DB307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5576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810D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C02D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66DFE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898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E6C33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53D66DB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FFE7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215A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75ED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5F03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C30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E364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23809EC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BA0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62BB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8E8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1ECD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8BB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FDF3D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4D421DA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58150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воинскогог</w:t>
            </w:r>
            <w:proofErr w:type="spell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2C8EF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6054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65E2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799E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8C7B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56544D3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7902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1891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4693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4DEC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3984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53AF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0BA54FB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3A40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97BD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096F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D1E0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5121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4AA4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76D871F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0FFB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F0B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B655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C504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1070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7000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4719C5" w:rsidRPr="004719C5" w14:paraId="46AB9EF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818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6FF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D70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E774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3112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4B7C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4719C5" w:rsidRPr="004719C5" w14:paraId="50F6F93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D663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7C7B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6837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F267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40EE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BB18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710B6BB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467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4CC7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48E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3F8B9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A7A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06F5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62554299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F23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02A3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1972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01B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2DBC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26B75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4DB6A059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8E34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4637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81D6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CBE1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5C27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1181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0234EA7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324D5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D3E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643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B44C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97EB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04F0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4719C5" w:rsidRPr="004719C5" w14:paraId="54CDE5C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34A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AC26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046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903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6894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E3B1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4719C5" w:rsidRPr="004719C5" w14:paraId="77FD7A59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3F56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963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8E6D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BF9F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1D7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3981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4719C5" w:rsidRPr="004719C5" w14:paraId="1B285E2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B8EA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DAE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110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24C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E67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B1BD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4719C5" w:rsidRPr="004719C5" w14:paraId="17A9890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0BDA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7C3E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4071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07C1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5081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4721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4719C5" w:rsidRPr="004719C5" w14:paraId="77293CE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A1BD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A180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9F05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4E00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62C0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7D5F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4719C5" w:rsidRPr="004719C5" w14:paraId="1FD9F57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141D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8385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71E6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62E5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D4A3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46B0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4719C5" w:rsidRPr="004719C5" w14:paraId="35E026D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A592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B0A3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443D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B50B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5675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B023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4719C5" w:rsidRPr="004719C5" w14:paraId="127A7F4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E9E2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64A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6DFE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7994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0DB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9883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4719C5" w:rsidRPr="004719C5" w14:paraId="053FEB0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127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FA92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8146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4A33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5DE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7010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4719C5" w:rsidRPr="004719C5" w14:paraId="156E769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716F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91C3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CF21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0C29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6BB7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32B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4719C5" w:rsidRPr="004719C5" w14:paraId="45A222D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73D0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C9F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194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7DE77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261AF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497D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7455F9F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E94B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D68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C020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760B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6757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460E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753D106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2A1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9CF3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0044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08BE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3152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F278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7090C92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B4B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974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4A2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CBA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868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9305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07A8C50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1E31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0CD6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5CF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6DF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0CC4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92F4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53B29EF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BD44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C1BE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78B6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B5BA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9390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E273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55592FC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8BE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C6E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66E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0762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81750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39CF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7 585,2 </w:t>
            </w:r>
          </w:p>
        </w:tc>
      </w:tr>
      <w:tr w:rsidR="004719C5" w:rsidRPr="004719C5" w14:paraId="63614A8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BD2A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1CD17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9DA88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780D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66F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6DE7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4719C5" w:rsidRPr="004719C5" w14:paraId="7A174B8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4177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44F6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7C85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E615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A15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64E0F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4719C5" w:rsidRPr="004719C5" w14:paraId="3E3BEC2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883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F9E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3C5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FCB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9FC9C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C48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179A3CA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F838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50F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81D1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FDBD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15F4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226E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488FEA6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5FE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91B0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EBB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8D8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9569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CD5B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4F52439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F72D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866A2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2C97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77A4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BABE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F4F4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3F542C7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8EDE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B60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4D86E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DB5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C1D9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91EE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2EA6632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B685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E9C8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7FFD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E03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5B4C7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1BA5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7BEAEC4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707A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D001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8255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DC8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AA26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3FAD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165FA30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69E3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119D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865C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570F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C70C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E639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73C5BDC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CF6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F67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9A9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B2F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1512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1F87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4719C5" w:rsidRPr="004719C5" w14:paraId="70161CF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E5F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68D9B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5158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8946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2B0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3948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4719C5" w:rsidRPr="004719C5" w14:paraId="3BB7FBF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3123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BEAF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CB03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0718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DF986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5FA1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4719C5" w:rsidRPr="004719C5" w14:paraId="2D6063A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990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4A241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7B5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EA9BE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B310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45948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4719C5" w:rsidRPr="004719C5" w14:paraId="4F27734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BB8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8BD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73F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D5C9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5BC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EF48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4719C5" w:rsidRPr="004719C5" w14:paraId="4AF04A7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E1FE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B4BE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B5BA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79F7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E2A1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1B09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4719C5" w:rsidRPr="004719C5" w14:paraId="7DE23E7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5F7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5DF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1A9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2273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C77B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9A16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4719C5" w:rsidRPr="004719C5" w14:paraId="30B9A11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2543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5697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BEF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0D8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F4F5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373A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4719C5" w:rsidRPr="004719C5" w14:paraId="14BE0FE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5E91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CDDB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3A48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CAFF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711B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F467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4719C5" w:rsidRPr="004719C5" w14:paraId="3EA3CA1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5DDC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8E2B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F849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F62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44E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D543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6 504,6 </w:t>
            </w:r>
          </w:p>
        </w:tc>
      </w:tr>
      <w:tr w:rsidR="004719C5" w:rsidRPr="004719C5" w14:paraId="242317D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CE2F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B2AC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D56F2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6415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4E7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9EF6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4719C5" w:rsidRPr="004719C5" w14:paraId="28B3F7F9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76F5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873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561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7D78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349FD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4419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4719C5" w:rsidRPr="004719C5" w14:paraId="066BAC9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CC9F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C357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CB77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6BC1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A041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ABE8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4719C5" w:rsidRPr="004719C5" w14:paraId="4C98A8A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8E0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BA34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3279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3AF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083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EB52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4719C5" w:rsidRPr="004719C5" w14:paraId="6BDB9FD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B08E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05D0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DC5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6ADB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3DE3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A194F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4719C5" w:rsidRPr="004719C5" w14:paraId="6A61A73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EEC9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74AC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C79A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4C37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C132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7EA3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4719C5" w:rsidRPr="004719C5" w14:paraId="5E6ABB8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88AE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6647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7FB5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1627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A40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7913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35EC1E5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90E1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DB52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CB4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37A9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2D26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E108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03BCABB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41A7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8FA1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E0AB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CB15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D3C2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9E90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532B035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4A24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3A33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857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84B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6BD3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ACEC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02C73A8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C7ED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AF4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53F3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5C61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E30C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263B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5FACAD0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CC3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789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278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308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7378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93E0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46D9F93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6479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493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AC3B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3742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C2E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3838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10071D9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3A494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B3A7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F784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5C5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3C4A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CD10B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6F9EC93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6ECE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BD3A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3973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DFCB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5C8F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C3BC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2532B65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92C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50D4A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AFA2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BDB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17B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8AC9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4719C5" w:rsidRPr="004719C5" w14:paraId="33CC394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AD18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4BCF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183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855E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49A7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6CAB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4719C5" w:rsidRPr="004719C5" w14:paraId="759F2C1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F493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8A1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0FCD8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D9A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2B9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142D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4719C5" w:rsidRPr="004719C5" w14:paraId="34BA73C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C633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66F5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B73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0E24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86501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BF53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1B149E0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78A5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2A2D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DE25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185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ED85E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5CD6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75C559F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FA80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D9F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DC0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F7D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CA91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EF97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4BF1096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85B3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0907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3219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D4B9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9CBA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7944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33C63A0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21CB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56F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650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27CF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2DE7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C7D0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3366899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E1F3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0BC6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793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5736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8F9B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04C9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2D5AB88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9CF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7E88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FCF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50F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162C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61D3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7248EEC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67AE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496B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63B2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71C4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3DD7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37E1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0AD8AC8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C37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730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9EF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4364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37E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FFC8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4719C5" w:rsidRPr="004719C5" w14:paraId="6D52E19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F98D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6561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133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B1A77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264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B83F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4719C5" w:rsidRPr="004719C5" w14:paraId="399ACB9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53A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974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7D1D2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3541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D5C0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1684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4719C5" w:rsidRPr="004719C5" w14:paraId="2B874AC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1C24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767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D525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BA4B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B290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09CA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4719C5" w:rsidRPr="004719C5" w14:paraId="755654F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B80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F115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8FC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D672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DBDB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DFE0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1324508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6511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18C3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DD26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EB0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EEF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6D91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5001FCE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1415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A3EC8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6267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DEC1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6C77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EBE9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57682D0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FC1D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B6CF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FBA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4EBB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2ED2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08A5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4719C5" w:rsidRPr="004719C5" w14:paraId="58C1DF0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373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E63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1D1E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6DD1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EB63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161C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4719C5" w:rsidRPr="004719C5" w14:paraId="7BABB8E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6A69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13FB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692B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86A8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A846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C6E77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4719C5" w:rsidRPr="004719C5" w14:paraId="06ACA25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1072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C349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B55E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A99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6E5E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FB20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719C5" w:rsidRPr="004719C5" w14:paraId="533242B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C8C2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925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4495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DD96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A45F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B171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719C5" w:rsidRPr="004719C5" w14:paraId="48D13EE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76E6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4520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B5E6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1BEC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FFDF6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B7FC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719C5" w:rsidRPr="004719C5" w14:paraId="28325C39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6B5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009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7C0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19E2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C949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3CF9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4719C5" w:rsidRPr="004719C5" w14:paraId="1354542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8C01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CF8F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8A6D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5C1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8AFA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8C11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4719C5" w:rsidRPr="004719C5" w14:paraId="331E6D1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CB92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8D3D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4509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4E7D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E9F9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D02B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4719C5" w:rsidRPr="004719C5" w14:paraId="55684E7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CDFA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DF07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0339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91B6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DF51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F908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0A533A1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78A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6EF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C176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A0D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32D3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A142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112BDE6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840C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8C8A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6DD1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D02E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4B38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72B0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1287308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00F5C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Выплата государственной пенсии за выслугу лет, служащим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2C37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282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83E6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E0E8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0B54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4719C5" w:rsidRPr="004719C5" w14:paraId="3ED9512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E36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A90A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B1E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1375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2C6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8A90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4719C5" w:rsidRPr="004719C5" w14:paraId="0A09EDB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B165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3F06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A642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B00F3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3B66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93A9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4719C5" w:rsidRPr="004719C5" w14:paraId="0AFC393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1D2D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донорам</w:t>
            </w:r>
            <w:proofErr w:type="gram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3170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07C1A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D40D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E61C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A2D6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4719C5" w:rsidRPr="004719C5" w14:paraId="50F794C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B850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BA1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9D248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E297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910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06B0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4719C5" w:rsidRPr="004719C5" w14:paraId="21955799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3AC4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5D22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CD7C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E8F1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415C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39A5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4719C5" w:rsidRPr="004719C5" w14:paraId="5EA4BBC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E47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7C97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8A7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27E7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A13D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6ED2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52EE18F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557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073A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129A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46D1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323A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ABC7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1584F67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41C5B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A66C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5B8B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BDE7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2EFA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07A6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158BA771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F47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D92A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F1AA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E75B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71A1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1B78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4719C5" w:rsidRPr="004719C5" w14:paraId="7C76413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360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0A56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57F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A8A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D1D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F9F7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4719C5" w:rsidRPr="004719C5" w14:paraId="3CF0666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1E8A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61AC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DA67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83E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4BC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4258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16E50AC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5B71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DCB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AD3E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113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6846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C2CAA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6E5708A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DAA71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A004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FA015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2DE2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1F6D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8043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29CB6DE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3B18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D7C9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1F88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788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AC84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2A4D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60446DC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50D6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080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DB6A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54AD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5BD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3C0B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4D2822B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3D0C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CE3D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E8E5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89A5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6E97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7EBA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15531EA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961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08DE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1BB4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A682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39DC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4A0A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4719C5" w:rsidRPr="004719C5" w14:paraId="5E6E6FD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C92B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43A7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48B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564A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42D5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C636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4719C5" w:rsidRPr="004719C5" w14:paraId="01B1BEF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543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C634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38FD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789E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21DF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F90C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4719C5" w:rsidRPr="004719C5" w14:paraId="1E436F3A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8DF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516C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829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8CF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311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9F7C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4FE814E4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EC70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74CC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48A5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50B4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FA16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ECB3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5D65556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642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4239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76A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B6F9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55F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F5C5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7E137F03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A69A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3CA3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2643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AAA6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916E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2066C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3C153EC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C821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66F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01E2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196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C598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2731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7414318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6057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CE1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B47C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20D6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982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1923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6C3F76B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BC320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D7FC4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6F3E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8E91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427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285A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15DD772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9689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F939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D32E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6090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628B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4CB0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056036E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0E2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D8A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EB96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BAF0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6C77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EAF8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079F5AA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69D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0743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6A1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4A3C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B3A6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DC045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2E334DB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61C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128A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6279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DBD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3BE7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EC2C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3C23B2D2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873B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CFD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62F55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A5C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7E5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F664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604436AE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8FF3E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C1DE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635FD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F7A0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8C1E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445B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4719C5" w:rsidRPr="004719C5" w14:paraId="633D911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294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8B25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DEC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C75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BFBE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B259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4719C5" w:rsidRPr="004719C5" w14:paraId="3629C569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499B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8EFD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520E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D3BE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FFDE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CAA3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4719C5" w:rsidRPr="004719C5" w14:paraId="6AC9004D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71C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BB6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5D0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420E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FB2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1F3F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4719C5" w:rsidRPr="004719C5" w14:paraId="00E2D26B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D854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8FDA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1200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78D1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C29D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E9E7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4719C5" w:rsidRPr="004719C5" w14:paraId="447597F6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AF156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51C0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06D4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8D183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7E3D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D208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4719C5" w:rsidRPr="004719C5" w14:paraId="4667DCF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385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CC2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F65D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20C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BEA3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5E6E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2704CE4F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5FB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бюджетам субъектов РФ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1278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6E3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54B78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26BD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1271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7E141867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B6E5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4B7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3769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A5AC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838F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D2A1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7BBA6D85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931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1BFF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DDD9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7ABD8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69FF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2B29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162052BC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894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3DB44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AD1E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456E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D796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8C1D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76C336F0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2A7A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7663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9728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C369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7B8A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4425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2014ED68" w14:textId="77777777" w:rsidTr="004719C5">
        <w:tc>
          <w:tcPr>
            <w:tcW w:w="68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F7B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19B0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5E9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92B8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6C81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6ADC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63 425,3 </w:t>
            </w:r>
          </w:p>
        </w:tc>
      </w:tr>
    </w:tbl>
    <w:p w14:paraId="5DE460E8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D6691FB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2FAFAAB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16F133D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4D41EFF1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59EC6C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673D3635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2556EC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74A3869" w14:textId="77777777" w:rsidR="0020305A" w:rsidRDefault="0020305A" w:rsidP="0020305A">
      <w:pPr>
        <w:rPr>
          <w:rFonts w:ascii="Arial" w:hAnsi="Arial" w:cs="Arial"/>
          <w:sz w:val="16"/>
          <w:szCs w:val="16"/>
        </w:rPr>
        <w:sectPr w:rsidR="0020305A" w:rsidSect="00690F20"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40D3E5A1" w14:textId="1C1D1932" w:rsidR="00887F88" w:rsidRPr="00887F88" w:rsidRDefault="0020305A" w:rsidP="00887F88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>3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20305A">
        <w:rPr>
          <w:rFonts w:ascii="Arial" w:hAnsi="Arial" w:cs="Arial"/>
          <w:color w:val="000000"/>
          <w:sz w:val="16"/>
          <w:szCs w:val="16"/>
        </w:rPr>
        <w:br/>
      </w:r>
      <w:r w:rsidR="00887F88" w:rsidRPr="00887F88">
        <w:rPr>
          <w:rFonts w:ascii="Arial" w:hAnsi="Arial" w:cs="Arial"/>
          <w:color w:val="000000"/>
          <w:sz w:val="16"/>
          <w:szCs w:val="16"/>
        </w:rPr>
        <w:t>от 01.12.2020 № 21/8</w:t>
      </w:r>
    </w:p>
    <w:p w14:paraId="7C17B355" w14:textId="77777777" w:rsidR="0020305A" w:rsidRPr="0020305A" w:rsidRDefault="0020305A" w:rsidP="0020305A">
      <w:pPr>
        <w:spacing w:before="120"/>
        <w:jc w:val="right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t>Приложение №</w:t>
      </w:r>
      <w:r w:rsidR="004719C5">
        <w:rPr>
          <w:rFonts w:ascii="Arial" w:hAnsi="Arial" w:cs="Arial"/>
          <w:color w:val="000000"/>
          <w:sz w:val="16"/>
          <w:szCs w:val="16"/>
        </w:rPr>
        <w:t>6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20305A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20305A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3447BD1D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F2ED77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30D4A47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2FE728F0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tbl>
      <w:tblPr>
        <w:tblW w:w="104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3"/>
        <w:gridCol w:w="708"/>
        <w:gridCol w:w="426"/>
        <w:gridCol w:w="425"/>
        <w:gridCol w:w="1276"/>
        <w:gridCol w:w="567"/>
        <w:gridCol w:w="867"/>
      </w:tblGrid>
      <w:tr w:rsidR="004719C5" w:rsidRPr="004719C5" w14:paraId="532D5FE3" w14:textId="77777777" w:rsidTr="004719C5">
        <w:tc>
          <w:tcPr>
            <w:tcW w:w="10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39EF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Ведомственная структура расходов сельского поселения Совхоз им. Ленина Ленинского муниципального района Московской области на 2020 год.</w:t>
            </w:r>
          </w:p>
        </w:tc>
      </w:tr>
      <w:tr w:rsidR="004719C5" w:rsidRPr="004719C5" w14:paraId="277C0FBC" w14:textId="77777777" w:rsidTr="004719C5"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46E0C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6906" w14:textId="77777777" w:rsidR="004719C5" w:rsidRPr="004719C5" w:rsidRDefault="004719C5" w:rsidP="004719C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DA87" w14:textId="77777777" w:rsidR="004719C5" w:rsidRPr="004719C5" w:rsidRDefault="004719C5" w:rsidP="004719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5499" w14:textId="77777777" w:rsidR="004719C5" w:rsidRPr="004719C5" w:rsidRDefault="004719C5" w:rsidP="004719C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261C" w14:textId="77777777" w:rsidR="004719C5" w:rsidRPr="004719C5" w:rsidRDefault="004719C5" w:rsidP="004719C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C04F" w14:textId="77777777" w:rsidR="004719C5" w:rsidRPr="004719C5" w:rsidRDefault="004719C5" w:rsidP="004719C5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31F" w14:textId="77777777" w:rsidR="004719C5" w:rsidRPr="004719C5" w:rsidRDefault="004719C5" w:rsidP="004719C5"/>
        </w:tc>
      </w:tr>
      <w:tr w:rsidR="004719C5" w:rsidRPr="004719C5" w14:paraId="5497F095" w14:textId="77777777" w:rsidTr="004719C5">
        <w:tc>
          <w:tcPr>
            <w:tcW w:w="104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74601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4719C5" w:rsidRPr="004719C5" w14:paraId="08E67BFB" w14:textId="77777777" w:rsidTr="004719C5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558DF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F4D8F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F4C08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483A8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9914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4DF6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7AAF7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4719C5" w:rsidRPr="004719C5" w14:paraId="111BED47" w14:textId="77777777" w:rsidTr="004719C5">
        <w:tc>
          <w:tcPr>
            <w:tcW w:w="6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F1325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2671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59923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0B69F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C29C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8B423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77E9" w14:textId="77777777" w:rsidR="004719C5" w:rsidRPr="004719C5" w:rsidRDefault="004719C5" w:rsidP="004719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719C5" w:rsidRPr="004719C5" w14:paraId="16F1765A" w14:textId="77777777" w:rsidTr="004719C5">
        <w:tc>
          <w:tcPr>
            <w:tcW w:w="6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A89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сельского поселения Совхоз </w:t>
            </w:r>
            <w:proofErr w:type="spell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им.Ленина</w:t>
            </w:r>
            <w:proofErr w:type="spell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7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C2D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5F7E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D418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9DC5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5F6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3F10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63 425,3 </w:t>
            </w:r>
          </w:p>
        </w:tc>
      </w:tr>
      <w:tr w:rsidR="004719C5" w:rsidRPr="004719C5" w14:paraId="077EA9C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61D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3A60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60FC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37EA9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027A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F233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6C92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26 489,5 </w:t>
            </w:r>
          </w:p>
        </w:tc>
      </w:tr>
      <w:tr w:rsidR="004719C5" w:rsidRPr="004719C5" w14:paraId="55A34D1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48A1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186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9B61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BC88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8CF0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A9C7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1CDD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1EDC24C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D108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0099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CBF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2E15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B79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60A1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D6D0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21762F38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C60C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994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C574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DFEB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2635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AC44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9657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3EC1EF58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E388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B944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4E7C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B76C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49B6A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1A5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4F2C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0D23CCD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7C7E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CC6F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956E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47DB1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C24C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A79B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D5D5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4719C5" w:rsidRPr="004719C5" w14:paraId="6EFCDDD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76515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A318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B864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B11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1945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8991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14DA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24 895,5 </w:t>
            </w:r>
          </w:p>
        </w:tc>
      </w:tr>
      <w:tr w:rsidR="004719C5" w:rsidRPr="004719C5" w14:paraId="42DD499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D7DA6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24B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B36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8DB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D3CB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E28F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7784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4719C5" w:rsidRPr="004719C5" w14:paraId="5D28C3D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D79A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1CE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71FA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554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B49B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8E07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89C1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78C01CF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D223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7348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826F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CBE5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E977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5D99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87CF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1158A89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25651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3DF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42B5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FD1A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A786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958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0FE4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5CE303A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9644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9D2F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E096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C2B9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1BC2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B7AF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E8E69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4719C5" w:rsidRPr="004719C5" w14:paraId="225C1F4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0CF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213F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24797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5A85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916E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1A1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0E05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4719C5" w:rsidRPr="004719C5" w14:paraId="03AC11F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902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7469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BCFB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9D916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DFED0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5838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4C02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4719C5" w:rsidRPr="004719C5" w14:paraId="6591A1C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96E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5429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961C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8892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254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7D4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5058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4719C5" w:rsidRPr="004719C5" w14:paraId="3079115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7F65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1E6B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C80B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22FC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02D4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5CEE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FC3D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4719C5" w:rsidRPr="004719C5" w14:paraId="045B49A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AB7E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D0FF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9B59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94E2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8339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0FB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F0CC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4719C5" w:rsidRPr="004719C5" w14:paraId="7078604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5471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4F26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744A5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494D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DEC0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44A5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4D3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4719C5" w:rsidRPr="004719C5" w14:paraId="0BC0752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2D94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5CC3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80A8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8F83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75D1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A8ED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6F8B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4719C5" w:rsidRPr="004719C5" w14:paraId="78386B8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FA0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34D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0B13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AA5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8E9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0D7A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E3C9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4719C5" w:rsidRPr="004719C5" w14:paraId="021151A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1730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5D5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44F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11C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1A5B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005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0C98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4719C5" w:rsidRPr="004719C5" w14:paraId="507C7F2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68A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1DC5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FFF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54C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1A73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383A3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E8FB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4719C5" w:rsidRPr="004719C5" w14:paraId="46CE503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6D7E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69A5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C672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F2C8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CD2B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CD15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E87B4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4719C5" w:rsidRPr="004719C5" w14:paraId="420DE84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8771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DAC2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17B1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B893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C63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E38D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5AF2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4719C5" w:rsidRPr="004719C5" w14:paraId="4506D43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94B59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7853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DCE7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69C6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9CCF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9F60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F540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4719C5" w:rsidRPr="004719C5" w14:paraId="3F9EC96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886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A80E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D109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9A7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1A94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78B6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0E57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4719C5" w:rsidRPr="004719C5" w14:paraId="7D5985B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1A52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A75A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F89D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8BE1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1A49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50B9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79FFD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4719C5" w:rsidRPr="004719C5" w14:paraId="439E7CA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AD1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BAC4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3CA94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818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3BC6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092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3422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4719C5" w:rsidRPr="004719C5" w14:paraId="220E6C4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22123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2196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35788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ECE4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B785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39A0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A1B1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4719C5" w:rsidRPr="004719C5" w14:paraId="3AE42FF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C52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55E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3CEF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7E5C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6A30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A774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DB56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153B6F0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1F06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F69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360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F92B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2B99C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7E67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289C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56133FB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E54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E813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0B6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F1F4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F4CF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7A04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C9EC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30D0438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0DF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E66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26CE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8765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FD53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2BBD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D681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29A4557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A885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CB7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9E56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16F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454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D125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69C3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2B41F64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0258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5D723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328E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74207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E888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8F42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DBEDE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4719C5" w:rsidRPr="004719C5" w14:paraId="539FD76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0FED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C84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99D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3D0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7930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048E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9020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7A3DF59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6826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64F7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24C3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37D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C14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8861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D212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16071A3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377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F147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055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327AE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2A3B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FD0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F742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57EA373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6609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воинскогог</w:t>
            </w:r>
            <w:proofErr w:type="spell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35C5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9476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4E1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870A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7CE4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1586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2AAE199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64A1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47AB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59B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E13F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1DD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C028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9542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4DBB5C8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94D6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BA9E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11CF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701B3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1333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7D40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EBA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4719C5" w:rsidRPr="004719C5" w14:paraId="4133A55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95A8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271F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BD04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2E83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2B8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746E2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1EF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4719C5" w:rsidRPr="004719C5" w14:paraId="6636672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9EA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57F9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DAA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4375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AE75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977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E32F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609,9 </w:t>
            </w:r>
          </w:p>
        </w:tc>
      </w:tr>
      <w:tr w:rsidR="004719C5" w:rsidRPr="004719C5" w14:paraId="0B341D4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118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D14F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B342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6DB5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1ABC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82A9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6C44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3D6CA76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3E5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B9F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4F2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FC35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5E5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7CF6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C09B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75EB43A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5E6F5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1FF1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344A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DC9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CBD5F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D011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F68F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2E4E1D9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FD2D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981BC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F934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255A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BA99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B54D1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A1E6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4719C5" w:rsidRPr="004719C5" w14:paraId="595B6F3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28D4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227E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14CE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2F92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16A5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A5A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E706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4719C5" w:rsidRPr="004719C5" w14:paraId="643E1BA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59F1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50B9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AC9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F8A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24DA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A26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23D1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4719C5" w:rsidRPr="004719C5" w14:paraId="3EF7B83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7CB6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22FC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0334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EBC4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0DB1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2218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0E058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4719C5" w:rsidRPr="004719C5" w14:paraId="4575BA1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295C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7F86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A1B2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D66F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45D9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A80CE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2DA1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4719C5" w:rsidRPr="004719C5" w14:paraId="3D5D61B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FCE8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20AC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4149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6A36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8336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9206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DFB4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4719C5" w:rsidRPr="004719C5" w14:paraId="070D607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A15D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50F6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CE00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A23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264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7E99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9D99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4719C5" w:rsidRPr="004719C5" w14:paraId="2CD3261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B145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931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F077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F6FA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BFF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2933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6F3C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4719C5" w:rsidRPr="004719C5" w14:paraId="7771A33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8D91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CD23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9952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DB8E5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1BBD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0CF9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8F0F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4719C5" w:rsidRPr="004719C5" w14:paraId="5D1AD7A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EC9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3063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3143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C96A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CF98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DC75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48AB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4719C5" w:rsidRPr="004719C5" w14:paraId="6EB0062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0634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DA8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0E28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BE9E1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4DFA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411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26E5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4719C5" w:rsidRPr="004719C5" w14:paraId="64DB9D7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9CEE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2622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D73D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13BD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0BCC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37282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C8F2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4719C5" w:rsidRPr="004719C5" w14:paraId="77C9A05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5763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5D3F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A22B8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6C06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5020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CA5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7894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12C90E3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8EA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E88E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681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5A9B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C85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F5B8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768B4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4BDD059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3300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9551F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6D58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BC4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A2E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DE8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0836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6D838C3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D4F1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403D9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867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8640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340A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34E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C772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575257A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65E7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83BE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652B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15DC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66B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5894B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4DC38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7F43F03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A4E9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56F9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6B5F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6EC07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B180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5D39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2CB7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4719C5" w:rsidRPr="004719C5" w14:paraId="0420E49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2537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95AD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EDD1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5C12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F0B2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B63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3514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7 585,2 </w:t>
            </w:r>
          </w:p>
        </w:tc>
      </w:tr>
      <w:tr w:rsidR="004719C5" w:rsidRPr="004719C5" w14:paraId="6BD89C7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EFEC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0E4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7CBB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E11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811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21F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1528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4719C5" w:rsidRPr="004719C5" w14:paraId="5484906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6CE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FE5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BC71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186A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6E7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E830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5D68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4719C5" w:rsidRPr="004719C5" w14:paraId="4292617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392B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00F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B3A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1C3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7F28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0E71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E04F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4EE9D19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B2AA6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F77B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0D34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6AAF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A24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C900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E3E5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6694AC9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1972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0110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94FF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DB98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45B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91BC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B5D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5F749F6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F4A3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E325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ED74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B683A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69AD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E912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372B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4719C5" w:rsidRPr="004719C5" w14:paraId="6EC1A69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368C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A6EBD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2594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76E7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52F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2980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A09A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263B44E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17F1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4AB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9346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2B2E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3C65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D73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83C3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219A957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0195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9890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BC57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4195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DCD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4AFE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6E17F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0DD0AD8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56A5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DA9E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CE1E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26D7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DA03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38CDE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FE21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4BD7864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CBCA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D17A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106C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D16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60C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A666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6EE0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4719C5" w:rsidRPr="004719C5" w14:paraId="27C0472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7EB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4EC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3A99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E6C0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36F1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A56D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275D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4719C5" w:rsidRPr="004719C5" w14:paraId="44A5A04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6488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A61E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BA1F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21EEB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F45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8356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6513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4719C5" w:rsidRPr="004719C5" w14:paraId="730DA91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3086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649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4594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B150B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202C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149A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3A92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4719C5" w:rsidRPr="004719C5" w14:paraId="74FF39C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DBD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0AE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92A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146B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F3C7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7A4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189C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4719C5" w:rsidRPr="004719C5" w14:paraId="0B7E4F8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7B69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4CD7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A5B5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FED8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83FB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1357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E1B6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4719C5" w:rsidRPr="004719C5" w14:paraId="009FD9A8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ECE4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C75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42E46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1D9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329A6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B3B9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9CA3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4719C5" w:rsidRPr="004719C5" w14:paraId="54840A1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DB9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446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D16B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77E5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5707C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2494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185B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4719C5" w:rsidRPr="004719C5" w14:paraId="4E78250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4B05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D96C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D36D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DAFF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3A89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75C0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27B1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4719C5" w:rsidRPr="004719C5" w14:paraId="105C17B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3230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9859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7D02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8FB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0B1B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F06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E5B9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6 504,6 </w:t>
            </w:r>
          </w:p>
        </w:tc>
      </w:tr>
      <w:tr w:rsidR="004719C5" w:rsidRPr="004719C5" w14:paraId="795C3AD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7280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7EFF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C77A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7BE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EA2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ED6FB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2FEF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4719C5" w:rsidRPr="004719C5" w14:paraId="174E2D8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B617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7E89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D24C6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924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BBEB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1351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FC5A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4719C5" w:rsidRPr="004719C5" w14:paraId="2935AC8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62F3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D7B1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8DB3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F3C2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3763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AF1D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CF1D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4719C5" w:rsidRPr="004719C5" w14:paraId="21B706A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97D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1E6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7E66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E1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358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EFA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61B70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4719C5" w:rsidRPr="004719C5" w14:paraId="5628A5E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6BAE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C733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4C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E71D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295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C2FC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1669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4719C5" w:rsidRPr="004719C5" w14:paraId="309C4E7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0CDC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4379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5A17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FB3C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1EFE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E4E4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F062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4719C5" w:rsidRPr="004719C5" w14:paraId="35B924A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A7FD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77B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C606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B5C6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5E25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F82F0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0946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387D02E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100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FA2F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B026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E7A67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EB2C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0C10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9B00D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40B1236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5A2A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E8E4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4316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8E5F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ACD3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0397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A16F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5D444F2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72B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C642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B3C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EEE3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6DE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FFD4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378F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14E566F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C960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5749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C6DF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6749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3F2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E144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C5AD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42AB348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BAD1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BBD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453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B9C5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B9BD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A4B3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3A8A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7A33286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A77D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4E67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2A889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72A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3BB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8495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26C5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0C5D436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31A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F0A6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7F40E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9A0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BC6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65B8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1EE3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1F2E25A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E699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62DD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92C0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A043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0BAB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8380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94E4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4719C5" w:rsidRPr="004719C5" w14:paraId="5A13D75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698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739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330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64D7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57D0E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74BD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49FD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4719C5" w:rsidRPr="004719C5" w14:paraId="60A9BE1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37FAD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F7D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1E41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9125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24DD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19C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77BE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4719C5" w:rsidRPr="004719C5" w14:paraId="77EA7E8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F2C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AC05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D1670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B466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8877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1432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A437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4719C5" w:rsidRPr="004719C5" w14:paraId="0B41F08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4BC2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356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88B1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CE8A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5BC0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A90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59634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00CE580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5808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07C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1BD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D453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5D6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8A60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525F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2987BF0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1338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825B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C598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26E8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D756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36F0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721C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37D8EFC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7A94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53AA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7947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7B93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8D22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359A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3C8B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4719C5" w:rsidRPr="004719C5" w14:paraId="054B275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355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475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F6BE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B858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DD17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900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96FBE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04DA916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0D4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A81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59A95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2264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34A0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7CFA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8D97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0C6A889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07FB1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8C52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01F3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9733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F5EB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059B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EAEF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194EA61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6699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E695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B857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C312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A64F8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4D36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E80C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4719C5" w:rsidRPr="004719C5" w14:paraId="5AB2517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66D6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F4F2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D2D8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7F55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B38D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123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1DAC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4719C5" w:rsidRPr="004719C5" w14:paraId="2149FC8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D22C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BAAC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415A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03EE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AE2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1E18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653C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1 623,0 </w:t>
            </w:r>
          </w:p>
        </w:tc>
      </w:tr>
      <w:tr w:rsidR="004719C5" w:rsidRPr="004719C5" w14:paraId="0F8778B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696FB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0249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9600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66B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3B32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C6B9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90FF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4719C5" w:rsidRPr="004719C5" w14:paraId="505C214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DC39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B6496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AFFC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396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4A26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7E8E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CF577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4719C5" w:rsidRPr="004719C5" w14:paraId="1A43C7D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4F2D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5D4D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3EE5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B411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D061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082E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B38E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234D3A1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68AF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D72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229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878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01A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2319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59AB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17A43B5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B705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23CA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CEA1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C788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796C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F0BD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5BA2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755605C0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592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3A1B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0963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D0A66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CD48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2E6D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F644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4719C5" w:rsidRPr="004719C5" w14:paraId="2816596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7856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63E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E4BE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2F7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1B6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31DF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1DA0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4719C5" w:rsidRPr="004719C5" w14:paraId="176C256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1491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DF4C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49F8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9F0F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D05A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F733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32B9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4719C5" w:rsidRPr="004719C5" w14:paraId="343325D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2FF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3AA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3ABB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F24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B3C3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142B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49970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719C5" w:rsidRPr="004719C5" w14:paraId="757C8EC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F2A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807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02D9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11BA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F62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44A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FC1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719C5" w:rsidRPr="004719C5" w14:paraId="11E4BA4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DC69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7D96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9D3D9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14BB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1536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8DC8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FE4AE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4719C5" w:rsidRPr="004719C5" w14:paraId="54F3ABF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C2D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87EE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9F6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66E1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AB48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CC47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AA54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4719C5" w:rsidRPr="004719C5" w14:paraId="0472312B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A449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6C88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78A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5D22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C655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94B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4EF0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4719C5" w:rsidRPr="004719C5" w14:paraId="53F8FE7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4E16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7779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3D9E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AA0D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A68D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42A0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C9A5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4719C5" w:rsidRPr="004719C5" w14:paraId="19E830F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75B4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554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374D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7698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823B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E8B0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969B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47020E53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C78F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A26E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A421B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F79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2FB5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0BB7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4273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48CEFD6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C64B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07CC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0806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B485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2DF4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DD24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811C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4719C5" w:rsidRPr="004719C5" w14:paraId="62E0CC7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C0C0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Выплата государственной пенсии за выслугу лет, служащим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6E1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9C87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BFF7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4D6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4769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995B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4719C5" w:rsidRPr="004719C5" w14:paraId="70687EE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FF1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BB3A4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6BD1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0B6E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69C4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73FF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EBD1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4719C5" w:rsidRPr="004719C5" w14:paraId="79CEC928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87D0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1D9D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F455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480A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7B91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58DD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E3D3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4719C5" w:rsidRPr="004719C5" w14:paraId="5EA4ED8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7F87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донорам</w:t>
            </w:r>
            <w:proofErr w:type="gramEnd"/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D4E87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E61B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399C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E1E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31D7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DD15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4719C5" w:rsidRPr="004719C5" w14:paraId="7E66989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8C4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6DD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DEC9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9A4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478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18F8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B624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4719C5" w:rsidRPr="004719C5" w14:paraId="291BEB8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874F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B92F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24E9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E0BE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AE82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9984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2DF43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4719C5" w:rsidRPr="004719C5" w14:paraId="49B008A1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759E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B003A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8DB4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5058A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5EB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B84B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E83B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38AEE09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7E52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FBD4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CFCA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63A6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2BA58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964A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6971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30E0B23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BB4B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1780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E55A76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C3F2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E9BC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CBAD8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D451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4719C5" w:rsidRPr="004719C5" w14:paraId="082D7EF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2A63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EDC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887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2FEB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345D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B374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C36CB0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4719C5" w:rsidRPr="004719C5" w14:paraId="43F2818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DB53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D916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05D3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4A1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5F67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D117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4D59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4719C5" w:rsidRPr="004719C5" w14:paraId="0581005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6108E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9FDB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7B22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A381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7A85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222D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FE86A9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38F15ED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63E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C7A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84BE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57EB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C08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1437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56A7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4AC6040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F7C1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8B4CF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D27F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3F6F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73F3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0419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15BA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5DEC8E1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5BC8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6EC9D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2BA9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CF93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F17B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2D630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E165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31A80248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37A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39D5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7EFE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ADD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2635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A53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7C89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46265B17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C566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C7E5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8D62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CBA51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9AC9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FD88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2968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77CB585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81603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54F6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4C7C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2112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93E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59D0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F5DA7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4719C5" w:rsidRPr="004719C5" w14:paraId="57AA0F58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9735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A101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8338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C739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C3E2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847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1154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4719C5" w:rsidRPr="004719C5" w14:paraId="742B998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B98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5D25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247B6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EDFA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7F81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F486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AE26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4719C5" w:rsidRPr="004719C5" w14:paraId="0A372676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E88D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593F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AA3C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AE25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9E89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DB40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20B7C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7917F7AA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CB36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AA78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ABD7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268A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5097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7C77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BAF1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28159795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5227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792F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E950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48125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3B96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C16D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5AE1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184EB5E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4EB1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AF75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0A53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F278B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CBD0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BFAC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16BB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4719C5" w:rsidRPr="004719C5" w14:paraId="0C3C671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652F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895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D176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8C31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0DA9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EA42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C4915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7757732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4BF3F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B01F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6C2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EF40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444C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EF3B6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7496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4A8964F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928E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33D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69C2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0F38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B9C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30FD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2718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2C5F251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412F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7FAB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979A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BA560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41AD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637B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5501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4719C5" w:rsidRPr="004719C5" w14:paraId="3A125F38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E411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4CEF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608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252DE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D975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3711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97728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678A122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BB29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5E72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6D452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0381D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94C0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5AAF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C8F1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0C3CED9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7A09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77CD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D3DB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567D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ACFB6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521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723FF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78B20F3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4832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Основное мероприятие: Формирование открытого информационного </w:t>
            </w: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D8C80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DE83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1761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D405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9B1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60247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4719C5" w:rsidRPr="004719C5" w14:paraId="5D2BB82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FFB93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1E21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AE45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6DD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DDFB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8B3B0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6552F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4719C5" w:rsidRPr="004719C5" w14:paraId="5705CE2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3EAF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9A22E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AE19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D7BF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9238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4840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9CAC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4719C5" w:rsidRPr="004719C5" w14:paraId="74275D7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354B7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5A51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ADDB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95D9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988A6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35B4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0966C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4719C5" w:rsidRPr="004719C5" w14:paraId="41284DB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A5D5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C108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3B64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5BA4F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938B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F1EAC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C77D8D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4719C5" w:rsidRPr="004719C5" w14:paraId="5A4BB2BC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AF20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3AA0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E537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5BBC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275B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A1FC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207A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4719C5" w:rsidRPr="004719C5" w14:paraId="222477BD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4AAD1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9E992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2511E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EC5E4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A7513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4A2B0C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260B2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4719C5" w:rsidRPr="004719C5" w14:paraId="11BA6C5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256C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8680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DB12D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E43C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A1CF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58E50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16C74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448FDE9E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DC1DE7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бюджетам субъектов РФ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3F2E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3A1C1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3D96C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C8D9E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5B57D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4C6EB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69DB5B54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C24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2DDD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51F73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46E4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731B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A515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EF14A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20E9E89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B8F3E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2FC5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66B25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93B5D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73F3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1186A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288E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21D9D679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8BF1C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C7E0E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B9D7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4A3C4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B5F4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244A2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FFD01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2935E4D2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5A1E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0A20A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516ED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D4BE8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5B389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567B5" w14:textId="77777777" w:rsidR="004719C5" w:rsidRPr="004719C5" w:rsidRDefault="004719C5" w:rsidP="00471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87BE6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4719C5" w:rsidRPr="004719C5" w14:paraId="0B89B25F" w14:textId="77777777" w:rsidTr="004719C5">
        <w:tc>
          <w:tcPr>
            <w:tcW w:w="615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9823F6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A840E9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F171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62A8B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AF821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DD778" w14:textId="77777777" w:rsidR="004719C5" w:rsidRPr="004719C5" w:rsidRDefault="004719C5" w:rsidP="004719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FC308" w14:textId="77777777" w:rsidR="004719C5" w:rsidRPr="004719C5" w:rsidRDefault="004719C5" w:rsidP="004719C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719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63 425,3 </w:t>
            </w:r>
          </w:p>
        </w:tc>
      </w:tr>
    </w:tbl>
    <w:p w14:paraId="3C8C9D49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97ACAE3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6C670B4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5DEAE8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ADAB56E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36F19DF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84062D9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291CC26D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4F5B8DC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7F5A427" w14:textId="77777777" w:rsidR="0020305A" w:rsidRDefault="0020305A" w:rsidP="0020305A">
      <w:pPr>
        <w:rPr>
          <w:rFonts w:ascii="Arial" w:hAnsi="Arial" w:cs="Arial"/>
          <w:sz w:val="16"/>
          <w:szCs w:val="16"/>
        </w:rPr>
        <w:sectPr w:rsidR="0020305A" w:rsidSect="00690F20"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0107E2FC" w14:textId="77777777" w:rsidR="00887F88" w:rsidRPr="00887F88" w:rsidRDefault="0020305A" w:rsidP="00887F88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lastRenderedPageBreak/>
        <w:t>Приложение №4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20305A">
        <w:rPr>
          <w:rFonts w:ascii="Arial" w:hAnsi="Arial" w:cs="Arial"/>
          <w:color w:val="000000"/>
          <w:sz w:val="16"/>
          <w:szCs w:val="16"/>
        </w:rPr>
        <w:br/>
      </w:r>
      <w:r w:rsidR="00887F88" w:rsidRPr="00887F88">
        <w:rPr>
          <w:rFonts w:ascii="Arial" w:hAnsi="Arial" w:cs="Arial"/>
          <w:color w:val="000000"/>
          <w:sz w:val="16"/>
          <w:szCs w:val="16"/>
        </w:rPr>
        <w:t>от 01.12.2020 № 21/8</w:t>
      </w:r>
    </w:p>
    <w:p w14:paraId="51E23B68" w14:textId="77777777" w:rsidR="00887F88" w:rsidRDefault="00887F88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</w:p>
    <w:p w14:paraId="237F440E" w14:textId="36E6DE12" w:rsidR="0020305A" w:rsidRPr="0020305A" w:rsidRDefault="0020305A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t>Приложение №7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20305A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20305A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64628116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1FF0515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1276"/>
        <w:gridCol w:w="567"/>
        <w:gridCol w:w="765"/>
      </w:tblGrid>
      <w:tr w:rsidR="00E5022D" w:rsidRPr="00E5022D" w14:paraId="0E506FD6" w14:textId="77777777" w:rsidTr="00E5022D"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B32C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бюджета сельского поселения Совхоз им. Ленина Ленинского муниципального района Московской области на финансирование мероприятий муниципальных целевых программ </w:t>
            </w: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в 2020 году</w:t>
            </w:r>
          </w:p>
        </w:tc>
      </w:tr>
      <w:tr w:rsidR="00E5022D" w:rsidRPr="00E5022D" w14:paraId="79116792" w14:textId="77777777" w:rsidTr="00E5022D"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F17D8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8EAA" w14:textId="77777777" w:rsidR="00E5022D" w:rsidRPr="00E5022D" w:rsidRDefault="00E5022D" w:rsidP="00E5022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D763" w14:textId="77777777" w:rsidR="00E5022D" w:rsidRPr="00E5022D" w:rsidRDefault="00E5022D" w:rsidP="00E5022D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E3AE" w14:textId="77777777" w:rsidR="00E5022D" w:rsidRPr="00E5022D" w:rsidRDefault="00E5022D" w:rsidP="00E5022D"/>
        </w:tc>
      </w:tr>
      <w:tr w:rsidR="00E5022D" w:rsidRPr="00E5022D" w14:paraId="60FA2504" w14:textId="77777777" w:rsidTr="00E5022D">
        <w:tc>
          <w:tcPr>
            <w:tcW w:w="10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BF3251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Единицы измерения: Тыс. руб.</w:t>
            </w:r>
          </w:p>
        </w:tc>
      </w:tr>
      <w:tr w:rsidR="00E5022D" w:rsidRPr="00E5022D" w14:paraId="404AD1A8" w14:textId="77777777" w:rsidTr="00E5022D">
        <w:tc>
          <w:tcPr>
            <w:tcW w:w="7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AF140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КБК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62C8B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7B9EB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5C04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год, 2020</w:t>
            </w:r>
          </w:p>
        </w:tc>
      </w:tr>
      <w:tr w:rsidR="00E5022D" w:rsidRPr="00E5022D" w14:paraId="35EE3078" w14:textId="77777777" w:rsidTr="00E5022D">
        <w:tc>
          <w:tcPr>
            <w:tcW w:w="7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E975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DF5A9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2B29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2AAC6" w14:textId="77777777" w:rsidR="00E5022D" w:rsidRPr="00E5022D" w:rsidRDefault="00E5022D" w:rsidP="00E5022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5022D" w:rsidRPr="00E5022D" w14:paraId="2053CA7C" w14:textId="77777777" w:rsidTr="00E5022D">
        <w:tc>
          <w:tcPr>
            <w:tcW w:w="7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62A7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информационно-коммуникационных технологий в администрации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7B38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01B63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785C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1 200,4 </w:t>
            </w:r>
          </w:p>
        </w:tc>
      </w:tr>
      <w:tr w:rsidR="00E5022D" w:rsidRPr="00E5022D" w14:paraId="7A1598B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BAA73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электронного обмена данными с информационными системами в рамках информационного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6C87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5F432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5F00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E5022D" w:rsidRPr="00E5022D" w14:paraId="7242ABD5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0F82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Обеспечение электронного обмена данными с информационными системами федеральных и региональных органов исполнительной власти, органами местного самоуправления (оформление электронных подписей для информационного обмена)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CCF4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7B75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196CA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E5022D" w:rsidRPr="00E5022D" w14:paraId="12DF1E0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C6EC2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EBC6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DCD2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3271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E5022D" w:rsidRPr="00E5022D" w14:paraId="1C6CC36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FE4B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6D33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2CE4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09B9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7,0 </w:t>
            </w:r>
          </w:p>
        </w:tc>
      </w:tr>
      <w:tr w:rsidR="00E5022D" w:rsidRPr="00E5022D" w14:paraId="7999675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FE81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Совершенствование информационно-технической инфраструктуры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8306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66632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B402B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1 193,4 </w:t>
            </w:r>
          </w:p>
        </w:tc>
      </w:tr>
      <w:tr w:rsidR="00E5022D" w:rsidRPr="00E5022D" w14:paraId="2296C06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E7DE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программного обеспечения и лицензий в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FCB3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B4232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6242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E5022D" w:rsidRPr="00E5022D" w14:paraId="246AE56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09C4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7BCE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7192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DA7CB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E5022D" w:rsidRPr="00E5022D" w14:paraId="1579E6D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02F6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588EF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02 0 03 00020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0705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1B92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93,4 </w:t>
            </w:r>
          </w:p>
        </w:tc>
      </w:tr>
      <w:tr w:rsidR="00E5022D" w:rsidRPr="00E5022D" w14:paraId="162B7EA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989B7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и обслуживание сертифицированных информационных систем в администрации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21A1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0FFE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7762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E5022D" w:rsidRPr="00E5022D" w14:paraId="5081542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A7462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C274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CB7F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9AC3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E5022D" w:rsidRPr="00E5022D" w14:paraId="1517EB4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684F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8741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02 0 03 00030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7A673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60F5B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1 100,0 </w:t>
            </w:r>
          </w:p>
        </w:tc>
      </w:tr>
      <w:tr w:rsidR="00E5022D" w:rsidRPr="00E5022D" w14:paraId="6441C0B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8E43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9113D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72E8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08A9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7 187,8 </w:t>
            </w:r>
          </w:p>
        </w:tc>
      </w:tr>
      <w:tr w:rsidR="00E5022D" w:rsidRPr="00E5022D" w14:paraId="184C73C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BCC21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Эксплуатация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2F40B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90C9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58281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683,2 </w:t>
            </w:r>
          </w:p>
        </w:tc>
      </w:tr>
      <w:tr w:rsidR="00E5022D" w:rsidRPr="00E5022D" w14:paraId="3914992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02FFF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линий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3BDE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8AF0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9F087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E5022D" w:rsidRPr="00E5022D" w14:paraId="7FC85A0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4DB9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908F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C904A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370B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E5022D" w:rsidRPr="00E5022D" w14:paraId="2F15639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36D5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F609C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2F8F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58FAA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310,0 </w:t>
            </w:r>
          </w:p>
        </w:tc>
      </w:tr>
      <w:tr w:rsidR="00E5022D" w:rsidRPr="00E5022D" w14:paraId="68BD802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A9B5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Покупка и передача электрической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6C36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436D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8B4D1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E5022D" w:rsidRPr="00E5022D" w14:paraId="328FA0F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B3EC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4188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D004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F8CF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E5022D" w:rsidRPr="00E5022D" w14:paraId="28E83FD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20122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45E5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528F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809BD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373,2 </w:t>
            </w:r>
          </w:p>
        </w:tc>
      </w:tr>
      <w:tr w:rsidR="00E5022D" w:rsidRPr="00E5022D" w14:paraId="59A1F3D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694D7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Благоустройство территории поселения, содержание и ремонт объектов благоустройства.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E8E59A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D3B8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2A50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6 504,6 </w:t>
            </w:r>
          </w:p>
        </w:tc>
      </w:tr>
      <w:tr w:rsidR="00E5022D" w:rsidRPr="00E5022D" w14:paraId="77675A7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4EB3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и уход за территорией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0112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E777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69943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E5022D" w:rsidRPr="00E5022D" w14:paraId="473595E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7782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9A3F7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1D8B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43442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E5022D" w:rsidRPr="00E5022D" w14:paraId="1EEF852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4952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B225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81DC9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87D6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3 346,7 </w:t>
            </w:r>
          </w:p>
        </w:tc>
      </w:tr>
      <w:tr w:rsidR="00E5022D" w:rsidRPr="00E5022D" w14:paraId="392FF5C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3ED9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Озеленение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E1A6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716B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F40A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E5022D" w:rsidRPr="00E5022D" w14:paraId="7BBAF693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F5769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4474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EDAA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D67E5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E5022D" w:rsidRPr="00E5022D" w14:paraId="4814AD2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924D2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7A73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6CA1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3976A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3 152,9 </w:t>
            </w:r>
          </w:p>
        </w:tc>
      </w:tr>
      <w:tr w:rsidR="00E5022D" w:rsidRPr="00E5022D" w14:paraId="088F2AE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37D8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Создание и обслуживание объектов </w:t>
            </w:r>
            <w:proofErr w:type="spellStart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багоустройства</w:t>
            </w:r>
            <w:proofErr w:type="spellEnd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334A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8B72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61E2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5022D" w:rsidRPr="00E5022D" w14:paraId="39F308F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E12B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01FA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A9C7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22CF1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5022D" w:rsidRPr="00E5022D" w14:paraId="3307FDA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ABEFC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99AE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03 0 02 00060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856F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C899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5022D" w:rsidRPr="00E5022D" w14:paraId="57752CC5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A397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культуры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C8A77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8BC1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D4956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12 495,3 </w:t>
            </w:r>
          </w:p>
        </w:tc>
      </w:tr>
      <w:tr w:rsidR="00E5022D" w:rsidRPr="00E5022D" w14:paraId="7A05453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4367EB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культуры, расположенного на территории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F680DB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BA2D4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7967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E5022D" w:rsidRPr="00E5022D" w14:paraId="096E6A0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D99A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CCF4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872F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F52F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E5022D" w:rsidRPr="00E5022D" w14:paraId="2323BCF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E767E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9504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95AF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428F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E5022D" w:rsidRPr="00E5022D" w14:paraId="5D9D57E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5C6B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47F8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CD78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5111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11 745,3 </w:t>
            </w:r>
          </w:p>
        </w:tc>
      </w:tr>
      <w:tr w:rsidR="00E5022D" w:rsidRPr="00E5022D" w14:paraId="1C0C3FB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2FE41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Проведение праздничных и культурно-массовых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20F7AD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A8FA0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4B68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E5022D" w:rsidRPr="00E5022D" w14:paraId="3DF5C48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589C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досуга и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27A0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FE18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C4F2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E5022D" w:rsidRPr="00E5022D" w14:paraId="2E632992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1CA8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42B80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B372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036C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E5022D" w:rsidRPr="00E5022D" w14:paraId="5916E97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E8A6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F518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04 0 02 00010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77AE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338C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750,0 </w:t>
            </w:r>
          </w:p>
        </w:tc>
      </w:tr>
      <w:tr w:rsidR="00E5022D" w:rsidRPr="00E5022D" w14:paraId="21A0C11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83228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физической культуры и спорта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908E3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6DCE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688F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13 068,0 </w:t>
            </w:r>
          </w:p>
        </w:tc>
      </w:tr>
      <w:tr w:rsidR="00E5022D" w:rsidRPr="00E5022D" w14:paraId="47BE8295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CA85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Обеспечение выполнения функций муниципального учреждения физической культуры и спорта, расположенного на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3A7D0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9C0F5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C7482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E5022D" w:rsidRPr="00E5022D" w14:paraId="2EE3B6D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4626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60B05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9AAA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F5D47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E5022D" w:rsidRPr="00E5022D" w14:paraId="0085BE9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AFE8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3240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FA408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9DA3A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E5022D" w:rsidRPr="00E5022D" w14:paraId="7748A2C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C457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1FE6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05 0 01 00590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9E41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1063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12 868,0 </w:t>
            </w:r>
          </w:p>
        </w:tc>
      </w:tr>
      <w:tr w:rsidR="00E5022D" w:rsidRPr="00E5022D" w14:paraId="204D7785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A9A78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Организация и проведение мероприятий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4BB2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C543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73FF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1008C00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EE7E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организации мероприятий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2964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BFF1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5819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76E3E23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C1F1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019EE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AE7A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6C22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7F6D67B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ADFE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B8AA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05 0 02 00010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4548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ADF83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6D99E86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11AD2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«Социальная политика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EB272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0962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E499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E5022D" w:rsidRPr="00E5022D" w14:paraId="78C16D1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75298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Предоставление социальных выплат.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815B5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5BAE3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F732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1 223,0 </w:t>
            </w:r>
          </w:p>
        </w:tc>
      </w:tr>
      <w:tr w:rsidR="00E5022D" w:rsidRPr="00E5022D" w14:paraId="0A7B35F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307F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Оказание социальной помощи гражданам, оказавшимся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D544E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C1384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988D8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1086505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0F84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094B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594F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1480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442F46B5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54B9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0960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74AC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BD7B4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04EE326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8678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 различным категориям граждан: участники ВОВ и приравненные к ним категории граждан, одиноко проживающие инвалиды, одинокие матери, многодетные семьи, неполные семьи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8240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AB15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1B15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E5022D" w:rsidRPr="00E5022D" w14:paraId="33575D6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139D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3E5E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8E7F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7453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E5022D" w:rsidRPr="00E5022D" w14:paraId="00342F9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7B72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B030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F060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7B553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306,0 </w:t>
            </w:r>
          </w:p>
        </w:tc>
      </w:tr>
      <w:tr w:rsidR="00E5022D" w:rsidRPr="00E5022D" w14:paraId="7AA076D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144E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 работникам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D6ED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13DC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0C3D83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E5022D" w:rsidRPr="00E5022D" w14:paraId="0F991A0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D304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15FD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7A64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301C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E5022D" w:rsidRPr="00E5022D" w14:paraId="3807A4C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8180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E485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AFBD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B473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E5022D" w:rsidRPr="00E5022D" w14:paraId="5936C2E2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94F0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Иные денежные выплаты отдельным категориям граждан, в связи с памятными датами и праздничными мероприятиями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A304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B51D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E649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E5022D" w:rsidRPr="00E5022D" w14:paraId="54C8C7E2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F4ED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14A4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C59E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16B93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E5022D" w:rsidRPr="00E5022D" w14:paraId="09461EF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90F0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1746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CB617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802F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520,0 </w:t>
            </w:r>
          </w:p>
        </w:tc>
      </w:tr>
      <w:tr w:rsidR="00E5022D" w:rsidRPr="00E5022D" w14:paraId="0F20B7C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1D9DE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Единовременная социальная помощь инвалидам I и II группы по зрению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0648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DDB0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752C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5022D" w:rsidRPr="00E5022D" w14:paraId="5CC8FB8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37FCD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B242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810E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CD15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5022D" w:rsidRPr="00E5022D" w14:paraId="198AF90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772D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C9BE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6074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1C2C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5,0 </w:t>
            </w:r>
          </w:p>
        </w:tc>
      </w:tr>
      <w:tr w:rsidR="00E5022D" w:rsidRPr="00E5022D" w14:paraId="1FD7F01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16BF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Выплата государственной пенсии за выслугу лет, служащим замещавшим муниципальные должности и должности муниципальной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17F9C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6750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5562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E5022D" w:rsidRPr="00E5022D" w14:paraId="7EF2A44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3547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B269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B4BA9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6E1D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E5022D" w:rsidRPr="00E5022D" w14:paraId="669CDD7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6552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E572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2F2D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A593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60,0 </w:t>
            </w:r>
          </w:p>
        </w:tc>
      </w:tr>
      <w:tr w:rsidR="00E5022D" w:rsidRPr="00E5022D" w14:paraId="3D95F36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E99D5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Компенсационные выплаты расходов по оплате жилого помещения и коммунальных услуг, </w:t>
            </w:r>
            <w:proofErr w:type="gramStart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донорам</w:t>
            </w:r>
            <w:proofErr w:type="gramEnd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достигшим пенсионного возраста, награждённым знаком «Почетный донор СССР» или «Почетный донор России»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6BEE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717C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94341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E5022D" w:rsidRPr="00E5022D" w14:paraId="2D81E60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7614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BB6B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E313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42DE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E5022D" w:rsidRPr="00E5022D" w14:paraId="396D53E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2CF6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C282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CD90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F97C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37,0 </w:t>
            </w:r>
          </w:p>
        </w:tc>
      </w:tr>
      <w:tr w:rsidR="00E5022D" w:rsidRPr="00E5022D" w14:paraId="29407B2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9874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поддержка старост и старших по домам населенных пунктов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6D8D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9EFE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60A92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E5022D" w:rsidRPr="00E5022D" w14:paraId="5C1A7AB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1413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0923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6CFC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EDAB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E5022D" w:rsidRPr="00E5022D" w14:paraId="3550CD2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3D56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F302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06 0 01 05090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6730B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C3DF0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E5022D" w:rsidRPr="00E5022D" w14:paraId="16F7EA3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B9D1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«Пожарная безопасность и защита населения и территории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7986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0FC2F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8A75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E5022D" w:rsidRPr="00E5022D" w14:paraId="01F2A9B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0989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Общая профилактика пожарной безопасности. Обеспечение первичных мер пожарной безопасности.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9DE0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8575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C5EE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E5022D" w:rsidRPr="00E5022D" w14:paraId="28A90F7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51EA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6CD3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0B4C7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820FE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E5022D" w:rsidRPr="00E5022D" w14:paraId="62051C9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366C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AC79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07 0 00 06500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D8E4D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F1FD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189,9 </w:t>
            </w:r>
          </w:p>
        </w:tc>
      </w:tr>
      <w:tr w:rsidR="00E5022D" w:rsidRPr="00E5022D" w14:paraId="770B314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6FAD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«Профилактика преступлений и иных правонарушений в сельском поселении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1DB1A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F5BED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640A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E5022D" w:rsidRPr="00E5022D" w14:paraId="38F7B0CE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ECFE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Профилактика правонарушений на улицах, в общественных местах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BB49A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C5B4D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76D4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420,0 </w:t>
            </w:r>
          </w:p>
        </w:tc>
      </w:tr>
      <w:tr w:rsidR="00E5022D" w:rsidRPr="00E5022D" w14:paraId="78E6B32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6A64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Оснащение улиц, мест массового пребывания людей системами видеонаблюдение, техническое обслуживание.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5CAA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C793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62A87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E5022D" w:rsidRPr="00E5022D" w14:paraId="52A9707E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2E32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1849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7A55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FAFD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E5022D" w:rsidRPr="00E5022D" w14:paraId="10686E8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D841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22D6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5366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46FFA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230,0 </w:t>
            </w:r>
          </w:p>
        </w:tc>
      </w:tr>
      <w:tr w:rsidR="00E5022D" w:rsidRPr="00E5022D" w14:paraId="091527A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557C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Техническое обслуживание функционирования кнопок вызова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48D1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05562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6722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E5022D" w:rsidRPr="00E5022D" w14:paraId="501F151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F902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926F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9B26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E8C0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E5022D" w:rsidRPr="00E5022D" w14:paraId="5A326A8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96C7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42D1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3775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7361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40,0 </w:t>
            </w:r>
          </w:p>
        </w:tc>
      </w:tr>
      <w:tr w:rsidR="00E5022D" w:rsidRPr="00E5022D" w14:paraId="39CA24B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2D2E3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гражданам, участвующим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52827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3051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612C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E5022D" w:rsidRPr="00E5022D" w14:paraId="0DBD3CD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F7FF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BCC8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2A65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55511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E5022D" w:rsidRPr="00E5022D" w14:paraId="6822188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347B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7301E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08 0 02 00030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C231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B7AC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150,0 </w:t>
            </w:r>
          </w:p>
        </w:tc>
      </w:tr>
      <w:tr w:rsidR="00E5022D" w:rsidRPr="00E5022D" w14:paraId="13739B7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3027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 имуществом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3C91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609B8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BF783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E5022D" w:rsidRPr="00E5022D" w14:paraId="4149B33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F003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Содержание и ремонт муниципального имущества, находящегося в собственности администрации сельского поселения Совхоз им.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8005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2ED71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BD2FB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E5022D" w:rsidRPr="00E5022D" w14:paraId="26F7F8C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DECA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Ремонт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C6CB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30B6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982B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E5022D" w:rsidRPr="00E5022D" w14:paraId="5EC70F0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0FA56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9930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B0E6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42D3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E5022D" w:rsidRPr="00E5022D" w14:paraId="0F8C3D4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8C2E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9202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09 0 02 00010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47AD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AA803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192,4 </w:t>
            </w:r>
          </w:p>
        </w:tc>
      </w:tr>
      <w:tr w:rsidR="00E5022D" w:rsidRPr="00E5022D" w14:paraId="1A2EC6E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6A901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«Эффективная власть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E3C4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BD42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78E6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E5022D" w:rsidRPr="00E5022D" w14:paraId="2AFFDB4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182D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4E2F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9429C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3571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23 695,1 </w:t>
            </w:r>
          </w:p>
        </w:tc>
      </w:tr>
      <w:tr w:rsidR="00E5022D" w:rsidRPr="00E5022D" w14:paraId="58801CD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B094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F0D41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67A7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5BCF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E5022D" w:rsidRPr="00E5022D" w14:paraId="49E34662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013C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40D7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65DD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AA40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21 366,4 </w:t>
            </w:r>
          </w:p>
        </w:tc>
      </w:tr>
      <w:tr w:rsidR="00E5022D" w:rsidRPr="00E5022D" w14:paraId="1E36D8A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FED0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04EDB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FC2C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0CCA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E5022D" w:rsidRPr="00E5022D" w14:paraId="0B184FC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2B0A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EACD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98745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4F49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1 962,8 </w:t>
            </w:r>
          </w:p>
        </w:tc>
      </w:tr>
      <w:tr w:rsidR="00E5022D" w:rsidRPr="00E5022D" w14:paraId="331DF64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92FC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6ABEC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4EDA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EA71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E5022D" w:rsidRPr="00E5022D" w14:paraId="5A732BD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7CD29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890F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D91C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5EF89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243,0 </w:t>
            </w:r>
          </w:p>
        </w:tc>
      </w:tr>
      <w:tr w:rsidR="00E5022D" w:rsidRPr="00E5022D" w14:paraId="149CA56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4D9E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бюджетные ассигнования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838C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602A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19A63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E5022D" w:rsidRPr="00E5022D" w14:paraId="5461943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2274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A885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11 0 00 00110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E5E5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6AB9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123,0 </w:t>
            </w:r>
          </w:p>
        </w:tc>
      </w:tr>
      <w:tr w:rsidR="00E5022D" w:rsidRPr="00E5022D" w14:paraId="2C68E2A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03CC7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«Доступная среда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8719D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B6D4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BFD1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E5022D" w:rsidRPr="00E5022D" w14:paraId="6F9AE965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ADF5A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Мероприятия, направленные на реализацию прав инвалидов на социальную поддержку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7679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F1620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0C1E3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400,0 </w:t>
            </w:r>
          </w:p>
        </w:tc>
      </w:tr>
      <w:tr w:rsidR="00E5022D" w:rsidRPr="00E5022D" w14:paraId="09417D8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8AFE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Установка системы визуальной, звуковой и тактильной информации для слепых и слабовидящих инвалидов в зданиях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1975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7138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D5343B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2DA5B59E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9391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04F7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685B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83A6E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1B02456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54AD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5B94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2C7F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D43E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5472C74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DC73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Сооружение парковочных мест, пандусов, перил в жилом фонде по месту проживания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FEB9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E91B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915B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6E6077F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2BDD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8AD0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3B96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D14B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0EBC31D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6FD4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019D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CF12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FD268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200,0 </w:t>
            </w:r>
          </w:p>
        </w:tc>
      </w:tr>
      <w:tr w:rsidR="00E5022D" w:rsidRPr="00E5022D" w14:paraId="288E6F9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1817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«Информирование населения о деятельности органов местного самоуправления в сельском поселении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08314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16FB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82E21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E5022D" w:rsidRPr="00E5022D" w14:paraId="463527C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CF31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Формирование открытого информационного пространства на территории сельского поселения Совхоз им. Ленина, удовлетворяющего требованиям реализации прав граждан на доступ к информации о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77CE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F439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1E9DA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550,0 </w:t>
            </w:r>
          </w:p>
        </w:tc>
      </w:tr>
      <w:tr w:rsidR="00E5022D" w:rsidRPr="00E5022D" w14:paraId="48BC8B63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430D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Опубликование муниципальных правовых актов, доведение до жителей поселения официальной информации о социально-экономическом развитии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1CA3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7AFB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C105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E5022D" w:rsidRPr="00E5022D" w14:paraId="03A205E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C395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1B44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DB53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D423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E5022D" w:rsidRPr="00E5022D" w14:paraId="1341F215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96B8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ED02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15 0 01 00010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3D49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0553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300,0 </w:t>
            </w:r>
          </w:p>
        </w:tc>
      </w:tr>
      <w:tr w:rsidR="00E5022D" w:rsidRPr="00E5022D" w14:paraId="300D653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0C49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поселения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303E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9B93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450D2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E5022D" w:rsidRPr="00E5022D" w14:paraId="59A1A09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0385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EEB4C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5C68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F30D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E5022D" w:rsidRPr="00E5022D" w14:paraId="632BDEC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A9DB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A06B2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15 0 01 00020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BF84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AFD930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250,0 </w:t>
            </w:r>
          </w:p>
        </w:tc>
      </w:tr>
      <w:tr w:rsidR="00E5022D" w:rsidRPr="00E5022D" w14:paraId="34F380A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E580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«Молодежь сельского поселения Совхоз им. Ленина Ленинского муниципального района Московской области на 2017-2021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4C9C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ED0E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32264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E5022D" w:rsidRPr="00E5022D" w14:paraId="415765A2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C7BF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C63A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81565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9BD1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E5022D" w:rsidRPr="00E5022D" w14:paraId="7079EB8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E2C8A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7749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1D11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EB38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E5022D" w:rsidRPr="00E5022D" w14:paraId="1A237AC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E723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F7FE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17 0 00 02000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B241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4C91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 </w:t>
            </w:r>
          </w:p>
        </w:tc>
      </w:tr>
      <w:tr w:rsidR="00E5022D" w:rsidRPr="00E5022D" w14:paraId="649F941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A1535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«Жилищное хозяйство сельского поселения Совхоз им. Ленина Ленинского муниципального района Московской области на 2017-2021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C8832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195E5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6040B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397,4 </w:t>
            </w:r>
          </w:p>
        </w:tc>
      </w:tr>
      <w:tr w:rsidR="00E5022D" w:rsidRPr="00E5022D" w14:paraId="4B878CB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1B1AA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Капитальный ремонт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9B49B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25CB9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C0AC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E5022D" w:rsidRPr="00E5022D" w14:paraId="29AE88AC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E9A2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DBC6A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1706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22EB6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E5022D" w:rsidRPr="00E5022D" w14:paraId="1771108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DF16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2916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0CA7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55F2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E5022D" w:rsidRPr="00E5022D" w14:paraId="22F043CE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4A47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6991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BC6B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45A7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327,4 </w:t>
            </w:r>
          </w:p>
        </w:tc>
      </w:tr>
      <w:tr w:rsidR="00E5022D" w:rsidRPr="00E5022D" w14:paraId="43874F73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5F9D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Основное мероприятие: Обслуживание муниципальных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FB727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923699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4566D9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E5022D" w:rsidRPr="00E5022D" w14:paraId="12A7F2B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FC69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Оказанные услуги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28A9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A8BE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5213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E5022D" w:rsidRPr="00E5022D" w14:paraId="5D3C88F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7A8C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B3BB8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2D2772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F033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E5022D" w:rsidRPr="00E5022D" w14:paraId="4C0A6311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02A7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A589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20 0 02 00010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369E8E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DA2C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70,0 </w:t>
            </w:r>
          </w:p>
        </w:tc>
      </w:tr>
      <w:tr w:rsidR="00E5022D" w:rsidRPr="00E5022D" w14:paraId="6FC4CA44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7548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 Т О Г О П Р О Г Р А М </w:t>
            </w:r>
            <w:proofErr w:type="spellStart"/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 Ы Е Р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362B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FCB5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9C5C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62 862,9 </w:t>
            </w:r>
          </w:p>
        </w:tc>
      </w:tr>
      <w:tr w:rsidR="00E5022D" w:rsidRPr="00E5022D" w14:paraId="442A980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07947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98C42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D6965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37E8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1 743,6 </w:t>
            </w:r>
          </w:p>
        </w:tc>
      </w:tr>
      <w:tr w:rsidR="00E5022D" w:rsidRPr="00E5022D" w14:paraId="2CB13817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61B5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4465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ABD1C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C568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E5022D" w:rsidRPr="00E5022D" w14:paraId="1C45D1C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18E5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7D899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149A0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7055E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E5022D" w:rsidRPr="00E5022D" w14:paraId="0619F64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D5E9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3840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90 0 00 00120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CD5F6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91AE7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1 401,6 </w:t>
            </w:r>
          </w:p>
        </w:tc>
      </w:tr>
      <w:tr w:rsidR="00E5022D" w:rsidRPr="00E5022D" w14:paraId="69957AFB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9938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Осуществление первичного </w:t>
            </w:r>
            <w:proofErr w:type="spellStart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воинскогог</w:t>
            </w:r>
            <w:proofErr w:type="spellEnd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 учета на территориях, где отсутствуют военные </w:t>
            </w:r>
            <w:proofErr w:type="spellStart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коммисариаты</w:t>
            </w:r>
            <w:proofErr w:type="spellEnd"/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6E63E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CAE4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5B2B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E5022D" w:rsidRPr="00E5022D" w14:paraId="01D6617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BD5F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D067A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E5FA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90BCB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E5022D" w:rsidRPr="00E5022D" w14:paraId="3F47374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4AE6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2648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8779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1048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342,0 </w:t>
            </w:r>
          </w:p>
        </w:tc>
      </w:tr>
      <w:tr w:rsidR="00E5022D" w:rsidRPr="00E5022D" w14:paraId="6BB5091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20C49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236D63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84B33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D9D45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E5022D" w:rsidRPr="00E5022D" w14:paraId="4AB1159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B9E1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Транспортировка в морг умерших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D8CA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B00B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78974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E5022D" w:rsidRPr="00E5022D" w14:paraId="2B6610A6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5EB4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060E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1804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27318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E5022D" w:rsidRPr="00E5022D" w14:paraId="21614F38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97B3D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978D9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98 0 00 07999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E04AF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67E1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21,1 </w:t>
            </w:r>
          </w:p>
        </w:tc>
      </w:tr>
      <w:tr w:rsidR="00E5022D" w:rsidRPr="00E5022D" w14:paraId="0002FD30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8D6CF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59746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90443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56225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E5022D" w:rsidRPr="00E5022D" w14:paraId="6D1C9A0A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7C274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Субсидии подлежащие предоставлению бюджету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B8F77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BC02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77A52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E5022D" w:rsidRPr="00E5022D" w14:paraId="05DBAD0D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E7461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3AC1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7DDC20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2956F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E5022D" w:rsidRPr="00E5022D" w14:paraId="0252B50F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A8A83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F0A5AB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99 0 00 Т9990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08868" w14:textId="77777777" w:rsidR="00E5022D" w:rsidRPr="00E5022D" w:rsidRDefault="00E5022D" w:rsidP="00E50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DDE36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color w:val="000000"/>
                <w:sz w:val="16"/>
                <w:szCs w:val="16"/>
              </w:rPr>
              <w:t xml:space="preserve">541,3 </w:t>
            </w:r>
          </w:p>
        </w:tc>
      </w:tr>
      <w:tr w:rsidR="00E5022D" w:rsidRPr="00E5022D" w14:paraId="530DFF8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8A23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 Т О Г О Н Е П Р О Г Р А М </w:t>
            </w:r>
            <w:proofErr w:type="spellStart"/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</w:t>
            </w:r>
            <w:proofErr w:type="spellEnd"/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Н Ы Е Р А С Х О Д 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4FB4C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D943C4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96FAD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562,4 </w:t>
            </w:r>
          </w:p>
        </w:tc>
      </w:tr>
      <w:tr w:rsidR="00E5022D" w:rsidRPr="00E5022D" w14:paraId="0E7DC699" w14:textId="77777777" w:rsidTr="00E5022D">
        <w:tc>
          <w:tcPr>
            <w:tcW w:w="7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113BE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F4C38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BE545" w14:textId="77777777" w:rsidR="00E5022D" w:rsidRPr="00E5022D" w:rsidRDefault="00E5022D" w:rsidP="00E502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77B9C" w14:textId="77777777" w:rsidR="00E5022D" w:rsidRPr="00E5022D" w:rsidRDefault="00E5022D" w:rsidP="00E5022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2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63 425,3 </w:t>
            </w:r>
          </w:p>
        </w:tc>
      </w:tr>
    </w:tbl>
    <w:p w14:paraId="472B9DB2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D227E11" w14:textId="77777777" w:rsidR="0020305A" w:rsidRDefault="0020305A" w:rsidP="0020305A">
      <w:pPr>
        <w:rPr>
          <w:rFonts w:ascii="Arial" w:hAnsi="Arial" w:cs="Arial"/>
          <w:sz w:val="16"/>
          <w:szCs w:val="16"/>
        </w:rPr>
        <w:sectPr w:rsidR="0020305A" w:rsidSect="00690F20">
          <w:pgSz w:w="11906" w:h="16838" w:code="9"/>
          <w:pgMar w:top="851" w:right="707" w:bottom="851" w:left="993" w:header="720" w:footer="720" w:gutter="0"/>
          <w:cols w:space="720"/>
          <w:titlePg/>
        </w:sectPr>
      </w:pPr>
    </w:p>
    <w:p w14:paraId="03221FED" w14:textId="77777777" w:rsidR="00887F88" w:rsidRPr="00887F88" w:rsidRDefault="0020305A" w:rsidP="00887F88">
      <w:pPr>
        <w:jc w:val="right"/>
        <w:outlineLvl w:val="1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lastRenderedPageBreak/>
        <w:t>Приложение №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 xml:space="preserve">Ленинского городского округа 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Московской области</w:t>
      </w:r>
      <w:r w:rsidRPr="0020305A">
        <w:rPr>
          <w:rFonts w:ascii="Arial" w:hAnsi="Arial" w:cs="Arial"/>
          <w:color w:val="000000"/>
          <w:sz w:val="16"/>
          <w:szCs w:val="16"/>
        </w:rPr>
        <w:br/>
      </w:r>
      <w:r w:rsidR="00887F88" w:rsidRPr="00887F88">
        <w:rPr>
          <w:rFonts w:ascii="Arial" w:hAnsi="Arial" w:cs="Arial"/>
          <w:color w:val="000000"/>
          <w:sz w:val="16"/>
          <w:szCs w:val="16"/>
        </w:rPr>
        <w:t>от 01.12.2020 № 21/8</w:t>
      </w:r>
    </w:p>
    <w:p w14:paraId="26CA683E" w14:textId="77777777" w:rsidR="00887F88" w:rsidRDefault="00887F88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</w:p>
    <w:p w14:paraId="7AB4B9E4" w14:textId="6DF68E9F" w:rsidR="0020305A" w:rsidRPr="0020305A" w:rsidRDefault="0020305A" w:rsidP="00887F88">
      <w:pPr>
        <w:pStyle w:val="2"/>
        <w:jc w:val="right"/>
        <w:rPr>
          <w:rFonts w:ascii="Arial" w:hAnsi="Arial" w:cs="Arial"/>
          <w:color w:val="000000"/>
          <w:sz w:val="16"/>
          <w:szCs w:val="16"/>
        </w:rPr>
      </w:pPr>
      <w:r w:rsidRPr="0020305A">
        <w:rPr>
          <w:rFonts w:ascii="Arial" w:hAnsi="Arial" w:cs="Arial"/>
          <w:color w:val="000000"/>
          <w:sz w:val="16"/>
          <w:szCs w:val="16"/>
        </w:rPr>
        <w:t>Приложение №</w:t>
      </w:r>
      <w:r w:rsidR="004719C5">
        <w:rPr>
          <w:rFonts w:ascii="Arial" w:hAnsi="Arial" w:cs="Arial"/>
          <w:color w:val="000000"/>
          <w:sz w:val="16"/>
          <w:szCs w:val="16"/>
        </w:rPr>
        <w:t>8</w:t>
      </w:r>
      <w:r w:rsidRPr="0020305A">
        <w:rPr>
          <w:rFonts w:ascii="Arial" w:hAnsi="Arial" w:cs="Arial"/>
          <w:color w:val="000000"/>
          <w:sz w:val="16"/>
          <w:szCs w:val="16"/>
        </w:rPr>
        <w:br/>
        <w:t>к решению Совета депутатов</w:t>
      </w:r>
      <w:r w:rsidRPr="0020305A">
        <w:rPr>
          <w:rFonts w:ascii="Arial" w:hAnsi="Arial" w:cs="Arial"/>
          <w:color w:val="000000"/>
          <w:sz w:val="16"/>
          <w:szCs w:val="16"/>
        </w:rPr>
        <w:br/>
        <w:t>муниципального образования</w:t>
      </w:r>
      <w:r w:rsidRPr="0020305A">
        <w:rPr>
          <w:rFonts w:ascii="Arial" w:hAnsi="Arial" w:cs="Arial"/>
          <w:color w:val="000000"/>
          <w:sz w:val="16"/>
          <w:szCs w:val="16"/>
        </w:rPr>
        <w:br/>
        <w:t>сельское поселение Совхоз им. Ленина</w:t>
      </w:r>
      <w:r w:rsidRPr="0020305A">
        <w:rPr>
          <w:rFonts w:ascii="Arial" w:hAnsi="Arial" w:cs="Arial"/>
          <w:color w:val="000000"/>
          <w:sz w:val="16"/>
          <w:szCs w:val="16"/>
        </w:rPr>
        <w:br/>
        <w:t>от «26» ноября 2019г № 11/1</w:t>
      </w:r>
    </w:p>
    <w:p w14:paraId="024C5625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459175B9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85E2175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4E3681E2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C21A906" w14:textId="77777777" w:rsidR="004719C5" w:rsidRPr="0031795A" w:rsidRDefault="004719C5" w:rsidP="004719C5">
      <w:pPr>
        <w:jc w:val="both"/>
        <w:rPr>
          <w:rFonts w:ascii="Arial" w:hAnsi="Arial" w:cs="Arial"/>
          <w:sz w:val="16"/>
          <w:szCs w:val="16"/>
        </w:rPr>
      </w:pPr>
    </w:p>
    <w:p w14:paraId="525E1090" w14:textId="77777777" w:rsidR="004719C5" w:rsidRPr="0031795A" w:rsidRDefault="004719C5" w:rsidP="004719C5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31795A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 сельского поселения Совхоз им. Ленина Ленинского муниципального района Московской области на 2020 год.</w:t>
      </w:r>
    </w:p>
    <w:p w14:paraId="7DAE45CA" w14:textId="77777777" w:rsidR="004719C5" w:rsidRPr="0031795A" w:rsidRDefault="004719C5" w:rsidP="004719C5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14:paraId="21B862A7" w14:textId="77777777" w:rsidR="004719C5" w:rsidRPr="0031795A" w:rsidRDefault="004719C5" w:rsidP="004719C5">
      <w:pPr>
        <w:shd w:val="clear" w:color="auto" w:fill="FFFFFF"/>
        <w:jc w:val="right"/>
        <w:rPr>
          <w:rFonts w:ascii="Arial" w:hAnsi="Arial" w:cs="Arial"/>
          <w:sz w:val="16"/>
          <w:szCs w:val="16"/>
        </w:rPr>
      </w:pPr>
      <w:r w:rsidRPr="0031795A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31795A">
        <w:rPr>
          <w:rFonts w:ascii="Arial" w:hAnsi="Arial" w:cs="Arial"/>
          <w:sz w:val="16"/>
          <w:szCs w:val="16"/>
        </w:rPr>
        <w:t>тыс.руб</w:t>
      </w:r>
      <w:proofErr w:type="spellEnd"/>
      <w:proofErr w:type="gramEnd"/>
      <w:r w:rsidRPr="0031795A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25"/>
        <w:gridCol w:w="425"/>
        <w:gridCol w:w="425"/>
        <w:gridCol w:w="426"/>
        <w:gridCol w:w="425"/>
        <w:gridCol w:w="709"/>
        <w:gridCol w:w="567"/>
        <w:gridCol w:w="5154"/>
        <w:gridCol w:w="1275"/>
      </w:tblGrid>
      <w:tr w:rsidR="004719C5" w:rsidRPr="0031795A" w14:paraId="6CDE59CE" w14:textId="77777777" w:rsidTr="004719C5">
        <w:tc>
          <w:tcPr>
            <w:tcW w:w="483" w:type="dxa"/>
          </w:tcPr>
          <w:p w14:paraId="39AD555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7"/>
          </w:tcPr>
          <w:p w14:paraId="49AFDF0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Вид источников финансирования дефицитов бюджета</w:t>
            </w:r>
          </w:p>
        </w:tc>
        <w:tc>
          <w:tcPr>
            <w:tcW w:w="5154" w:type="dxa"/>
            <w:vMerge w:val="restart"/>
            <w:vAlign w:val="center"/>
          </w:tcPr>
          <w:p w14:paraId="7B0C8D2C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14:paraId="2B90CB92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Сумма</w:t>
            </w:r>
          </w:p>
        </w:tc>
      </w:tr>
      <w:tr w:rsidR="004719C5" w:rsidRPr="0031795A" w14:paraId="61A1CACC" w14:textId="77777777" w:rsidTr="004719C5">
        <w:trPr>
          <w:cantSplit/>
          <w:trHeight w:val="1381"/>
        </w:trPr>
        <w:tc>
          <w:tcPr>
            <w:tcW w:w="483" w:type="dxa"/>
            <w:textDirection w:val="btLr"/>
          </w:tcPr>
          <w:p w14:paraId="292835C3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администратор</w:t>
            </w:r>
          </w:p>
        </w:tc>
        <w:tc>
          <w:tcPr>
            <w:tcW w:w="425" w:type="dxa"/>
            <w:textDirection w:val="btLr"/>
          </w:tcPr>
          <w:p w14:paraId="06A3527C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группа</w:t>
            </w:r>
          </w:p>
        </w:tc>
        <w:tc>
          <w:tcPr>
            <w:tcW w:w="425" w:type="dxa"/>
            <w:textDirection w:val="btLr"/>
          </w:tcPr>
          <w:p w14:paraId="42A00DF4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подгруппа</w:t>
            </w:r>
          </w:p>
        </w:tc>
        <w:tc>
          <w:tcPr>
            <w:tcW w:w="425" w:type="dxa"/>
            <w:textDirection w:val="btLr"/>
          </w:tcPr>
          <w:p w14:paraId="1144183E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статья</w:t>
            </w:r>
          </w:p>
        </w:tc>
        <w:tc>
          <w:tcPr>
            <w:tcW w:w="426" w:type="dxa"/>
            <w:textDirection w:val="btLr"/>
          </w:tcPr>
          <w:p w14:paraId="7C62CAC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подстатья</w:t>
            </w:r>
          </w:p>
        </w:tc>
        <w:tc>
          <w:tcPr>
            <w:tcW w:w="425" w:type="dxa"/>
            <w:textDirection w:val="btLr"/>
          </w:tcPr>
          <w:p w14:paraId="75092BD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элемент</w:t>
            </w:r>
          </w:p>
        </w:tc>
        <w:tc>
          <w:tcPr>
            <w:tcW w:w="709" w:type="dxa"/>
            <w:textDirection w:val="btLr"/>
          </w:tcPr>
          <w:p w14:paraId="7BE406A9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программа</w:t>
            </w:r>
          </w:p>
          <w:p w14:paraId="75E071B6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(подпрограмма)</w:t>
            </w:r>
          </w:p>
        </w:tc>
        <w:tc>
          <w:tcPr>
            <w:tcW w:w="567" w:type="dxa"/>
            <w:textDirection w:val="btLr"/>
          </w:tcPr>
          <w:p w14:paraId="3E7737B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 xml:space="preserve">экономическая </w:t>
            </w:r>
          </w:p>
          <w:p w14:paraId="7EA2722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классификация</w:t>
            </w:r>
          </w:p>
        </w:tc>
        <w:tc>
          <w:tcPr>
            <w:tcW w:w="5154" w:type="dxa"/>
            <w:vMerge/>
          </w:tcPr>
          <w:p w14:paraId="39012A5D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7CC30B9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19C5" w:rsidRPr="0031795A" w14:paraId="6C66B737" w14:textId="77777777" w:rsidTr="004719C5">
        <w:tc>
          <w:tcPr>
            <w:tcW w:w="483" w:type="dxa"/>
            <w:vAlign w:val="center"/>
          </w:tcPr>
          <w:p w14:paraId="16EDCDA7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7357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CB001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CFD889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BB2D99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53075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74D9482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6471B63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4" w:type="dxa"/>
            <w:vAlign w:val="center"/>
          </w:tcPr>
          <w:p w14:paraId="00F28ED8" w14:textId="77777777" w:rsidR="004719C5" w:rsidRPr="0031795A" w:rsidRDefault="004719C5" w:rsidP="004620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vAlign w:val="center"/>
          </w:tcPr>
          <w:p w14:paraId="745E9AD4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73 509,7</w:t>
            </w:r>
          </w:p>
        </w:tc>
      </w:tr>
      <w:tr w:rsidR="004719C5" w:rsidRPr="0031795A" w14:paraId="79FC7E3D" w14:textId="77777777" w:rsidTr="004719C5">
        <w:tc>
          <w:tcPr>
            <w:tcW w:w="483" w:type="dxa"/>
            <w:vAlign w:val="center"/>
          </w:tcPr>
          <w:p w14:paraId="3B8FBCA1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14444BE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1B1F8C9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425" w:type="dxa"/>
            <w:vAlign w:val="center"/>
          </w:tcPr>
          <w:p w14:paraId="246264BD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6DBF6A3E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635BC694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52DE17EC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2D4891C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154" w:type="dxa"/>
            <w:vAlign w:val="center"/>
          </w:tcPr>
          <w:p w14:paraId="540C447F" w14:textId="77777777" w:rsidR="004719C5" w:rsidRPr="0031795A" w:rsidRDefault="004719C5" w:rsidP="004620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vAlign w:val="center"/>
          </w:tcPr>
          <w:p w14:paraId="75AC9C7E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719C5" w:rsidRPr="0031795A" w14:paraId="6404A7AA" w14:textId="77777777" w:rsidTr="004719C5">
        <w:tc>
          <w:tcPr>
            <w:tcW w:w="483" w:type="dxa"/>
            <w:vAlign w:val="center"/>
          </w:tcPr>
          <w:p w14:paraId="6683DCB9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6BB79B11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7DC4D0A9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vAlign w:val="center"/>
          </w:tcPr>
          <w:p w14:paraId="0285DC6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646542BE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1BBE5F6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715DA304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3043B2A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154" w:type="dxa"/>
            <w:vAlign w:val="center"/>
          </w:tcPr>
          <w:p w14:paraId="302AC282" w14:textId="77777777" w:rsidR="004719C5" w:rsidRPr="0031795A" w:rsidRDefault="004719C5" w:rsidP="004620CA">
            <w:pPr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275" w:type="dxa"/>
            <w:vAlign w:val="center"/>
          </w:tcPr>
          <w:p w14:paraId="7374D462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19C5" w:rsidRPr="0031795A" w14:paraId="7E7D9DBB" w14:textId="77777777" w:rsidTr="004719C5">
        <w:tc>
          <w:tcPr>
            <w:tcW w:w="483" w:type="dxa"/>
            <w:vAlign w:val="center"/>
          </w:tcPr>
          <w:p w14:paraId="21A10C89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3A6AAD33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298357A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vAlign w:val="center"/>
          </w:tcPr>
          <w:p w14:paraId="2EC7024E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23B0333E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39AAA13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1F8D1EA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2199EAA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154" w:type="dxa"/>
            <w:vAlign w:val="center"/>
          </w:tcPr>
          <w:p w14:paraId="28CBF10B" w14:textId="77777777" w:rsidR="004719C5" w:rsidRPr="0031795A" w:rsidRDefault="004719C5" w:rsidP="004620CA">
            <w:pPr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275" w:type="dxa"/>
            <w:vAlign w:val="center"/>
          </w:tcPr>
          <w:p w14:paraId="32EB0DC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19C5" w:rsidRPr="0031795A" w14:paraId="3B2311C0" w14:textId="77777777" w:rsidTr="004719C5">
        <w:tc>
          <w:tcPr>
            <w:tcW w:w="483" w:type="dxa"/>
            <w:vAlign w:val="center"/>
          </w:tcPr>
          <w:p w14:paraId="3418FF7A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3E0DBE91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305492F3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425" w:type="dxa"/>
            <w:vAlign w:val="center"/>
          </w:tcPr>
          <w:p w14:paraId="379638B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19098B8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1E3BBBB4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749C9831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36878BA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154" w:type="dxa"/>
            <w:vAlign w:val="center"/>
          </w:tcPr>
          <w:p w14:paraId="09058F9D" w14:textId="77777777" w:rsidR="004719C5" w:rsidRPr="0031795A" w:rsidRDefault="004719C5" w:rsidP="004620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14:paraId="35633CD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4719C5" w:rsidRPr="0031795A" w14:paraId="62B5A0BD" w14:textId="77777777" w:rsidTr="004719C5">
        <w:tc>
          <w:tcPr>
            <w:tcW w:w="483" w:type="dxa"/>
            <w:vAlign w:val="center"/>
          </w:tcPr>
          <w:p w14:paraId="4B6CCB51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27C0B0BA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2648A24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vAlign w:val="center"/>
          </w:tcPr>
          <w:p w14:paraId="4B86DF1A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1029C9B5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2E2BCF64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61BFF05D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1B75131A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5154" w:type="dxa"/>
            <w:vAlign w:val="center"/>
          </w:tcPr>
          <w:p w14:paraId="756A94D3" w14:textId="77777777" w:rsidR="004719C5" w:rsidRPr="0031795A" w:rsidRDefault="004719C5" w:rsidP="004620CA">
            <w:pPr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Федерации.</w:t>
            </w:r>
          </w:p>
        </w:tc>
        <w:tc>
          <w:tcPr>
            <w:tcW w:w="1275" w:type="dxa"/>
            <w:vAlign w:val="center"/>
          </w:tcPr>
          <w:p w14:paraId="14DC4E54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19C5" w:rsidRPr="0031795A" w14:paraId="103B8009" w14:textId="77777777" w:rsidTr="004719C5">
        <w:tc>
          <w:tcPr>
            <w:tcW w:w="483" w:type="dxa"/>
            <w:vAlign w:val="center"/>
          </w:tcPr>
          <w:p w14:paraId="6CE463A6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10CFD437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100CEDA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vAlign w:val="center"/>
          </w:tcPr>
          <w:p w14:paraId="5B0668A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1FE8A21C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3A9FD9CC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17347D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5E97F00D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5154" w:type="dxa"/>
            <w:vAlign w:val="center"/>
          </w:tcPr>
          <w:p w14:paraId="05E1009D" w14:textId="77777777" w:rsidR="004719C5" w:rsidRPr="0031795A" w:rsidRDefault="004719C5" w:rsidP="004620CA">
            <w:pPr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  <w:proofErr w:type="gramStart"/>
            <w:r w:rsidRPr="0031795A">
              <w:rPr>
                <w:rFonts w:ascii="Arial" w:hAnsi="Arial" w:cs="Arial"/>
                <w:sz w:val="16"/>
                <w:szCs w:val="16"/>
              </w:rPr>
              <w:t>бюджетом  поселения</w:t>
            </w:r>
            <w:proofErr w:type="gramEnd"/>
          </w:p>
        </w:tc>
        <w:tc>
          <w:tcPr>
            <w:tcW w:w="1275" w:type="dxa"/>
            <w:vAlign w:val="center"/>
          </w:tcPr>
          <w:p w14:paraId="23E12B01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719C5" w:rsidRPr="0031795A" w14:paraId="247FAB11" w14:textId="77777777" w:rsidTr="004719C5">
        <w:tc>
          <w:tcPr>
            <w:tcW w:w="483" w:type="dxa"/>
            <w:vAlign w:val="center"/>
          </w:tcPr>
          <w:p w14:paraId="55AB955C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328DDE3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0791A345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14:paraId="79313AA5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6" w:type="dxa"/>
            <w:vAlign w:val="center"/>
          </w:tcPr>
          <w:p w14:paraId="70A3CF1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14:paraId="574B943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14:paraId="0982087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5C8C0BE2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  <w:tc>
          <w:tcPr>
            <w:tcW w:w="5154" w:type="dxa"/>
            <w:vAlign w:val="center"/>
          </w:tcPr>
          <w:p w14:paraId="03B0B599" w14:textId="77777777" w:rsidR="004719C5" w:rsidRPr="0031795A" w:rsidRDefault="004719C5" w:rsidP="004620C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275" w:type="dxa"/>
            <w:vAlign w:val="center"/>
          </w:tcPr>
          <w:p w14:paraId="2D334F8D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95A">
              <w:rPr>
                <w:rFonts w:ascii="Arial" w:hAnsi="Arial" w:cs="Arial"/>
                <w:b/>
                <w:sz w:val="16"/>
                <w:szCs w:val="16"/>
              </w:rPr>
              <w:t>73 509,7</w:t>
            </w:r>
          </w:p>
        </w:tc>
      </w:tr>
      <w:tr w:rsidR="004719C5" w:rsidRPr="0031795A" w14:paraId="351D3612" w14:textId="77777777" w:rsidTr="004719C5">
        <w:tc>
          <w:tcPr>
            <w:tcW w:w="483" w:type="dxa"/>
            <w:vAlign w:val="center"/>
          </w:tcPr>
          <w:p w14:paraId="50D272A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34857BD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7FEB99CC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14:paraId="0C783301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14:paraId="7A4965A2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6CCCE180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0AF3C9D7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4592E49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5154" w:type="dxa"/>
            <w:vAlign w:val="center"/>
          </w:tcPr>
          <w:p w14:paraId="2F586A7F" w14:textId="77777777" w:rsidR="004719C5" w:rsidRPr="0031795A" w:rsidRDefault="004719C5" w:rsidP="004620CA">
            <w:pPr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5" w:type="dxa"/>
            <w:vAlign w:val="center"/>
          </w:tcPr>
          <w:p w14:paraId="6DFA445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- 136 935,0</w:t>
            </w:r>
          </w:p>
        </w:tc>
      </w:tr>
      <w:tr w:rsidR="004719C5" w:rsidRPr="0031795A" w14:paraId="333611B0" w14:textId="77777777" w:rsidTr="004719C5">
        <w:tc>
          <w:tcPr>
            <w:tcW w:w="483" w:type="dxa"/>
            <w:vAlign w:val="center"/>
          </w:tcPr>
          <w:p w14:paraId="3CB0104E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25" w:type="dxa"/>
            <w:vAlign w:val="center"/>
          </w:tcPr>
          <w:p w14:paraId="496E49EA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27167E16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14:paraId="24EFD0EF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vAlign w:val="center"/>
          </w:tcPr>
          <w:p w14:paraId="1F2F2A7B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vAlign w:val="center"/>
          </w:tcPr>
          <w:p w14:paraId="6F7D795D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3BA5C5F8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567" w:type="dxa"/>
            <w:vAlign w:val="center"/>
          </w:tcPr>
          <w:p w14:paraId="61A88532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5154" w:type="dxa"/>
            <w:vAlign w:val="center"/>
          </w:tcPr>
          <w:p w14:paraId="190AC1A8" w14:textId="77777777" w:rsidR="004719C5" w:rsidRPr="0031795A" w:rsidRDefault="004719C5" w:rsidP="004620CA">
            <w:pPr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5" w:type="dxa"/>
            <w:vAlign w:val="center"/>
          </w:tcPr>
          <w:p w14:paraId="4CB4127D" w14:textId="77777777" w:rsidR="004719C5" w:rsidRPr="0031795A" w:rsidRDefault="004719C5" w:rsidP="00462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795A">
              <w:rPr>
                <w:rFonts w:ascii="Arial" w:hAnsi="Arial" w:cs="Arial"/>
                <w:sz w:val="16"/>
                <w:szCs w:val="16"/>
              </w:rPr>
              <w:t xml:space="preserve">   63 425,3</w:t>
            </w:r>
          </w:p>
        </w:tc>
      </w:tr>
    </w:tbl>
    <w:p w14:paraId="3C516355" w14:textId="77777777" w:rsidR="004719C5" w:rsidRPr="0031795A" w:rsidRDefault="004719C5" w:rsidP="004719C5">
      <w:pPr>
        <w:jc w:val="both"/>
        <w:rPr>
          <w:rFonts w:ascii="Arial" w:hAnsi="Arial" w:cs="Arial"/>
          <w:sz w:val="16"/>
          <w:szCs w:val="16"/>
        </w:rPr>
      </w:pPr>
    </w:p>
    <w:p w14:paraId="195C77EB" w14:textId="77777777" w:rsidR="004719C5" w:rsidRPr="0031795A" w:rsidRDefault="004719C5" w:rsidP="004719C5">
      <w:pPr>
        <w:jc w:val="both"/>
        <w:rPr>
          <w:rFonts w:ascii="Arial" w:hAnsi="Arial" w:cs="Arial"/>
          <w:sz w:val="16"/>
          <w:szCs w:val="16"/>
        </w:rPr>
      </w:pPr>
    </w:p>
    <w:p w14:paraId="0B712327" w14:textId="77777777" w:rsidR="004719C5" w:rsidRPr="0031795A" w:rsidRDefault="004719C5" w:rsidP="004719C5">
      <w:pPr>
        <w:jc w:val="both"/>
        <w:rPr>
          <w:rFonts w:ascii="Arial" w:hAnsi="Arial" w:cs="Arial"/>
          <w:sz w:val="16"/>
          <w:szCs w:val="16"/>
        </w:rPr>
      </w:pPr>
    </w:p>
    <w:p w14:paraId="0E5E4C2A" w14:textId="77777777" w:rsidR="004719C5" w:rsidRPr="0031795A" w:rsidRDefault="004719C5" w:rsidP="004719C5">
      <w:pPr>
        <w:jc w:val="both"/>
        <w:rPr>
          <w:rFonts w:ascii="Arial" w:hAnsi="Arial" w:cs="Arial"/>
          <w:sz w:val="16"/>
          <w:szCs w:val="16"/>
        </w:rPr>
      </w:pPr>
    </w:p>
    <w:p w14:paraId="529C9530" w14:textId="77777777" w:rsidR="004719C5" w:rsidRPr="0031795A" w:rsidRDefault="004719C5" w:rsidP="004719C5">
      <w:pPr>
        <w:jc w:val="both"/>
        <w:rPr>
          <w:rFonts w:ascii="Arial" w:hAnsi="Arial" w:cs="Arial"/>
          <w:sz w:val="16"/>
          <w:szCs w:val="16"/>
        </w:rPr>
      </w:pPr>
    </w:p>
    <w:p w14:paraId="5C14398A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EF03A94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103F245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7F7204DF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5431EDF9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1A83592D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C00E685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0998479F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3200674B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p w14:paraId="54877B7E" w14:textId="77777777" w:rsidR="0020305A" w:rsidRDefault="0020305A" w:rsidP="0020305A">
      <w:pPr>
        <w:rPr>
          <w:rFonts w:ascii="Arial" w:hAnsi="Arial" w:cs="Arial"/>
          <w:sz w:val="16"/>
          <w:szCs w:val="16"/>
        </w:rPr>
      </w:pPr>
    </w:p>
    <w:sectPr w:rsidR="0020305A" w:rsidSect="00690F20">
      <w:pgSz w:w="11906" w:h="16838" w:code="9"/>
      <w:pgMar w:top="851" w:right="707" w:bottom="851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23CF" w14:textId="77777777" w:rsidR="00FC5E48" w:rsidRDefault="00FC5E48">
      <w:r>
        <w:separator/>
      </w:r>
    </w:p>
  </w:endnote>
  <w:endnote w:type="continuationSeparator" w:id="0">
    <w:p w14:paraId="60109F99" w14:textId="77777777" w:rsidR="00FC5E48" w:rsidRDefault="00FC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840C7" w14:textId="77777777" w:rsidR="00010479" w:rsidRDefault="00010479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BF9CE62" w14:textId="77777777" w:rsidR="00010479" w:rsidRDefault="000104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FF31" w14:textId="2D2A8CBB" w:rsidR="00010479" w:rsidRDefault="00010479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6CC991A" w14:textId="77777777" w:rsidR="00010479" w:rsidRDefault="000104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93C0" w14:textId="77777777" w:rsidR="00251528" w:rsidRDefault="00251528" w:rsidP="0003741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5BFB1B6B" w14:textId="77777777" w:rsidR="00251528" w:rsidRDefault="00251528" w:rsidP="00A3121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94A5" w14:textId="28D09812" w:rsidR="00010479" w:rsidRDefault="00010479">
    <w:pPr>
      <w:pStyle w:val="a7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68E6CEB" w14:textId="77777777" w:rsidR="00251528" w:rsidRPr="00010479" w:rsidRDefault="00251528" w:rsidP="000104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FAC1" w14:textId="77777777" w:rsidR="00FC5E48" w:rsidRDefault="00FC5E48">
      <w:r>
        <w:separator/>
      </w:r>
    </w:p>
  </w:footnote>
  <w:footnote w:type="continuationSeparator" w:id="0">
    <w:p w14:paraId="20BBB15C" w14:textId="77777777" w:rsidR="00FC5E48" w:rsidRDefault="00FC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189A"/>
    <w:multiLevelType w:val="hybridMultilevel"/>
    <w:tmpl w:val="768E8E6A"/>
    <w:lvl w:ilvl="0" w:tplc="8256C022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E2A7127"/>
    <w:multiLevelType w:val="hybridMultilevel"/>
    <w:tmpl w:val="5D249746"/>
    <w:lvl w:ilvl="0" w:tplc="2AEACD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471689F"/>
    <w:multiLevelType w:val="multilevel"/>
    <w:tmpl w:val="EDD21F3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84A75CC"/>
    <w:multiLevelType w:val="multilevel"/>
    <w:tmpl w:val="12A210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493965BE"/>
    <w:multiLevelType w:val="hybridMultilevel"/>
    <w:tmpl w:val="EF14890E"/>
    <w:lvl w:ilvl="0" w:tplc="5BC4FD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" w15:restartNumberingAfterBreak="0">
    <w:nsid w:val="60FF6809"/>
    <w:multiLevelType w:val="hybridMultilevel"/>
    <w:tmpl w:val="EFBEEE5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1B31"/>
    <w:rsid w:val="0000087B"/>
    <w:rsid w:val="00000B0A"/>
    <w:rsid w:val="00000BEF"/>
    <w:rsid w:val="00002288"/>
    <w:rsid w:val="00003B98"/>
    <w:rsid w:val="00004103"/>
    <w:rsid w:val="00005455"/>
    <w:rsid w:val="00010479"/>
    <w:rsid w:val="000159D7"/>
    <w:rsid w:val="00020F8A"/>
    <w:rsid w:val="00021506"/>
    <w:rsid w:val="00021579"/>
    <w:rsid w:val="000224F9"/>
    <w:rsid w:val="00024209"/>
    <w:rsid w:val="00025497"/>
    <w:rsid w:val="0003084B"/>
    <w:rsid w:val="00030FF3"/>
    <w:rsid w:val="0003129C"/>
    <w:rsid w:val="000334CB"/>
    <w:rsid w:val="00033DFB"/>
    <w:rsid w:val="00035D7E"/>
    <w:rsid w:val="00037418"/>
    <w:rsid w:val="00037C69"/>
    <w:rsid w:val="00037D51"/>
    <w:rsid w:val="00043D56"/>
    <w:rsid w:val="00044DE1"/>
    <w:rsid w:val="00045573"/>
    <w:rsid w:val="00045833"/>
    <w:rsid w:val="0004720F"/>
    <w:rsid w:val="0005026E"/>
    <w:rsid w:val="00057BDB"/>
    <w:rsid w:val="00060739"/>
    <w:rsid w:val="00064B5A"/>
    <w:rsid w:val="00071FE6"/>
    <w:rsid w:val="00072942"/>
    <w:rsid w:val="0008037B"/>
    <w:rsid w:val="000836D8"/>
    <w:rsid w:val="00085A9D"/>
    <w:rsid w:val="0008708B"/>
    <w:rsid w:val="000875DB"/>
    <w:rsid w:val="000900FC"/>
    <w:rsid w:val="00093621"/>
    <w:rsid w:val="000938A7"/>
    <w:rsid w:val="00096C85"/>
    <w:rsid w:val="00097024"/>
    <w:rsid w:val="000976D4"/>
    <w:rsid w:val="000A1342"/>
    <w:rsid w:val="000A1D15"/>
    <w:rsid w:val="000A6A23"/>
    <w:rsid w:val="000B1031"/>
    <w:rsid w:val="000B11C4"/>
    <w:rsid w:val="000B43DD"/>
    <w:rsid w:val="000C0090"/>
    <w:rsid w:val="000C02D9"/>
    <w:rsid w:val="000C06F4"/>
    <w:rsid w:val="000C223B"/>
    <w:rsid w:val="000C34B9"/>
    <w:rsid w:val="000C3F1D"/>
    <w:rsid w:val="000C79A1"/>
    <w:rsid w:val="000D01AC"/>
    <w:rsid w:val="000D2B8F"/>
    <w:rsid w:val="000D2E83"/>
    <w:rsid w:val="000D34B2"/>
    <w:rsid w:val="000D390D"/>
    <w:rsid w:val="000D430D"/>
    <w:rsid w:val="000D638A"/>
    <w:rsid w:val="000D7463"/>
    <w:rsid w:val="000D79C0"/>
    <w:rsid w:val="000D7F0A"/>
    <w:rsid w:val="000E20BC"/>
    <w:rsid w:val="000E253C"/>
    <w:rsid w:val="000E5B9F"/>
    <w:rsid w:val="000F390F"/>
    <w:rsid w:val="000F4573"/>
    <w:rsid w:val="000F5FC2"/>
    <w:rsid w:val="000F70A0"/>
    <w:rsid w:val="000F761E"/>
    <w:rsid w:val="00100D4C"/>
    <w:rsid w:val="00101DA7"/>
    <w:rsid w:val="001053EE"/>
    <w:rsid w:val="00106E7A"/>
    <w:rsid w:val="00107C91"/>
    <w:rsid w:val="00110DC9"/>
    <w:rsid w:val="00113690"/>
    <w:rsid w:val="00113885"/>
    <w:rsid w:val="00114482"/>
    <w:rsid w:val="0011479C"/>
    <w:rsid w:val="001160AF"/>
    <w:rsid w:val="00117432"/>
    <w:rsid w:val="00117C30"/>
    <w:rsid w:val="00117FD6"/>
    <w:rsid w:val="00120E31"/>
    <w:rsid w:val="00122C56"/>
    <w:rsid w:val="0012428A"/>
    <w:rsid w:val="001305CD"/>
    <w:rsid w:val="001324BB"/>
    <w:rsid w:val="00133CC3"/>
    <w:rsid w:val="00135CA3"/>
    <w:rsid w:val="00136076"/>
    <w:rsid w:val="00137FA6"/>
    <w:rsid w:val="00140047"/>
    <w:rsid w:val="001405CE"/>
    <w:rsid w:val="001409F6"/>
    <w:rsid w:val="00141B96"/>
    <w:rsid w:val="00142D9A"/>
    <w:rsid w:val="00143B03"/>
    <w:rsid w:val="001517B6"/>
    <w:rsid w:val="00153218"/>
    <w:rsid w:val="0015374F"/>
    <w:rsid w:val="00154318"/>
    <w:rsid w:val="00155427"/>
    <w:rsid w:val="00155DC1"/>
    <w:rsid w:val="0015687F"/>
    <w:rsid w:val="00156D0B"/>
    <w:rsid w:val="00156FCF"/>
    <w:rsid w:val="001570DD"/>
    <w:rsid w:val="001573EE"/>
    <w:rsid w:val="00167775"/>
    <w:rsid w:val="00167F57"/>
    <w:rsid w:val="001700DB"/>
    <w:rsid w:val="001705B0"/>
    <w:rsid w:val="00171106"/>
    <w:rsid w:val="0017507B"/>
    <w:rsid w:val="00175C77"/>
    <w:rsid w:val="00175FBB"/>
    <w:rsid w:val="00181881"/>
    <w:rsid w:val="001824FD"/>
    <w:rsid w:val="001836D1"/>
    <w:rsid w:val="001851D7"/>
    <w:rsid w:val="001863FD"/>
    <w:rsid w:val="00186553"/>
    <w:rsid w:val="00191074"/>
    <w:rsid w:val="001942C6"/>
    <w:rsid w:val="001A32F4"/>
    <w:rsid w:val="001A725B"/>
    <w:rsid w:val="001A7AEC"/>
    <w:rsid w:val="001B0D28"/>
    <w:rsid w:val="001B1B42"/>
    <w:rsid w:val="001B25EE"/>
    <w:rsid w:val="001B308A"/>
    <w:rsid w:val="001B4AAF"/>
    <w:rsid w:val="001B722F"/>
    <w:rsid w:val="001C0018"/>
    <w:rsid w:val="001C1EF2"/>
    <w:rsid w:val="001C2809"/>
    <w:rsid w:val="001C786F"/>
    <w:rsid w:val="001D23C0"/>
    <w:rsid w:val="001D2A79"/>
    <w:rsid w:val="001D51FE"/>
    <w:rsid w:val="001D6BB8"/>
    <w:rsid w:val="001D6C56"/>
    <w:rsid w:val="001D7C7D"/>
    <w:rsid w:val="001D7F28"/>
    <w:rsid w:val="001E008D"/>
    <w:rsid w:val="001E03BA"/>
    <w:rsid w:val="001E0CAD"/>
    <w:rsid w:val="001E2561"/>
    <w:rsid w:val="001E27F4"/>
    <w:rsid w:val="001E3C12"/>
    <w:rsid w:val="001E7C61"/>
    <w:rsid w:val="001F3373"/>
    <w:rsid w:val="001F3ABE"/>
    <w:rsid w:val="001F3DE7"/>
    <w:rsid w:val="001F465D"/>
    <w:rsid w:val="001F597B"/>
    <w:rsid w:val="001F67CC"/>
    <w:rsid w:val="001F7722"/>
    <w:rsid w:val="00200504"/>
    <w:rsid w:val="0020305A"/>
    <w:rsid w:val="002034A5"/>
    <w:rsid w:val="00210209"/>
    <w:rsid w:val="00216371"/>
    <w:rsid w:val="002217C4"/>
    <w:rsid w:val="00225528"/>
    <w:rsid w:val="0022678C"/>
    <w:rsid w:val="0023030D"/>
    <w:rsid w:val="00230A98"/>
    <w:rsid w:val="00231F4A"/>
    <w:rsid w:val="00233BCC"/>
    <w:rsid w:val="00235322"/>
    <w:rsid w:val="0023581C"/>
    <w:rsid w:val="002361E4"/>
    <w:rsid w:val="00236FDC"/>
    <w:rsid w:val="00240B28"/>
    <w:rsid w:val="00243958"/>
    <w:rsid w:val="00244871"/>
    <w:rsid w:val="00244D67"/>
    <w:rsid w:val="00245DC7"/>
    <w:rsid w:val="00247378"/>
    <w:rsid w:val="002504CB"/>
    <w:rsid w:val="00251528"/>
    <w:rsid w:val="00252E04"/>
    <w:rsid w:val="00253B68"/>
    <w:rsid w:val="00254A3B"/>
    <w:rsid w:val="00256FDA"/>
    <w:rsid w:val="002608F8"/>
    <w:rsid w:val="00262031"/>
    <w:rsid w:val="00267AE9"/>
    <w:rsid w:val="00267BA6"/>
    <w:rsid w:val="00270811"/>
    <w:rsid w:val="00271A8A"/>
    <w:rsid w:val="0027310D"/>
    <w:rsid w:val="002771F8"/>
    <w:rsid w:val="00282E89"/>
    <w:rsid w:val="002862D6"/>
    <w:rsid w:val="0028772B"/>
    <w:rsid w:val="002909FE"/>
    <w:rsid w:val="00291407"/>
    <w:rsid w:val="00291B1E"/>
    <w:rsid w:val="00294FFD"/>
    <w:rsid w:val="00297E4F"/>
    <w:rsid w:val="002A058F"/>
    <w:rsid w:val="002A173C"/>
    <w:rsid w:val="002A4B26"/>
    <w:rsid w:val="002B1041"/>
    <w:rsid w:val="002B45BB"/>
    <w:rsid w:val="002B5B6C"/>
    <w:rsid w:val="002C23EC"/>
    <w:rsid w:val="002C307A"/>
    <w:rsid w:val="002C4E19"/>
    <w:rsid w:val="002D0E54"/>
    <w:rsid w:val="002D0E8E"/>
    <w:rsid w:val="002D1ACB"/>
    <w:rsid w:val="002D4EBE"/>
    <w:rsid w:val="002D5277"/>
    <w:rsid w:val="002D7B0E"/>
    <w:rsid w:val="002E3B66"/>
    <w:rsid w:val="002E47CD"/>
    <w:rsid w:val="002E78DE"/>
    <w:rsid w:val="002E7EC7"/>
    <w:rsid w:val="002F10CA"/>
    <w:rsid w:val="002F2538"/>
    <w:rsid w:val="002F4CA8"/>
    <w:rsid w:val="002F4EA7"/>
    <w:rsid w:val="002F5CB9"/>
    <w:rsid w:val="002F6E6E"/>
    <w:rsid w:val="002F6E74"/>
    <w:rsid w:val="00302335"/>
    <w:rsid w:val="003030EF"/>
    <w:rsid w:val="00303C39"/>
    <w:rsid w:val="003043FE"/>
    <w:rsid w:val="00304A36"/>
    <w:rsid w:val="00305123"/>
    <w:rsid w:val="00312CB7"/>
    <w:rsid w:val="00313B59"/>
    <w:rsid w:val="00314522"/>
    <w:rsid w:val="00314C29"/>
    <w:rsid w:val="00314D9B"/>
    <w:rsid w:val="00320ADA"/>
    <w:rsid w:val="0032172E"/>
    <w:rsid w:val="00322135"/>
    <w:rsid w:val="00322BED"/>
    <w:rsid w:val="003255CF"/>
    <w:rsid w:val="003261E5"/>
    <w:rsid w:val="003270C9"/>
    <w:rsid w:val="00330391"/>
    <w:rsid w:val="00331CC0"/>
    <w:rsid w:val="00332F6B"/>
    <w:rsid w:val="003332B8"/>
    <w:rsid w:val="00334DC7"/>
    <w:rsid w:val="00336643"/>
    <w:rsid w:val="0034085D"/>
    <w:rsid w:val="00341261"/>
    <w:rsid w:val="00341FFF"/>
    <w:rsid w:val="003439AF"/>
    <w:rsid w:val="003474DB"/>
    <w:rsid w:val="00347FF6"/>
    <w:rsid w:val="003506E3"/>
    <w:rsid w:val="00351AC6"/>
    <w:rsid w:val="00354CA6"/>
    <w:rsid w:val="00356B95"/>
    <w:rsid w:val="00363A99"/>
    <w:rsid w:val="00367B9C"/>
    <w:rsid w:val="00370106"/>
    <w:rsid w:val="00370D74"/>
    <w:rsid w:val="00377581"/>
    <w:rsid w:val="00377C3D"/>
    <w:rsid w:val="0038067D"/>
    <w:rsid w:val="00381CD1"/>
    <w:rsid w:val="0039074C"/>
    <w:rsid w:val="00395F5F"/>
    <w:rsid w:val="003A032B"/>
    <w:rsid w:val="003A03D9"/>
    <w:rsid w:val="003A09FF"/>
    <w:rsid w:val="003A4AAD"/>
    <w:rsid w:val="003A4EA7"/>
    <w:rsid w:val="003B0EA7"/>
    <w:rsid w:val="003B479E"/>
    <w:rsid w:val="003B70F6"/>
    <w:rsid w:val="003B7983"/>
    <w:rsid w:val="003B7C3A"/>
    <w:rsid w:val="003C20F8"/>
    <w:rsid w:val="003C432B"/>
    <w:rsid w:val="003C4A15"/>
    <w:rsid w:val="003C5611"/>
    <w:rsid w:val="003D07EA"/>
    <w:rsid w:val="003D203A"/>
    <w:rsid w:val="003D271E"/>
    <w:rsid w:val="003D2FFC"/>
    <w:rsid w:val="003D4355"/>
    <w:rsid w:val="003D4D21"/>
    <w:rsid w:val="003D6C54"/>
    <w:rsid w:val="003D7AA4"/>
    <w:rsid w:val="003E0EB3"/>
    <w:rsid w:val="003E5CCA"/>
    <w:rsid w:val="003E6906"/>
    <w:rsid w:val="003F28BF"/>
    <w:rsid w:val="003F4334"/>
    <w:rsid w:val="003F4687"/>
    <w:rsid w:val="003F4C2A"/>
    <w:rsid w:val="003F6348"/>
    <w:rsid w:val="003F65C5"/>
    <w:rsid w:val="00400636"/>
    <w:rsid w:val="004022C3"/>
    <w:rsid w:val="00404D17"/>
    <w:rsid w:val="00406D16"/>
    <w:rsid w:val="00406F5F"/>
    <w:rsid w:val="0040706F"/>
    <w:rsid w:val="00407A6E"/>
    <w:rsid w:val="00407F3A"/>
    <w:rsid w:val="00410408"/>
    <w:rsid w:val="004113C9"/>
    <w:rsid w:val="0041176C"/>
    <w:rsid w:val="00413B97"/>
    <w:rsid w:val="0041530E"/>
    <w:rsid w:val="00416C64"/>
    <w:rsid w:val="00416E9B"/>
    <w:rsid w:val="00420552"/>
    <w:rsid w:val="0042198E"/>
    <w:rsid w:val="00422888"/>
    <w:rsid w:val="004236C1"/>
    <w:rsid w:val="004236F3"/>
    <w:rsid w:val="0042515E"/>
    <w:rsid w:val="00426F24"/>
    <w:rsid w:val="00431218"/>
    <w:rsid w:val="00434F79"/>
    <w:rsid w:val="004424CA"/>
    <w:rsid w:val="00442568"/>
    <w:rsid w:val="0044456A"/>
    <w:rsid w:val="00446BA5"/>
    <w:rsid w:val="00452740"/>
    <w:rsid w:val="00452B33"/>
    <w:rsid w:val="00453243"/>
    <w:rsid w:val="0045438A"/>
    <w:rsid w:val="0045482E"/>
    <w:rsid w:val="00454ADA"/>
    <w:rsid w:val="004569DE"/>
    <w:rsid w:val="00462113"/>
    <w:rsid w:val="00463132"/>
    <w:rsid w:val="00463F66"/>
    <w:rsid w:val="00465238"/>
    <w:rsid w:val="004719C5"/>
    <w:rsid w:val="004741F8"/>
    <w:rsid w:val="0047526C"/>
    <w:rsid w:val="00476F56"/>
    <w:rsid w:val="0048070F"/>
    <w:rsid w:val="0048166A"/>
    <w:rsid w:val="00482035"/>
    <w:rsid w:val="00485D40"/>
    <w:rsid w:val="00486B9A"/>
    <w:rsid w:val="004872F4"/>
    <w:rsid w:val="00491441"/>
    <w:rsid w:val="00491725"/>
    <w:rsid w:val="0049349F"/>
    <w:rsid w:val="004960B3"/>
    <w:rsid w:val="004968BA"/>
    <w:rsid w:val="00497D8A"/>
    <w:rsid w:val="004A153A"/>
    <w:rsid w:val="004A2814"/>
    <w:rsid w:val="004A5935"/>
    <w:rsid w:val="004B2034"/>
    <w:rsid w:val="004B3E20"/>
    <w:rsid w:val="004B4B18"/>
    <w:rsid w:val="004B6FB3"/>
    <w:rsid w:val="004B748F"/>
    <w:rsid w:val="004B773B"/>
    <w:rsid w:val="004C0191"/>
    <w:rsid w:val="004C034C"/>
    <w:rsid w:val="004C0689"/>
    <w:rsid w:val="004C06AE"/>
    <w:rsid w:val="004C2138"/>
    <w:rsid w:val="004C3DD2"/>
    <w:rsid w:val="004C5033"/>
    <w:rsid w:val="004C5177"/>
    <w:rsid w:val="004C525E"/>
    <w:rsid w:val="004D2106"/>
    <w:rsid w:val="004D2B99"/>
    <w:rsid w:val="004D3A13"/>
    <w:rsid w:val="004D6BE2"/>
    <w:rsid w:val="004E0F7D"/>
    <w:rsid w:val="004E7AE0"/>
    <w:rsid w:val="004F0939"/>
    <w:rsid w:val="004F3568"/>
    <w:rsid w:val="004F59A9"/>
    <w:rsid w:val="004F5EE4"/>
    <w:rsid w:val="005001D1"/>
    <w:rsid w:val="00501E4A"/>
    <w:rsid w:val="00503149"/>
    <w:rsid w:val="0050372F"/>
    <w:rsid w:val="00504049"/>
    <w:rsid w:val="00512902"/>
    <w:rsid w:val="00514A10"/>
    <w:rsid w:val="00515561"/>
    <w:rsid w:val="00515621"/>
    <w:rsid w:val="00517B11"/>
    <w:rsid w:val="00521A32"/>
    <w:rsid w:val="00523A18"/>
    <w:rsid w:val="005244AB"/>
    <w:rsid w:val="00526F84"/>
    <w:rsid w:val="00527024"/>
    <w:rsid w:val="005300B2"/>
    <w:rsid w:val="0053217A"/>
    <w:rsid w:val="005330EB"/>
    <w:rsid w:val="0053324B"/>
    <w:rsid w:val="00534332"/>
    <w:rsid w:val="005348C8"/>
    <w:rsid w:val="005349E9"/>
    <w:rsid w:val="00534A9A"/>
    <w:rsid w:val="005369F2"/>
    <w:rsid w:val="00542C71"/>
    <w:rsid w:val="00543A51"/>
    <w:rsid w:val="00544774"/>
    <w:rsid w:val="00545E76"/>
    <w:rsid w:val="00546FE7"/>
    <w:rsid w:val="0055013E"/>
    <w:rsid w:val="0055292C"/>
    <w:rsid w:val="00554EA7"/>
    <w:rsid w:val="0055555E"/>
    <w:rsid w:val="005565AC"/>
    <w:rsid w:val="005571F6"/>
    <w:rsid w:val="00564B76"/>
    <w:rsid w:val="00564C98"/>
    <w:rsid w:val="005653BE"/>
    <w:rsid w:val="00567B92"/>
    <w:rsid w:val="00571EB2"/>
    <w:rsid w:val="00573D81"/>
    <w:rsid w:val="00574E4D"/>
    <w:rsid w:val="0057581E"/>
    <w:rsid w:val="00577AD1"/>
    <w:rsid w:val="00584631"/>
    <w:rsid w:val="00584737"/>
    <w:rsid w:val="00586102"/>
    <w:rsid w:val="00587EF8"/>
    <w:rsid w:val="00590D7C"/>
    <w:rsid w:val="00591332"/>
    <w:rsid w:val="00595B55"/>
    <w:rsid w:val="005A1C93"/>
    <w:rsid w:val="005A2535"/>
    <w:rsid w:val="005A55F4"/>
    <w:rsid w:val="005B3067"/>
    <w:rsid w:val="005B7714"/>
    <w:rsid w:val="005C4EB2"/>
    <w:rsid w:val="005C6F75"/>
    <w:rsid w:val="005C7583"/>
    <w:rsid w:val="005C7D27"/>
    <w:rsid w:val="005D0256"/>
    <w:rsid w:val="005D1E94"/>
    <w:rsid w:val="005D2D0F"/>
    <w:rsid w:val="005D4CB4"/>
    <w:rsid w:val="005D5161"/>
    <w:rsid w:val="005D7227"/>
    <w:rsid w:val="005E291C"/>
    <w:rsid w:val="005E3288"/>
    <w:rsid w:val="005E4F63"/>
    <w:rsid w:val="005E60AB"/>
    <w:rsid w:val="005E6F9A"/>
    <w:rsid w:val="005F573C"/>
    <w:rsid w:val="005F5840"/>
    <w:rsid w:val="005F6818"/>
    <w:rsid w:val="005F6D47"/>
    <w:rsid w:val="005F76D5"/>
    <w:rsid w:val="00602519"/>
    <w:rsid w:val="006031F1"/>
    <w:rsid w:val="0060329E"/>
    <w:rsid w:val="00604AFD"/>
    <w:rsid w:val="00606EE7"/>
    <w:rsid w:val="0061116D"/>
    <w:rsid w:val="0061462F"/>
    <w:rsid w:val="00616962"/>
    <w:rsid w:val="00620487"/>
    <w:rsid w:val="00621488"/>
    <w:rsid w:val="00622BFB"/>
    <w:rsid w:val="00631DE9"/>
    <w:rsid w:val="0063569A"/>
    <w:rsid w:val="00635806"/>
    <w:rsid w:val="00636E23"/>
    <w:rsid w:val="00636F8F"/>
    <w:rsid w:val="006401E2"/>
    <w:rsid w:val="00640581"/>
    <w:rsid w:val="006422D5"/>
    <w:rsid w:val="0064249B"/>
    <w:rsid w:val="00643530"/>
    <w:rsid w:val="00650055"/>
    <w:rsid w:val="00653F22"/>
    <w:rsid w:val="00654EC5"/>
    <w:rsid w:val="00656BDD"/>
    <w:rsid w:val="006578DC"/>
    <w:rsid w:val="006578EE"/>
    <w:rsid w:val="00660976"/>
    <w:rsid w:val="0066128B"/>
    <w:rsid w:val="00662D42"/>
    <w:rsid w:val="00666E60"/>
    <w:rsid w:val="006672C2"/>
    <w:rsid w:val="0066781E"/>
    <w:rsid w:val="00670CDF"/>
    <w:rsid w:val="00671963"/>
    <w:rsid w:val="00672E09"/>
    <w:rsid w:val="00672F4E"/>
    <w:rsid w:val="006763DE"/>
    <w:rsid w:val="00680862"/>
    <w:rsid w:val="00681DA9"/>
    <w:rsid w:val="00682C6E"/>
    <w:rsid w:val="006830A3"/>
    <w:rsid w:val="00686529"/>
    <w:rsid w:val="00686CFA"/>
    <w:rsid w:val="00686F0E"/>
    <w:rsid w:val="006870A3"/>
    <w:rsid w:val="00690108"/>
    <w:rsid w:val="00690606"/>
    <w:rsid w:val="00690F20"/>
    <w:rsid w:val="006919DA"/>
    <w:rsid w:val="00692493"/>
    <w:rsid w:val="0069598D"/>
    <w:rsid w:val="00695C00"/>
    <w:rsid w:val="00696EF1"/>
    <w:rsid w:val="00697D94"/>
    <w:rsid w:val="006A13CF"/>
    <w:rsid w:val="006A164F"/>
    <w:rsid w:val="006A176E"/>
    <w:rsid w:val="006A2BD9"/>
    <w:rsid w:val="006A359A"/>
    <w:rsid w:val="006A45E4"/>
    <w:rsid w:val="006A6A43"/>
    <w:rsid w:val="006B0931"/>
    <w:rsid w:val="006B2C78"/>
    <w:rsid w:val="006B3EAD"/>
    <w:rsid w:val="006B46A0"/>
    <w:rsid w:val="006C42A4"/>
    <w:rsid w:val="006C50F6"/>
    <w:rsid w:val="006C61B5"/>
    <w:rsid w:val="006D277E"/>
    <w:rsid w:val="006D2B8B"/>
    <w:rsid w:val="006D2E4B"/>
    <w:rsid w:val="006D435A"/>
    <w:rsid w:val="006D48A3"/>
    <w:rsid w:val="006D4F34"/>
    <w:rsid w:val="006D4F50"/>
    <w:rsid w:val="006D5A6E"/>
    <w:rsid w:val="006E1D72"/>
    <w:rsid w:val="006E1DB1"/>
    <w:rsid w:val="006E1DF6"/>
    <w:rsid w:val="006E2774"/>
    <w:rsid w:val="006E6A6D"/>
    <w:rsid w:val="006F0070"/>
    <w:rsid w:val="006F16C6"/>
    <w:rsid w:val="006F2577"/>
    <w:rsid w:val="006F4014"/>
    <w:rsid w:val="006F590A"/>
    <w:rsid w:val="006F64DD"/>
    <w:rsid w:val="00701789"/>
    <w:rsid w:val="007027B5"/>
    <w:rsid w:val="00703846"/>
    <w:rsid w:val="00704927"/>
    <w:rsid w:val="00704F0B"/>
    <w:rsid w:val="00705820"/>
    <w:rsid w:val="00706AFE"/>
    <w:rsid w:val="00706D07"/>
    <w:rsid w:val="00707A5F"/>
    <w:rsid w:val="0071081A"/>
    <w:rsid w:val="007206A0"/>
    <w:rsid w:val="00723096"/>
    <w:rsid w:val="00724064"/>
    <w:rsid w:val="00727553"/>
    <w:rsid w:val="007331FC"/>
    <w:rsid w:val="00736C91"/>
    <w:rsid w:val="00737ABC"/>
    <w:rsid w:val="00741E9F"/>
    <w:rsid w:val="00742A4D"/>
    <w:rsid w:val="00751068"/>
    <w:rsid w:val="00757968"/>
    <w:rsid w:val="00760BA1"/>
    <w:rsid w:val="00761B2E"/>
    <w:rsid w:val="00763E78"/>
    <w:rsid w:val="00764944"/>
    <w:rsid w:val="00772E90"/>
    <w:rsid w:val="00775124"/>
    <w:rsid w:val="0077670E"/>
    <w:rsid w:val="00781087"/>
    <w:rsid w:val="00783AAE"/>
    <w:rsid w:val="00783EF6"/>
    <w:rsid w:val="0078499C"/>
    <w:rsid w:val="00786ABA"/>
    <w:rsid w:val="00790737"/>
    <w:rsid w:val="007919AD"/>
    <w:rsid w:val="0079304A"/>
    <w:rsid w:val="007935FF"/>
    <w:rsid w:val="007945F1"/>
    <w:rsid w:val="007A39BF"/>
    <w:rsid w:val="007A4EE9"/>
    <w:rsid w:val="007B3F21"/>
    <w:rsid w:val="007B41C1"/>
    <w:rsid w:val="007B5661"/>
    <w:rsid w:val="007C024F"/>
    <w:rsid w:val="007C11E9"/>
    <w:rsid w:val="007C1CF5"/>
    <w:rsid w:val="007C24DA"/>
    <w:rsid w:val="007C4DD1"/>
    <w:rsid w:val="007D0370"/>
    <w:rsid w:val="007D070D"/>
    <w:rsid w:val="007D40CF"/>
    <w:rsid w:val="007D4A73"/>
    <w:rsid w:val="007D4D39"/>
    <w:rsid w:val="007D5420"/>
    <w:rsid w:val="007D69DE"/>
    <w:rsid w:val="007D7A14"/>
    <w:rsid w:val="007E06FA"/>
    <w:rsid w:val="007E1587"/>
    <w:rsid w:val="007E388E"/>
    <w:rsid w:val="007E3A70"/>
    <w:rsid w:val="007E53BA"/>
    <w:rsid w:val="007E57F0"/>
    <w:rsid w:val="007E599D"/>
    <w:rsid w:val="007E5A19"/>
    <w:rsid w:val="007E6226"/>
    <w:rsid w:val="007F1AAE"/>
    <w:rsid w:val="007F3C61"/>
    <w:rsid w:val="007F5052"/>
    <w:rsid w:val="007F7B7E"/>
    <w:rsid w:val="008021FC"/>
    <w:rsid w:val="0080317F"/>
    <w:rsid w:val="00806BF7"/>
    <w:rsid w:val="008078AC"/>
    <w:rsid w:val="00807CE8"/>
    <w:rsid w:val="00810890"/>
    <w:rsid w:val="00810B0A"/>
    <w:rsid w:val="00811EBF"/>
    <w:rsid w:val="008126AF"/>
    <w:rsid w:val="00812B16"/>
    <w:rsid w:val="00814206"/>
    <w:rsid w:val="00815E53"/>
    <w:rsid w:val="00817DC7"/>
    <w:rsid w:val="0082141B"/>
    <w:rsid w:val="00821F6B"/>
    <w:rsid w:val="008226F7"/>
    <w:rsid w:val="00823392"/>
    <w:rsid w:val="00823EAA"/>
    <w:rsid w:val="00826892"/>
    <w:rsid w:val="00826C22"/>
    <w:rsid w:val="008271F1"/>
    <w:rsid w:val="008319B2"/>
    <w:rsid w:val="0084248B"/>
    <w:rsid w:val="008441E3"/>
    <w:rsid w:val="00851418"/>
    <w:rsid w:val="008516DE"/>
    <w:rsid w:val="00851E02"/>
    <w:rsid w:val="008523F6"/>
    <w:rsid w:val="00852485"/>
    <w:rsid w:val="00852A19"/>
    <w:rsid w:val="00854287"/>
    <w:rsid w:val="00860C75"/>
    <w:rsid w:val="0086197A"/>
    <w:rsid w:val="00862240"/>
    <w:rsid w:val="00862886"/>
    <w:rsid w:val="008665BE"/>
    <w:rsid w:val="00866C4C"/>
    <w:rsid w:val="00871DE8"/>
    <w:rsid w:val="00872C83"/>
    <w:rsid w:val="00877504"/>
    <w:rsid w:val="00877B5C"/>
    <w:rsid w:val="00877FD4"/>
    <w:rsid w:val="00882AC3"/>
    <w:rsid w:val="00884048"/>
    <w:rsid w:val="0088560F"/>
    <w:rsid w:val="00885DDB"/>
    <w:rsid w:val="0088767A"/>
    <w:rsid w:val="00887F88"/>
    <w:rsid w:val="0089057D"/>
    <w:rsid w:val="00892ED1"/>
    <w:rsid w:val="00894BC2"/>
    <w:rsid w:val="0089756A"/>
    <w:rsid w:val="008A1C04"/>
    <w:rsid w:val="008B074C"/>
    <w:rsid w:val="008B16D9"/>
    <w:rsid w:val="008B4AAD"/>
    <w:rsid w:val="008C086F"/>
    <w:rsid w:val="008C0A12"/>
    <w:rsid w:val="008C2AF0"/>
    <w:rsid w:val="008C4558"/>
    <w:rsid w:val="008C5013"/>
    <w:rsid w:val="008C7E7E"/>
    <w:rsid w:val="008D4194"/>
    <w:rsid w:val="008D5ADA"/>
    <w:rsid w:val="008D5C2F"/>
    <w:rsid w:val="008D71E4"/>
    <w:rsid w:val="008E0594"/>
    <w:rsid w:val="008E0A03"/>
    <w:rsid w:val="008E3374"/>
    <w:rsid w:val="008E3E33"/>
    <w:rsid w:val="008E4CB1"/>
    <w:rsid w:val="008E50EF"/>
    <w:rsid w:val="008E6272"/>
    <w:rsid w:val="008E6F8B"/>
    <w:rsid w:val="008F1411"/>
    <w:rsid w:val="008F1917"/>
    <w:rsid w:val="008F1D93"/>
    <w:rsid w:val="008F372D"/>
    <w:rsid w:val="008F3B63"/>
    <w:rsid w:val="008F6D99"/>
    <w:rsid w:val="008F7B65"/>
    <w:rsid w:val="00900773"/>
    <w:rsid w:val="009013E5"/>
    <w:rsid w:val="009026C4"/>
    <w:rsid w:val="00902828"/>
    <w:rsid w:val="00911695"/>
    <w:rsid w:val="00911AC1"/>
    <w:rsid w:val="00913339"/>
    <w:rsid w:val="009138C4"/>
    <w:rsid w:val="00913A8A"/>
    <w:rsid w:val="00915FB5"/>
    <w:rsid w:val="00916196"/>
    <w:rsid w:val="009175E8"/>
    <w:rsid w:val="00920999"/>
    <w:rsid w:val="0092380E"/>
    <w:rsid w:val="00932006"/>
    <w:rsid w:val="00941769"/>
    <w:rsid w:val="00942BB8"/>
    <w:rsid w:val="00943B4B"/>
    <w:rsid w:val="00943FB7"/>
    <w:rsid w:val="009511C8"/>
    <w:rsid w:val="0095256F"/>
    <w:rsid w:val="00952D5D"/>
    <w:rsid w:val="009539F7"/>
    <w:rsid w:val="0095672D"/>
    <w:rsid w:val="00956866"/>
    <w:rsid w:val="00957E87"/>
    <w:rsid w:val="0096004C"/>
    <w:rsid w:val="00960143"/>
    <w:rsid w:val="009632EF"/>
    <w:rsid w:val="00964827"/>
    <w:rsid w:val="009677B3"/>
    <w:rsid w:val="0097007E"/>
    <w:rsid w:val="009701A8"/>
    <w:rsid w:val="009724A0"/>
    <w:rsid w:val="0097424E"/>
    <w:rsid w:val="0097689F"/>
    <w:rsid w:val="00976DCC"/>
    <w:rsid w:val="00980919"/>
    <w:rsid w:val="00981425"/>
    <w:rsid w:val="00981A27"/>
    <w:rsid w:val="00982335"/>
    <w:rsid w:val="00985A2E"/>
    <w:rsid w:val="00985B46"/>
    <w:rsid w:val="00985FA2"/>
    <w:rsid w:val="009929E5"/>
    <w:rsid w:val="0099492A"/>
    <w:rsid w:val="00994EF0"/>
    <w:rsid w:val="009A04C7"/>
    <w:rsid w:val="009A2C92"/>
    <w:rsid w:val="009A4586"/>
    <w:rsid w:val="009B0051"/>
    <w:rsid w:val="009B06A1"/>
    <w:rsid w:val="009B27C6"/>
    <w:rsid w:val="009B3900"/>
    <w:rsid w:val="009B4040"/>
    <w:rsid w:val="009B5978"/>
    <w:rsid w:val="009C0225"/>
    <w:rsid w:val="009C1E05"/>
    <w:rsid w:val="009C2259"/>
    <w:rsid w:val="009C3E9C"/>
    <w:rsid w:val="009C48BE"/>
    <w:rsid w:val="009C5FF7"/>
    <w:rsid w:val="009C6E37"/>
    <w:rsid w:val="009D0D83"/>
    <w:rsid w:val="009D13E3"/>
    <w:rsid w:val="009D2F60"/>
    <w:rsid w:val="009D3C96"/>
    <w:rsid w:val="009D42FA"/>
    <w:rsid w:val="009D678C"/>
    <w:rsid w:val="009D6A7E"/>
    <w:rsid w:val="009D7147"/>
    <w:rsid w:val="009E1388"/>
    <w:rsid w:val="009E190F"/>
    <w:rsid w:val="009E2F0D"/>
    <w:rsid w:val="009E4A56"/>
    <w:rsid w:val="009E4CBC"/>
    <w:rsid w:val="009F2B1A"/>
    <w:rsid w:val="009F3B7F"/>
    <w:rsid w:val="009F5517"/>
    <w:rsid w:val="009F77C7"/>
    <w:rsid w:val="009F7D67"/>
    <w:rsid w:val="00A01013"/>
    <w:rsid w:val="00A02ACA"/>
    <w:rsid w:val="00A03830"/>
    <w:rsid w:val="00A03856"/>
    <w:rsid w:val="00A0612C"/>
    <w:rsid w:val="00A13D09"/>
    <w:rsid w:val="00A14085"/>
    <w:rsid w:val="00A14232"/>
    <w:rsid w:val="00A20948"/>
    <w:rsid w:val="00A20D22"/>
    <w:rsid w:val="00A21974"/>
    <w:rsid w:val="00A21B31"/>
    <w:rsid w:val="00A23037"/>
    <w:rsid w:val="00A23E46"/>
    <w:rsid w:val="00A23F0A"/>
    <w:rsid w:val="00A2502E"/>
    <w:rsid w:val="00A253CE"/>
    <w:rsid w:val="00A2548A"/>
    <w:rsid w:val="00A264D5"/>
    <w:rsid w:val="00A27DCC"/>
    <w:rsid w:val="00A310A6"/>
    <w:rsid w:val="00A31213"/>
    <w:rsid w:val="00A31217"/>
    <w:rsid w:val="00A35A6A"/>
    <w:rsid w:val="00A35F83"/>
    <w:rsid w:val="00A361BD"/>
    <w:rsid w:val="00A37BA4"/>
    <w:rsid w:val="00A416C4"/>
    <w:rsid w:val="00A41EED"/>
    <w:rsid w:val="00A46006"/>
    <w:rsid w:val="00A47300"/>
    <w:rsid w:val="00A47F3E"/>
    <w:rsid w:val="00A51F86"/>
    <w:rsid w:val="00A52CC8"/>
    <w:rsid w:val="00A549FC"/>
    <w:rsid w:val="00A566B4"/>
    <w:rsid w:val="00A65171"/>
    <w:rsid w:val="00A65697"/>
    <w:rsid w:val="00A658C8"/>
    <w:rsid w:val="00A71E5E"/>
    <w:rsid w:val="00A72A34"/>
    <w:rsid w:val="00A757DC"/>
    <w:rsid w:val="00A75DE5"/>
    <w:rsid w:val="00A7681A"/>
    <w:rsid w:val="00A7698D"/>
    <w:rsid w:val="00A76F2D"/>
    <w:rsid w:val="00A8048A"/>
    <w:rsid w:val="00A80E2D"/>
    <w:rsid w:val="00A81CB1"/>
    <w:rsid w:val="00A861A1"/>
    <w:rsid w:val="00A862EC"/>
    <w:rsid w:val="00A868D4"/>
    <w:rsid w:val="00A905CE"/>
    <w:rsid w:val="00A92C49"/>
    <w:rsid w:val="00A94A51"/>
    <w:rsid w:val="00A96250"/>
    <w:rsid w:val="00AA0F1A"/>
    <w:rsid w:val="00AA2935"/>
    <w:rsid w:val="00AA3CFF"/>
    <w:rsid w:val="00AA3D0A"/>
    <w:rsid w:val="00AA43C8"/>
    <w:rsid w:val="00AA65A1"/>
    <w:rsid w:val="00AB05C9"/>
    <w:rsid w:val="00AB1C16"/>
    <w:rsid w:val="00AB28A1"/>
    <w:rsid w:val="00AB4E3F"/>
    <w:rsid w:val="00AB733D"/>
    <w:rsid w:val="00AC0860"/>
    <w:rsid w:val="00AC7C57"/>
    <w:rsid w:val="00AC7F32"/>
    <w:rsid w:val="00AD31A2"/>
    <w:rsid w:val="00AD56C0"/>
    <w:rsid w:val="00AD7D39"/>
    <w:rsid w:val="00AE21FD"/>
    <w:rsid w:val="00AE604D"/>
    <w:rsid w:val="00AF022E"/>
    <w:rsid w:val="00AF09A2"/>
    <w:rsid w:val="00AF0F7B"/>
    <w:rsid w:val="00AF198C"/>
    <w:rsid w:val="00AF1E97"/>
    <w:rsid w:val="00AF1FB1"/>
    <w:rsid w:val="00AF3022"/>
    <w:rsid w:val="00AF4874"/>
    <w:rsid w:val="00B00D13"/>
    <w:rsid w:val="00B02467"/>
    <w:rsid w:val="00B0272E"/>
    <w:rsid w:val="00B0279A"/>
    <w:rsid w:val="00B04C40"/>
    <w:rsid w:val="00B05D50"/>
    <w:rsid w:val="00B06EA8"/>
    <w:rsid w:val="00B253A8"/>
    <w:rsid w:val="00B267C8"/>
    <w:rsid w:val="00B313D8"/>
    <w:rsid w:val="00B31B5C"/>
    <w:rsid w:val="00B3226C"/>
    <w:rsid w:val="00B34AE2"/>
    <w:rsid w:val="00B40695"/>
    <w:rsid w:val="00B40D5A"/>
    <w:rsid w:val="00B41624"/>
    <w:rsid w:val="00B45464"/>
    <w:rsid w:val="00B519AD"/>
    <w:rsid w:val="00B52632"/>
    <w:rsid w:val="00B5465B"/>
    <w:rsid w:val="00B54D9C"/>
    <w:rsid w:val="00B60650"/>
    <w:rsid w:val="00B61BDF"/>
    <w:rsid w:val="00B65ED6"/>
    <w:rsid w:val="00B72F2B"/>
    <w:rsid w:val="00B73031"/>
    <w:rsid w:val="00B82F7A"/>
    <w:rsid w:val="00B86B2A"/>
    <w:rsid w:val="00B87590"/>
    <w:rsid w:val="00B90214"/>
    <w:rsid w:val="00B9199D"/>
    <w:rsid w:val="00B934EA"/>
    <w:rsid w:val="00B93713"/>
    <w:rsid w:val="00B940DD"/>
    <w:rsid w:val="00B96E51"/>
    <w:rsid w:val="00B96F69"/>
    <w:rsid w:val="00B978C5"/>
    <w:rsid w:val="00B97BB0"/>
    <w:rsid w:val="00BA1314"/>
    <w:rsid w:val="00BA1819"/>
    <w:rsid w:val="00BA7315"/>
    <w:rsid w:val="00BA7A87"/>
    <w:rsid w:val="00BB3DCD"/>
    <w:rsid w:val="00BB6184"/>
    <w:rsid w:val="00BB731E"/>
    <w:rsid w:val="00BC057F"/>
    <w:rsid w:val="00BC0FCE"/>
    <w:rsid w:val="00BC36A9"/>
    <w:rsid w:val="00BC37B1"/>
    <w:rsid w:val="00BC52CD"/>
    <w:rsid w:val="00BC58B2"/>
    <w:rsid w:val="00BC72D5"/>
    <w:rsid w:val="00BC7713"/>
    <w:rsid w:val="00BD0DD5"/>
    <w:rsid w:val="00BD3BF5"/>
    <w:rsid w:val="00BE00E6"/>
    <w:rsid w:val="00BE0FC9"/>
    <w:rsid w:val="00BE2FDE"/>
    <w:rsid w:val="00BE3F62"/>
    <w:rsid w:val="00BE53FE"/>
    <w:rsid w:val="00BE6A76"/>
    <w:rsid w:val="00BE7B65"/>
    <w:rsid w:val="00BF082C"/>
    <w:rsid w:val="00BF0844"/>
    <w:rsid w:val="00BF1BF7"/>
    <w:rsid w:val="00BF3038"/>
    <w:rsid w:val="00BF697A"/>
    <w:rsid w:val="00C05005"/>
    <w:rsid w:val="00C063B8"/>
    <w:rsid w:val="00C069BA"/>
    <w:rsid w:val="00C10086"/>
    <w:rsid w:val="00C140F3"/>
    <w:rsid w:val="00C14421"/>
    <w:rsid w:val="00C16A06"/>
    <w:rsid w:val="00C16B73"/>
    <w:rsid w:val="00C1752F"/>
    <w:rsid w:val="00C21800"/>
    <w:rsid w:val="00C21E2E"/>
    <w:rsid w:val="00C24A5D"/>
    <w:rsid w:val="00C2605F"/>
    <w:rsid w:val="00C27270"/>
    <w:rsid w:val="00C27B2E"/>
    <w:rsid w:val="00C30581"/>
    <w:rsid w:val="00C31E44"/>
    <w:rsid w:val="00C32FCE"/>
    <w:rsid w:val="00C334C2"/>
    <w:rsid w:val="00C347E1"/>
    <w:rsid w:val="00C35404"/>
    <w:rsid w:val="00C357FE"/>
    <w:rsid w:val="00C36600"/>
    <w:rsid w:val="00C370AC"/>
    <w:rsid w:val="00C401ED"/>
    <w:rsid w:val="00C40318"/>
    <w:rsid w:val="00C4162A"/>
    <w:rsid w:val="00C41F8F"/>
    <w:rsid w:val="00C4506D"/>
    <w:rsid w:val="00C46416"/>
    <w:rsid w:val="00C47DE7"/>
    <w:rsid w:val="00C5173E"/>
    <w:rsid w:val="00C51F8C"/>
    <w:rsid w:val="00C529A4"/>
    <w:rsid w:val="00C52AB2"/>
    <w:rsid w:val="00C52BDE"/>
    <w:rsid w:val="00C53627"/>
    <w:rsid w:val="00C53FFF"/>
    <w:rsid w:val="00C60288"/>
    <w:rsid w:val="00C605CE"/>
    <w:rsid w:val="00C632CB"/>
    <w:rsid w:val="00C64D14"/>
    <w:rsid w:val="00C70AA7"/>
    <w:rsid w:val="00C73A2C"/>
    <w:rsid w:val="00C749EA"/>
    <w:rsid w:val="00C74F38"/>
    <w:rsid w:val="00C755B9"/>
    <w:rsid w:val="00C81FEA"/>
    <w:rsid w:val="00C82762"/>
    <w:rsid w:val="00C82BCA"/>
    <w:rsid w:val="00C83A9B"/>
    <w:rsid w:val="00C83D35"/>
    <w:rsid w:val="00C90E7C"/>
    <w:rsid w:val="00C9164E"/>
    <w:rsid w:val="00C91E3A"/>
    <w:rsid w:val="00C93609"/>
    <w:rsid w:val="00C950D9"/>
    <w:rsid w:val="00C9574F"/>
    <w:rsid w:val="00CA22B7"/>
    <w:rsid w:val="00CA3B1A"/>
    <w:rsid w:val="00CA6368"/>
    <w:rsid w:val="00CB02BD"/>
    <w:rsid w:val="00CB1FC0"/>
    <w:rsid w:val="00CB6292"/>
    <w:rsid w:val="00CB62D6"/>
    <w:rsid w:val="00CC0D97"/>
    <w:rsid w:val="00CC27FA"/>
    <w:rsid w:val="00CC39E5"/>
    <w:rsid w:val="00CC4D1E"/>
    <w:rsid w:val="00CC4F93"/>
    <w:rsid w:val="00CD3101"/>
    <w:rsid w:val="00CD4930"/>
    <w:rsid w:val="00CD57D1"/>
    <w:rsid w:val="00CD70AC"/>
    <w:rsid w:val="00CD7CB2"/>
    <w:rsid w:val="00CE46FF"/>
    <w:rsid w:val="00CE7466"/>
    <w:rsid w:val="00CE77BF"/>
    <w:rsid w:val="00CE78A4"/>
    <w:rsid w:val="00CF1C81"/>
    <w:rsid w:val="00CF2292"/>
    <w:rsid w:val="00CF34F0"/>
    <w:rsid w:val="00CF6278"/>
    <w:rsid w:val="00D0107E"/>
    <w:rsid w:val="00D01B1A"/>
    <w:rsid w:val="00D021B2"/>
    <w:rsid w:val="00D02ED0"/>
    <w:rsid w:val="00D045B4"/>
    <w:rsid w:val="00D0627A"/>
    <w:rsid w:val="00D06E82"/>
    <w:rsid w:val="00D10BA4"/>
    <w:rsid w:val="00D10CDE"/>
    <w:rsid w:val="00D11748"/>
    <w:rsid w:val="00D11E58"/>
    <w:rsid w:val="00D12DBD"/>
    <w:rsid w:val="00D12F32"/>
    <w:rsid w:val="00D14266"/>
    <w:rsid w:val="00D144C6"/>
    <w:rsid w:val="00D150C5"/>
    <w:rsid w:val="00D20140"/>
    <w:rsid w:val="00D2320F"/>
    <w:rsid w:val="00D23A4B"/>
    <w:rsid w:val="00D244F1"/>
    <w:rsid w:val="00D3643D"/>
    <w:rsid w:val="00D4053F"/>
    <w:rsid w:val="00D40A05"/>
    <w:rsid w:val="00D40D94"/>
    <w:rsid w:val="00D4232B"/>
    <w:rsid w:val="00D44ACA"/>
    <w:rsid w:val="00D45B38"/>
    <w:rsid w:val="00D528D6"/>
    <w:rsid w:val="00D52D5F"/>
    <w:rsid w:val="00D52E4A"/>
    <w:rsid w:val="00D56639"/>
    <w:rsid w:val="00D57AFC"/>
    <w:rsid w:val="00D6002B"/>
    <w:rsid w:val="00D61E55"/>
    <w:rsid w:val="00D634D6"/>
    <w:rsid w:val="00D63FF4"/>
    <w:rsid w:val="00D64504"/>
    <w:rsid w:val="00D64D5D"/>
    <w:rsid w:val="00D64F91"/>
    <w:rsid w:val="00D65EDD"/>
    <w:rsid w:val="00D67006"/>
    <w:rsid w:val="00D67401"/>
    <w:rsid w:val="00D71376"/>
    <w:rsid w:val="00D715B9"/>
    <w:rsid w:val="00D729E3"/>
    <w:rsid w:val="00D72E4D"/>
    <w:rsid w:val="00D76171"/>
    <w:rsid w:val="00D763F7"/>
    <w:rsid w:val="00D81BD3"/>
    <w:rsid w:val="00D834BD"/>
    <w:rsid w:val="00D87D35"/>
    <w:rsid w:val="00D95C4C"/>
    <w:rsid w:val="00D97103"/>
    <w:rsid w:val="00DA109B"/>
    <w:rsid w:val="00DA142F"/>
    <w:rsid w:val="00DA1AC2"/>
    <w:rsid w:val="00DA4A95"/>
    <w:rsid w:val="00DA5214"/>
    <w:rsid w:val="00DA5DB3"/>
    <w:rsid w:val="00DA6202"/>
    <w:rsid w:val="00DB65EF"/>
    <w:rsid w:val="00DB6EA3"/>
    <w:rsid w:val="00DB742A"/>
    <w:rsid w:val="00DB79BE"/>
    <w:rsid w:val="00DC0C34"/>
    <w:rsid w:val="00DC2104"/>
    <w:rsid w:val="00DC3E1F"/>
    <w:rsid w:val="00DC453E"/>
    <w:rsid w:val="00DC50A9"/>
    <w:rsid w:val="00DD47BA"/>
    <w:rsid w:val="00DD49E5"/>
    <w:rsid w:val="00DD52D1"/>
    <w:rsid w:val="00DE30A3"/>
    <w:rsid w:val="00DE4520"/>
    <w:rsid w:val="00DE671D"/>
    <w:rsid w:val="00DE6E01"/>
    <w:rsid w:val="00DF4E9D"/>
    <w:rsid w:val="00DF5B06"/>
    <w:rsid w:val="00DF78A1"/>
    <w:rsid w:val="00E00190"/>
    <w:rsid w:val="00E00538"/>
    <w:rsid w:val="00E01135"/>
    <w:rsid w:val="00E040D6"/>
    <w:rsid w:val="00E04A4E"/>
    <w:rsid w:val="00E12E71"/>
    <w:rsid w:val="00E1574F"/>
    <w:rsid w:val="00E2100C"/>
    <w:rsid w:val="00E2138B"/>
    <w:rsid w:val="00E23E1E"/>
    <w:rsid w:val="00E2666A"/>
    <w:rsid w:val="00E267D3"/>
    <w:rsid w:val="00E2751C"/>
    <w:rsid w:val="00E334AD"/>
    <w:rsid w:val="00E35AC2"/>
    <w:rsid w:val="00E40348"/>
    <w:rsid w:val="00E418D8"/>
    <w:rsid w:val="00E43098"/>
    <w:rsid w:val="00E5022D"/>
    <w:rsid w:val="00E51A5A"/>
    <w:rsid w:val="00E528EA"/>
    <w:rsid w:val="00E5326C"/>
    <w:rsid w:val="00E54B95"/>
    <w:rsid w:val="00E57B34"/>
    <w:rsid w:val="00E6053F"/>
    <w:rsid w:val="00E63EA9"/>
    <w:rsid w:val="00E64A17"/>
    <w:rsid w:val="00E64E8F"/>
    <w:rsid w:val="00E65683"/>
    <w:rsid w:val="00E67FBF"/>
    <w:rsid w:val="00E70433"/>
    <w:rsid w:val="00E727F8"/>
    <w:rsid w:val="00E739C3"/>
    <w:rsid w:val="00E74552"/>
    <w:rsid w:val="00E814D9"/>
    <w:rsid w:val="00E84972"/>
    <w:rsid w:val="00E87A8C"/>
    <w:rsid w:val="00E94C37"/>
    <w:rsid w:val="00E94DD4"/>
    <w:rsid w:val="00E96887"/>
    <w:rsid w:val="00E97778"/>
    <w:rsid w:val="00EA06C5"/>
    <w:rsid w:val="00EA21BD"/>
    <w:rsid w:val="00EA48F8"/>
    <w:rsid w:val="00EA4E9F"/>
    <w:rsid w:val="00EA5F01"/>
    <w:rsid w:val="00EA6379"/>
    <w:rsid w:val="00EA650B"/>
    <w:rsid w:val="00EA6923"/>
    <w:rsid w:val="00EA6F1F"/>
    <w:rsid w:val="00EA7BAB"/>
    <w:rsid w:val="00EB0903"/>
    <w:rsid w:val="00EB35F4"/>
    <w:rsid w:val="00EB3ADA"/>
    <w:rsid w:val="00EB5605"/>
    <w:rsid w:val="00EB680E"/>
    <w:rsid w:val="00EB70F6"/>
    <w:rsid w:val="00EB74E8"/>
    <w:rsid w:val="00EC02D0"/>
    <w:rsid w:val="00EC46F3"/>
    <w:rsid w:val="00EC62F2"/>
    <w:rsid w:val="00EC68DB"/>
    <w:rsid w:val="00EC7822"/>
    <w:rsid w:val="00ED0486"/>
    <w:rsid w:val="00ED09E5"/>
    <w:rsid w:val="00ED1512"/>
    <w:rsid w:val="00ED2763"/>
    <w:rsid w:val="00ED45B4"/>
    <w:rsid w:val="00ED5BA4"/>
    <w:rsid w:val="00ED660F"/>
    <w:rsid w:val="00EE1000"/>
    <w:rsid w:val="00EE17BF"/>
    <w:rsid w:val="00EE2C49"/>
    <w:rsid w:val="00EE59AC"/>
    <w:rsid w:val="00EF2114"/>
    <w:rsid w:val="00EF2E40"/>
    <w:rsid w:val="00F03EBE"/>
    <w:rsid w:val="00F04989"/>
    <w:rsid w:val="00F0586F"/>
    <w:rsid w:val="00F124A3"/>
    <w:rsid w:val="00F132F8"/>
    <w:rsid w:val="00F17FEA"/>
    <w:rsid w:val="00F2127A"/>
    <w:rsid w:val="00F22DA0"/>
    <w:rsid w:val="00F27C9E"/>
    <w:rsid w:val="00F41A35"/>
    <w:rsid w:val="00F42133"/>
    <w:rsid w:val="00F42935"/>
    <w:rsid w:val="00F44051"/>
    <w:rsid w:val="00F44160"/>
    <w:rsid w:val="00F45EC1"/>
    <w:rsid w:val="00F46A4C"/>
    <w:rsid w:val="00F47123"/>
    <w:rsid w:val="00F47499"/>
    <w:rsid w:val="00F50040"/>
    <w:rsid w:val="00F504C4"/>
    <w:rsid w:val="00F525FF"/>
    <w:rsid w:val="00F547F0"/>
    <w:rsid w:val="00F55CBD"/>
    <w:rsid w:val="00F57159"/>
    <w:rsid w:val="00F5736B"/>
    <w:rsid w:val="00F62B2A"/>
    <w:rsid w:val="00F63152"/>
    <w:rsid w:val="00F63839"/>
    <w:rsid w:val="00F64614"/>
    <w:rsid w:val="00F65839"/>
    <w:rsid w:val="00F661C9"/>
    <w:rsid w:val="00F66D3D"/>
    <w:rsid w:val="00F676B2"/>
    <w:rsid w:val="00F704D7"/>
    <w:rsid w:val="00F7065C"/>
    <w:rsid w:val="00F70C50"/>
    <w:rsid w:val="00F74131"/>
    <w:rsid w:val="00F7784A"/>
    <w:rsid w:val="00F77F18"/>
    <w:rsid w:val="00F82C58"/>
    <w:rsid w:val="00F830AA"/>
    <w:rsid w:val="00F90B6C"/>
    <w:rsid w:val="00F92385"/>
    <w:rsid w:val="00F94EF4"/>
    <w:rsid w:val="00F95963"/>
    <w:rsid w:val="00F97FE4"/>
    <w:rsid w:val="00FA1E65"/>
    <w:rsid w:val="00FA1F67"/>
    <w:rsid w:val="00FA2A3E"/>
    <w:rsid w:val="00FA2B7C"/>
    <w:rsid w:val="00FA6F27"/>
    <w:rsid w:val="00FA7CAA"/>
    <w:rsid w:val="00FB1BD7"/>
    <w:rsid w:val="00FB3765"/>
    <w:rsid w:val="00FB3C45"/>
    <w:rsid w:val="00FB3E86"/>
    <w:rsid w:val="00FB5700"/>
    <w:rsid w:val="00FB7082"/>
    <w:rsid w:val="00FC2EFE"/>
    <w:rsid w:val="00FC4C05"/>
    <w:rsid w:val="00FC5E48"/>
    <w:rsid w:val="00FD0E82"/>
    <w:rsid w:val="00FD26D0"/>
    <w:rsid w:val="00FD2B4A"/>
    <w:rsid w:val="00FD3A37"/>
    <w:rsid w:val="00FD5927"/>
    <w:rsid w:val="00FD71D8"/>
    <w:rsid w:val="00FE2034"/>
    <w:rsid w:val="00FE5703"/>
    <w:rsid w:val="00FF141C"/>
    <w:rsid w:val="00FF145E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,2"/>
    </o:shapelayout>
  </w:shapeDefaults>
  <w:decimalSymbol w:val=","/>
  <w:listSeparator w:val=";"/>
  <w14:docId w14:val="6EEF648E"/>
  <w15:chartTrackingRefBased/>
  <w15:docId w15:val="{415F7726-4675-423D-8ACD-921E46F6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Cs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36"/>
    </w:rPr>
  </w:style>
  <w:style w:type="paragraph" w:styleId="a4">
    <w:name w:val="Subtitle"/>
    <w:basedOn w:val="a"/>
    <w:qFormat/>
    <w:pPr>
      <w:jc w:val="center"/>
    </w:pPr>
    <w:rPr>
      <w:sz w:val="32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"/>
    <w:rPr>
      <w:b/>
      <w:i/>
      <w:sz w:val="24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21">
    <w:name w:val="Body Text Indent 2"/>
    <w:basedOn w:val="a"/>
    <w:pPr>
      <w:ind w:left="720"/>
      <w:jc w:val="both"/>
    </w:pPr>
    <w:rPr>
      <w:sz w:val="24"/>
    </w:rPr>
  </w:style>
  <w:style w:type="character" w:styleId="aa">
    <w:name w:val="page number"/>
    <w:basedOn w:val="a0"/>
  </w:style>
  <w:style w:type="paragraph" w:styleId="30">
    <w:name w:val="Body Text 3"/>
    <w:basedOn w:val="a"/>
    <w:rPr>
      <w:bCs/>
      <w:sz w:val="22"/>
    </w:rPr>
  </w:style>
  <w:style w:type="paragraph" w:styleId="31">
    <w:name w:val="Body Text Indent 3"/>
    <w:basedOn w:val="a"/>
    <w:pPr>
      <w:ind w:left="120"/>
    </w:pPr>
    <w:rPr>
      <w:sz w:val="24"/>
    </w:rPr>
  </w:style>
  <w:style w:type="paragraph" w:styleId="ab">
    <w:name w:val="caption"/>
    <w:basedOn w:val="a"/>
    <w:next w:val="a"/>
    <w:qFormat/>
    <w:pPr>
      <w:jc w:val="center"/>
    </w:pPr>
    <w:rPr>
      <w:b/>
      <w:sz w:val="22"/>
    </w:rPr>
  </w:style>
  <w:style w:type="paragraph" w:customStyle="1" w:styleId="xl41">
    <w:name w:val="xl41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2"/>
      <w:szCs w:val="22"/>
      <w:u w:val="single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FR3">
    <w:name w:val="FR3"/>
    <w:pPr>
      <w:widowControl w:val="0"/>
      <w:spacing w:before="380"/>
      <w:jc w:val="right"/>
    </w:pPr>
    <w:rPr>
      <w:rFonts w:ascii="Arial" w:hAnsi="Arial"/>
      <w:snapToGrid w:val="0"/>
      <w:sz w:val="12"/>
    </w:rPr>
  </w:style>
  <w:style w:type="paragraph" w:customStyle="1" w:styleId="ConsNormal">
    <w:name w:val="ConsNormal"/>
    <w:rsid w:val="007B5661"/>
    <w:pPr>
      <w:widowControl w:val="0"/>
      <w:ind w:right="19772" w:firstLine="720"/>
    </w:pPr>
    <w:rPr>
      <w:rFonts w:ascii="Arial" w:hAnsi="Arial"/>
    </w:rPr>
  </w:style>
  <w:style w:type="table" w:styleId="ac">
    <w:name w:val="Table Grid"/>
    <w:basedOn w:val="a1"/>
    <w:rsid w:val="008E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20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9D714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D0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7526C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78499C"/>
    <w:pPr>
      <w:ind w:left="708"/>
    </w:pPr>
  </w:style>
  <w:style w:type="character" w:styleId="af0">
    <w:name w:val="FollowedHyperlink"/>
    <w:uiPriority w:val="99"/>
    <w:unhideWhenUsed/>
    <w:rsid w:val="004719C5"/>
    <w:rPr>
      <w:color w:val="800080"/>
      <w:u w:val="single"/>
    </w:rPr>
  </w:style>
  <w:style w:type="paragraph" w:customStyle="1" w:styleId="msonormal0">
    <w:name w:val="msonormal"/>
    <w:basedOn w:val="a"/>
    <w:rsid w:val="004719C5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4719C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719C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719C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719C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4719C5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471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4719C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4719C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4719C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719C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4719C5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01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20</TotalTime>
  <Pages>1</Pages>
  <Words>9977</Words>
  <Characters>56870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ЛЕНИНСКОГО РАЙОНА</vt:lpstr>
    </vt:vector>
  </TitlesOfParts>
  <Company>1</Company>
  <LinksUpToDate>false</LinksUpToDate>
  <CharactersWithSpaces>66714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ЛЕНИНСКОГО РАЙОНА</dc:title>
  <dc:subject/>
  <dc:creator>1</dc:creator>
  <cp:keywords/>
  <cp:lastModifiedBy>len sovet</cp:lastModifiedBy>
  <cp:revision>12</cp:revision>
  <cp:lastPrinted>2020-12-02T06:25:00Z</cp:lastPrinted>
  <dcterms:created xsi:type="dcterms:W3CDTF">2020-11-26T08:42:00Z</dcterms:created>
  <dcterms:modified xsi:type="dcterms:W3CDTF">2020-12-02T06:26:00Z</dcterms:modified>
</cp:coreProperties>
</file>