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8"/>
        <w:gridCol w:w="488"/>
        <w:gridCol w:w="1919"/>
      </w:tblGrid>
      <w:tr w:rsidR="00500F84" w:rsidRPr="00500F84" w:rsidTr="00355E23">
        <w:tc>
          <w:tcPr>
            <w:tcW w:w="530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B317A3" w:rsidRPr="00500F84" w:rsidRDefault="00DA3167" w:rsidP="00A540BE">
            <w:pPr>
              <w:pStyle w:val="a8"/>
              <w:jc w:val="center"/>
            </w:pPr>
            <w:r>
              <w:t>2</w:t>
            </w:r>
            <w:r>
              <w:rPr>
                <w:lang w:val="en-US"/>
              </w:rPr>
              <w:t>3</w:t>
            </w:r>
            <w:r w:rsidR="00021C3B">
              <w:t>.0</w:t>
            </w:r>
            <w:r>
              <w:rPr>
                <w:lang w:val="en-US"/>
              </w:rPr>
              <w:t>7</w:t>
            </w:r>
            <w:r w:rsidR="00021C3B">
              <w:t>.2021</w:t>
            </w:r>
          </w:p>
        </w:tc>
        <w:tc>
          <w:tcPr>
            <w:tcW w:w="4228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B317A3" w:rsidRPr="00DA3167" w:rsidRDefault="00DA3167" w:rsidP="00A540BE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</w:tbl>
    <w:p w:rsidR="00D87CD1" w:rsidRPr="00EA717A" w:rsidRDefault="00355E23" w:rsidP="00EA57D0">
      <w:pPr>
        <w:pStyle w:val="a9"/>
        <w:rPr>
          <w:sz w:val="24"/>
          <w:szCs w:val="24"/>
        </w:rPr>
      </w:pPr>
      <w:r w:rsidRPr="00EA717A">
        <w:rPr>
          <w:sz w:val="24"/>
          <w:szCs w:val="24"/>
        </w:rPr>
        <w:t>О внесении изменений в приказ Финансово-экономического управления администрации Ленинского городского округа Московской области от 02.11.2020 №38 «</w:t>
      </w:r>
      <w:r w:rsidR="00C913B7" w:rsidRPr="00EA717A">
        <w:rPr>
          <w:sz w:val="24"/>
          <w:szCs w:val="24"/>
        </w:rPr>
        <w:t xml:space="preserve">Об утверждении структуры кодов целевых статей расходов, используемых при составлении и организации исполнения бюджета Ленинского городского округа </w:t>
      </w:r>
      <w:r w:rsidR="00617856" w:rsidRPr="00EA717A">
        <w:rPr>
          <w:sz w:val="24"/>
          <w:szCs w:val="24"/>
        </w:rPr>
        <w:t>Московской области и установлении перечня</w:t>
      </w:r>
      <w:r w:rsidRPr="00EA717A">
        <w:rPr>
          <w:sz w:val="24"/>
          <w:szCs w:val="24"/>
        </w:rPr>
        <w:t>»</w:t>
      </w:r>
    </w:p>
    <w:p w:rsidR="00355E23" w:rsidRPr="00EA717A" w:rsidRDefault="00355E23" w:rsidP="00EA717A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В целях реализации статьи 21 Бюджетного кодекса Российской Федерации,</w:t>
      </w:r>
    </w:p>
    <w:p w:rsidR="00422326" w:rsidRPr="00EA717A" w:rsidRDefault="00422326" w:rsidP="00EA717A">
      <w:pPr>
        <w:spacing w:after="200"/>
        <w:ind w:firstLine="567"/>
        <w:jc w:val="both"/>
        <w:rPr>
          <w:sz w:val="24"/>
          <w:szCs w:val="24"/>
        </w:rPr>
      </w:pPr>
    </w:p>
    <w:p w:rsidR="00DB7BFC" w:rsidRPr="00EA717A" w:rsidRDefault="00DB7BFC" w:rsidP="00EA717A">
      <w:pPr>
        <w:ind w:firstLine="567"/>
        <w:jc w:val="center"/>
        <w:rPr>
          <w:sz w:val="24"/>
          <w:szCs w:val="24"/>
        </w:rPr>
      </w:pPr>
      <w:r w:rsidRPr="00EA717A">
        <w:rPr>
          <w:sz w:val="24"/>
          <w:szCs w:val="24"/>
        </w:rPr>
        <w:t>ПРИКАЗЫВАЮ:</w:t>
      </w:r>
    </w:p>
    <w:p w:rsidR="00DB7BFC" w:rsidRPr="00EA717A" w:rsidRDefault="00DB7BFC" w:rsidP="00EA717A">
      <w:pPr>
        <w:ind w:firstLine="567"/>
        <w:jc w:val="both"/>
        <w:rPr>
          <w:sz w:val="24"/>
          <w:szCs w:val="24"/>
        </w:rPr>
      </w:pPr>
    </w:p>
    <w:p w:rsidR="00C913B7" w:rsidRPr="00EA717A" w:rsidRDefault="00DB7BFC" w:rsidP="00EA717A">
      <w:pPr>
        <w:pStyle w:val="a9"/>
        <w:spacing w:before="0" w:after="0"/>
        <w:ind w:firstLine="567"/>
        <w:jc w:val="both"/>
        <w:rPr>
          <w:b w:val="0"/>
          <w:sz w:val="24"/>
          <w:szCs w:val="24"/>
        </w:rPr>
      </w:pPr>
      <w:r w:rsidRPr="00EA717A">
        <w:rPr>
          <w:b w:val="0"/>
          <w:sz w:val="24"/>
          <w:szCs w:val="24"/>
        </w:rPr>
        <w:t xml:space="preserve">1. </w:t>
      </w:r>
      <w:r w:rsidR="00355E23" w:rsidRPr="00EA717A">
        <w:rPr>
          <w:b w:val="0"/>
          <w:sz w:val="24"/>
          <w:szCs w:val="24"/>
        </w:rPr>
        <w:t xml:space="preserve">Внести изменения в </w:t>
      </w:r>
      <w:r w:rsidR="00C913B7" w:rsidRPr="00EA717A">
        <w:rPr>
          <w:b w:val="0"/>
          <w:sz w:val="24"/>
          <w:szCs w:val="24"/>
        </w:rPr>
        <w:t>приказ Финансово-экономического управления администрации Ленинского городского округа Московской области от 02.11.2020 №38 «Об утверждении структуры кодов целевых статей расходов, используемых при составлении и организации исполнения бюджета Ленинского городского округа Московской области и установлении перечня»</w:t>
      </w:r>
      <w:r w:rsidR="00E03562">
        <w:rPr>
          <w:b w:val="0"/>
          <w:sz w:val="24"/>
          <w:szCs w:val="24"/>
        </w:rPr>
        <w:t>:</w:t>
      </w:r>
    </w:p>
    <w:p w:rsidR="00C913B7" w:rsidRPr="00EA717A" w:rsidRDefault="00C913B7" w:rsidP="00EA717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 xml:space="preserve">1.1. </w:t>
      </w:r>
      <w:r w:rsidR="009675A5" w:rsidRPr="00EA717A">
        <w:rPr>
          <w:sz w:val="24"/>
          <w:szCs w:val="24"/>
        </w:rPr>
        <w:t xml:space="preserve">дополнить перечень и коды целевых статей расходов бюджета Ленинского городского округа Московской области кодами бюджетной классификации, </w:t>
      </w:r>
      <w:r w:rsidR="009675A5">
        <w:rPr>
          <w:sz w:val="24"/>
          <w:szCs w:val="24"/>
        </w:rPr>
        <w:t>изложив</w:t>
      </w:r>
      <w:r w:rsidR="009675A5" w:rsidRPr="00EA717A">
        <w:rPr>
          <w:sz w:val="24"/>
          <w:szCs w:val="24"/>
        </w:rPr>
        <w:t xml:space="preserve"> приложени</w:t>
      </w:r>
      <w:r w:rsidR="009675A5">
        <w:rPr>
          <w:sz w:val="24"/>
          <w:szCs w:val="24"/>
        </w:rPr>
        <w:t>е</w:t>
      </w:r>
      <w:r w:rsidR="009675A5" w:rsidRPr="00EA717A">
        <w:rPr>
          <w:sz w:val="24"/>
          <w:szCs w:val="24"/>
        </w:rPr>
        <w:t xml:space="preserve"> №1 </w:t>
      </w:r>
      <w:r w:rsidR="009675A5">
        <w:rPr>
          <w:sz w:val="24"/>
          <w:szCs w:val="24"/>
        </w:rPr>
        <w:t>в новой редакции</w:t>
      </w:r>
      <w:r w:rsidR="009675A5" w:rsidRPr="00EA717A">
        <w:rPr>
          <w:sz w:val="24"/>
          <w:szCs w:val="24"/>
        </w:rPr>
        <w:t>.</w:t>
      </w:r>
      <w:r w:rsidRPr="00EA717A">
        <w:rPr>
          <w:sz w:val="24"/>
          <w:szCs w:val="24"/>
        </w:rPr>
        <w:t xml:space="preserve"> </w:t>
      </w:r>
    </w:p>
    <w:p w:rsidR="00EA717A" w:rsidRPr="00EA717A" w:rsidRDefault="00EA717A" w:rsidP="00EA717A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2</w:t>
      </w:r>
      <w:r w:rsidR="00422326" w:rsidRPr="00EA717A">
        <w:rPr>
          <w:sz w:val="24"/>
          <w:szCs w:val="24"/>
        </w:rPr>
        <w:t xml:space="preserve">. Настоящий приказ вступает </w:t>
      </w:r>
      <w:r w:rsidRPr="00EA717A">
        <w:rPr>
          <w:sz w:val="24"/>
          <w:szCs w:val="24"/>
        </w:rPr>
        <w:t>в силу со дня его подписания.</w:t>
      </w:r>
    </w:p>
    <w:p w:rsidR="00077138" w:rsidRPr="00EA717A" w:rsidRDefault="00EA717A" w:rsidP="00EA717A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3</w:t>
      </w:r>
      <w:r w:rsidR="00077138" w:rsidRPr="00EA717A">
        <w:rPr>
          <w:sz w:val="24"/>
          <w:szCs w:val="24"/>
        </w:rPr>
        <w:t xml:space="preserve">. Начальнику организационно-правового отдела Т.И. </w:t>
      </w:r>
      <w:proofErr w:type="spellStart"/>
      <w:r w:rsidR="00077138" w:rsidRPr="00EA717A">
        <w:rPr>
          <w:sz w:val="24"/>
          <w:szCs w:val="24"/>
        </w:rPr>
        <w:t>Русановой</w:t>
      </w:r>
      <w:proofErr w:type="spellEnd"/>
      <w:r w:rsidR="00077138" w:rsidRPr="00EA717A">
        <w:rPr>
          <w:sz w:val="24"/>
          <w:szCs w:val="24"/>
        </w:rPr>
        <w:t xml:space="preserve"> обеспечить размещение приказа в информационно-телекоммуникационной сети Интернет по адресу: </w:t>
      </w:r>
      <w:r w:rsidR="00077138" w:rsidRPr="00EA717A">
        <w:rPr>
          <w:sz w:val="24"/>
          <w:szCs w:val="24"/>
          <w:lang w:val="en-US"/>
        </w:rPr>
        <w:t>http</w:t>
      </w:r>
      <w:r w:rsidR="00077138" w:rsidRPr="00EA717A">
        <w:rPr>
          <w:sz w:val="24"/>
          <w:szCs w:val="24"/>
        </w:rPr>
        <w:t>://</w:t>
      </w:r>
      <w:r w:rsidR="00077138" w:rsidRPr="00EA717A">
        <w:rPr>
          <w:sz w:val="24"/>
          <w:szCs w:val="24"/>
          <w:lang w:val="en-US"/>
        </w:rPr>
        <w:t>www</w:t>
      </w:r>
      <w:r w:rsidR="00077138" w:rsidRPr="00EA717A">
        <w:rPr>
          <w:sz w:val="24"/>
          <w:szCs w:val="24"/>
        </w:rPr>
        <w:t>.</w:t>
      </w:r>
      <w:proofErr w:type="spellStart"/>
      <w:r w:rsidR="00077138" w:rsidRPr="00EA717A">
        <w:rPr>
          <w:sz w:val="24"/>
          <w:szCs w:val="24"/>
          <w:lang w:val="en-US"/>
        </w:rPr>
        <w:t>adm</w:t>
      </w:r>
      <w:proofErr w:type="spellEnd"/>
      <w:r w:rsidR="00077138" w:rsidRPr="00EA717A">
        <w:rPr>
          <w:sz w:val="24"/>
          <w:szCs w:val="24"/>
        </w:rPr>
        <w:t>-</w:t>
      </w:r>
      <w:proofErr w:type="spellStart"/>
      <w:r w:rsidR="00077138" w:rsidRPr="00EA717A">
        <w:rPr>
          <w:sz w:val="24"/>
          <w:szCs w:val="24"/>
          <w:lang w:val="en-US"/>
        </w:rPr>
        <w:t>vidnoe</w:t>
      </w:r>
      <w:proofErr w:type="spellEnd"/>
      <w:r w:rsidR="00077138" w:rsidRPr="00EA717A">
        <w:rPr>
          <w:sz w:val="24"/>
          <w:szCs w:val="24"/>
        </w:rPr>
        <w:t>.</w:t>
      </w:r>
      <w:proofErr w:type="spellStart"/>
      <w:r w:rsidR="00077138" w:rsidRPr="00EA717A">
        <w:rPr>
          <w:sz w:val="24"/>
          <w:szCs w:val="24"/>
          <w:lang w:val="en-US"/>
        </w:rPr>
        <w:t>ru</w:t>
      </w:r>
      <w:proofErr w:type="spellEnd"/>
      <w:r w:rsidR="00077138" w:rsidRPr="00EA717A">
        <w:rPr>
          <w:sz w:val="24"/>
          <w:szCs w:val="24"/>
        </w:rPr>
        <w:t>.</w:t>
      </w:r>
    </w:p>
    <w:p w:rsidR="002E4B4A" w:rsidRPr="00EA717A" w:rsidRDefault="00EA717A" w:rsidP="00EA717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4</w:t>
      </w:r>
      <w:r w:rsidR="008C1C34" w:rsidRPr="00EA717A">
        <w:rPr>
          <w:sz w:val="24"/>
          <w:szCs w:val="24"/>
        </w:rPr>
        <w:t>.</w:t>
      </w:r>
      <w:r w:rsidR="002E4B4A" w:rsidRPr="00EA717A">
        <w:rPr>
          <w:sz w:val="24"/>
          <w:szCs w:val="24"/>
        </w:rPr>
        <w:t xml:space="preserve"> Контроль за исполнением настоящего </w:t>
      </w:r>
      <w:r w:rsidR="00077138" w:rsidRPr="00EA717A">
        <w:rPr>
          <w:sz w:val="24"/>
          <w:szCs w:val="24"/>
        </w:rPr>
        <w:t>приказа</w:t>
      </w:r>
      <w:r w:rsidR="002E4B4A" w:rsidRPr="00EA717A">
        <w:rPr>
          <w:sz w:val="24"/>
          <w:szCs w:val="24"/>
        </w:rPr>
        <w:t xml:space="preserve"> оставляю за собой.</w:t>
      </w:r>
    </w:p>
    <w:p w:rsidR="005D5C2E" w:rsidRDefault="005D5C2E" w:rsidP="002E4B4A">
      <w:pPr>
        <w:pStyle w:val="aa"/>
        <w:ind w:firstLine="0"/>
      </w:pPr>
    </w:p>
    <w:p w:rsidR="00EA717A" w:rsidRDefault="00EA717A" w:rsidP="002E4B4A">
      <w:pPr>
        <w:pStyle w:val="aa"/>
        <w:ind w:firstLine="0"/>
      </w:pPr>
    </w:p>
    <w:p w:rsidR="00EA717A" w:rsidRDefault="00EA717A" w:rsidP="002E4B4A">
      <w:pPr>
        <w:pStyle w:val="aa"/>
        <w:ind w:firstLine="0"/>
      </w:pPr>
    </w:p>
    <w:p w:rsidR="0040344B" w:rsidRPr="00E03562" w:rsidRDefault="00DA3167" w:rsidP="00EA57D0">
      <w:pPr>
        <w:pStyle w:val="ab"/>
        <w:rPr>
          <w:sz w:val="24"/>
          <w:szCs w:val="24"/>
        </w:rPr>
      </w:pPr>
      <w:r>
        <w:rPr>
          <w:sz w:val="24"/>
          <w:szCs w:val="24"/>
        </w:rPr>
        <w:t>Врио з</w:t>
      </w:r>
      <w:r w:rsidR="0040344B" w:rsidRPr="00E03562">
        <w:rPr>
          <w:sz w:val="24"/>
          <w:szCs w:val="24"/>
        </w:rPr>
        <w:t>аместител</w:t>
      </w:r>
      <w:r>
        <w:rPr>
          <w:sz w:val="24"/>
          <w:szCs w:val="24"/>
        </w:rPr>
        <w:t>я</w:t>
      </w:r>
      <w:r w:rsidR="0040344B" w:rsidRPr="00E03562">
        <w:rPr>
          <w:sz w:val="24"/>
          <w:szCs w:val="24"/>
        </w:rPr>
        <w:t xml:space="preserve"> главы администрации-</w:t>
      </w:r>
    </w:p>
    <w:p w:rsidR="00DC1437" w:rsidRPr="00E03562" w:rsidRDefault="0040344B" w:rsidP="00EA57D0">
      <w:pPr>
        <w:pStyle w:val="ab"/>
        <w:rPr>
          <w:sz w:val="24"/>
          <w:szCs w:val="24"/>
        </w:rPr>
      </w:pPr>
      <w:r w:rsidRPr="00E03562">
        <w:rPr>
          <w:sz w:val="24"/>
          <w:szCs w:val="24"/>
        </w:rPr>
        <w:t>н</w:t>
      </w:r>
      <w:r w:rsidR="00C038F5" w:rsidRPr="00E03562">
        <w:rPr>
          <w:sz w:val="24"/>
          <w:szCs w:val="24"/>
        </w:rPr>
        <w:t>ачальник</w:t>
      </w:r>
      <w:r w:rsidR="00DA3167">
        <w:rPr>
          <w:sz w:val="24"/>
          <w:szCs w:val="24"/>
        </w:rPr>
        <w:t>а</w:t>
      </w:r>
      <w:r w:rsidR="00795A0F" w:rsidRPr="00E03562">
        <w:rPr>
          <w:sz w:val="24"/>
          <w:szCs w:val="24"/>
        </w:rPr>
        <w:t xml:space="preserve"> </w:t>
      </w:r>
      <w:r w:rsidR="00C038F5" w:rsidRPr="00E03562">
        <w:rPr>
          <w:sz w:val="24"/>
          <w:szCs w:val="24"/>
        </w:rPr>
        <w:t>Финансово</w:t>
      </w:r>
      <w:r w:rsidR="00DC1437" w:rsidRPr="00E03562">
        <w:rPr>
          <w:sz w:val="24"/>
          <w:szCs w:val="24"/>
        </w:rPr>
        <w:t>-экономического</w:t>
      </w:r>
    </w:p>
    <w:p w:rsidR="00DB7BFC" w:rsidRPr="00E03562" w:rsidRDefault="00C038F5" w:rsidP="00077138">
      <w:pPr>
        <w:pStyle w:val="ab"/>
        <w:rPr>
          <w:sz w:val="24"/>
          <w:szCs w:val="24"/>
        </w:rPr>
      </w:pPr>
      <w:r w:rsidRPr="00E03562">
        <w:rPr>
          <w:sz w:val="24"/>
          <w:szCs w:val="24"/>
        </w:rPr>
        <w:t>управления</w:t>
      </w:r>
      <w:r w:rsidR="008760C6" w:rsidRPr="00E03562">
        <w:rPr>
          <w:sz w:val="24"/>
          <w:szCs w:val="24"/>
        </w:rPr>
        <w:tab/>
      </w:r>
      <w:r w:rsidR="008760C6" w:rsidRPr="00E03562">
        <w:rPr>
          <w:sz w:val="24"/>
          <w:szCs w:val="24"/>
        </w:rPr>
        <w:tab/>
      </w:r>
      <w:r w:rsidR="008760C6" w:rsidRPr="00E03562">
        <w:rPr>
          <w:sz w:val="24"/>
          <w:szCs w:val="24"/>
        </w:rPr>
        <w:tab/>
      </w:r>
      <w:r w:rsidR="00DC1437" w:rsidRPr="00E03562">
        <w:rPr>
          <w:sz w:val="24"/>
          <w:szCs w:val="24"/>
        </w:rPr>
        <w:t xml:space="preserve">                           </w:t>
      </w:r>
      <w:r w:rsidR="008760C6" w:rsidRPr="00E03562">
        <w:rPr>
          <w:sz w:val="24"/>
          <w:szCs w:val="24"/>
        </w:rPr>
        <w:tab/>
      </w:r>
      <w:r w:rsidR="00DC1437" w:rsidRPr="00E03562">
        <w:rPr>
          <w:sz w:val="24"/>
          <w:szCs w:val="24"/>
        </w:rPr>
        <w:t xml:space="preserve">                 </w:t>
      </w:r>
      <w:r w:rsidR="00E03562">
        <w:rPr>
          <w:sz w:val="24"/>
          <w:szCs w:val="24"/>
        </w:rPr>
        <w:t xml:space="preserve">                     </w:t>
      </w:r>
      <w:r w:rsidR="00DC1437" w:rsidRPr="00E03562">
        <w:rPr>
          <w:sz w:val="24"/>
          <w:szCs w:val="24"/>
        </w:rPr>
        <w:t xml:space="preserve">    </w:t>
      </w:r>
      <w:r w:rsidR="00DA3167">
        <w:rPr>
          <w:sz w:val="24"/>
          <w:szCs w:val="24"/>
        </w:rPr>
        <w:t xml:space="preserve">Н.В. </w:t>
      </w:r>
      <w:proofErr w:type="spellStart"/>
      <w:r w:rsidR="00DA3167">
        <w:rPr>
          <w:sz w:val="24"/>
          <w:szCs w:val="24"/>
        </w:rPr>
        <w:t>Хованюк</w:t>
      </w:r>
      <w:proofErr w:type="spellEnd"/>
    </w:p>
    <w:p w:rsidR="00DB7BFC" w:rsidRPr="00E03562" w:rsidRDefault="00DB7BFC">
      <w:pPr>
        <w:rPr>
          <w:sz w:val="24"/>
          <w:szCs w:val="24"/>
        </w:rPr>
      </w:pPr>
    </w:p>
    <w:p w:rsidR="00DB7BFC" w:rsidRPr="00E03562" w:rsidRDefault="00DB7BFC">
      <w:pPr>
        <w:rPr>
          <w:sz w:val="24"/>
          <w:szCs w:val="24"/>
        </w:rPr>
      </w:pPr>
    </w:p>
    <w:p w:rsidR="00DB7BFC" w:rsidRPr="00E03562" w:rsidRDefault="00DB7BFC">
      <w:pPr>
        <w:rPr>
          <w:sz w:val="24"/>
          <w:szCs w:val="24"/>
        </w:rPr>
      </w:pPr>
    </w:p>
    <w:p w:rsidR="00EA717A" w:rsidRDefault="00EA717A">
      <w:pPr>
        <w:rPr>
          <w:sz w:val="24"/>
          <w:szCs w:val="24"/>
        </w:rPr>
      </w:pPr>
    </w:p>
    <w:p w:rsidR="0009192A" w:rsidRPr="00E03562" w:rsidRDefault="0009192A">
      <w:pPr>
        <w:rPr>
          <w:sz w:val="24"/>
          <w:szCs w:val="24"/>
        </w:rPr>
      </w:pPr>
    </w:p>
    <w:p w:rsidR="00EA717A" w:rsidRDefault="00EA717A"/>
    <w:p w:rsidR="00EA717A" w:rsidRDefault="00EA717A"/>
    <w:p w:rsidR="002E4B4A" w:rsidRDefault="002E4B4A"/>
    <w:p w:rsidR="002E4B4A" w:rsidRDefault="002E4B4A"/>
    <w:p w:rsidR="00871F29" w:rsidRDefault="00871F29"/>
    <w:p w:rsidR="00871F29" w:rsidRDefault="00871F29"/>
    <w:p w:rsidR="00A626D3" w:rsidRDefault="00A626D3" w:rsidP="009746EE">
      <w:pPr>
        <w:ind w:firstLine="709"/>
        <w:rPr>
          <w:sz w:val="24"/>
        </w:rPr>
      </w:pPr>
    </w:p>
    <w:p w:rsidR="00A626D3" w:rsidRPr="00711793" w:rsidRDefault="00A626D3" w:rsidP="00A626D3">
      <w:pPr>
        <w:jc w:val="right"/>
      </w:pPr>
      <w:r w:rsidRPr="00711793">
        <w:t>Приложение №</w:t>
      </w:r>
      <w:r w:rsidR="00FE60B8" w:rsidRPr="00711793">
        <w:t xml:space="preserve"> 1</w:t>
      </w:r>
    </w:p>
    <w:p w:rsidR="00711793" w:rsidRPr="00711793" w:rsidRDefault="00711793" w:rsidP="00A626D3">
      <w:pPr>
        <w:jc w:val="right"/>
      </w:pPr>
      <w:r w:rsidRPr="00711793">
        <w:t>к</w:t>
      </w:r>
      <w:r w:rsidR="00A626D3" w:rsidRPr="00711793">
        <w:t xml:space="preserve"> Приказу</w:t>
      </w:r>
      <w:r w:rsidRPr="00711793">
        <w:t xml:space="preserve"> Финансово-экономического </w:t>
      </w:r>
    </w:p>
    <w:p w:rsidR="00711793" w:rsidRPr="00711793" w:rsidRDefault="00711793" w:rsidP="00A626D3">
      <w:pPr>
        <w:jc w:val="right"/>
      </w:pPr>
      <w:r w:rsidRPr="00711793">
        <w:t xml:space="preserve">управления администрации Ленинского </w:t>
      </w:r>
    </w:p>
    <w:p w:rsidR="00711793" w:rsidRPr="00711793" w:rsidRDefault="00711793" w:rsidP="00A626D3">
      <w:pPr>
        <w:jc w:val="right"/>
      </w:pPr>
      <w:r w:rsidRPr="00711793">
        <w:t xml:space="preserve">городского округа Московской области </w:t>
      </w:r>
    </w:p>
    <w:p w:rsidR="004B6F6D" w:rsidRDefault="00711793" w:rsidP="00A626D3">
      <w:pPr>
        <w:jc w:val="right"/>
      </w:pPr>
      <w:r w:rsidRPr="00711793">
        <w:t>от</w:t>
      </w:r>
      <w:r w:rsidR="009D4D15">
        <w:t xml:space="preserve"> </w:t>
      </w:r>
      <w:r w:rsidR="00DA3167">
        <w:t>23</w:t>
      </w:r>
      <w:r w:rsidR="009D4D15">
        <w:t>.0</w:t>
      </w:r>
      <w:r w:rsidR="00DA3167">
        <w:t>7</w:t>
      </w:r>
      <w:r w:rsidR="004B6F6D">
        <w:t>.2021</w:t>
      </w:r>
      <w:r w:rsidRPr="00711793">
        <w:t xml:space="preserve"> №</w:t>
      </w:r>
      <w:r w:rsidR="004B6F6D">
        <w:t xml:space="preserve"> </w:t>
      </w:r>
      <w:r w:rsidR="00DA3167">
        <w:t>45</w:t>
      </w:r>
    </w:p>
    <w:p w:rsidR="00A626D3" w:rsidRPr="00711793" w:rsidRDefault="00A626D3" w:rsidP="00A626D3">
      <w:pPr>
        <w:jc w:val="right"/>
      </w:pPr>
      <w:r w:rsidRPr="00711793">
        <w:t xml:space="preserve"> </w:t>
      </w:r>
    </w:p>
    <w:p w:rsidR="00FE60B8" w:rsidRDefault="00FE60B8" w:rsidP="00FE60B8">
      <w:pPr>
        <w:jc w:val="center"/>
        <w:rPr>
          <w:sz w:val="24"/>
        </w:rPr>
      </w:pPr>
    </w:p>
    <w:p w:rsidR="00FE60B8" w:rsidRDefault="00FE60B8" w:rsidP="00FE60B8">
      <w:pPr>
        <w:jc w:val="center"/>
        <w:rPr>
          <w:sz w:val="24"/>
        </w:rPr>
      </w:pPr>
    </w:p>
    <w:p w:rsidR="00FE60B8" w:rsidRPr="00FE60B8" w:rsidRDefault="00FE60B8" w:rsidP="00FE60B8">
      <w:pPr>
        <w:jc w:val="center"/>
        <w:rPr>
          <w:b/>
          <w:sz w:val="24"/>
        </w:rPr>
      </w:pPr>
      <w:r w:rsidRPr="00FE60B8">
        <w:rPr>
          <w:b/>
          <w:sz w:val="24"/>
        </w:rPr>
        <w:t xml:space="preserve">Перечень и коды целевых статей расходов бюджета </w:t>
      </w:r>
    </w:p>
    <w:p w:rsidR="00FE60B8" w:rsidRPr="00FE60B8" w:rsidRDefault="00FE60B8" w:rsidP="00FE60B8">
      <w:pPr>
        <w:jc w:val="center"/>
        <w:rPr>
          <w:b/>
          <w:sz w:val="24"/>
        </w:rPr>
      </w:pPr>
      <w:r w:rsidRPr="00FE60B8">
        <w:rPr>
          <w:b/>
          <w:sz w:val="24"/>
        </w:rPr>
        <w:t>Ленинского городского округа Московской области</w:t>
      </w: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871F29" w:rsidRPr="00871F29" w:rsidTr="008C1C34">
        <w:trPr>
          <w:trHeight w:val="5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C1C34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C1C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Наименовани</w:t>
            </w:r>
            <w:r w:rsidR="008C1C34">
              <w:rPr>
                <w:b/>
                <w:bCs/>
                <w:color w:val="000000"/>
                <w:sz w:val="22"/>
                <w:szCs w:val="22"/>
              </w:rPr>
              <w:t>е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"Здравоохранение"</w:t>
            </w:r>
          </w:p>
        </w:tc>
      </w:tr>
      <w:tr w:rsidR="00871F29" w:rsidRPr="00871F29" w:rsidTr="008C1C34">
        <w:trPr>
          <w:trHeight w:val="43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</w:tr>
      <w:tr w:rsidR="00871F29" w:rsidRPr="00871F29" w:rsidTr="008C1C34">
        <w:trPr>
          <w:trHeight w:val="13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0110700000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лечения детей-инвалидов, имеющих право на государственную социальную помощь и не отказавшихся от получения социальной услуги"</w:t>
            </w:r>
          </w:p>
        </w:tc>
      </w:tr>
      <w:tr w:rsidR="00871F29" w:rsidRPr="00871F29" w:rsidTr="008C1C34">
        <w:trPr>
          <w:trHeight w:val="52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0110700420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0150000000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"Финансовое обеспечение системы организации медицинской помощи"</w:t>
            </w:r>
          </w:p>
        </w:tc>
      </w:tr>
      <w:tr w:rsidR="00871F29" w:rsidRPr="00871F29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0150300000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"Развитие мер социальной поддержки медицинских работников"</w:t>
            </w:r>
          </w:p>
        </w:tc>
      </w:tr>
      <w:tr w:rsidR="00871F29" w:rsidRPr="00871F29" w:rsidTr="008C1C34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0150300420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871F29" w:rsidRPr="00871F29" w:rsidTr="008C1C34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"Культура"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библиотечного дела"</w:t>
            </w:r>
          </w:p>
        </w:tc>
      </w:tr>
      <w:tr w:rsidR="00871F29" w:rsidRPr="00871F29" w:rsidTr="008C1C34">
        <w:trPr>
          <w:trHeight w:val="98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</w:tr>
      <w:tr w:rsidR="007B5FA6" w:rsidRPr="00871F29" w:rsidTr="008C1C34">
        <w:trPr>
          <w:trHeight w:val="7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FA6" w:rsidRPr="00871F29" w:rsidRDefault="007B5FA6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7B5FA6">
              <w:rPr>
                <w:color w:val="000000"/>
                <w:sz w:val="22"/>
                <w:szCs w:val="22"/>
              </w:rPr>
              <w:t>0230100440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A6" w:rsidRPr="00871F29" w:rsidRDefault="007B5FA6" w:rsidP="00871F29">
            <w:pPr>
              <w:rPr>
                <w:color w:val="000000"/>
                <w:sz w:val="22"/>
                <w:szCs w:val="22"/>
              </w:rPr>
            </w:pPr>
            <w:r w:rsidRPr="007B5FA6">
              <w:rPr>
                <w:color w:val="000000"/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библиотек</w:t>
            </w:r>
          </w:p>
        </w:tc>
      </w:tr>
      <w:tr w:rsidR="00871F29" w:rsidRPr="00871F29" w:rsidTr="008C1C34">
        <w:trPr>
          <w:trHeight w:val="7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0230106100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библиотеки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0230171710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0240000000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0240500000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"Обеспечение функций культурно-досуговых учреждений"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0240500500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Мероприятия в сфере культуры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0240506110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</w:tr>
      <w:tr w:rsidR="007B5FA6" w:rsidRPr="00871F29" w:rsidTr="009675A5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FA6" w:rsidRPr="009675A5" w:rsidRDefault="007B5FA6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7B5FA6">
              <w:rPr>
                <w:color w:val="000000"/>
                <w:sz w:val="22"/>
                <w:szCs w:val="22"/>
              </w:rPr>
              <w:t>024A255192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A6" w:rsidRPr="009675A5" w:rsidRDefault="007B5FA6" w:rsidP="00871F29">
            <w:pPr>
              <w:rPr>
                <w:color w:val="000000"/>
                <w:sz w:val="22"/>
                <w:szCs w:val="22"/>
              </w:rPr>
            </w:pPr>
            <w:r w:rsidRPr="007B5FA6">
              <w:rPr>
                <w:color w:val="000000"/>
                <w:sz w:val="22"/>
                <w:szCs w:val="22"/>
              </w:rPr>
              <w:t>Государственная поддержка отрасли культуры (в части поддержки лучших работников сельских учреждений культуры, лучших сельских учреждений культуры)</w:t>
            </w:r>
          </w:p>
        </w:tc>
      </w:tr>
      <w:tr w:rsidR="00871F29" w:rsidRPr="00871F29" w:rsidTr="009675A5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29" w:rsidRPr="00871F29" w:rsidRDefault="009675A5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9675A5">
              <w:rPr>
                <w:color w:val="000000"/>
                <w:sz w:val="22"/>
                <w:szCs w:val="22"/>
              </w:rPr>
              <w:t>0250000000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29" w:rsidRPr="00871F29" w:rsidRDefault="009675A5" w:rsidP="00871F29">
            <w:pPr>
              <w:rPr>
                <w:color w:val="000000"/>
                <w:sz w:val="22"/>
                <w:szCs w:val="22"/>
              </w:rPr>
            </w:pPr>
            <w:r w:rsidRPr="009675A5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</w:tr>
      <w:tr w:rsidR="00871F29" w:rsidRPr="00871F29" w:rsidTr="009675A5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29" w:rsidRPr="00871F29" w:rsidRDefault="009675A5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9675A5">
              <w:rPr>
                <w:color w:val="000000"/>
                <w:sz w:val="22"/>
                <w:szCs w:val="22"/>
              </w:rPr>
              <w:t>0250200000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29" w:rsidRPr="00871F29" w:rsidRDefault="009675A5" w:rsidP="00871F29">
            <w:pPr>
              <w:rPr>
                <w:color w:val="000000"/>
                <w:sz w:val="22"/>
                <w:szCs w:val="22"/>
              </w:rPr>
            </w:pPr>
            <w:r w:rsidRPr="009675A5">
              <w:rPr>
                <w:color w:val="000000"/>
                <w:sz w:val="22"/>
                <w:szCs w:val="22"/>
              </w:rPr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</w:tr>
      <w:tr w:rsidR="00871F29" w:rsidRPr="00871F29" w:rsidTr="009675A5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29" w:rsidRPr="00871F29" w:rsidRDefault="00DE040E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E040E">
              <w:rPr>
                <w:color w:val="000000"/>
                <w:sz w:val="22"/>
                <w:szCs w:val="22"/>
              </w:rPr>
              <w:t>0250201470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29" w:rsidRPr="00871F29" w:rsidRDefault="009675A5" w:rsidP="00871F29">
            <w:pPr>
              <w:rPr>
                <w:color w:val="000000"/>
                <w:sz w:val="22"/>
                <w:szCs w:val="22"/>
              </w:rPr>
            </w:pPr>
            <w:r w:rsidRPr="009675A5">
              <w:rPr>
                <w:color w:val="000000"/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муниципальных организаций дополнительного образования сферы культуры</w:t>
            </w:r>
          </w:p>
        </w:tc>
      </w:tr>
      <w:tr w:rsidR="00871F29" w:rsidRPr="00871F29" w:rsidTr="009675A5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29" w:rsidRPr="00871F29" w:rsidRDefault="00DE040E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E040E">
              <w:rPr>
                <w:color w:val="000000"/>
                <w:sz w:val="22"/>
                <w:szCs w:val="22"/>
              </w:rPr>
              <w:t>0260000000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40E" w:rsidRDefault="00DE040E" w:rsidP="00871F29">
            <w:pPr>
              <w:rPr>
                <w:color w:val="000000"/>
                <w:sz w:val="22"/>
                <w:szCs w:val="22"/>
              </w:rPr>
            </w:pPr>
          </w:p>
          <w:p w:rsidR="00DE040E" w:rsidRDefault="00DE040E" w:rsidP="00871F29">
            <w:pPr>
              <w:rPr>
                <w:color w:val="000000"/>
                <w:sz w:val="22"/>
                <w:szCs w:val="22"/>
              </w:rPr>
            </w:pPr>
          </w:p>
          <w:p w:rsidR="00871F29" w:rsidRPr="00871F29" w:rsidRDefault="00DE040E" w:rsidP="00871F29">
            <w:pPr>
              <w:rPr>
                <w:color w:val="000000"/>
                <w:sz w:val="22"/>
                <w:szCs w:val="22"/>
              </w:rPr>
            </w:pPr>
            <w:r w:rsidRPr="00DE040E">
              <w:rPr>
                <w:color w:val="000000"/>
                <w:sz w:val="22"/>
                <w:szCs w:val="22"/>
              </w:rPr>
              <w:t>Подпрограмма "Развитие образования в сфере культуры Московской области"</w:t>
            </w:r>
          </w:p>
        </w:tc>
      </w:tr>
      <w:tr w:rsidR="00871F29" w:rsidRPr="00871F29" w:rsidTr="00DE040E">
        <w:trPr>
          <w:trHeight w:val="93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29" w:rsidRPr="00871F29" w:rsidRDefault="00DE040E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E040E">
              <w:rPr>
                <w:color w:val="000000"/>
                <w:sz w:val="22"/>
                <w:szCs w:val="22"/>
              </w:rPr>
              <w:t>0260100000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40E" w:rsidRDefault="00DE040E" w:rsidP="00871F29">
            <w:pPr>
              <w:rPr>
                <w:color w:val="000000"/>
                <w:sz w:val="22"/>
                <w:szCs w:val="22"/>
              </w:rPr>
            </w:pPr>
          </w:p>
          <w:p w:rsidR="00871F29" w:rsidRPr="00871F29" w:rsidRDefault="00DE040E" w:rsidP="00871F29">
            <w:pPr>
              <w:rPr>
                <w:color w:val="000000"/>
                <w:sz w:val="22"/>
                <w:szCs w:val="22"/>
              </w:rPr>
            </w:pPr>
            <w:r w:rsidRPr="00DE040E">
              <w:rPr>
                <w:color w:val="000000"/>
                <w:sz w:val="22"/>
                <w:szCs w:val="22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</w:tr>
      <w:tr w:rsidR="00871F29" w:rsidRPr="00871F29" w:rsidTr="00DE040E">
        <w:trPr>
          <w:trHeight w:val="82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29" w:rsidRPr="00871F29" w:rsidRDefault="00DE040E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E040E">
              <w:rPr>
                <w:color w:val="000000"/>
                <w:sz w:val="22"/>
                <w:szCs w:val="22"/>
              </w:rPr>
              <w:t>0260106260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40E" w:rsidRDefault="00DE040E" w:rsidP="00DE040E">
            <w:pPr>
              <w:rPr>
                <w:color w:val="000000"/>
                <w:sz w:val="22"/>
                <w:szCs w:val="22"/>
              </w:rPr>
            </w:pPr>
          </w:p>
          <w:p w:rsidR="00DE040E" w:rsidRDefault="00DE040E" w:rsidP="00DE040E">
            <w:pPr>
              <w:rPr>
                <w:color w:val="000000"/>
                <w:sz w:val="22"/>
                <w:szCs w:val="22"/>
              </w:rPr>
            </w:pPr>
          </w:p>
          <w:p w:rsidR="00871F29" w:rsidRPr="00871F29" w:rsidRDefault="00DE040E" w:rsidP="00DE040E">
            <w:pPr>
              <w:rPr>
                <w:color w:val="000000"/>
                <w:sz w:val="22"/>
                <w:szCs w:val="22"/>
              </w:rPr>
            </w:pPr>
            <w:r w:rsidRPr="00DE040E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0270000000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архивного дела"</w:t>
            </w:r>
          </w:p>
        </w:tc>
      </w:tr>
      <w:tr w:rsidR="00871F29" w:rsidRPr="00871F29" w:rsidTr="008C1C34">
        <w:trPr>
          <w:trHeight w:val="15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0270200000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</w:tr>
      <w:tr w:rsidR="00871F29" w:rsidRPr="00871F29" w:rsidTr="008C1C34">
        <w:trPr>
          <w:trHeight w:val="55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0270260690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0280000000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871F29" w:rsidRPr="00871F29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0280100000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0280100130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0280100500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Мероприятия в сфере культуры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0290000000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парков культуры и отдыха"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0290100000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"Соответствие нормативу обеспеченности парками культуры и отдыха"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0290101010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 условий для массового отдыха жителей городского округа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0290106170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</w:tr>
      <w:tr w:rsidR="00871F29" w:rsidRPr="00871F29" w:rsidTr="008C1C34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"Образование"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"Дошкольное образование"</w:t>
            </w:r>
          </w:p>
        </w:tc>
      </w:tr>
      <w:tr w:rsidR="00871F29" w:rsidRPr="00871F29" w:rsidTr="008C1C34">
        <w:trPr>
          <w:trHeight w:val="17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</w:tr>
      <w:tr w:rsidR="00871F29" w:rsidRPr="00871F29" w:rsidTr="008C1C34">
        <w:trPr>
          <w:trHeight w:val="8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03101S1230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Приобретение (выкуп) нежилых помещений и земельного участка под размещение дошкольных групп для детей в возрасте от 2 месяцев до 7 лет</w:t>
            </w:r>
          </w:p>
        </w:tc>
      </w:tr>
      <w:tr w:rsidR="00871F29" w:rsidRPr="00871F29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871F29" w:rsidRPr="00871F29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0310206040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</w:tr>
      <w:tr w:rsidR="00871F29" w:rsidRPr="00871F29" w:rsidTr="008C1C3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0310262110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871F29" w:rsidRPr="00871F29" w:rsidTr="008C1C34">
        <w:trPr>
          <w:trHeight w:val="7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0310262120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871F29" w:rsidRPr="00871F29" w:rsidTr="008C1C34">
        <w:trPr>
          <w:trHeight w:val="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0310262140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0310272140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03102S2880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</w:tr>
      <w:tr w:rsidR="00CB0212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212" w:rsidRPr="00871F29" w:rsidRDefault="00CB0212" w:rsidP="00CB0212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 w:rsidRPr="00871F29">
              <w:rPr>
                <w:color w:val="000000"/>
                <w:sz w:val="22"/>
                <w:szCs w:val="22"/>
              </w:rPr>
              <w:t>2880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12" w:rsidRPr="00871F29" w:rsidRDefault="00CB0212" w:rsidP="00CB021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CB0212">
              <w:rPr>
                <w:color w:val="000000"/>
                <w:sz w:val="22"/>
                <w:szCs w:val="22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 за счет средств местного бюджета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031P200000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</w:tr>
      <w:tr w:rsidR="00871F29" w:rsidRPr="00871F29" w:rsidTr="008C1C34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031P2S2330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"Общее образование"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"Финансовое обеспечение деятельности образовательных организаций"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0320106050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871F29" w:rsidRPr="00871F29" w:rsidTr="008C1C34">
        <w:trPr>
          <w:trHeight w:val="271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0320153031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</w:tr>
      <w:tr w:rsidR="00871F29" w:rsidRPr="00871F29" w:rsidTr="008C1C34">
        <w:trPr>
          <w:trHeight w:val="182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0320162200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871F29" w:rsidRPr="00871F29" w:rsidTr="008C1C34">
        <w:trPr>
          <w:trHeight w:val="190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0320162210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871F29" w:rsidRPr="00871F29" w:rsidTr="008C1C34">
        <w:trPr>
          <w:trHeight w:val="108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871F29" w:rsidRPr="00871F29" w:rsidTr="008C1C34">
        <w:trPr>
          <w:trHeight w:val="55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0320360680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</w:tr>
      <w:tr w:rsidR="00871F29" w:rsidRPr="00871F29" w:rsidTr="008C1C34">
        <w:trPr>
          <w:trHeight w:val="73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0320362230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</w:tr>
      <w:tr w:rsidR="00871F29" w:rsidRPr="00871F29" w:rsidTr="008C1C34">
        <w:trPr>
          <w:trHeight w:val="3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0320372270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</w:tr>
      <w:tr w:rsidR="00871F29" w:rsidRPr="00871F29" w:rsidTr="008C1C34">
        <w:trPr>
          <w:trHeight w:val="82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03203L3040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871F29" w:rsidRPr="00871F29" w:rsidTr="008C1C34">
        <w:trPr>
          <w:trHeight w:val="41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03203S2270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871F29" w:rsidRPr="00871F29" w:rsidTr="008C1C34">
        <w:trPr>
          <w:trHeight w:val="112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03203S2870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и частных общеобразовательных организациях в Московской области</w:t>
            </w:r>
          </w:p>
        </w:tc>
      </w:tr>
      <w:tr w:rsidR="00CB0212" w:rsidRPr="00871F29" w:rsidTr="008C1C34">
        <w:trPr>
          <w:trHeight w:val="112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212" w:rsidRPr="00871F29" w:rsidRDefault="00CB0212" w:rsidP="00CB0212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 w:rsidRPr="00871F29">
              <w:rPr>
                <w:color w:val="000000"/>
                <w:sz w:val="22"/>
                <w:szCs w:val="22"/>
              </w:rPr>
              <w:t>2870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12" w:rsidRPr="00CB0212" w:rsidRDefault="00CB0212" w:rsidP="00CB021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CB0212">
              <w:rPr>
                <w:color w:val="000000"/>
                <w:sz w:val="22"/>
                <w:szCs w:val="22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</w:tr>
      <w:tr w:rsidR="00871F29" w:rsidRPr="00871F29" w:rsidTr="008C1C34">
        <w:trPr>
          <w:trHeight w:val="98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0320506050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032E100000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Федеральный проект "Современная школа"</w:t>
            </w:r>
          </w:p>
        </w:tc>
      </w:tr>
      <w:tr w:rsidR="00871F29" w:rsidRPr="00871F29" w:rsidTr="008C1C34">
        <w:trPr>
          <w:trHeight w:val="85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032E151690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871F29" w:rsidRPr="00871F29" w:rsidTr="008C1C34">
        <w:trPr>
          <w:trHeight w:val="61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032E172340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Мероприятия по проведению капитального ремонта в муниципальных общеобразовательных организациях за счет средств местного бюджета</w:t>
            </w:r>
          </w:p>
        </w:tc>
      </w:tr>
      <w:tr w:rsidR="00CB0212" w:rsidRPr="00871F29" w:rsidTr="008C1C34">
        <w:trPr>
          <w:trHeight w:val="61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212" w:rsidRPr="00871F29" w:rsidRDefault="00CB0212" w:rsidP="00CB0212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032E172</w:t>
            </w: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 w:rsidRPr="00871F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12" w:rsidRPr="00CB0212" w:rsidRDefault="00CB0212" w:rsidP="00CB021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CB0212">
              <w:rPr>
                <w:color w:val="000000"/>
                <w:sz w:val="22"/>
                <w:szCs w:val="22"/>
              </w:rPr>
              <w:t>Создание центров образования естественно-научной и технологической направленностей за счет средств местного бюджета</w:t>
            </w:r>
          </w:p>
        </w:tc>
      </w:tr>
      <w:tr w:rsidR="00871F29" w:rsidRPr="00871F29" w:rsidTr="008C1C34">
        <w:trPr>
          <w:trHeight w:val="50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871F29" w:rsidRPr="00871F29" w:rsidTr="008C1C34">
        <w:trPr>
          <w:trHeight w:val="40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0330300000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871F29" w:rsidRPr="00871F29" w:rsidTr="008C1C34">
        <w:trPr>
          <w:trHeight w:val="60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0330306060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0330600000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0330600940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"Обеспечивающая подпрограмма"</w:t>
            </w:r>
          </w:p>
        </w:tc>
      </w:tr>
      <w:tr w:rsidR="00871F29" w:rsidRPr="00871F29" w:rsidTr="008C1C34">
        <w:trPr>
          <w:trHeight w:val="52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0350100130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0350100950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Мероприятия в сфере образования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0350106080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деятельности прочих учреждений образования</w:t>
            </w:r>
          </w:p>
        </w:tc>
      </w:tr>
      <w:tr w:rsidR="00871F29" w:rsidRPr="00871F29" w:rsidTr="008C1C3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"Социальная защита населения"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"Социальная поддержка граждан"</w:t>
            </w:r>
          </w:p>
        </w:tc>
      </w:tr>
      <w:tr w:rsidR="00871F29" w:rsidRPr="00871F29" w:rsidTr="008C1C34">
        <w:trPr>
          <w:trHeight w:val="74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0410361410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0A1D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0A1D3D">
              <w:rPr>
                <w:color w:val="000000"/>
                <w:sz w:val="22"/>
                <w:szCs w:val="22"/>
              </w:rPr>
              <w:t>0410361420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0A1D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0A1D3D">
              <w:rPr>
                <w:color w:val="000000"/>
                <w:sz w:val="22"/>
                <w:szCs w:val="22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</w:tr>
      <w:tr w:rsidR="000A1D3D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3D" w:rsidRPr="000A1D3D" w:rsidRDefault="000A1D3D" w:rsidP="000A1D3D">
            <w:pPr>
              <w:jc w:val="center"/>
              <w:rPr>
                <w:color w:val="000000"/>
                <w:sz w:val="22"/>
                <w:szCs w:val="22"/>
              </w:rPr>
            </w:pPr>
            <w:r w:rsidRPr="000A1D3D">
              <w:rPr>
                <w:color w:val="000000"/>
                <w:sz w:val="22"/>
                <w:szCs w:val="22"/>
              </w:rPr>
              <w:t>04103</w:t>
            </w:r>
            <w:r w:rsidRPr="000A1D3D">
              <w:rPr>
                <w:color w:val="000000"/>
                <w:sz w:val="22"/>
                <w:szCs w:val="22"/>
                <w:lang w:val="en-US"/>
              </w:rPr>
              <w:t>7</w:t>
            </w:r>
            <w:r w:rsidRPr="000A1D3D">
              <w:rPr>
                <w:color w:val="000000"/>
                <w:sz w:val="22"/>
                <w:szCs w:val="22"/>
              </w:rPr>
              <w:t>1420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3D" w:rsidRPr="000A1D3D" w:rsidRDefault="000A1D3D" w:rsidP="000A1D3D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0A1D3D">
              <w:rPr>
                <w:color w:val="000000"/>
                <w:sz w:val="22"/>
                <w:szCs w:val="22"/>
              </w:rPr>
              <w:t>Обеспечение предоставления гражданам субсидий на оплату жилого помещения и коммунальных услуг за счет средств местного бюджета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0411000000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"Проведение социально значимых мероприятий"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0411000930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расходы в области социальной политики</w:t>
            </w:r>
          </w:p>
        </w:tc>
      </w:tr>
      <w:tr w:rsidR="00871F29" w:rsidRPr="00871F29" w:rsidTr="008C1C34">
        <w:trPr>
          <w:trHeight w:val="18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0411800000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</w:tr>
      <w:tr w:rsidR="00871F29" w:rsidRPr="00871F29" w:rsidTr="008C1C34">
        <w:trPr>
          <w:trHeight w:val="8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0411800840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</w:tr>
      <w:tr w:rsidR="00871F29" w:rsidRPr="00871F29" w:rsidTr="008C1C34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0411900000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0411900920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Дополнительные меры социальной поддержки и социальной помощи гражданам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"Доступная среда"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0420200000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 xml:space="preserve">Основное мероприятие "Создание </w:t>
            </w:r>
            <w:proofErr w:type="spellStart"/>
            <w:r w:rsidRPr="00871F29">
              <w:rPr>
                <w:color w:val="000000"/>
                <w:sz w:val="22"/>
                <w:szCs w:val="22"/>
              </w:rPr>
              <w:t>безбарьерной</w:t>
            </w:r>
            <w:proofErr w:type="spellEnd"/>
            <w:r w:rsidRPr="00871F29">
              <w:rPr>
                <w:color w:val="000000"/>
                <w:sz w:val="22"/>
                <w:szCs w:val="22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0420200960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</w:tr>
      <w:tr w:rsidR="00871F29" w:rsidRPr="00871F29" w:rsidTr="008C1C34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0420271560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</w:t>
            </w:r>
          </w:p>
        </w:tc>
      </w:tr>
      <w:tr w:rsidR="00871F29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04202S1560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системы отдыха и оздоровления детей"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0430500000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04305S2190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Мероприятия по организации отдыха детей в каникулярное время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0490000000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и поддержка социально ориентированных некоммерческих организаций"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0490100000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"Осуществление финансовой поддержки СО НКО"</w:t>
            </w:r>
          </w:p>
        </w:tc>
      </w:tr>
      <w:tr w:rsidR="00871F29" w:rsidRPr="00871F29" w:rsidTr="008C1C34">
        <w:trPr>
          <w:trHeight w:val="7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0490100880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Оказание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</w:tr>
      <w:tr w:rsidR="00871F29" w:rsidRPr="00871F29" w:rsidTr="008C1C34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"Спорт"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физической культуры и спорта"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0510100550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учреждений физкультуры и спорта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0510100570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871F29" w:rsidRPr="00871F29" w:rsidTr="008C1C34">
        <w:trPr>
          <w:trHeight w:val="38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0510101270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</w:tr>
      <w:tr w:rsidR="00871F29" w:rsidRPr="00871F29" w:rsidTr="008C1C34">
        <w:trPr>
          <w:trHeight w:val="3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0510106140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</w:tr>
      <w:tr w:rsidR="00871F29" w:rsidRPr="00871F29" w:rsidTr="00185BD0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29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185BD0">
              <w:rPr>
                <w:color w:val="000000"/>
                <w:sz w:val="22"/>
                <w:szCs w:val="22"/>
              </w:rPr>
              <w:t>0510800000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29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185BD0">
              <w:rPr>
                <w:color w:val="000000"/>
                <w:sz w:val="22"/>
                <w:szCs w:val="22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Московской области или в собственности муниципальных образований Московской области"</w:t>
            </w:r>
          </w:p>
        </w:tc>
      </w:tr>
      <w:tr w:rsidR="00871F29" w:rsidRPr="00871F29" w:rsidTr="00185BD0">
        <w:trPr>
          <w:trHeight w:val="76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29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185BD0">
              <w:rPr>
                <w:color w:val="000000"/>
                <w:sz w:val="22"/>
                <w:szCs w:val="22"/>
              </w:rPr>
              <w:t>0510871290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29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185BD0">
              <w:rPr>
                <w:color w:val="000000"/>
                <w:sz w:val="22"/>
                <w:szCs w:val="22"/>
              </w:rPr>
              <w:t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 или переданных в безвозмездное пользование муниципальным учреждениям физической культуры и спорта за счет средств местного бюджета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"Подготовка спортивного резерва"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"Подготовка спортивных сборных команд"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0530106150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</w:tr>
      <w:tr w:rsidR="00871F29" w:rsidRPr="00871F29" w:rsidTr="008C1C34">
        <w:trPr>
          <w:trHeight w:val="3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lastRenderedPageBreak/>
              <w:t>0600000000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сельского хозяйства"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0620000000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мелиорации земель сельскохозяйственного назначения"</w:t>
            </w:r>
          </w:p>
        </w:tc>
      </w:tr>
      <w:tr w:rsidR="00871F29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0620100000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0620101280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Проведение мероприятий по комплексной борьбе с борщевиком Сосновского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0640000000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"Обеспечение эпизоотического и ветеринарно-санитарного благополучия"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0640100000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0640160870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"Экология и окружающая среда"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0710000000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"Охрана окружающей среды"</w:t>
            </w:r>
          </w:p>
        </w:tc>
      </w:tr>
      <w:tr w:rsidR="00185BD0" w:rsidRPr="00871F29" w:rsidTr="008C1C34">
        <w:trPr>
          <w:trHeight w:val="33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0710100000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"Проведение обследований состояния окружающей среды"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0710100370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мероприятий по охране окружающей среды в границах городского округа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0710300000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"Вовлечение населения в экологические мероприятия"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0710300370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мероприятий по охране окружающей среды в границах городского округа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"Профилактика преступлений и иных правонарушений"</w:t>
            </w:r>
          </w:p>
        </w:tc>
      </w:tr>
      <w:tr w:rsidR="00185BD0" w:rsidRPr="00871F29" w:rsidTr="008C1C34">
        <w:trPr>
          <w:trHeight w:val="5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 xml:space="preserve">Основное мероприятие "Повышение степени антитеррористической защищенности социально </w:t>
            </w:r>
            <w:proofErr w:type="gramStart"/>
            <w:r w:rsidRPr="00871F29">
              <w:rPr>
                <w:color w:val="000000"/>
                <w:sz w:val="22"/>
                <w:szCs w:val="22"/>
              </w:rPr>
              <w:t>значимых объектов</w:t>
            </w:r>
            <w:proofErr w:type="gramEnd"/>
            <w:r w:rsidRPr="00871F29">
              <w:rPr>
                <w:color w:val="000000"/>
                <w:sz w:val="22"/>
                <w:szCs w:val="22"/>
              </w:rPr>
              <w:t xml:space="preserve"> находящихся в собственности муниципального образования и мест с массовым пребыванием людей"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0810100300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0810100320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0810200780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0810300300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0810400000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0810400900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мероприятий в сфере профилактики правонарушений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0810500000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</w:tr>
      <w:tr w:rsidR="00185BD0" w:rsidRPr="00871F29" w:rsidTr="008C1C34">
        <w:trPr>
          <w:trHeight w:val="17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0810500990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"Развитие похоронного дела на территории Московской области"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0810700480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ритуальных услуг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0810700590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Содержание мест захоронения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0810701050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</w:tr>
      <w:tr w:rsidR="008E6144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144" w:rsidRPr="008E6144" w:rsidRDefault="008E6144" w:rsidP="00871F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E6144">
              <w:rPr>
                <w:color w:val="000000"/>
                <w:sz w:val="22"/>
                <w:szCs w:val="22"/>
                <w:lang w:val="en-US"/>
              </w:rPr>
              <w:t>0810701240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44" w:rsidRPr="008E6144" w:rsidRDefault="008E6144" w:rsidP="008E6144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8E6144">
              <w:rPr>
                <w:color w:val="000000"/>
                <w:sz w:val="22"/>
                <w:szCs w:val="22"/>
              </w:rPr>
              <w:t>Проведение инвентаризации мест захоронений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0810706250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0810706250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0810762820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</w:tr>
      <w:tr w:rsidR="00185BD0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0820100340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0820101020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Содержание и развитие муниципальных экстренных оперативных служб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0820200000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0820200730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</w:tr>
      <w:tr w:rsidR="00185BD0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0830100690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0840000000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0840100000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"Повышение степени пожарной безопасности"</w:t>
            </w:r>
          </w:p>
        </w:tc>
      </w:tr>
      <w:tr w:rsidR="00185BD0" w:rsidRPr="00871F29" w:rsidTr="008C1C34">
        <w:trPr>
          <w:trHeight w:val="62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0840100360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первичных мер пожарной безопасности в границах городского округа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0850100000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</w:tr>
      <w:tr w:rsidR="00185BD0" w:rsidRPr="00871F29" w:rsidTr="008C1C34">
        <w:trPr>
          <w:trHeight w:val="59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0850100700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0860000000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0860100000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0860100680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Защита населения и территории городского округа от чрезвычайных ситуаций природного и техногенного характера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0860100710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"Жилище"</w:t>
            </w:r>
          </w:p>
        </w:tc>
      </w:tr>
      <w:tr w:rsidR="00185BD0" w:rsidRPr="00871F29" w:rsidTr="008C1C34">
        <w:trPr>
          <w:trHeight w:val="67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</w:tr>
      <w:tr w:rsidR="00185BD0" w:rsidRPr="00871F29" w:rsidTr="008C1C34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0910700000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</w:tr>
      <w:tr w:rsidR="00185BD0" w:rsidRPr="00871F29" w:rsidTr="008C1C34">
        <w:trPr>
          <w:trHeight w:val="7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0910760710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0A1D3D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3D" w:rsidRPr="00871F29" w:rsidRDefault="000A1D3D" w:rsidP="000A1D3D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09107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 w:rsidRPr="00871F29">
              <w:rPr>
                <w:color w:val="000000"/>
                <w:sz w:val="22"/>
                <w:szCs w:val="22"/>
              </w:rPr>
              <w:t>0710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3D" w:rsidRPr="000A1D3D" w:rsidRDefault="000A1D3D" w:rsidP="000A1D3D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0A1D3D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за счет средств местного бюджета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"Обеспечение жильем молодых семей"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09201L4970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 xml:space="preserve">Основное мероприятие "Оказание мер социальной поддержки детям-сиротам, детям, оставшимся без попечения родителей, лицам из числа указанной </w:t>
            </w:r>
            <w:r w:rsidRPr="00871F29">
              <w:rPr>
                <w:color w:val="000000"/>
                <w:sz w:val="22"/>
                <w:szCs w:val="22"/>
              </w:rPr>
              <w:lastRenderedPageBreak/>
              <w:t>категории детей, а также гражданам, желающим взять детей на воспитание в семью"</w:t>
            </w:r>
          </w:p>
        </w:tc>
      </w:tr>
      <w:tr w:rsidR="00185BD0" w:rsidRPr="00871F29" w:rsidTr="008C1C34">
        <w:trPr>
          <w:trHeight w:val="97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0930160820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0930170820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0980000000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"Обеспечение жильем отдельных категорий граждан, установленных федеральным законодательством"</w:t>
            </w:r>
          </w:p>
        </w:tc>
      </w:tr>
      <w:tr w:rsidR="00185BD0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0980200000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"Оказание государственной поддержки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185BD0" w:rsidRPr="00871F29" w:rsidTr="008C1C34">
        <w:trPr>
          <w:trHeight w:val="69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0980251350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0980251760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инженерной инфраструктуры и энергоэффективности"</w:t>
            </w:r>
          </w:p>
        </w:tc>
      </w:tr>
      <w:tr w:rsidR="00185BD0" w:rsidRPr="00871F29" w:rsidTr="008C1C34">
        <w:trPr>
          <w:trHeight w:val="64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"Чистая вода"</w:t>
            </w:r>
          </w:p>
        </w:tc>
      </w:tr>
      <w:tr w:rsidR="00185BD0" w:rsidRPr="00871F29" w:rsidTr="008C1C34">
        <w:trPr>
          <w:trHeight w:val="56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1010274090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Строительство и реконструкция объектов водоснабжения за счет средств местного бюджета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5F1678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5F1678">
              <w:rPr>
                <w:color w:val="000000"/>
                <w:sz w:val="22"/>
                <w:szCs w:val="22"/>
              </w:rPr>
              <w:t>101F500000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Федеральный проект "Чистая вода"</w:t>
            </w:r>
          </w:p>
        </w:tc>
      </w:tr>
      <w:tr w:rsidR="00185BD0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678" w:rsidRDefault="005F1678" w:rsidP="005F1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101F552430</w:t>
            </w:r>
          </w:p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"Системы водоотведения"</w:t>
            </w:r>
          </w:p>
        </w:tc>
      </w:tr>
      <w:tr w:rsidR="005F1678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678" w:rsidRPr="00871F29" w:rsidRDefault="005F1678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5F1678">
              <w:rPr>
                <w:color w:val="000000"/>
                <w:sz w:val="22"/>
                <w:szCs w:val="22"/>
              </w:rPr>
              <w:t>1020100000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78" w:rsidRPr="00871F29" w:rsidRDefault="005F1678" w:rsidP="005F16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Основное мероприятие "Строительство, реконструкция (модернизация</w:t>
            </w:r>
            <w:proofErr w:type="gramStart"/>
            <w:r>
              <w:rPr>
                <w:color w:val="000000"/>
              </w:rPr>
              <w:t>) ,</w:t>
            </w:r>
            <w:proofErr w:type="gramEnd"/>
            <w:r>
              <w:rPr>
                <w:color w:val="000000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</w:tr>
      <w:tr w:rsidR="005F1678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678" w:rsidRDefault="005F1678" w:rsidP="005F1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1020174020</w:t>
            </w:r>
          </w:p>
          <w:p w:rsidR="005F1678" w:rsidRPr="00871F29" w:rsidRDefault="005F1678" w:rsidP="00871F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78" w:rsidRPr="00871F29" w:rsidRDefault="005F1678" w:rsidP="005F16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</w:tr>
      <w:tr w:rsidR="00185BD0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1020200000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F5377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F53771">
              <w:rPr>
                <w:color w:val="000000"/>
                <w:sz w:val="22"/>
                <w:szCs w:val="22"/>
              </w:rPr>
              <w:t>1020274030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5F1678" w:rsidP="005F16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Строительство (реконструкция) канализационных коллекторов, канализационных насосных станций за счет средств местного бюджета</w:t>
            </w:r>
          </w:p>
        </w:tc>
      </w:tr>
      <w:tr w:rsidR="00185BD0" w:rsidRPr="00871F29" w:rsidTr="00F53771">
        <w:trPr>
          <w:trHeight w:val="93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771" w:rsidRDefault="00F53771" w:rsidP="00F53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102F100000</w:t>
            </w:r>
          </w:p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871F29" w:rsidRDefault="00F53771" w:rsidP="00F537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Федеральный проект "Жилье"</w:t>
            </w:r>
          </w:p>
        </w:tc>
      </w:tr>
      <w:tr w:rsidR="00185BD0" w:rsidRPr="00871F29" w:rsidTr="00F53771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871F29" w:rsidRDefault="00F5377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F53771">
              <w:rPr>
                <w:color w:val="000000"/>
                <w:sz w:val="22"/>
                <w:szCs w:val="22"/>
              </w:rPr>
              <w:t>102F150210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871F29" w:rsidRDefault="00F53771" w:rsidP="00871F29">
            <w:pPr>
              <w:rPr>
                <w:color w:val="000000"/>
                <w:sz w:val="22"/>
                <w:szCs w:val="22"/>
              </w:rPr>
            </w:pPr>
            <w:r w:rsidRPr="00F53771">
              <w:rPr>
                <w:color w:val="000000"/>
                <w:sz w:val="22"/>
                <w:szCs w:val="22"/>
              </w:rPr>
              <w:t>Стимулирование программ развития жилищного строительства субъектов Российской Федерации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185BD0" w:rsidRPr="00871F29" w:rsidTr="008C1C34">
        <w:trPr>
          <w:trHeight w:val="68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1030200000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1030270320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Капитальный ремонт, приобретение, монтаж и ввод в эксплуатацию объектов коммунальной инфраструктуры за счет средств местного бюджета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1030274080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1030500000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03D2C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</w:tr>
      <w:tr w:rsidR="00185BD0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1030500190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1080000000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1080100000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1080162670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0A1D3D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3D" w:rsidRPr="000A1D3D" w:rsidRDefault="000A1D3D" w:rsidP="00871F29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0A1D3D">
              <w:rPr>
                <w:bCs/>
                <w:color w:val="000000"/>
                <w:sz w:val="22"/>
                <w:szCs w:val="22"/>
                <w:lang w:val="en-US"/>
              </w:rPr>
              <w:t>1080172670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3D" w:rsidRPr="000A1D3D" w:rsidRDefault="000A1D3D" w:rsidP="000A1D3D">
            <w:pPr>
              <w:spacing w:line="24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0A1D3D">
              <w:rPr>
                <w:color w:val="000000"/>
                <w:sz w:val="22"/>
                <w:szCs w:val="22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"Предпринимательство"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1130000000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малого и среднего предпринимательства"</w:t>
            </w:r>
          </w:p>
        </w:tc>
      </w:tr>
      <w:tr w:rsidR="00185BD0" w:rsidRPr="00871F29" w:rsidTr="008C1C34">
        <w:trPr>
          <w:trHeight w:val="34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1130200000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</w:tr>
      <w:tr w:rsidR="00185BD0" w:rsidRPr="00871F29" w:rsidTr="008C1C34">
        <w:trPr>
          <w:trHeight w:val="42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1130200750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Содействие развитию малого и среднего предпринимательства</w:t>
            </w:r>
          </w:p>
        </w:tc>
      </w:tr>
      <w:tr w:rsidR="007B5FA6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FA6" w:rsidRPr="007B5FA6" w:rsidRDefault="007B5FA6" w:rsidP="00871F29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1140000000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A6" w:rsidRPr="007B5FA6" w:rsidRDefault="007B5FA6" w:rsidP="00871F29">
            <w:pPr>
              <w:rPr>
                <w:bCs/>
                <w:color w:val="000000"/>
                <w:sz w:val="22"/>
                <w:szCs w:val="22"/>
              </w:rPr>
            </w:pPr>
            <w:r w:rsidRPr="007B5FA6">
              <w:rPr>
                <w:bCs/>
                <w:color w:val="000000"/>
                <w:sz w:val="22"/>
                <w:szCs w:val="22"/>
              </w:rPr>
              <w:t>Подпрограмма "Развитие потребительского рынка и услуг на территории муниципального образования Московской области"</w:t>
            </w:r>
          </w:p>
        </w:tc>
      </w:tr>
      <w:tr w:rsidR="007B5FA6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FA6" w:rsidRPr="007B5FA6" w:rsidRDefault="007B5FA6" w:rsidP="00871F29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1140100000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A6" w:rsidRPr="007B5FA6" w:rsidRDefault="007B5FA6" w:rsidP="00871F29">
            <w:pPr>
              <w:rPr>
                <w:bCs/>
                <w:color w:val="000000"/>
                <w:sz w:val="22"/>
                <w:szCs w:val="22"/>
              </w:rPr>
            </w:pPr>
            <w:r w:rsidRPr="007B5FA6">
              <w:rPr>
                <w:bCs/>
                <w:color w:val="000000"/>
                <w:sz w:val="22"/>
                <w:szCs w:val="22"/>
              </w:rPr>
              <w:t>Основное мероприятие "Развитие потребительского рынка и услуг на территории муниципального образования Московской области"</w:t>
            </w:r>
          </w:p>
        </w:tc>
      </w:tr>
      <w:tr w:rsidR="007B5FA6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FA6" w:rsidRPr="007B5FA6" w:rsidRDefault="007B5FA6" w:rsidP="00871F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B5FA6">
              <w:rPr>
                <w:bCs/>
                <w:color w:val="000000"/>
                <w:sz w:val="22"/>
                <w:szCs w:val="22"/>
              </w:rPr>
              <w:t>1140101230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A6" w:rsidRPr="007B5FA6" w:rsidRDefault="007B5FA6" w:rsidP="00871F29">
            <w:pPr>
              <w:rPr>
                <w:bCs/>
                <w:color w:val="000000"/>
                <w:sz w:val="22"/>
                <w:szCs w:val="22"/>
              </w:rPr>
            </w:pPr>
            <w:r w:rsidRPr="007B5FA6">
              <w:rPr>
                <w:bCs/>
                <w:color w:val="000000"/>
                <w:sz w:val="22"/>
                <w:szCs w:val="22"/>
              </w:rPr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имуществом и муниципальными финансами"</w:t>
            </w:r>
          </w:p>
        </w:tc>
      </w:tr>
      <w:tr w:rsidR="00185BD0" w:rsidRPr="00871F29" w:rsidTr="008C1C34">
        <w:trPr>
          <w:trHeight w:val="80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имущественного комплекса"</w:t>
            </w:r>
          </w:p>
        </w:tc>
      </w:tr>
      <w:tr w:rsidR="00185BD0" w:rsidRPr="00871F29" w:rsidTr="008C1C3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1210200170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1210200180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на капитальный ремонт общего имущества многоквартирных домов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1210200790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Выполнения комплексных кадастровых работ и утверждение карты-плана территории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1210360830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</w:tr>
      <w:tr w:rsidR="008E6144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144" w:rsidRPr="008E6144" w:rsidRDefault="008E6144" w:rsidP="00871F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1210370830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44" w:rsidRPr="008E6144" w:rsidRDefault="008E6144" w:rsidP="008E6144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8E6144">
              <w:rPr>
                <w:color w:val="000000"/>
                <w:sz w:val="22"/>
                <w:szCs w:val="22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E6144" w:rsidRDefault="00185BD0" w:rsidP="00871F29">
            <w:pPr>
              <w:rPr>
                <w:color w:val="000000"/>
                <w:sz w:val="22"/>
                <w:szCs w:val="22"/>
              </w:rPr>
            </w:pPr>
            <w:r w:rsidRPr="008E6144">
              <w:rPr>
                <w:color w:val="000000"/>
                <w:sz w:val="22"/>
                <w:szCs w:val="22"/>
              </w:rPr>
              <w:t>Подпрограмма "Совершенствование муниципальной службы Московской области"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1230100000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1230100830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Функционирование высшего должностного лица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деятельности администрации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1250100160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деятельности финансового органа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1250100720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и осуществление мероприятий по мобилизационной подготовке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1250100870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в общественные организации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1250106070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1250106090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871F29">
              <w:rPr>
                <w:color w:val="000000"/>
                <w:sz w:val="22"/>
                <w:szCs w:val="22"/>
              </w:rPr>
              <w:t>медиасреды</w:t>
            </w:r>
            <w:proofErr w:type="spellEnd"/>
            <w:r w:rsidRPr="00871F29">
              <w:rPr>
                <w:color w:val="000000"/>
                <w:sz w:val="22"/>
                <w:szCs w:val="22"/>
              </w:rPr>
              <w:t>"</w:t>
            </w:r>
          </w:p>
        </w:tc>
      </w:tr>
      <w:tr w:rsidR="00185BD0" w:rsidRPr="00871F29" w:rsidTr="008C1C34">
        <w:trPr>
          <w:trHeight w:val="11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</w:tr>
      <w:tr w:rsidR="00185BD0" w:rsidRPr="00871F29" w:rsidTr="008C1C34">
        <w:trPr>
          <w:trHeight w:val="96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1310100820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1310106180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блогосфере"</w:t>
            </w:r>
          </w:p>
        </w:tc>
      </w:tr>
      <w:tr w:rsidR="00185BD0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1310200820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1310700000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"Организация создания и эксплуатации сети объектов наружной рекламы"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1310700660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"Эффективное местное самоуправление Московской области"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1330700000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13307S3050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</w:tr>
      <w:tr w:rsidR="00185BD0" w:rsidRPr="00871F29" w:rsidTr="00F53771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871F29" w:rsidRDefault="006B5E2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t>13307S3051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871F29" w:rsidRDefault="006B5E21" w:rsidP="00871F29">
            <w:pPr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t>проект "Устройство площадок для занятий йогой и проведения массовых мероприятий"</w:t>
            </w:r>
          </w:p>
        </w:tc>
      </w:tr>
      <w:tr w:rsidR="00185BD0" w:rsidRPr="00871F29" w:rsidTr="00F53771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871F29" w:rsidRDefault="006B5E2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t>13307S3052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871F29" w:rsidRDefault="006B5E21" w:rsidP="00871F29">
            <w:pPr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t>проект "Устройство спортивной площадки с полиуретановым покрытием"</w:t>
            </w:r>
          </w:p>
        </w:tc>
      </w:tr>
      <w:tr w:rsidR="006B5E21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E21" w:rsidRPr="00871F29" w:rsidRDefault="006B5E21" w:rsidP="006B5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13307S3053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21" w:rsidRPr="00871F29" w:rsidRDefault="006B5E21" w:rsidP="00871F29">
            <w:pPr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t>проект "Детская игровая площадка для детей старше 7 лет"</w:t>
            </w:r>
          </w:p>
        </w:tc>
      </w:tr>
      <w:tr w:rsidR="006B5E21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E21" w:rsidRPr="00871F29" w:rsidRDefault="006B5E2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t>13307S3054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21" w:rsidRPr="00871F29" w:rsidRDefault="006B5E21" w:rsidP="00871F29">
            <w:pPr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t>проект "Расширение парковочного пространства д.№16 ЖК "Усадьба Суханова"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1340000000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"Молодежь Подмосковья"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1340100000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1340100770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и осуществление мероприятий по работе с детьми и молодежью в городском округе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1340100970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1340106020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185BD0" w:rsidRPr="00871F29" w:rsidTr="008C1C34">
        <w:trPr>
          <w:trHeight w:val="100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1350351180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185BD0" w:rsidRPr="00871F29" w:rsidTr="008C1C34">
        <w:trPr>
          <w:trHeight w:val="47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1350371180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за счет средств местного бюджета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1350400000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</w:tr>
      <w:tr w:rsidR="00185BD0" w:rsidRPr="00871F29" w:rsidTr="008C1C34">
        <w:trPr>
          <w:trHeight w:val="83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1350451200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1350600000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"Подготовка и проведение Всероссийской переписи населения"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1350654690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Проведение Всероссийской переписи населения 2020 года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и функционирование дорожно-транспортного комплекса"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"Пассажирский транспорт общего пользования"</w:t>
            </w:r>
          </w:p>
        </w:tc>
      </w:tr>
      <w:tr w:rsidR="00185BD0" w:rsidRPr="00871F29" w:rsidTr="008C1C34">
        <w:trPr>
          <w:trHeight w:val="62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14102S1570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71F29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871F29">
              <w:rPr>
                <w:color w:val="000000"/>
                <w:sz w:val="22"/>
                <w:szCs w:val="22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"Дороги Подмосковья"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1420500000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1420500200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1420500210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Мероприятия по обеспечению безопасности дорожного движения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1420570240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71F29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871F29">
              <w:rPr>
                <w:color w:val="000000"/>
                <w:sz w:val="22"/>
                <w:szCs w:val="22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14205S0240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71F29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871F29">
              <w:rPr>
                <w:color w:val="000000"/>
                <w:sz w:val="22"/>
                <w:szCs w:val="22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1450100000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1450106230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"Цифровое муниципальное образование"</w:t>
            </w:r>
          </w:p>
        </w:tc>
      </w:tr>
      <w:tr w:rsidR="00185BD0" w:rsidRPr="00871F29" w:rsidTr="008C1C34">
        <w:trPr>
          <w:trHeight w:val="88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</w:tr>
      <w:tr w:rsidR="00185BD0" w:rsidRPr="00871F29" w:rsidTr="008C1C3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</w:tr>
      <w:tr w:rsidR="00185BD0" w:rsidRPr="00871F29" w:rsidTr="008C1C34">
        <w:trPr>
          <w:trHeight w:val="1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1510206190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</w:tr>
      <w:tr w:rsidR="00185BD0" w:rsidRPr="00871F29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"Информационная инфраструктура"</w:t>
            </w:r>
          </w:p>
        </w:tc>
      </w:tr>
      <w:tr w:rsidR="00185BD0" w:rsidRPr="00871F29" w:rsidTr="008C1C34">
        <w:trPr>
          <w:trHeight w:val="10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1520101150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Развитие информационной инфраструктуры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"Информационная безопасность"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1520201160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Информационная безопасность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"Цифровое государственное управление"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1520301170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Цифровое государственное управление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152D200000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Федеральный проект "Информационная инфраструктура"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152D2S0600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152E400000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Федеральный проект "Цифровая образовательная среда"</w:t>
            </w:r>
          </w:p>
        </w:tc>
      </w:tr>
      <w:tr w:rsidR="00185BD0" w:rsidRPr="00871F29" w:rsidTr="006B5E2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871F29" w:rsidRDefault="006B5E2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lastRenderedPageBreak/>
              <w:t>152E452080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871F29" w:rsidRDefault="006B5E21" w:rsidP="00871F29">
            <w:pPr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185BD0" w:rsidRPr="00871F29" w:rsidTr="006B5E21">
        <w:trPr>
          <w:trHeight w:val="3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871F29" w:rsidRDefault="006B5E2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t>152E4S1820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871F29" w:rsidRDefault="006B5E21" w:rsidP="00871F29">
            <w:pPr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152E4S2770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Оснащение планшетными компьютерами общеобразовательных организаций в Московской области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152E4S2780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</w:tr>
      <w:tr w:rsidR="007B5FA6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FA6" w:rsidRPr="00871F29" w:rsidRDefault="007B5FA6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7B5FA6">
              <w:rPr>
                <w:color w:val="000000"/>
                <w:sz w:val="22"/>
                <w:szCs w:val="22"/>
              </w:rPr>
              <w:t>152E4S2930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A6" w:rsidRPr="00871F29" w:rsidRDefault="007B5FA6" w:rsidP="00871F29">
            <w:pPr>
              <w:rPr>
                <w:color w:val="000000"/>
                <w:sz w:val="22"/>
                <w:szCs w:val="22"/>
              </w:rPr>
            </w:pPr>
            <w:r w:rsidRPr="007B5FA6">
              <w:rPr>
                <w:color w:val="000000"/>
                <w:sz w:val="22"/>
                <w:szCs w:val="22"/>
              </w:rPr>
              <w:t xml:space="preserve">Установка, монтаж и настройка </w:t>
            </w:r>
            <w:proofErr w:type="spellStart"/>
            <w:r w:rsidRPr="007B5FA6">
              <w:rPr>
                <w:color w:val="000000"/>
                <w:sz w:val="22"/>
                <w:szCs w:val="22"/>
              </w:rPr>
              <w:t>ip</w:t>
            </w:r>
            <w:proofErr w:type="spellEnd"/>
            <w:r w:rsidRPr="007B5FA6">
              <w:rPr>
                <w:color w:val="000000"/>
                <w:sz w:val="22"/>
                <w:szCs w:val="22"/>
              </w:rPr>
              <w:t>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  <w:r w:rsidRPr="007B5FA6">
              <w:rPr>
                <w:color w:val="000000"/>
                <w:sz w:val="22"/>
                <w:szCs w:val="22"/>
              </w:rPr>
              <w:tab/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"Архитектура и градостроительство"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1620000000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"Реализация политики пространственного развития"</w:t>
            </w:r>
          </w:p>
        </w:tc>
      </w:tr>
      <w:tr w:rsidR="00185BD0" w:rsidRPr="00871F29" w:rsidTr="008C1C34">
        <w:trPr>
          <w:trHeight w:val="44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1620300000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</w:tr>
      <w:tr w:rsidR="00185BD0" w:rsidRPr="00871F29" w:rsidTr="008C1C34">
        <w:trPr>
          <w:trHeight w:val="43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1620360700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</w:tr>
      <w:tr w:rsidR="008E6144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144" w:rsidRPr="008E6144" w:rsidRDefault="008E6144" w:rsidP="00871F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1620370700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44" w:rsidRPr="008E6144" w:rsidRDefault="008E6144" w:rsidP="008E6144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8E6144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 за счет средств местного бюджета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1620400000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1620401210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1700000000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"Формирование современной комфортной городской среды"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"Комфортная городская среда"</w:t>
            </w:r>
          </w:p>
        </w:tc>
      </w:tr>
      <w:tr w:rsidR="00185BD0" w:rsidRPr="00871F29" w:rsidTr="008C1C3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1710100000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</w:tr>
      <w:tr w:rsidR="006B5E21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E21" w:rsidRPr="00871F29" w:rsidRDefault="006B5E21" w:rsidP="006B5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1710101330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21" w:rsidRPr="00871F29" w:rsidRDefault="006B5E21" w:rsidP="00871F29">
            <w:pPr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1710101340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Благоустройство дворовых территорий</w:t>
            </w:r>
          </w:p>
        </w:tc>
      </w:tr>
      <w:tr w:rsidR="007B5FA6" w:rsidRPr="00871F29" w:rsidTr="000A1D3D">
        <w:trPr>
          <w:trHeight w:val="7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FA6" w:rsidRPr="008E6144" w:rsidRDefault="007B5FA6" w:rsidP="00871F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5FA6">
              <w:rPr>
                <w:color w:val="000000"/>
                <w:sz w:val="22"/>
                <w:szCs w:val="22"/>
                <w:lang w:val="en-US"/>
              </w:rPr>
              <w:lastRenderedPageBreak/>
              <w:t>17101S1350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A6" w:rsidRPr="008E6144" w:rsidRDefault="007B5FA6" w:rsidP="008E6144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B5FA6">
              <w:rPr>
                <w:color w:val="000000"/>
                <w:sz w:val="22"/>
                <w:szCs w:val="22"/>
              </w:rPr>
              <w:t>Комплексное благоустройство территорий муниципальных образований Московской области</w:t>
            </w:r>
          </w:p>
        </w:tc>
      </w:tr>
      <w:tr w:rsidR="008E6144" w:rsidRPr="00871F29" w:rsidTr="000A1D3D">
        <w:trPr>
          <w:trHeight w:val="7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144" w:rsidRPr="008E6144" w:rsidRDefault="008E6144" w:rsidP="00871F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E6144">
              <w:rPr>
                <w:color w:val="000000"/>
                <w:sz w:val="22"/>
                <w:szCs w:val="22"/>
                <w:lang w:val="en-US"/>
              </w:rPr>
              <w:t>17101S2890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44" w:rsidRPr="008E6144" w:rsidRDefault="008E6144" w:rsidP="008E6144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8E6144">
              <w:rPr>
                <w:color w:val="000000"/>
                <w:sz w:val="22"/>
                <w:szCs w:val="22"/>
              </w:rPr>
              <w:t>Ямочный ремонт асфальтового покрытия дворовых территорий</w:t>
            </w:r>
          </w:p>
        </w:tc>
      </w:tr>
      <w:tr w:rsidR="000A1D3D" w:rsidRPr="00871F29" w:rsidTr="000A1D3D">
        <w:trPr>
          <w:trHeight w:val="7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3D" w:rsidRPr="000A1D3D" w:rsidRDefault="000A1D3D" w:rsidP="00871F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A1D3D">
              <w:rPr>
                <w:color w:val="000000"/>
                <w:sz w:val="22"/>
                <w:szCs w:val="22"/>
                <w:lang w:val="en-US"/>
              </w:rPr>
              <w:t>1710170070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3D" w:rsidRPr="000A1D3D" w:rsidRDefault="000A1D3D" w:rsidP="000A1D3D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0A1D3D">
              <w:rPr>
                <w:color w:val="000000"/>
                <w:sz w:val="22"/>
                <w:szCs w:val="22"/>
              </w:rPr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</w:tr>
      <w:tr w:rsidR="00185BD0" w:rsidRPr="00871F29" w:rsidTr="006B5E21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871F29" w:rsidRDefault="006B5E2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t>1710171360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871F29" w:rsidRDefault="006B5E21" w:rsidP="006B5E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Приобретение коммунальной техники за счет </w:t>
            </w:r>
            <w:bookmarkStart w:id="0" w:name="_GoBack"/>
            <w:bookmarkEnd w:id="0"/>
            <w:r>
              <w:rPr>
                <w:color w:val="000000"/>
              </w:rPr>
              <w:t>средств местного бюджета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1710171370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Выполнение мероприятий по организации наружного освещения территорий городских округов Московской области за счет средств местного бюджета</w:t>
            </w:r>
          </w:p>
        </w:tc>
      </w:tr>
      <w:tr w:rsidR="00185BD0" w:rsidRPr="00871F29" w:rsidTr="006B5E2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871F29" w:rsidRDefault="006B5E2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t>1710171580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871F29" w:rsidRDefault="006B5E21" w:rsidP="00871F29">
            <w:pPr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</w:tr>
      <w:tr w:rsidR="00185BD0" w:rsidRPr="00871F29" w:rsidTr="00D03D2C">
        <w:trPr>
          <w:trHeight w:val="2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871F29" w:rsidRDefault="006B5E21" w:rsidP="006B5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1710171670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21" w:rsidRDefault="006B5E21" w:rsidP="00D03D2C">
            <w:pPr>
              <w:rPr>
                <w:color w:val="000000"/>
              </w:rPr>
            </w:pPr>
            <w:r>
              <w:rPr>
                <w:color w:val="000000"/>
              </w:rPr>
              <w:t>Устройство контейнерных площадок за счет средств местного бюджета</w:t>
            </w:r>
          </w:p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1710172740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Ремонт дворовых территорий за счет средств местного бюджета</w:t>
            </w:r>
          </w:p>
        </w:tc>
      </w:tr>
      <w:tr w:rsidR="00D03D2C" w:rsidRPr="00871F29" w:rsidTr="00D03D2C">
        <w:trPr>
          <w:trHeight w:val="40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D2C" w:rsidRPr="00D03D2C" w:rsidRDefault="00D03D2C" w:rsidP="00871F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17101S1870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D2C" w:rsidRPr="00871F29" w:rsidRDefault="00D03D2C" w:rsidP="00871F29">
            <w:pPr>
              <w:rPr>
                <w:color w:val="000000"/>
                <w:sz w:val="22"/>
                <w:szCs w:val="22"/>
              </w:rPr>
            </w:pPr>
            <w:r w:rsidRPr="00D03D2C">
              <w:rPr>
                <w:color w:val="000000"/>
                <w:sz w:val="22"/>
                <w:szCs w:val="22"/>
              </w:rPr>
              <w:t>Создание и ремонт пешеходных коммуникаций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171F200000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</w:tr>
      <w:tr w:rsidR="00185BD0" w:rsidRPr="00871F29" w:rsidTr="009F275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871F29" w:rsidRDefault="009F2754" w:rsidP="009F27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171F2S1580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871F29" w:rsidRDefault="009F2754" w:rsidP="00871F29">
            <w:pPr>
              <w:rPr>
                <w:color w:val="000000"/>
                <w:sz w:val="22"/>
                <w:szCs w:val="22"/>
              </w:rPr>
            </w:pPr>
            <w:r w:rsidRPr="009F2754">
              <w:rPr>
                <w:color w:val="000000"/>
                <w:sz w:val="22"/>
                <w:szCs w:val="22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</w:tr>
      <w:tr w:rsidR="00185BD0" w:rsidRPr="00871F29" w:rsidTr="009F275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871F29" w:rsidRDefault="009F2754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9F2754">
              <w:rPr>
                <w:color w:val="000000"/>
                <w:sz w:val="22"/>
                <w:szCs w:val="22"/>
              </w:rPr>
              <w:t>171F2S2630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871F29" w:rsidRDefault="009F2754" w:rsidP="00871F29">
            <w:pPr>
              <w:rPr>
                <w:color w:val="000000"/>
                <w:sz w:val="22"/>
                <w:szCs w:val="22"/>
              </w:rPr>
            </w:pPr>
            <w:r w:rsidRPr="009F2754">
              <w:rPr>
                <w:color w:val="000000"/>
                <w:sz w:val="22"/>
                <w:szCs w:val="22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</w:tr>
      <w:tr w:rsidR="00185BD0" w:rsidRPr="00871F29" w:rsidTr="009F275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871F29" w:rsidRDefault="009F2754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9F2754">
              <w:rPr>
                <w:color w:val="000000"/>
                <w:sz w:val="22"/>
                <w:szCs w:val="22"/>
              </w:rPr>
              <w:t>171F2S2740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871F29" w:rsidRDefault="009F2754" w:rsidP="009F27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Ремонт дворовых территорий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"Благоустройство территорий"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1720100620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благоустройства территории городского округа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1720106240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</w:tr>
      <w:tr w:rsidR="00185BD0" w:rsidRPr="00871F29" w:rsidTr="008C1C34">
        <w:trPr>
          <w:trHeight w:val="91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</w:tr>
      <w:tr w:rsidR="00185BD0" w:rsidRPr="00871F29" w:rsidTr="008C1C34">
        <w:trPr>
          <w:trHeight w:val="68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1730161440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Оплата кредиторской задолженности за выполненные работы по ремонту подъездов в многоквартирных домах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1730161440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</w:tr>
      <w:tr w:rsidR="00185BD0" w:rsidRPr="00871F29" w:rsidTr="008C1C34">
        <w:trPr>
          <w:trHeight w:val="72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1730161440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17301S0950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Ремонт подъездов в многоквартирных домах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1730200000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</w:tr>
      <w:tr w:rsidR="00185BD0" w:rsidRPr="00871F29" w:rsidTr="008C1C34">
        <w:trPr>
          <w:trHeight w:val="92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1730201260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Проведение капитального ремонта многоквартирных домов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"Строительство объектов социальной инфраструктуры"</w:t>
            </w:r>
          </w:p>
        </w:tc>
      </w:tr>
      <w:tr w:rsidR="00185BD0" w:rsidRPr="00871F29" w:rsidTr="008C1C34">
        <w:trPr>
          <w:trHeight w:val="86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"Строительство (реконструкция) объектов образования"</w:t>
            </w:r>
          </w:p>
        </w:tc>
      </w:tr>
      <w:tr w:rsidR="00185BD0" w:rsidRPr="00871F29" w:rsidTr="008C1C3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</w:tr>
      <w:tr w:rsidR="00185BD0" w:rsidRPr="00871F29" w:rsidTr="008C1C34">
        <w:trPr>
          <w:trHeight w:val="40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1830100380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18301S4440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Проектирование и строительство дошкольных образовательных организаций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904E2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904E2">
              <w:rPr>
                <w:color w:val="000000"/>
                <w:sz w:val="22"/>
                <w:szCs w:val="22"/>
              </w:rPr>
              <w:t>18301S4600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</w:t>
            </w:r>
          </w:p>
        </w:tc>
      </w:tr>
      <w:tr w:rsidR="00185BD0" w:rsidRPr="00871F29" w:rsidTr="009F2754">
        <w:trPr>
          <w:trHeight w:val="63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8904E2" w:rsidRDefault="009F2754" w:rsidP="009F2754">
            <w:pPr>
              <w:jc w:val="center"/>
              <w:rPr>
                <w:color w:val="000000"/>
                <w:sz w:val="22"/>
                <w:szCs w:val="22"/>
              </w:rPr>
            </w:pPr>
            <w:r w:rsidRPr="008904E2">
              <w:rPr>
                <w:color w:val="000000"/>
                <w:sz w:val="22"/>
                <w:szCs w:val="22"/>
              </w:rPr>
              <w:t>1830200000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871F29" w:rsidRDefault="009F2754" w:rsidP="00871F29">
            <w:pPr>
              <w:rPr>
                <w:color w:val="000000"/>
                <w:sz w:val="22"/>
                <w:szCs w:val="22"/>
              </w:rPr>
            </w:pPr>
            <w:r w:rsidRPr="009F2754">
              <w:rPr>
                <w:color w:val="000000"/>
                <w:sz w:val="22"/>
                <w:szCs w:val="22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</w:tr>
      <w:tr w:rsidR="00185BD0" w:rsidRPr="00871F29" w:rsidTr="009F275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8904E2" w:rsidRDefault="009F2754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904E2">
              <w:rPr>
                <w:color w:val="000000"/>
                <w:sz w:val="22"/>
                <w:szCs w:val="22"/>
              </w:rPr>
              <w:t>1830200400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871F29" w:rsidRDefault="009F2754" w:rsidP="00871F29">
            <w:pPr>
              <w:rPr>
                <w:color w:val="000000"/>
                <w:sz w:val="22"/>
                <w:szCs w:val="22"/>
              </w:rPr>
            </w:pPr>
            <w:r w:rsidRPr="009F2754">
              <w:rPr>
                <w:color w:val="000000"/>
                <w:sz w:val="22"/>
                <w:szCs w:val="22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183E100000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Федеральный проект "Современная школа"</w:t>
            </w:r>
          </w:p>
        </w:tc>
      </w:tr>
      <w:tr w:rsidR="00185BD0" w:rsidRPr="00871F29" w:rsidTr="008C1C34">
        <w:trPr>
          <w:trHeight w:val="6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183E174580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Капитальные вложения в объекты общего образования в целях синхронизации с жилой застройкой за счет средств местного бюджета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183E1S4260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Капитальные вложения в объекты общего образования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183E1S4580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Капитальные вложения в объекты общего образования в целях синхронизации с жилой застройкой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183E1S4610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Проектирование и строительство общеобразовательных школ в целях содействия развитию сельских территорий Московской области</w:t>
            </w:r>
          </w:p>
        </w:tc>
      </w:tr>
      <w:tr w:rsidR="00185BD0" w:rsidRPr="00871F29" w:rsidTr="008C1C34">
        <w:trPr>
          <w:trHeight w:val="50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"Строительство (реконструкция) объектов физической культуры и спорта"</w:t>
            </w:r>
          </w:p>
        </w:tc>
      </w:tr>
      <w:tr w:rsidR="00185BD0" w:rsidRPr="00871F29" w:rsidTr="008C1C34">
        <w:trPr>
          <w:trHeight w:val="60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1850100000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"Организация строительства (реконструкции) объектов физической культуры и спорта"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1850100540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 и развитие объектов физкультуры и спорта (включая реконструкцию со строительством пристроек)</w:t>
            </w:r>
          </w:p>
        </w:tc>
      </w:tr>
      <w:tr w:rsidR="00185BD0" w:rsidRPr="00871F29" w:rsidTr="008C1C34">
        <w:trPr>
          <w:trHeight w:val="38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9F2754" w:rsidP="009F2754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1870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871F29">
              <w:rPr>
                <w:color w:val="000000"/>
                <w:sz w:val="22"/>
                <w:szCs w:val="22"/>
              </w:rPr>
              <w:t>00000</w:t>
            </w:r>
            <w:r w:rsidR="00185BD0" w:rsidRPr="00871F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185BD0" w:rsidRPr="00871F29" w:rsidTr="008C1C34">
        <w:trPr>
          <w:trHeight w:val="6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1870100000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1870106030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9500000000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185BD0" w:rsidRPr="00871F29" w:rsidTr="008C1C34">
        <w:trPr>
          <w:trHeight w:val="31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9500000010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Председатель представительного органа местного самоуправления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9500000020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Депутат представительного органа местного самоуправления на постоянной основе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содержание представительного органа муниципального образования</w:t>
            </w:r>
          </w:p>
        </w:tc>
      </w:tr>
      <w:tr w:rsidR="00185BD0" w:rsidRPr="00871F29" w:rsidTr="008904E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Председатель Контрольно-счетной палаты</w:t>
            </w:r>
          </w:p>
        </w:tc>
      </w:tr>
      <w:tr w:rsidR="00185BD0" w:rsidRPr="00871F29" w:rsidTr="008904E2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9500000150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деятельности контрольно-счетной палаты</w:t>
            </w:r>
          </w:p>
        </w:tc>
      </w:tr>
      <w:tr w:rsidR="00185BD0" w:rsidRPr="00871F29" w:rsidTr="008904E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</w:tr>
      <w:tr w:rsidR="00185BD0" w:rsidRPr="00871F29" w:rsidTr="008904E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</w:tr>
      <w:tr w:rsidR="00185BD0" w:rsidRPr="00871F29" w:rsidTr="008904E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9900000060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Резервный фонд администрации</w:t>
            </w:r>
          </w:p>
        </w:tc>
      </w:tr>
      <w:tr w:rsidR="00185BD0" w:rsidRPr="00871F29" w:rsidTr="008904E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9900004000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0A1D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0A1D3D">
              <w:rPr>
                <w:color w:val="000000"/>
                <w:sz w:val="22"/>
                <w:szCs w:val="22"/>
              </w:rPr>
              <w:t>Иные расходы</w:t>
            </w:r>
          </w:p>
        </w:tc>
      </w:tr>
      <w:tr w:rsidR="000A1D3D" w:rsidRPr="00871F29" w:rsidTr="008904E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3D" w:rsidRPr="000A1D3D" w:rsidRDefault="000A1D3D" w:rsidP="00871F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9900000080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3D" w:rsidRPr="000A1D3D" w:rsidRDefault="000A1D3D" w:rsidP="000A1D3D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0A1D3D">
              <w:rPr>
                <w:color w:val="000000"/>
                <w:sz w:val="22"/>
                <w:szCs w:val="22"/>
              </w:rPr>
              <w:t>Оплата исполнительных листов, судебных издержек</w:t>
            </w:r>
          </w:p>
        </w:tc>
      </w:tr>
      <w:tr w:rsidR="000A1D3D" w:rsidRPr="00871F29" w:rsidTr="008904E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3D" w:rsidRPr="00871F29" w:rsidRDefault="000A1D3D" w:rsidP="000A1D3D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990000</w:t>
            </w:r>
            <w:r>
              <w:rPr>
                <w:color w:val="000000"/>
                <w:sz w:val="22"/>
                <w:szCs w:val="22"/>
                <w:lang w:val="en-US"/>
              </w:rPr>
              <w:t>009</w:t>
            </w:r>
            <w:r w:rsidRPr="00871F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3D" w:rsidRPr="000A1D3D" w:rsidRDefault="000A1D3D" w:rsidP="000A1D3D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0A1D3D">
              <w:rPr>
                <w:color w:val="000000"/>
                <w:sz w:val="22"/>
                <w:szCs w:val="22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</w:tr>
    </w:tbl>
    <w:p w:rsidR="00871F29" w:rsidRPr="00ED7679" w:rsidRDefault="00871F29" w:rsidP="009746EE">
      <w:pPr>
        <w:ind w:firstLine="709"/>
        <w:rPr>
          <w:sz w:val="24"/>
        </w:rPr>
      </w:pPr>
    </w:p>
    <w:sectPr w:rsidR="00871F29" w:rsidRPr="00ED7679" w:rsidSect="009965A1">
      <w:footerReference w:type="first" r:id="rId8"/>
      <w:pgSz w:w="11906" w:h="16838" w:code="9"/>
      <w:pgMar w:top="340" w:right="849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253" w:rsidRDefault="00771253">
      <w:r>
        <w:separator/>
      </w:r>
    </w:p>
  </w:endnote>
  <w:endnote w:type="continuationSeparator" w:id="0">
    <w:p w:rsidR="00771253" w:rsidRDefault="0077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253" w:rsidRDefault="00771253">
    <w:pPr>
      <w:pStyle w:val="a5"/>
      <w:rPr>
        <w:sz w:val="12"/>
      </w:rPr>
    </w:pPr>
    <w:r>
      <w:rPr>
        <w:snapToGrid w:val="0"/>
        <w:sz w:val="12"/>
      </w:rPr>
      <w:t>Фин. (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LASTSAVEDBY   \* MERGEFORMAT </w:instrText>
    </w:r>
    <w:r>
      <w:rPr>
        <w:snapToGrid w:val="0"/>
        <w:sz w:val="12"/>
      </w:rPr>
      <w:fldChar w:fldCharType="separate"/>
    </w:r>
    <w:r w:rsidR="00DA3167">
      <w:rPr>
        <w:noProof/>
        <w:snapToGrid w:val="0"/>
        <w:sz w:val="12"/>
      </w:rPr>
      <w:t>Неясова Мария Николаевна</w:t>
    </w:r>
    <w:r>
      <w:rPr>
        <w:snapToGrid w:val="0"/>
        <w:sz w:val="12"/>
      </w:rPr>
      <w:fldChar w:fldCharType="end"/>
    </w:r>
    <w:r>
      <w:rPr>
        <w:snapToGrid w:val="0"/>
        <w:sz w:val="12"/>
      </w:rPr>
      <w:t>)</w:t>
    </w:r>
    <w:r w:rsidRPr="00520370">
      <w:rPr>
        <w:snapToGrid w:val="0"/>
        <w:sz w:val="12"/>
      </w:rPr>
      <w:t xml:space="preserve"> 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\p </w:instrText>
    </w:r>
    <w:r>
      <w:rPr>
        <w:snapToGrid w:val="0"/>
        <w:sz w:val="12"/>
      </w:rPr>
      <w:fldChar w:fldCharType="separate"/>
    </w:r>
    <w:r w:rsidR="00DA3167">
      <w:rPr>
        <w:noProof/>
        <w:snapToGrid w:val="0"/>
        <w:sz w:val="12"/>
      </w:rPr>
      <w:t>O:\Электронная почта\Приказы ФУ\Приказ № 15 структура ЦСР.docx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253" w:rsidRDefault="00771253">
      <w:r>
        <w:separator/>
      </w:r>
    </w:p>
  </w:footnote>
  <w:footnote w:type="continuationSeparator" w:id="0">
    <w:p w:rsidR="00771253" w:rsidRDefault="00771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4B"/>
    <w:rsid w:val="00021C3B"/>
    <w:rsid w:val="000377DC"/>
    <w:rsid w:val="000500E7"/>
    <w:rsid w:val="00077138"/>
    <w:rsid w:val="0008674A"/>
    <w:rsid w:val="0009192A"/>
    <w:rsid w:val="000A1D3D"/>
    <w:rsid w:val="000C22DD"/>
    <w:rsid w:val="000E4071"/>
    <w:rsid w:val="00115ADF"/>
    <w:rsid w:val="00185BD0"/>
    <w:rsid w:val="001E0678"/>
    <w:rsid w:val="00203966"/>
    <w:rsid w:val="0023252A"/>
    <w:rsid w:val="002818DB"/>
    <w:rsid w:val="0028427F"/>
    <w:rsid w:val="002C4237"/>
    <w:rsid w:val="002E4B4A"/>
    <w:rsid w:val="00355E23"/>
    <w:rsid w:val="00382029"/>
    <w:rsid w:val="003C313D"/>
    <w:rsid w:val="003F289D"/>
    <w:rsid w:val="0040344B"/>
    <w:rsid w:val="00422326"/>
    <w:rsid w:val="00446F30"/>
    <w:rsid w:val="00483C45"/>
    <w:rsid w:val="004908DB"/>
    <w:rsid w:val="004B6F6D"/>
    <w:rsid w:val="004D37DD"/>
    <w:rsid w:val="004D3DDA"/>
    <w:rsid w:val="00500F84"/>
    <w:rsid w:val="00520370"/>
    <w:rsid w:val="0053073F"/>
    <w:rsid w:val="00544BCE"/>
    <w:rsid w:val="005753DC"/>
    <w:rsid w:val="00593B5C"/>
    <w:rsid w:val="005D4FD6"/>
    <w:rsid w:val="005D5C2E"/>
    <w:rsid w:val="005D723D"/>
    <w:rsid w:val="005E4460"/>
    <w:rsid w:val="005F1678"/>
    <w:rsid w:val="006149F4"/>
    <w:rsid w:val="00617856"/>
    <w:rsid w:val="00647D58"/>
    <w:rsid w:val="00666F50"/>
    <w:rsid w:val="00683D46"/>
    <w:rsid w:val="006A2079"/>
    <w:rsid w:val="006B5E21"/>
    <w:rsid w:val="006F776E"/>
    <w:rsid w:val="007019B7"/>
    <w:rsid w:val="00711793"/>
    <w:rsid w:val="00771253"/>
    <w:rsid w:val="0077241D"/>
    <w:rsid w:val="007848E3"/>
    <w:rsid w:val="00784E1D"/>
    <w:rsid w:val="00795A0F"/>
    <w:rsid w:val="007B5FA6"/>
    <w:rsid w:val="007E1EEA"/>
    <w:rsid w:val="00826003"/>
    <w:rsid w:val="00871F29"/>
    <w:rsid w:val="008760C6"/>
    <w:rsid w:val="00876E99"/>
    <w:rsid w:val="00886975"/>
    <w:rsid w:val="00887FB6"/>
    <w:rsid w:val="008904E2"/>
    <w:rsid w:val="00894B17"/>
    <w:rsid w:val="008A5E82"/>
    <w:rsid w:val="008C1C34"/>
    <w:rsid w:val="008C4423"/>
    <w:rsid w:val="008E6144"/>
    <w:rsid w:val="00930767"/>
    <w:rsid w:val="009675A5"/>
    <w:rsid w:val="009728C9"/>
    <w:rsid w:val="009746EE"/>
    <w:rsid w:val="009855C9"/>
    <w:rsid w:val="009965A1"/>
    <w:rsid w:val="009A25DD"/>
    <w:rsid w:val="009D002E"/>
    <w:rsid w:val="009D4D15"/>
    <w:rsid w:val="009E54F9"/>
    <w:rsid w:val="009F2754"/>
    <w:rsid w:val="00A540BE"/>
    <w:rsid w:val="00A626D3"/>
    <w:rsid w:val="00A7771A"/>
    <w:rsid w:val="00A77A92"/>
    <w:rsid w:val="00AA3CE5"/>
    <w:rsid w:val="00B23555"/>
    <w:rsid w:val="00B26C3B"/>
    <w:rsid w:val="00B317A3"/>
    <w:rsid w:val="00B962C9"/>
    <w:rsid w:val="00BB371D"/>
    <w:rsid w:val="00C038F5"/>
    <w:rsid w:val="00C2086F"/>
    <w:rsid w:val="00C25E23"/>
    <w:rsid w:val="00C41895"/>
    <w:rsid w:val="00C913B7"/>
    <w:rsid w:val="00CA077E"/>
    <w:rsid w:val="00CB0212"/>
    <w:rsid w:val="00D03D2C"/>
    <w:rsid w:val="00D3758B"/>
    <w:rsid w:val="00D70BE2"/>
    <w:rsid w:val="00D846DA"/>
    <w:rsid w:val="00D87CD1"/>
    <w:rsid w:val="00DA3167"/>
    <w:rsid w:val="00DB53E6"/>
    <w:rsid w:val="00DB7BFC"/>
    <w:rsid w:val="00DC1437"/>
    <w:rsid w:val="00DE040E"/>
    <w:rsid w:val="00DE36CA"/>
    <w:rsid w:val="00DF0108"/>
    <w:rsid w:val="00DF064A"/>
    <w:rsid w:val="00E01A28"/>
    <w:rsid w:val="00E03562"/>
    <w:rsid w:val="00E446EF"/>
    <w:rsid w:val="00E52322"/>
    <w:rsid w:val="00E75A0D"/>
    <w:rsid w:val="00EA57D0"/>
    <w:rsid w:val="00EA717A"/>
    <w:rsid w:val="00EA787C"/>
    <w:rsid w:val="00ED7679"/>
    <w:rsid w:val="00EF0C1F"/>
    <w:rsid w:val="00EF346E"/>
    <w:rsid w:val="00EF5AC3"/>
    <w:rsid w:val="00F27544"/>
    <w:rsid w:val="00F504F8"/>
    <w:rsid w:val="00F53771"/>
    <w:rsid w:val="00FD3BB7"/>
    <w:rsid w:val="00FE60B8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102FB90C"/>
  <w15:chartTrackingRefBased/>
  <w15:docId w15:val="{83394257-490D-43E1-B626-5BE9B25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basedOn w:val="a"/>
    <w:link w:val="ad"/>
    <w:qFormat/>
    <w:rsid w:val="00DB7BFC"/>
    <w:pPr>
      <w:jc w:val="center"/>
    </w:pPr>
    <w:rPr>
      <w:b/>
      <w:sz w:val="36"/>
    </w:rPr>
  </w:style>
  <w:style w:type="character" w:customStyle="1" w:styleId="ad">
    <w:name w:val="Заголовок Знак"/>
    <w:basedOn w:val="a0"/>
    <w:link w:val="ac"/>
    <w:rsid w:val="00DB7BFC"/>
    <w:rPr>
      <w:b/>
      <w:sz w:val="36"/>
    </w:rPr>
  </w:style>
  <w:style w:type="character" w:styleId="ae">
    <w:name w:val="Hyperlink"/>
    <w:basedOn w:val="a0"/>
    <w:uiPriority w:val="99"/>
    <w:unhideWhenUsed/>
    <w:rsid w:val="00871F29"/>
    <w:rPr>
      <w:color w:val="0563C1"/>
      <w:u w:val="single"/>
    </w:rPr>
  </w:style>
  <w:style w:type="character" w:styleId="af">
    <w:name w:val="FollowedHyperlink"/>
    <w:basedOn w:val="a0"/>
    <w:uiPriority w:val="99"/>
    <w:unhideWhenUsed/>
    <w:rsid w:val="00871F29"/>
    <w:rPr>
      <w:color w:val="954F72"/>
      <w:u w:val="single"/>
    </w:rPr>
  </w:style>
  <w:style w:type="paragraph" w:customStyle="1" w:styleId="msonormal0">
    <w:name w:val="msonormal"/>
    <w:basedOn w:val="a"/>
    <w:rsid w:val="00871F29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4">
    <w:name w:val="xl64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styleId="af0">
    <w:name w:val="List Paragraph"/>
    <w:basedOn w:val="a"/>
    <w:uiPriority w:val="34"/>
    <w:qFormat/>
    <w:rsid w:val="008C1C34"/>
    <w:pPr>
      <w:ind w:left="720"/>
      <w:contextualSpacing/>
    </w:pPr>
  </w:style>
  <w:style w:type="paragraph" w:styleId="af1">
    <w:name w:val="Balloon Text"/>
    <w:basedOn w:val="a"/>
    <w:link w:val="af2"/>
    <w:rsid w:val="00DF064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DF0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го.dotx</Template>
  <TotalTime>10</TotalTime>
  <Pages>19</Pages>
  <Words>5313</Words>
  <Characters>46028</Characters>
  <Application>Microsoft Office Word</Application>
  <DocSecurity>0</DocSecurity>
  <Lines>383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51239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Неясова Мария Николаевна</cp:lastModifiedBy>
  <cp:revision>3</cp:revision>
  <cp:lastPrinted>2021-07-29T06:46:00Z</cp:lastPrinted>
  <dcterms:created xsi:type="dcterms:W3CDTF">2021-07-29T06:46:00Z</dcterms:created>
  <dcterms:modified xsi:type="dcterms:W3CDTF">2021-08-04T08:26:00Z</dcterms:modified>
</cp:coreProperties>
</file>