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1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9172A4" w:rsidRPr="005E4460" w:rsidRDefault="009172A4" w:rsidP="009172A4">
      <w:pPr>
        <w:pStyle w:val="21"/>
      </w:pPr>
      <w:r w:rsidRPr="00D3758B">
        <w:t>ФИНАНСОВО</w:t>
      </w:r>
      <w:r>
        <w:t>-ЭКОНОМИЧЕСКОЕ</w:t>
      </w:r>
      <w:r w:rsidRPr="00D3758B">
        <w:t xml:space="preserve"> УПРАВЛЕНИЕ</w:t>
      </w:r>
      <w:r>
        <w:br/>
      </w:r>
      <w:r w:rsidRPr="005E4460">
        <w:rPr>
          <w:b w:val="0"/>
        </w:rPr>
        <w:t>АДМИНИСТРАЦИИ ЛЕНИНСКОГО ГОРОДСКОГО ОКРУГА</w:t>
      </w:r>
      <w:r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1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518"/>
        <w:gridCol w:w="4404"/>
        <w:gridCol w:w="488"/>
        <w:gridCol w:w="198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9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D92611" w:rsidP="009614FE">
            <w:pPr>
              <w:pStyle w:val="a9"/>
              <w:jc w:val="center"/>
            </w:pPr>
            <w:r>
              <w:t>31.03.2022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9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D92611" w:rsidP="009614FE">
            <w:pPr>
              <w:pStyle w:val="a9"/>
              <w:jc w:val="center"/>
            </w:pPr>
            <w:r>
              <w:t>22</w:t>
            </w:r>
          </w:p>
        </w:tc>
      </w:tr>
    </w:tbl>
    <w:p w:rsidR="00021654" w:rsidRDefault="00021654" w:rsidP="00DA4505">
      <w:pPr>
        <w:tabs>
          <w:tab w:val="left" w:pos="4253"/>
        </w:tabs>
        <w:rPr>
          <w:sz w:val="24"/>
          <w:szCs w:val="24"/>
        </w:rPr>
      </w:pPr>
    </w:p>
    <w:p w:rsidR="00E8591E" w:rsidRDefault="00E8591E" w:rsidP="00717E4A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34DE9" w:rsidRPr="00717E4A" w:rsidRDefault="00DA4505" w:rsidP="00717E4A">
      <w:pPr>
        <w:tabs>
          <w:tab w:val="left" w:pos="4253"/>
        </w:tabs>
        <w:jc w:val="center"/>
        <w:rPr>
          <w:b/>
          <w:sz w:val="28"/>
          <w:szCs w:val="28"/>
        </w:rPr>
      </w:pPr>
      <w:r w:rsidRPr="00717E4A">
        <w:rPr>
          <w:b/>
          <w:sz w:val="28"/>
          <w:szCs w:val="28"/>
        </w:rPr>
        <w:t>О</w:t>
      </w:r>
      <w:r w:rsidR="00E8591E">
        <w:rPr>
          <w:b/>
          <w:sz w:val="28"/>
          <w:szCs w:val="28"/>
        </w:rPr>
        <w:t xml:space="preserve"> внесении</w:t>
      </w:r>
      <w:r w:rsidRPr="00717E4A">
        <w:rPr>
          <w:b/>
          <w:sz w:val="28"/>
          <w:szCs w:val="28"/>
        </w:rPr>
        <w:t xml:space="preserve"> </w:t>
      </w:r>
      <w:r w:rsidR="00E8591E">
        <w:rPr>
          <w:b/>
          <w:sz w:val="28"/>
          <w:szCs w:val="28"/>
        </w:rPr>
        <w:t>изменений в</w:t>
      </w:r>
      <w:r w:rsidRPr="00717E4A">
        <w:rPr>
          <w:b/>
          <w:sz w:val="28"/>
          <w:szCs w:val="28"/>
        </w:rPr>
        <w:t xml:space="preserve"> Поряд</w:t>
      </w:r>
      <w:r w:rsidR="00E8591E">
        <w:rPr>
          <w:b/>
          <w:sz w:val="28"/>
          <w:szCs w:val="28"/>
        </w:rPr>
        <w:t>о</w:t>
      </w:r>
      <w:r w:rsidRPr="00717E4A">
        <w:rPr>
          <w:b/>
          <w:sz w:val="28"/>
          <w:szCs w:val="28"/>
        </w:rPr>
        <w:t>к составления</w:t>
      </w:r>
      <w:r w:rsidR="00717E4A">
        <w:rPr>
          <w:b/>
          <w:sz w:val="28"/>
          <w:szCs w:val="28"/>
        </w:rPr>
        <w:t xml:space="preserve"> </w:t>
      </w:r>
      <w:r w:rsidRPr="00717E4A">
        <w:rPr>
          <w:b/>
          <w:sz w:val="28"/>
          <w:szCs w:val="28"/>
        </w:rPr>
        <w:t xml:space="preserve">и ведения </w:t>
      </w:r>
      <w:r w:rsidR="00C34DE9" w:rsidRPr="00717E4A">
        <w:rPr>
          <w:b/>
          <w:sz w:val="28"/>
          <w:szCs w:val="28"/>
        </w:rPr>
        <w:t>сводной бюджетной росписи</w:t>
      </w:r>
      <w:r w:rsidR="00717E4A">
        <w:rPr>
          <w:b/>
          <w:sz w:val="28"/>
          <w:szCs w:val="28"/>
        </w:rPr>
        <w:t xml:space="preserve"> </w:t>
      </w:r>
      <w:r w:rsidR="00C34DE9" w:rsidRPr="00717E4A">
        <w:rPr>
          <w:b/>
          <w:sz w:val="28"/>
          <w:szCs w:val="28"/>
        </w:rPr>
        <w:t>б</w:t>
      </w:r>
      <w:r w:rsidRPr="00717E4A">
        <w:rPr>
          <w:b/>
          <w:sz w:val="28"/>
          <w:szCs w:val="28"/>
        </w:rPr>
        <w:t>юджета Ленинского городского округа</w:t>
      </w:r>
      <w:r w:rsidR="00717E4A">
        <w:rPr>
          <w:b/>
          <w:sz w:val="28"/>
          <w:szCs w:val="28"/>
        </w:rPr>
        <w:t xml:space="preserve"> </w:t>
      </w:r>
      <w:r w:rsidRPr="00717E4A">
        <w:rPr>
          <w:b/>
          <w:sz w:val="28"/>
          <w:szCs w:val="28"/>
        </w:rPr>
        <w:t>Московской области</w:t>
      </w:r>
      <w:r w:rsidR="00C34DE9" w:rsidRPr="00717E4A">
        <w:rPr>
          <w:b/>
          <w:sz w:val="28"/>
          <w:szCs w:val="28"/>
        </w:rPr>
        <w:t xml:space="preserve"> и бюджетных</w:t>
      </w:r>
      <w:r w:rsidR="00717E4A">
        <w:rPr>
          <w:b/>
          <w:sz w:val="28"/>
          <w:szCs w:val="28"/>
        </w:rPr>
        <w:t xml:space="preserve"> р</w:t>
      </w:r>
      <w:r w:rsidR="00C34DE9" w:rsidRPr="00717E4A">
        <w:rPr>
          <w:b/>
          <w:sz w:val="28"/>
          <w:szCs w:val="28"/>
        </w:rPr>
        <w:t xml:space="preserve">осписей </w:t>
      </w:r>
      <w:r w:rsidR="00717E4A">
        <w:rPr>
          <w:b/>
          <w:sz w:val="28"/>
          <w:szCs w:val="28"/>
        </w:rPr>
        <w:t>г</w:t>
      </w:r>
      <w:r w:rsidR="00C34DE9" w:rsidRPr="00717E4A">
        <w:rPr>
          <w:b/>
          <w:sz w:val="28"/>
          <w:szCs w:val="28"/>
        </w:rPr>
        <w:t>лавных распорядителей</w:t>
      </w:r>
      <w:r w:rsidR="00717E4A">
        <w:rPr>
          <w:b/>
          <w:sz w:val="28"/>
          <w:szCs w:val="28"/>
        </w:rPr>
        <w:t xml:space="preserve"> </w:t>
      </w:r>
      <w:r w:rsidR="00C34DE9" w:rsidRPr="00717E4A">
        <w:rPr>
          <w:b/>
          <w:sz w:val="28"/>
          <w:szCs w:val="28"/>
        </w:rPr>
        <w:t>бюджет</w:t>
      </w:r>
      <w:r w:rsidR="00717E4A">
        <w:rPr>
          <w:b/>
          <w:sz w:val="28"/>
          <w:szCs w:val="28"/>
        </w:rPr>
        <w:t>ных</w:t>
      </w:r>
      <w:r w:rsidR="00C34DE9" w:rsidRPr="00717E4A">
        <w:rPr>
          <w:b/>
          <w:sz w:val="28"/>
          <w:szCs w:val="28"/>
        </w:rPr>
        <w:t xml:space="preserve"> </w:t>
      </w:r>
      <w:r w:rsidR="00717E4A" w:rsidRPr="00717E4A">
        <w:rPr>
          <w:b/>
          <w:sz w:val="28"/>
          <w:szCs w:val="28"/>
        </w:rPr>
        <w:t xml:space="preserve">средств </w:t>
      </w:r>
      <w:r w:rsidR="00E123E3">
        <w:rPr>
          <w:b/>
          <w:sz w:val="28"/>
          <w:szCs w:val="28"/>
        </w:rPr>
        <w:t>(главных администраторов источников финансирования дефицита бюджета Ленинского городского округа Московской области)</w:t>
      </w:r>
    </w:p>
    <w:p w:rsidR="00DA4505" w:rsidRDefault="00DA4505" w:rsidP="00DA4505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021654" w:rsidRPr="00DA4505" w:rsidRDefault="00021654" w:rsidP="00DA4505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C54081" w:rsidRDefault="00C54081" w:rsidP="00C540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организации процесса исполнения бюджета Ленинского городского округа,</w:t>
      </w:r>
    </w:p>
    <w:p w:rsidR="00DA4505" w:rsidRPr="00DA4505" w:rsidRDefault="00DA4505" w:rsidP="00DA4505">
      <w:pPr>
        <w:tabs>
          <w:tab w:val="left" w:pos="4253"/>
        </w:tabs>
        <w:jc w:val="both"/>
        <w:rPr>
          <w:sz w:val="24"/>
          <w:szCs w:val="24"/>
        </w:rPr>
      </w:pPr>
    </w:p>
    <w:p w:rsidR="00DA4505" w:rsidRDefault="00DA4505" w:rsidP="00DA4505">
      <w:pPr>
        <w:tabs>
          <w:tab w:val="left" w:pos="0"/>
        </w:tabs>
        <w:jc w:val="center"/>
        <w:rPr>
          <w:sz w:val="24"/>
          <w:szCs w:val="24"/>
        </w:rPr>
      </w:pPr>
      <w:r w:rsidRPr="00DA4505">
        <w:rPr>
          <w:sz w:val="24"/>
          <w:szCs w:val="24"/>
        </w:rPr>
        <w:t>ПРИКАЗЫВАЮ:</w:t>
      </w:r>
    </w:p>
    <w:p w:rsidR="00021654" w:rsidRPr="00DA4505" w:rsidRDefault="00021654" w:rsidP="00DA4505">
      <w:pPr>
        <w:tabs>
          <w:tab w:val="left" w:pos="0"/>
        </w:tabs>
        <w:jc w:val="center"/>
        <w:rPr>
          <w:sz w:val="24"/>
          <w:szCs w:val="24"/>
        </w:rPr>
      </w:pPr>
    </w:p>
    <w:p w:rsidR="00DA4505" w:rsidRDefault="00E8591E" w:rsidP="000F5621">
      <w:pPr>
        <w:pStyle w:val="af"/>
        <w:numPr>
          <w:ilvl w:val="0"/>
          <w:numId w:val="2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F50184">
        <w:rPr>
          <w:rFonts w:ascii="Times New Roman" w:hAnsi="Times New Roman"/>
          <w:sz w:val="24"/>
          <w:szCs w:val="24"/>
        </w:rPr>
        <w:t xml:space="preserve"> </w:t>
      </w:r>
      <w:r w:rsidR="00DA4505" w:rsidRPr="00516AFC">
        <w:rPr>
          <w:rFonts w:ascii="Times New Roman" w:hAnsi="Times New Roman"/>
          <w:sz w:val="24"/>
          <w:szCs w:val="24"/>
        </w:rPr>
        <w:t xml:space="preserve">Порядок составления и ведения </w:t>
      </w:r>
      <w:r w:rsidR="00AD7E11" w:rsidRPr="00516AFC">
        <w:rPr>
          <w:rFonts w:ascii="Times New Roman" w:hAnsi="Times New Roman"/>
          <w:sz w:val="24"/>
          <w:szCs w:val="24"/>
        </w:rPr>
        <w:t>сводной бюджетной росписи</w:t>
      </w:r>
      <w:r w:rsidR="00DA4505" w:rsidRPr="00516AFC">
        <w:rPr>
          <w:rFonts w:ascii="Times New Roman" w:hAnsi="Times New Roman"/>
          <w:sz w:val="24"/>
          <w:szCs w:val="24"/>
        </w:rPr>
        <w:t xml:space="preserve"> бюджета Ленинского городского округа Московской области </w:t>
      </w:r>
      <w:r w:rsidR="00AD7E11" w:rsidRPr="00516AFC">
        <w:rPr>
          <w:rFonts w:ascii="Times New Roman" w:hAnsi="Times New Roman"/>
          <w:sz w:val="24"/>
          <w:szCs w:val="24"/>
        </w:rPr>
        <w:t xml:space="preserve">и бюджетных росписей главных распорядителей </w:t>
      </w:r>
      <w:r w:rsidR="00717E4A" w:rsidRPr="00516AFC">
        <w:rPr>
          <w:rFonts w:ascii="Times New Roman" w:hAnsi="Times New Roman"/>
          <w:sz w:val="24"/>
          <w:szCs w:val="24"/>
        </w:rPr>
        <w:t xml:space="preserve">бюджетных </w:t>
      </w:r>
      <w:r w:rsidR="00AD7E11" w:rsidRPr="00516AFC">
        <w:rPr>
          <w:rFonts w:ascii="Times New Roman" w:hAnsi="Times New Roman"/>
          <w:sz w:val="24"/>
          <w:szCs w:val="24"/>
        </w:rPr>
        <w:t xml:space="preserve">средств </w:t>
      </w:r>
      <w:r w:rsidR="00E123E3" w:rsidRPr="00516AFC">
        <w:rPr>
          <w:rFonts w:ascii="Times New Roman" w:hAnsi="Times New Roman"/>
          <w:sz w:val="24"/>
          <w:szCs w:val="24"/>
        </w:rPr>
        <w:t>(главных администраторов источников финансирования дефицита бюджета Ленинского городского округа Московской области</w:t>
      </w:r>
      <w:r w:rsidR="00806FC2">
        <w:rPr>
          <w:rFonts w:ascii="Times New Roman" w:hAnsi="Times New Roman"/>
          <w:sz w:val="24"/>
          <w:szCs w:val="24"/>
        </w:rPr>
        <w:t>)</w:t>
      </w:r>
      <w:r w:rsidR="00E123E3" w:rsidRPr="00516AFC">
        <w:rPr>
          <w:rFonts w:ascii="Times New Roman" w:hAnsi="Times New Roman"/>
          <w:sz w:val="24"/>
          <w:szCs w:val="24"/>
        </w:rPr>
        <w:t xml:space="preserve"> </w:t>
      </w:r>
      <w:r w:rsidR="00431C41" w:rsidRPr="00516AFC">
        <w:rPr>
          <w:rFonts w:ascii="Times New Roman" w:hAnsi="Times New Roman"/>
          <w:sz w:val="24"/>
          <w:szCs w:val="24"/>
        </w:rPr>
        <w:t>(</w:t>
      </w:r>
      <w:r w:rsidR="00F50184">
        <w:rPr>
          <w:rFonts w:ascii="Times New Roman" w:hAnsi="Times New Roman"/>
          <w:sz w:val="24"/>
          <w:szCs w:val="24"/>
        </w:rPr>
        <w:t>Порядок</w:t>
      </w:r>
      <w:r w:rsidR="00431C41" w:rsidRPr="00516A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утвержденный приказом Финансово-экономического управления администрации Ленинского городского округа от 02.11.2020 №39 </w:t>
      </w:r>
      <w:r w:rsidR="0022505D">
        <w:rPr>
          <w:rFonts w:ascii="Times New Roman" w:hAnsi="Times New Roman"/>
          <w:sz w:val="24"/>
          <w:szCs w:val="24"/>
        </w:rPr>
        <w:t xml:space="preserve">(с изменениями, внесенными приказом Финансово-экономического управления администрации Ленинского городского округа от 14.02.2022 №11) </w:t>
      </w:r>
      <w:r w:rsidR="00C54081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C54081">
        <w:rPr>
          <w:rFonts w:ascii="Times New Roman" w:hAnsi="Times New Roman"/>
          <w:sz w:val="24"/>
          <w:szCs w:val="24"/>
        </w:rPr>
        <w:t>:</w:t>
      </w:r>
    </w:p>
    <w:p w:rsidR="00C54081" w:rsidRDefault="00C54081" w:rsidP="00711AE7">
      <w:pPr>
        <w:pStyle w:val="af"/>
        <w:numPr>
          <w:ilvl w:val="1"/>
          <w:numId w:val="2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пунктом </w:t>
      </w:r>
      <w:r w:rsidR="00711AE7">
        <w:rPr>
          <w:rFonts w:ascii="Times New Roman" w:hAnsi="Times New Roman"/>
          <w:sz w:val="24"/>
          <w:szCs w:val="24"/>
        </w:rPr>
        <w:t>2.15</w:t>
      </w:r>
      <w:r>
        <w:rPr>
          <w:rFonts w:ascii="Times New Roman" w:hAnsi="Times New Roman"/>
          <w:sz w:val="24"/>
          <w:szCs w:val="24"/>
        </w:rPr>
        <w:t>. следующего содержания:</w:t>
      </w:r>
    </w:p>
    <w:p w:rsidR="00C54081" w:rsidRPr="00C54081" w:rsidRDefault="00212A5D" w:rsidP="00711AE7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C54081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C54081">
        <w:rPr>
          <w:sz w:val="24"/>
          <w:szCs w:val="24"/>
        </w:rPr>
        <w:t xml:space="preserve">. В случае отзыва лимитов бюджетных обязательств </w:t>
      </w:r>
      <w:r w:rsidR="00711AE7">
        <w:rPr>
          <w:sz w:val="24"/>
          <w:szCs w:val="24"/>
        </w:rPr>
        <w:t>главный распорядитель бюджетных средств не позднее 3 рабочих дней со дня указанного отзыва обеспечивает внесение изменений в лимиты бюджетных обязательств в ГИС РЭБ с кодом вида изменений и направляют его на согласование в бюджетный отдел.»</w:t>
      </w:r>
    </w:p>
    <w:p w:rsidR="00E123E3" w:rsidRPr="00516AFC" w:rsidRDefault="00E123E3" w:rsidP="004C24E2">
      <w:pPr>
        <w:pStyle w:val="af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AFC">
        <w:rPr>
          <w:rFonts w:ascii="Times New Roman" w:hAnsi="Times New Roman"/>
          <w:sz w:val="24"/>
          <w:szCs w:val="24"/>
        </w:rPr>
        <w:t>Настоящий приказ применяется</w:t>
      </w:r>
      <w:r w:rsidR="000F5621">
        <w:rPr>
          <w:rFonts w:ascii="Times New Roman" w:hAnsi="Times New Roman"/>
          <w:sz w:val="24"/>
          <w:szCs w:val="24"/>
        </w:rPr>
        <w:t xml:space="preserve"> к правоотношениям, возникшим с 1 января</w:t>
      </w:r>
      <w:r w:rsidRPr="00516AFC">
        <w:rPr>
          <w:rFonts w:ascii="Times New Roman" w:hAnsi="Times New Roman"/>
          <w:sz w:val="24"/>
          <w:szCs w:val="24"/>
        </w:rPr>
        <w:t xml:space="preserve"> 202</w:t>
      </w:r>
      <w:r w:rsidR="00CD3AA3">
        <w:rPr>
          <w:rFonts w:ascii="Times New Roman" w:hAnsi="Times New Roman"/>
          <w:sz w:val="24"/>
          <w:szCs w:val="24"/>
        </w:rPr>
        <w:t>2</w:t>
      </w:r>
      <w:r w:rsidRPr="00516AFC">
        <w:rPr>
          <w:rFonts w:ascii="Times New Roman" w:hAnsi="Times New Roman"/>
          <w:sz w:val="24"/>
          <w:szCs w:val="24"/>
        </w:rPr>
        <w:t xml:space="preserve"> год</w:t>
      </w:r>
      <w:r w:rsidR="000F5621">
        <w:rPr>
          <w:rFonts w:ascii="Times New Roman" w:hAnsi="Times New Roman"/>
          <w:sz w:val="24"/>
          <w:szCs w:val="24"/>
        </w:rPr>
        <w:t>а</w:t>
      </w:r>
      <w:r w:rsidRPr="00516AFC">
        <w:rPr>
          <w:rFonts w:ascii="Times New Roman" w:hAnsi="Times New Roman"/>
          <w:sz w:val="24"/>
          <w:szCs w:val="24"/>
        </w:rPr>
        <w:t xml:space="preserve">. </w:t>
      </w:r>
    </w:p>
    <w:p w:rsidR="00516AFC" w:rsidRPr="00516AFC" w:rsidRDefault="00516AFC" w:rsidP="000F5621">
      <w:pPr>
        <w:pStyle w:val="af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AFC">
        <w:rPr>
          <w:rFonts w:ascii="Times New Roman" w:hAnsi="Times New Roman"/>
          <w:sz w:val="24"/>
          <w:szCs w:val="24"/>
        </w:rPr>
        <w:t xml:space="preserve">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516AFC">
        <w:rPr>
          <w:rFonts w:ascii="Times New Roman" w:hAnsi="Times New Roman"/>
          <w:sz w:val="24"/>
          <w:szCs w:val="24"/>
          <w:lang w:val="en-US"/>
        </w:rPr>
        <w:t>http</w:t>
      </w:r>
      <w:r w:rsidRPr="00516AFC">
        <w:rPr>
          <w:rFonts w:ascii="Times New Roman" w:hAnsi="Times New Roman"/>
          <w:sz w:val="24"/>
          <w:szCs w:val="24"/>
        </w:rPr>
        <w:t>://</w:t>
      </w:r>
      <w:r w:rsidRPr="00516AFC">
        <w:rPr>
          <w:rFonts w:ascii="Times New Roman" w:hAnsi="Times New Roman"/>
          <w:sz w:val="24"/>
          <w:szCs w:val="24"/>
          <w:lang w:val="en-US"/>
        </w:rPr>
        <w:t>www</w:t>
      </w:r>
      <w:r w:rsidRPr="00516AFC">
        <w:rPr>
          <w:rFonts w:ascii="Times New Roman" w:hAnsi="Times New Roman"/>
          <w:sz w:val="24"/>
          <w:szCs w:val="24"/>
        </w:rPr>
        <w:t>.</w:t>
      </w:r>
      <w:r w:rsidRPr="00516AFC">
        <w:rPr>
          <w:rFonts w:ascii="Times New Roman" w:hAnsi="Times New Roman"/>
          <w:sz w:val="24"/>
          <w:szCs w:val="24"/>
          <w:lang w:val="en-US"/>
        </w:rPr>
        <w:t>adm</w:t>
      </w:r>
      <w:r w:rsidRPr="00516AFC">
        <w:rPr>
          <w:rFonts w:ascii="Times New Roman" w:hAnsi="Times New Roman"/>
          <w:sz w:val="24"/>
          <w:szCs w:val="24"/>
        </w:rPr>
        <w:t>-</w:t>
      </w:r>
      <w:r w:rsidRPr="00516AFC">
        <w:rPr>
          <w:rFonts w:ascii="Times New Roman" w:hAnsi="Times New Roman"/>
          <w:sz w:val="24"/>
          <w:szCs w:val="24"/>
          <w:lang w:val="en-US"/>
        </w:rPr>
        <w:t>vidnoe</w:t>
      </w:r>
      <w:r w:rsidRPr="00516AFC">
        <w:rPr>
          <w:rFonts w:ascii="Times New Roman" w:hAnsi="Times New Roman"/>
          <w:sz w:val="24"/>
          <w:szCs w:val="24"/>
        </w:rPr>
        <w:t>.</w:t>
      </w:r>
      <w:r w:rsidRPr="00516AFC">
        <w:rPr>
          <w:rFonts w:ascii="Times New Roman" w:hAnsi="Times New Roman"/>
          <w:sz w:val="24"/>
          <w:szCs w:val="24"/>
          <w:lang w:val="en-US"/>
        </w:rPr>
        <w:t>ru</w:t>
      </w:r>
      <w:r w:rsidRPr="00516AFC">
        <w:rPr>
          <w:rFonts w:ascii="Times New Roman" w:hAnsi="Times New Roman"/>
          <w:sz w:val="24"/>
          <w:szCs w:val="24"/>
        </w:rPr>
        <w:t>.</w:t>
      </w:r>
    </w:p>
    <w:p w:rsidR="00DA4505" w:rsidRPr="00516AFC" w:rsidRDefault="00DA4505" w:rsidP="000F5621">
      <w:pPr>
        <w:pStyle w:val="af"/>
        <w:numPr>
          <w:ilvl w:val="0"/>
          <w:numId w:val="21"/>
        </w:numPr>
        <w:tabs>
          <w:tab w:val="left" w:pos="567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AFC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E8591E" w:rsidRPr="00DA4505" w:rsidRDefault="00E8591E" w:rsidP="00DA4505">
      <w:pPr>
        <w:jc w:val="both"/>
        <w:rPr>
          <w:sz w:val="24"/>
          <w:szCs w:val="24"/>
        </w:rPr>
      </w:pPr>
    </w:p>
    <w:p w:rsidR="00516AFC" w:rsidRDefault="00516AFC" w:rsidP="00DA450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администрации-</w:t>
      </w:r>
    </w:p>
    <w:p w:rsidR="00DA4505" w:rsidRDefault="00DA4505" w:rsidP="00DA4505">
      <w:pPr>
        <w:jc w:val="both"/>
        <w:rPr>
          <w:sz w:val="24"/>
          <w:szCs w:val="24"/>
        </w:rPr>
      </w:pPr>
      <w:r w:rsidRPr="00DA4505">
        <w:rPr>
          <w:sz w:val="24"/>
          <w:szCs w:val="24"/>
        </w:rPr>
        <w:t xml:space="preserve">Начальник </w:t>
      </w:r>
      <w:r w:rsidR="00516AFC">
        <w:rPr>
          <w:sz w:val="24"/>
          <w:szCs w:val="24"/>
        </w:rPr>
        <w:t>Ф</w:t>
      </w:r>
      <w:r w:rsidRPr="00DA4505">
        <w:rPr>
          <w:sz w:val="24"/>
          <w:szCs w:val="24"/>
        </w:rPr>
        <w:t>инансово</w:t>
      </w:r>
      <w:r w:rsidR="00516AFC">
        <w:rPr>
          <w:sz w:val="24"/>
          <w:szCs w:val="24"/>
        </w:rPr>
        <w:t>-экономического</w:t>
      </w:r>
      <w:r w:rsidRPr="00DA4505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 xml:space="preserve">          </w:t>
      </w:r>
      <w:r w:rsidR="00516AFC">
        <w:rPr>
          <w:sz w:val="24"/>
          <w:szCs w:val="24"/>
        </w:rPr>
        <w:t xml:space="preserve"> </w:t>
      </w:r>
      <w:r w:rsidRPr="00DA4505">
        <w:rPr>
          <w:sz w:val="24"/>
          <w:szCs w:val="24"/>
        </w:rPr>
        <w:tab/>
      </w:r>
      <w:r w:rsidRPr="00DA4505">
        <w:rPr>
          <w:sz w:val="24"/>
          <w:szCs w:val="24"/>
        </w:rPr>
        <w:tab/>
      </w:r>
      <w:r w:rsidR="009172A4">
        <w:rPr>
          <w:sz w:val="24"/>
          <w:szCs w:val="24"/>
        </w:rPr>
        <w:t xml:space="preserve">     </w:t>
      </w:r>
      <w:r>
        <w:rPr>
          <w:sz w:val="24"/>
          <w:szCs w:val="24"/>
        </w:rPr>
        <w:t>Л.В. Колмогорова</w:t>
      </w:r>
    </w:p>
    <w:p w:rsidR="00C53EE1" w:rsidRDefault="00C53EE1" w:rsidP="00DA4505">
      <w:pPr>
        <w:jc w:val="both"/>
        <w:rPr>
          <w:sz w:val="24"/>
          <w:szCs w:val="24"/>
        </w:rPr>
      </w:pPr>
      <w:bookmarkStart w:id="0" w:name="_GoBack"/>
      <w:bookmarkEnd w:id="0"/>
    </w:p>
    <w:sectPr w:rsidR="00C53EE1" w:rsidSect="00EB168B">
      <w:pgSz w:w="11906" w:h="16838"/>
      <w:pgMar w:top="709" w:right="70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7B" w:rsidRDefault="008E2C7B">
      <w:r>
        <w:separator/>
      </w:r>
    </w:p>
  </w:endnote>
  <w:endnote w:type="continuationSeparator" w:id="0">
    <w:p w:rsidR="008E2C7B" w:rsidRDefault="008E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7B" w:rsidRDefault="008E2C7B">
      <w:r>
        <w:separator/>
      </w:r>
    </w:p>
  </w:footnote>
  <w:footnote w:type="continuationSeparator" w:id="0">
    <w:p w:rsidR="008E2C7B" w:rsidRDefault="008E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7A"/>
    <w:multiLevelType w:val="multilevel"/>
    <w:tmpl w:val="267CB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9C45598"/>
    <w:multiLevelType w:val="hybridMultilevel"/>
    <w:tmpl w:val="0CA6A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DAC1005"/>
    <w:multiLevelType w:val="hybridMultilevel"/>
    <w:tmpl w:val="0E68F63E"/>
    <w:lvl w:ilvl="0" w:tplc="06C408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A244FC"/>
    <w:multiLevelType w:val="multilevel"/>
    <w:tmpl w:val="3236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D2F32CE"/>
    <w:multiLevelType w:val="hybridMultilevel"/>
    <w:tmpl w:val="D746473E"/>
    <w:lvl w:ilvl="0" w:tplc="42E47758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B3E0A71"/>
    <w:multiLevelType w:val="hybridMultilevel"/>
    <w:tmpl w:val="8E142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44B55"/>
    <w:multiLevelType w:val="multilevel"/>
    <w:tmpl w:val="9AD69E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7C7D9E"/>
    <w:multiLevelType w:val="hybridMultilevel"/>
    <w:tmpl w:val="BA42E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6F34774F"/>
    <w:multiLevelType w:val="hybridMultilevel"/>
    <w:tmpl w:val="43603AA2"/>
    <w:lvl w:ilvl="0" w:tplc="3566F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B5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9048F"/>
    <w:multiLevelType w:val="multilevel"/>
    <w:tmpl w:val="9140F1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0" w15:restartNumberingAfterBreak="0">
    <w:nsid w:val="7C1A3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20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8"/>
  </w:num>
  <w:num w:numId="19">
    <w:abstractNumId w:val="1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21654"/>
    <w:rsid w:val="000264CC"/>
    <w:rsid w:val="00031D0B"/>
    <w:rsid w:val="000377DC"/>
    <w:rsid w:val="000500E7"/>
    <w:rsid w:val="000671E9"/>
    <w:rsid w:val="00074590"/>
    <w:rsid w:val="00077453"/>
    <w:rsid w:val="0008674A"/>
    <w:rsid w:val="00095347"/>
    <w:rsid w:val="000D6C78"/>
    <w:rsid w:val="000E7932"/>
    <w:rsid w:val="000F5621"/>
    <w:rsid w:val="000F6B50"/>
    <w:rsid w:val="00115ADF"/>
    <w:rsid w:val="00120618"/>
    <w:rsid w:val="00161656"/>
    <w:rsid w:val="00195A1F"/>
    <w:rsid w:val="001D3499"/>
    <w:rsid w:val="001D79AD"/>
    <w:rsid w:val="001E0678"/>
    <w:rsid w:val="001E1896"/>
    <w:rsid w:val="001E3B9F"/>
    <w:rsid w:val="00202F33"/>
    <w:rsid w:val="00203966"/>
    <w:rsid w:val="002069E2"/>
    <w:rsid w:val="00212A5D"/>
    <w:rsid w:val="00221800"/>
    <w:rsid w:val="0022505D"/>
    <w:rsid w:val="0023252A"/>
    <w:rsid w:val="00234B8E"/>
    <w:rsid w:val="00242998"/>
    <w:rsid w:val="00243AFA"/>
    <w:rsid w:val="00243F32"/>
    <w:rsid w:val="00244A02"/>
    <w:rsid w:val="002818DB"/>
    <w:rsid w:val="00287E26"/>
    <w:rsid w:val="00295616"/>
    <w:rsid w:val="002A48C3"/>
    <w:rsid w:val="002B3D0E"/>
    <w:rsid w:val="002C27AC"/>
    <w:rsid w:val="002C4237"/>
    <w:rsid w:val="002C7531"/>
    <w:rsid w:val="00303421"/>
    <w:rsid w:val="00305A47"/>
    <w:rsid w:val="003327DC"/>
    <w:rsid w:val="00354F39"/>
    <w:rsid w:val="00375591"/>
    <w:rsid w:val="0037652A"/>
    <w:rsid w:val="00382029"/>
    <w:rsid w:val="00392488"/>
    <w:rsid w:val="003B325E"/>
    <w:rsid w:val="003C313D"/>
    <w:rsid w:val="003D0A7D"/>
    <w:rsid w:val="003D6496"/>
    <w:rsid w:val="003F289D"/>
    <w:rsid w:val="004041E3"/>
    <w:rsid w:val="00417DA4"/>
    <w:rsid w:val="00431C41"/>
    <w:rsid w:val="00446F30"/>
    <w:rsid w:val="00450D3E"/>
    <w:rsid w:val="00456F85"/>
    <w:rsid w:val="004766C6"/>
    <w:rsid w:val="00483C45"/>
    <w:rsid w:val="00484AB4"/>
    <w:rsid w:val="00486E02"/>
    <w:rsid w:val="004908DB"/>
    <w:rsid w:val="00496C2E"/>
    <w:rsid w:val="004972C3"/>
    <w:rsid w:val="004B4D2F"/>
    <w:rsid w:val="004B5178"/>
    <w:rsid w:val="004C24E2"/>
    <w:rsid w:val="004C7F44"/>
    <w:rsid w:val="004D37DD"/>
    <w:rsid w:val="004D3DDA"/>
    <w:rsid w:val="004F57DB"/>
    <w:rsid w:val="00500F84"/>
    <w:rsid w:val="00510E82"/>
    <w:rsid w:val="00516AFC"/>
    <w:rsid w:val="00520370"/>
    <w:rsid w:val="0053073F"/>
    <w:rsid w:val="00544BCE"/>
    <w:rsid w:val="00545CCC"/>
    <w:rsid w:val="005753DC"/>
    <w:rsid w:val="005A1309"/>
    <w:rsid w:val="005C0C43"/>
    <w:rsid w:val="005D4FD6"/>
    <w:rsid w:val="005D5C2E"/>
    <w:rsid w:val="005D723D"/>
    <w:rsid w:val="005E08C8"/>
    <w:rsid w:val="005E341C"/>
    <w:rsid w:val="005E4460"/>
    <w:rsid w:val="005E5462"/>
    <w:rsid w:val="006149F4"/>
    <w:rsid w:val="00623490"/>
    <w:rsid w:val="0062508F"/>
    <w:rsid w:val="0063463D"/>
    <w:rsid w:val="00644B28"/>
    <w:rsid w:val="00651533"/>
    <w:rsid w:val="00666F50"/>
    <w:rsid w:val="00687A68"/>
    <w:rsid w:val="006A2079"/>
    <w:rsid w:val="006B43DA"/>
    <w:rsid w:val="006D6B51"/>
    <w:rsid w:val="006D793D"/>
    <w:rsid w:val="006E645D"/>
    <w:rsid w:val="006F2112"/>
    <w:rsid w:val="007019B7"/>
    <w:rsid w:val="00711AE7"/>
    <w:rsid w:val="00717E4A"/>
    <w:rsid w:val="00750A25"/>
    <w:rsid w:val="0075496D"/>
    <w:rsid w:val="00761DEB"/>
    <w:rsid w:val="0077241D"/>
    <w:rsid w:val="00784E1D"/>
    <w:rsid w:val="00795A0F"/>
    <w:rsid w:val="007960AA"/>
    <w:rsid w:val="007B65E9"/>
    <w:rsid w:val="007D7837"/>
    <w:rsid w:val="007E1EEA"/>
    <w:rsid w:val="007F49D8"/>
    <w:rsid w:val="00806FC2"/>
    <w:rsid w:val="00824BF2"/>
    <w:rsid w:val="00826003"/>
    <w:rsid w:val="008277C5"/>
    <w:rsid w:val="0086053E"/>
    <w:rsid w:val="00871C5A"/>
    <w:rsid w:val="008746FC"/>
    <w:rsid w:val="00875CA4"/>
    <w:rsid w:val="008760C6"/>
    <w:rsid w:val="00884F99"/>
    <w:rsid w:val="00886975"/>
    <w:rsid w:val="00887E93"/>
    <w:rsid w:val="00887FB6"/>
    <w:rsid w:val="00894B17"/>
    <w:rsid w:val="008A1DD8"/>
    <w:rsid w:val="008A6EAF"/>
    <w:rsid w:val="008C4423"/>
    <w:rsid w:val="008C7669"/>
    <w:rsid w:val="008E2C7B"/>
    <w:rsid w:val="008E6A1F"/>
    <w:rsid w:val="009172A4"/>
    <w:rsid w:val="009263F1"/>
    <w:rsid w:val="00930767"/>
    <w:rsid w:val="009614FE"/>
    <w:rsid w:val="009728C9"/>
    <w:rsid w:val="00977955"/>
    <w:rsid w:val="009855C9"/>
    <w:rsid w:val="009A25DD"/>
    <w:rsid w:val="009C21F1"/>
    <w:rsid w:val="009D002E"/>
    <w:rsid w:val="009D5507"/>
    <w:rsid w:val="009D7004"/>
    <w:rsid w:val="009E4C8A"/>
    <w:rsid w:val="009E54F9"/>
    <w:rsid w:val="00A02AC6"/>
    <w:rsid w:val="00A2187F"/>
    <w:rsid w:val="00A27DD4"/>
    <w:rsid w:val="00A51781"/>
    <w:rsid w:val="00A5778C"/>
    <w:rsid w:val="00A7771A"/>
    <w:rsid w:val="00AA3CE5"/>
    <w:rsid w:val="00AC369F"/>
    <w:rsid w:val="00AD6AD4"/>
    <w:rsid w:val="00AD7E11"/>
    <w:rsid w:val="00AF04E7"/>
    <w:rsid w:val="00B23555"/>
    <w:rsid w:val="00B26C3B"/>
    <w:rsid w:val="00B317A3"/>
    <w:rsid w:val="00B63025"/>
    <w:rsid w:val="00B85984"/>
    <w:rsid w:val="00BA212C"/>
    <w:rsid w:val="00BC0CC5"/>
    <w:rsid w:val="00C038F5"/>
    <w:rsid w:val="00C2086F"/>
    <w:rsid w:val="00C23822"/>
    <w:rsid w:val="00C25E23"/>
    <w:rsid w:val="00C34DE9"/>
    <w:rsid w:val="00C36CA1"/>
    <w:rsid w:val="00C417E9"/>
    <w:rsid w:val="00C44C9A"/>
    <w:rsid w:val="00C50A5C"/>
    <w:rsid w:val="00C53686"/>
    <w:rsid w:val="00C53EE1"/>
    <w:rsid w:val="00C54081"/>
    <w:rsid w:val="00C8434D"/>
    <w:rsid w:val="00C90F67"/>
    <w:rsid w:val="00C92710"/>
    <w:rsid w:val="00C96A19"/>
    <w:rsid w:val="00CA077E"/>
    <w:rsid w:val="00CD3AA3"/>
    <w:rsid w:val="00D0453F"/>
    <w:rsid w:val="00D07721"/>
    <w:rsid w:val="00D15DB2"/>
    <w:rsid w:val="00D270A1"/>
    <w:rsid w:val="00D3758B"/>
    <w:rsid w:val="00D44731"/>
    <w:rsid w:val="00D70BE2"/>
    <w:rsid w:val="00D846DA"/>
    <w:rsid w:val="00D87CD1"/>
    <w:rsid w:val="00D92611"/>
    <w:rsid w:val="00D95B61"/>
    <w:rsid w:val="00D96CF9"/>
    <w:rsid w:val="00D96F46"/>
    <w:rsid w:val="00DA4505"/>
    <w:rsid w:val="00DC063C"/>
    <w:rsid w:val="00DC1692"/>
    <w:rsid w:val="00DE36CA"/>
    <w:rsid w:val="00E123E3"/>
    <w:rsid w:val="00E13BC1"/>
    <w:rsid w:val="00E446EF"/>
    <w:rsid w:val="00E52322"/>
    <w:rsid w:val="00E75A0D"/>
    <w:rsid w:val="00E8591E"/>
    <w:rsid w:val="00EA01FB"/>
    <w:rsid w:val="00EA0780"/>
    <w:rsid w:val="00EA57D0"/>
    <w:rsid w:val="00EB14C8"/>
    <w:rsid w:val="00EB168B"/>
    <w:rsid w:val="00ED1E1F"/>
    <w:rsid w:val="00EF5AC3"/>
    <w:rsid w:val="00F35DBA"/>
    <w:rsid w:val="00F4515C"/>
    <w:rsid w:val="00F466BC"/>
    <w:rsid w:val="00F50184"/>
    <w:rsid w:val="00F504F8"/>
    <w:rsid w:val="00F778C6"/>
    <w:rsid w:val="00F83448"/>
    <w:rsid w:val="00FD3BB7"/>
    <w:rsid w:val="00FD4FBB"/>
    <w:rsid w:val="00FE5D9A"/>
    <w:rsid w:val="00FE6F39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5C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A450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A4505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1"/>
    <w:autoRedefine/>
    <w:qFormat/>
    <w:rsid w:val="00EA57D0"/>
    <w:pPr>
      <w:jc w:val="center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75A0D"/>
  </w:style>
  <w:style w:type="table" w:styleId="a8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1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1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9">
    <w:name w:val="Бланк_Название_Текст"/>
    <w:qFormat/>
    <w:rsid w:val="00EA57D0"/>
    <w:rPr>
      <w:sz w:val="28"/>
      <w:szCs w:val="28"/>
    </w:rPr>
  </w:style>
  <w:style w:type="paragraph" w:customStyle="1" w:styleId="aa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b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c">
    <w:name w:val="Бланк_Подпись"/>
    <w:qFormat/>
    <w:rsid w:val="00EA57D0"/>
    <w:rPr>
      <w:b/>
      <w:sz w:val="28"/>
    </w:rPr>
  </w:style>
  <w:style w:type="paragraph" w:styleId="ad">
    <w:name w:val="Title"/>
    <w:aliases w:val="Название"/>
    <w:basedOn w:val="a"/>
    <w:link w:val="ae"/>
    <w:qFormat/>
    <w:rsid w:val="000671E9"/>
    <w:pPr>
      <w:jc w:val="center"/>
    </w:pPr>
    <w:rPr>
      <w:b/>
      <w:sz w:val="36"/>
    </w:rPr>
  </w:style>
  <w:style w:type="character" w:customStyle="1" w:styleId="ae">
    <w:name w:val="Заголовок Знак"/>
    <w:aliases w:val="Название Знак"/>
    <w:basedOn w:val="a0"/>
    <w:link w:val="ad"/>
    <w:rsid w:val="000671E9"/>
    <w:rPr>
      <w:b/>
      <w:sz w:val="36"/>
    </w:rPr>
  </w:style>
  <w:style w:type="paragraph" w:styleId="af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871C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A4505"/>
    <w:rPr>
      <w:b/>
      <w:sz w:val="36"/>
    </w:rPr>
  </w:style>
  <w:style w:type="character" w:customStyle="1" w:styleId="50">
    <w:name w:val="Заголовок 5 Знак"/>
    <w:basedOn w:val="a0"/>
    <w:link w:val="5"/>
    <w:rsid w:val="00DA4505"/>
    <w:rPr>
      <w:b/>
      <w:sz w:val="28"/>
    </w:rPr>
  </w:style>
  <w:style w:type="character" w:customStyle="1" w:styleId="10">
    <w:name w:val="Заголовок 1 Знак"/>
    <w:basedOn w:val="a0"/>
    <w:link w:val="1"/>
    <w:rsid w:val="00DA4505"/>
    <w:rPr>
      <w:b/>
      <w:sz w:val="44"/>
    </w:rPr>
  </w:style>
  <w:style w:type="character" w:customStyle="1" w:styleId="20">
    <w:name w:val="Заголовок 2 Знак"/>
    <w:basedOn w:val="a0"/>
    <w:link w:val="2"/>
    <w:rsid w:val="00DA4505"/>
    <w:rPr>
      <w:sz w:val="28"/>
    </w:rPr>
  </w:style>
  <w:style w:type="character" w:customStyle="1" w:styleId="30">
    <w:name w:val="Заголовок 3 Знак"/>
    <w:basedOn w:val="a0"/>
    <w:link w:val="3"/>
    <w:rsid w:val="00DA4505"/>
    <w:rPr>
      <w:b/>
      <w:bCs/>
      <w:sz w:val="24"/>
    </w:rPr>
  </w:style>
  <w:style w:type="paragraph" w:customStyle="1" w:styleId="210">
    <w:name w:val="Основной текст с отступом 21"/>
    <w:basedOn w:val="a"/>
    <w:rsid w:val="00DA4505"/>
    <w:pPr>
      <w:ind w:firstLine="426"/>
      <w:jc w:val="both"/>
    </w:pPr>
    <w:rPr>
      <w:sz w:val="26"/>
    </w:rPr>
  </w:style>
  <w:style w:type="character" w:customStyle="1" w:styleId="a5">
    <w:name w:val="Верхний колонтитул Знак"/>
    <w:basedOn w:val="a0"/>
    <w:link w:val="a4"/>
    <w:rsid w:val="00DA4505"/>
  </w:style>
  <w:style w:type="paragraph" w:customStyle="1" w:styleId="ConsPlusNormal">
    <w:name w:val="ConsPlusNormal"/>
    <w:rsid w:val="00DA4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45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2">
    <w:name w:val="Body Text Indent 2"/>
    <w:basedOn w:val="a"/>
    <w:link w:val="23"/>
    <w:rsid w:val="00DA4505"/>
    <w:pPr>
      <w:tabs>
        <w:tab w:val="left" w:pos="1134"/>
      </w:tabs>
      <w:spacing w:after="120" w:line="480" w:lineRule="auto"/>
      <w:ind w:left="283"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DA4505"/>
    <w:rPr>
      <w:sz w:val="28"/>
    </w:rPr>
  </w:style>
  <w:style w:type="paragraph" w:customStyle="1" w:styleId="ConsPlusNonformat">
    <w:name w:val="ConsPlusNonformat"/>
    <w:rsid w:val="00486E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D0A7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2849-20EB-4B56-A123-6AC4D3FF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1833</TotalTime>
  <Pages>1</Pages>
  <Words>218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93</cp:revision>
  <cp:lastPrinted>2022-03-31T07:02:00Z</cp:lastPrinted>
  <dcterms:created xsi:type="dcterms:W3CDTF">2020-07-28T12:41:00Z</dcterms:created>
  <dcterms:modified xsi:type="dcterms:W3CDTF">2022-04-07T07:31:00Z</dcterms:modified>
</cp:coreProperties>
</file>