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D1775E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D1775E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D1775E">
      <w:pPr>
        <w:pStyle w:val="20"/>
      </w:pPr>
      <w:r w:rsidRPr="00D3758B">
        <w:t>ФИНАНСОВО</w:t>
      </w:r>
      <w:r w:rsidR="006B18E1">
        <w:t>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D1775E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D1775E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C1679D" w:rsidRDefault="00D75478" w:rsidP="00D1775E">
            <w:pPr>
              <w:pStyle w:val="a8"/>
              <w:jc w:val="center"/>
              <w:rPr>
                <w:lang w:val="en-US"/>
              </w:rPr>
            </w:pPr>
            <w:r>
              <w:t>31</w:t>
            </w:r>
            <w:r w:rsidR="00C1679D">
              <w:rPr>
                <w:lang w:val="en-US"/>
              </w:rPr>
              <w:t>.0</w:t>
            </w:r>
            <w:r>
              <w:t>5</w:t>
            </w:r>
            <w:r w:rsidR="00C1679D">
              <w:rPr>
                <w:lang w:val="en-US"/>
              </w:rPr>
              <w:t>.2024</w:t>
            </w:r>
          </w:p>
        </w:tc>
        <w:tc>
          <w:tcPr>
            <w:tcW w:w="4228" w:type="dxa"/>
          </w:tcPr>
          <w:p w:rsidR="00B317A3" w:rsidRPr="009B7348" w:rsidRDefault="00B317A3" w:rsidP="00D177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8" w:type="dxa"/>
          </w:tcPr>
          <w:p w:rsidR="00B317A3" w:rsidRPr="00500F84" w:rsidRDefault="00B317A3" w:rsidP="00D1775E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7A5500" w:rsidRDefault="00D82BDB" w:rsidP="00D1775E">
            <w:pPr>
              <w:pStyle w:val="a8"/>
              <w:jc w:val="center"/>
            </w:pPr>
            <w:r>
              <w:t>39</w:t>
            </w:r>
          </w:p>
        </w:tc>
      </w:tr>
    </w:tbl>
    <w:p w:rsidR="00D87CD1" w:rsidRPr="00EA717A" w:rsidRDefault="00355E23" w:rsidP="00D1775E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</w:t>
      </w:r>
      <w:r w:rsidR="00C1679D" w:rsidRPr="00C1679D">
        <w:rPr>
          <w:sz w:val="24"/>
          <w:szCs w:val="24"/>
        </w:rPr>
        <w:t>3</w:t>
      </w:r>
      <w:r w:rsidRPr="00EA717A">
        <w:rPr>
          <w:sz w:val="24"/>
          <w:szCs w:val="24"/>
        </w:rPr>
        <w:t xml:space="preserve"> №</w:t>
      </w:r>
      <w:r w:rsidR="00C1679D" w:rsidRPr="00C1679D">
        <w:rPr>
          <w:sz w:val="24"/>
          <w:szCs w:val="24"/>
        </w:rPr>
        <w:t>6</w:t>
      </w:r>
      <w:r w:rsidRPr="00EA717A">
        <w:rPr>
          <w:sz w:val="24"/>
          <w:szCs w:val="24"/>
        </w:rPr>
        <w:t>3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D1775E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D1775E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D1775E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D1775E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</w:t>
      </w:r>
      <w:r w:rsidR="00C1679D" w:rsidRPr="00C1679D">
        <w:rPr>
          <w:b w:val="0"/>
          <w:sz w:val="24"/>
          <w:szCs w:val="24"/>
        </w:rPr>
        <w:t>3</w:t>
      </w:r>
      <w:r w:rsidR="00C913B7" w:rsidRPr="00EA717A">
        <w:rPr>
          <w:b w:val="0"/>
          <w:sz w:val="24"/>
          <w:szCs w:val="24"/>
        </w:rPr>
        <w:t xml:space="preserve"> №</w:t>
      </w:r>
      <w:r w:rsidR="00C1679D" w:rsidRPr="00C1679D">
        <w:rPr>
          <w:b w:val="0"/>
          <w:sz w:val="24"/>
          <w:szCs w:val="24"/>
        </w:rPr>
        <w:t>63</w:t>
      </w:r>
      <w:r w:rsidR="00C913B7" w:rsidRPr="00EA717A">
        <w:rPr>
          <w:b w:val="0"/>
          <w:sz w:val="24"/>
          <w:szCs w:val="24"/>
        </w:rPr>
        <w:t xml:space="preserve">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D177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D177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D1775E">
      <w:pPr>
        <w:pStyle w:val="aa"/>
        <w:ind w:firstLine="0"/>
      </w:pPr>
    </w:p>
    <w:p w:rsidR="00EA717A" w:rsidRDefault="00EA717A" w:rsidP="00D1775E">
      <w:pPr>
        <w:pStyle w:val="aa"/>
        <w:ind w:firstLine="0"/>
      </w:pPr>
    </w:p>
    <w:p w:rsidR="00EA717A" w:rsidRDefault="00EA717A" w:rsidP="00D1775E">
      <w:pPr>
        <w:pStyle w:val="aa"/>
        <w:ind w:firstLine="0"/>
      </w:pPr>
    </w:p>
    <w:p w:rsidR="0040344B" w:rsidRPr="00E03562" w:rsidRDefault="00B55791" w:rsidP="00D1775E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</w:t>
      </w:r>
      <w:r w:rsidR="0009735D">
        <w:rPr>
          <w:sz w:val="24"/>
          <w:szCs w:val="24"/>
        </w:rPr>
        <w:t>городского округа</w:t>
      </w:r>
      <w:r w:rsidR="0040344B" w:rsidRPr="00E03562">
        <w:rPr>
          <w:sz w:val="24"/>
          <w:szCs w:val="24"/>
        </w:rPr>
        <w:t>-</w:t>
      </w:r>
    </w:p>
    <w:p w:rsidR="00DC1437" w:rsidRPr="00ED383C" w:rsidRDefault="0040344B" w:rsidP="00D1775E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</w:t>
      </w:r>
      <w:r w:rsidR="00ED383C">
        <w:rPr>
          <w:sz w:val="24"/>
          <w:szCs w:val="24"/>
        </w:rPr>
        <w:t>ого</w:t>
      </w:r>
    </w:p>
    <w:p w:rsidR="00DB7BFC" w:rsidRPr="00E03562" w:rsidRDefault="00C038F5" w:rsidP="00D1775E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 w:rsidP="00D1775E">
      <w:pPr>
        <w:rPr>
          <w:sz w:val="24"/>
          <w:szCs w:val="24"/>
        </w:rPr>
      </w:pPr>
    </w:p>
    <w:p w:rsidR="00DB7BFC" w:rsidRPr="00E03562" w:rsidRDefault="00DB7BFC" w:rsidP="00D1775E">
      <w:pPr>
        <w:rPr>
          <w:sz w:val="24"/>
          <w:szCs w:val="24"/>
        </w:rPr>
      </w:pPr>
    </w:p>
    <w:p w:rsidR="00DB7BFC" w:rsidRPr="00E03562" w:rsidRDefault="00DB7BFC" w:rsidP="00D1775E">
      <w:pPr>
        <w:rPr>
          <w:sz w:val="24"/>
          <w:szCs w:val="24"/>
        </w:rPr>
      </w:pPr>
    </w:p>
    <w:p w:rsidR="00EA717A" w:rsidRDefault="00EA717A" w:rsidP="00D1775E">
      <w:pPr>
        <w:rPr>
          <w:sz w:val="24"/>
          <w:szCs w:val="24"/>
        </w:rPr>
      </w:pPr>
    </w:p>
    <w:p w:rsidR="0009192A" w:rsidRPr="00E03562" w:rsidRDefault="0009192A" w:rsidP="00D1775E">
      <w:pPr>
        <w:rPr>
          <w:sz w:val="24"/>
          <w:szCs w:val="24"/>
        </w:rPr>
      </w:pPr>
    </w:p>
    <w:p w:rsidR="00EA717A" w:rsidRDefault="00EA717A" w:rsidP="00D1775E"/>
    <w:p w:rsidR="00EA717A" w:rsidRDefault="00EA717A" w:rsidP="00D1775E"/>
    <w:p w:rsidR="00811D8B" w:rsidRDefault="00811D8B" w:rsidP="00D1775E">
      <w:pPr>
        <w:jc w:val="right"/>
      </w:pPr>
    </w:p>
    <w:p w:rsidR="00A626D3" w:rsidRPr="00711793" w:rsidRDefault="00A626D3" w:rsidP="00D1775E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916D75" w:rsidRDefault="00711793" w:rsidP="00D1775E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</w:t>
      </w:r>
      <w:r w:rsidR="00F2117C">
        <w:t>го</w:t>
      </w:r>
      <w:r w:rsidR="00916D75">
        <w:t xml:space="preserve"> </w:t>
      </w:r>
      <w:r w:rsidRPr="00711793">
        <w:t>управлени</w:t>
      </w:r>
      <w:r w:rsidR="00F2117C">
        <w:t>я</w:t>
      </w:r>
      <w:r w:rsidRPr="00711793">
        <w:t xml:space="preserve"> администрации </w:t>
      </w:r>
    </w:p>
    <w:p w:rsidR="00711793" w:rsidRPr="00711793" w:rsidRDefault="00711793" w:rsidP="00D1775E">
      <w:pPr>
        <w:jc w:val="right"/>
      </w:pPr>
      <w:r w:rsidRPr="00711793">
        <w:t>Ленинского</w:t>
      </w:r>
      <w:r w:rsidR="00916D75">
        <w:t xml:space="preserve"> </w:t>
      </w:r>
      <w:r w:rsidRPr="00711793">
        <w:t>городского округа Московской области</w:t>
      </w:r>
    </w:p>
    <w:p w:rsidR="00A626D3" w:rsidRPr="00711793" w:rsidRDefault="00711793" w:rsidP="00D1775E">
      <w:pPr>
        <w:jc w:val="right"/>
      </w:pPr>
      <w:r w:rsidRPr="00811D8B">
        <w:t>от</w:t>
      </w:r>
      <w:r w:rsidR="009D4D15" w:rsidRPr="00811D8B">
        <w:t xml:space="preserve"> </w:t>
      </w:r>
      <w:r w:rsidR="00D75478" w:rsidRPr="00811D8B">
        <w:t>31</w:t>
      </w:r>
      <w:r w:rsidR="003219AD" w:rsidRPr="00811D8B">
        <w:t>.0</w:t>
      </w:r>
      <w:r w:rsidR="00D75478" w:rsidRPr="00811D8B">
        <w:t>5</w:t>
      </w:r>
      <w:r w:rsidR="003219AD" w:rsidRPr="00811D8B">
        <w:t>.202</w:t>
      </w:r>
      <w:r w:rsidR="00C1679D" w:rsidRPr="00811D8B">
        <w:t>4</w:t>
      </w:r>
      <w:r w:rsidRPr="00811D8B">
        <w:t xml:space="preserve"> №</w:t>
      </w:r>
      <w:r w:rsidR="00A626D3" w:rsidRPr="00711793">
        <w:t xml:space="preserve"> </w:t>
      </w:r>
      <w:r w:rsidR="00811D8B">
        <w:t>39</w:t>
      </w:r>
    </w:p>
    <w:p w:rsidR="00FE60B8" w:rsidRDefault="00FE60B8" w:rsidP="00D1775E">
      <w:pPr>
        <w:jc w:val="center"/>
        <w:rPr>
          <w:sz w:val="24"/>
        </w:rPr>
      </w:pPr>
    </w:p>
    <w:p w:rsidR="00FE60B8" w:rsidRDefault="00FE60B8" w:rsidP="00D1775E">
      <w:pPr>
        <w:jc w:val="center"/>
        <w:rPr>
          <w:sz w:val="24"/>
        </w:rPr>
      </w:pPr>
    </w:p>
    <w:p w:rsidR="00FE60B8" w:rsidRPr="00FE60B8" w:rsidRDefault="00FE60B8" w:rsidP="00D1775E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  <w:bookmarkStart w:id="0" w:name="_GoBack"/>
      <w:bookmarkEnd w:id="0"/>
    </w:p>
    <w:p w:rsidR="00FE60B8" w:rsidRDefault="00FE60B8" w:rsidP="00D1775E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D6384A" w:rsidRDefault="00D6384A" w:rsidP="00D1775E">
      <w:pPr>
        <w:jc w:val="center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7961"/>
      </w:tblGrid>
      <w:tr w:rsidR="00D75478" w:rsidRPr="00D75478" w:rsidTr="00D75478">
        <w:trPr>
          <w:trHeight w:val="30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478" w:rsidRPr="00D75478" w:rsidRDefault="00D75478" w:rsidP="00D7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D75478">
              <w:rPr>
                <w:b/>
                <w:bCs/>
                <w:sz w:val="18"/>
                <w:szCs w:val="18"/>
              </w:rPr>
              <w:t>Код*</w:t>
            </w:r>
          </w:p>
        </w:tc>
        <w:tc>
          <w:tcPr>
            <w:tcW w:w="4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478" w:rsidRPr="00D75478" w:rsidRDefault="00D75478" w:rsidP="00D75478">
            <w:pPr>
              <w:jc w:val="center"/>
              <w:rPr>
                <w:b/>
                <w:bCs/>
                <w:sz w:val="18"/>
                <w:szCs w:val="18"/>
              </w:rPr>
            </w:pPr>
            <w:r w:rsidRPr="00D75478">
              <w:rPr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Типовой бюджет МО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"Здравоохранение"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0110300420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0150200420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"Культура и туризм"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0210100530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0210101400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0210200520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0210201290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0210270040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02102S0040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"Сохранение объектов культурного наследия федерального значения"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0220101550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0220101560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выставок (в том числе музейных эскпозиций) муниципальными музеями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0220106130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"Сохранение и развитие народных художественных промыслов"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0220300470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0220301570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0220301580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фондового, реставрационного и экспозиционного оборудования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0220301590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022A155900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Техническое оснащение региональных и муниципальных музеев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0230100450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0230106100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0230175198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02301L5198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0230200440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0230201590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0230201600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023A154540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023A1S3070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модельных центральных городских библиотек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0240100500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0240106120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0240174660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0240175170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02401L4660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02401L5170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0240201110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0240201610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"Поддержка некоммерческих организаций"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0240301620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0240400500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0240406110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0240500460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0240501310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0240501630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0240501640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0240600000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0240601010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0240606170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02407S2570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стимулирующих выплат работникам культурно-досуговых учреждений в Московской области с высоким уровнем достижений работы в сфере культуры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02407S3060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стимулирующих выплат работникам муниципальных учреждений, осуществляющих деятельность по созданию условий для организации досуга населения в парках культуры и отдыха в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024A155840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муниципальных театров, находящихся в городах с численностью населения более 300 тысяч человек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024A255196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024A255197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024A2S0490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доступной среды"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0250173960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деятельности муниципальных культурно-досуговых учреждений и организаций дополнительного образования сферы культуры"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0250271490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02502S1490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02502S3150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 в сельской местности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025A1S1530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муниципальных учреждений культуры кинооборудованием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образования в сфере культуры"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0260106260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0260301650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0260301660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02603L3530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школ креативных индустрий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0260400000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0260401590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0260473970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02605S2520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026A1S0480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0270000000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туризма"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0270100000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0270100860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развития туризма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0280000000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0280100000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0280100130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0280100500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0280106270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прочих учреждений культуры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"Общее образование"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0310100390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0310102270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0310106040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0310106050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75478" w:rsidRPr="00D75478" w:rsidTr="00D75478">
        <w:trPr>
          <w:trHeight w:val="21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0310153031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75478" w:rsidRPr="00D75478" w:rsidTr="00D75478">
        <w:trPr>
          <w:trHeight w:val="18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0310162010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75478" w:rsidRPr="00D75478" w:rsidTr="00D75478">
        <w:trPr>
          <w:trHeight w:val="18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0310162020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0310162140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0310163180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</w:tr>
      <w:tr w:rsidR="00D75478" w:rsidRPr="00D75478" w:rsidTr="00D75478">
        <w:trPr>
          <w:trHeight w:val="18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0310172010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D75478" w:rsidRPr="00D75478" w:rsidTr="00D75478">
        <w:trPr>
          <w:trHeight w:val="18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0310172020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0310172140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0310172760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D75478" w:rsidRPr="00D75478" w:rsidTr="00D75478">
        <w:trPr>
          <w:trHeight w:val="27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03101R3031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0310262090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0310262230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0310272230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0310272260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0310272870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0310272880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0310273040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03102L3040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03102S0530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средствами обучения и воспитания муниципальных общеобразовательных организаций, здания которых построены за счет внебюджетных источников финансирования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03102S2260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03102S2870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03102S2880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03102S2970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0310301590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0310406050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0310463190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0310600000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0310601880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0310701840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0310800000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0310872470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спортивных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03108S2470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спортивных площадок на территории муниципальных общеобразовательных организаций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0310900000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0310972640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D75478" w:rsidRPr="00D75478" w:rsidTr="00D75478">
        <w:trPr>
          <w:trHeight w:val="15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031E151721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031E151722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031E1S2760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031E250980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031EВ00000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D75478" w:rsidRPr="00D75478" w:rsidTr="00D75478">
        <w:trPr>
          <w:trHeight w:val="24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031EВ51791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031P200000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031P252530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031P2S2330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031Y400000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"Стимулирование спроса на отечественные беспилотные авиационные системы"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031Y450470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образовательных организаций, реализующих основные общеобразовательные программы, за исключением образовательных программ дошкольного образования, образовательные программы среднего профессионального образования и дополнительные образовательные программы, оборудованием для реализации образовательных процессов по разработке, производству и эксплуатации беспилотных авиационных систем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0320101110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0320200390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0320206060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03203S2980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0320400940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0320501590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0325000000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"Мероприятия по повышению финансовой грамотности"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032E151723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(Cоздание детских технопарков "Кванториум")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032E251710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032E452132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(Cоздание центров цифрового образования детей)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032EВ00000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032EВ57860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0340100130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0340100950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в сфере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0340106080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прочих учреждений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"Социальная поддержка граждан"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студентам дневных ВУЗов из неполных семей, или имеющих родителей пенсионеров)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гражданам(выплаты компенсации части абонентской платы за телефон отдельным категориям граждан)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 Единовременная выплата юбилярам)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выплата в связи с памятными датами отдельным категориям граждан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0410900927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при рождении 3-го ребенка и последующих детей)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041090092Б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малообеспеченным гражданам, попавшим в трудные жизненные ситуации)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041090092Г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041090092Ж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материальная помощь гражданам, пострадавшим от пожаров)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"Проведение социально значимых мероприятий"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0411000930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Иные расходы в области социальной политики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0411300000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0411372180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04113S2180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0411500840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0411501420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0411762240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0412000000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0412001350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0412001360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0412001370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Открытие клуба "Активное долголетие"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0412200000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 Развитие системы отдыха и оздоровления детей"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0420300410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0420306200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04203S2190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0440300000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"Профилактика производственного травматизма"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0450300000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0450360680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0450370680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0460100760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0460100880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0460200000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0460201040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0470000000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0470100000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0470101770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0510100550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0510100570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0510101270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0510106140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0510172610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0510273950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0510277530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05102L7530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0510301590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05103S3090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ремонта муниципальных объектов физической культуры и спорта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05103S3130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занятий физической культурой и спортом, включая благоустройство территорий, прилегающих к обустраиваемым плоскостным спортивным сооружениям, в том числе снос расположенных на таких земельных участках объектов капитального строительства, находящихся в аварийном состоянии, и (или) признанных непригодными для эксплуатации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видов спорта"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05104S1750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вратарского мастерства по футболу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05104S3550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хоккея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051P500000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"Спорт-норма жизни"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051P5S2610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"Подготовка спортивного резерва"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"Подготовка спортивных сборных команд"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0520100560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0520106150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"Подготовка спортивного резерва учреждениями, реализующими дополнительные образовательные программы спортивной подготовки"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05202S3980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052P500000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"Спорт - норма жизни"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052P552290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0530100130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0530100570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0610600740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приоритетных отраслей агропромышленного комплекса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0620101130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0620101280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"Комплексное развитие сельских территорий"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0630170880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Улучшение жилищных условий граждан, проживающих на сельских территориях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06301L5763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0630371100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06303S1100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и развитие инфраструктуры на сельских территориях"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0630470010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0630474110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06304L5764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(Строительство (реконструкция) объектов теплоснабжения)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06304L5766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(Создание современного облика сельских территорий)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"Благоустройство сельских территорий"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06305L5765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(Благоустройство общественных пространств на сельских территориях)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"Сохранение ветеринарно-санитарного благополучия"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0640160870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0640170870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"Охрана окружающей среды"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0710100370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0710200000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0710201730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"Вовлечение населения в экологические мероприятия"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0710301430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экологических мероприятий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водохозяйственного комплекса"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0720101440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0720171160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0720174710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07201L0650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07201S1160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07201S4710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"Ликвидация последствий засорения водных объектов"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0720301710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мероприятий по устранению загрязнения водных объектов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0720371890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07203S1890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лесного хозяйства"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0740100640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0740162050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0740172050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0740301690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школьных лесничеств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"Вовлечение населения в мероприятия по охране леса"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0740401750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акций по посадке леса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"Ликвидация накопленного вреда окружающей среде"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0750101460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городского округа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0750101740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технического надзора и авторского надзора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0750101810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Разработка проектной документации на рекультивацию полигонов твердых коммунальных отходов и нарушенных земель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07501S3010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Разработка проекта работ по ликвидации накопленного вреда окружающей среде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0750201720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"Содержание законсервированного комплекса по переработке отходов"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0750301970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комплекса по переработке отходов, на котором деятельность по приему, обработке и размещению твердых коммунальных отходов законсервирована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075G100000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"Чистая страна"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075G152420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0810100300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0810100310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0810100320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0810200350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охраны общественного порядка на территории городского округа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0810200780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0810300300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0810300980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0810400900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мероприятий в сфере профилактики правонарушений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08104S3820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0810500990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похоронного дела"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0810700480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ритуальных услуг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0810700590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0810701050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0810701240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инвентаризации мест захоронений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0810706250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0810762820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0810772820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0810772990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08107L2990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и эксплуатация Системы-112"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0820101850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и развитие Системы-112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0820200340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0820300340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0820400710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0820500340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0830100690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0830200700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0830300670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0840100360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0840101890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08401S4680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0850100000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0850100730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0860101020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и развитие муниципальных экстренных оперативных служб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0860101900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содержание муниципальных учреждений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"Содержание учебно-тренировочного комплекса"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08602S3520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и/или возмещение понесенных расходов на организацию деятельности учебно-тренировочного комплекса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"Жилище"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"Создание условий для жилищного строительства"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0910100240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0910100250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строительства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0910470120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09104S0110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09104S0120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жильем молодых семей"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0920174970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09201L4970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0930160820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0930163080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Предоставление жилищного сертификата и единовременной социальной выплаты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0930170820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09301R0820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"Социальная ипотека"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0940170220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09401S0220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0960100000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Великой Отечественной войны 1941 - 1945 годов и членов их семей"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0960151340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боевых действий и членов их семей, инвалидов и семей, имеющих детей-инвалидов"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0960251350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0960251760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0960271760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0970000000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0970100000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0970170190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09701S0190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0980000000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0980100000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0980100130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"Чистая вода"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1010201540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1010270330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1010272430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1010274090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10102S0330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10102S4090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101F500000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"Чистая вода"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101F552430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101F552439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"Системы водоотведения"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1020170350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1020174020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1020197420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10201L1130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10201S0350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10201S4020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10201S7420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10201К7410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проектов по реконструкции крупных загрязнителей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10201К7420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1020274030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10202S4030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10203S2040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Финансовое обеспечение затрат, связанных с возвратом займов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102G600000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"Оздоровление Волги"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102G650130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102G650139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"Объекты теплоснабжения, инженерные коммуникации"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1030171990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1030174140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(модернизация, техническое перевооружение) объектов теплоснабжения муниципальной собственности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1030174730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10301S0340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объектов теплоснабжения на территории муниципальных образований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10301S1990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объектов теплоснабжения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10301S2530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ремонту, приобретению, монтажу и вводу в эксплуатацию объектов теплоснабжения (в том числе технологическое присоединение)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10301S3310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капитальному ремонту объектов теплоснабжения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10301S4140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(модернизация, техническое перевооружение) объектов теплоснабжения муниципальной собственности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10301S4340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строительству и реконструкции объектов теплоснабжения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10301S4730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10301S4790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1030270320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1030273100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1030274080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1030298408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10302S0320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10302S0540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сетей теплоснабжения на территории муниципальных образований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10302S1390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капитальному ремонту сетей теплоснабжения на территории муниципальных образований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10302S1400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 сетей теплоснабжения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10302S3100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 и (или) теплоснабжения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10302S4080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10302S4160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Cтроительство и реконструкция сетей теплоснабжения муниципальной собственности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10302S4780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10302S4810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строительству и реконструкции сетей теплоснабжения муниципальной собственности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10302S8408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10302К8408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1030370300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1030374200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Московской области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1030374460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10303S0300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10303S0590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объектов теплоснабжения, расположенных на территории военных городков, переданных из федеральной собственности в собственность муниципальных образований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10303S4200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10303S4460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1030401300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1030401760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1030500190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"Обращение с отходами"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10403S4660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1040400610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1040401870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Оказание услуг по размещению и обслуживанию контейнеров для опасных отходов от населения на спецплощадках на территории муниципального образования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1050100000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1050100190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1050201200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1050201500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1050300000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 и содержание газопроводов в населенных пунктах"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1060100190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1060104530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1070100190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1070100270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1070106220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1080171430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1080174060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10801S1430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10801S4060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объектов коммунальной инфраструктуры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1080261930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1080271930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"Предпринимательство"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"Инвестиции"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1110274510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11102S4510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1110375250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11103L5250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работ по поддержке и развитию промышленного потенциала на территории городских округов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1110800000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"Стимулирование инвестиционной деятельности"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1110801530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конкуренции"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1125000000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1125100000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1130200750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Содействие развитию малого и среднего предпринимательства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1140101230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1140101860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1145100000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1145200000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1145300000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1150100130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1150106210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"Эффективное управление имущественным комплексом"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1210200170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1210200180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1210200790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1210365900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1210375900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1210400000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1210400130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"Управление муниципальным долгом"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1230100800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"Управление муниципальными финансами"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1245000000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1245100000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1250100110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Функционирование высшего должностного лица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1250100120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администрации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финансового органа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1250100720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1250100810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муниципальных предприятий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1250100870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Взносы в общественные организации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1250101100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1250101670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муниципальных центров управления регионом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1250101680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1250101780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1250101800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Субсидии из бюджета городского округа Московской области бюджетам других городских округов Московской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1250106070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1250106090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1250300830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D75478" w:rsidRPr="00D75478" w:rsidTr="00D75478">
        <w:trPr>
          <w:trHeight w:val="15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1310100820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1310700000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1310700660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"Мир и согласие. Новые возможности"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1320200000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укреплению единства российской нации и этнокультурному развитию народов России"</w:t>
            </w:r>
          </w:p>
        </w:tc>
      </w:tr>
      <w:tr w:rsidR="00D75478" w:rsidRPr="00D75478" w:rsidTr="00D75478">
        <w:trPr>
          <w:trHeight w:val="12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1320200330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"Эффективное местное самоуправление"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"Практики инициативного бюджетирования"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1330273050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Восстановление работоспособности системы отопления и вентиляции, а также автоматической регулировки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спортивной игровой площадки в д. Калиновка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детской игровой площадки в деревне Григорчиково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спортивной мини-площадки в селе Булатниково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Обустройство прогулочной зоны вдоль главной улицы частного сектора р.п. Лопатино вблизи домов 130,18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13302S3056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Обустройство спортивной площадки в ЖК "Видный"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"Молодежь Подмосковья"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"Вовлечение молодежи в общественную жизнь"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1340100770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1340200000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1340201510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1350101520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1360100970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1360106020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1360106180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"Осуществление первичного воинского учета"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1360351180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1360371180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1360451200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1360471200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1400000000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"Пассажирский транспорт общего пользования"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транспортного обслуживания населения"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1410200280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1410200290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1410271570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14102S1570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1410574690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Софинансирование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14105S4690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"Дороги Подмосковья"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1420201950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1420274360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14202S4360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14202S4380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Cтроительство (реконструкция) автомобильных дорог общего пользования местного значения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1420400200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1420400210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1420400220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1420401950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1420470230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1420470260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1420480240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14204S0170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Восстановление транспортно-эксплуатационных характеристик автомобильных дорог общего пользования местного значения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14204S0230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14204S3160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общего пользования местного значения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1450100000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1450100130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1450100230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1450106230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1510100000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1510170650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15101S0650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1510280860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"Информационная инфраструктура"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1520101150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информационной инфраструктуры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1520170600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"Информационная безопасность"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1520201160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Информационная безопасность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"Цифровое государственное управление"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1520301170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Цифровое государственное управление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"Цифровая культура"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1520401180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Цифровая культура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152E400000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152E452131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152E481690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1530106190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"Разработка Генерального плана развития городского округа"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1610200000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1610300000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1610300650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1620101910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Осуществление расходов, связанных с планировкой территорий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1620500000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1620501210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1640100130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1640106010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"Комфортная городская среда"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1710101340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1710170280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Изготовление и установка стел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1710171270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1710171580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1710171910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Обустройство велосипедной инфраструктуры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1710171970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1710171980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1710173630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Изготовление и установка стел "Город трудовой доблести"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1710173650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сезонных ледяных катков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1710173730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лесопарковых зон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1710182630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17101S0280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Изготовление и установка стел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17101S1260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17101S1910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Обустройство велосипедной инфраструктуры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17101S1920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Развитие инфраструктуры парков культуры и отдыха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17101S1980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17101S3140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сезонных ледяных катков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17101S3170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общественных территорий вблизи водных объектов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17101S3630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Изготовление и установка стел "Город трудовой доблести"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17101S3650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сезонных ледяных катков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17101S3730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лесопарковых зон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17101S4750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объектов капитального строительства при благоустройстве общественных территорий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171F254240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171F254249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171F255551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171F255555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171F255559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171F25555А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1720000000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1720100620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Содержание территорий в нормативном состоянии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1720101330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наружного освещения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1720101490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Организация общественных работ, субботников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1720101790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Ликвидация несанкционированных навалов мусора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1720101920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1720101930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1720101940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Замена и модернизация детских игровых площадок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1720106242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1720162670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1720171360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Приобретение коммунальной техники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1720172670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1720181870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ремонт пешеходных коммуникаций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1720182890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1720201260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1720370970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1720380950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172F200000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172F282740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Ремонт дворовых территорий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1730100130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"Строительство (реконструкция), капитальный ремонт объектов культуры"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культуры"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"Капитальный ремонт объектов культуры"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1820201980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музеев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1820201990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библиотек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1820202000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театрально-концертных учреждений культуры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1820202010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культурно-досуговых учреждений культуры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1820202020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организаций дополнительного образования сферы культуры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1820270080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1820273030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1825100000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"Строительство (реконструкция) объектов культуры за счет внебюджетных источников"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182A100000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182A155191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"Строительство (реконструкция), капитальный ремонт объектов образования"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1830100380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1830174440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1830174590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18301S4440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18301S8444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18301S8459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18301К8444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18301К8459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1830200400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1830273059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1830274260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1830274480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1830274580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1830275200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18302S4260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18302S4480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18302S4580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18302S8426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18302К8426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1830301060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1830600000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"Капитальный ремонт объектов дошкольного образования"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1830600390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1830672590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18306S2590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18306S3990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1830700390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1830772370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1830772950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1830773770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1830773780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1830773800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18307L7501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18307L7502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18307S2370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18307S2950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18307S3770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18307S3780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18307S3800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1830800000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"Капитальный ремонт объектов дополнительного образования"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1830800390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1835100000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1835200000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Строительство (реконструкция) объектов общего образования за счет внебюджетных источников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183E153050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183E153059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183E155200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183E155209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183E1S1250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183E1S4760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183E1S4770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Модернизация инфраструктуры общего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183P200000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1850000000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"Строительство (реконструкция), капитальный ремонт объектов физической культуры и спорта"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1850200000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"Капитальный ремонт объектов физической культуры и спорта"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1850202030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объектов спорта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1850270770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1870100000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1870100130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1870106030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1910100000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1910101960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1910177480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191F300000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191F367483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191F367484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191F36748S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191F377480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1920200000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1920201960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1920277485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1920279605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19202S9605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192F300000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192F3S7485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1930101960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1930177485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1930179602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193F300000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193F3S7485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1940100000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1940101960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1940179605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года, за счет средств местного бюджета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19401S9605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9500000010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Председатель представительного органа местного самоуправления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9500000020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9500000030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9500000050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9500000150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Обеспечение деятельности контрольно-счетной палаты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lastRenderedPageBreak/>
              <w:t>9900000000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9900000040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Проведение выборов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9900000060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9900000070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9900000080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Оплата исполнительных листов, судебных издержек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9900000090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Реализация государственных (муниципальных) функций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9900001120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Денежные выплаты почетным гражданам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9900004000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Иные расходы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990000400К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Иные мероприятия, проводимые в связи с коронавирусом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9900004400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D75478" w:rsidRPr="00D75478" w:rsidTr="00D75478">
        <w:trPr>
          <w:trHeight w:val="3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9900007710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9900007720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D75478" w:rsidRPr="00D75478" w:rsidTr="00D75478">
        <w:trPr>
          <w:trHeight w:val="6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9900055491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D75478" w:rsidRPr="00D75478" w:rsidTr="00D75478">
        <w:trPr>
          <w:trHeight w:val="90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78" w:rsidRPr="00D75478" w:rsidRDefault="00D75478" w:rsidP="00D75478">
            <w:pPr>
              <w:jc w:val="center"/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990005549F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8" w:rsidRPr="00D75478" w:rsidRDefault="00D75478" w:rsidP="00D75478">
            <w:pPr>
              <w:rPr>
                <w:color w:val="000000"/>
                <w:sz w:val="18"/>
                <w:szCs w:val="18"/>
              </w:rPr>
            </w:pPr>
            <w:r w:rsidRPr="00D75478">
              <w:rPr>
                <w:color w:val="000000"/>
                <w:sz w:val="18"/>
                <w:szCs w:val="18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A2271E" w:rsidRDefault="00A2271E" w:rsidP="00D1775E">
      <w:pPr>
        <w:jc w:val="center"/>
        <w:rPr>
          <w:b/>
          <w:sz w:val="24"/>
        </w:rPr>
      </w:pPr>
    </w:p>
    <w:p w:rsidR="002C67A5" w:rsidRDefault="002C67A5" w:rsidP="00D1775E">
      <w:pPr>
        <w:jc w:val="center"/>
        <w:rPr>
          <w:b/>
          <w:sz w:val="24"/>
        </w:rPr>
      </w:pPr>
    </w:p>
    <w:p w:rsidR="002C67A5" w:rsidRDefault="002C67A5" w:rsidP="00D1775E">
      <w:pPr>
        <w:jc w:val="center"/>
        <w:rPr>
          <w:b/>
          <w:sz w:val="24"/>
        </w:rPr>
      </w:pPr>
    </w:p>
    <w:p w:rsidR="002C67A5" w:rsidRDefault="002C67A5" w:rsidP="00D1775E">
      <w:pPr>
        <w:jc w:val="center"/>
        <w:rPr>
          <w:b/>
          <w:sz w:val="24"/>
        </w:rPr>
      </w:pPr>
    </w:p>
    <w:p w:rsidR="00DC479F" w:rsidRDefault="00DC479F" w:rsidP="00D1775E">
      <w:pPr>
        <w:jc w:val="center"/>
        <w:rPr>
          <w:b/>
          <w:sz w:val="24"/>
        </w:rPr>
      </w:pPr>
    </w:p>
    <w:p w:rsidR="003330D3" w:rsidRDefault="003330D3" w:rsidP="00D1775E">
      <w:pPr>
        <w:jc w:val="center"/>
        <w:rPr>
          <w:b/>
          <w:sz w:val="24"/>
        </w:rPr>
      </w:pPr>
    </w:p>
    <w:p w:rsidR="00871F29" w:rsidRPr="00D5723D" w:rsidRDefault="00871F29" w:rsidP="00D1775E">
      <w:pPr>
        <w:ind w:firstLine="709"/>
        <w:rPr>
          <w:sz w:val="22"/>
          <w:szCs w:val="22"/>
        </w:rPr>
      </w:pPr>
    </w:p>
    <w:p w:rsidR="00D1775E" w:rsidRPr="00D5723D" w:rsidRDefault="00D1775E">
      <w:pPr>
        <w:ind w:firstLine="709"/>
        <w:rPr>
          <w:sz w:val="22"/>
          <w:szCs w:val="22"/>
        </w:rPr>
      </w:pPr>
    </w:p>
    <w:sectPr w:rsidR="00D1775E" w:rsidRPr="00D5723D" w:rsidSect="00D5438B">
      <w:footerReference w:type="first" r:id="rId8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78" w:rsidRDefault="00D75478">
      <w:r>
        <w:separator/>
      </w:r>
    </w:p>
  </w:endnote>
  <w:endnote w:type="continuationSeparator" w:id="0">
    <w:p w:rsidR="00D75478" w:rsidRDefault="00D7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78" w:rsidRPr="005D0FE1" w:rsidRDefault="00D75478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Pr="00916D75">
      <w:rPr>
        <w:noProof/>
        <w:snapToGrid w:val="0"/>
        <w:sz w:val="12"/>
      </w:rPr>
      <w:t>User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O</w:t>
    </w:r>
    <w:r w:rsidRPr="00916D75">
      <w:rPr>
        <w:noProof/>
        <w:snapToGrid w:val="0"/>
        <w:sz w:val="12"/>
      </w:rPr>
      <w:t>:\Электронная почта\Приказы ФЭУ\2024\Внесен.изм. в КЦСР № 20 от 25.03.2024.</w:t>
    </w:r>
    <w:r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78" w:rsidRDefault="00D75478">
      <w:r>
        <w:separator/>
      </w:r>
    </w:p>
  </w:footnote>
  <w:footnote w:type="continuationSeparator" w:id="0">
    <w:p w:rsidR="00D75478" w:rsidRDefault="00D7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22702"/>
    <w:rsid w:val="000377DC"/>
    <w:rsid w:val="000500E7"/>
    <w:rsid w:val="00077138"/>
    <w:rsid w:val="0008674A"/>
    <w:rsid w:val="0009192A"/>
    <w:rsid w:val="0009735D"/>
    <w:rsid w:val="000A1D3D"/>
    <w:rsid w:val="000C22DD"/>
    <w:rsid w:val="000E1A48"/>
    <w:rsid w:val="000E4071"/>
    <w:rsid w:val="00112BEC"/>
    <w:rsid w:val="00115ADF"/>
    <w:rsid w:val="00123149"/>
    <w:rsid w:val="00140DDD"/>
    <w:rsid w:val="001450AE"/>
    <w:rsid w:val="00150528"/>
    <w:rsid w:val="00185BD0"/>
    <w:rsid w:val="00187CF5"/>
    <w:rsid w:val="001C0127"/>
    <w:rsid w:val="001C6798"/>
    <w:rsid w:val="001E0678"/>
    <w:rsid w:val="00203966"/>
    <w:rsid w:val="00205CDE"/>
    <w:rsid w:val="0023252A"/>
    <w:rsid w:val="002818DB"/>
    <w:rsid w:val="0028427F"/>
    <w:rsid w:val="00295624"/>
    <w:rsid w:val="002B5685"/>
    <w:rsid w:val="002C4237"/>
    <w:rsid w:val="002C67A5"/>
    <w:rsid w:val="002E4B4A"/>
    <w:rsid w:val="002F335D"/>
    <w:rsid w:val="00320738"/>
    <w:rsid w:val="003219AD"/>
    <w:rsid w:val="003330D3"/>
    <w:rsid w:val="00355E23"/>
    <w:rsid w:val="00382029"/>
    <w:rsid w:val="003A5191"/>
    <w:rsid w:val="003C313D"/>
    <w:rsid w:val="003F289D"/>
    <w:rsid w:val="003F3C8B"/>
    <w:rsid w:val="0040344B"/>
    <w:rsid w:val="00422326"/>
    <w:rsid w:val="00446F30"/>
    <w:rsid w:val="00483C45"/>
    <w:rsid w:val="004908DB"/>
    <w:rsid w:val="004B6F6D"/>
    <w:rsid w:val="004C1006"/>
    <w:rsid w:val="004C222D"/>
    <w:rsid w:val="004D37DD"/>
    <w:rsid w:val="004D3DDA"/>
    <w:rsid w:val="00500F84"/>
    <w:rsid w:val="005200BA"/>
    <w:rsid w:val="00520370"/>
    <w:rsid w:val="0053073F"/>
    <w:rsid w:val="00544BCE"/>
    <w:rsid w:val="005753DC"/>
    <w:rsid w:val="00593B5C"/>
    <w:rsid w:val="005D0FE1"/>
    <w:rsid w:val="005D4FD6"/>
    <w:rsid w:val="005D5C2E"/>
    <w:rsid w:val="005D723D"/>
    <w:rsid w:val="005E4460"/>
    <w:rsid w:val="005F1678"/>
    <w:rsid w:val="005F47AA"/>
    <w:rsid w:val="006149F4"/>
    <w:rsid w:val="00617856"/>
    <w:rsid w:val="00644022"/>
    <w:rsid w:val="00647D58"/>
    <w:rsid w:val="00666F50"/>
    <w:rsid w:val="00675DA5"/>
    <w:rsid w:val="00683D46"/>
    <w:rsid w:val="006A2079"/>
    <w:rsid w:val="006B18E1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97634"/>
    <w:rsid w:val="007A5500"/>
    <w:rsid w:val="007E1EEA"/>
    <w:rsid w:val="00811D8B"/>
    <w:rsid w:val="00826003"/>
    <w:rsid w:val="00840FF4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16D75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B7348"/>
    <w:rsid w:val="009D002E"/>
    <w:rsid w:val="009D4D15"/>
    <w:rsid w:val="009E54F9"/>
    <w:rsid w:val="009F2754"/>
    <w:rsid w:val="00A2271E"/>
    <w:rsid w:val="00A3462A"/>
    <w:rsid w:val="00A507A1"/>
    <w:rsid w:val="00A540BE"/>
    <w:rsid w:val="00A626D3"/>
    <w:rsid w:val="00A7412A"/>
    <w:rsid w:val="00A7771A"/>
    <w:rsid w:val="00A77A92"/>
    <w:rsid w:val="00A84C51"/>
    <w:rsid w:val="00AA3CE5"/>
    <w:rsid w:val="00B23555"/>
    <w:rsid w:val="00B26C3B"/>
    <w:rsid w:val="00B317A3"/>
    <w:rsid w:val="00B33CF0"/>
    <w:rsid w:val="00B55791"/>
    <w:rsid w:val="00B57801"/>
    <w:rsid w:val="00B962C9"/>
    <w:rsid w:val="00BB371D"/>
    <w:rsid w:val="00BC5CC2"/>
    <w:rsid w:val="00C038F5"/>
    <w:rsid w:val="00C1679D"/>
    <w:rsid w:val="00C2086F"/>
    <w:rsid w:val="00C25E23"/>
    <w:rsid w:val="00C41895"/>
    <w:rsid w:val="00C6311D"/>
    <w:rsid w:val="00C913B7"/>
    <w:rsid w:val="00CA077E"/>
    <w:rsid w:val="00CA0C7D"/>
    <w:rsid w:val="00CB0212"/>
    <w:rsid w:val="00D03D2C"/>
    <w:rsid w:val="00D1775E"/>
    <w:rsid w:val="00D3758B"/>
    <w:rsid w:val="00D5438B"/>
    <w:rsid w:val="00D5723D"/>
    <w:rsid w:val="00D6384A"/>
    <w:rsid w:val="00D70BE2"/>
    <w:rsid w:val="00D73D58"/>
    <w:rsid w:val="00D75478"/>
    <w:rsid w:val="00D82BDB"/>
    <w:rsid w:val="00D846DA"/>
    <w:rsid w:val="00D87CD1"/>
    <w:rsid w:val="00D9706D"/>
    <w:rsid w:val="00DA7E22"/>
    <w:rsid w:val="00DB53E6"/>
    <w:rsid w:val="00DB7BFC"/>
    <w:rsid w:val="00DC1437"/>
    <w:rsid w:val="00DC479F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B36BE"/>
    <w:rsid w:val="00EC340A"/>
    <w:rsid w:val="00ED383C"/>
    <w:rsid w:val="00ED7679"/>
    <w:rsid w:val="00EF0C1F"/>
    <w:rsid w:val="00EF346E"/>
    <w:rsid w:val="00EF5AC3"/>
    <w:rsid w:val="00F2117C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78727E5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DEE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C3F7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C6DA"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15</TotalTime>
  <Pages>31</Pages>
  <Words>12325</Words>
  <Characters>107870</Characters>
  <Application>Microsoft Office Word</Application>
  <DocSecurity>0</DocSecurity>
  <Lines>898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2024-03-25T11:13:00Z</cp:lastPrinted>
  <dcterms:created xsi:type="dcterms:W3CDTF">2024-05-30T13:59:00Z</dcterms:created>
  <dcterms:modified xsi:type="dcterms:W3CDTF">2024-05-31T09:24:00Z</dcterms:modified>
</cp:coreProperties>
</file>