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355E23">
        <w:tc>
          <w:tcPr>
            <w:tcW w:w="530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317A3" w:rsidRPr="003330D3" w:rsidRDefault="00BC5CC2" w:rsidP="00A540BE">
            <w:pPr>
              <w:pStyle w:val="a8"/>
              <w:jc w:val="center"/>
            </w:pPr>
            <w:r>
              <w:t>26.07</w:t>
            </w:r>
            <w:r w:rsidR="003330D3">
              <w:t>.2022</w:t>
            </w:r>
          </w:p>
        </w:tc>
        <w:tc>
          <w:tcPr>
            <w:tcW w:w="4228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317A3" w:rsidRPr="00D9706D" w:rsidRDefault="00BC5CC2" w:rsidP="00A540BE">
            <w:pPr>
              <w:pStyle w:val="a8"/>
              <w:jc w:val="center"/>
            </w:pPr>
            <w:r>
              <w:t>52</w:t>
            </w:r>
          </w:p>
        </w:tc>
      </w:tr>
    </w:tbl>
    <w:p w:rsidR="00D87CD1" w:rsidRPr="00EA717A" w:rsidRDefault="00355E23" w:rsidP="00EA57D0">
      <w:pPr>
        <w:pStyle w:val="a9"/>
        <w:rPr>
          <w:sz w:val="24"/>
          <w:szCs w:val="24"/>
        </w:rPr>
      </w:pPr>
      <w:r w:rsidRPr="00EA717A">
        <w:rPr>
          <w:sz w:val="24"/>
          <w:szCs w:val="24"/>
        </w:rPr>
        <w:t>О внесении изменений в приказ Финансово-экономического управления администрации Ленинского городского округа Московской области от 02.11.2020 №38 «</w:t>
      </w:r>
      <w:r w:rsidR="00C913B7" w:rsidRPr="00EA717A">
        <w:rPr>
          <w:sz w:val="24"/>
          <w:szCs w:val="24"/>
        </w:rPr>
        <w:t xml:space="preserve">Об утверждении структуры кодов целевых статей расходов, используемых при составлении и организации исполнения бюджета Ленинского городского округа </w:t>
      </w:r>
      <w:r w:rsidR="00617856" w:rsidRPr="00EA717A">
        <w:rPr>
          <w:sz w:val="24"/>
          <w:szCs w:val="24"/>
        </w:rPr>
        <w:t>Московской области и установлении перечня</w:t>
      </w:r>
      <w:r w:rsidRPr="00EA717A">
        <w:rPr>
          <w:sz w:val="24"/>
          <w:szCs w:val="24"/>
        </w:rPr>
        <w:t>»</w:t>
      </w:r>
    </w:p>
    <w:p w:rsidR="00355E23" w:rsidRPr="00EA717A" w:rsidRDefault="00355E23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В целях реализации статьи 21 Бюджетного кодекса Российской Федерации,</w:t>
      </w:r>
    </w:p>
    <w:p w:rsidR="00422326" w:rsidRPr="00EA717A" w:rsidRDefault="00422326" w:rsidP="00EA717A">
      <w:pPr>
        <w:spacing w:after="200"/>
        <w:ind w:firstLine="567"/>
        <w:jc w:val="both"/>
        <w:rPr>
          <w:sz w:val="24"/>
          <w:szCs w:val="24"/>
        </w:rPr>
      </w:pPr>
    </w:p>
    <w:p w:rsidR="00DB7BFC" w:rsidRPr="00EA717A" w:rsidRDefault="00DB7BFC" w:rsidP="00EA717A">
      <w:pPr>
        <w:ind w:firstLine="567"/>
        <w:jc w:val="center"/>
        <w:rPr>
          <w:sz w:val="24"/>
          <w:szCs w:val="24"/>
        </w:rPr>
      </w:pPr>
      <w:r w:rsidRPr="00EA717A">
        <w:rPr>
          <w:sz w:val="24"/>
          <w:szCs w:val="24"/>
        </w:rPr>
        <w:t>ПРИКАЗЫВАЮ:</w:t>
      </w:r>
    </w:p>
    <w:p w:rsidR="00DB7BFC" w:rsidRPr="00EA717A" w:rsidRDefault="00DB7BFC" w:rsidP="00EA717A">
      <w:pPr>
        <w:ind w:firstLine="567"/>
        <w:jc w:val="both"/>
        <w:rPr>
          <w:sz w:val="24"/>
          <w:szCs w:val="24"/>
        </w:rPr>
      </w:pPr>
    </w:p>
    <w:p w:rsidR="00C913B7" w:rsidRPr="00EA717A" w:rsidRDefault="00DB7BFC" w:rsidP="00EA717A">
      <w:pPr>
        <w:pStyle w:val="a9"/>
        <w:spacing w:before="0" w:after="0"/>
        <w:ind w:firstLine="567"/>
        <w:jc w:val="both"/>
        <w:rPr>
          <w:b w:val="0"/>
          <w:sz w:val="24"/>
          <w:szCs w:val="24"/>
        </w:rPr>
      </w:pPr>
      <w:r w:rsidRPr="00EA717A">
        <w:rPr>
          <w:b w:val="0"/>
          <w:sz w:val="24"/>
          <w:szCs w:val="24"/>
        </w:rPr>
        <w:t xml:space="preserve">1. </w:t>
      </w:r>
      <w:r w:rsidR="00355E23" w:rsidRPr="00EA717A">
        <w:rPr>
          <w:b w:val="0"/>
          <w:sz w:val="24"/>
          <w:szCs w:val="24"/>
        </w:rPr>
        <w:t xml:space="preserve">Внести изменения в </w:t>
      </w:r>
      <w:r w:rsidR="00C913B7" w:rsidRPr="00EA717A">
        <w:rPr>
          <w:b w:val="0"/>
          <w:sz w:val="24"/>
          <w:szCs w:val="24"/>
        </w:rPr>
        <w:t>приказ Финансово-экономического управления администрации Ленинского городского округа Московской области от 02.11.2020 №38 «Об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перечня»</w:t>
      </w:r>
      <w:r w:rsidR="00E03562">
        <w:rPr>
          <w:b w:val="0"/>
          <w:sz w:val="24"/>
          <w:szCs w:val="24"/>
        </w:rPr>
        <w:t>:</w:t>
      </w:r>
    </w:p>
    <w:p w:rsidR="00C913B7" w:rsidRPr="00EA717A" w:rsidRDefault="00C913B7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 xml:space="preserve">1.1. </w:t>
      </w:r>
      <w:r w:rsidR="009675A5" w:rsidRPr="00EA717A">
        <w:rPr>
          <w:sz w:val="24"/>
          <w:szCs w:val="24"/>
        </w:rPr>
        <w:t xml:space="preserve">дополнить перечень и коды целевых статей расходов бюджета Ленинского городского округа Московской области кодами бюджетной классификации, </w:t>
      </w:r>
      <w:r w:rsidR="009675A5">
        <w:rPr>
          <w:sz w:val="24"/>
          <w:szCs w:val="24"/>
        </w:rPr>
        <w:t>изложив</w:t>
      </w:r>
      <w:r w:rsidR="009675A5" w:rsidRPr="00EA717A">
        <w:rPr>
          <w:sz w:val="24"/>
          <w:szCs w:val="24"/>
        </w:rPr>
        <w:t xml:space="preserve"> приложени</w:t>
      </w:r>
      <w:r w:rsidR="009675A5">
        <w:rPr>
          <w:sz w:val="24"/>
          <w:szCs w:val="24"/>
        </w:rPr>
        <w:t>е</w:t>
      </w:r>
      <w:r w:rsidR="009675A5" w:rsidRPr="00EA717A">
        <w:rPr>
          <w:sz w:val="24"/>
          <w:szCs w:val="24"/>
        </w:rPr>
        <w:t xml:space="preserve"> №1 </w:t>
      </w:r>
      <w:r w:rsidR="009675A5">
        <w:rPr>
          <w:sz w:val="24"/>
          <w:szCs w:val="24"/>
        </w:rPr>
        <w:t>в новой редакции</w:t>
      </w:r>
      <w:r w:rsidR="009675A5" w:rsidRPr="00EA717A">
        <w:rPr>
          <w:sz w:val="24"/>
          <w:szCs w:val="24"/>
        </w:rPr>
        <w:t>.</w:t>
      </w:r>
      <w:r w:rsidRPr="00EA717A">
        <w:rPr>
          <w:sz w:val="24"/>
          <w:szCs w:val="24"/>
        </w:rPr>
        <w:t xml:space="preserve"> </w:t>
      </w:r>
    </w:p>
    <w:p w:rsidR="00EA717A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2</w:t>
      </w:r>
      <w:r w:rsidR="00422326" w:rsidRPr="00EA717A">
        <w:rPr>
          <w:sz w:val="24"/>
          <w:szCs w:val="24"/>
        </w:rPr>
        <w:t xml:space="preserve">. Настоящий приказ вступает </w:t>
      </w:r>
      <w:r w:rsidRPr="00EA717A">
        <w:rPr>
          <w:sz w:val="24"/>
          <w:szCs w:val="24"/>
        </w:rPr>
        <w:t>в силу со дня его подписания.</w:t>
      </w:r>
    </w:p>
    <w:p w:rsidR="00077138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3</w:t>
      </w:r>
      <w:r w:rsidR="00077138" w:rsidRPr="00EA717A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77138" w:rsidRPr="00EA717A">
        <w:rPr>
          <w:sz w:val="24"/>
          <w:szCs w:val="24"/>
          <w:lang w:val="en-US"/>
        </w:rPr>
        <w:t>http</w:t>
      </w:r>
      <w:r w:rsidR="00077138" w:rsidRPr="00EA717A">
        <w:rPr>
          <w:sz w:val="24"/>
          <w:szCs w:val="24"/>
        </w:rPr>
        <w:t>://</w:t>
      </w:r>
      <w:r w:rsidR="00077138" w:rsidRPr="00EA717A">
        <w:rPr>
          <w:sz w:val="24"/>
          <w:szCs w:val="24"/>
          <w:lang w:val="en-US"/>
        </w:rPr>
        <w:t>www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adm</w:t>
      </w:r>
      <w:r w:rsidR="00077138" w:rsidRPr="00EA717A">
        <w:rPr>
          <w:sz w:val="24"/>
          <w:szCs w:val="24"/>
        </w:rPr>
        <w:t>-</w:t>
      </w:r>
      <w:r w:rsidR="00077138" w:rsidRPr="00EA717A">
        <w:rPr>
          <w:sz w:val="24"/>
          <w:szCs w:val="24"/>
          <w:lang w:val="en-US"/>
        </w:rPr>
        <w:t>vidnoe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ru</w:t>
      </w:r>
      <w:r w:rsidR="00077138" w:rsidRPr="00EA717A">
        <w:rPr>
          <w:sz w:val="24"/>
          <w:szCs w:val="24"/>
        </w:rPr>
        <w:t>.</w:t>
      </w:r>
    </w:p>
    <w:p w:rsidR="002E4B4A" w:rsidRPr="00EA717A" w:rsidRDefault="00EA717A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4</w:t>
      </w:r>
      <w:r w:rsidR="008C1C34" w:rsidRPr="00EA717A">
        <w:rPr>
          <w:sz w:val="24"/>
          <w:szCs w:val="24"/>
        </w:rPr>
        <w:t>.</w:t>
      </w:r>
      <w:r w:rsidR="002E4B4A" w:rsidRPr="00EA717A">
        <w:rPr>
          <w:sz w:val="24"/>
          <w:szCs w:val="24"/>
        </w:rPr>
        <w:t xml:space="preserve"> Контроль за исполнением настоящего </w:t>
      </w:r>
      <w:r w:rsidR="00077138" w:rsidRPr="00EA717A">
        <w:rPr>
          <w:sz w:val="24"/>
          <w:szCs w:val="24"/>
        </w:rPr>
        <w:t>приказа</w:t>
      </w:r>
      <w:r w:rsidR="002E4B4A" w:rsidRPr="00EA717A">
        <w:rPr>
          <w:sz w:val="24"/>
          <w:szCs w:val="24"/>
        </w:rPr>
        <w:t xml:space="preserve"> оставляю за собой.</w:t>
      </w:r>
    </w:p>
    <w:p w:rsidR="005D5C2E" w:rsidRDefault="005D5C2E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40344B" w:rsidRPr="00E03562" w:rsidRDefault="00B55791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>З</w:t>
      </w:r>
      <w:r w:rsidR="0040344B" w:rsidRPr="00E03562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40344B" w:rsidRPr="00E03562">
        <w:rPr>
          <w:sz w:val="24"/>
          <w:szCs w:val="24"/>
        </w:rPr>
        <w:t xml:space="preserve"> главы администрации-</w:t>
      </w:r>
    </w:p>
    <w:p w:rsidR="00DC1437" w:rsidRPr="00E03562" w:rsidRDefault="0040344B" w:rsidP="00EA57D0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н</w:t>
      </w:r>
      <w:r w:rsidR="00C038F5" w:rsidRPr="00E03562">
        <w:rPr>
          <w:sz w:val="24"/>
          <w:szCs w:val="24"/>
        </w:rPr>
        <w:t>ачальник</w:t>
      </w:r>
      <w:r w:rsidR="00795A0F" w:rsidRPr="00E03562">
        <w:rPr>
          <w:sz w:val="24"/>
          <w:szCs w:val="24"/>
        </w:rPr>
        <w:t xml:space="preserve"> </w:t>
      </w:r>
      <w:r w:rsidR="00C038F5" w:rsidRPr="00E03562">
        <w:rPr>
          <w:sz w:val="24"/>
          <w:szCs w:val="24"/>
        </w:rPr>
        <w:t>Финансово</w:t>
      </w:r>
      <w:r w:rsidR="00DC1437" w:rsidRPr="00E03562">
        <w:rPr>
          <w:sz w:val="24"/>
          <w:szCs w:val="24"/>
        </w:rPr>
        <w:t>-экономического</w:t>
      </w:r>
    </w:p>
    <w:p w:rsidR="00DB7BFC" w:rsidRPr="00E03562" w:rsidRDefault="00C038F5" w:rsidP="00077138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управления</w:t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          </w:t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</w:t>
      </w:r>
      <w:r w:rsidR="00E03562">
        <w:rPr>
          <w:sz w:val="24"/>
          <w:szCs w:val="24"/>
        </w:rPr>
        <w:t xml:space="preserve">                     </w:t>
      </w:r>
      <w:r w:rsidR="00DC1437" w:rsidRPr="00E03562">
        <w:rPr>
          <w:sz w:val="24"/>
          <w:szCs w:val="24"/>
        </w:rPr>
        <w:t xml:space="preserve">    </w:t>
      </w:r>
      <w:r w:rsidR="00B55791">
        <w:rPr>
          <w:sz w:val="24"/>
          <w:szCs w:val="24"/>
        </w:rPr>
        <w:t>Л.В. Колмогорова</w:t>
      </w: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EA717A" w:rsidRDefault="00EA717A">
      <w:pPr>
        <w:rPr>
          <w:sz w:val="24"/>
          <w:szCs w:val="24"/>
        </w:rPr>
      </w:pPr>
    </w:p>
    <w:p w:rsidR="0009192A" w:rsidRPr="00E03562" w:rsidRDefault="0009192A">
      <w:pPr>
        <w:rPr>
          <w:sz w:val="24"/>
          <w:szCs w:val="24"/>
        </w:rPr>
      </w:pPr>
    </w:p>
    <w:p w:rsidR="00EA717A" w:rsidRDefault="00EA717A"/>
    <w:p w:rsidR="00EA717A" w:rsidRDefault="00EA717A"/>
    <w:p w:rsidR="00A626D3" w:rsidRPr="00711793" w:rsidRDefault="00A626D3" w:rsidP="00A626D3">
      <w:pPr>
        <w:jc w:val="right"/>
      </w:pPr>
      <w:r w:rsidRPr="00711793">
        <w:lastRenderedPageBreak/>
        <w:t>Приложение №</w:t>
      </w:r>
      <w:r w:rsidR="00FE60B8" w:rsidRPr="00711793">
        <w:t xml:space="preserve"> 1</w:t>
      </w:r>
    </w:p>
    <w:p w:rsidR="00711793" w:rsidRPr="00711793" w:rsidRDefault="00711793" w:rsidP="00A626D3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</w:t>
      </w:r>
    </w:p>
    <w:p w:rsidR="00711793" w:rsidRPr="00711793" w:rsidRDefault="00711793" w:rsidP="00A626D3">
      <w:pPr>
        <w:jc w:val="right"/>
      </w:pPr>
      <w:r w:rsidRPr="00711793">
        <w:t>управления администрации Ленинского</w:t>
      </w:r>
    </w:p>
    <w:p w:rsidR="00711793" w:rsidRPr="00711793" w:rsidRDefault="00711793" w:rsidP="00A626D3">
      <w:pPr>
        <w:jc w:val="right"/>
      </w:pPr>
      <w:r w:rsidRPr="00711793">
        <w:t>городского округа Московской области</w:t>
      </w:r>
    </w:p>
    <w:p w:rsidR="004B6F6D" w:rsidRPr="00754610" w:rsidRDefault="00711793" w:rsidP="00A626D3">
      <w:pPr>
        <w:jc w:val="right"/>
      </w:pPr>
      <w:r w:rsidRPr="00711793">
        <w:t>от</w:t>
      </w:r>
      <w:r w:rsidR="009D4D15">
        <w:t xml:space="preserve"> </w:t>
      </w:r>
      <w:r w:rsidR="00BC5CC2">
        <w:t>26</w:t>
      </w:r>
      <w:r w:rsidR="00CA0C7D">
        <w:t>.0</w:t>
      </w:r>
      <w:r w:rsidR="00BC5CC2">
        <w:t>7</w:t>
      </w:r>
      <w:r w:rsidR="003330D3">
        <w:t>.2022</w:t>
      </w:r>
      <w:r w:rsidRPr="00711793">
        <w:t xml:space="preserve"> №</w:t>
      </w:r>
      <w:r w:rsidR="004B6F6D">
        <w:t xml:space="preserve"> </w:t>
      </w:r>
      <w:r w:rsidR="00BC5CC2">
        <w:t>52</w:t>
      </w:r>
    </w:p>
    <w:p w:rsidR="00A626D3" w:rsidRPr="00711793" w:rsidRDefault="00A626D3" w:rsidP="00A626D3">
      <w:pPr>
        <w:jc w:val="right"/>
      </w:pPr>
      <w:r w:rsidRPr="00711793">
        <w:t xml:space="preserve"> </w:t>
      </w:r>
    </w:p>
    <w:p w:rsidR="00FE60B8" w:rsidRDefault="00FE60B8" w:rsidP="00FE60B8">
      <w:pPr>
        <w:jc w:val="center"/>
        <w:rPr>
          <w:sz w:val="24"/>
        </w:rPr>
      </w:pPr>
    </w:p>
    <w:p w:rsidR="00FE60B8" w:rsidRDefault="00FE60B8" w:rsidP="00FE60B8">
      <w:pPr>
        <w:jc w:val="center"/>
        <w:rPr>
          <w:sz w:val="24"/>
        </w:rPr>
      </w:pP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3330D3" w:rsidRDefault="003330D3" w:rsidP="00FE60B8">
      <w:pPr>
        <w:jc w:val="center"/>
        <w:rPr>
          <w:b/>
          <w:sz w:val="24"/>
        </w:rPr>
      </w:pP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1296"/>
        <w:gridCol w:w="8622"/>
      </w:tblGrid>
      <w:tr w:rsidR="00320738" w:rsidRPr="00320738" w:rsidTr="00320738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38" w:rsidRPr="00320738" w:rsidRDefault="00320738" w:rsidP="00320738">
            <w:pPr>
              <w:jc w:val="center"/>
              <w:rPr>
                <w:b/>
              </w:rPr>
            </w:pPr>
            <w:r w:rsidRPr="00320738">
              <w:rPr>
                <w:b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38" w:rsidRPr="00320738" w:rsidRDefault="00320738" w:rsidP="00320738">
            <w:pPr>
              <w:jc w:val="center"/>
              <w:rPr>
                <w:b/>
              </w:rPr>
            </w:pPr>
            <w:r w:rsidRPr="00320738">
              <w:rPr>
                <w:b/>
              </w:rPr>
              <w:t>Наименование</w:t>
            </w:r>
          </w:p>
        </w:tc>
      </w:tr>
      <w:tr w:rsidR="00320738" w:rsidRPr="00320738" w:rsidTr="00320738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38" w:rsidRPr="00320738" w:rsidRDefault="00320738" w:rsidP="003207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38" w:rsidRPr="00320738" w:rsidRDefault="00320738" w:rsidP="00320738"/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Типовой бюджет МО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Муниципальная программа "Здравоохранение"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"Профилактика заболеваний и формирование здорового образа жизни. Развитие первичной медико-санит</w:t>
            </w:r>
            <w:bookmarkStart w:id="0" w:name="_GoBack"/>
            <w:bookmarkEnd w:id="0"/>
            <w:r w:rsidRPr="00320738">
              <w:t>арной помощи"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0110700000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0110700420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"Финансовое обеспечение системы организации медицинской помощи"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0150300000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"Развитие мер социальной поддержки медицинских работников"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0150300420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Муниципальная программа "Культура"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"Государственная охрана объектов культурного наследия (местного муниципального значения)"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0210100530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0210101400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0210200520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0210201290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0210270040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Мероприятия по сохранению объектов культурного наследия, находящихся в собственности муниципальных образований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02102S0040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 xml:space="preserve">Мероприятия по сохранению объектов культурного наследия, находящихся в собственности муниципальных образований Московской области 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"Развитие музейного дела в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"Обеспечение выполнения функций муниципальных музеев"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0220100470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0220100850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музеев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0220106130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"Развитие библиотечного дела в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0230171710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Комплектование книжных фондов муниципальных общедоступных библиотек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0240100500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Мероприятия в сфере культуры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0240174660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0240175170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Поддержка творческой деятельности и техническое оснащение детских и кукольных театров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02401L5170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Поддержка творческой деятельности и техническое оснащение детских и кукольных театров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"Государственная поддержка лучших сельских учреждений культуры и их лучших работников"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0240300000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0240301110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Стипендии в области образования, культуры и искусства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0240500000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"Обеспечение функций культурно-досуговых учреждений"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0240500500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Мероприятия в сфере культуры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0240506110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024A200000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"Творческие люди"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024A255196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024A255197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Государственная поддержка отрасли культуры (в части поддержки лучших сельских учреждений культуры)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024A260490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Адресное финансирование муниципальных организаций дополнительного образования сферы культуры Московской области, направленное на социальную поддержку одаренных детей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0250200440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капитального ремонта, технического переоснащения и благоустройства территорий библиотек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0250200460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0250201310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0250201470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025A100000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"Культурная среда"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025A154540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модельных муниципальных библиотек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025A15454F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модельных муниципальных библиотек за счет средств резервного фонда Правительства Российской Федерации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025A155191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025A155194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025A155195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025A155900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Техническое оснащение муниципальных музеев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025A1S0080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025A1S0480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025A1S1530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Оснащение муниципальных учреждений культуры кинооборудованием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"Развитие образования в сфере культуры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0260161111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"Развитие архивного дела в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0270100000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0270101410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0270106160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архивов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0270200000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0270260690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0270270690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0270270900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02702S0900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Обеспечивающая подпрограмма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0280100130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деятельности органов местного самоуправления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0280100500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Мероприятия в сфере культуры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0280106270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деятельности прочих учреждений культуры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"Развитие парков культуры и отдыха"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0290101010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0290106170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Муниципальная программа "Образование"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"Дошкольное образование"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0310171230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0310172130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0310172590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03101S1230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03101S2590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0310200390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0310206040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0310262140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0310272140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0310272330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0310272880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03102S2880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031P200000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"Содействие занятости"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031P252530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"Общее образование"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0320100390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0320106050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</w:t>
            </w:r>
            <w:r w:rsidRPr="00320738">
              <w:lastRenderedPageBreak/>
              <w:t>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0320172020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0320172850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03201S2850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0320362230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0320372090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0320372220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0320372230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0320372260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0320372270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0320372870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0320372900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Оснащение общеобразовательных организаций, создаваемых на территории населенных пунктов, имеющих статус наукограда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0320373040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03203L3040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03203L3041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(не </w:t>
            </w:r>
            <w:r w:rsidRPr="00320738">
              <w:lastRenderedPageBreak/>
              <w:t>использованные на начало текущего финансового года бюджетные ассигнования на оплату муниципальных контрактов, подлежавших оплате в отчетном финансовом году)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03203S2260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03203S2270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03203S2870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0320506050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0320873770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0320873780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0320873800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03208L7500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мероприятий по модернизации школьных систем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"Современная школа"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032E151690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032E151870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032E161250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капитального ремонта в муниципальных общеобразовательных организациях в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032E162760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центров образования цифрового и гуманитарного профилей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032E1S1250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капитального ремонта в муниципальных общеобразовательных организациях в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032E1S2760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центров образования естественно-научной и технологической направленностей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032E200000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"Успех каждого ребенка"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032E250970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0330201110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Стипендии в области образования, культуры и искусства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0330300390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0330306060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0330372760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0330400000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0330461110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отдельных мероприятий муниципальных программ в сфере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0330461111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0330472150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03304S2150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"Модернизация детских школ искусств"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0330600000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0330600940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033A100000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"Культурная среда"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033A200000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"Творческие люди"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033E100000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"Современная школа"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033E151730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детских технопарков "Кванториум"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033E400000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"Цифровая образовательная среда"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033E452190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центров цифрового образования детей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"Профессиональное образование"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0340500000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0340572060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"Обеспечивающая подпрограмма"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0350100130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деятельности органов местного самоуправления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0350100950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Мероприятия в сфере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0350106080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деятельности прочих учреждений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Муниципальная программа "Социальная защита населения"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"Социальная поддержка граждан"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0410361410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Предоставление гражданам субсидий на оплату жилого помещения и коммунальных услуг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0410361420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0410371410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0410371420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"Проведение социально значимых мероприятий"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Иные расходы в области социальной политики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0411800000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0411800840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0411801420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0411900000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"Дополнительные меры социальной поддержки и социальной помощи гражданам"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0411900920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Дополнительные меры социальной поддержки и социальной помощи гражданам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0411900921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Дополнительные меры социальной поддержки и социальной помощи гражданам (Доплаты до прожиточного минимума малообеспеченным гражданам)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0411900922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Дополнительные меры социальной поддержки и социальной помощи гражданам (Доплата студентам дневных ВУЗов из неполных семей, или имеющих родителей пенсионеров)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0411900923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Дополнительные меры социальной поддержки и социальной помощи гражданам (выплаты компенсации части абонентской платы за телефон отдельным категорям граждан)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0411900924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Дополнительные меры социальной поддержки и социальной помощи гражданам ( Единовременная выплата юбилярам)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0411900925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Дополнительные меры социальной поддержки и социальной помощи гражданам (Единовременная выплата в связи с памятными датами отдельным категориям граждан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0411900926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Дополнительные меры социальной поддержки и социальной помощи гражданам (выплаты компенсации за жилищно-коммунальные услуги отдельным категорям граждан)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0411900927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Дополнительные меры социальной поддержки и социальной помощи гражданам (материальная помощь при рождении 3-го ребенка и последующих детей)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0411900928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Дополнительные меры социальной поддержки и социальной помощи гражданам (Доплата к пенсиям неработающим пенсионерам, бывшим работникам муниципальных и государственных учреждений образования, здравоохранения, культуры и спорта Ленинского городского округа)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0411900929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Дополнительные меры социальной поддержки и социальной помощи гражданам (Частичное возмещение расходов на содержание жилых помещений в общежитиях отдельным категориям граждан)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041190092Б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Дополнительные меры социальной поддержки и социальной помощи гражданам (материальная помощь малообеспеченным гражданам, попавшим в трудные жизненные ситуации)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041190092Г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Дополнительные меры социальной поддержки и социальной помощи гражданам (Материальная помощь детям сиротам и детям, оставшимся без попечения родителей при получении квартир на приобретение товаров первой необходимости)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041190092Ж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Дополнительные меры социальной поддержки и социальной помощи гражданам (Единовременная материальная помощь гражданам, пострадавшим от пожаров)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условий для поддержания здорового образа жизни"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0412001360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0412001370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Открытие клуба "Активное долголетие"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0412200000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0412262240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0412300000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"Оказание социальной поддержки гражданам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0412356940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питания, за счет средств резервного фонда Правительства Российской Федерации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"Доступная среда"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0420200960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0420271560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0420272640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04202S1560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04202S2640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 xml:space="preserve"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</w:t>
            </w:r>
            <w:r w:rsidRPr="00320738">
              <w:lastRenderedPageBreak/>
              <w:t>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0420300000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0420300910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"Развитие системы отдыха и оздоровления детей"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"Капитальный ремонт детских оздоровительных лагерей, находящихся в собственности городского округа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0430272180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04302S2180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0430500410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0430500920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Дополнительные меры социальной поддержки и социальной помощи гражданам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0430506200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04305S2190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Мероприятия по организации отдыха детей в каникулярное время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Обеспечивающая подпрограмма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условий для реализации полномочий органов местного самоуправления""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0450160680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0450170680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"Осуществление финансовой поддержки СО НКО"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0490100760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Оказание поддержки социально ориентированным некоммерческим организациям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0490100880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0490200000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"Осуществление имущественной, информационной и консультационной поддержки СО НКО"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0490201040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имущественной, информационной и консультационной поддержки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Муниципальная программа "Спорт"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"Развитие физической культуры и спорта"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0510100550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0510101270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0510106140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0510172280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0510172610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в Московской области условий для занятий физической культурой и спортом"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0510577530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Закупка оборудования для создания "умных" спортивных площадок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05105L7530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Закупка оборудования для создания "умных" спортивных площадок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0510800000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0510870770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капитального ремонта объектов физической культуры и спорта, находящихся в собственности муниципальных образований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0510871290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0510871720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мероприятий по технологическому присоединению объектов физической культуры и спорта к электрическим сетям в муниципальных образованиях Московской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05108S0770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05108S1290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051P500000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"Спорт - норма жизни"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051P552280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Оснащение объектов спортивной инфраструктуры спортивно-технологическим оборудованием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051P5S2610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"Подготовка к проведению в 2018 году чемпионата мира по футболу и эффективное использование тренировочных площадок после чемпионата мира по футболу"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"Эффективное использование тренировочных площадок после чемпионата мира по футболу"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0520401320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05204L4260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"Подготовка спортивного резерва"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"Подготовка спортивного резерва"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0530100560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0530106150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"Подготовка спортивного резерва учреждениями, осуществляющими стандарты спортивной подготовки"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0530270990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Приобретение транспортных средств для муниципальных учреждений физической культуры и спорта Московской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"Развитие видов спорта в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0530361730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Развитие горнолыжного спорта и сноуборда в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0530363550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Развитие хоккея в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0530371630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Развитие футбола в Московской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0530371750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Развитие вратарского мастерства по футболу в Московской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05303S1750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Развитие вратарского мастерства по футболу в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05303S3690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Развитие гребли на байдарках и каноэ в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053P500000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"Спорт - норма жизни"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053P552290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053P5S1700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Обеспечивающая подпрограмма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деятельности органов местного самоуправления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0540100570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Муниципальная программа "Развитие сельского хозяйства"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"Развитие отраслей сельского хозяйства и перерабатывающей промышленности"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"Развитие элитного семеноводства"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0610463810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Техническое обслуживание водозаборного узла на территории Агропарка "Сырная долина"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0610463910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пуско-наладочных работ и обеспечение функционирования очистных сооружений на территории Агропарка "Сырная долина"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0611100000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0611100740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Развитие приоритетных отраслей агропромышленного комплекса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"Развитие мелиорации земель сельскохозяйственного назначения"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0620101130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мероприятий по комплексной борьбе с борщевиком Сосновского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"Комплексное развитие сельских территорий"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"Улучшение жилищных условий граждан, проживающих на сельских территориях"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0630175763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06301L5763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"Развитие инженерной инфраструктуры на сельских территориях"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0630270010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Развитие газификации в сельской местности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0630274110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Проектирование сетей газификации в сельской местности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0630274640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Комплексное обустройство населенных пунктов, расположенных в сельской местности, объектами социальной, инженерной инфраструктуры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0630275761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комплексного развития сельских территорий (Мероприятия по комплексному развитию сельских территорий (водоснабжение)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06302L5766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комплексного развития сельских территорий (Комплексное обустройство населенных пунктов, расположенных в сельской местности, объектами социальной, инженерной инфраструктуры)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06302S0020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Развитие водоснабжения в сельской местности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06302S4110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Проектирование сетей газификации в сельской местности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"Развитие транспортной инфраструктуры на сельских территориях"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0630373720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Развитие транспортной инфраструктуры на сельских территориях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0630400000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"Благоустройство сельских территорий"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0630475767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06304L5767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комплексного развития сельских территорий (Организация наружного освещения территорий)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"Развитие торгового обслуживания в сельских населенных пунктах"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0630571100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06305S1100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0640162690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0640170870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0640172690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"Экспорт продукции агропромышленного комплекса"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067T200000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"Экспорт продукции агропромышленного комплекса"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Муниципальная программа "Экология и окружающая среда"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"Охрана окружающей среды"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"Проведение обследований состояния окружающей среды"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мероприятий по охране окружающей среды в границах городского округа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"Вовлечение населения в экологические мероприятия"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0710300370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мероприятий по охране окружающей среды в границах городского округа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и проведение экологических мероприятий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"Развитие водохозяйственного комплекса"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0720101440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0720101510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0720171160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Капитальный ремонт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07201L0650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07201S1160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"Ликвидация последствий засорения водных объектов"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0720471890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07204S1890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"Развитие лесного хозяйства"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"Осуществление отдельных полномочий в области лесных отношений"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0740100640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транс-портированию, обработке и утилизации таких отходов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0750400000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производственных мощностей в отрасли обращения с отходами"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0750400610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0750472000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07504S4660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и реконструкция объектов инженерной инфраструктуры для комплексов по переработке и размещению отходов на территории муниципальных образований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0750500000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"Мониторинг мест размещения отходов"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0750600000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"Рекультивация полигонов твердых коммунальных отходов (твердых бытовых отходов)"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07506S1200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Разработка проектной документации на рекультивацию полигонов твёрдых коммунальных отходов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07506S1780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Оплата кредиторской задолженности за выполненные работы по рекультивации полигонов в 2018 году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0750700000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"Подключение (технологическое присоединение) к объектам инфраструктуры заводов по термическому обезвреживанию твердых коммунальных отходов"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0750774520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и реконструкция объектов инженерной инфраструктуры для заводов по термическому обезвреживанию отходов на территории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07507S4520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0751100000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0751101450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мероприятий, связанных с рекультивацией полигонов твердых коммунальных отходов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0751101460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Ликвидация несанкционированных свалок в границах городского округа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075G100000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"Чистая страна"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075G152420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075G200000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"Комплексная система обращения с твердыми коммунальными отходами"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"Профилактика преступлений и иных правонарушений"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0810100300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0810100310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охраны общественного порядка на территории городского округа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0810373560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0810373570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0810373580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0810373610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работ по сносу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08103S3530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08103S3610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работ по сносу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08103S3700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08103S3790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территориальные подразделения прокуратуры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мероприятий в сфере профилактики правонарушений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08104S3820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"Развитие похоронного дела на территории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0810700480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ритуальных услуг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0810700490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Транспортировка в морг с мест обнаружения или происшествия умерших для производства судебно-медицинской экспертизы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0810700590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Содержание мест захоронения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0810701050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0810701240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инвентаризации мест захоронений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0810701250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Благоустройство мест захоронений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0810772820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0810772990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мероприятий федеральной целевой программы "Увековечение памяти погибших при защите Отечества на 2019 - 2024 годы"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08107L2990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0820100340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0820100710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0820101020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Содержание и развитие муниципальных экстренных оперативных служб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0820200730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0820300340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"Повышение степени пожарной безопасности"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первичных мер пожарной безопасности в границах городского округа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0840101380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 xml:space="preserve"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</w:t>
            </w:r>
            <w:r w:rsidRPr="00320738">
              <w:lastRenderedPageBreak/>
              <w:t>фундамента, техническое присоединение инженерно-техническим сетям, благоустройство территории)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0850000000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0850100700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0850200670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Обеспечивающая подпрограмма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0860100680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0860100710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Содержание и развитие муниципальных экстренных оперативных служб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0860200000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0860263840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0860264680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Муниципальная программа "Жилище"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"Создание условий для жилищного строительства""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0910100240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0910100250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строительства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"Обеспечение жилыми помещениями граждан, пострадавших в результате воздействия аварийных, природных и техногенных факторов"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0910360100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мероприятий по обеспечению жильем граждан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0910760710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0910770710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0910800000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"Обеспечение комплексной инфраструктурой земельных участков для предоставления отдельным категориям граждан"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0910870120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09108S0110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09108S0120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"Обеспечение жильем молодых семей"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0920174970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мероприятий по обеспечению жильем молодых семей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09301R0820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"Социальная ипотека"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0940170220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Компенсация оплаты основного долга по ипотечному жилищному кредиту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09401S0220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Компенсация оплаты основного долга по ипотечному жилищному кредиту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Обеспечивающая подпрограмма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0960100260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условий для жилищного строительства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"Улучшение жилищных условий отдельных категорий многодетных семей"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0970100000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0970170190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мероприятий по улучшению жилищных условий многодетных семей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09701S0190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мероприятий по улучшению жилищных условий многодетных семей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0980151340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0980200000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0980251350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0980251760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0980271760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0980300000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"Оказание государственной поддержки по обеспечению жильем граждан, уволенных с военной службы, и приравненных к ним лиц в соответствии с Федеральным законом от 8 декабря 2010 года № 342-ФЗ "О внесении изменений в Федеральный закон "О статусе военнослужащих" и об обеспечении жилыми помещениями некоторых категорий граждан"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0980354850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жильем граждан, уволенных с военной службы (службы), и приравненных к ним лиц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Муниципальная программа "Развитие инженерной инфраструктуры и энергоэффективности"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"Чистая вода"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1010200190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1010270330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1010272430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1010274090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и реконструкция объектов водоснабжения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10102S0330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Капитальный ремонт, приобретение, монтаж и ввод в эксплуатацию объектов водоснабжения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10102S4090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и реконструкция объектов водоснабжения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101F500000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"Чистая вода"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и реконструкция (модернизация) объектов питьевого водоснабжения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101F552439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и реконструкция (модернизация) объектов питьевого водоснабжения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101F55243F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и реконструкция (модернизация) объектов питьевого водоснабжения за счет средств резервного фонда Правительства Российской Федерации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"Системы водоотведения"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1020163620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аварийно-восстановительных работ на объектах очистки сточных вод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1020170350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Капитальный ремонт объектов очистки сточных вод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1020174020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1020179505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10201S0350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Капитальный ремонт объектов очистки сточных вод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10201S4020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и реконструкция объектов очистки сточных вод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10201S9505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мероприятий по модернизации систем коммунальной инфраструктуры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1020270310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Капитальный ремонт канализационных коллекторов и канализационных насосных станций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1020274030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1020298403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10202S0310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Капитальный ремонт канализационных коллекторов и канализационных насосных станций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10202S4030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10202К8403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102F100000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"Жилье"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102F150210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102F150219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102F15021F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Стимулирование программ развития жилищного строительства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102G600000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"Оздоровление Волги"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102G650130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Сокращение доли загрязненных сточных вод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102G650139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Сокращение доли загрязненных сточных вод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102G65013F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Сокращение доли загрязненных сточных вод за счет средств резервного фонда Правительства Российской Федерации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"Создание условий для обеспечения качественными коммунальными услугами"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1030200000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1030200190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1030270320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1030274060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Приобретение объектов коммунальной инфраструктуры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и реконструкция объектов коммунальной инфраструктуры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1030298408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и реконструкция объектов коммунальной инфраструктуры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10302S0320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Капитальный ремонт, приобретение, монтаж и ввод в эксплуатацию объектов коммунальной инфраструктуры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10302S4060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Приобретение объектов коммунальной инфраструктуры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10302S4080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и реконструкция объектов коммунальной инфраструктуры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10302К8408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и реконструкция объектов коммунальной инфраструктуры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1030370300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первоочередных мероприятий по восстановлению объектов социальной и инженерной инфраструктуры военных городков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1030374460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10303S0300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10303S4460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1030400000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1030401300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1030461430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отдельных мероприятий муниципальных программ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"Энергосбережение и повышение энергетической эффективности"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1040100190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1040201200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1040201500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"Развитие газификации"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"Строительство газопроводов в населенных пунктах"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1060100190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1060174530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газопровода к населенным пунктам с последующей газификацией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10601S4530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газопровода к населенным пунктам с последующей газификацией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Обеспечивающая подпрограмма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1080100130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деятельности органов местного самоуправления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1080100190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1080100270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муниципального жилищного контроля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1080106220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1080161930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Муниципальная программа "Предпринимательство"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"Инвестиции"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многофункциональных индустриальных парков, технологических парков, промышленных площадок"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1110274510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Стимулирование инвестиционной деятельности муниципальных образований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11102S4510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Стимулирование инвестиционной деятельности муниципальных образований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1110475250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11104L5250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"Реализация инвестиционных проектов развития особых экономических зон"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1110574170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11105S4170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1111000000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"Проведение конкурсного отбора лучших концепций по развитию территорий и дальнейшая реализация концепций победителей конкурса"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"Развитие конкуренции"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"Реализация комплекса мер по развитию сферы закупок в соответствии с Федеральным законом № 44-ФЗ"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"Развитие малого и среднего предпринимательства"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Содействие развитию малого и среднего предпринимательства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1130206210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1130800000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"Популяризация предпринимательства"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1130800750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Содействие развитию малого и среднего предпринимательства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1140101230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Обеспечивающая подпрограмма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1170100000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1170100130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деятельности органов местного самоуправления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Муниципальная программа "Управление имуществом и муниципальными финансами"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"Развитие имущественного комплекса"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Взносы на капитальный ремонт общего имущества многоквартирных домов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1210200790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Выполнения комплексных кадастровых работ и утверждение карты-плана территории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1210370830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1210700130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деятельности органов местного самоуправления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"Совершенствование муниципальной службы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1230100830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"Управление муниципальными финансами"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1240500000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1240563500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Мониторинг и оценка качества управления муниципальными финансами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1240600000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"Управление муниципальным долгом"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1240600800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Обслуживание муниципального долга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Обеспечивающая подпрограмма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Функционирование высшего должностного лица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деятельности администрации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1250100130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деятельности органов местного самоуправления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деятельности финансового органа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и осуществление мероприятий по мобилизационной подготовке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1250100810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муниципальных предприятий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1250100870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Взносы в общественные организации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1250101100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1250106090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1250160550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Премия Губернатора Московской области "Прорыв года"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1310106180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1310200820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"Мир и согласие. Новые возможности"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"Организация и проведение мероприятий, направленных на укрепление межэтнических и межконфессиональных отношений"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1320200330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"Эффективное местное самоуправление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1330700000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1330773050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13307S3050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проектов граждан, сформированных в рамках практик инициативного бюджетирования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13307S3051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 "Устройство площадок для занятий йогой и проведения массовых мероприятий"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13307S3052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 "Устройство спортивной площадки с полиуретановым покрытием"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13307S3053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 "Детская игровая площадка для детей старше 7 лет"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13307S3054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 "Расширение парковочного пространства д.№6 ЖК "Усадьба Суханова"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13307S3055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 "Детская игровая площадка для детей от 3 до 7 лет в д.Дроздово"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13307S3056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 "Устройство прогулочной зоны в р.п.Лопатино"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13307S3057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 "Благоустройство придомовой территории ул.Школьная, д.59"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13307S3058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 "Благоустройство придомовой территории ул.Советская,д.54"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"Молодежь Подмосковья"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1340100970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1340106020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134E800000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"Социальная активность"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Обеспечивающая подпрограмма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1350100130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деятельности органов местного самоуправления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1350351180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1350371180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1350400000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1350451200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1350471200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1350600000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"Повышение эффективности мероприятий по работе с детьми и молодежью муниципальных учреждений по работе с молодежью, расположенных на территории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"Развитие туризма в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"Развитие рынка туристских услуг, развитие внутреннего и въездного туризма"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1360100860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условий для развития туризма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1360200000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"Формирование имиджа и продвижение туристских услуг Московской области на внутреннем и международном туристских рынках"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1360200510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"Развитие добровольчества (волонтерства) в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137E800000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"Социальная активность"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Муниципальная программа "Развитие и функционирование дорожно-транспортного комплекса"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"Пассажирский транспорт общего пользования"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"Организация транспортного обслуживания населения"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1410200280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1410200290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1410260270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транспортной безопасности населения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1410270270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транспортной безопасности населения Московской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14102S1570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14102S4690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Cофинансирование расходов по обеспечению транспортной безопасности населения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"Дороги Подмосковья"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"Строительство и реконструкция автомобильных дорог местного значения"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1420274360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14202S4360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Софинансирование работ по строительству (реконструкции) объектов дорожного хозяйства местного значения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1420500200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1420500210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Мероприятия по обеспечению безопасности дорожного движения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1420500220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и обеспечение функционирования парковок (парковочных мест)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1420570240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1420570260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14205S0240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14205S0250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14205S0260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Обеспечивающая подпрограмма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1450100130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деятельности органов местного самоуправления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1450106230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Муниципальная программа "Цифровое муниципальное образование"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1510206190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1510270650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15102S0650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1510300000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1510370860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15103S0860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"Реализация общесистемных мер по повышению качества оказываемых услуг почтовой связи жителям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"Информационная инфраструктура"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Развитие информационной инфраструктуры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"Информационная безопасность"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Информационная безопасность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"Цифровое государственное управление"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Цифровое государственное управление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"Цифровая культура"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1520401180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Цифровая культура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152D200000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"Информационная инфраструктура"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152D600000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"Цифровое государственное управление"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152E400000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"Цифровая образовательная среда"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152E452080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152E452100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152E4S1820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152E4S2770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Оснащение планшетными компьютерами общеобразовательных организаций в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152E4S2780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152E4S2930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152E4S3870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Оснащение общеобразовательных организаций в Московской области мультимедийным и компьютерным оборудованием, в том числе средствами видеонаблюдения для проведения дистанционных занятий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Муниципальная программа "Архитектура и градостроительство"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"Разработка Генерального плана развития городского округа 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1610400000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1610400650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"Реализация политики пространственного развития городского округа"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1620300000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1620360700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1620370700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1620400000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1620401210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Обеспечивающая подпрограмма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1640100000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1640100130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деятельности органов местного самоуправления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1640106010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Муниципальная программа "Формирование современной комфортной городской среды"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"Комфортная городская среда"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1710100580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обустройства мест массового отдыха населения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Замена и модернизация детских игровых площадок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Благоустройство дворовых территорий (создание новых элементов)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1710160050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Премирование победителей смотра-конкурса "Парки Подмосковья"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1710161370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1710161900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Благоустройство территорий общего пользования при подготовке к массовым мероприятиям в городах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1710170070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Изготовление и установка стел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1710171270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мероприятий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Приобретение и установка технических сооружений (устройств) для развлечений, оснащенных электрическим приводом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1710171350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Комплексное благоустройство территорий (создание новых элементов)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1710171360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Приобретение коммунальной техники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1710171580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1710171590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1710171670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Устройство контейнерных площадок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1710171770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мероприятий по благоустройству территорий прилегающих к железнодорожным станциям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1710171860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Улучшение архитектурно-художественного облика улиц городов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1710171880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Улучшение архитектурно-художественного облика территорий муниципальных образований Московской области, не входящих в состав городов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1710171910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Обустройство велосипедной инфраструктуры на территории Московской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1710171920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Развитие инфраструктуры парков культуры и отдыха Московской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1710172630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1710173730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Благоустройство лесопарковых зон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1710174249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1710175551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1710175559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17101S0280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Изготовление и установка стел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17101S1270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17101S1340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Приобретение и установка технических сооружений (устройств) для развлечений, оснащенных электрическим приводом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17101S1580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17101S1670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Устройство контейнерных площадок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17101S1770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мероприятий по благоустройству территорий прилегающих к железнодорожным станциям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17101S1860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Улучшение архитектурно-художественного облика улиц городов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17101S1880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Улучшение архитектурно-художественного облика территорий муниципальных образований Московской области, не входящих в состав городов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17101S1910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Обустройство велосипедной инфраструктуры на территории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17101S1920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Развитие инфраструктуры парков культуры и отдыха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17101S2630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Устройство систем наружного освещения в рамках реализации проекта "Светлый город"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17101S2890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Ямочный ремонт асфальтового покрытия дворовых территорий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17101S3630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Изготовление и установка стел "Город трудовой доблести"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17101S3730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Благоустройство лесопарковых зон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17101S3760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Обустройство пляжей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"Формирование комфортной городской среды"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171F254240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171F254249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171F255558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171F255559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171F2S0070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новых и (или) благоустройство существующих парков культуры и отдыха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171F2S1590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171F2S2740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Ремонт дворовых территорий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"Благоустройство территорий"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благоустройства территории городского округа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наружного освещения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1720101490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Организация общественных работ, субботников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1720106241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в сфере благоустройства (МКУ)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1720171670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Устройство контейнерных площадок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1720171870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и ремонт пешеходных коммуникаций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Ямочный ремонт асфальтового покрытия дворовых территорий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17201S1670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Устройство контейнерных площадок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17201S1870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и ремонт пешеходных коммуникаций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17201S2890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Ямочный ремонт асфальтового покрытия дворовых территорий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172F200000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"Формирование комфортной городской среды"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172F2S2740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Ремонт дворовых территорий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1730000000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1730170950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Ремонт подъездов в многоквартирных домах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1730170970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Установка камер видеонаблюдения в подъездах многоквартирных домов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17301S0950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Ремонт подъездов в многоквартирных домах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1730201260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капитального ремонта многоквартирных домов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1730263740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Возмещение фактически осуществленных расходов местных бюджетов в результате исполнения обязанности по уплате взносов на капитальный ремонт общего имущества в многоквартирных домах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Обеспечивающая подпрограмма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1750100130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деятельности органов местного самоуправления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1750162670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1750172670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Муниципальная программа "Строительство объектов социальной инфраструктуры"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"Строительство (реконструкция) объектов здравоохранения"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"Организация строительства (реконструкции) объектов первичной медико-санитарной помощи"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"Строительство (реконструкция) объектов культуры"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"Организация строительства (реконструкции) объектов культуры"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1820101070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и развитие объектов культуры (включая реконструкцию со строительством пристроек)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1820174210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(реконструкция) объектов культуры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182A100000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"Культурная среда"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182A155130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Развитие сети учреждений культурно-досугового типа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182A155139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Развитие сети учреждений культурно-досугового типа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182A1S4210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(реконструкция) объектов культуры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182A1S4470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(реконструкция) школ искусств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"Строительство (реконструкция) объектов образования"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1830100380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1830174440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Проектирование и строительство дошкольных образовательных организаций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1830174590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Проектирование и строительство дошкольных образовательных организаций в целях синхронизации с жилой застройкой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1830174600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1830198444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Проектирование и строительство дошкольных образовательных организаций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1830198459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1830198460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18301S4440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Проектирование и строительство дошкольных образовательных организаций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18301S4590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18301S4600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18301К8444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Проектирование и строительство дошкольных образовательных организаций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18301К8459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18301К8460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1830200400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1830273059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новых мест в общеобразовательных организациях в связи с ростом числа обучающихся, вызванным демографическим фактором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1830274260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Капитальные вложения в объекты общего образования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1830274480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1830274580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1830275200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1830275209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rPr>
                <w:rFonts w:ascii="Tahoma" w:hAnsi="Tahoma" w:cs="Tahoma"/>
              </w:rPr>
              <w:t>﻿</w:t>
            </w:r>
            <w:r w:rsidRPr="00320738"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1830298426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Капитальные вложения в объекты общего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1830298448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18302S4260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Капитальные вложения в объекты общего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18302S4480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18302S4580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18302S4610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18302К8426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Капитальные вложения в объекты общего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18302К8448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"Организация строительства (реконструкции) объектов дополнительного образования"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1830301060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и развитие объектов дополнительного образования (включая реконструкцию со строительством пристроек)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1830374250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(реконструкция) объектов дополнительного образования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18303S4250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(реконструкция) объектов дополнительного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Приобретение земельного участка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1830864700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Приобретение земельного участка для создания объекта среднего общего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"Современная школа"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183E152390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Модернизация инфраструктуры общего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183E152399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Модернизация инфраструктуры общего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183E153050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183E153059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183E155200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новых мест в общеобразовательных организациях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183E155209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новых мест в общеобразовательных организациях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183E198426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Капитальные вложения в объекты общего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183E198448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183E1S4260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Капитальные вложения в объекты общего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183E1S4480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183E1S4610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"Содействие занятости"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183P252320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183P252329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"Строительство (реконструкция) объектов физической культуры и спорта"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1850100540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1850171390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1850174130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Проектирование и строительство физкультурно-оздоровительных комплексов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1850174220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Капитальные вложения в муниципальные объекты физической культуры и спорта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1850174490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(реконструкция) муниципальных стадионов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185P500000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"Спорт - норма жизни"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185P551390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185P551399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185P598422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Капитальные вложения в муниципальные объекты физической культуры и спорта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185P5S4130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Проектирование и строительство физкультурно-оздоровительных комплексов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185P5S4220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Капитальные вложения в муниципальные объекты физической культуры и спорта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185P5S4490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(реконструкция) муниципальных стадионов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185P5S4550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Строительство (реконструкция) объектов физической культуры и спорта на территории военных городков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185P5К8422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Капитальные вложения в муниципальные объекты физической культуры и спорта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"Строительство (реконструкция) объектов административно-общественного и жилого назначения"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"Организация строительства (реконструкции) объектов административного назначения"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1860101080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Создание и развитие объектов административного назначения (включая реконструкцию со строительством пристроек)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Обеспечивающая подпрограмма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1870100000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1870100130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деятельности органов местного самоуправления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1870106030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Муниципальная программа "Переселение граждан из аварийного жилищного фонда"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"Обеспечение устойчивого сокращения непригодного для проживания жилищного фонда"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1910100000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"Обеспечение устойчивого сокращения непригодного для проживания жилищного фонда за счет средств местного бюджета"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1910163890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Финансовое обеспечение расходов, связанных с предоставлением субсидии гражданам, переселяемым из аварийного жилищного фонда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1910177480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191F300000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191F367483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191F367484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191F36748S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191F377480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"Переселение граждан из аварийного жилищного фонда"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1920277485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мероприятий по переселению граждан из аварийного жилищного фонда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192F300000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192F3S7485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мероприятий по переселению граждан из аварийного жилищного фонда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1930177485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1930179602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lastRenderedPageBreak/>
              <w:t>19301S9602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мероприятий по переселению граждан из аварийного жилищного фонда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193F300000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193F3S7485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мероприятий по переселению граждан из аварийного жилищного фонда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Председатель представительного органа местного самоуправления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9500000020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Депутат представительного органа местного самоуправления на постоянной основе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на содержание представительного органа муниципального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9500000050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деятельности избирательной комиссии муниципального образования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Обеспечение деятельности контрольно-счетной палаты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Непрограммные расходы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9900000040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Проведение выборов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Резервный фонд администрации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9900000080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Оплата исполнительных листов, судебных издержек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9900000090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Реализация государственных (муниципальных) функций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9900001120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Денежные выплаты почетным гражданам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9900004000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Иные расходы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990000400К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Иные мероприятия, проводимые в связи с коронавирусом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9900004400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Дополнительные мероприятия по развитию жилищно-коммунального хозяйства и социально-культурной сферы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9900007710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за счет средств резервного фонда Правительства Московской области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9900007720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Расходы за счет средств резервного фонда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9900055491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</w:tr>
      <w:tr w:rsidR="00320738" w:rsidRPr="00320738" w:rsidTr="0032073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38" w:rsidRPr="00320738" w:rsidRDefault="00320738" w:rsidP="00320738">
            <w:r w:rsidRPr="00320738">
              <w:t>990005549F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38" w:rsidRPr="00320738" w:rsidRDefault="00320738" w:rsidP="00320738">
            <w:r w:rsidRPr="00320738"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871F29" w:rsidRPr="00D5723D" w:rsidRDefault="00871F29" w:rsidP="009746EE">
      <w:pPr>
        <w:ind w:firstLine="709"/>
        <w:rPr>
          <w:sz w:val="22"/>
          <w:szCs w:val="22"/>
        </w:rPr>
      </w:pPr>
    </w:p>
    <w:sectPr w:rsidR="00871F29" w:rsidRPr="00D5723D" w:rsidSect="00D5438B">
      <w:footerReference w:type="first" r:id="rId8"/>
      <w:pgSz w:w="11906" w:h="16838" w:code="9"/>
      <w:pgMar w:top="709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C2" w:rsidRDefault="00BC5CC2">
      <w:r>
        <w:separator/>
      </w:r>
    </w:p>
  </w:endnote>
  <w:endnote w:type="continuationSeparator" w:id="0">
    <w:p w:rsidR="00BC5CC2" w:rsidRDefault="00BC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C2" w:rsidRPr="005D0FE1" w:rsidRDefault="00BC5CC2">
    <w:pPr>
      <w:pStyle w:val="a5"/>
      <w:rPr>
        <w:sz w:val="12"/>
      </w:rPr>
    </w:pPr>
    <w:r>
      <w:rPr>
        <w:snapToGrid w:val="0"/>
        <w:sz w:val="12"/>
      </w:rPr>
      <w:t>Фин</w:t>
    </w:r>
    <w:r w:rsidRPr="005D0FE1">
      <w:rPr>
        <w:snapToGrid w:val="0"/>
        <w:sz w:val="12"/>
      </w:rPr>
      <w:t>. (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LASTSAVEDBY</w:instrText>
    </w:r>
    <w:r w:rsidRPr="005D0FE1">
      <w:rPr>
        <w:snapToGrid w:val="0"/>
        <w:sz w:val="12"/>
      </w:rPr>
      <w:instrText xml:space="preserve">   \* </w:instrText>
    </w:r>
    <w:r w:rsidRPr="00B55791">
      <w:rPr>
        <w:snapToGrid w:val="0"/>
        <w:sz w:val="12"/>
        <w:lang w:val="en-US"/>
      </w:rPr>
      <w:instrText>MERGEFORMAT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Pr="002F335D">
      <w:rPr>
        <w:noProof/>
        <w:snapToGrid w:val="0"/>
        <w:sz w:val="12"/>
      </w:rPr>
      <w:t>Неясова Мария Николаевна</w:t>
    </w:r>
    <w:r>
      <w:rPr>
        <w:snapToGrid w:val="0"/>
        <w:sz w:val="12"/>
      </w:rPr>
      <w:fldChar w:fldCharType="end"/>
    </w:r>
    <w:r w:rsidRPr="005D0FE1">
      <w:rPr>
        <w:snapToGrid w:val="0"/>
        <w:sz w:val="12"/>
      </w:rPr>
      <w:t xml:space="preserve">) 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FILENAME</w:instrText>
    </w:r>
    <w:r w:rsidRPr="005D0FE1">
      <w:rPr>
        <w:snapToGrid w:val="0"/>
        <w:sz w:val="12"/>
      </w:rPr>
      <w:instrText xml:space="preserve"> \</w:instrText>
    </w:r>
    <w:r w:rsidRPr="00B55791">
      <w:rPr>
        <w:snapToGrid w:val="0"/>
        <w:sz w:val="12"/>
        <w:lang w:val="en-US"/>
      </w:rPr>
      <w:instrText>p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  <w:lang w:val="en-US"/>
      </w:rPr>
      <w:t>O</w:t>
    </w:r>
    <w:r w:rsidRPr="002F335D">
      <w:rPr>
        <w:noProof/>
        <w:snapToGrid w:val="0"/>
        <w:sz w:val="12"/>
      </w:rPr>
      <w:t>:\Электронная почта\Приказы ФЭУ\2022\Приказ 20 от 30.03.2022 КЦСР.</w:t>
    </w:r>
    <w:r>
      <w:rPr>
        <w:noProof/>
        <w:snapToGrid w:val="0"/>
        <w:sz w:val="12"/>
        <w:lang w:val="en-US"/>
      </w:rPr>
      <w:t>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C2" w:rsidRDefault="00BC5CC2">
      <w:r>
        <w:separator/>
      </w:r>
    </w:p>
  </w:footnote>
  <w:footnote w:type="continuationSeparator" w:id="0">
    <w:p w:rsidR="00BC5CC2" w:rsidRDefault="00BC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21C3B"/>
    <w:rsid w:val="000377DC"/>
    <w:rsid w:val="000500E7"/>
    <w:rsid w:val="00077138"/>
    <w:rsid w:val="0008674A"/>
    <w:rsid w:val="0009192A"/>
    <w:rsid w:val="000A1D3D"/>
    <w:rsid w:val="000C22DD"/>
    <w:rsid w:val="000E1A48"/>
    <w:rsid w:val="000E4071"/>
    <w:rsid w:val="0011054B"/>
    <w:rsid w:val="00112BEC"/>
    <w:rsid w:val="00115ADF"/>
    <w:rsid w:val="001450AE"/>
    <w:rsid w:val="00150528"/>
    <w:rsid w:val="00185BD0"/>
    <w:rsid w:val="001C0127"/>
    <w:rsid w:val="001E0678"/>
    <w:rsid w:val="00203966"/>
    <w:rsid w:val="00205CDE"/>
    <w:rsid w:val="0023252A"/>
    <w:rsid w:val="002818DB"/>
    <w:rsid w:val="0028427F"/>
    <w:rsid w:val="00295624"/>
    <w:rsid w:val="002C4237"/>
    <w:rsid w:val="002E4B4A"/>
    <w:rsid w:val="002F335D"/>
    <w:rsid w:val="00320738"/>
    <w:rsid w:val="003330D3"/>
    <w:rsid w:val="00355E23"/>
    <w:rsid w:val="00382029"/>
    <w:rsid w:val="003C313D"/>
    <w:rsid w:val="003F289D"/>
    <w:rsid w:val="0040344B"/>
    <w:rsid w:val="00422326"/>
    <w:rsid w:val="00446F30"/>
    <w:rsid w:val="00483C45"/>
    <w:rsid w:val="004908DB"/>
    <w:rsid w:val="004B6F6D"/>
    <w:rsid w:val="004C222D"/>
    <w:rsid w:val="004D37DD"/>
    <w:rsid w:val="004D3DDA"/>
    <w:rsid w:val="00500F84"/>
    <w:rsid w:val="00520370"/>
    <w:rsid w:val="0053073F"/>
    <w:rsid w:val="00544BCE"/>
    <w:rsid w:val="005753DC"/>
    <w:rsid w:val="00593B5C"/>
    <w:rsid w:val="005D0FE1"/>
    <w:rsid w:val="005D4FD6"/>
    <w:rsid w:val="005D5C2E"/>
    <w:rsid w:val="005D723D"/>
    <w:rsid w:val="005E4460"/>
    <w:rsid w:val="005F1678"/>
    <w:rsid w:val="006149F4"/>
    <w:rsid w:val="00617856"/>
    <w:rsid w:val="00644022"/>
    <w:rsid w:val="00647D58"/>
    <w:rsid w:val="00666F50"/>
    <w:rsid w:val="00675DA5"/>
    <w:rsid w:val="00683D46"/>
    <w:rsid w:val="006A2079"/>
    <w:rsid w:val="006B5E21"/>
    <w:rsid w:val="006E3B42"/>
    <w:rsid w:val="006F776E"/>
    <w:rsid w:val="007019B7"/>
    <w:rsid w:val="00711793"/>
    <w:rsid w:val="00754610"/>
    <w:rsid w:val="00771253"/>
    <w:rsid w:val="0077241D"/>
    <w:rsid w:val="007848E3"/>
    <w:rsid w:val="00784E1D"/>
    <w:rsid w:val="00795A0F"/>
    <w:rsid w:val="007E1EEA"/>
    <w:rsid w:val="00826003"/>
    <w:rsid w:val="00871F29"/>
    <w:rsid w:val="008760C6"/>
    <w:rsid w:val="00876E99"/>
    <w:rsid w:val="00886975"/>
    <w:rsid w:val="00887FB6"/>
    <w:rsid w:val="008904E2"/>
    <w:rsid w:val="00894B17"/>
    <w:rsid w:val="008A5E82"/>
    <w:rsid w:val="008C1C34"/>
    <w:rsid w:val="008C4423"/>
    <w:rsid w:val="008E6144"/>
    <w:rsid w:val="00930767"/>
    <w:rsid w:val="00944775"/>
    <w:rsid w:val="009675A5"/>
    <w:rsid w:val="009728C9"/>
    <w:rsid w:val="009746EE"/>
    <w:rsid w:val="009855C9"/>
    <w:rsid w:val="009965A1"/>
    <w:rsid w:val="009A25DD"/>
    <w:rsid w:val="009B3CCE"/>
    <w:rsid w:val="009D002E"/>
    <w:rsid w:val="009D4D15"/>
    <w:rsid w:val="009E54F9"/>
    <w:rsid w:val="009F2754"/>
    <w:rsid w:val="00A540BE"/>
    <w:rsid w:val="00A626D3"/>
    <w:rsid w:val="00A7412A"/>
    <w:rsid w:val="00A7771A"/>
    <w:rsid w:val="00A77A92"/>
    <w:rsid w:val="00AA3CE5"/>
    <w:rsid w:val="00B23555"/>
    <w:rsid w:val="00B26C3B"/>
    <w:rsid w:val="00B317A3"/>
    <w:rsid w:val="00B55791"/>
    <w:rsid w:val="00B57801"/>
    <w:rsid w:val="00B962C9"/>
    <w:rsid w:val="00BB371D"/>
    <w:rsid w:val="00BC5CC2"/>
    <w:rsid w:val="00C038F5"/>
    <w:rsid w:val="00C2086F"/>
    <w:rsid w:val="00C25E23"/>
    <w:rsid w:val="00C41895"/>
    <w:rsid w:val="00C6311D"/>
    <w:rsid w:val="00C913B7"/>
    <w:rsid w:val="00CA077E"/>
    <w:rsid w:val="00CA0C7D"/>
    <w:rsid w:val="00CB0212"/>
    <w:rsid w:val="00D03D2C"/>
    <w:rsid w:val="00D3758B"/>
    <w:rsid w:val="00D5438B"/>
    <w:rsid w:val="00D5723D"/>
    <w:rsid w:val="00D70BE2"/>
    <w:rsid w:val="00D846DA"/>
    <w:rsid w:val="00D87CD1"/>
    <w:rsid w:val="00D9706D"/>
    <w:rsid w:val="00DB53E6"/>
    <w:rsid w:val="00DB7BFC"/>
    <w:rsid w:val="00DC1437"/>
    <w:rsid w:val="00DE040E"/>
    <w:rsid w:val="00DE36CA"/>
    <w:rsid w:val="00DF0108"/>
    <w:rsid w:val="00DF064A"/>
    <w:rsid w:val="00DF3E23"/>
    <w:rsid w:val="00E01A28"/>
    <w:rsid w:val="00E03562"/>
    <w:rsid w:val="00E446EF"/>
    <w:rsid w:val="00E52322"/>
    <w:rsid w:val="00E75A0D"/>
    <w:rsid w:val="00EA57D0"/>
    <w:rsid w:val="00EA717A"/>
    <w:rsid w:val="00EA787C"/>
    <w:rsid w:val="00ED7679"/>
    <w:rsid w:val="00EF0C1F"/>
    <w:rsid w:val="00EF346E"/>
    <w:rsid w:val="00EF5AC3"/>
    <w:rsid w:val="00F27544"/>
    <w:rsid w:val="00F504F8"/>
    <w:rsid w:val="00F53771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7</TotalTime>
  <Pages>30</Pages>
  <Words>13679</Words>
  <Characters>117461</Characters>
  <Application>Microsoft Office Word</Application>
  <DocSecurity>0</DocSecurity>
  <Lines>978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Manager>Хованюк НВ</Manager>
  <Company>1</Company>
  <LinksUpToDate>false</LinksUpToDate>
  <CharactersWithSpaces>130879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4</cp:revision>
  <cp:lastPrinted>2022-05-23T11:23:00Z</cp:lastPrinted>
  <dcterms:created xsi:type="dcterms:W3CDTF">2022-07-26T07:40:00Z</dcterms:created>
  <dcterms:modified xsi:type="dcterms:W3CDTF">2022-08-12T11:44:00Z</dcterms:modified>
</cp:coreProperties>
</file>