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B317A3" w:rsidP="00EA57D0">
            <w:pPr>
              <w:pStyle w:val="a8"/>
            </w:pP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317A3" w:rsidP="00EA57D0">
            <w:pPr>
              <w:pStyle w:val="a8"/>
            </w:pPr>
          </w:p>
        </w:tc>
      </w:tr>
    </w:tbl>
    <w:p w:rsidR="00D87CD1" w:rsidRPr="000D2407" w:rsidRDefault="00B26C3B" w:rsidP="00EA57D0">
      <w:pPr>
        <w:pStyle w:val="a9"/>
      </w:pPr>
      <w:r w:rsidRPr="000D2407">
        <w:fldChar w:fldCharType="begin"/>
      </w:r>
      <w:r w:rsidRPr="000D2407">
        <w:instrText xml:space="preserve"> AUTOTEXTLIST    \* MERGEFORMAT </w:instrText>
      </w:r>
      <w:r w:rsidRPr="000D2407">
        <w:fldChar w:fldCharType="separate"/>
      </w:r>
      <w:r w:rsidR="000D2407" w:rsidRPr="000D2407">
        <w:rPr>
          <w:szCs w:val="28"/>
        </w:rPr>
        <w:t xml:space="preserve"> О годовой бюджетной и бухгалтерской отчетности за 202</w:t>
      </w:r>
      <w:r w:rsidR="005E2727">
        <w:rPr>
          <w:szCs w:val="28"/>
        </w:rPr>
        <w:t>1</w:t>
      </w:r>
      <w:r w:rsidR="000D2407" w:rsidRPr="000D2407">
        <w:rPr>
          <w:szCs w:val="28"/>
        </w:rPr>
        <w:t xml:space="preserve"> год, квартальной и месячной отчетности в 202</w:t>
      </w:r>
      <w:r w:rsidR="005E2727">
        <w:rPr>
          <w:szCs w:val="28"/>
        </w:rPr>
        <w:t>2</w:t>
      </w:r>
      <w:r w:rsidR="000D2407" w:rsidRPr="000D2407">
        <w:rPr>
          <w:szCs w:val="28"/>
        </w:rPr>
        <w:t xml:space="preserve"> году</w:t>
      </w:r>
      <w:r w:rsidR="000D2407" w:rsidRPr="000D2407">
        <w:t xml:space="preserve"> </w:t>
      </w:r>
      <w:r w:rsidRPr="000D2407">
        <w:fldChar w:fldCharType="end"/>
      </w:r>
    </w:p>
    <w:p w:rsidR="000D2407" w:rsidRDefault="009E54F9" w:rsidP="000D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lang w:val="en-US"/>
        </w:rPr>
        <w:fldChar w:fldCharType="begin"/>
      </w:r>
      <w:r w:rsidRPr="00B317A3">
        <w:instrText xml:space="preserve"> </w:instrText>
      </w:r>
      <w:r>
        <w:rPr>
          <w:lang w:val="en-US"/>
        </w:rPr>
        <w:instrText>AUTOTEXTLIST</w:instrText>
      </w:r>
      <w:r w:rsidRPr="00B317A3">
        <w:instrText xml:space="preserve">    \* </w:instrText>
      </w:r>
      <w:r>
        <w:rPr>
          <w:lang w:val="en-US"/>
        </w:rPr>
        <w:instrText>MERGEFORMAT</w:instrText>
      </w:r>
      <w:r w:rsidRPr="00B317A3">
        <w:instrText xml:space="preserve"> </w:instrText>
      </w:r>
      <w:r>
        <w:rPr>
          <w:b/>
          <w:lang w:val="en-US"/>
        </w:rPr>
        <w:fldChar w:fldCharType="separate"/>
      </w:r>
      <w:r w:rsidR="000D2407" w:rsidRPr="000D2407">
        <w:rPr>
          <w:sz w:val="28"/>
          <w:szCs w:val="28"/>
        </w:rPr>
        <w:t xml:space="preserve"> </w:t>
      </w:r>
      <w:r w:rsidR="000D2407" w:rsidRPr="005D43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2407">
        <w:rPr>
          <w:rFonts w:ascii="Times New Roman" w:hAnsi="Times New Roman" w:cs="Times New Roman"/>
          <w:sz w:val="28"/>
          <w:szCs w:val="28"/>
        </w:rPr>
        <w:t xml:space="preserve"> главой 25.1 Бюджетного кодекса Российской Федерации и в </w:t>
      </w:r>
      <w:r w:rsidR="000D2407" w:rsidRPr="008805C6">
        <w:rPr>
          <w:rFonts w:ascii="Times New Roman" w:hAnsi="Times New Roman" w:cs="Times New Roman"/>
          <w:sz w:val="28"/>
          <w:szCs w:val="28"/>
        </w:rPr>
        <w:t xml:space="preserve">целях своевременного и качественного составления </w:t>
      </w:r>
      <w:r w:rsidR="000D2407"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0D2407" w:rsidRPr="008805C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D2407"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  <w:r w:rsidR="000D2407" w:rsidRPr="008805C6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0D2407">
        <w:rPr>
          <w:rFonts w:ascii="Times New Roman" w:hAnsi="Times New Roman" w:cs="Times New Roman"/>
          <w:sz w:val="28"/>
          <w:szCs w:val="28"/>
        </w:rPr>
        <w:t>Финансово-экономическим управлением за 202</w:t>
      </w:r>
      <w:r w:rsidR="005E2727">
        <w:rPr>
          <w:rFonts w:ascii="Times New Roman" w:hAnsi="Times New Roman" w:cs="Times New Roman"/>
          <w:sz w:val="28"/>
          <w:szCs w:val="28"/>
        </w:rPr>
        <w:t>1</w:t>
      </w:r>
      <w:r w:rsidR="000D2407">
        <w:rPr>
          <w:rFonts w:ascii="Times New Roman" w:hAnsi="Times New Roman" w:cs="Times New Roman"/>
          <w:sz w:val="28"/>
          <w:szCs w:val="28"/>
        </w:rPr>
        <w:t xml:space="preserve"> год, месячной и квартальной </w:t>
      </w:r>
      <w:r w:rsidR="000D2407" w:rsidRPr="008805C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D2407">
        <w:rPr>
          <w:rFonts w:ascii="Times New Roman" w:hAnsi="Times New Roman" w:cs="Times New Roman"/>
          <w:sz w:val="28"/>
          <w:szCs w:val="28"/>
        </w:rPr>
        <w:t>и бухгалтерской отчетности в течение 202</w:t>
      </w:r>
      <w:r w:rsidR="005E2727">
        <w:rPr>
          <w:rFonts w:ascii="Times New Roman" w:hAnsi="Times New Roman" w:cs="Times New Roman"/>
          <w:sz w:val="28"/>
          <w:szCs w:val="28"/>
        </w:rPr>
        <w:t>2</w:t>
      </w:r>
      <w:r w:rsidR="000D24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407" w:rsidRPr="008805C6">
        <w:rPr>
          <w:rFonts w:ascii="Times New Roman" w:hAnsi="Times New Roman" w:cs="Times New Roman"/>
          <w:sz w:val="28"/>
          <w:szCs w:val="28"/>
        </w:rPr>
        <w:t xml:space="preserve"> </w:t>
      </w:r>
      <w:r w:rsidR="000D2407">
        <w:rPr>
          <w:rFonts w:ascii="Times New Roman" w:hAnsi="Times New Roman" w:cs="Times New Roman"/>
          <w:sz w:val="28"/>
          <w:szCs w:val="28"/>
        </w:rPr>
        <w:t>Муниципального образования «Ленинский городской округ Московской области»</w:t>
      </w:r>
    </w:p>
    <w:p w:rsidR="000D2407" w:rsidRPr="008805C6" w:rsidRDefault="000D2407" w:rsidP="000D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407" w:rsidRDefault="000D2407" w:rsidP="000D2407">
      <w:pPr>
        <w:jc w:val="center"/>
        <w:rPr>
          <w:b/>
          <w:sz w:val="28"/>
          <w:szCs w:val="28"/>
        </w:rPr>
      </w:pPr>
      <w:r w:rsidRPr="001F154A">
        <w:rPr>
          <w:b/>
          <w:sz w:val="28"/>
          <w:szCs w:val="28"/>
        </w:rPr>
        <w:t>ПРИКАЗЫВАЮ:</w:t>
      </w:r>
    </w:p>
    <w:p w:rsidR="000D2407" w:rsidRPr="001F154A" w:rsidRDefault="000D2407" w:rsidP="000D2407">
      <w:pPr>
        <w:jc w:val="center"/>
        <w:rPr>
          <w:b/>
        </w:rPr>
      </w:pPr>
    </w:p>
    <w:p w:rsidR="000D2407" w:rsidRDefault="000D2407" w:rsidP="000D2407">
      <w:pPr>
        <w:numPr>
          <w:ilvl w:val="0"/>
          <w:numId w:val="9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bookmarkStart w:id="0" w:name="sub_6"/>
      <w:r w:rsidRPr="00353DBC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>отделу (</w:t>
      </w:r>
      <w:proofErr w:type="spellStart"/>
      <w:r>
        <w:rPr>
          <w:sz w:val="28"/>
          <w:szCs w:val="28"/>
        </w:rPr>
        <w:t>Ранкова</w:t>
      </w:r>
      <w:proofErr w:type="spellEnd"/>
      <w:r>
        <w:rPr>
          <w:sz w:val="28"/>
          <w:szCs w:val="28"/>
        </w:rPr>
        <w:t xml:space="preserve"> Ю.Н.) и отделу доходов и финансирования отраслей (Королева Н.В.) о</w:t>
      </w:r>
      <w:r w:rsidRPr="00353DBC">
        <w:rPr>
          <w:sz w:val="28"/>
          <w:szCs w:val="28"/>
        </w:rPr>
        <w:t xml:space="preserve">беспечить формирование плановых показателей в </w:t>
      </w:r>
      <w:r>
        <w:rPr>
          <w:sz w:val="28"/>
          <w:szCs w:val="28"/>
        </w:rPr>
        <w:t xml:space="preserve">консолидированном </w:t>
      </w:r>
      <w:r w:rsidRPr="00353DBC">
        <w:rPr>
          <w:sz w:val="28"/>
          <w:szCs w:val="28"/>
        </w:rPr>
        <w:t xml:space="preserve">отчете об исполнении </w:t>
      </w:r>
      <w:bookmarkEnd w:id="0"/>
      <w:r>
        <w:rPr>
          <w:sz w:val="28"/>
          <w:szCs w:val="28"/>
        </w:rPr>
        <w:t xml:space="preserve">бюджета </w:t>
      </w:r>
      <w:r w:rsidR="005E272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="005E2727">
        <w:rPr>
          <w:sz w:val="28"/>
          <w:szCs w:val="28"/>
        </w:rPr>
        <w:t>«Ленинский городской округ Московской области»</w:t>
      </w:r>
      <w:r>
        <w:rPr>
          <w:sz w:val="28"/>
          <w:szCs w:val="28"/>
        </w:rPr>
        <w:t>.</w:t>
      </w:r>
    </w:p>
    <w:p w:rsidR="000D2407" w:rsidRDefault="000D2407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Бюджетному отделу (</w:t>
      </w:r>
      <w:proofErr w:type="spellStart"/>
      <w:r>
        <w:rPr>
          <w:sz w:val="28"/>
          <w:szCs w:val="28"/>
        </w:rPr>
        <w:t>Ранкова</w:t>
      </w:r>
      <w:proofErr w:type="spellEnd"/>
      <w:r>
        <w:rPr>
          <w:sz w:val="28"/>
          <w:szCs w:val="28"/>
        </w:rPr>
        <w:t xml:space="preserve"> Ю.Н.), отделу доходов</w:t>
      </w:r>
      <w:r w:rsidRPr="009F704D">
        <w:rPr>
          <w:sz w:val="28"/>
          <w:szCs w:val="28"/>
        </w:rPr>
        <w:t xml:space="preserve"> </w:t>
      </w:r>
      <w:r>
        <w:rPr>
          <w:sz w:val="28"/>
          <w:szCs w:val="28"/>
        </w:rPr>
        <w:t>и финансирования отраслей (Королева Н.В.), отделу консолидированной отчетности (Кабанова М.А.) принять к исполнению Приказы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 33н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0D2407" w:rsidRDefault="000D2407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Бюджетному отделу (</w:t>
      </w:r>
      <w:proofErr w:type="spellStart"/>
      <w:r>
        <w:rPr>
          <w:sz w:val="28"/>
          <w:szCs w:val="28"/>
        </w:rPr>
        <w:t>Ранкова</w:t>
      </w:r>
      <w:proofErr w:type="spellEnd"/>
      <w:r>
        <w:rPr>
          <w:sz w:val="28"/>
          <w:szCs w:val="28"/>
        </w:rPr>
        <w:t xml:space="preserve"> Ю.Н.), отделу доходов</w:t>
      </w:r>
      <w:r w:rsidRPr="009F7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финансирования отраслей (Королева Н.В.), отделу консолидированной отчетности (Кабанова М.А.) </w:t>
      </w:r>
      <w:r w:rsidRPr="005F1D7A">
        <w:rPr>
          <w:sz w:val="28"/>
          <w:szCs w:val="28"/>
        </w:rPr>
        <w:t xml:space="preserve">обеспечить работу по контролю и своду показателей годовой бюджетной отчетности </w:t>
      </w:r>
      <w:r>
        <w:rPr>
          <w:sz w:val="28"/>
          <w:szCs w:val="28"/>
        </w:rPr>
        <w:t xml:space="preserve">главных распорядителей (распорядителей), получателей средств бюджета, главных администраторов (администраторов) доходов бюджета </w:t>
      </w:r>
      <w:r>
        <w:rPr>
          <w:sz w:val="28"/>
          <w:szCs w:val="28"/>
        </w:rPr>
        <w:lastRenderedPageBreak/>
        <w:t>муниципального образования</w:t>
      </w:r>
      <w:r w:rsidRPr="005F1D7A">
        <w:rPr>
          <w:sz w:val="28"/>
          <w:szCs w:val="28"/>
        </w:rPr>
        <w:t xml:space="preserve">, по формированию и контролю </w:t>
      </w:r>
      <w:r>
        <w:rPr>
          <w:sz w:val="28"/>
          <w:szCs w:val="28"/>
        </w:rPr>
        <w:t xml:space="preserve">консолидированного </w:t>
      </w:r>
      <w:r w:rsidRPr="005F1D7A">
        <w:rPr>
          <w:sz w:val="28"/>
          <w:szCs w:val="28"/>
        </w:rPr>
        <w:t xml:space="preserve">отчета об исполнении бюджета Муниципального образования </w:t>
      </w:r>
      <w:r w:rsidR="005E2727">
        <w:rPr>
          <w:sz w:val="28"/>
          <w:szCs w:val="28"/>
        </w:rPr>
        <w:t>«Ленинский городской округ Московской области»</w:t>
      </w:r>
      <w:r>
        <w:rPr>
          <w:sz w:val="28"/>
          <w:szCs w:val="28"/>
        </w:rPr>
        <w:t xml:space="preserve"> и по формированию сводной бухгалтерской отчетности бюджетных и автономных учреждений Ленинского городского округа.</w:t>
      </w:r>
    </w:p>
    <w:p w:rsidR="000D2407" w:rsidRDefault="000D2407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сроки сдачи бюджетной и бухгалтерской отчетности за 202</w:t>
      </w:r>
      <w:r w:rsidR="00FB0F00">
        <w:rPr>
          <w:sz w:val="28"/>
          <w:szCs w:val="28"/>
        </w:rPr>
        <w:t>1</w:t>
      </w:r>
      <w:r>
        <w:rPr>
          <w:sz w:val="28"/>
          <w:szCs w:val="28"/>
        </w:rPr>
        <w:t xml:space="preserve"> год главным распорядителям (распорядителям), получателям средств бюджета, главным администраторам (администраторам) доходов бюджета </w:t>
      </w:r>
      <w:r w:rsidR="005E272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«Ленинский городской округ Московской области» в соответствии с приложением №</w:t>
      </w:r>
      <w:r w:rsidR="00FB0F00">
        <w:rPr>
          <w:sz w:val="28"/>
          <w:szCs w:val="28"/>
        </w:rPr>
        <w:t xml:space="preserve"> </w:t>
      </w:r>
      <w:r>
        <w:rPr>
          <w:sz w:val="28"/>
          <w:szCs w:val="28"/>
        </w:rPr>
        <w:t>1 к данному приказу.</w:t>
      </w:r>
    </w:p>
    <w:p w:rsidR="000D2407" w:rsidRDefault="000D2407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сроки сдачи месячной и квартальной бюджетной отчетности </w:t>
      </w:r>
      <w:r w:rsidR="0014533D">
        <w:rPr>
          <w:sz w:val="28"/>
          <w:szCs w:val="28"/>
        </w:rPr>
        <w:t xml:space="preserve">и консолидированной квартальной бухгалтерской отчетности по бюджетным и автономным учреждениям </w:t>
      </w:r>
      <w:r>
        <w:rPr>
          <w:sz w:val="28"/>
          <w:szCs w:val="28"/>
        </w:rPr>
        <w:t>в 202</w:t>
      </w:r>
      <w:r w:rsidR="005E27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главным распорядителям (распорядителям), получателям средств бюджета, главным администраторам (администраторам) доходов бюджета </w:t>
      </w:r>
      <w:r w:rsidR="005E272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«Ленинский городской округ Московской области» в соответствии с приложением № 2 к данному приказу.</w:t>
      </w:r>
    </w:p>
    <w:p w:rsidR="000D2407" w:rsidRDefault="000D2407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Отделу консолидированной отчетности (Кабанова М.А.) довести установленные сроки представления бюджетной и бухгалтерской отчетности до главных распорядителей (распорядителей), получателей средств бюджета, главных администраторов (администраторов) доходов бюджета Муниципального образования «Ленинский городской округ Московской области». </w:t>
      </w:r>
    </w:p>
    <w:p w:rsidR="000D2407" w:rsidRDefault="0014533D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407">
        <w:rPr>
          <w:sz w:val="28"/>
          <w:szCs w:val="28"/>
        </w:rPr>
        <w:t xml:space="preserve">. </w:t>
      </w:r>
      <w:r w:rsidR="000D2407" w:rsidRPr="00C533F5">
        <w:rPr>
          <w:sz w:val="28"/>
          <w:szCs w:val="28"/>
        </w:rPr>
        <w:t>Зам</w:t>
      </w:r>
      <w:r w:rsidR="000D2407">
        <w:rPr>
          <w:sz w:val="28"/>
          <w:szCs w:val="28"/>
        </w:rPr>
        <w:t xml:space="preserve">естителю </w:t>
      </w:r>
      <w:r w:rsidR="000D2407" w:rsidRPr="00C533F5">
        <w:rPr>
          <w:sz w:val="28"/>
          <w:szCs w:val="28"/>
        </w:rPr>
        <w:t xml:space="preserve">начальника </w:t>
      </w:r>
      <w:r w:rsidR="000D2407">
        <w:rPr>
          <w:sz w:val="28"/>
          <w:szCs w:val="28"/>
        </w:rPr>
        <w:t xml:space="preserve">Финансово-экономического управления </w:t>
      </w:r>
      <w:r w:rsidR="000D2407" w:rsidRPr="00C533F5">
        <w:rPr>
          <w:sz w:val="28"/>
          <w:szCs w:val="28"/>
        </w:rPr>
        <w:t xml:space="preserve">– главному бухгалтеру </w:t>
      </w:r>
      <w:r w:rsidR="000D2407">
        <w:rPr>
          <w:sz w:val="28"/>
          <w:szCs w:val="28"/>
        </w:rPr>
        <w:t>Ермиловой И.В.</w:t>
      </w:r>
      <w:r w:rsidR="000D2407" w:rsidRPr="00C533F5">
        <w:rPr>
          <w:sz w:val="28"/>
          <w:szCs w:val="28"/>
        </w:rPr>
        <w:t xml:space="preserve"> в установленный срок представить отчет об исполнении бюджета Муниципального образования </w:t>
      </w:r>
      <w:r w:rsidR="005E2727">
        <w:rPr>
          <w:sz w:val="28"/>
          <w:szCs w:val="28"/>
        </w:rPr>
        <w:t>«Ленинский городской округ Московской области»</w:t>
      </w:r>
      <w:r w:rsidR="000D2407" w:rsidRPr="00C533F5">
        <w:rPr>
          <w:sz w:val="28"/>
          <w:szCs w:val="28"/>
        </w:rPr>
        <w:t xml:space="preserve"> </w:t>
      </w:r>
      <w:r w:rsidR="000D2407">
        <w:rPr>
          <w:sz w:val="28"/>
          <w:szCs w:val="28"/>
        </w:rPr>
        <w:t xml:space="preserve">и отчетность автономных и бюджетных учреждений </w:t>
      </w:r>
      <w:r w:rsidR="000D2407" w:rsidRPr="00C533F5">
        <w:rPr>
          <w:sz w:val="28"/>
          <w:szCs w:val="28"/>
        </w:rPr>
        <w:t>за 20</w:t>
      </w:r>
      <w:r w:rsidR="000D2407">
        <w:rPr>
          <w:sz w:val="28"/>
          <w:szCs w:val="28"/>
        </w:rPr>
        <w:t>2</w:t>
      </w:r>
      <w:r w:rsidR="000D6F14">
        <w:rPr>
          <w:sz w:val="28"/>
          <w:szCs w:val="28"/>
        </w:rPr>
        <w:t>1</w:t>
      </w:r>
      <w:r w:rsidR="000D2407" w:rsidRPr="00C533F5">
        <w:rPr>
          <w:sz w:val="28"/>
          <w:szCs w:val="28"/>
        </w:rPr>
        <w:t xml:space="preserve"> год в Министерство </w:t>
      </w:r>
      <w:r w:rsidR="000D2407">
        <w:rPr>
          <w:sz w:val="28"/>
          <w:szCs w:val="28"/>
        </w:rPr>
        <w:t xml:space="preserve">экономики и </w:t>
      </w:r>
      <w:r w:rsidR="000D2407" w:rsidRPr="00C533F5">
        <w:rPr>
          <w:sz w:val="28"/>
          <w:szCs w:val="28"/>
        </w:rPr>
        <w:t>финансов Московской области.</w:t>
      </w:r>
    </w:p>
    <w:p w:rsidR="000D2407" w:rsidRDefault="0014533D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407">
        <w:rPr>
          <w:sz w:val="28"/>
          <w:szCs w:val="28"/>
        </w:rPr>
        <w:t xml:space="preserve">. Начальнику организационно-правового отдела </w:t>
      </w:r>
      <w:proofErr w:type="spellStart"/>
      <w:r w:rsidR="000D2407">
        <w:rPr>
          <w:sz w:val="28"/>
          <w:szCs w:val="28"/>
        </w:rPr>
        <w:t>Русановой</w:t>
      </w:r>
      <w:proofErr w:type="spellEnd"/>
      <w:r w:rsidR="000D2407">
        <w:rPr>
          <w:sz w:val="28"/>
          <w:szCs w:val="28"/>
        </w:rPr>
        <w:t xml:space="preserve"> Т.И. настоящий приказ разместить на сайте Администрации Ленинского городского округа Московской области.</w:t>
      </w:r>
    </w:p>
    <w:p w:rsidR="000D2407" w:rsidRPr="00C533F5" w:rsidRDefault="0014533D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407">
        <w:rPr>
          <w:sz w:val="28"/>
          <w:szCs w:val="28"/>
        </w:rPr>
        <w:t xml:space="preserve">. </w:t>
      </w:r>
      <w:r w:rsidR="000D2407" w:rsidRPr="00C533F5">
        <w:rPr>
          <w:sz w:val="28"/>
          <w:szCs w:val="28"/>
        </w:rPr>
        <w:t xml:space="preserve">Контроль за </w:t>
      </w:r>
      <w:r w:rsidR="000D2407">
        <w:rPr>
          <w:sz w:val="28"/>
          <w:szCs w:val="28"/>
        </w:rPr>
        <w:t>ис</w:t>
      </w:r>
      <w:r w:rsidR="000D2407" w:rsidRPr="00C533F5">
        <w:rPr>
          <w:sz w:val="28"/>
          <w:szCs w:val="28"/>
        </w:rPr>
        <w:t>полнением настоящего приказа оставляю за собой.</w:t>
      </w:r>
    </w:p>
    <w:p w:rsidR="008760C6" w:rsidRPr="00B317A3" w:rsidRDefault="009E54F9" w:rsidP="00EA57D0">
      <w:pPr>
        <w:pStyle w:val="aa"/>
        <w:rPr>
          <w:b/>
        </w:rPr>
      </w:pPr>
      <w:r>
        <w:rPr>
          <w:b/>
          <w:lang w:val="en-US"/>
        </w:rPr>
        <w:fldChar w:fldCharType="end"/>
      </w:r>
    </w:p>
    <w:p w:rsidR="008760C6" w:rsidRPr="00B317A3" w:rsidRDefault="008760C6" w:rsidP="00EA57D0">
      <w:pPr>
        <w:pStyle w:val="aa"/>
      </w:pPr>
    </w:p>
    <w:p w:rsidR="00D87CD1" w:rsidRPr="008760C6" w:rsidRDefault="00D87CD1" w:rsidP="00EA57D0">
      <w:pPr>
        <w:pStyle w:val="aa"/>
      </w:pP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 xml:space="preserve"> 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 xml:space="preserve"> 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AA3CE5" w:rsidRDefault="00AA3CE5"/>
    <w:p w:rsidR="0073718C" w:rsidRDefault="0073718C"/>
    <w:p w:rsidR="0073718C" w:rsidRDefault="0073718C"/>
    <w:p w:rsidR="0073718C" w:rsidRDefault="0073718C"/>
    <w:p w:rsidR="001E0C80" w:rsidRDefault="001E0C80"/>
    <w:p w:rsidR="001E0C80" w:rsidRDefault="001E0C80"/>
    <w:p w:rsidR="001E0C80" w:rsidRDefault="001E0C80">
      <w:bookmarkStart w:id="1" w:name="_GoBack"/>
      <w:bookmarkEnd w:id="1"/>
    </w:p>
    <w:sectPr w:rsidR="001E0C80" w:rsidSect="00972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6C" w:rsidRDefault="00F2636C">
      <w:r>
        <w:separator/>
      </w:r>
    </w:p>
  </w:endnote>
  <w:endnote w:type="continuationSeparator" w:id="0">
    <w:p w:rsidR="00F2636C" w:rsidRDefault="00F2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3D" w:rsidRDefault="001453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3D" w:rsidRDefault="001453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2E" w:rsidRPr="0014533D" w:rsidRDefault="009D002E" w:rsidP="001453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6C" w:rsidRDefault="00F2636C">
      <w:r>
        <w:separator/>
      </w:r>
    </w:p>
  </w:footnote>
  <w:footnote w:type="continuationSeparator" w:id="0">
    <w:p w:rsidR="00F2636C" w:rsidRDefault="00F2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3D" w:rsidRDefault="001453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3D" w:rsidRDefault="001453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3D" w:rsidRDefault="001453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4A6461F"/>
    <w:multiLevelType w:val="hybridMultilevel"/>
    <w:tmpl w:val="4E4626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4B"/>
    <w:rsid w:val="000377DC"/>
    <w:rsid w:val="000500E7"/>
    <w:rsid w:val="0008674A"/>
    <w:rsid w:val="000D2407"/>
    <w:rsid w:val="000D6F14"/>
    <w:rsid w:val="00115ADF"/>
    <w:rsid w:val="0014533D"/>
    <w:rsid w:val="001D7661"/>
    <w:rsid w:val="001E0678"/>
    <w:rsid w:val="001E0C80"/>
    <w:rsid w:val="00203966"/>
    <w:rsid w:val="0023252A"/>
    <w:rsid w:val="002818DB"/>
    <w:rsid w:val="002C4237"/>
    <w:rsid w:val="003008D9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2727"/>
    <w:rsid w:val="005E4460"/>
    <w:rsid w:val="006149F4"/>
    <w:rsid w:val="00641481"/>
    <w:rsid w:val="00666F50"/>
    <w:rsid w:val="006A1D3C"/>
    <w:rsid w:val="006A2079"/>
    <w:rsid w:val="007019B7"/>
    <w:rsid w:val="0073718C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96EB9"/>
    <w:rsid w:val="00AA3CE5"/>
    <w:rsid w:val="00AB6FF5"/>
    <w:rsid w:val="00AE2074"/>
    <w:rsid w:val="00B23555"/>
    <w:rsid w:val="00B26C3B"/>
    <w:rsid w:val="00B317A3"/>
    <w:rsid w:val="00C038F5"/>
    <w:rsid w:val="00C2086F"/>
    <w:rsid w:val="00C25E23"/>
    <w:rsid w:val="00CA077E"/>
    <w:rsid w:val="00D3758B"/>
    <w:rsid w:val="00D70BE2"/>
    <w:rsid w:val="00D846DA"/>
    <w:rsid w:val="00D87CD1"/>
    <w:rsid w:val="00DC1437"/>
    <w:rsid w:val="00DE36CA"/>
    <w:rsid w:val="00E21B64"/>
    <w:rsid w:val="00E446EF"/>
    <w:rsid w:val="00E52322"/>
    <w:rsid w:val="00E75A0D"/>
    <w:rsid w:val="00EA57D0"/>
    <w:rsid w:val="00EC58C8"/>
    <w:rsid w:val="00EF5AC3"/>
    <w:rsid w:val="00F2636C"/>
    <w:rsid w:val="00F504F8"/>
    <w:rsid w:val="00FB0F00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customStyle="1" w:styleId="ConsPlusNormal">
    <w:name w:val="ConsPlusNormal"/>
    <w:rsid w:val="000D2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371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119</TotalTime>
  <Pages>2</Pages>
  <Words>443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User</cp:lastModifiedBy>
  <cp:revision>11</cp:revision>
  <cp:lastPrinted>2020-12-24T08:52:00Z</cp:lastPrinted>
  <dcterms:created xsi:type="dcterms:W3CDTF">2020-11-12T07:52:00Z</dcterms:created>
  <dcterms:modified xsi:type="dcterms:W3CDTF">2021-12-28T06:11:00Z</dcterms:modified>
</cp:coreProperties>
</file>