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31855" w:rsidP="00EA57D0">
            <w:pPr>
              <w:pStyle w:val="a8"/>
            </w:pPr>
            <w:r>
              <w:t>18.11.2021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31855" w:rsidP="00FD1C64">
            <w:pPr>
              <w:pStyle w:val="a8"/>
              <w:jc w:val="center"/>
            </w:pPr>
            <w:r>
              <w:t>88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администрацией Ленинского городского округа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F85A15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142D5" w:rsidRPr="006333B4" w:rsidTr="00E63BBE">
        <w:tc>
          <w:tcPr>
            <w:tcW w:w="2005" w:type="dxa"/>
          </w:tcPr>
          <w:p w:rsidR="00D142D5" w:rsidRPr="006333B4" w:rsidRDefault="00D142D5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333B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68" w:type="dxa"/>
          </w:tcPr>
          <w:p w:rsidR="00D142D5" w:rsidRPr="006333B4" w:rsidRDefault="002B5D49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142D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02</w:t>
            </w:r>
            <w:r w:rsidR="00D142D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25305</w:t>
            </w:r>
            <w:r w:rsidR="00D142D5">
              <w:rPr>
                <w:b w:val="0"/>
                <w:sz w:val="24"/>
                <w:szCs w:val="24"/>
              </w:rPr>
              <w:t xml:space="preserve"> 04 0000 1</w:t>
            </w:r>
            <w:r>
              <w:rPr>
                <w:b w:val="0"/>
                <w:sz w:val="24"/>
                <w:szCs w:val="24"/>
              </w:rPr>
              <w:t>5</w:t>
            </w:r>
            <w:r w:rsidR="00D142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D142D5" w:rsidRPr="00F85A15" w:rsidRDefault="002B5D49" w:rsidP="002B5D4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85A15" w:rsidRPr="006333B4" w:rsidTr="00E63BBE">
        <w:tc>
          <w:tcPr>
            <w:tcW w:w="2005" w:type="dxa"/>
          </w:tcPr>
          <w:p w:rsidR="00F85A15" w:rsidRPr="006333B4" w:rsidRDefault="00F85A15" w:rsidP="00F85A1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F85A15" w:rsidRPr="006333B4" w:rsidRDefault="00F85A15" w:rsidP="00F85A1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1 17 16000 04 0000 180</w:t>
            </w:r>
          </w:p>
        </w:tc>
        <w:tc>
          <w:tcPr>
            <w:tcW w:w="4954" w:type="dxa"/>
          </w:tcPr>
          <w:p w:rsidR="00F85A15" w:rsidRPr="006333B4" w:rsidRDefault="00F85A15" w:rsidP="00F85A1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85A15" w:rsidRDefault="00F85A15" w:rsidP="00D142D5">
      <w:pPr>
        <w:pStyle w:val="ab"/>
        <w:jc w:val="both"/>
        <w:rPr>
          <w:b w:val="0"/>
          <w:sz w:val="24"/>
          <w:szCs w:val="24"/>
        </w:rPr>
      </w:pP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F85A15" w:rsidRDefault="00F85A15" w:rsidP="00D142D5">
      <w:pPr>
        <w:pStyle w:val="ab"/>
        <w:jc w:val="both"/>
        <w:rPr>
          <w:b w:val="0"/>
          <w:sz w:val="24"/>
          <w:szCs w:val="24"/>
        </w:rPr>
      </w:pPr>
    </w:p>
    <w:p w:rsidR="00F85A15" w:rsidRDefault="00F85A15" w:rsidP="00D142D5">
      <w:pPr>
        <w:pStyle w:val="ab"/>
        <w:jc w:val="both"/>
        <w:rPr>
          <w:b w:val="0"/>
          <w:sz w:val="24"/>
          <w:szCs w:val="24"/>
        </w:rPr>
      </w:pPr>
    </w:p>
    <w:p w:rsidR="00F85A15" w:rsidRDefault="00F85A15" w:rsidP="00D142D5">
      <w:pPr>
        <w:pStyle w:val="ab"/>
        <w:jc w:val="both"/>
        <w:rPr>
          <w:b w:val="0"/>
          <w:sz w:val="24"/>
          <w:szCs w:val="24"/>
        </w:rPr>
      </w:pPr>
    </w:p>
    <w:p w:rsidR="00F85A15" w:rsidRDefault="00F85A15" w:rsidP="00D142D5">
      <w:pPr>
        <w:pStyle w:val="ab"/>
        <w:jc w:val="both"/>
        <w:rPr>
          <w:b w:val="0"/>
          <w:sz w:val="24"/>
          <w:szCs w:val="24"/>
        </w:rPr>
      </w:pP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01 января 2022 года.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/>
    <w:p w:rsidR="00D142D5" w:rsidRDefault="00D142D5"/>
    <w:p w:rsidR="002B5D49" w:rsidRDefault="002B5D49">
      <w:bookmarkStart w:id="0" w:name="_GoBack"/>
      <w:bookmarkEnd w:id="0"/>
    </w:p>
    <w:sectPr w:rsidR="002B5D49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3252A"/>
    <w:rsid w:val="002818DB"/>
    <w:rsid w:val="002B5D49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3758B"/>
    <w:rsid w:val="00D70BE2"/>
    <w:rsid w:val="00D846DA"/>
    <w:rsid w:val="00D87CD1"/>
    <w:rsid w:val="00DC1437"/>
    <w:rsid w:val="00DE36CA"/>
    <w:rsid w:val="00DF50C4"/>
    <w:rsid w:val="00E446EF"/>
    <w:rsid w:val="00E52322"/>
    <w:rsid w:val="00E75A0D"/>
    <w:rsid w:val="00EA57D0"/>
    <w:rsid w:val="00EF5AC3"/>
    <w:rsid w:val="00F504F8"/>
    <w:rsid w:val="00F85A15"/>
    <w:rsid w:val="00FA2E28"/>
    <w:rsid w:val="00FD1C64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8</TotalTime>
  <Pages>2</Pages>
  <Words>238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2020-04-23T12:13:00Z</cp:lastPrinted>
  <dcterms:created xsi:type="dcterms:W3CDTF">2021-11-16T09:06:00Z</dcterms:created>
  <dcterms:modified xsi:type="dcterms:W3CDTF">2021-11-22T08:52:00Z</dcterms:modified>
</cp:coreProperties>
</file>